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2" w:rsidRDefault="006D0052" w:rsidP="004D2553">
      <w:pPr>
        <w:pStyle w:val="BodyTextIndent2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РОССИЙСКОЙ ФЕДЕРАЦИИ </w:t>
      </w:r>
    </w:p>
    <w:p w:rsidR="006D0052" w:rsidRDefault="006D0052" w:rsidP="004D2553">
      <w:pPr>
        <w:pStyle w:val="BodyTextIndent2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amurcollege.ru/images/stories/000.jpg" style="position:absolute;left:0;text-align:left;margin-left:1.95pt;margin-top:13.75pt;width:91.6pt;height:98.85pt;z-index:251642368;visibility:visible">
            <v:imagedata r:id="rId5" o:title="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Государственное образовательное автономное учреждение </w:t>
      </w:r>
    </w:p>
    <w:p w:rsidR="006D0052" w:rsidRDefault="006D0052" w:rsidP="004D2553">
      <w:pPr>
        <w:pStyle w:val="BodyTextIndent2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среднего профессионального образования </w:t>
      </w:r>
    </w:p>
    <w:p w:rsidR="006D0052" w:rsidRPr="00061951" w:rsidRDefault="006D0052" w:rsidP="004D2553">
      <w:pPr>
        <w:pStyle w:val="BodyTextIndent2"/>
        <w:ind w:firstLine="851"/>
        <w:jc w:val="center"/>
        <w:rPr>
          <w:rFonts w:ascii="ELAPGL+TimesNewRoman,Bold" w:hAnsi="ELAPGL+TimesNewRoman,Bold" w:cs="ELAPGL+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Амурский педагогический колледж</w:t>
      </w:r>
      <w:r>
        <w:rPr>
          <w:rFonts w:ascii="ELAPGL+TimesNewRoman,Bold" w:hAnsi="ELAPGL+TimesNewRoman,Bold" w:cs="ELAPGL+TimesNewRoman,Bold"/>
          <w:b/>
          <w:bCs/>
          <w:color w:val="000000"/>
          <w:sz w:val="28"/>
          <w:szCs w:val="28"/>
        </w:rPr>
        <w:t xml:space="preserve"> </w:t>
      </w:r>
    </w:p>
    <w:p w:rsidR="006D0052" w:rsidRDefault="006D0052" w:rsidP="004D2553">
      <w:pPr>
        <w:pStyle w:val="BodyTextIndent2"/>
        <w:rPr>
          <w:rFonts w:ascii="Times New Roman" w:hAnsi="Times New Roman"/>
          <w:color w:val="000000"/>
          <w:sz w:val="28"/>
          <w:szCs w:val="28"/>
        </w:rPr>
      </w:pPr>
      <w:r w:rsidRPr="00491F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Отделение № 1</w:t>
      </w:r>
    </w:p>
    <w:p w:rsidR="006D0052" w:rsidRPr="00491F6F" w:rsidRDefault="006D0052" w:rsidP="004D2553">
      <w:pPr>
        <w:pStyle w:val="Default"/>
      </w:pPr>
    </w:p>
    <w:p w:rsidR="006D0052" w:rsidRDefault="006D0052" w:rsidP="004D2553">
      <w:pPr>
        <w:pStyle w:val="BodyTextIndent2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Default"/>
        <w:rPr>
          <w:rFonts w:ascii="Calibri" w:hAnsi="Calibri"/>
        </w:rPr>
      </w:pPr>
    </w:p>
    <w:p w:rsidR="006D0052" w:rsidRPr="002C5BAD" w:rsidRDefault="006D0052" w:rsidP="004D2553">
      <w:pPr>
        <w:pStyle w:val="Default"/>
        <w:rPr>
          <w:rFonts w:ascii="Calibri" w:hAnsi="Calibri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pStyle w:val="BodyTextIndent2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ДНЕВНИК </w:t>
      </w:r>
    </w:p>
    <w:p w:rsidR="006D0052" w:rsidRDefault="006D0052" w:rsidP="004D2553">
      <w:pPr>
        <w:pStyle w:val="BodyTextIndent2"/>
        <w:ind w:firstLine="851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ПРОИЗВОДСТВЕННОЙ ПРАКТИКИ </w:t>
      </w:r>
    </w:p>
    <w:p w:rsidR="006D0052" w:rsidRDefault="006D0052" w:rsidP="004D2553">
      <w:pPr>
        <w:pStyle w:val="BodyTextIndent2"/>
        <w:ind w:firstLine="851"/>
        <w:jc w:val="both"/>
        <w:rPr>
          <w:rFonts w:ascii="Calibri" w:hAnsi="Calibri" w:cs="ELAOIN+TimesNewRoman"/>
          <w:color w:val="000000"/>
          <w:sz w:val="28"/>
          <w:szCs w:val="28"/>
        </w:rPr>
      </w:pPr>
    </w:p>
    <w:p w:rsidR="006D0052" w:rsidRDefault="006D0052" w:rsidP="004D255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</w:p>
    <w:p w:rsidR="006D0052" w:rsidRDefault="006D0052" w:rsidP="004D255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</w:p>
    <w:p w:rsidR="006D0052" w:rsidRPr="002C5BAD" w:rsidRDefault="006D0052" w:rsidP="004D255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 w:rsidRPr="002C5BA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Летняя практика</w:t>
      </w:r>
      <w:r w:rsidRPr="002C5BAD">
        <w:rPr>
          <w:rFonts w:ascii="Times New Roman" w:hAnsi="Times New Roman" w:cs="Times New Roman"/>
          <w:sz w:val="56"/>
          <w:szCs w:val="56"/>
        </w:rPr>
        <w:t>»</w:t>
      </w:r>
    </w:p>
    <w:p w:rsidR="006D0052" w:rsidRPr="002C5BAD" w:rsidRDefault="006D0052" w:rsidP="004D2553">
      <w:pPr>
        <w:pStyle w:val="Default"/>
        <w:rPr>
          <w:rFonts w:ascii="Calibri" w:hAnsi="Calibri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Pr="00061951" w:rsidRDefault="006D0052" w:rsidP="004D2553">
      <w:pPr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Благовещенск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Pr="00405B23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уч. г.</w:t>
      </w:r>
    </w:p>
    <w:p w:rsidR="006D0052" w:rsidRDefault="006D0052" w:rsidP="004D25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Pr="004D2553" w:rsidRDefault="006D0052" w:rsidP="004D2553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4D2553">
        <w:rPr>
          <w:rFonts w:ascii="Times New Roman" w:hAnsi="Times New Roman"/>
          <w:b/>
          <w:sz w:val="28"/>
          <w:szCs w:val="28"/>
        </w:rPr>
        <w:t>...Всего лишь одна лагерная смена, всего 21 день. А для ребят — целая жизнь, а для вожа</w:t>
      </w:r>
      <w:r w:rsidRPr="004D2553">
        <w:rPr>
          <w:rFonts w:ascii="Times New Roman" w:hAnsi="Times New Roman"/>
          <w:b/>
          <w:sz w:val="28"/>
          <w:szCs w:val="28"/>
        </w:rPr>
        <w:softHyphen/>
        <w:t>тых — эпоха. Эпоха познания, испытания, ут</w:t>
      </w:r>
      <w:r w:rsidRPr="004D2553">
        <w:rPr>
          <w:rFonts w:ascii="Times New Roman" w:hAnsi="Times New Roman"/>
          <w:b/>
          <w:sz w:val="28"/>
          <w:szCs w:val="28"/>
        </w:rPr>
        <w:softHyphen/>
        <w:t>верждения. Познания детства и общения с ним, испытания себя и своего мастерства, своей от</w:t>
      </w:r>
      <w:r w:rsidRPr="004D2553">
        <w:rPr>
          <w:rFonts w:ascii="Times New Roman" w:hAnsi="Times New Roman"/>
          <w:b/>
          <w:sz w:val="28"/>
          <w:szCs w:val="28"/>
        </w:rPr>
        <w:softHyphen/>
        <w:t>ветственности  и своей любви к детям</w:t>
      </w:r>
    </w:p>
    <w:p w:rsidR="006D0052" w:rsidRPr="004D2553" w:rsidRDefault="006D0052" w:rsidP="004D25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ab/>
        <w:t>Дневник является для вожатого основным педагогическим от</w:t>
      </w:r>
      <w:r w:rsidRPr="004D2553">
        <w:rPr>
          <w:rFonts w:ascii="Times New Roman" w:hAnsi="Times New Roman"/>
          <w:sz w:val="28"/>
          <w:szCs w:val="28"/>
        </w:rPr>
        <w:softHyphen/>
        <w:t>четным документом. Каждый вожатый должен вести дневник, форма которого прилагается.</w:t>
      </w: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ab/>
        <w:t>Педагогический совет детского оздоровительного лагеря ста</w:t>
      </w:r>
      <w:r w:rsidRPr="004D2553">
        <w:rPr>
          <w:rFonts w:ascii="Times New Roman" w:hAnsi="Times New Roman"/>
          <w:sz w:val="28"/>
          <w:szCs w:val="28"/>
        </w:rPr>
        <w:softHyphen/>
        <w:t>вит перед собой основную задачу — оздоровление детей. Для выполнения этой задачи каждый вожатый изучает контингент детей своего отряда, их анкетные и медицинские данные; наме</w:t>
      </w:r>
      <w:r w:rsidRPr="004D2553">
        <w:rPr>
          <w:rFonts w:ascii="Times New Roman" w:hAnsi="Times New Roman"/>
          <w:sz w:val="28"/>
          <w:szCs w:val="28"/>
        </w:rPr>
        <w:softHyphen/>
        <w:t>чает формы и методы воспитательного воздействия.</w:t>
      </w: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ab/>
        <w:t>Выбрав актив отряда, вожатый разрабатывает перспективный план подготовки и проведения, как отрядных дел, так и общелагерных. Кроме того, составляется план работы отряда на каждый день. В конце дня вожатый должен проанализировать его вы</w:t>
      </w:r>
      <w:r w:rsidRPr="004D2553">
        <w:rPr>
          <w:rFonts w:ascii="Times New Roman" w:hAnsi="Times New Roman"/>
          <w:sz w:val="28"/>
          <w:szCs w:val="28"/>
        </w:rPr>
        <w:softHyphen/>
        <w:t>полнение, уделив внимание отношениям детей к совместно прожитым событиям. Дать оценку деятельности детей, отметив поло</w:t>
      </w:r>
      <w:r w:rsidRPr="004D2553">
        <w:rPr>
          <w:rFonts w:ascii="Times New Roman" w:hAnsi="Times New Roman"/>
          <w:sz w:val="28"/>
          <w:szCs w:val="28"/>
        </w:rPr>
        <w:softHyphen/>
        <w:t>жительные и отрицательные ее моменты.</w:t>
      </w: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ab/>
        <w:t>В педагогическом дневнике нужно интересно и грамотно от</w:t>
      </w:r>
      <w:r w:rsidRPr="004D2553">
        <w:rPr>
          <w:rFonts w:ascii="Times New Roman" w:hAnsi="Times New Roman"/>
          <w:sz w:val="28"/>
          <w:szCs w:val="28"/>
        </w:rPr>
        <w:softHyphen/>
        <w:t>разить поведение детей в коллективе, их взаимодействие между собой, отношение к вожатому, к педагогу.</w:t>
      </w:r>
    </w:p>
    <w:p w:rsidR="006D0052" w:rsidRPr="004D2553" w:rsidRDefault="006D0052" w:rsidP="004D25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0052" w:rsidRPr="004D2553" w:rsidRDefault="006D0052" w:rsidP="004D25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Pr="004D2553" w:rsidRDefault="006D0052" w:rsidP="004D2553">
      <w:pPr>
        <w:widowControl w:val="0"/>
        <w:tabs>
          <w:tab w:val="left" w:pos="6480"/>
        </w:tabs>
        <w:autoSpaceDE w:val="0"/>
        <w:autoSpaceDN w:val="0"/>
        <w:adjustRightInd w:val="0"/>
        <w:ind w:right="9" w:firstLine="54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b/>
          <w:sz w:val="28"/>
          <w:szCs w:val="28"/>
        </w:rPr>
        <w:t xml:space="preserve">Цель практики «Организация летнего отдыха детей»: </w:t>
      </w:r>
      <w:r w:rsidRPr="004D2553">
        <w:rPr>
          <w:rFonts w:ascii="Times New Roman" w:hAnsi="Times New Roman"/>
          <w:sz w:val="28"/>
          <w:szCs w:val="28"/>
        </w:rPr>
        <w:t>совершенствование профессиональных компетенций студентов в процессе организации социально-педагогической деятельности в детском разновозрастном коллективе в период летней оздоровительной кампании.</w:t>
      </w:r>
    </w:p>
    <w:p w:rsidR="006D0052" w:rsidRPr="004D2553" w:rsidRDefault="006D0052" w:rsidP="004D2553">
      <w:pPr>
        <w:widowControl w:val="0"/>
        <w:tabs>
          <w:tab w:val="left" w:pos="6480"/>
        </w:tabs>
        <w:autoSpaceDE w:val="0"/>
        <w:autoSpaceDN w:val="0"/>
        <w:adjustRightInd w:val="0"/>
        <w:ind w:right="9" w:firstLine="540"/>
        <w:jc w:val="both"/>
        <w:rPr>
          <w:rFonts w:ascii="Times New Roman" w:hAnsi="Times New Roman"/>
          <w:b/>
          <w:sz w:val="28"/>
          <w:szCs w:val="28"/>
        </w:rPr>
      </w:pPr>
      <w:r w:rsidRPr="004D255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D0052" w:rsidRPr="004D2553" w:rsidRDefault="006D0052" w:rsidP="004D2553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ind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>- изучить особенности адаптации детей к условиям летнего оздоровительного лагеря;</w:t>
      </w:r>
    </w:p>
    <w:p w:rsidR="006D0052" w:rsidRPr="004D2553" w:rsidRDefault="006D0052" w:rsidP="004D2553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ind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- установить педагогические, целесообразные отношения с детьми, родителями и коллегами; </w:t>
      </w:r>
    </w:p>
    <w:p w:rsidR="006D0052" w:rsidRPr="004D2553" w:rsidRDefault="006D0052" w:rsidP="004D2553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ind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>-  закрепить у студентов навык организации жизни детей и подростков в условиях летнего оздоровительного лагеря;</w:t>
      </w:r>
    </w:p>
    <w:p w:rsidR="006D0052" w:rsidRPr="004D2553" w:rsidRDefault="006D0052" w:rsidP="004D2553">
      <w:pPr>
        <w:widowControl w:val="0"/>
        <w:tabs>
          <w:tab w:val="left" w:pos="426"/>
          <w:tab w:val="left" w:pos="6480"/>
        </w:tabs>
        <w:autoSpaceDE w:val="0"/>
        <w:autoSpaceDN w:val="0"/>
        <w:adjustRightInd w:val="0"/>
        <w:ind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- развивать у студентов инициативу и способность творческой самореализации в различных видах педагогической деятельности. </w:t>
      </w:r>
    </w:p>
    <w:p w:rsidR="006D0052" w:rsidRPr="004D2553" w:rsidRDefault="006D0052" w:rsidP="004D2553">
      <w:pPr>
        <w:widowControl w:val="0"/>
        <w:tabs>
          <w:tab w:val="left" w:pos="6480"/>
        </w:tabs>
        <w:autoSpaceDE w:val="0"/>
        <w:autoSpaceDN w:val="0"/>
        <w:adjustRightInd w:val="0"/>
        <w:ind w:right="9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553">
        <w:rPr>
          <w:rFonts w:ascii="Times New Roman" w:hAnsi="Times New Roman"/>
          <w:b/>
          <w:sz w:val="28"/>
          <w:szCs w:val="28"/>
        </w:rPr>
        <w:t xml:space="preserve">Обязанности вожатого во время летней практики: </w:t>
      </w:r>
    </w:p>
    <w:p w:rsidR="006D0052" w:rsidRPr="004D2553" w:rsidRDefault="006D0052" w:rsidP="004D2553">
      <w:pPr>
        <w:widowControl w:val="0"/>
        <w:numPr>
          <w:ilvl w:val="0"/>
          <w:numId w:val="1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подчиняться внутренним правилам распорядка ДОЛ;</w:t>
      </w:r>
    </w:p>
    <w:p w:rsidR="006D0052" w:rsidRPr="004D2553" w:rsidRDefault="006D0052" w:rsidP="004D2553">
      <w:pPr>
        <w:widowControl w:val="0"/>
        <w:numPr>
          <w:ilvl w:val="0"/>
          <w:numId w:val="1"/>
        </w:numPr>
        <w:tabs>
          <w:tab w:val="left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постоянно находиться с детьми и отвечать за их жизнь и здоровье;  </w:t>
      </w:r>
    </w:p>
    <w:p w:rsidR="006D0052" w:rsidRPr="004D2553" w:rsidRDefault="006D0052" w:rsidP="004D2553">
      <w:pPr>
        <w:widowControl w:val="0"/>
        <w:numPr>
          <w:ilvl w:val="0"/>
          <w:numId w:val="1"/>
        </w:numPr>
        <w:tabs>
          <w:tab w:val="left" w:pos="0"/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присутствовать на педсоветах и планерках;</w:t>
      </w:r>
    </w:p>
    <w:p w:rsidR="006D0052" w:rsidRPr="004D2553" w:rsidRDefault="006D0052" w:rsidP="004D2553">
      <w:pPr>
        <w:widowControl w:val="0"/>
        <w:numPr>
          <w:ilvl w:val="0"/>
          <w:numId w:val="1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совершенствовать педагогические умения в условиях летнего отдыха детей;</w:t>
      </w:r>
    </w:p>
    <w:p w:rsidR="006D0052" w:rsidRPr="004D2553" w:rsidRDefault="006D0052" w:rsidP="004D2553">
      <w:pPr>
        <w:widowControl w:val="0"/>
        <w:numPr>
          <w:ilvl w:val="0"/>
          <w:numId w:val="1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проводить с детьми творческую и целесообразную педагогическую работу и полноценно организовать всю жизнедеятельность детского коллектива;</w:t>
      </w:r>
    </w:p>
    <w:p w:rsidR="006D0052" w:rsidRPr="004D2553" w:rsidRDefault="006D0052" w:rsidP="004D2553">
      <w:pPr>
        <w:widowControl w:val="0"/>
        <w:numPr>
          <w:ilvl w:val="0"/>
          <w:numId w:val="1"/>
        </w:numPr>
        <w:tabs>
          <w:tab w:val="num" w:pos="142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18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своевременно и аккуратно вести педагогический дневник и предоставлять всю требуемую отчетность по практике.</w:t>
      </w:r>
    </w:p>
    <w:p w:rsidR="006D0052" w:rsidRDefault="006D0052" w:rsidP="004D2553">
      <w:pPr>
        <w:widowControl w:val="0"/>
        <w:tabs>
          <w:tab w:val="left" w:pos="6480"/>
        </w:tabs>
        <w:autoSpaceDE w:val="0"/>
        <w:autoSpaceDN w:val="0"/>
        <w:adjustRightInd w:val="0"/>
        <w:ind w:right="9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0052" w:rsidRPr="004D2553" w:rsidRDefault="006D0052" w:rsidP="004D2553">
      <w:pPr>
        <w:widowControl w:val="0"/>
        <w:tabs>
          <w:tab w:val="left" w:pos="6480"/>
        </w:tabs>
        <w:autoSpaceDE w:val="0"/>
        <w:autoSpaceDN w:val="0"/>
        <w:adjustRightInd w:val="0"/>
        <w:ind w:right="9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553">
        <w:rPr>
          <w:rFonts w:ascii="Times New Roman" w:hAnsi="Times New Roman"/>
          <w:b/>
          <w:sz w:val="28"/>
          <w:szCs w:val="28"/>
        </w:rPr>
        <w:t>Права вожатого:</w:t>
      </w:r>
    </w:p>
    <w:p w:rsidR="006D0052" w:rsidRPr="004D2553" w:rsidRDefault="006D0052" w:rsidP="004D2553">
      <w:pPr>
        <w:widowControl w:val="0"/>
        <w:numPr>
          <w:ilvl w:val="0"/>
          <w:numId w:val="2"/>
        </w:numPr>
        <w:tabs>
          <w:tab w:val="num" w:pos="142"/>
          <w:tab w:val="left" w:pos="540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36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 принимать активное участие в деятельности педагогического коллектива лагеря;</w:t>
      </w:r>
    </w:p>
    <w:p w:rsidR="006D0052" w:rsidRPr="004D2553" w:rsidRDefault="006D0052" w:rsidP="004D2553">
      <w:pPr>
        <w:widowControl w:val="0"/>
        <w:numPr>
          <w:ilvl w:val="0"/>
          <w:numId w:val="2"/>
        </w:numPr>
        <w:tabs>
          <w:tab w:val="num" w:pos="142"/>
          <w:tab w:val="left" w:pos="540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36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 иметь выходной день за каждые 6 суток;</w:t>
      </w:r>
    </w:p>
    <w:p w:rsidR="006D0052" w:rsidRPr="004D2553" w:rsidRDefault="006D0052" w:rsidP="004D2553">
      <w:pPr>
        <w:widowControl w:val="0"/>
        <w:numPr>
          <w:ilvl w:val="0"/>
          <w:numId w:val="2"/>
        </w:numPr>
        <w:tabs>
          <w:tab w:val="num" w:pos="142"/>
          <w:tab w:val="left" w:pos="540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36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 xml:space="preserve">  обращаться за помощью к администрации своего ОУ;</w:t>
      </w:r>
    </w:p>
    <w:p w:rsidR="006D0052" w:rsidRPr="004D2553" w:rsidRDefault="006D0052" w:rsidP="004D2553">
      <w:pPr>
        <w:numPr>
          <w:ilvl w:val="0"/>
          <w:numId w:val="2"/>
        </w:numPr>
        <w:tabs>
          <w:tab w:val="clear" w:pos="360"/>
          <w:tab w:val="num" w:pos="-142"/>
          <w:tab w:val="left" w:pos="284"/>
          <w:tab w:val="left" w:pos="540"/>
          <w:tab w:val="left" w:pos="6480"/>
        </w:tabs>
        <w:spacing w:after="0" w:line="240" w:lineRule="auto"/>
        <w:ind w:left="0" w:right="9" w:firstLine="360"/>
        <w:jc w:val="both"/>
        <w:rPr>
          <w:rFonts w:ascii="Times New Roman" w:hAnsi="Times New Roman"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>знакомиться с проектами решений руководства ДОЛ, касающихся его деятельности.</w:t>
      </w:r>
    </w:p>
    <w:p w:rsidR="006D0052" w:rsidRPr="004D2553" w:rsidRDefault="006D0052" w:rsidP="004D2553">
      <w:pPr>
        <w:numPr>
          <w:ilvl w:val="0"/>
          <w:numId w:val="2"/>
        </w:numPr>
        <w:tabs>
          <w:tab w:val="clear" w:pos="360"/>
          <w:tab w:val="num" w:pos="-142"/>
          <w:tab w:val="left" w:pos="284"/>
          <w:tab w:val="left" w:pos="540"/>
          <w:tab w:val="left" w:pos="6480"/>
        </w:tabs>
        <w:spacing w:after="0" w:line="240" w:lineRule="auto"/>
        <w:ind w:left="0" w:right="9" w:firstLine="360"/>
        <w:jc w:val="both"/>
        <w:rPr>
          <w:rFonts w:ascii="Times New Roman" w:hAnsi="Times New Roman"/>
          <w:b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>вносить на рассмотрение  руководства предложения по улучшению деятельности лагеря и совершенствованию методов работы, по вопросам, находящимся в его компетенции; вносить предложения по устранению имеющихся в деятельности лагеря недостатков.</w:t>
      </w:r>
    </w:p>
    <w:p w:rsidR="006D0052" w:rsidRPr="004D2553" w:rsidRDefault="006D0052" w:rsidP="004D2553">
      <w:pPr>
        <w:widowControl w:val="0"/>
        <w:numPr>
          <w:ilvl w:val="0"/>
          <w:numId w:val="2"/>
        </w:numPr>
        <w:tabs>
          <w:tab w:val="clear" w:pos="360"/>
          <w:tab w:val="left" w:pos="284"/>
          <w:tab w:val="left" w:pos="851"/>
          <w:tab w:val="left" w:pos="6480"/>
        </w:tabs>
        <w:autoSpaceDE w:val="0"/>
        <w:autoSpaceDN w:val="0"/>
        <w:adjustRightInd w:val="0"/>
        <w:spacing w:after="0" w:line="240" w:lineRule="auto"/>
        <w:ind w:left="0" w:right="9"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553">
        <w:rPr>
          <w:rFonts w:ascii="Times New Roman" w:hAnsi="Times New Roman"/>
          <w:sz w:val="28"/>
          <w:szCs w:val="28"/>
        </w:rPr>
        <w:t>запрашивать лично или  по поручению руководства от специалистов  учреждения  информацию или документы, необходимые для выполнения должностных обязанностей.</w:t>
      </w: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Pr="002C5BAD" w:rsidRDefault="006D0052" w:rsidP="004D25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36"/>
          <w:szCs w:val="36"/>
        </w:rPr>
      </w:pPr>
      <w:r w:rsidRPr="002C5BAD">
        <w:rPr>
          <w:rFonts w:ascii="Times New Roman" w:hAnsi="Times New Roman"/>
          <w:b/>
          <w:bCs/>
          <w:color w:val="000000"/>
          <w:sz w:val="36"/>
          <w:szCs w:val="36"/>
        </w:rPr>
        <w:t xml:space="preserve">Информационная страница студента </w:t>
      </w:r>
      <w:r w:rsidRPr="002C5BAD">
        <w:rPr>
          <w:rFonts w:ascii="ELBBCF+TimesNewRoman,BoldItalic" w:hAnsi="ELBBCF+TimesNewRoman,BoldItalic" w:cs="ELBBCF+TimesNewRoman,BoldItalic"/>
          <w:b/>
          <w:bCs/>
          <w:color w:val="000000"/>
          <w:sz w:val="36"/>
          <w:szCs w:val="36"/>
          <w:lang w:val="en-US"/>
        </w:rPr>
        <w:t>I</w:t>
      </w:r>
      <w:r>
        <w:rPr>
          <w:rFonts w:ascii="ELBBCF+TimesNewRoman,BoldItalic" w:hAnsi="ELBBCF+TimesNewRoman,BoldItalic" w:cs="ELBBCF+TimesNewRoman,BoldItalic"/>
          <w:b/>
          <w:bCs/>
          <w:color w:val="000000"/>
          <w:sz w:val="36"/>
          <w:szCs w:val="36"/>
          <w:lang w:val="en-US"/>
        </w:rPr>
        <w:t>II</w:t>
      </w:r>
      <w:r w:rsidRPr="002C5BAD">
        <w:rPr>
          <w:rFonts w:ascii="ELBBCF+TimesNewRoman,BoldItalic" w:hAnsi="ELBBCF+TimesNewRoman,BoldItalic" w:cs="ELBBCF+TimesNewRoman,BoldItalic"/>
          <w:b/>
          <w:bCs/>
          <w:color w:val="000000"/>
          <w:sz w:val="36"/>
          <w:szCs w:val="36"/>
        </w:rPr>
        <w:t xml:space="preserve"> </w:t>
      </w:r>
      <w:r w:rsidRPr="002C5BAD">
        <w:rPr>
          <w:rFonts w:ascii="Times New Roman" w:hAnsi="Times New Roman"/>
          <w:b/>
          <w:bCs/>
          <w:color w:val="000000"/>
          <w:sz w:val="36"/>
          <w:szCs w:val="36"/>
        </w:rPr>
        <w:t xml:space="preserve">курса </w:t>
      </w:r>
    </w:p>
    <w:p w:rsidR="006D0052" w:rsidRDefault="006D0052" w:rsidP="001A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85pt;margin-top:5.35pt;width:131.5pt;height:145.95pt;z-index:251643392">
            <v:textbox>
              <w:txbxContent>
                <w:p w:rsidR="006D0052" w:rsidRDefault="006D0052" w:rsidP="004D2553"/>
                <w:p w:rsidR="006D0052" w:rsidRDefault="006D0052" w:rsidP="004D2553"/>
                <w:p w:rsidR="006D0052" w:rsidRDefault="006D0052" w:rsidP="004D2553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</w:p>
    <w:p w:rsidR="006D0052" w:rsidRDefault="006D0052" w:rsidP="006F5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BAD">
        <w:rPr>
          <w:rFonts w:ascii="Times New Roman" w:hAnsi="Times New Roman"/>
          <w:color w:val="000000"/>
          <w:sz w:val="28"/>
          <w:szCs w:val="28"/>
        </w:rPr>
        <w:t xml:space="preserve">Студент (ка)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6F5F65">
        <w:rPr>
          <w:rFonts w:ascii="Times New Roman" w:hAnsi="Times New Roman"/>
          <w:color w:val="000000"/>
          <w:sz w:val="28"/>
          <w:szCs w:val="28"/>
          <w:u w:val="single"/>
        </w:rPr>
        <w:t>Круглова Татьяна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Евгеньевна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B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052" w:rsidRDefault="006D0052" w:rsidP="004D2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44.02.02 Преподавание в начальных классах</w:t>
      </w:r>
    </w:p>
    <w:p w:rsidR="006D0052" w:rsidRPr="002C5BAD" w:rsidRDefault="006D0052" w:rsidP="004D2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6D0052" w:rsidRPr="002C5BAD" w:rsidRDefault="006D0052" w:rsidP="004D2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BAD">
        <w:rPr>
          <w:rFonts w:ascii="Times New Roman" w:hAnsi="Times New Roman"/>
          <w:color w:val="000000"/>
          <w:sz w:val="28"/>
          <w:szCs w:val="28"/>
        </w:rPr>
        <w:t>Учебная 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132</w:t>
      </w:r>
      <w:r w:rsidRPr="002C5B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052" w:rsidRDefault="006D0052" w:rsidP="004D2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5BAD">
        <w:rPr>
          <w:rFonts w:ascii="Times New Roman" w:hAnsi="Times New Roman"/>
          <w:color w:val="000000"/>
          <w:sz w:val="28"/>
          <w:szCs w:val="28"/>
        </w:rPr>
        <w:t>Место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5F65">
        <w:rPr>
          <w:rFonts w:ascii="Times New Roman" w:hAnsi="Times New Roman"/>
          <w:color w:val="000000"/>
          <w:sz w:val="28"/>
          <w:szCs w:val="28"/>
          <w:u w:val="single"/>
        </w:rPr>
        <w:t xml:space="preserve">Загородный оздоровительный </w:t>
      </w:r>
    </w:p>
    <w:p w:rsidR="006D0052" w:rsidRPr="006F5F65" w:rsidRDefault="006D0052" w:rsidP="004D2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5F65">
        <w:rPr>
          <w:rFonts w:ascii="Times New Roman" w:hAnsi="Times New Roman"/>
          <w:color w:val="000000"/>
          <w:sz w:val="28"/>
          <w:szCs w:val="28"/>
          <w:u w:val="single"/>
        </w:rPr>
        <w:t>лагерь "Огонек</w:t>
      </w:r>
    </w:p>
    <w:p w:rsidR="006D0052" w:rsidRDefault="006D0052" w:rsidP="00EA2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BAD">
        <w:rPr>
          <w:rFonts w:ascii="Times New Roman" w:hAnsi="Times New Roman"/>
          <w:bCs/>
          <w:color w:val="000000"/>
          <w:sz w:val="28"/>
          <w:szCs w:val="28"/>
        </w:rPr>
        <w:t>Сроки проведения практики</w:t>
      </w:r>
      <w:r w:rsidRPr="002C5B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« </w:t>
      </w:r>
      <w:r w:rsidRPr="006F5F65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C5B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D0052" w:rsidRPr="00EA26C4" w:rsidRDefault="006D0052" w:rsidP="00EA2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__________Олимпийские резервы Огонька_________</w:t>
      </w:r>
    </w:p>
    <w:p w:rsidR="006D0052" w:rsidRPr="00BA3D74" w:rsidRDefault="006D0052" w:rsidP="00BA3D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A3D74">
        <w:rPr>
          <w:rFonts w:ascii="Times New Roman" w:hAnsi="Times New Roman"/>
          <w:sz w:val="20"/>
          <w:szCs w:val="20"/>
          <w:vertAlign w:val="superscript"/>
        </w:rPr>
        <w:t>(название смены)</w:t>
      </w:r>
    </w:p>
    <w:p w:rsidR="006D0052" w:rsidRPr="002C5BAD" w:rsidRDefault="006D0052" w:rsidP="00BA3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052" w:rsidRPr="00EA26C4" w:rsidRDefault="006D0052" w:rsidP="00B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5BAD">
        <w:rPr>
          <w:rFonts w:ascii="Times New Roman" w:hAnsi="Times New Roman"/>
          <w:color w:val="000000"/>
          <w:sz w:val="28"/>
          <w:szCs w:val="28"/>
        </w:rPr>
        <w:t>Руководитель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6C4">
        <w:rPr>
          <w:rFonts w:ascii="Times New Roman" w:hAnsi="Times New Roman"/>
          <w:color w:val="000000"/>
          <w:sz w:val="28"/>
          <w:szCs w:val="28"/>
          <w:u w:val="single"/>
        </w:rPr>
        <w:t>Бу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рлаков Генриетта Николаевна </w:t>
      </w:r>
    </w:p>
    <w:p w:rsidR="006D0052" w:rsidRDefault="006D0052" w:rsidP="00B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052" w:rsidRPr="002C5BAD" w:rsidRDefault="006D0052" w:rsidP="00B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BAD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 xml:space="preserve">лагеря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Плашинова Ирина Семеновна </w:t>
      </w:r>
      <w:r w:rsidRPr="002C5B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052" w:rsidRPr="00EA26C4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5BAD">
        <w:rPr>
          <w:rFonts w:ascii="Times New Roman" w:hAnsi="Times New Roman"/>
          <w:color w:val="000000"/>
          <w:sz w:val="28"/>
          <w:szCs w:val="28"/>
        </w:rPr>
        <w:t xml:space="preserve">Зам. директора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Долгополова Наталья Викторовна </w:t>
      </w:r>
    </w:p>
    <w:p w:rsidR="006D0052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вожатый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Волкова Светлана Александровна</w:t>
      </w:r>
    </w:p>
    <w:p w:rsidR="006D0052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воспитатель </w:t>
      </w:r>
      <w:r w:rsidRPr="00EA26C4">
        <w:rPr>
          <w:rFonts w:ascii="Times New Roman" w:hAnsi="Times New Roman"/>
          <w:color w:val="000000"/>
          <w:sz w:val="28"/>
          <w:szCs w:val="28"/>
          <w:u w:val="single"/>
        </w:rPr>
        <w:t>Долгополова Наталья Викторовна</w:t>
      </w:r>
    </w:p>
    <w:p w:rsidR="006D0052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Медицинский работник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Устюгова Татьяна Викторовна</w:t>
      </w:r>
    </w:p>
    <w:p w:rsidR="006D0052" w:rsidRPr="00EA26C4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Физрук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Попова Людмила Алексеевна</w:t>
      </w:r>
    </w:p>
    <w:p w:rsidR="006D0052" w:rsidRPr="00B75902" w:rsidRDefault="006D0052" w:rsidP="00B7590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BA3D74">
        <w:rPr>
          <w:rFonts w:ascii="Times New Roman" w:hAnsi="Times New Roman"/>
          <w:sz w:val="28"/>
          <w:szCs w:val="28"/>
        </w:rPr>
        <w:t xml:space="preserve">Педагоги доп. образования </w:t>
      </w:r>
      <w:r>
        <w:rPr>
          <w:rFonts w:ascii="Times New Roman" w:hAnsi="Times New Roman"/>
          <w:sz w:val="28"/>
          <w:szCs w:val="28"/>
          <w:u w:val="single"/>
        </w:rPr>
        <w:t>Черникова Елена Владимировна, Малышева Наталья Сергеевна, Куховар Светлана Юрьевна. Мордвинова Алевтина Владимировна</w:t>
      </w:r>
    </w:p>
    <w:p w:rsidR="006D0052" w:rsidRDefault="006D0052" w:rsidP="00BA3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Отряд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СССР-Союз Самых Спортивных Ребят</w:t>
      </w:r>
    </w:p>
    <w:p w:rsidR="006D0052" w:rsidRPr="00B75902" w:rsidRDefault="006D0052" w:rsidP="00B7590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BA3D74">
        <w:rPr>
          <w:rFonts w:ascii="Times New Roman" w:hAnsi="Times New Roman"/>
          <w:sz w:val="28"/>
          <w:szCs w:val="28"/>
        </w:rPr>
        <w:t>Девиз отряда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Наша сила в нашей дружбе, мы придем к победе дружно, нам нужна одна удача только так и не иначе.  </w:t>
      </w:r>
    </w:p>
    <w:p w:rsidR="006D0052" w:rsidRPr="00B75902" w:rsidRDefault="006D0052" w:rsidP="00BA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отряда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Артемова Екатерина Андреевна</w:t>
      </w:r>
    </w:p>
    <w:p w:rsidR="006D0052" w:rsidRPr="00BA3D74" w:rsidRDefault="006D0052" w:rsidP="00BA3D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D0052" w:rsidRDefault="006D0052" w:rsidP="00BA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Pr="001A1073" w:rsidRDefault="006D0052" w:rsidP="00BA3D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A1073">
        <w:rPr>
          <w:rFonts w:ascii="Times New Roman" w:hAnsi="Times New Roman"/>
          <w:b/>
          <w:sz w:val="28"/>
          <w:szCs w:val="28"/>
        </w:rPr>
        <w:t>Состав отряда</w:t>
      </w:r>
    </w:p>
    <w:p w:rsidR="006D0052" w:rsidRPr="00BA3D74" w:rsidRDefault="006D0052" w:rsidP="00BA3D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7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19"/>
        <w:gridCol w:w="1559"/>
        <w:gridCol w:w="3119"/>
        <w:gridCol w:w="2551"/>
      </w:tblGrid>
      <w:tr w:rsidR="006D0052" w:rsidRPr="00BA3D74" w:rsidTr="00092B6B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092B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7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74">
              <w:rPr>
                <w:rFonts w:ascii="Times New Roman" w:hAnsi="Times New Roman"/>
                <w:b/>
                <w:sz w:val="28"/>
                <w:szCs w:val="28"/>
              </w:rPr>
              <w:t>Ф. И. О.  ребенка</w:t>
            </w: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7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74">
              <w:rPr>
                <w:rFonts w:ascii="Times New Roman" w:hAnsi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74">
              <w:rPr>
                <w:rFonts w:ascii="Times New Roman" w:hAnsi="Times New Roman"/>
                <w:b/>
                <w:sz w:val="28"/>
                <w:szCs w:val="28"/>
              </w:rPr>
              <w:t>Поручения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D74">
              <w:rPr>
                <w:rFonts w:ascii="Times New Roman" w:hAnsi="Times New Roman"/>
                <w:b/>
                <w:sz w:val="28"/>
                <w:szCs w:val="28"/>
              </w:rPr>
              <w:t>Индивидуальные особенности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Иван Викторович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командира отряда.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Ответственный, отзывчивый, активный.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Максим Алексеевич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13.03.2004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Отвечал за культмассовый сектор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Активный, артистичный, коммуникабельный, ответственный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Михаил Романович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Активный, отзывчивый.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Виктор Николаевич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 отряда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Ответственный, активный, коммуникабельный, общительный.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 Валентин Вячеславович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Спортивный, активный, отзывчивый.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Сиваев Андрей Юрьевич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Отвечал за спортивный сектор.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Активный, спортивный, коммуникабельный, общительный.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Константин Александрович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Активный, спортивный, отзывчивый.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Устюгова Александра Дмитриевна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14.05.3003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Культмассовый сектор.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артистичная, ответственная, общительна.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Анастасия Евгеньевна 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общительная.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Тарабрина Алена Вячеславовна 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Общительная, активная, ответственная.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 Анастасия Алексеевна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общительная, коммуникабельная.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Полина Юрьевна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Алина Сергеевна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общительная.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Pr="00BA3D74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Гранина Полина Алексеевна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Отвечала за информационный сектор.</w:t>
            </w: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творческая, ответственная.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София Вячеславовна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Долгополова Арина Андреевна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общительная.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Ульяна Николаевна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Екатерина Михайловна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Активная, общительная.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Галина Евгеньевна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Андреевна</w:t>
            </w: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Виолетта Сергеевна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14.11.2002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Шестовец Вероника Вадимовна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ответственная, активная, артистичная.</w:t>
            </w:r>
          </w:p>
        </w:tc>
      </w:tr>
      <w:tr w:rsidR="006D0052" w:rsidRPr="00BA3D74" w:rsidTr="001A1073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6D0052" w:rsidRDefault="006D0052" w:rsidP="00BA3D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Кривовизюк Елизавета Сергеевна 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11.10.2003</w:t>
            </w:r>
          </w:p>
        </w:tc>
        <w:tc>
          <w:tcPr>
            <w:tcW w:w="3119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052" w:rsidRPr="00BA3D7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ответственная, активная, артистичная.</w:t>
            </w:r>
          </w:p>
        </w:tc>
      </w:tr>
    </w:tbl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D0052" w:rsidRPr="002C20FC" w:rsidRDefault="006D0052" w:rsidP="002C20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C20FC">
        <w:rPr>
          <w:rFonts w:ascii="Times New Roman" w:hAnsi="Times New Roman"/>
          <w:b/>
        </w:rPr>
        <w:t>ПЛАН-СЕТКА ОТРЯДНОЙ РАБОТЫ</w:t>
      </w:r>
    </w:p>
    <w:p w:rsidR="006D0052" w:rsidRPr="00A819C7" w:rsidRDefault="006D0052" w:rsidP="00A81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Мероприятия проходили в спортивной тематике, с чередованием с интеллектуальными. С учетом возрастных особенностей детей и их интересов. </w:t>
      </w:r>
    </w:p>
    <w:p w:rsidR="006D0052" w:rsidRPr="00A819C7" w:rsidRDefault="006D0052" w:rsidP="002C20FC">
      <w:pPr>
        <w:widowControl w:val="0"/>
        <w:autoSpaceDE w:val="0"/>
        <w:autoSpaceDN w:val="0"/>
        <w:adjustRightInd w:val="0"/>
        <w:spacing w:after="0"/>
        <w:jc w:val="center"/>
        <w:rPr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678"/>
        <w:gridCol w:w="3260"/>
        <w:gridCol w:w="1559"/>
      </w:tblGrid>
      <w:tr w:rsidR="006D0052" w:rsidRPr="002C20FC" w:rsidTr="002C20FC">
        <w:tc>
          <w:tcPr>
            <w:tcW w:w="959" w:type="dxa"/>
            <w:vAlign w:val="center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ь, дата</w:t>
            </w:r>
          </w:p>
        </w:tc>
        <w:tc>
          <w:tcPr>
            <w:tcW w:w="4678" w:type="dxa"/>
            <w:vAlign w:val="center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Название,</w:t>
            </w:r>
          </w:p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форма отрядного дела</w:t>
            </w:r>
          </w:p>
        </w:tc>
        <w:tc>
          <w:tcPr>
            <w:tcW w:w="3260" w:type="dxa"/>
            <w:vAlign w:val="center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  <w:vAlign w:val="center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Отрядный огонек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4678" w:type="dxa"/>
          </w:tcPr>
          <w:p w:rsidR="006D0052" w:rsidRPr="0025675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256756">
              <w:rPr>
                <w:rFonts w:ascii="Times New Roman" w:hAnsi="Times New Roman"/>
                <w:sz w:val="28"/>
                <w:szCs w:val="28"/>
              </w:rPr>
              <w:t>Огонёк знакомства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знакомство.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Экскурсия, беседа. </w:t>
            </w:r>
          </w:p>
        </w:tc>
        <w:tc>
          <w:tcPr>
            <w:tcW w:w="3260" w:type="dxa"/>
          </w:tcPr>
          <w:p w:rsidR="006D0052" w:rsidRPr="002C20FC" w:rsidRDefault="006D0052" w:rsidP="00256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детей между собой, с воспитателем и вожатым. Знакомство с лагерем, его уставом и законами.</w:t>
            </w:r>
          </w:p>
        </w:tc>
        <w:tc>
          <w:tcPr>
            <w:tcW w:w="1559" w:type="dxa"/>
          </w:tcPr>
          <w:p w:rsidR="006D0052" w:rsidRPr="002C20FC" w:rsidRDefault="006D0052" w:rsidP="00A81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A4320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204">
              <w:rPr>
                <w:rFonts w:ascii="Times New Roman" w:hAnsi="Times New Roman"/>
                <w:sz w:val="28"/>
                <w:szCs w:val="28"/>
              </w:rPr>
              <w:t>Игры на знакомство и сплочение. Оформление отрядного уголка.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Сплочение отряда, создание отрядного духа.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204">
              <w:rPr>
                <w:rFonts w:ascii="Times New Roman" w:hAnsi="Times New Roman"/>
                <w:sz w:val="28"/>
                <w:szCs w:val="28"/>
              </w:rPr>
              <w:t>Солнечная викторина.</w:t>
            </w:r>
          </w:p>
          <w:p w:rsidR="006D0052" w:rsidRPr="00A4320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204">
              <w:rPr>
                <w:rFonts w:ascii="Times New Roman" w:hAnsi="Times New Roman"/>
                <w:sz w:val="28"/>
                <w:szCs w:val="28"/>
              </w:rPr>
              <w:t xml:space="preserve"> Игры на воздухе.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о строении солнечной системы.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A4320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204">
              <w:rPr>
                <w:rFonts w:ascii="Times New Roman" w:hAnsi="Times New Roman"/>
                <w:sz w:val="28"/>
                <w:szCs w:val="28"/>
              </w:rPr>
              <w:t>Веселые старты.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физических качеств т.к быстрота, ловкость, гибкость и т.д.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A43204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43204">
              <w:rPr>
                <w:rFonts w:ascii="Times New Roman" w:hAnsi="Times New Roman"/>
                <w:sz w:val="28"/>
                <w:szCs w:val="28"/>
              </w:rPr>
              <w:t>Игра "Крокодил"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 фантазии, творческих способностей.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</w:t>
            </w:r>
          </w:p>
        </w:tc>
        <w:tc>
          <w:tcPr>
            <w:tcW w:w="4678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14A2">
              <w:rPr>
                <w:rFonts w:ascii="Times New Roman" w:hAnsi="Times New Roman"/>
                <w:sz w:val="28"/>
                <w:szCs w:val="28"/>
              </w:rPr>
              <w:t>Викторина " Самый, Самая,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4A2">
              <w:rPr>
                <w:rFonts w:ascii="Times New Roman" w:hAnsi="Times New Roman"/>
                <w:sz w:val="28"/>
                <w:szCs w:val="28"/>
              </w:rPr>
              <w:t>Самые.."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Узнать о самых интересных фактах о животных и т.д.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14A2">
              <w:rPr>
                <w:rFonts w:ascii="Times New Roman" w:hAnsi="Times New Roman"/>
                <w:sz w:val="28"/>
                <w:szCs w:val="28"/>
              </w:rPr>
              <w:t>"В поисках клада"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станция, спортивное ориентирование.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14A2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>Супер</w:t>
            </w:r>
            <w:r w:rsidRPr="00FC14A2">
              <w:rPr>
                <w:rFonts w:ascii="Times New Roman" w:hAnsi="Times New Roman"/>
                <w:sz w:val="28"/>
                <w:szCs w:val="28"/>
              </w:rPr>
              <w:t>-председатель правкома 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конкурсной программы выбрать самую активную, ответственную, спортивную девочку отряда.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FC14A2">
              <w:rPr>
                <w:rFonts w:ascii="Times New Roman" w:hAnsi="Times New Roman"/>
                <w:sz w:val="28"/>
                <w:szCs w:val="28"/>
              </w:rPr>
              <w:t>Цветная викторина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викторина на знание цветов.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4678" w:type="dxa"/>
          </w:tcPr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FC14A2">
              <w:rPr>
                <w:rFonts w:ascii="Times New Roman" w:hAnsi="Times New Roman"/>
                <w:sz w:val="28"/>
                <w:szCs w:val="28"/>
              </w:rPr>
              <w:t>Конкурс пантомим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мастерства.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FC14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14A2">
              <w:rPr>
                <w:rFonts w:ascii="Times New Roman" w:hAnsi="Times New Roman"/>
                <w:sz w:val="28"/>
                <w:szCs w:val="28"/>
              </w:rPr>
              <w:t>"Верю - не верю"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интеллектуальных способностей.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686">
              <w:rPr>
                <w:rFonts w:ascii="Times New Roman" w:hAnsi="Times New Roman"/>
                <w:sz w:val="28"/>
                <w:szCs w:val="28"/>
              </w:rPr>
              <w:t>" Веселые загадки"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инсценировки показать заданную ситуацию, развитие логического и творческого мышления.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D81686">
              <w:rPr>
                <w:rFonts w:ascii="Times New Roman" w:hAnsi="Times New Roman"/>
                <w:sz w:val="28"/>
                <w:szCs w:val="28"/>
              </w:rPr>
              <w:t>Плодово-ягодная викторина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знания о растениях.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D81686">
              <w:rPr>
                <w:rFonts w:ascii="Times New Roman" w:hAnsi="Times New Roman"/>
                <w:sz w:val="28"/>
                <w:szCs w:val="28"/>
              </w:rPr>
              <w:t>Розовая ленточка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4678" w:type="dxa"/>
          </w:tcPr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D81686">
              <w:rPr>
                <w:rFonts w:ascii="Times New Roman" w:hAnsi="Times New Roman"/>
                <w:sz w:val="28"/>
                <w:szCs w:val="28"/>
              </w:rPr>
              <w:t>Диснеевская викторина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D81686" w:rsidRDefault="006D0052" w:rsidP="00D8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1686">
              <w:rPr>
                <w:rFonts w:ascii="Times New Roman" w:hAnsi="Times New Roman"/>
                <w:sz w:val="28"/>
                <w:szCs w:val="28"/>
              </w:rPr>
              <w:t>редлагается угадать фрагмент мультфильма, ответить на музыкальные вопросы , стимулировать их познавательную активность.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</w:p>
        </w:tc>
        <w:tc>
          <w:tcPr>
            <w:tcW w:w="4678" w:type="dxa"/>
          </w:tcPr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686">
              <w:rPr>
                <w:rFonts w:ascii="Times New Roman" w:hAnsi="Times New Roman"/>
                <w:sz w:val="28"/>
                <w:szCs w:val="28"/>
              </w:rPr>
              <w:t>"Детективы"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умение ориентироваться на местности с помощью указательных записок.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D81686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D81686">
              <w:rPr>
                <w:rFonts w:ascii="Times New Roman" w:hAnsi="Times New Roman"/>
                <w:sz w:val="28"/>
                <w:szCs w:val="28"/>
              </w:rPr>
              <w:t>Наши превращения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навыков.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785E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785EA2">
              <w:rPr>
                <w:rFonts w:ascii="Times New Roman" w:hAnsi="Times New Roman"/>
                <w:sz w:val="28"/>
                <w:szCs w:val="28"/>
              </w:rPr>
              <w:t>Казаки - разбойники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физических качеств, взаимопомощи.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785E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5EA2">
              <w:rPr>
                <w:rFonts w:ascii="Times New Roman" w:hAnsi="Times New Roman"/>
                <w:sz w:val="28"/>
                <w:szCs w:val="28"/>
              </w:rPr>
              <w:t>"Наши рекорды"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соревновательной форме выявить рекордсменов отряда в различных номинациях.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785E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785EA2">
              <w:rPr>
                <w:rFonts w:ascii="Times New Roman" w:hAnsi="Times New Roman"/>
                <w:sz w:val="28"/>
                <w:szCs w:val="28"/>
              </w:rPr>
              <w:t>Вокруг спорта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785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ребят с различными видами спорта, привить любовь к спорту.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  <w:tr w:rsidR="006D0052" w:rsidRPr="002C20FC" w:rsidTr="002C20FC">
        <w:tc>
          <w:tcPr>
            <w:tcW w:w="959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</w:t>
            </w:r>
          </w:p>
        </w:tc>
        <w:tc>
          <w:tcPr>
            <w:tcW w:w="4678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785EA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5EA2">
              <w:rPr>
                <w:rFonts w:ascii="Times New Roman" w:hAnsi="Times New Roman"/>
                <w:sz w:val="28"/>
                <w:szCs w:val="28"/>
              </w:rPr>
              <w:t>"Письмо в будущее"</w:t>
            </w:r>
          </w:p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творческого мышления, фантазии.</w:t>
            </w:r>
          </w:p>
        </w:tc>
        <w:tc>
          <w:tcPr>
            <w:tcW w:w="1559" w:type="dxa"/>
          </w:tcPr>
          <w:p w:rsidR="006D0052" w:rsidRPr="002C20FC" w:rsidRDefault="006D0052" w:rsidP="00265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проведенного мероприятия, выдвижение предложений, разбор ошибок и неудач.</w:t>
            </w:r>
          </w:p>
        </w:tc>
      </w:tr>
    </w:tbl>
    <w:p w:rsidR="006D0052" w:rsidRDefault="006D0052" w:rsidP="002C20FC">
      <w:pPr>
        <w:widowControl w:val="0"/>
        <w:autoSpaceDE w:val="0"/>
        <w:autoSpaceDN w:val="0"/>
        <w:adjustRightInd w:val="0"/>
      </w:pPr>
    </w:p>
    <w:p w:rsidR="006D0052" w:rsidRPr="00BA3D74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4D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  <w:r w:rsidRPr="002C20FC">
        <w:rPr>
          <w:rFonts w:ascii="Times New Roman" w:hAnsi="Times New Roman"/>
          <w:b/>
          <w:sz w:val="28"/>
          <w:szCs w:val="28"/>
        </w:rPr>
        <w:t>РАСПОРЯДОК ДНЯ</w:t>
      </w:r>
    </w:p>
    <w:p w:rsidR="006D0052" w:rsidRPr="002C20FC" w:rsidRDefault="006D0052" w:rsidP="002C20FC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8506"/>
      </w:tblGrid>
      <w:tr w:rsidR="006D0052" w:rsidRPr="002C20FC" w:rsidTr="002C20FC">
        <w:trPr>
          <w:trHeight w:val="85"/>
        </w:trPr>
        <w:tc>
          <w:tcPr>
            <w:tcW w:w="1666" w:type="dxa"/>
            <w:vAlign w:val="center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6" w:type="dxa"/>
            <w:vAlign w:val="center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0FC">
              <w:rPr>
                <w:rFonts w:ascii="Times New Roman" w:hAnsi="Times New Roman"/>
                <w:b/>
                <w:sz w:val="28"/>
                <w:szCs w:val="28"/>
              </w:rPr>
              <w:t>Дело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8:20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гигиена. Уборка корпуса.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9:20 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Отрядное мероприятие.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кружках.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Репетиционное время.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час.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16:10</w:t>
            </w:r>
          </w:p>
        </w:tc>
        <w:tc>
          <w:tcPr>
            <w:tcW w:w="8506" w:type="dxa"/>
          </w:tcPr>
          <w:p w:rsidR="006D0052" w:rsidRPr="002C20FC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</w:t>
            </w:r>
          </w:p>
        </w:tc>
        <w:tc>
          <w:tcPr>
            <w:tcW w:w="850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Репетиционное время.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Общелагерное мероприятие.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Отрядный огонек.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Банное время.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Паужин.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Дискотека.</w:t>
            </w:r>
          </w:p>
        </w:tc>
      </w:tr>
      <w:tr w:rsidR="006D0052" w:rsidRPr="002C20FC" w:rsidTr="00BC1C9C">
        <w:trPr>
          <w:trHeight w:val="635"/>
        </w:trPr>
        <w:tc>
          <w:tcPr>
            <w:tcW w:w="1666" w:type="dxa"/>
          </w:tcPr>
          <w:p w:rsidR="006D0052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22:30</w:t>
            </w:r>
          </w:p>
        </w:tc>
        <w:tc>
          <w:tcPr>
            <w:tcW w:w="8506" w:type="dxa"/>
          </w:tcPr>
          <w:p w:rsidR="006D0052" w:rsidRDefault="006D0052" w:rsidP="00BC1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Отбой.</w:t>
            </w:r>
          </w:p>
        </w:tc>
      </w:tr>
    </w:tbl>
    <w:p w:rsidR="006D0052" w:rsidRPr="002C20FC" w:rsidRDefault="006D0052" w:rsidP="002C20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0052" w:rsidRPr="002C20FC" w:rsidRDefault="006D0052" w:rsidP="002C2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52" w:rsidRPr="002C20FC" w:rsidRDefault="006D0052" w:rsidP="002C20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0FC">
        <w:rPr>
          <w:rFonts w:ascii="Times New Roman" w:hAnsi="Times New Roman"/>
          <w:b/>
          <w:sz w:val="28"/>
          <w:szCs w:val="28"/>
        </w:rPr>
        <w:t>ГРАФИК ДЕЖУРСТВА МОЕГО ОТРЯДА</w:t>
      </w:r>
    </w:p>
    <w:tbl>
      <w:tblPr>
        <w:tblW w:w="9661" w:type="dxa"/>
        <w:tblInd w:w="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D0052" w:rsidRPr="002C20FC" w:rsidTr="00E60460">
        <w:trPr>
          <w:trHeight w:val="1155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День</w:t>
            </w:r>
          </w:p>
          <w:p w:rsidR="006D0052" w:rsidRPr="002C20FC" w:rsidRDefault="006D0052" w:rsidP="002C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</w:p>
          <w:p w:rsidR="006D0052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дата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(число,       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       месяц)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2.95pt;margin-top:.6pt;width:34.3pt;height:96.3pt;flip:x;z-index:2516454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-1.35pt;margin-top:.6pt;width:34.3pt;height:96.3pt;flip:x;z-index:251644416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31.8pt;margin-top:.6pt;width:34.3pt;height:96.3pt;flip:x;z-index:251646464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30.7pt;margin-top:.6pt;width:34.3pt;height:96.3pt;flip:x;z-index:251647488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4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D0052" w:rsidRDefault="006D0052" w:rsidP="001D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С,Л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D0052" w:rsidRDefault="006D0052" w:rsidP="001D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1D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29.06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-.5pt;margin-top:.6pt;width:34.3pt;height:96.3pt;flip:x;z-index:251648512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5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32.65pt;margin-top:.6pt;width:34.3pt;height:96.3pt;flip:x;z-index:2516536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-1.65pt;margin-top:.6pt;width:34.3pt;height:96.3pt;flip:x;z-index:251649536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31.55pt;margin-top:.6pt;width:34.3pt;height:96.3pt;flip:x;z-index:251652608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7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30.4pt;margin-top:.6pt;width:34.3pt;height:96.3pt;flip:x;z-index:251651584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8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9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-.45pt;margin-top:.6pt;width:34.3pt;height:96.3pt;flip:x;z-index:251650560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С,Л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</w:tr>
      <w:tr w:rsidR="006D0052" w:rsidRPr="002C20FC" w:rsidTr="00E60460">
        <w:trPr>
          <w:trHeight w:val="1144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День                                            </w:t>
            </w:r>
          </w:p>
          <w:p w:rsidR="006D0052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D0052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дата                      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>(число,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      месяц)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margin-left:32.95pt;margin-top:-.45pt;width:34.3pt;height:80.35pt;flip:x;z-index:2516556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-1.35pt;margin-top:-.45pt;width:34.3pt;height:80.35pt;flip:x;z-index:251654656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30.7pt;margin-top:-.45pt;width:34.3pt;height:80.35pt;flip:x;z-index:2516587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-1.9pt;margin-top:-.45pt;width:34.3pt;height:80.35pt;flip:x;z-index:251659776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2" type="#_x0000_t32" style="position:absolute;margin-left:.65pt;margin-top:79.9pt;width:34.3pt;height:80.35pt;flip:x;z-index:251667968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margin-left:-.5pt;margin-top:79.9pt;width:34.3pt;height:80.35pt;flip:x;z-index:2516669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-.5pt;margin-top:-.45pt;width:34.3pt;height:80.35pt;flip:x;z-index:251656704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15  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С,Л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margin-left:32.65pt;margin-top:-.45pt;width:34.3pt;height:80.35pt;flip:x;z-index:2516638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-1.65pt;margin-top:-.45pt;width:34.3pt;height:80.35pt;flip:x;z-index:251657728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7" type="#_x0000_t32" style="position:absolute;margin-left:31.55pt;margin-top:-.45pt;width:34.3pt;height:80.35pt;flip:x;z-index:251662848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.7pt;margin-top:-.45pt;width:34.3pt;height:80.35pt;flip:x;z-index:251661824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49" type="#_x0000_t32" style="position:absolute;margin-left:-.45pt;margin-top:4pt;width:34.3pt;height:80.35pt;flip:x;z-index:251660800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С,Л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</w:t>
            </w:r>
          </w:p>
        </w:tc>
      </w:tr>
      <w:tr w:rsidR="006D0052" w:rsidRPr="002C20FC" w:rsidTr="00E60460">
        <w:trPr>
          <w:trHeight w:val="1288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День                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             дата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         (число,</w:t>
            </w:r>
          </w:p>
          <w:p w:rsidR="006D0052" w:rsidRPr="002C20FC" w:rsidRDefault="006D0052" w:rsidP="002C20FC">
            <w:pPr>
              <w:tabs>
                <w:tab w:val="left" w:pos="7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            месяц)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32.95pt;margin-top:3.1pt;width:34.3pt;height:80.35pt;flip:x;z-index:2516648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-1.35pt;margin-top:3.1pt;width:34.3pt;height:80.35pt;flip:x;z-index:251665920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21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2" type="#_x0000_t32" style="position:absolute;margin-left:-1.9pt;margin-top:3.1pt;width:34.3pt;height:80.35pt;flip:x;z-index:251668992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С,Л</w:t>
            </w:r>
          </w:p>
          <w:p w:rsidR="006D0052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3" type="#_x0000_t32" style="position:absolute;margin-left:32.65pt;margin-top:3.1pt;width:34.3pt;height:80.35pt;flip:x;z-index:25167206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-1.65pt;margin-top:3.1pt;width:34.3pt;height:80.35pt;flip:x;z-index:251673088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 xml:space="preserve">26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31.55pt;margin-top:3.1pt;width:34.3pt;height:80.35pt;flip:x;z-index:251671040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6" type="#_x0000_t32" style="position:absolute;margin-left:30.4pt;margin-top:3.1pt;width:34.3pt;height:80.35pt;flip:x;z-index:251670016;mso-position-horizontal-relative:text;mso-position-vertical-relative:text" o:connectortype="straight"/>
              </w:pict>
            </w:r>
            <w:r w:rsidRPr="002C20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0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52" w:rsidRPr="002C20FC" w:rsidRDefault="006D0052" w:rsidP="002C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052" w:rsidRPr="002C20FC" w:rsidRDefault="006D0052" w:rsidP="00E60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20FC">
        <w:rPr>
          <w:rFonts w:ascii="Times New Roman" w:hAnsi="Times New Roman"/>
          <w:sz w:val="28"/>
          <w:szCs w:val="28"/>
        </w:rPr>
        <w:t>Примечание: Отмечаются клетки, соответствующие дню дежурства отряда:  по столовой – С, по лагерю – Л,  банный – Б.</w:t>
      </w: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Default="006D0052" w:rsidP="002C20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D0052" w:rsidRPr="00E60460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0460">
        <w:rPr>
          <w:rFonts w:ascii="Times New Roman" w:hAnsi="Times New Roman"/>
          <w:b/>
          <w:sz w:val="28"/>
          <w:szCs w:val="28"/>
        </w:rPr>
        <w:t>Самоанализ  отчетного  дела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8153"/>
      </w:tblGrid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Название дела, его форма</w:t>
            </w:r>
          </w:p>
        </w:tc>
        <w:tc>
          <w:tcPr>
            <w:tcW w:w="8153" w:type="dxa"/>
          </w:tcPr>
          <w:p w:rsidR="006D0052" w:rsidRPr="00D84098" w:rsidRDefault="006D0052" w:rsidP="00D84098">
            <w:pPr>
              <w:contextualSpacing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инсценированной песни </w:t>
            </w:r>
            <w:r w:rsidRPr="00A66AB4">
              <w:rPr>
                <w:rFonts w:ascii="Times New Roman" w:hAnsi="Times New Roman"/>
                <w:b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Когда поют солдаты</w:t>
            </w:r>
            <w:r w:rsidRPr="00A66AB4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; конкурсная.</w:t>
            </w: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Насколько реализованы  планируемые воспитательные цели и  задачи</w:t>
            </w:r>
          </w:p>
        </w:tc>
        <w:tc>
          <w:tcPr>
            <w:tcW w:w="8153" w:type="dxa"/>
          </w:tcPr>
          <w:p w:rsidR="006D0052" w:rsidRPr="00D84098" w:rsidRDefault="006D0052" w:rsidP="00D84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были полностью реализованы. </w:t>
            </w:r>
            <w:r w:rsidRPr="00D8409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лась активная жизненная позиция </w:t>
            </w:r>
            <w:r w:rsidRPr="00D8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ребят. Развивались такие качества, как гражданственность, патриотизм, и духовно-нравственные ценности. </w:t>
            </w:r>
          </w:p>
        </w:tc>
      </w:tr>
      <w:tr w:rsidR="006D0052" w:rsidRPr="00E60460" w:rsidTr="00265BD7">
        <w:trPr>
          <w:trHeight w:val="2685"/>
        </w:trPr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Степень участия детей в подготовке, реализации планируемого события</w:t>
            </w: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6D0052" w:rsidRPr="00265BD7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принимали активное участие в подготовке отчетного дела, подготавливали костюмы для выступления, украшали сцену к мероприятию, придумывали собственный номер для выступления.</w:t>
            </w: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Трудности:</w:t>
            </w:r>
          </w:p>
        </w:tc>
        <w:tc>
          <w:tcPr>
            <w:tcW w:w="8153" w:type="dxa"/>
          </w:tcPr>
          <w:p w:rsidR="006D0052" w:rsidRPr="00265BD7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подготовки, трудностей не возникло.</w:t>
            </w: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на этапе подготовки</w:t>
            </w: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на этапе реализации, ведения</w:t>
            </w: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на этапе подведения итогов, презентации результатов</w:t>
            </w:r>
          </w:p>
        </w:tc>
        <w:tc>
          <w:tcPr>
            <w:tcW w:w="815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Успехи и результаты:</w:t>
            </w:r>
          </w:p>
        </w:tc>
        <w:tc>
          <w:tcPr>
            <w:tcW w:w="8153" w:type="dxa"/>
          </w:tcPr>
          <w:p w:rsidR="006D0052" w:rsidRPr="00265BD7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65BD7">
              <w:rPr>
                <w:rFonts w:ascii="Times New Roman" w:hAnsi="Times New Roman"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были достигнуты.</w:t>
            </w: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Наиболее успешный этап, фрагмент</w:t>
            </w:r>
          </w:p>
        </w:tc>
        <w:tc>
          <w:tcPr>
            <w:tcW w:w="815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 xml:space="preserve">Наиболее значимый результат </w:t>
            </w: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 xml:space="preserve">отзывы детей   </w:t>
            </w: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3" w:type="dxa"/>
          </w:tcPr>
          <w:p w:rsidR="006D0052" w:rsidRPr="001861B3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61B3">
              <w:rPr>
                <w:rFonts w:ascii="Times New Roman" w:hAnsi="Times New Roman"/>
                <w:sz w:val="28"/>
                <w:szCs w:val="28"/>
              </w:rPr>
              <w:t xml:space="preserve">Мероприятие понравилось, </w:t>
            </w:r>
            <w:r>
              <w:rPr>
                <w:rFonts w:ascii="Times New Roman" w:hAnsi="Times New Roman"/>
                <w:sz w:val="28"/>
                <w:szCs w:val="28"/>
              </w:rPr>
              <w:t>были представлены интересные исторические факты о песнях, а так же понравились яркие выступления от отрядов.</w:t>
            </w:r>
          </w:p>
        </w:tc>
      </w:tr>
      <w:tr w:rsidR="006D0052" w:rsidRPr="00E60460" w:rsidTr="00E60460">
        <w:tc>
          <w:tcPr>
            <w:tcW w:w="2303" w:type="dxa"/>
          </w:tcPr>
          <w:p w:rsidR="006D0052" w:rsidRPr="00E60460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460">
              <w:rPr>
                <w:rFonts w:ascii="Times New Roman" w:hAnsi="Times New Roman"/>
                <w:b/>
                <w:sz w:val="28"/>
                <w:szCs w:val="28"/>
              </w:rPr>
              <w:t>Необходимо учесть при проведении следующего дела</w:t>
            </w:r>
          </w:p>
        </w:tc>
        <w:tc>
          <w:tcPr>
            <w:tcW w:w="8153" w:type="dxa"/>
          </w:tcPr>
          <w:p w:rsidR="006D0052" w:rsidRPr="001861B3" w:rsidRDefault="006D0052" w:rsidP="0003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61B3">
              <w:rPr>
                <w:rFonts w:ascii="Times New Roman" w:hAnsi="Times New Roman"/>
                <w:sz w:val="28"/>
                <w:szCs w:val="28"/>
              </w:rPr>
              <w:t>Использовать игры с залом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E604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0052" w:rsidRDefault="006D0052" w:rsidP="00C56D6B">
      <w:pPr>
        <w:widowControl w:val="0"/>
        <w:autoSpaceDE w:val="0"/>
        <w:autoSpaceDN w:val="0"/>
        <w:adjustRightInd w:val="0"/>
      </w:pPr>
    </w:p>
    <w:p w:rsidR="006D0052" w:rsidRDefault="006D0052" w:rsidP="00C56D6B">
      <w:pPr>
        <w:widowControl w:val="0"/>
        <w:autoSpaceDE w:val="0"/>
        <w:autoSpaceDN w:val="0"/>
        <w:adjustRightInd w:val="0"/>
      </w:pPr>
    </w:p>
    <w:p w:rsidR="006D0052" w:rsidRDefault="006D0052" w:rsidP="00C56D6B">
      <w:pPr>
        <w:widowControl w:val="0"/>
        <w:autoSpaceDE w:val="0"/>
        <w:autoSpaceDN w:val="0"/>
        <w:adjustRightInd w:val="0"/>
      </w:pPr>
    </w:p>
    <w:p w:rsidR="006D0052" w:rsidRDefault="006D0052" w:rsidP="00C56D6B">
      <w:pPr>
        <w:widowControl w:val="0"/>
        <w:autoSpaceDE w:val="0"/>
        <w:autoSpaceDN w:val="0"/>
        <w:adjustRightInd w:val="0"/>
      </w:pPr>
    </w:p>
    <w:sectPr w:rsidR="006D0052" w:rsidSect="002C20FC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LAO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APG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BBCF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799"/>
    <w:multiLevelType w:val="hybridMultilevel"/>
    <w:tmpl w:val="A0BCBE0C"/>
    <w:lvl w:ilvl="0" w:tplc="7228EC0E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2325D5"/>
    <w:multiLevelType w:val="hybridMultilevel"/>
    <w:tmpl w:val="322070B4"/>
    <w:lvl w:ilvl="0" w:tplc="95B844C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72E13"/>
    <w:multiLevelType w:val="singleLevel"/>
    <w:tmpl w:val="5B3A28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3">
    <w:nsid w:val="1D655627"/>
    <w:multiLevelType w:val="hybridMultilevel"/>
    <w:tmpl w:val="AB9A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6630"/>
    <w:multiLevelType w:val="hybridMultilevel"/>
    <w:tmpl w:val="0F464070"/>
    <w:lvl w:ilvl="0" w:tplc="5B3A28C4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3BAC6EF6"/>
    <w:multiLevelType w:val="hybridMultilevel"/>
    <w:tmpl w:val="5B02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823C1D"/>
    <w:multiLevelType w:val="hybridMultilevel"/>
    <w:tmpl w:val="DEC6CB66"/>
    <w:lvl w:ilvl="0" w:tplc="8DBA7E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261E7"/>
    <w:multiLevelType w:val="hybridMultilevel"/>
    <w:tmpl w:val="28B4F578"/>
    <w:lvl w:ilvl="0" w:tplc="7228EC0E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FB35D1"/>
    <w:multiLevelType w:val="hybridMultilevel"/>
    <w:tmpl w:val="97E488F2"/>
    <w:lvl w:ilvl="0" w:tplc="4520454A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DB6D14"/>
    <w:multiLevelType w:val="hybridMultilevel"/>
    <w:tmpl w:val="EE664FE6"/>
    <w:lvl w:ilvl="0" w:tplc="5478E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553"/>
    <w:rsid w:val="000022D0"/>
    <w:rsid w:val="0001370C"/>
    <w:rsid w:val="00036558"/>
    <w:rsid w:val="00045207"/>
    <w:rsid w:val="00061951"/>
    <w:rsid w:val="00092B6B"/>
    <w:rsid w:val="001029B0"/>
    <w:rsid w:val="001861B3"/>
    <w:rsid w:val="001A1073"/>
    <w:rsid w:val="001D482F"/>
    <w:rsid w:val="0022795D"/>
    <w:rsid w:val="00256756"/>
    <w:rsid w:val="00265BD7"/>
    <w:rsid w:val="002901EF"/>
    <w:rsid w:val="002C20FC"/>
    <w:rsid w:val="002C5BAD"/>
    <w:rsid w:val="002C6B69"/>
    <w:rsid w:val="00315065"/>
    <w:rsid w:val="003C7A14"/>
    <w:rsid w:val="00405B23"/>
    <w:rsid w:val="00475726"/>
    <w:rsid w:val="00491F6F"/>
    <w:rsid w:val="004D2553"/>
    <w:rsid w:val="004D794B"/>
    <w:rsid w:val="0059356A"/>
    <w:rsid w:val="005D536B"/>
    <w:rsid w:val="005F4FA9"/>
    <w:rsid w:val="005F671A"/>
    <w:rsid w:val="00615531"/>
    <w:rsid w:val="006D0052"/>
    <w:rsid w:val="006F5F65"/>
    <w:rsid w:val="00785EA2"/>
    <w:rsid w:val="007B6003"/>
    <w:rsid w:val="008052A2"/>
    <w:rsid w:val="009140AC"/>
    <w:rsid w:val="009C5C7B"/>
    <w:rsid w:val="009C5CB9"/>
    <w:rsid w:val="00A43204"/>
    <w:rsid w:val="00A64ECD"/>
    <w:rsid w:val="00A66AB4"/>
    <w:rsid w:val="00A819C7"/>
    <w:rsid w:val="00B70CA0"/>
    <w:rsid w:val="00B75902"/>
    <w:rsid w:val="00BA3D74"/>
    <w:rsid w:val="00BC1C9C"/>
    <w:rsid w:val="00BD62C1"/>
    <w:rsid w:val="00C35328"/>
    <w:rsid w:val="00C5534D"/>
    <w:rsid w:val="00C56D6B"/>
    <w:rsid w:val="00C819E9"/>
    <w:rsid w:val="00CD3B5D"/>
    <w:rsid w:val="00D155D9"/>
    <w:rsid w:val="00D81686"/>
    <w:rsid w:val="00D84098"/>
    <w:rsid w:val="00D9485A"/>
    <w:rsid w:val="00DE536B"/>
    <w:rsid w:val="00E040B8"/>
    <w:rsid w:val="00E60460"/>
    <w:rsid w:val="00EA26C4"/>
    <w:rsid w:val="00EE7D55"/>
    <w:rsid w:val="00F208C9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2553"/>
    <w:pPr>
      <w:autoSpaceDE w:val="0"/>
      <w:autoSpaceDN w:val="0"/>
      <w:adjustRightInd w:val="0"/>
    </w:pPr>
    <w:rPr>
      <w:rFonts w:ascii="ELAOIN+TimesNewRoman" w:hAnsi="ELAOIN+TimesNewRoman" w:cs="ELAOIN+TimesNewRoman"/>
      <w:color w:val="000000"/>
      <w:sz w:val="24"/>
      <w:szCs w:val="24"/>
      <w:lang w:eastAsia="en-US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D2553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2553"/>
    <w:rPr>
      <w:rFonts w:ascii="ELAOIN+TimesNewRoman" w:eastAsia="Times New Roman" w:hAnsi="ELAOIN+TimesNew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A3D74"/>
    <w:pPr>
      <w:ind w:left="720"/>
      <w:contextualSpacing/>
    </w:pPr>
  </w:style>
  <w:style w:type="paragraph" w:styleId="NormalWeb">
    <w:name w:val="Normal (Web)"/>
    <w:basedOn w:val="Normal"/>
    <w:uiPriority w:val="99"/>
    <w:rsid w:val="009C5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19</Pages>
  <Words>1994</Words>
  <Characters>11370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cp:lastPrinted>2015-09-01T11:59:00Z</cp:lastPrinted>
  <dcterms:created xsi:type="dcterms:W3CDTF">2002-06-19T14:36:00Z</dcterms:created>
  <dcterms:modified xsi:type="dcterms:W3CDTF">2015-12-10T00:44:00Z</dcterms:modified>
</cp:coreProperties>
</file>