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0" w:rsidRDefault="006B0970" w:rsidP="00294105">
      <w:pPr>
        <w:tabs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A06DD">
        <w:rPr>
          <w:rFonts w:ascii="Times New Roman" w:hAnsi="Times New Roman" w:cs="Times New Roman"/>
          <w:b/>
          <w:bCs/>
          <w:sz w:val="28"/>
          <w:szCs w:val="28"/>
        </w:rPr>
        <w:t>Урок 1.</w:t>
      </w:r>
      <w:r>
        <w:rPr>
          <w:rFonts w:ascii="Times New Roman" w:hAnsi="Times New Roman" w:cs="Times New Roman"/>
          <w:b/>
          <w:bCs/>
          <w:sz w:val="32"/>
          <w:szCs w:val="32"/>
        </w:rPr>
        <w:t>Тема: Введение. Суша  в  океане.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0970" w:rsidRDefault="006B0970" w:rsidP="0029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у учащихся о курсе географии материков и океанов, объяснить, что изучает данный раздел. Дать представление о таком понятии, как материки и острова, части света.</w:t>
      </w:r>
    </w:p>
    <w:p w:rsidR="006B0970" w:rsidRDefault="006B0970" w:rsidP="0029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6B0970" w:rsidRDefault="006B0970" w:rsidP="0029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1.Образовательная.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 учащихся представление о курсе географии материков и океанов. Объяснить и познакомить со структурой данного курса. Познакомить с учебником и другими пособиями (атлас, рабочая тетрадь  контурная  карта), которые понадобиться в ходе изучения предмета. </w:t>
      </w:r>
    </w:p>
    <w:p w:rsidR="006B0970" w:rsidRDefault="006B0970" w:rsidP="0029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2.Развивающая. </w:t>
      </w:r>
      <w:r>
        <w:rPr>
          <w:rFonts w:ascii="Times New Roman" w:hAnsi="Times New Roman" w:cs="Times New Roman"/>
          <w:sz w:val="28"/>
          <w:szCs w:val="28"/>
        </w:rPr>
        <w:t>Развить  у учащихся способность работать с учебником и другими пособиями, а также сформировать умение работать с поступающей информацией.</w:t>
      </w:r>
    </w:p>
    <w:p w:rsidR="006B0970" w:rsidRDefault="006B0970" w:rsidP="0029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3.Воспитательная. </w:t>
      </w:r>
      <w:r>
        <w:rPr>
          <w:rFonts w:ascii="Times New Roman" w:hAnsi="Times New Roman" w:cs="Times New Roman"/>
          <w:sz w:val="28"/>
          <w:szCs w:val="28"/>
        </w:rPr>
        <w:t>Формировать  нравственно ценностное и эстетическое отношение к окружающему миру и процессам, происходящим в нём, как источникам жизни, красоты и духовной культуры; воспитывать познавательную активность, самостоятельность.</w:t>
      </w:r>
    </w:p>
    <w:p w:rsidR="006B0970" w:rsidRPr="005070FB" w:rsidRDefault="006B0970" w:rsidP="00294105">
      <w:pPr>
        <w:spacing w:after="0" w:line="240" w:lineRule="auto"/>
        <w:ind w:right="-8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атласы, учебник 7 класса  Е.М.Домогацких,  Н.И.  Алексеевский, проектор,  презентация на тему «Курс географии материков и океанов».</w:t>
      </w:r>
    </w:p>
    <w:p w:rsidR="006B0970" w:rsidRDefault="006B0970" w:rsidP="0029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B0970" w:rsidRDefault="006B0970" w:rsidP="002941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.Организационный момент.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-Здравствуйте, ребята. Садитесь.(Проверка отсутствующих на уроке.)</w:t>
      </w:r>
    </w:p>
    <w:p w:rsidR="006B0970" w:rsidRPr="007C2556" w:rsidRDefault="006B0970" w:rsidP="002A7B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Изучение нового материала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начинаем изучать очень интересный курс географии – география материков и океанов.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-Заниматься мы будем с вами по учебнику Е.М.Домогацкого  и  Н.И.Алексеевского. Называется он «География материков и океанов». Рассчитан на один год обучения  и  состоит  из  двух  частей.. Так же для работы нам понадобятся и другие пособия: рабочая  тетрадь под редакцией Е.М.  Домогацкого, атлас для 7 класса, общая тетрадь (48 листов),  контурная  карта,  цветные карандаши.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выдумаете, что вы будете изучать  в этом курсе географии, кроме материков и океанов? (моря, заливы и др.)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будете изучать природу нашей планеты в целом, её материки и океаны, народы и страны. Вы узнаете, как люди открывали и изучали Землю, какой климат характерен для пустынных или наоборот влажных экваториальных лесов, что такое природные комплексы, каковы закономерности их размещения, как используются природные богатства в хозяйственной деятельности людей. Вы расширите свои знания о Мировом океане, о материках и народах мира.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-Более полными станут ваши знания об оболочках Земли.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это за оболочки? Назовите мне их. (Литосфера, гидросфера, атмосфера, биосфера). 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каждая из них изучает? (Литосфера – внутреннее строение Земли</w:t>
      </w:r>
      <w:bookmarkStart w:id="0" w:name="_GoBack"/>
      <w:r w:rsidRPr="00317D33">
        <w:rPr>
          <w:rFonts w:ascii="Times New Roman" w:hAnsi="Times New Roman" w:cs="Times New Roman"/>
          <w:i/>
          <w:iCs/>
          <w:sz w:val="28"/>
          <w:szCs w:val="28"/>
        </w:rPr>
        <w:t xml:space="preserve">(слайд № 2), </w:t>
      </w:r>
      <w:bookmarkEnd w:id="0"/>
      <w:r>
        <w:rPr>
          <w:rFonts w:ascii="Times New Roman" w:hAnsi="Times New Roman" w:cs="Times New Roman"/>
          <w:sz w:val="28"/>
          <w:szCs w:val="28"/>
        </w:rPr>
        <w:t>гидросфера – водную оболочку Земли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 xml:space="preserve">(слайд №3), </w:t>
      </w:r>
      <w:r>
        <w:rPr>
          <w:rFonts w:ascii="Times New Roman" w:hAnsi="Times New Roman" w:cs="Times New Roman"/>
          <w:sz w:val="28"/>
          <w:szCs w:val="28"/>
        </w:rPr>
        <w:t>атмосфера – воздушную оболочку Земли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>(слайд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правильно.  Но, ребята, ещё вы узнаете, о самой сложной оболочке Земли, в которой живёт человечество, о закономерностях его развития.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что такое закономерности? Откройте, пожалуйста, свои тетради и запишите число, сегодня 4 сентября, тему урока « Что изучают в курсе географии материков и океанов» и определение: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117CF">
        <w:rPr>
          <w:rFonts w:ascii="Times New Roman" w:hAnsi="Times New Roman" w:cs="Times New Roman"/>
          <w:b/>
          <w:bCs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– это зависимости, постоянно действующие на всей земной поверхности. Например, горообразовательные процессы, смена времён года и др.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изучая отдельные материки и океаны, вы узнаете, когда и кем они были открыты, каковы особенности их природы, какие народы населяют их, а также какие государства там находятся и многое другое. 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вы научитесь работать с различными географическими картами, картинами, таблицами.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 вы думаете, зачем мы будем изучать этот раздел географии? -Для чего нам будут нужны эти знания? (Для того чтобы знать что будет с планетой и как все процессы, происходящие в окружающей среде будут влиять на здоровье людей). 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хорошо.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эти знания нам будут нужны, так как люди и природа тесно взаимосвязана между собой. А под влиянием деятельности  человека, кстати, не всегда разумной, происходят изменения на нашей планете, что неблагоприятно сказывается на жизни и здоровье людей, поэтому географические знания необходимы.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пожалуйста, оглавление учебника. Вот эти все темы мы с вами будем изучать.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ребята, а сейчас мы приступаем к изучению материков и частей света. -Поверхность всего земного шара составляет 510, 2 млн. км2. Как вы знаете, она разделена на  материки и океаны. Все океаны соединены между собой и образуют единый Мировой океан.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долю суши – материков и островов приходится 149, 1 млн. км2, или 29,2 % всей поверхности Земли.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запишите, пожалуйста, в тетрадь, а также нарисуйте схему.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>(Слайд №6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сколько материков на земле? (6). Молодцы. Назовите их (Евразия, Африка,  Северная Америка, Южная Америка,  Австралия,  Антарктида). 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>(Слайд №7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 поработаем  по  таблице  на  странице  8  учебника  и  узнаем  кратко  о  материках,  а  также   сравним  их  размеры  по  рисунку  2.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-Спишите  с  учебника  определение  </w:t>
      </w:r>
      <w:r w:rsidRPr="0006060B">
        <w:rPr>
          <w:rFonts w:ascii="Times New Roman" w:hAnsi="Times New Roman" w:cs="Times New Roman"/>
          <w:b/>
          <w:bCs/>
          <w:sz w:val="28"/>
          <w:szCs w:val="28"/>
        </w:rPr>
        <w:t xml:space="preserve">материка </w:t>
      </w:r>
      <w:r>
        <w:rPr>
          <w:rFonts w:ascii="Times New Roman" w:hAnsi="Times New Roman" w:cs="Times New Roman"/>
          <w:sz w:val="28"/>
          <w:szCs w:val="28"/>
        </w:rPr>
        <w:t xml:space="preserve"> в  тетрадь  и  постарайтесь  запомнить.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-Вблизи континентов на материковой отмели или склоне находятся материковые острова, а в океане много вулканических и коралловых островов. Все острова, прилегающие к материкам, входят в общую площадь  материка. 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-Вместе с делением суши на материки существует её условное деление на части света.(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>Слайд №8)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-Понятие « материк»  следует  отличать  от  понятия  «часть  света».</w:t>
      </w:r>
    </w:p>
    <w:p w:rsidR="006B0970" w:rsidRPr="00FC066A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 в  учебнике  определение  </w:t>
      </w:r>
      <w:r w:rsidRPr="00FC066A">
        <w:rPr>
          <w:rFonts w:ascii="Times New Roman" w:hAnsi="Times New Roman" w:cs="Times New Roman"/>
          <w:b/>
          <w:bCs/>
          <w:sz w:val="28"/>
          <w:szCs w:val="28"/>
        </w:rPr>
        <w:t>части  света</w:t>
      </w:r>
      <w:r w:rsidRPr="00FC0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перепишите  в  тетрадь.  Определение  нужно  будет  запомнить 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Ребята,   по  рисунку  3  на  странице  9  назовите  сначала  материки,  а  затем  части  света.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-Молодцы.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раньше много веков назад, древнегреческие учёные различали только 2 части света Европу (что в переводе означает закат) – территория располагалась к северу и западу от мест поселения греков и Азию (означает восход), располагалась к востоку от греков. Но уже во время римлян, которые завоевали Средиземное море, появилось название третий части света – Африка.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запомните, Европа, Азия и Африка составляют старый свет. А уже когда Х. Колумб открыл Америку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>(слайд №9),</w:t>
      </w:r>
      <w:r>
        <w:rPr>
          <w:rFonts w:ascii="Times New Roman" w:hAnsi="Times New Roman" w:cs="Times New Roman"/>
          <w:sz w:val="28"/>
          <w:szCs w:val="28"/>
        </w:rPr>
        <w:t>появился новый свет – Америка, намного позже стали  известны другие части света, такие как Австралия 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век) и Антарктида (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-Таким образом, ребята, давайте подведём итог, частей света тоже шесть. Части света, также как и материки включают прилегающие к ним острова.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ребята, курс географии материков и океанов очень интересный и информационный, все полученные знания пригодятся вам при дальнейшем изучении географии.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A206E">
        <w:rPr>
          <w:rFonts w:ascii="Times New Roman" w:hAnsi="Times New Roman" w:cs="Times New Roman"/>
          <w:b/>
          <w:bCs/>
          <w:sz w:val="28"/>
          <w:szCs w:val="28"/>
        </w:rPr>
        <w:t>. Закрепление изученного материала.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Итак, ребята, что мы узнали нового за сегодняшнее занятие?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изучает география материков и океанов?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нам так необходимы знания этого курса?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поверхность всего земного шара?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процентов приходится на сушу? А в млн. км2?</w:t>
      </w:r>
    </w:p>
    <w:p w:rsidR="006B0970" w:rsidRPr="00D3412B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материков на Земле? Назовите их. Покажите на карте.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материки располагаются в только в северном полушарии? Какие пересекаются экватором?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пересекает меридиан 110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  з.д.? какие материки пресекает 50 ю.ш.?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частей света? Назовите их, покажите на карте.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Назовите самый крупный по площади материк и самый маленький?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10.Какие части света называют старым светом? А какие новым? Почему?</w:t>
      </w:r>
    </w:p>
    <w:p w:rsidR="006B0970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очень хорошо. </w:t>
      </w:r>
    </w:p>
    <w:p w:rsidR="006B0970" w:rsidRPr="007C2556" w:rsidRDefault="006B0970" w:rsidP="002A7B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55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C2556">
        <w:rPr>
          <w:rFonts w:ascii="Times New Roman" w:hAnsi="Times New Roman" w:cs="Times New Roman"/>
          <w:b/>
          <w:bCs/>
          <w:sz w:val="28"/>
          <w:szCs w:val="28"/>
        </w:rPr>
        <w:t>. Итог  урока. Выставление  оценок.</w:t>
      </w:r>
    </w:p>
    <w:p w:rsidR="006B0970" w:rsidRPr="00F95314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B57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задание.</w:t>
      </w:r>
      <w:r w:rsidRPr="00410B57">
        <w:rPr>
          <w:rFonts w:ascii="Times New Roman" w:hAnsi="Times New Roman" w:cs="Times New Roman"/>
          <w:sz w:val="28"/>
          <w:szCs w:val="28"/>
        </w:rPr>
        <w:t>§1,</w:t>
      </w:r>
      <w:r>
        <w:rPr>
          <w:rFonts w:ascii="Times New Roman" w:hAnsi="Times New Roman" w:cs="Times New Roman"/>
          <w:sz w:val="28"/>
          <w:szCs w:val="28"/>
        </w:rPr>
        <w:t xml:space="preserve">  на  контурной  карте  отметить  номенклатуру   по  теме  урока.</w:t>
      </w:r>
      <w:r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317D33">
        <w:rPr>
          <w:rFonts w:ascii="Times New Roman" w:hAnsi="Times New Roman" w:cs="Times New Roman"/>
          <w:i/>
          <w:iCs/>
          <w:sz w:val="28"/>
          <w:szCs w:val="28"/>
        </w:rPr>
        <w:t>лайд №10).</w:t>
      </w:r>
    </w:p>
    <w:p w:rsidR="006B0970" w:rsidRPr="00F95314" w:rsidRDefault="006B0970" w:rsidP="002A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70" w:rsidRDefault="006B0970" w:rsidP="002A7BC5">
      <w:pPr>
        <w:spacing w:after="0" w:line="240" w:lineRule="auto"/>
        <w:rPr>
          <w:rFonts w:cs="Times New Roman"/>
        </w:rPr>
      </w:pPr>
    </w:p>
    <w:sectPr w:rsidR="006B0970" w:rsidSect="0021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BA4"/>
    <w:multiLevelType w:val="hybridMultilevel"/>
    <w:tmpl w:val="73B0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A12"/>
    <w:rsid w:val="00056ED1"/>
    <w:rsid w:val="0006060B"/>
    <w:rsid w:val="000A196C"/>
    <w:rsid w:val="00144153"/>
    <w:rsid w:val="001C0CA2"/>
    <w:rsid w:val="00213A78"/>
    <w:rsid w:val="00294105"/>
    <w:rsid w:val="002A7BC5"/>
    <w:rsid w:val="003117CF"/>
    <w:rsid w:val="00317D33"/>
    <w:rsid w:val="00410B57"/>
    <w:rsid w:val="005070FB"/>
    <w:rsid w:val="005406B1"/>
    <w:rsid w:val="005A206E"/>
    <w:rsid w:val="005E617A"/>
    <w:rsid w:val="00607946"/>
    <w:rsid w:val="006B0970"/>
    <w:rsid w:val="006E2C9F"/>
    <w:rsid w:val="00727B6E"/>
    <w:rsid w:val="007A21F8"/>
    <w:rsid w:val="007C2556"/>
    <w:rsid w:val="007C46FA"/>
    <w:rsid w:val="008015AA"/>
    <w:rsid w:val="00937A66"/>
    <w:rsid w:val="00A252BE"/>
    <w:rsid w:val="00A33B3A"/>
    <w:rsid w:val="00AF0A12"/>
    <w:rsid w:val="00C339A7"/>
    <w:rsid w:val="00CD12AE"/>
    <w:rsid w:val="00D3412B"/>
    <w:rsid w:val="00DE26F8"/>
    <w:rsid w:val="00F51F34"/>
    <w:rsid w:val="00F95314"/>
    <w:rsid w:val="00FA06DD"/>
    <w:rsid w:val="00FA5482"/>
    <w:rsid w:val="00F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0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3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4</Pages>
  <Words>1085</Words>
  <Characters>6187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каб22</cp:lastModifiedBy>
  <cp:revision>6</cp:revision>
  <cp:lastPrinted>2015-09-02T14:11:00Z</cp:lastPrinted>
  <dcterms:created xsi:type="dcterms:W3CDTF">2013-09-03T20:24:00Z</dcterms:created>
  <dcterms:modified xsi:type="dcterms:W3CDTF">2015-09-02T15:08:00Z</dcterms:modified>
</cp:coreProperties>
</file>