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EB" w:rsidRDefault="00E57192" w:rsidP="00464185">
      <w:pPr>
        <w:pStyle w:val="1"/>
        <w:rPr>
          <w:rFonts w:ascii="Verdana" w:hAnsi="Verdana"/>
          <w:color w:val="333333"/>
          <w:sz w:val="19"/>
          <w:szCs w:val="19"/>
        </w:rPr>
      </w:pPr>
      <w:r w:rsidRPr="00185114">
        <w:rPr>
          <w:b w:val="0"/>
          <w:noProof/>
        </w:rPr>
        <mc:AlternateContent>
          <mc:Choice Requires="wps">
            <w:drawing>
              <wp:inline distT="0" distB="0" distL="0" distR="0">
                <wp:extent cx="5650865" cy="685800"/>
                <wp:effectExtent l="238125" t="19050" r="1524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086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7192" w:rsidRDefault="00E57192" w:rsidP="00E5719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День рождения Фортепиано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4.9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E57192" w:rsidRDefault="00E57192" w:rsidP="00E5719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День рождения Фортепиано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35A8" w:rsidRPr="00B56F3B" w:rsidRDefault="00B56F3B" w:rsidP="00B56F3B">
      <w:pPr>
        <w:pStyle w:val="1"/>
        <w:jc w:val="both"/>
        <w:rPr>
          <w:rFonts w:ascii="Times New Roman CYR" w:hAnsi="Times New Roman CYR" w:cs="Times New Roman CYR"/>
          <w:b w:val="0"/>
          <w:i/>
          <w:color w:val="000000"/>
          <w:sz w:val="28"/>
          <w:szCs w:val="26"/>
        </w:rPr>
      </w:pPr>
      <w:r w:rsidRPr="00B56F3B">
        <w:rPr>
          <w:rFonts w:ascii="Times New Roman CYR" w:hAnsi="Times New Roman CYR" w:cs="Times New Roman CYR"/>
          <w:b w:val="0"/>
          <w:i/>
          <w:color w:val="000000"/>
          <w:sz w:val="28"/>
          <w:szCs w:val="26"/>
        </w:rPr>
        <w:t>Разработка предлагается для проведения урока или цикла уроков музыки, либо в качестве внеклассного мероприятия в музыкальных школах и</w:t>
      </w:r>
      <w:r>
        <w:rPr>
          <w:rFonts w:ascii="Times New Roman CYR" w:hAnsi="Times New Roman CYR" w:cs="Times New Roman CYR"/>
          <w:b w:val="0"/>
          <w:i/>
          <w:color w:val="000000"/>
          <w:sz w:val="28"/>
          <w:szCs w:val="26"/>
        </w:rPr>
        <w:t>ли</w:t>
      </w:r>
      <w:r w:rsidRPr="00B56F3B">
        <w:rPr>
          <w:rFonts w:ascii="Times New Roman CYR" w:hAnsi="Times New Roman CYR" w:cs="Times New Roman CYR"/>
          <w:b w:val="0"/>
          <w:i/>
          <w:color w:val="000000"/>
          <w:sz w:val="28"/>
          <w:szCs w:val="26"/>
        </w:rPr>
        <w:t xml:space="preserve"> студиях. Уместно в процессе ведения урока или мероприятия исполнять учителем или учениками произведения упомянутых композиторов.</w:t>
      </w:r>
    </w:p>
    <w:p w:rsidR="0077061F" w:rsidRDefault="0077061F" w:rsidP="0077061F">
      <w:pPr>
        <w:pStyle w:val="1"/>
        <w:spacing w:before="0" w:beforeAutospacing="0" w:after="0" w:afterAutospacing="0"/>
        <w:jc w:val="right"/>
        <w:rPr>
          <w:rFonts w:ascii="Times New Roman CYR" w:hAnsi="Times New Roman CYR" w:cs="Times New Roman CYR"/>
          <w:b w:val="0"/>
          <w:color w:val="000000"/>
          <w:sz w:val="26"/>
          <w:szCs w:val="26"/>
        </w:rPr>
      </w:pPr>
      <w:r w:rsidRPr="0077061F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Меркурьева Марина Леонидовна,</w:t>
      </w:r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у</w:t>
      </w:r>
      <w:r w:rsidRPr="0077061F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читель </w:t>
      </w:r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музыки и</w:t>
      </w:r>
      <w:r w:rsidRPr="0077061F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</w:t>
      </w:r>
    </w:p>
    <w:p w:rsidR="0077061F" w:rsidRPr="0077061F" w:rsidRDefault="0077061F" w:rsidP="0077061F">
      <w:pPr>
        <w:pStyle w:val="1"/>
        <w:spacing w:before="0" w:beforeAutospacing="0" w:after="0" w:afterAutospacing="0"/>
        <w:jc w:val="right"/>
        <w:rPr>
          <w:rFonts w:ascii="Times New Roman CYR" w:hAnsi="Times New Roman CYR" w:cs="Times New Roman CYR"/>
          <w:b w:val="0"/>
          <w:color w:val="000000"/>
          <w:sz w:val="26"/>
          <w:szCs w:val="26"/>
        </w:rPr>
      </w:pPr>
      <w:bookmarkStart w:id="0" w:name="_GoBack"/>
      <w:bookmarkEnd w:id="0"/>
      <w:r w:rsidRPr="0077061F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педа</w:t>
      </w:r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гог дополнительного образования высшей категории.</w:t>
      </w:r>
    </w:p>
    <w:p w:rsidR="004D258F" w:rsidRPr="00A66B7E" w:rsidRDefault="004D258F" w:rsidP="00464185">
      <w:pPr>
        <w:pStyle w:val="1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Слайды 1-2</w:t>
      </w:r>
      <w:r w:rsidR="00E57192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3A26AE" w:rsidRPr="00A66B7E" w:rsidRDefault="00C835A8" w:rsidP="00B56F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день, д</w:t>
      </w:r>
      <w:r w:rsidR="003A26AE" w:rsidRPr="00A66B7E">
        <w:rPr>
          <w:color w:val="000000"/>
          <w:sz w:val="28"/>
          <w:szCs w:val="28"/>
        </w:rPr>
        <w:t xml:space="preserve">орогие </w:t>
      </w:r>
      <w:r>
        <w:rPr>
          <w:color w:val="000000"/>
          <w:sz w:val="28"/>
          <w:szCs w:val="28"/>
        </w:rPr>
        <w:t xml:space="preserve">ребята, </w:t>
      </w:r>
      <w:r w:rsidR="003A26AE" w:rsidRPr="00A66B7E">
        <w:rPr>
          <w:color w:val="000000"/>
          <w:sz w:val="28"/>
          <w:szCs w:val="28"/>
        </w:rPr>
        <w:t>любители и ценители музыки – самого величайшего из всех искусств. Сегодня у нас праздни</w:t>
      </w:r>
      <w:r>
        <w:rPr>
          <w:color w:val="000000"/>
          <w:sz w:val="28"/>
          <w:szCs w:val="28"/>
        </w:rPr>
        <w:t>чный урок. Мы б</w:t>
      </w:r>
      <w:r w:rsidR="003A26AE" w:rsidRPr="00A66B7E">
        <w:rPr>
          <w:color w:val="000000"/>
          <w:sz w:val="28"/>
          <w:szCs w:val="28"/>
        </w:rPr>
        <w:t>удем отмечать День Рождения!</w:t>
      </w:r>
      <w:r>
        <w:rPr>
          <w:color w:val="000000"/>
          <w:sz w:val="28"/>
          <w:szCs w:val="28"/>
        </w:rPr>
        <w:t xml:space="preserve"> </w:t>
      </w:r>
      <w:r w:rsidR="003A26AE" w:rsidRPr="00A66B7E">
        <w:rPr>
          <w:color w:val="000000"/>
          <w:sz w:val="28"/>
          <w:szCs w:val="28"/>
        </w:rPr>
        <w:t xml:space="preserve">Это необычный день Рождения. Сегодня исполняется целых триста </w:t>
      </w:r>
      <w:r>
        <w:rPr>
          <w:color w:val="000000"/>
          <w:sz w:val="28"/>
          <w:szCs w:val="28"/>
        </w:rPr>
        <w:t>пять лет с</w:t>
      </w:r>
      <w:r w:rsidR="003A26AE" w:rsidRPr="00A66B7E">
        <w:rPr>
          <w:color w:val="000000"/>
          <w:sz w:val="28"/>
          <w:szCs w:val="28"/>
        </w:rPr>
        <w:t xml:space="preserve">амому замечательному инструменту – фортепиано. </w:t>
      </w:r>
    </w:p>
    <w:p w:rsidR="004D258F" w:rsidRPr="00A66B7E" w:rsidRDefault="003A26AE" w:rsidP="00464185">
      <w:pPr>
        <w:pStyle w:val="1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Слайды 3-4</w:t>
      </w:r>
      <w:r w:rsidR="00E57192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221AEB" w:rsidRPr="00B56F3B" w:rsidRDefault="003C3BB3" w:rsidP="00B56F3B">
      <w:pPr>
        <w:pStyle w:val="1"/>
        <w:ind w:left="1418"/>
        <w:rPr>
          <w:rFonts w:ascii="Times New Roman CYR" w:hAnsi="Times New Roman CYR" w:cs="Times New Roman CYR"/>
          <w:b w:val="0"/>
          <w:color w:val="000000"/>
          <w:sz w:val="28"/>
          <w:szCs w:val="28"/>
        </w:rPr>
      </w:pPr>
      <w:r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Сядем</w:t>
      </w:r>
      <w:r w:rsidR="00221AEB"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с </w:t>
      </w:r>
      <w:r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чувством </w:t>
      </w:r>
      <w:r w:rsidR="00A05305"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окрылённым</w:t>
      </w:r>
      <w:r w:rsidR="00221AEB"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за любимый </w:t>
      </w:r>
      <w:proofErr w:type="gramStart"/>
      <w:r w:rsidR="00221AEB"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инструмент,</w:t>
      </w:r>
      <w:r w:rsidR="00221AEB"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br/>
        <w:t>Зазвучит</w:t>
      </w:r>
      <w:proofErr w:type="gramEnd"/>
      <w:r w:rsidR="00221AEB"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опять Чайковский, и Бетховен, и Шопен,</w:t>
      </w:r>
      <w:r w:rsidR="00221AEB"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br/>
      </w:r>
      <w:r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Клавесины и органы тоже</w:t>
      </w:r>
      <w:r w:rsidR="00221AEB"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снова зазвучат.</w:t>
      </w:r>
      <w:r w:rsidR="00221AEB"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br/>
      </w:r>
      <w:r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Будем слушать умилён</w:t>
      </w:r>
      <w:r w:rsidR="00221AEB"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но, </w:t>
      </w:r>
      <w:r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каждый встрече с музой</w:t>
      </w:r>
      <w:r w:rsidR="00221AEB"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рад.</w:t>
      </w:r>
      <w:r w:rsidR="00221AEB"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br/>
      </w:r>
      <w:r w:rsidR="00221AEB"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br/>
        <w:t>В этих звуках, светлых, чистых, н</w:t>
      </w:r>
      <w:r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еподвластные годам</w:t>
      </w:r>
      <w:r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br/>
        <w:t xml:space="preserve">Композиторы сегодня </w:t>
      </w:r>
      <w:r w:rsidR="00221AEB"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вновь приходят в гости к нам.</w:t>
      </w:r>
      <w:r w:rsidR="00221AEB"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br/>
        <w:t>Нет меж нами ни столетий, ни забвенья, ни реформ,</w:t>
      </w:r>
      <w:r w:rsidR="00221AEB" w:rsidRPr="00B56F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br/>
        <w:t xml:space="preserve">То, что истинно, то ценно и любимо до сих пор. </w:t>
      </w:r>
    </w:p>
    <w:p w:rsidR="003A26AE" w:rsidRPr="00A66B7E" w:rsidRDefault="003A26AE" w:rsidP="003A26AE">
      <w:pPr>
        <w:pStyle w:val="1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Слайд 5</w:t>
      </w:r>
      <w:r w:rsidR="00E57192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464185" w:rsidRPr="00A66B7E" w:rsidRDefault="003A26AE" w:rsidP="00B56F3B">
      <w:pPr>
        <w:jc w:val="both"/>
        <w:rPr>
          <w:color w:val="000000"/>
          <w:sz w:val="28"/>
          <w:szCs w:val="28"/>
        </w:rPr>
      </w:pPr>
      <w:r w:rsidRPr="00A66B7E">
        <w:rPr>
          <w:color w:val="000000"/>
        </w:rPr>
        <w:t xml:space="preserve">         </w:t>
      </w:r>
      <w:r w:rsidR="00B56F3B">
        <w:rPr>
          <w:color w:val="000000"/>
          <w:sz w:val="28"/>
          <w:szCs w:val="28"/>
        </w:rPr>
        <w:t>У каждого</w:t>
      </w:r>
      <w:r w:rsidR="00464185" w:rsidRPr="00A66B7E">
        <w:rPr>
          <w:color w:val="000000"/>
          <w:sz w:val="28"/>
          <w:szCs w:val="28"/>
        </w:rPr>
        <w:t xml:space="preserve"> есть своя история, есть она и у фортепиано. Знать ее несомненно не только интересно, но и полезно. Это позволяет лучше разбираться в музыкальных стилях и понимать содержание того или иного </w:t>
      </w:r>
      <w:r w:rsidR="00C835A8">
        <w:rPr>
          <w:color w:val="000000"/>
          <w:sz w:val="28"/>
          <w:szCs w:val="28"/>
        </w:rPr>
        <w:t xml:space="preserve">музыкального </w:t>
      </w:r>
      <w:r w:rsidR="00464185" w:rsidRPr="00A66B7E">
        <w:rPr>
          <w:color w:val="000000"/>
          <w:sz w:val="28"/>
          <w:szCs w:val="28"/>
        </w:rPr>
        <w:t>произведения</w:t>
      </w:r>
      <w:r w:rsidRPr="00A66B7E">
        <w:rPr>
          <w:color w:val="000000"/>
          <w:sz w:val="28"/>
          <w:szCs w:val="28"/>
        </w:rPr>
        <w:t>.</w:t>
      </w:r>
    </w:p>
    <w:p w:rsidR="003A26AE" w:rsidRPr="00A66B7E" w:rsidRDefault="003A26AE" w:rsidP="003A26AE">
      <w:pPr>
        <w:ind w:firstLine="540"/>
        <w:rPr>
          <w:color w:val="000000"/>
          <w:sz w:val="28"/>
          <w:szCs w:val="28"/>
        </w:rPr>
      </w:pPr>
    </w:p>
    <w:p w:rsidR="00E57192" w:rsidRPr="00A66B7E" w:rsidRDefault="00B56F3B" w:rsidP="00B56F3B">
      <w:pPr>
        <w:pStyle w:val="1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Слайды 6-8</w:t>
      </w:r>
      <w:r w:rsidR="00E57192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464185" w:rsidRPr="00A66B7E" w:rsidRDefault="00464185" w:rsidP="00B56F3B">
      <w:pPr>
        <w:ind w:firstLine="540"/>
        <w:jc w:val="both"/>
        <w:rPr>
          <w:color w:val="000000"/>
          <w:sz w:val="28"/>
          <w:szCs w:val="28"/>
        </w:rPr>
      </w:pPr>
      <w:r w:rsidRPr="00A66B7E">
        <w:rPr>
          <w:color w:val="000000"/>
          <w:sz w:val="28"/>
          <w:szCs w:val="28"/>
        </w:rPr>
        <w:t>Изобретение фортепиано в начале XVIII столетия стало поворотным моментом в истории европейской культуры. Фортепиано полностью изменило характер музыкальной культуры западной цивилизации.</w:t>
      </w:r>
      <w:r w:rsidR="003A26AE" w:rsidRPr="00A66B7E">
        <w:rPr>
          <w:color w:val="000000"/>
          <w:sz w:val="28"/>
          <w:szCs w:val="28"/>
        </w:rPr>
        <w:t xml:space="preserve"> Органы, клавесины, клавикорды и спинеты</w:t>
      </w:r>
      <w:r w:rsidR="00C67939" w:rsidRPr="00A66B7E">
        <w:rPr>
          <w:color w:val="000000"/>
          <w:sz w:val="28"/>
          <w:szCs w:val="28"/>
        </w:rPr>
        <w:t xml:space="preserve"> уступили место новому прекрасному музыкальному инструменту.</w:t>
      </w:r>
    </w:p>
    <w:p w:rsidR="00E57192" w:rsidRDefault="00E57192" w:rsidP="00C67939">
      <w:pPr>
        <w:pStyle w:val="1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67939" w:rsidRPr="00A66B7E" w:rsidRDefault="00C67939" w:rsidP="00C67939">
      <w:pPr>
        <w:pStyle w:val="1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Слайд</w:t>
      </w:r>
      <w:r w:rsidR="00E57192">
        <w:rPr>
          <w:rFonts w:ascii="Times New Roman CYR" w:hAnsi="Times New Roman CYR" w:cs="Times New Roman CYR"/>
          <w:color w:val="000000"/>
          <w:sz w:val="26"/>
          <w:szCs w:val="26"/>
        </w:rPr>
        <w:t>ы</w:t>
      </w: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 xml:space="preserve"> 9</w:t>
      </w:r>
      <w:r w:rsidR="00E57192">
        <w:rPr>
          <w:rFonts w:ascii="Times New Roman CYR" w:hAnsi="Times New Roman CYR" w:cs="Times New Roman CYR"/>
          <w:color w:val="000000"/>
          <w:sz w:val="26"/>
          <w:szCs w:val="26"/>
        </w:rPr>
        <w:t>-10.</w:t>
      </w:r>
    </w:p>
    <w:p w:rsidR="00464185" w:rsidRPr="00A66B7E" w:rsidRDefault="00464185" w:rsidP="00B56F3B">
      <w:pPr>
        <w:ind w:firstLine="540"/>
        <w:jc w:val="both"/>
        <w:rPr>
          <w:i/>
          <w:color w:val="000000"/>
          <w:sz w:val="28"/>
          <w:szCs w:val="28"/>
        </w:rPr>
      </w:pPr>
      <w:r w:rsidRPr="00A66B7E">
        <w:rPr>
          <w:color w:val="000000"/>
          <w:sz w:val="28"/>
          <w:szCs w:val="28"/>
        </w:rPr>
        <w:t xml:space="preserve">Клавишные инструменты существовали еще в Средние Века. Орган, самый </w:t>
      </w:r>
      <w:r w:rsidR="00C835A8">
        <w:rPr>
          <w:color w:val="000000"/>
          <w:sz w:val="28"/>
          <w:szCs w:val="28"/>
        </w:rPr>
        <w:t>древний</w:t>
      </w:r>
      <w:r w:rsidRPr="00A66B7E">
        <w:rPr>
          <w:color w:val="000000"/>
          <w:sz w:val="28"/>
          <w:szCs w:val="28"/>
        </w:rPr>
        <w:t xml:space="preserve"> из них, - это духовой клавишный инструмент (у него нет струн, а есть множество труб), и он не является непосредственным родственником фортепиано. </w:t>
      </w:r>
      <w:r w:rsidR="00731BF3" w:rsidRPr="00A66B7E">
        <w:rPr>
          <w:color w:val="000000"/>
          <w:sz w:val="28"/>
          <w:szCs w:val="28"/>
        </w:rPr>
        <w:t xml:space="preserve">Величайшим представителем органного искусства был Иоганн Себастьян Бах, которому 21 марта </w:t>
      </w:r>
      <w:r w:rsidR="00C835A8">
        <w:rPr>
          <w:color w:val="000000"/>
          <w:sz w:val="28"/>
          <w:szCs w:val="28"/>
        </w:rPr>
        <w:t xml:space="preserve">2015 </w:t>
      </w:r>
      <w:r w:rsidR="00731BF3" w:rsidRPr="00A66B7E">
        <w:rPr>
          <w:color w:val="000000"/>
          <w:sz w:val="28"/>
          <w:szCs w:val="28"/>
        </w:rPr>
        <w:t>исполнилось 3</w:t>
      </w:r>
      <w:r w:rsidR="00C835A8">
        <w:rPr>
          <w:color w:val="000000"/>
          <w:sz w:val="28"/>
          <w:szCs w:val="28"/>
        </w:rPr>
        <w:t>30</w:t>
      </w:r>
      <w:r w:rsidR="00731BF3" w:rsidRPr="00A66B7E">
        <w:rPr>
          <w:color w:val="000000"/>
          <w:sz w:val="28"/>
          <w:szCs w:val="28"/>
        </w:rPr>
        <w:t xml:space="preserve"> лет.</w:t>
      </w:r>
    </w:p>
    <w:p w:rsidR="00731BF3" w:rsidRPr="00A66B7E" w:rsidRDefault="00731BF3" w:rsidP="00731BF3">
      <w:pPr>
        <w:pStyle w:val="1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Слайд 1</w:t>
      </w:r>
      <w:r w:rsidR="00E57192">
        <w:rPr>
          <w:rFonts w:ascii="Times New Roman CYR" w:hAnsi="Times New Roman CYR" w:cs="Times New Roman CYR"/>
          <w:color w:val="000000"/>
          <w:sz w:val="26"/>
          <w:szCs w:val="26"/>
        </w:rPr>
        <w:t>1</w:t>
      </w: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731BF3" w:rsidRPr="00A66B7E" w:rsidRDefault="00731BF3" w:rsidP="00F5288E">
      <w:pPr>
        <w:ind w:firstLine="540"/>
        <w:jc w:val="both"/>
        <w:rPr>
          <w:color w:val="000000"/>
          <w:sz w:val="28"/>
          <w:szCs w:val="28"/>
        </w:rPr>
      </w:pPr>
      <w:proofErr w:type="spellStart"/>
      <w:r w:rsidRPr="00A66B7E">
        <w:rPr>
          <w:color w:val="000000"/>
          <w:sz w:val="28"/>
          <w:szCs w:val="28"/>
        </w:rPr>
        <w:t>Иога́нн</w:t>
      </w:r>
      <w:proofErr w:type="spellEnd"/>
      <w:r w:rsidRPr="00A66B7E">
        <w:rPr>
          <w:color w:val="000000"/>
          <w:sz w:val="28"/>
          <w:szCs w:val="28"/>
        </w:rPr>
        <w:t xml:space="preserve"> </w:t>
      </w:r>
      <w:proofErr w:type="spellStart"/>
      <w:r w:rsidRPr="00A66B7E">
        <w:rPr>
          <w:color w:val="000000"/>
          <w:sz w:val="28"/>
          <w:szCs w:val="28"/>
        </w:rPr>
        <w:t>Себастья́н</w:t>
      </w:r>
      <w:proofErr w:type="spellEnd"/>
      <w:r w:rsidRPr="00A66B7E">
        <w:rPr>
          <w:color w:val="000000"/>
          <w:sz w:val="28"/>
          <w:szCs w:val="28"/>
        </w:rPr>
        <w:t xml:space="preserve"> Бах— немецкий композитор и органист, представитель эпохи барокко. Один из величайших композиторов в истории музыки.</w:t>
      </w:r>
      <w:r w:rsidR="00C835A8">
        <w:rPr>
          <w:color w:val="000000"/>
          <w:sz w:val="28"/>
          <w:szCs w:val="28"/>
        </w:rPr>
        <w:t xml:space="preserve"> </w:t>
      </w:r>
      <w:r w:rsidRPr="00A66B7E">
        <w:rPr>
          <w:color w:val="000000"/>
          <w:sz w:val="28"/>
          <w:szCs w:val="28"/>
        </w:rPr>
        <w:t xml:space="preserve">За свою жизнь </w:t>
      </w:r>
      <w:proofErr w:type="gramStart"/>
      <w:r w:rsidRPr="00A66B7E">
        <w:rPr>
          <w:color w:val="000000"/>
          <w:sz w:val="28"/>
          <w:szCs w:val="28"/>
        </w:rPr>
        <w:t>Бах</w:t>
      </w:r>
      <w:proofErr w:type="gramEnd"/>
      <w:r w:rsidRPr="00A66B7E">
        <w:rPr>
          <w:color w:val="000000"/>
          <w:sz w:val="28"/>
          <w:szCs w:val="28"/>
        </w:rPr>
        <w:t xml:space="preserve"> написал более 1000 произведений. Бах — мастер полифонии.</w:t>
      </w:r>
    </w:p>
    <w:p w:rsidR="00731BF3" w:rsidRPr="00A66B7E" w:rsidRDefault="00731BF3" w:rsidP="00B56F3B">
      <w:pPr>
        <w:pStyle w:val="1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Видеофрагмент о Бахе.</w:t>
      </w:r>
    </w:p>
    <w:p w:rsidR="00731BF3" w:rsidRPr="00B56F3B" w:rsidRDefault="00B56F3B" w:rsidP="00731BF3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>Слайд 13</w:t>
      </w:r>
      <w:r w:rsidR="00731BF3"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</w:p>
    <w:p w:rsidR="00731BF3" w:rsidRPr="00B56F3B" w:rsidRDefault="00731BF3" w:rsidP="00B56F3B">
      <w:pPr>
        <w:ind w:left="2127" w:firstLine="540"/>
        <w:rPr>
          <w:color w:val="000000"/>
          <w:sz w:val="28"/>
          <w:szCs w:val="28"/>
        </w:rPr>
      </w:pPr>
      <w:r w:rsidRPr="00B56F3B">
        <w:rPr>
          <w:color w:val="000000"/>
          <w:sz w:val="28"/>
          <w:szCs w:val="28"/>
        </w:rPr>
        <w:t>Звучанье Баха снова первозданно,</w:t>
      </w:r>
    </w:p>
    <w:p w:rsidR="00731BF3" w:rsidRPr="00B56F3B" w:rsidRDefault="00731BF3" w:rsidP="00B56F3B">
      <w:pPr>
        <w:ind w:left="2127" w:firstLine="540"/>
        <w:rPr>
          <w:color w:val="000000"/>
          <w:sz w:val="28"/>
          <w:szCs w:val="28"/>
        </w:rPr>
      </w:pPr>
      <w:r w:rsidRPr="00B56F3B">
        <w:rPr>
          <w:color w:val="000000"/>
          <w:sz w:val="28"/>
          <w:szCs w:val="28"/>
        </w:rPr>
        <w:t>Его дыханье рвётся в тишину.</w:t>
      </w:r>
    </w:p>
    <w:p w:rsidR="00731BF3" w:rsidRPr="00B56F3B" w:rsidRDefault="00731BF3" w:rsidP="00B56F3B">
      <w:pPr>
        <w:ind w:left="2127" w:firstLine="540"/>
        <w:rPr>
          <w:color w:val="000000"/>
          <w:sz w:val="28"/>
          <w:szCs w:val="28"/>
        </w:rPr>
      </w:pPr>
      <w:r w:rsidRPr="00B56F3B">
        <w:rPr>
          <w:color w:val="000000"/>
          <w:sz w:val="28"/>
          <w:szCs w:val="28"/>
        </w:rPr>
        <w:t>И мы у этой пленницы органа-</w:t>
      </w:r>
    </w:p>
    <w:p w:rsidR="00731BF3" w:rsidRPr="00B56F3B" w:rsidRDefault="00731BF3" w:rsidP="00B56F3B">
      <w:pPr>
        <w:ind w:left="2127" w:firstLine="540"/>
        <w:rPr>
          <w:color w:val="000000"/>
          <w:sz w:val="28"/>
          <w:szCs w:val="28"/>
        </w:rPr>
      </w:pPr>
      <w:r w:rsidRPr="00B56F3B">
        <w:rPr>
          <w:color w:val="000000"/>
          <w:sz w:val="28"/>
          <w:szCs w:val="28"/>
        </w:rPr>
        <w:t>У музыки, у музыки в плену.</w:t>
      </w:r>
    </w:p>
    <w:p w:rsidR="00731BF3" w:rsidRPr="00B56F3B" w:rsidRDefault="00731BF3" w:rsidP="00B56F3B">
      <w:pPr>
        <w:ind w:left="2127" w:firstLine="540"/>
        <w:rPr>
          <w:color w:val="000000"/>
          <w:sz w:val="28"/>
          <w:szCs w:val="28"/>
        </w:rPr>
      </w:pPr>
      <w:r w:rsidRPr="00B56F3B">
        <w:rPr>
          <w:color w:val="000000"/>
          <w:sz w:val="28"/>
          <w:szCs w:val="28"/>
        </w:rPr>
        <w:t>То гром грозы, то оклик океана,</w:t>
      </w:r>
    </w:p>
    <w:p w:rsidR="00731BF3" w:rsidRPr="00B56F3B" w:rsidRDefault="00731BF3" w:rsidP="00B56F3B">
      <w:pPr>
        <w:ind w:left="2127" w:firstLine="540"/>
        <w:rPr>
          <w:color w:val="000000"/>
          <w:sz w:val="28"/>
          <w:szCs w:val="28"/>
        </w:rPr>
      </w:pPr>
      <w:r w:rsidRPr="00B56F3B">
        <w:rPr>
          <w:color w:val="000000"/>
          <w:sz w:val="28"/>
          <w:szCs w:val="28"/>
        </w:rPr>
        <w:t>То вздох дождя, то колокола стон,</w:t>
      </w:r>
    </w:p>
    <w:p w:rsidR="00731BF3" w:rsidRPr="00B56F3B" w:rsidRDefault="00731BF3" w:rsidP="00B56F3B">
      <w:pPr>
        <w:ind w:left="2127" w:firstLine="540"/>
        <w:rPr>
          <w:color w:val="000000"/>
          <w:sz w:val="28"/>
          <w:szCs w:val="28"/>
        </w:rPr>
      </w:pPr>
      <w:r w:rsidRPr="00B56F3B">
        <w:rPr>
          <w:color w:val="000000"/>
          <w:sz w:val="28"/>
          <w:szCs w:val="28"/>
        </w:rPr>
        <w:t>То звук слезы, сорвавшийся нежданно,</w:t>
      </w:r>
    </w:p>
    <w:p w:rsidR="00731BF3" w:rsidRPr="00B56F3B" w:rsidRDefault="00731BF3" w:rsidP="00B56F3B">
      <w:pPr>
        <w:ind w:left="2127" w:firstLine="540"/>
        <w:rPr>
          <w:color w:val="000000"/>
          <w:sz w:val="28"/>
          <w:szCs w:val="28"/>
        </w:rPr>
      </w:pPr>
      <w:r w:rsidRPr="00B56F3B">
        <w:rPr>
          <w:color w:val="000000"/>
          <w:sz w:val="28"/>
          <w:szCs w:val="28"/>
        </w:rPr>
        <w:t>А то ручья весёлый перезвон.</w:t>
      </w:r>
    </w:p>
    <w:p w:rsidR="00731BF3" w:rsidRPr="00B56F3B" w:rsidRDefault="00731BF3" w:rsidP="00B56F3B">
      <w:pPr>
        <w:ind w:left="2127" w:firstLine="540"/>
        <w:rPr>
          <w:color w:val="000000"/>
          <w:sz w:val="28"/>
          <w:szCs w:val="28"/>
        </w:rPr>
      </w:pPr>
      <w:r w:rsidRPr="00B56F3B">
        <w:rPr>
          <w:color w:val="000000"/>
          <w:sz w:val="28"/>
          <w:szCs w:val="28"/>
        </w:rPr>
        <w:t>Бой хрусталя, биение капели,</w:t>
      </w:r>
    </w:p>
    <w:p w:rsidR="00731BF3" w:rsidRPr="00B56F3B" w:rsidRDefault="00731BF3" w:rsidP="00B56F3B">
      <w:pPr>
        <w:ind w:left="2127" w:firstLine="540"/>
        <w:rPr>
          <w:color w:val="000000"/>
          <w:sz w:val="28"/>
          <w:szCs w:val="28"/>
        </w:rPr>
      </w:pPr>
      <w:r w:rsidRPr="00B56F3B">
        <w:rPr>
          <w:color w:val="000000"/>
          <w:sz w:val="28"/>
          <w:szCs w:val="28"/>
        </w:rPr>
        <w:t>Как взлёт весны, собора небосвод.</w:t>
      </w:r>
    </w:p>
    <w:p w:rsidR="00731BF3" w:rsidRPr="00B56F3B" w:rsidRDefault="00731BF3" w:rsidP="00B56F3B">
      <w:pPr>
        <w:ind w:left="2127" w:firstLine="540"/>
        <w:rPr>
          <w:color w:val="000000"/>
          <w:sz w:val="28"/>
          <w:szCs w:val="28"/>
        </w:rPr>
      </w:pPr>
      <w:r w:rsidRPr="00B56F3B">
        <w:rPr>
          <w:color w:val="000000"/>
          <w:sz w:val="28"/>
          <w:szCs w:val="28"/>
        </w:rPr>
        <w:t>Сама Земля в предчувствии апреля</w:t>
      </w:r>
    </w:p>
    <w:p w:rsidR="00731BF3" w:rsidRPr="00B56F3B" w:rsidRDefault="00731BF3" w:rsidP="00B56F3B">
      <w:pPr>
        <w:ind w:left="2127" w:firstLine="540"/>
        <w:rPr>
          <w:color w:val="000000"/>
          <w:sz w:val="28"/>
          <w:szCs w:val="28"/>
        </w:rPr>
      </w:pPr>
      <w:r w:rsidRPr="00B56F3B">
        <w:rPr>
          <w:color w:val="000000"/>
          <w:sz w:val="28"/>
          <w:szCs w:val="28"/>
        </w:rPr>
        <w:t>Сквозь сны и стены музыку несёт.</w:t>
      </w:r>
    </w:p>
    <w:p w:rsidR="0012147E" w:rsidRPr="00A66B7E" w:rsidRDefault="0012147E" w:rsidP="0012147E">
      <w:pPr>
        <w:pStyle w:val="1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Слайд 1</w:t>
      </w:r>
      <w:r w:rsidR="00E57192">
        <w:rPr>
          <w:rFonts w:ascii="Times New Roman CYR" w:hAnsi="Times New Roman CYR" w:cs="Times New Roman CYR"/>
          <w:color w:val="000000"/>
          <w:sz w:val="26"/>
          <w:szCs w:val="26"/>
        </w:rPr>
        <w:t>4</w:t>
      </w: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. Видеофрагмент.</w:t>
      </w:r>
      <w:r w:rsidR="00C835A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Токката и фуга ре минор.</w:t>
      </w:r>
    </w:p>
    <w:p w:rsidR="0012147E" w:rsidRPr="00A66B7E" w:rsidRDefault="00E57192" w:rsidP="00F5288E">
      <w:pPr>
        <w:pStyle w:val="1"/>
        <w:jc w:val="both"/>
        <w:rPr>
          <w:b w:val="0"/>
          <w:bCs w:val="0"/>
          <w:color w:val="000000"/>
          <w:kern w:val="0"/>
          <w:sz w:val="28"/>
          <w:szCs w:val="28"/>
        </w:rPr>
      </w:pPr>
      <w:r w:rsidRPr="00E57192">
        <w:rPr>
          <w:rFonts w:ascii="Times New Roman CYR" w:hAnsi="Times New Roman CYR" w:cs="Times New Roman CYR"/>
          <w:color w:val="000000"/>
          <w:sz w:val="26"/>
          <w:szCs w:val="26"/>
        </w:rPr>
        <w:t xml:space="preserve">Слайды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15</w:t>
      </w:r>
      <w:r w:rsidRPr="00E57192">
        <w:rPr>
          <w:rFonts w:ascii="Times New Roman CYR" w:hAnsi="Times New Roman CYR" w:cs="Times New Roman CYR"/>
          <w:color w:val="000000"/>
          <w:sz w:val="26"/>
          <w:szCs w:val="26"/>
        </w:rPr>
        <w:t>-2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1</w:t>
      </w:r>
      <w:r w:rsidRPr="00E57192">
        <w:rPr>
          <w:rFonts w:ascii="Times New Roman CYR" w:hAnsi="Times New Roman CYR" w:cs="Times New Roman CYR"/>
          <w:color w:val="000000"/>
          <w:sz w:val="26"/>
          <w:szCs w:val="26"/>
        </w:rPr>
        <w:t>.</w:t>
      </w:r>
      <w:r w:rsidRPr="00A66B7E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</w:t>
      </w:r>
      <w:r w:rsidR="0012147E" w:rsidRPr="00A66B7E">
        <w:rPr>
          <w:b w:val="0"/>
          <w:bCs w:val="0"/>
          <w:color w:val="000000"/>
          <w:kern w:val="0"/>
          <w:sz w:val="28"/>
          <w:szCs w:val="28"/>
        </w:rPr>
        <w:t xml:space="preserve">Органы считаются одними из самых древних клавишных инструментов. Известные еще со времен Античности, органы не теряют своей популярности и в наше время. Изобретение органа приписывается греческому мастеру </w:t>
      </w:r>
      <w:proofErr w:type="spellStart"/>
      <w:r w:rsidR="0012147E" w:rsidRPr="00A66B7E">
        <w:rPr>
          <w:b w:val="0"/>
          <w:bCs w:val="0"/>
          <w:color w:val="000000"/>
          <w:kern w:val="0"/>
          <w:sz w:val="28"/>
          <w:szCs w:val="28"/>
        </w:rPr>
        <w:t>Ктезибию</w:t>
      </w:r>
      <w:proofErr w:type="spellEnd"/>
      <w:r w:rsidR="0012147E" w:rsidRPr="00A66B7E">
        <w:rPr>
          <w:b w:val="0"/>
          <w:bCs w:val="0"/>
          <w:color w:val="000000"/>
          <w:kern w:val="0"/>
          <w:sz w:val="28"/>
          <w:szCs w:val="28"/>
        </w:rPr>
        <w:t>, который в 296 – 228 годах являлся жителем Египетской Александрии. Он изобрел так называемый водный орган, отличавшийся могущественным и сильным звучанием.</w:t>
      </w:r>
      <w:r w:rsidR="0012147E" w:rsidRPr="00A66B7E">
        <w:rPr>
          <w:rFonts w:ascii="Arial" w:hAnsi="Arial" w:cs="Arial"/>
          <w:color w:val="000000"/>
        </w:rPr>
        <w:t xml:space="preserve"> </w:t>
      </w:r>
      <w:r w:rsidR="0012147E" w:rsidRPr="00A66B7E">
        <w:rPr>
          <w:b w:val="0"/>
          <w:bCs w:val="0"/>
          <w:color w:val="000000"/>
          <w:kern w:val="0"/>
          <w:sz w:val="28"/>
          <w:szCs w:val="28"/>
        </w:rPr>
        <w:t xml:space="preserve">В IV веке приобретают большие размеры, а их совершенствование продолжается еще на протяжении нескольких столетий. Великолепное звучание органной музыки привлекло внимание церковников, начавших устанавливать органы в церквях и соборах, придавая тем самым службе совершенно иное значение. </w:t>
      </w:r>
    </w:p>
    <w:p w:rsidR="0012147E" w:rsidRPr="00A66B7E" w:rsidRDefault="0012147E" w:rsidP="00F5288E">
      <w:pPr>
        <w:pStyle w:val="1"/>
        <w:jc w:val="both"/>
        <w:rPr>
          <w:b w:val="0"/>
          <w:bCs w:val="0"/>
          <w:color w:val="000000"/>
          <w:kern w:val="0"/>
          <w:sz w:val="28"/>
          <w:szCs w:val="28"/>
        </w:rPr>
      </w:pPr>
      <w:r w:rsidRPr="00A66B7E">
        <w:rPr>
          <w:b w:val="0"/>
          <w:bCs w:val="0"/>
          <w:color w:val="000000"/>
          <w:kern w:val="0"/>
          <w:sz w:val="28"/>
          <w:szCs w:val="28"/>
        </w:rPr>
        <w:t>Сегодня на Дне рождения фортепиано</w:t>
      </w:r>
      <w:r w:rsidR="00C835A8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r w:rsidRPr="00A66B7E">
        <w:rPr>
          <w:b w:val="0"/>
          <w:bCs w:val="0"/>
          <w:color w:val="000000"/>
          <w:kern w:val="0"/>
          <w:sz w:val="28"/>
          <w:szCs w:val="28"/>
        </w:rPr>
        <w:t xml:space="preserve">мы с </w:t>
      </w:r>
      <w:r w:rsidR="008002C9" w:rsidRPr="00A66B7E">
        <w:rPr>
          <w:b w:val="0"/>
          <w:bCs w:val="0"/>
          <w:color w:val="000000"/>
          <w:kern w:val="0"/>
          <w:sz w:val="28"/>
          <w:szCs w:val="28"/>
        </w:rPr>
        <w:t>огромным интересом посмотрим, как устроен орган.</w:t>
      </w:r>
    </w:p>
    <w:p w:rsidR="008002C9" w:rsidRPr="00A66B7E" w:rsidRDefault="008002C9" w:rsidP="008002C9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Слайды 2</w:t>
      </w:r>
      <w:r w:rsidR="00E57192">
        <w:rPr>
          <w:rFonts w:ascii="Times New Roman CYR" w:hAnsi="Times New Roman CYR" w:cs="Times New Roman CYR"/>
          <w:b/>
          <w:color w:val="000000"/>
          <w:sz w:val="26"/>
          <w:szCs w:val="26"/>
        </w:rPr>
        <w:t>2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-2</w:t>
      </w:r>
      <w:r w:rsidR="00E57192">
        <w:rPr>
          <w:rFonts w:ascii="Times New Roman CYR" w:hAnsi="Times New Roman CYR" w:cs="Times New Roman CYR"/>
          <w:b/>
          <w:color w:val="000000"/>
          <w:sz w:val="26"/>
          <w:szCs w:val="26"/>
        </w:rPr>
        <w:t>3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 Видеофрагмент. Как делают орган.</w:t>
      </w:r>
    </w:p>
    <w:p w:rsidR="008002C9" w:rsidRPr="00A66B7E" w:rsidRDefault="008002C9" w:rsidP="008002C9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8002C9" w:rsidRPr="00A66B7E" w:rsidRDefault="00AA13D9" w:rsidP="008002C9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lastRenderedPageBreak/>
        <w:t>Слайд</w:t>
      </w:r>
      <w:r w:rsidR="008002C9"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2</w:t>
      </w:r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>4</w:t>
      </w:r>
      <w:r w:rsidR="008002C9"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</w:p>
    <w:p w:rsidR="008002C9" w:rsidRPr="00A66B7E" w:rsidRDefault="008002C9" w:rsidP="008002C9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8002C9" w:rsidRPr="00A66B7E" w:rsidRDefault="008002C9" w:rsidP="00C835A8">
      <w:pPr>
        <w:ind w:right="-269"/>
        <w:rPr>
          <w:color w:val="000000"/>
          <w:sz w:val="28"/>
          <w:szCs w:val="28"/>
        </w:rPr>
      </w:pPr>
      <w:r w:rsidRPr="00A66B7E">
        <w:rPr>
          <w:color w:val="000000"/>
          <w:sz w:val="28"/>
          <w:szCs w:val="28"/>
        </w:rPr>
        <w:t>Первые клавишные</w:t>
      </w:r>
      <w:r w:rsidR="00464185" w:rsidRPr="00A66B7E">
        <w:rPr>
          <w:color w:val="000000"/>
          <w:sz w:val="28"/>
          <w:szCs w:val="28"/>
        </w:rPr>
        <w:t xml:space="preserve"> инструмент</w:t>
      </w:r>
      <w:r w:rsidRPr="00A66B7E">
        <w:rPr>
          <w:color w:val="000000"/>
          <w:sz w:val="28"/>
          <w:szCs w:val="28"/>
        </w:rPr>
        <w:t>ы, у которых</w:t>
      </w:r>
      <w:r w:rsidR="00464185" w:rsidRPr="00A66B7E">
        <w:rPr>
          <w:color w:val="000000"/>
          <w:sz w:val="28"/>
          <w:szCs w:val="28"/>
        </w:rPr>
        <w:t xml:space="preserve"> были струны, - </w:t>
      </w:r>
      <w:proofErr w:type="spellStart"/>
      <w:r w:rsidR="00464185" w:rsidRPr="00A66B7E">
        <w:rPr>
          <w:color w:val="000000"/>
          <w:sz w:val="28"/>
          <w:szCs w:val="28"/>
        </w:rPr>
        <w:t>клавикорд</w:t>
      </w:r>
      <w:proofErr w:type="spellEnd"/>
      <w:r w:rsidRPr="00A66B7E">
        <w:rPr>
          <w:color w:val="000000"/>
          <w:sz w:val="28"/>
          <w:szCs w:val="28"/>
        </w:rPr>
        <w:t xml:space="preserve"> и клавесин. </w:t>
      </w:r>
    </w:p>
    <w:p w:rsidR="008002C9" w:rsidRPr="00A66B7E" w:rsidRDefault="008002C9" w:rsidP="008002C9">
      <w:pPr>
        <w:pStyle w:val="1"/>
        <w:rPr>
          <w:bCs w:val="0"/>
          <w:color w:val="000000"/>
          <w:kern w:val="0"/>
          <w:sz w:val="28"/>
          <w:szCs w:val="28"/>
        </w:rPr>
      </w:pP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Слайды 2</w:t>
      </w:r>
      <w:r w:rsidR="00AA13D9">
        <w:rPr>
          <w:rFonts w:ascii="Times New Roman CYR" w:hAnsi="Times New Roman CYR" w:cs="Times New Roman CYR"/>
          <w:color w:val="000000"/>
          <w:sz w:val="26"/>
          <w:szCs w:val="26"/>
        </w:rPr>
        <w:t>5</w:t>
      </w: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-3</w:t>
      </w:r>
      <w:r w:rsidR="00AA13D9">
        <w:rPr>
          <w:rFonts w:ascii="Times New Roman CYR" w:hAnsi="Times New Roman CYR" w:cs="Times New Roman CYR"/>
          <w:color w:val="000000"/>
          <w:sz w:val="26"/>
          <w:szCs w:val="26"/>
        </w:rPr>
        <w:t>0</w:t>
      </w: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464185" w:rsidRPr="00A66B7E" w:rsidRDefault="008002C9" w:rsidP="00F5288E">
      <w:pPr>
        <w:jc w:val="both"/>
        <w:rPr>
          <w:color w:val="000000"/>
          <w:sz w:val="28"/>
          <w:szCs w:val="28"/>
        </w:rPr>
      </w:pPr>
      <w:proofErr w:type="spellStart"/>
      <w:r w:rsidRPr="00A66B7E">
        <w:rPr>
          <w:color w:val="000000"/>
          <w:sz w:val="28"/>
          <w:szCs w:val="28"/>
        </w:rPr>
        <w:t>Клавикорд</w:t>
      </w:r>
      <w:proofErr w:type="spellEnd"/>
      <w:r w:rsidR="00464185" w:rsidRPr="00A66B7E">
        <w:rPr>
          <w:color w:val="000000"/>
          <w:sz w:val="28"/>
          <w:szCs w:val="28"/>
        </w:rPr>
        <w:t xml:space="preserve"> появился в позднее Средневековье. </w:t>
      </w:r>
      <w:proofErr w:type="spellStart"/>
      <w:r w:rsidR="00464185" w:rsidRPr="00A66B7E">
        <w:rPr>
          <w:color w:val="000000"/>
          <w:sz w:val="28"/>
          <w:szCs w:val="28"/>
        </w:rPr>
        <w:t>Клавикорд</w:t>
      </w:r>
      <w:proofErr w:type="spellEnd"/>
      <w:r w:rsidR="00464185" w:rsidRPr="00A66B7E">
        <w:rPr>
          <w:color w:val="000000"/>
          <w:sz w:val="28"/>
          <w:szCs w:val="28"/>
        </w:rPr>
        <w:t xml:space="preserve"> имел устройство, похожее на устройство современного фортепиано. Однако его звук был слишком мягким и тихим для того, чтобы на нем можно было играть перед большим количеством людей. </w:t>
      </w:r>
    </w:p>
    <w:p w:rsidR="008002C9" w:rsidRPr="00A66B7E" w:rsidRDefault="008002C9" w:rsidP="008002C9">
      <w:pPr>
        <w:pStyle w:val="1"/>
        <w:rPr>
          <w:bCs w:val="0"/>
          <w:color w:val="000000"/>
          <w:kern w:val="0"/>
          <w:sz w:val="28"/>
          <w:szCs w:val="28"/>
        </w:rPr>
      </w:pP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Слайд</w:t>
      </w:r>
      <w:r w:rsidR="00AA13D9">
        <w:rPr>
          <w:rFonts w:ascii="Times New Roman CYR" w:hAnsi="Times New Roman CYR" w:cs="Times New Roman CYR"/>
          <w:color w:val="000000"/>
          <w:sz w:val="26"/>
          <w:szCs w:val="26"/>
        </w:rPr>
        <w:t>ы</w:t>
      </w: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 xml:space="preserve"> 3</w:t>
      </w:r>
      <w:r w:rsidR="00AA13D9">
        <w:rPr>
          <w:rFonts w:ascii="Times New Roman CYR" w:hAnsi="Times New Roman CYR" w:cs="Times New Roman CYR"/>
          <w:color w:val="000000"/>
          <w:sz w:val="26"/>
          <w:szCs w:val="26"/>
        </w:rPr>
        <w:t>1-32</w:t>
      </w: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464185" w:rsidRPr="00A66B7E" w:rsidRDefault="00464185" w:rsidP="00F5288E">
      <w:pPr>
        <w:jc w:val="both"/>
        <w:rPr>
          <w:i/>
          <w:color w:val="000000"/>
          <w:sz w:val="28"/>
          <w:szCs w:val="28"/>
        </w:rPr>
      </w:pPr>
      <w:proofErr w:type="spellStart"/>
      <w:r w:rsidRPr="00A66B7E">
        <w:rPr>
          <w:color w:val="000000"/>
          <w:sz w:val="28"/>
          <w:szCs w:val="28"/>
        </w:rPr>
        <w:t>Клавикорд</w:t>
      </w:r>
      <w:proofErr w:type="spellEnd"/>
      <w:r w:rsidRPr="00A66B7E">
        <w:rPr>
          <w:color w:val="000000"/>
          <w:sz w:val="28"/>
          <w:szCs w:val="28"/>
        </w:rPr>
        <w:t xml:space="preserve"> имел очень простое устройство. При нажатии на клавишу маленький медный квадратик под названием </w:t>
      </w:r>
      <w:proofErr w:type="spellStart"/>
      <w:r w:rsidRPr="00A66B7E">
        <w:rPr>
          <w:color w:val="000000"/>
          <w:sz w:val="28"/>
          <w:szCs w:val="28"/>
        </w:rPr>
        <w:t>тангент</w:t>
      </w:r>
      <w:proofErr w:type="spellEnd"/>
      <w:r w:rsidRPr="00A66B7E">
        <w:rPr>
          <w:color w:val="000000"/>
          <w:sz w:val="28"/>
          <w:szCs w:val="28"/>
        </w:rPr>
        <w:t xml:space="preserve"> ударял струну. У </w:t>
      </w:r>
      <w:proofErr w:type="spellStart"/>
      <w:r w:rsidRPr="00A66B7E">
        <w:rPr>
          <w:color w:val="000000"/>
          <w:sz w:val="28"/>
          <w:szCs w:val="28"/>
        </w:rPr>
        <w:t>клавикорда</w:t>
      </w:r>
      <w:proofErr w:type="spellEnd"/>
      <w:r w:rsidRPr="00A66B7E">
        <w:rPr>
          <w:color w:val="000000"/>
          <w:sz w:val="28"/>
          <w:szCs w:val="28"/>
        </w:rPr>
        <w:t xml:space="preserve"> было по одной струне на каждую клавишу, в то время как у современного фортепиано на каждую клавишу бывает до трех струн. </w:t>
      </w:r>
    </w:p>
    <w:p w:rsidR="008002C9" w:rsidRPr="00A66B7E" w:rsidRDefault="008002C9" w:rsidP="008002C9">
      <w:pPr>
        <w:pStyle w:val="1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Слайд 3</w:t>
      </w:r>
      <w:r w:rsidR="00AA13D9">
        <w:rPr>
          <w:rFonts w:ascii="Times New Roman CYR" w:hAnsi="Times New Roman CYR" w:cs="Times New Roman CYR"/>
          <w:color w:val="000000"/>
          <w:sz w:val="26"/>
          <w:szCs w:val="26"/>
        </w:rPr>
        <w:t>3</w:t>
      </w: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 xml:space="preserve">.Видеофрагмент. </w:t>
      </w:r>
      <w:proofErr w:type="spellStart"/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Клавикорд</w:t>
      </w:r>
      <w:proofErr w:type="spellEnd"/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3B0BE3" w:rsidRPr="00A66B7E" w:rsidRDefault="003B0BE3" w:rsidP="008002C9">
      <w:pPr>
        <w:pStyle w:val="1"/>
        <w:rPr>
          <w:bCs w:val="0"/>
          <w:color w:val="000000"/>
          <w:kern w:val="0"/>
          <w:sz w:val="28"/>
          <w:szCs w:val="28"/>
        </w:rPr>
      </w:pP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Слайд 3</w:t>
      </w:r>
      <w:r w:rsidR="00AA13D9">
        <w:rPr>
          <w:rFonts w:ascii="Times New Roman CYR" w:hAnsi="Times New Roman CYR" w:cs="Times New Roman CYR"/>
          <w:color w:val="000000"/>
          <w:sz w:val="26"/>
          <w:szCs w:val="26"/>
        </w:rPr>
        <w:t>4</w:t>
      </w: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3B0BE3" w:rsidRPr="00A66B7E" w:rsidRDefault="00464185" w:rsidP="003B0BE3">
      <w:pPr>
        <w:rPr>
          <w:color w:val="000000"/>
          <w:sz w:val="28"/>
          <w:szCs w:val="28"/>
        </w:rPr>
      </w:pPr>
      <w:r w:rsidRPr="00A66B7E">
        <w:rPr>
          <w:color w:val="000000"/>
          <w:sz w:val="28"/>
          <w:szCs w:val="28"/>
        </w:rPr>
        <w:t xml:space="preserve">Другой клавишный инструмент - клавесин - был изобретен в Италии в XV веке. </w:t>
      </w:r>
    </w:p>
    <w:p w:rsidR="003B0BE3" w:rsidRPr="00A66B7E" w:rsidRDefault="003B0BE3" w:rsidP="003B0BE3">
      <w:pPr>
        <w:pStyle w:val="1"/>
        <w:rPr>
          <w:bCs w:val="0"/>
          <w:color w:val="000000"/>
          <w:kern w:val="0"/>
          <w:sz w:val="28"/>
          <w:szCs w:val="28"/>
        </w:rPr>
      </w:pP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Слайд 3</w:t>
      </w:r>
      <w:r w:rsidR="00AA13D9">
        <w:rPr>
          <w:rFonts w:ascii="Times New Roman CYR" w:hAnsi="Times New Roman CYR" w:cs="Times New Roman CYR"/>
          <w:color w:val="000000"/>
          <w:sz w:val="26"/>
          <w:szCs w:val="26"/>
        </w:rPr>
        <w:t>5</w:t>
      </w: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3B0BE3" w:rsidRPr="00A66B7E" w:rsidRDefault="003B0BE3" w:rsidP="00F5288E">
      <w:pPr>
        <w:jc w:val="both"/>
        <w:rPr>
          <w:color w:val="000000"/>
          <w:sz w:val="28"/>
          <w:szCs w:val="28"/>
        </w:rPr>
      </w:pPr>
      <w:r w:rsidRPr="00A66B7E">
        <w:rPr>
          <w:color w:val="000000"/>
          <w:sz w:val="28"/>
          <w:szCs w:val="28"/>
        </w:rPr>
        <w:t xml:space="preserve">В данном случае звук извлекается птичьими перышками или кусочками кожи (наподобие медиатора). А мы знаем, что медиатор – это такая пластинка, тонкая и с остреньким концом. Чтобы звук у струн был звонче. </w:t>
      </w:r>
    </w:p>
    <w:p w:rsidR="003B0BE3" w:rsidRPr="00A66B7E" w:rsidRDefault="003B0BE3" w:rsidP="00185114">
      <w:pPr>
        <w:pStyle w:val="1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Слайды 3</w:t>
      </w:r>
      <w:r w:rsidR="00AA13D9">
        <w:rPr>
          <w:rFonts w:ascii="Times New Roman CYR" w:hAnsi="Times New Roman CYR" w:cs="Times New Roman CYR"/>
          <w:color w:val="000000"/>
          <w:sz w:val="26"/>
          <w:szCs w:val="26"/>
        </w:rPr>
        <w:t>6</w:t>
      </w: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-4</w:t>
      </w:r>
      <w:r w:rsidR="00AA13D9">
        <w:rPr>
          <w:rFonts w:ascii="Times New Roman CYR" w:hAnsi="Times New Roman CYR" w:cs="Times New Roman CYR"/>
          <w:color w:val="000000"/>
          <w:sz w:val="26"/>
          <w:szCs w:val="26"/>
        </w:rPr>
        <w:t>1</w:t>
      </w: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3B0BE3" w:rsidRPr="00A66B7E" w:rsidRDefault="00C835A8" w:rsidP="00F5288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Звук клавесина </w:t>
      </w:r>
      <w:r w:rsidR="003B0BE3" w:rsidRPr="00A66B7E">
        <w:rPr>
          <w:color w:val="000000"/>
          <w:sz w:val="28"/>
          <w:szCs w:val="28"/>
        </w:rPr>
        <w:t xml:space="preserve">был довольно слабый, но имел и свои преимущества: большую ясность тона, ритмическую четкость и прекрасную сочетаемость с другими инструментами и голосами, которая делала клавесин превосходным ансамблевым инструментом. В пьесы для клавесина композиторы вставляли множество мелизмов (украшений) для того, чтобы длинные ноты могли звучать достаточно протяженно. Обычно клавесин использовался для аккомпанемента. </w:t>
      </w:r>
    </w:p>
    <w:p w:rsidR="003B0BE3" w:rsidRPr="00AA13D9" w:rsidRDefault="003B0BE3" w:rsidP="00AA13D9">
      <w:pPr>
        <w:pStyle w:val="1"/>
        <w:rPr>
          <w:bCs w:val="0"/>
          <w:color w:val="000000"/>
          <w:kern w:val="0"/>
          <w:sz w:val="28"/>
          <w:szCs w:val="28"/>
        </w:rPr>
      </w:pP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Слайд 4</w:t>
      </w:r>
      <w:r w:rsidR="00AA13D9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. Видеофрагмент. Клавесин.</w:t>
      </w:r>
    </w:p>
    <w:p w:rsidR="003B0BE3" w:rsidRPr="00A66B7E" w:rsidRDefault="003B0BE3" w:rsidP="003B0BE3">
      <w:pPr>
        <w:rPr>
          <w:b/>
          <w:color w:val="000000"/>
          <w:sz w:val="28"/>
          <w:szCs w:val="28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Слайды 4</w:t>
      </w:r>
      <w:r w:rsidR="00AA13D9">
        <w:rPr>
          <w:rFonts w:ascii="Times New Roman CYR" w:hAnsi="Times New Roman CYR" w:cs="Times New Roman CYR"/>
          <w:b/>
          <w:color w:val="000000"/>
          <w:sz w:val="26"/>
          <w:szCs w:val="26"/>
        </w:rPr>
        <w:t>3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-4</w:t>
      </w:r>
      <w:r w:rsidR="00AA13D9">
        <w:rPr>
          <w:rFonts w:ascii="Times New Roman CYR" w:hAnsi="Times New Roman CYR" w:cs="Times New Roman CYR"/>
          <w:b/>
          <w:color w:val="000000"/>
          <w:sz w:val="26"/>
          <w:szCs w:val="26"/>
        </w:rPr>
        <w:t>5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</w:p>
    <w:p w:rsidR="003B0BE3" w:rsidRPr="00A66B7E" w:rsidRDefault="003B0BE3" w:rsidP="00464185">
      <w:pPr>
        <w:ind w:firstLine="540"/>
        <w:rPr>
          <w:color w:val="000000"/>
          <w:sz w:val="28"/>
          <w:szCs w:val="28"/>
        </w:rPr>
      </w:pPr>
    </w:p>
    <w:p w:rsidR="00464185" w:rsidRPr="00A66B7E" w:rsidRDefault="00464185" w:rsidP="00F5288E">
      <w:pPr>
        <w:ind w:firstLine="540"/>
        <w:jc w:val="both"/>
        <w:rPr>
          <w:color w:val="000000"/>
          <w:sz w:val="28"/>
          <w:szCs w:val="28"/>
        </w:rPr>
      </w:pPr>
      <w:r w:rsidRPr="00A66B7E">
        <w:rPr>
          <w:color w:val="000000"/>
          <w:sz w:val="28"/>
          <w:szCs w:val="28"/>
        </w:rPr>
        <w:t xml:space="preserve">Третий вид струнно-клавишного инструмента, на котором играли в XV, XVI и XVII веках, - это спинет. По сути, спинет - это маленький клавесин с одной или двумя клавиатурами размером в четыре октавы. Он, как правило, был богато </w:t>
      </w:r>
      <w:r w:rsidRPr="00A66B7E">
        <w:rPr>
          <w:color w:val="000000"/>
          <w:sz w:val="28"/>
          <w:szCs w:val="28"/>
        </w:rPr>
        <w:lastRenderedPageBreak/>
        <w:t>декорирован и потому являлся таким же украшением дома, как и красивая мебель.</w:t>
      </w:r>
    </w:p>
    <w:p w:rsidR="003B0BE3" w:rsidRPr="00A66B7E" w:rsidRDefault="003B0BE3" w:rsidP="003B0BE3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FF1272" w:rsidRPr="00A66B7E" w:rsidRDefault="00FF1272" w:rsidP="00FF1272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Слайд 4</w:t>
      </w:r>
      <w:r w:rsidR="000D761C">
        <w:rPr>
          <w:rFonts w:ascii="Times New Roman CYR" w:hAnsi="Times New Roman CYR" w:cs="Times New Roman CYR"/>
          <w:b/>
          <w:color w:val="000000"/>
          <w:sz w:val="26"/>
          <w:szCs w:val="26"/>
        </w:rPr>
        <w:t>6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. </w:t>
      </w:r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Композиторы-</w:t>
      </w:r>
      <w:proofErr w:type="spellStart"/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клавесинисты</w:t>
      </w:r>
      <w:proofErr w:type="spellEnd"/>
      <w:r w:rsidRPr="00A66B7E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3B0BE3" w:rsidRPr="00A66B7E" w:rsidRDefault="003B0BE3" w:rsidP="003B0BE3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FF1272" w:rsidRPr="00A66B7E" w:rsidRDefault="00FF1272" w:rsidP="00FF1272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Слайд </w:t>
      </w:r>
      <w:r w:rsidR="000D761C">
        <w:rPr>
          <w:rFonts w:ascii="Times New Roman CYR" w:hAnsi="Times New Roman CYR" w:cs="Times New Roman CYR"/>
          <w:b/>
          <w:color w:val="000000"/>
          <w:sz w:val="26"/>
          <w:szCs w:val="26"/>
        </w:rPr>
        <w:t>47-48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 Видеофрагмент. Клавесин.</w:t>
      </w:r>
    </w:p>
    <w:p w:rsidR="00FF1272" w:rsidRPr="00A66B7E" w:rsidRDefault="00FF1272" w:rsidP="000D761C">
      <w:pPr>
        <w:rPr>
          <w:color w:val="000000"/>
          <w:sz w:val="28"/>
          <w:szCs w:val="28"/>
        </w:rPr>
      </w:pPr>
    </w:p>
    <w:p w:rsidR="00FF1272" w:rsidRPr="00A66B7E" w:rsidRDefault="00FF1272" w:rsidP="00FF1272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Слайд </w:t>
      </w:r>
      <w:r w:rsidR="000D761C">
        <w:rPr>
          <w:rFonts w:ascii="Times New Roman CYR" w:hAnsi="Times New Roman CYR" w:cs="Times New Roman CYR"/>
          <w:b/>
          <w:color w:val="000000"/>
          <w:sz w:val="26"/>
          <w:szCs w:val="26"/>
        </w:rPr>
        <w:t>49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</w:p>
    <w:p w:rsidR="00FF1272" w:rsidRPr="00A66B7E" w:rsidRDefault="00FF1272" w:rsidP="00FF1272">
      <w:pPr>
        <w:rPr>
          <w:color w:val="000000"/>
          <w:sz w:val="28"/>
          <w:szCs w:val="28"/>
        </w:rPr>
      </w:pPr>
    </w:p>
    <w:p w:rsidR="00FF1272" w:rsidRPr="00A66B7E" w:rsidRDefault="00464185" w:rsidP="00F5288E">
      <w:pPr>
        <w:ind w:firstLine="540"/>
        <w:jc w:val="both"/>
        <w:rPr>
          <w:color w:val="000000"/>
          <w:sz w:val="28"/>
          <w:szCs w:val="28"/>
        </w:rPr>
      </w:pPr>
      <w:r w:rsidRPr="00A66B7E">
        <w:rPr>
          <w:color w:val="000000"/>
          <w:sz w:val="28"/>
          <w:szCs w:val="28"/>
        </w:rPr>
        <w:t>На рубеже XVIII века композиторы и музыканты стали остро ощущать потребность</w:t>
      </w:r>
      <w:r w:rsidR="00FF1272" w:rsidRPr="00A66B7E">
        <w:rPr>
          <w:color w:val="000000"/>
          <w:sz w:val="28"/>
          <w:szCs w:val="28"/>
        </w:rPr>
        <w:t xml:space="preserve"> в новом клавишном инструменте</w:t>
      </w:r>
      <w:r w:rsidRPr="00A66B7E">
        <w:rPr>
          <w:color w:val="000000"/>
          <w:sz w:val="28"/>
          <w:szCs w:val="28"/>
        </w:rPr>
        <w:t xml:space="preserve"> с большим динамическим диапазоном, способным на громовое фортиссимо, нежнейшее пианиссимо и тончайшие динамические переходы. Инструмент, который мог бы передать и колокольный звон и трели соловья. Эти мечты стали реальностью, когда в 1709 году итальянец </w:t>
      </w:r>
      <w:proofErr w:type="spellStart"/>
      <w:r w:rsidRPr="00A66B7E">
        <w:rPr>
          <w:color w:val="000000"/>
          <w:sz w:val="28"/>
          <w:szCs w:val="28"/>
        </w:rPr>
        <w:t>Бартоломео</w:t>
      </w:r>
      <w:proofErr w:type="spellEnd"/>
      <w:r w:rsidRPr="00A66B7E">
        <w:rPr>
          <w:color w:val="000000"/>
          <w:sz w:val="28"/>
          <w:szCs w:val="28"/>
        </w:rPr>
        <w:t xml:space="preserve"> </w:t>
      </w:r>
      <w:proofErr w:type="spellStart"/>
      <w:r w:rsidRPr="00A66B7E">
        <w:rPr>
          <w:color w:val="000000"/>
          <w:sz w:val="28"/>
          <w:szCs w:val="28"/>
        </w:rPr>
        <w:t>Кристофори</w:t>
      </w:r>
      <w:proofErr w:type="spellEnd"/>
      <w:r w:rsidRPr="00A66B7E">
        <w:rPr>
          <w:color w:val="000000"/>
          <w:sz w:val="28"/>
          <w:szCs w:val="28"/>
        </w:rPr>
        <w:t xml:space="preserve">, занимавшийся музыкальными инструментами семейства Медичи, изобрел первое фортепиано. </w:t>
      </w:r>
    </w:p>
    <w:p w:rsidR="00FF1272" w:rsidRPr="00A66B7E" w:rsidRDefault="00FF1272" w:rsidP="00464185">
      <w:pPr>
        <w:ind w:firstLine="540"/>
        <w:rPr>
          <w:color w:val="000000"/>
          <w:sz w:val="28"/>
          <w:szCs w:val="28"/>
        </w:rPr>
      </w:pPr>
    </w:p>
    <w:p w:rsidR="00FF1272" w:rsidRPr="00A66B7E" w:rsidRDefault="00FF1272" w:rsidP="00FF1272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Слайд 5</w:t>
      </w:r>
      <w:r w:rsidR="000D761C">
        <w:rPr>
          <w:rFonts w:ascii="Times New Roman CYR" w:hAnsi="Times New Roman CYR" w:cs="Times New Roman CYR"/>
          <w:b/>
          <w:color w:val="000000"/>
          <w:sz w:val="26"/>
          <w:szCs w:val="26"/>
        </w:rPr>
        <w:t>0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</w:p>
    <w:p w:rsidR="00FF1272" w:rsidRPr="00A66B7E" w:rsidRDefault="00FF1272" w:rsidP="00FF1272">
      <w:pPr>
        <w:rPr>
          <w:color w:val="000000"/>
          <w:sz w:val="28"/>
          <w:szCs w:val="28"/>
        </w:rPr>
      </w:pPr>
    </w:p>
    <w:p w:rsidR="00464185" w:rsidRPr="00A66B7E" w:rsidRDefault="00464185" w:rsidP="00F5288E">
      <w:pPr>
        <w:jc w:val="both"/>
        <w:rPr>
          <w:color w:val="000000"/>
          <w:sz w:val="28"/>
          <w:szCs w:val="28"/>
        </w:rPr>
      </w:pPr>
      <w:r w:rsidRPr="00A66B7E">
        <w:rPr>
          <w:color w:val="000000"/>
          <w:sz w:val="28"/>
          <w:szCs w:val="28"/>
        </w:rPr>
        <w:t>Он назвал свое изобретение "</w:t>
      </w:r>
      <w:proofErr w:type="spellStart"/>
      <w:r w:rsidRPr="00A66B7E">
        <w:rPr>
          <w:color w:val="000000"/>
          <w:sz w:val="28"/>
          <w:szCs w:val="28"/>
        </w:rPr>
        <w:t>gravicembalo</w:t>
      </w:r>
      <w:proofErr w:type="spellEnd"/>
      <w:r w:rsidRPr="00A66B7E">
        <w:rPr>
          <w:color w:val="000000"/>
          <w:sz w:val="28"/>
          <w:szCs w:val="28"/>
        </w:rPr>
        <w:t xml:space="preserve"> </w:t>
      </w:r>
      <w:proofErr w:type="spellStart"/>
      <w:r w:rsidRPr="00A66B7E">
        <w:rPr>
          <w:color w:val="000000"/>
          <w:sz w:val="28"/>
          <w:szCs w:val="28"/>
        </w:rPr>
        <w:t>col</w:t>
      </w:r>
      <w:proofErr w:type="spellEnd"/>
      <w:r w:rsidRPr="00A66B7E">
        <w:rPr>
          <w:color w:val="000000"/>
          <w:sz w:val="28"/>
          <w:szCs w:val="28"/>
        </w:rPr>
        <w:t xml:space="preserve"> </w:t>
      </w:r>
      <w:proofErr w:type="spellStart"/>
      <w:r w:rsidRPr="00A66B7E">
        <w:rPr>
          <w:color w:val="000000"/>
          <w:sz w:val="28"/>
          <w:szCs w:val="28"/>
        </w:rPr>
        <w:t>piano</w:t>
      </w:r>
      <w:proofErr w:type="spellEnd"/>
      <w:r w:rsidRPr="00A66B7E">
        <w:rPr>
          <w:color w:val="000000"/>
          <w:sz w:val="28"/>
          <w:szCs w:val="28"/>
        </w:rPr>
        <w:t xml:space="preserve"> e </w:t>
      </w:r>
      <w:proofErr w:type="spellStart"/>
      <w:r w:rsidRPr="00A66B7E">
        <w:rPr>
          <w:color w:val="000000"/>
          <w:sz w:val="28"/>
          <w:szCs w:val="28"/>
        </w:rPr>
        <w:t>forte</w:t>
      </w:r>
      <w:proofErr w:type="spellEnd"/>
      <w:r w:rsidRPr="00A66B7E">
        <w:rPr>
          <w:color w:val="000000"/>
          <w:sz w:val="28"/>
          <w:szCs w:val="28"/>
        </w:rPr>
        <w:t xml:space="preserve">", что означает "клавишный инструмент, играющий нежно и громко". Это название затем было сокращено, и появилось слово "фортепиано". Несколько позже подобные инструменты были созданы учителем музыки из Германии </w:t>
      </w:r>
      <w:proofErr w:type="spellStart"/>
      <w:r w:rsidRPr="00A66B7E">
        <w:rPr>
          <w:color w:val="000000"/>
          <w:sz w:val="28"/>
          <w:szCs w:val="28"/>
        </w:rPr>
        <w:t>Кристофором</w:t>
      </w:r>
      <w:proofErr w:type="spellEnd"/>
      <w:r w:rsidRPr="00A66B7E">
        <w:rPr>
          <w:color w:val="000000"/>
          <w:sz w:val="28"/>
          <w:szCs w:val="28"/>
        </w:rPr>
        <w:t xml:space="preserve"> </w:t>
      </w:r>
      <w:proofErr w:type="spellStart"/>
      <w:r w:rsidRPr="00A66B7E">
        <w:rPr>
          <w:color w:val="000000"/>
          <w:sz w:val="28"/>
          <w:szCs w:val="28"/>
        </w:rPr>
        <w:t>Готлибом</w:t>
      </w:r>
      <w:proofErr w:type="spellEnd"/>
      <w:r w:rsidRPr="00A66B7E">
        <w:rPr>
          <w:color w:val="000000"/>
          <w:sz w:val="28"/>
          <w:szCs w:val="28"/>
        </w:rPr>
        <w:t xml:space="preserve"> </w:t>
      </w:r>
      <w:proofErr w:type="spellStart"/>
      <w:r w:rsidRPr="00A66B7E">
        <w:rPr>
          <w:color w:val="000000"/>
          <w:sz w:val="28"/>
          <w:szCs w:val="28"/>
        </w:rPr>
        <w:t>Шретером</w:t>
      </w:r>
      <w:proofErr w:type="spellEnd"/>
      <w:r w:rsidRPr="00A66B7E">
        <w:rPr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717 г"/>
        </w:smartTagPr>
        <w:r w:rsidRPr="00A66B7E">
          <w:rPr>
            <w:color w:val="000000"/>
            <w:sz w:val="28"/>
            <w:szCs w:val="28"/>
          </w:rPr>
          <w:t>1717 г</w:t>
        </w:r>
      </w:smartTag>
      <w:r w:rsidRPr="00A66B7E">
        <w:rPr>
          <w:color w:val="000000"/>
          <w:sz w:val="28"/>
          <w:szCs w:val="28"/>
        </w:rPr>
        <w:t>.) и фра</w:t>
      </w:r>
      <w:r w:rsidR="00185114" w:rsidRPr="00A66B7E">
        <w:rPr>
          <w:color w:val="000000"/>
          <w:sz w:val="28"/>
          <w:szCs w:val="28"/>
        </w:rPr>
        <w:t xml:space="preserve">нцузом Жаном </w:t>
      </w:r>
      <w:proofErr w:type="spellStart"/>
      <w:r w:rsidR="00185114" w:rsidRPr="00A66B7E">
        <w:rPr>
          <w:color w:val="000000"/>
          <w:sz w:val="28"/>
          <w:szCs w:val="28"/>
        </w:rPr>
        <w:t>Мариусом</w:t>
      </w:r>
      <w:proofErr w:type="spellEnd"/>
      <w:r w:rsidR="00185114" w:rsidRPr="00A66B7E">
        <w:rPr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716 г"/>
        </w:smartTagPr>
        <w:r w:rsidR="00185114" w:rsidRPr="00A66B7E">
          <w:rPr>
            <w:color w:val="000000"/>
            <w:sz w:val="28"/>
            <w:szCs w:val="28"/>
          </w:rPr>
          <w:t>1716 г</w:t>
        </w:r>
      </w:smartTag>
      <w:r w:rsidR="00185114" w:rsidRPr="00A66B7E">
        <w:rPr>
          <w:color w:val="000000"/>
          <w:sz w:val="28"/>
          <w:szCs w:val="28"/>
        </w:rPr>
        <w:t>.)</w:t>
      </w:r>
    </w:p>
    <w:p w:rsidR="00C835A8" w:rsidRDefault="00C835A8" w:rsidP="00FF1272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FF1272" w:rsidRPr="00A66B7E" w:rsidRDefault="00FF1272" w:rsidP="00FF1272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Слайды 5</w:t>
      </w:r>
      <w:r w:rsidR="000D761C">
        <w:rPr>
          <w:rFonts w:ascii="Times New Roman CYR" w:hAnsi="Times New Roman CYR" w:cs="Times New Roman CYR"/>
          <w:b/>
          <w:color w:val="000000"/>
          <w:sz w:val="26"/>
          <w:szCs w:val="26"/>
        </w:rPr>
        <w:t>1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-5</w:t>
      </w:r>
      <w:r w:rsidR="000D761C">
        <w:rPr>
          <w:rFonts w:ascii="Times New Roman CYR" w:hAnsi="Times New Roman CYR" w:cs="Times New Roman CYR"/>
          <w:b/>
          <w:color w:val="000000"/>
          <w:sz w:val="26"/>
          <w:szCs w:val="26"/>
        </w:rPr>
        <w:t>3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</w:p>
    <w:p w:rsidR="00464185" w:rsidRPr="00A66B7E" w:rsidRDefault="00464185" w:rsidP="00464185">
      <w:pPr>
        <w:ind w:firstLine="540"/>
        <w:rPr>
          <w:color w:val="000000"/>
          <w:sz w:val="28"/>
          <w:szCs w:val="28"/>
        </w:rPr>
      </w:pPr>
    </w:p>
    <w:p w:rsidR="00FF1272" w:rsidRPr="00A66B7E" w:rsidRDefault="00464185" w:rsidP="00FF1272">
      <w:pPr>
        <w:ind w:firstLine="540"/>
        <w:rPr>
          <w:color w:val="000000"/>
          <w:sz w:val="28"/>
          <w:szCs w:val="28"/>
        </w:rPr>
      </w:pPr>
      <w:r w:rsidRPr="00A66B7E">
        <w:rPr>
          <w:color w:val="000000"/>
          <w:sz w:val="28"/>
          <w:szCs w:val="28"/>
        </w:rPr>
        <w:t xml:space="preserve">Устройство </w:t>
      </w:r>
      <w:r w:rsidR="00FF1272" w:rsidRPr="00A66B7E">
        <w:rPr>
          <w:color w:val="000000"/>
          <w:sz w:val="28"/>
          <w:szCs w:val="28"/>
        </w:rPr>
        <w:t xml:space="preserve">фортепиано </w:t>
      </w:r>
      <w:proofErr w:type="spellStart"/>
      <w:r w:rsidR="00FF1272" w:rsidRPr="00A66B7E">
        <w:rPr>
          <w:color w:val="000000"/>
          <w:sz w:val="28"/>
          <w:szCs w:val="28"/>
        </w:rPr>
        <w:t>Кристофори</w:t>
      </w:r>
      <w:proofErr w:type="spellEnd"/>
      <w:r w:rsidR="00FF1272" w:rsidRPr="00A66B7E">
        <w:rPr>
          <w:color w:val="000000"/>
          <w:sz w:val="28"/>
          <w:szCs w:val="28"/>
        </w:rPr>
        <w:t xml:space="preserve"> было таким</w:t>
      </w:r>
      <w:r w:rsidRPr="00A66B7E">
        <w:rPr>
          <w:color w:val="000000"/>
          <w:sz w:val="28"/>
          <w:szCs w:val="28"/>
        </w:rPr>
        <w:t xml:space="preserve">. </w:t>
      </w:r>
      <w:r w:rsidR="00FF1272" w:rsidRPr="00A66B7E">
        <w:rPr>
          <w:color w:val="000000"/>
          <w:sz w:val="28"/>
          <w:szCs w:val="28"/>
        </w:rPr>
        <w:t>Внутри фортепиано находится множество молоточков, которые при нажатии клавиши ударяются о струны образуя музыкальные звуки.</w:t>
      </w:r>
    </w:p>
    <w:p w:rsidR="00FF1272" w:rsidRPr="00A66B7E" w:rsidRDefault="00FF1272" w:rsidP="00FF1272">
      <w:pPr>
        <w:ind w:firstLine="540"/>
        <w:rPr>
          <w:color w:val="000000"/>
          <w:sz w:val="28"/>
          <w:szCs w:val="28"/>
        </w:rPr>
      </w:pPr>
    </w:p>
    <w:p w:rsidR="00FF1272" w:rsidRPr="00A66B7E" w:rsidRDefault="00FF1272" w:rsidP="00FF1272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Слайд 5</w:t>
      </w:r>
      <w:r w:rsidR="000D761C">
        <w:rPr>
          <w:rFonts w:ascii="Times New Roman CYR" w:hAnsi="Times New Roman CYR" w:cs="Times New Roman CYR"/>
          <w:b/>
          <w:color w:val="000000"/>
          <w:sz w:val="26"/>
          <w:szCs w:val="26"/>
        </w:rPr>
        <w:t>4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 Видеофрагмент.</w:t>
      </w:r>
      <w:r w:rsidR="00C835A8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Молоточки и клавиши.</w:t>
      </w:r>
    </w:p>
    <w:p w:rsidR="00FF1272" w:rsidRPr="00A66B7E" w:rsidRDefault="00FF1272" w:rsidP="00FF1272">
      <w:pPr>
        <w:rPr>
          <w:color w:val="000000"/>
          <w:sz w:val="28"/>
          <w:szCs w:val="28"/>
        </w:rPr>
      </w:pPr>
    </w:p>
    <w:p w:rsidR="00FF1272" w:rsidRPr="00A66B7E" w:rsidRDefault="00FF1272" w:rsidP="00FF1272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Слайд 5</w:t>
      </w:r>
      <w:r w:rsidR="000D761C">
        <w:rPr>
          <w:rFonts w:ascii="Times New Roman CYR" w:hAnsi="Times New Roman CYR" w:cs="Times New Roman CYR"/>
          <w:b/>
          <w:color w:val="000000"/>
          <w:sz w:val="26"/>
          <w:szCs w:val="26"/>
        </w:rPr>
        <w:t>5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. </w:t>
      </w:r>
    </w:p>
    <w:p w:rsidR="00FF1272" w:rsidRPr="00A66B7E" w:rsidRDefault="00FF1272" w:rsidP="00FF1272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B54205" w:rsidRDefault="00B54205" w:rsidP="00F5288E">
      <w:pPr>
        <w:jc w:val="both"/>
        <w:rPr>
          <w:bCs/>
          <w:color w:val="000000"/>
          <w:sz w:val="28"/>
          <w:szCs w:val="28"/>
        </w:rPr>
      </w:pPr>
      <w:r w:rsidRPr="00A66B7E">
        <w:rPr>
          <w:bCs/>
          <w:color w:val="000000"/>
          <w:sz w:val="28"/>
          <w:szCs w:val="28"/>
        </w:rPr>
        <w:t xml:space="preserve">Вольфганг Амадей Моцарт - </w:t>
      </w:r>
      <w:r w:rsidR="00FF1272" w:rsidRPr="00A66B7E">
        <w:rPr>
          <w:bCs/>
          <w:color w:val="000000"/>
          <w:sz w:val="28"/>
          <w:szCs w:val="28"/>
        </w:rPr>
        <w:t xml:space="preserve">величайший австрийский композитор, представитель Венской классической школы композиции, скрипач-виртуоз, </w:t>
      </w:r>
      <w:proofErr w:type="spellStart"/>
      <w:r w:rsidR="00FF1272" w:rsidRPr="00A66B7E">
        <w:rPr>
          <w:bCs/>
          <w:color w:val="000000"/>
          <w:sz w:val="28"/>
          <w:szCs w:val="28"/>
        </w:rPr>
        <w:t>клавесинист</w:t>
      </w:r>
      <w:proofErr w:type="spellEnd"/>
      <w:r w:rsidR="00FF1272" w:rsidRPr="00A66B7E">
        <w:rPr>
          <w:bCs/>
          <w:color w:val="000000"/>
          <w:sz w:val="28"/>
          <w:szCs w:val="28"/>
        </w:rPr>
        <w:t>, органист и дирижёр. Обладал феноменальным музыкальным слухом, памятью и способностью к импровизации.</w:t>
      </w:r>
    </w:p>
    <w:p w:rsidR="00C835A8" w:rsidRPr="00C835A8" w:rsidRDefault="00C835A8" w:rsidP="00B54205">
      <w:pPr>
        <w:rPr>
          <w:bCs/>
          <w:color w:val="000000"/>
          <w:sz w:val="28"/>
          <w:szCs w:val="28"/>
        </w:rPr>
      </w:pPr>
    </w:p>
    <w:p w:rsidR="00B54205" w:rsidRPr="00A66B7E" w:rsidRDefault="00B54205" w:rsidP="00B54205">
      <w:pPr>
        <w:rPr>
          <w:b/>
          <w:color w:val="000000"/>
          <w:sz w:val="28"/>
          <w:szCs w:val="28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Слайд </w:t>
      </w:r>
      <w:r w:rsidR="000D761C">
        <w:rPr>
          <w:rFonts w:ascii="Times New Roman CYR" w:hAnsi="Times New Roman CYR" w:cs="Times New Roman CYR"/>
          <w:b/>
          <w:color w:val="000000"/>
          <w:sz w:val="26"/>
          <w:szCs w:val="26"/>
        </w:rPr>
        <w:t>56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</w:p>
    <w:p w:rsidR="00B54205" w:rsidRPr="000D761C" w:rsidRDefault="00B54205" w:rsidP="000D761C">
      <w:pPr>
        <w:ind w:left="2127"/>
        <w:rPr>
          <w:bCs/>
          <w:color w:val="000000"/>
          <w:sz w:val="28"/>
          <w:szCs w:val="28"/>
        </w:rPr>
      </w:pPr>
      <w:r w:rsidRPr="000D761C">
        <w:rPr>
          <w:bCs/>
          <w:color w:val="000000"/>
          <w:sz w:val="28"/>
          <w:szCs w:val="28"/>
        </w:rPr>
        <w:t>Счастье! Звучит нестареющий Моцарт,</w:t>
      </w:r>
    </w:p>
    <w:p w:rsidR="00B54205" w:rsidRPr="000D761C" w:rsidRDefault="00B54205" w:rsidP="000D761C">
      <w:pPr>
        <w:ind w:left="2127"/>
        <w:rPr>
          <w:bCs/>
          <w:color w:val="000000"/>
          <w:sz w:val="28"/>
          <w:szCs w:val="28"/>
        </w:rPr>
      </w:pPr>
      <w:r w:rsidRPr="000D761C">
        <w:rPr>
          <w:bCs/>
          <w:color w:val="000000"/>
          <w:sz w:val="28"/>
          <w:szCs w:val="28"/>
        </w:rPr>
        <w:t>Музыкой он несказанно обласкан,</w:t>
      </w:r>
    </w:p>
    <w:p w:rsidR="00B54205" w:rsidRPr="000D761C" w:rsidRDefault="00B54205" w:rsidP="000D761C">
      <w:pPr>
        <w:ind w:left="2127"/>
        <w:rPr>
          <w:bCs/>
          <w:color w:val="000000"/>
          <w:sz w:val="28"/>
          <w:szCs w:val="28"/>
        </w:rPr>
      </w:pPr>
      <w:r w:rsidRPr="000D761C">
        <w:rPr>
          <w:bCs/>
          <w:color w:val="000000"/>
          <w:sz w:val="28"/>
          <w:szCs w:val="28"/>
        </w:rPr>
        <w:t>Сердце в порыве высоких эмоций</w:t>
      </w:r>
    </w:p>
    <w:p w:rsidR="00B54205" w:rsidRPr="000D761C" w:rsidRDefault="000D761C" w:rsidP="000D761C">
      <w:pPr>
        <w:ind w:left="2127"/>
        <w:rPr>
          <w:bCs/>
          <w:color w:val="000000"/>
          <w:sz w:val="28"/>
          <w:szCs w:val="28"/>
        </w:rPr>
      </w:pPr>
      <w:r w:rsidRPr="000D761C">
        <w:rPr>
          <w:bCs/>
          <w:color w:val="000000"/>
          <w:sz w:val="28"/>
          <w:szCs w:val="28"/>
        </w:rPr>
        <w:t xml:space="preserve">Каждому хочет добра </w:t>
      </w:r>
      <w:r w:rsidR="00B54205" w:rsidRPr="000D761C">
        <w:rPr>
          <w:bCs/>
          <w:color w:val="000000"/>
          <w:sz w:val="28"/>
          <w:szCs w:val="28"/>
        </w:rPr>
        <w:t>и согласья!</w:t>
      </w:r>
    </w:p>
    <w:p w:rsidR="00B54205" w:rsidRPr="00A66B7E" w:rsidRDefault="00B54205" w:rsidP="00B54205">
      <w:pPr>
        <w:ind w:left="360"/>
        <w:rPr>
          <w:color w:val="000000"/>
          <w:sz w:val="28"/>
          <w:szCs w:val="28"/>
        </w:rPr>
      </w:pPr>
    </w:p>
    <w:p w:rsidR="00B54205" w:rsidRPr="000D761C" w:rsidRDefault="000D761C" w:rsidP="00B54205">
      <w:pPr>
        <w:rPr>
          <w:b/>
          <w:color w:val="000000"/>
          <w:sz w:val="28"/>
          <w:szCs w:val="28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Слайд </w:t>
      </w:r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>7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B54205"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Видеофрагмент. Моцарт.</w:t>
      </w:r>
    </w:p>
    <w:p w:rsidR="00B54205" w:rsidRPr="00A66B7E" w:rsidRDefault="00B54205" w:rsidP="00B54205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B54205" w:rsidRPr="00A66B7E" w:rsidRDefault="00B54205" w:rsidP="00B54205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Слайд </w:t>
      </w:r>
      <w:r w:rsidR="000D761C">
        <w:rPr>
          <w:rFonts w:ascii="Times New Roman CYR" w:hAnsi="Times New Roman CYR" w:cs="Times New Roman CYR"/>
          <w:b/>
          <w:color w:val="000000"/>
          <w:sz w:val="26"/>
          <w:szCs w:val="26"/>
        </w:rPr>
        <w:t>58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. </w:t>
      </w:r>
    </w:p>
    <w:p w:rsidR="00B54205" w:rsidRPr="00A66B7E" w:rsidRDefault="00B54205" w:rsidP="00B54205">
      <w:pPr>
        <w:rPr>
          <w:bCs/>
          <w:i/>
          <w:color w:val="000000"/>
          <w:sz w:val="28"/>
          <w:szCs w:val="28"/>
        </w:rPr>
      </w:pPr>
    </w:p>
    <w:p w:rsidR="00B54205" w:rsidRPr="00A66B7E" w:rsidRDefault="00B54205" w:rsidP="00F5288E">
      <w:pPr>
        <w:jc w:val="both"/>
        <w:rPr>
          <w:bCs/>
          <w:color w:val="000000"/>
          <w:sz w:val="28"/>
          <w:szCs w:val="28"/>
        </w:rPr>
      </w:pPr>
      <w:r w:rsidRPr="00A66B7E">
        <w:rPr>
          <w:bCs/>
          <w:color w:val="000000"/>
          <w:sz w:val="28"/>
          <w:szCs w:val="28"/>
        </w:rPr>
        <w:t xml:space="preserve">Бетховен — ключевая фигура западной классической музыки в период между классицизмом и романтизмом, один из наиболее уважаемых и исполняемых композиторов в мире.  </w:t>
      </w:r>
    </w:p>
    <w:p w:rsidR="00B54205" w:rsidRPr="00A66B7E" w:rsidRDefault="00B54205" w:rsidP="00B54205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B54205" w:rsidRPr="00A66B7E" w:rsidRDefault="00B54205" w:rsidP="00B54205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Слайд </w:t>
      </w:r>
      <w:r w:rsidR="000D761C">
        <w:rPr>
          <w:rFonts w:ascii="Times New Roman CYR" w:hAnsi="Times New Roman CYR" w:cs="Times New Roman CYR"/>
          <w:b/>
          <w:color w:val="000000"/>
          <w:sz w:val="26"/>
          <w:szCs w:val="26"/>
        </w:rPr>
        <w:t>59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. </w:t>
      </w:r>
    </w:p>
    <w:p w:rsidR="00B54205" w:rsidRPr="000D761C" w:rsidRDefault="00B54205" w:rsidP="000D761C">
      <w:pPr>
        <w:ind w:left="2694"/>
        <w:rPr>
          <w:bCs/>
          <w:color w:val="000000"/>
          <w:sz w:val="28"/>
          <w:szCs w:val="28"/>
        </w:rPr>
      </w:pPr>
      <w:r w:rsidRPr="000D761C">
        <w:rPr>
          <w:bCs/>
          <w:color w:val="000000"/>
          <w:sz w:val="28"/>
          <w:szCs w:val="28"/>
        </w:rPr>
        <w:t>Бурлят, кипят и рвутся звуки,</w:t>
      </w:r>
    </w:p>
    <w:p w:rsidR="00B54205" w:rsidRPr="000D761C" w:rsidRDefault="00B54205" w:rsidP="000D761C">
      <w:pPr>
        <w:ind w:left="2694"/>
        <w:rPr>
          <w:bCs/>
          <w:color w:val="000000"/>
          <w:sz w:val="28"/>
          <w:szCs w:val="28"/>
        </w:rPr>
      </w:pPr>
      <w:r w:rsidRPr="000D761C">
        <w:rPr>
          <w:bCs/>
          <w:color w:val="000000"/>
          <w:sz w:val="28"/>
          <w:szCs w:val="28"/>
        </w:rPr>
        <w:t>В моей груди они теснятся,</w:t>
      </w:r>
    </w:p>
    <w:p w:rsidR="00B54205" w:rsidRPr="000D761C" w:rsidRDefault="00B54205" w:rsidP="000D761C">
      <w:pPr>
        <w:ind w:left="2694"/>
        <w:rPr>
          <w:bCs/>
          <w:color w:val="000000"/>
          <w:sz w:val="28"/>
          <w:szCs w:val="28"/>
        </w:rPr>
      </w:pPr>
      <w:r w:rsidRPr="000D761C">
        <w:rPr>
          <w:bCs/>
          <w:color w:val="000000"/>
          <w:sz w:val="28"/>
          <w:szCs w:val="28"/>
        </w:rPr>
        <w:t>Друг другу простирают руки</w:t>
      </w:r>
    </w:p>
    <w:p w:rsidR="00B54205" w:rsidRPr="000D761C" w:rsidRDefault="00B54205" w:rsidP="000D761C">
      <w:pPr>
        <w:ind w:left="2694"/>
        <w:rPr>
          <w:bCs/>
          <w:color w:val="000000"/>
          <w:sz w:val="28"/>
          <w:szCs w:val="28"/>
        </w:rPr>
      </w:pPr>
      <w:r w:rsidRPr="000D761C">
        <w:rPr>
          <w:bCs/>
          <w:color w:val="000000"/>
          <w:sz w:val="28"/>
          <w:szCs w:val="28"/>
        </w:rPr>
        <w:t>И ниспадают, чтоб подняться.</w:t>
      </w:r>
    </w:p>
    <w:p w:rsidR="00B54205" w:rsidRPr="000D761C" w:rsidRDefault="00B54205" w:rsidP="000D761C">
      <w:pPr>
        <w:ind w:left="2694"/>
        <w:rPr>
          <w:bCs/>
          <w:color w:val="000000"/>
          <w:sz w:val="28"/>
          <w:szCs w:val="28"/>
        </w:rPr>
      </w:pPr>
      <w:r w:rsidRPr="000D761C">
        <w:rPr>
          <w:bCs/>
          <w:color w:val="000000"/>
          <w:sz w:val="28"/>
          <w:szCs w:val="28"/>
        </w:rPr>
        <w:t>Качнулся мощный взрыв аккорда –</w:t>
      </w:r>
    </w:p>
    <w:p w:rsidR="00B54205" w:rsidRPr="000D761C" w:rsidRDefault="00B54205" w:rsidP="000D761C">
      <w:pPr>
        <w:ind w:left="2694"/>
        <w:rPr>
          <w:bCs/>
          <w:color w:val="000000"/>
          <w:sz w:val="28"/>
          <w:szCs w:val="28"/>
        </w:rPr>
      </w:pPr>
      <w:r w:rsidRPr="000D761C">
        <w:rPr>
          <w:bCs/>
          <w:color w:val="000000"/>
          <w:sz w:val="28"/>
          <w:szCs w:val="28"/>
        </w:rPr>
        <w:t>И подо мною всё быстрей</w:t>
      </w:r>
    </w:p>
    <w:p w:rsidR="00B54205" w:rsidRPr="000D761C" w:rsidRDefault="00B54205" w:rsidP="000D761C">
      <w:pPr>
        <w:ind w:left="2694"/>
        <w:rPr>
          <w:bCs/>
          <w:color w:val="000000"/>
          <w:sz w:val="28"/>
          <w:szCs w:val="28"/>
        </w:rPr>
      </w:pPr>
      <w:r w:rsidRPr="000D761C">
        <w:rPr>
          <w:bCs/>
          <w:color w:val="000000"/>
          <w:sz w:val="28"/>
          <w:szCs w:val="28"/>
        </w:rPr>
        <w:t>Земля плывёт светло и гордо,</w:t>
      </w:r>
    </w:p>
    <w:p w:rsidR="00B54205" w:rsidRPr="000D761C" w:rsidRDefault="00B54205" w:rsidP="000D761C">
      <w:pPr>
        <w:ind w:left="2694"/>
        <w:rPr>
          <w:bCs/>
          <w:color w:val="000000"/>
          <w:sz w:val="28"/>
          <w:szCs w:val="28"/>
        </w:rPr>
      </w:pPr>
      <w:r w:rsidRPr="000D761C">
        <w:rPr>
          <w:bCs/>
          <w:color w:val="000000"/>
          <w:sz w:val="28"/>
          <w:szCs w:val="28"/>
        </w:rPr>
        <w:t>Вращаясь вкруг оси своей.</w:t>
      </w:r>
    </w:p>
    <w:p w:rsidR="00FF1272" w:rsidRPr="00A66B7E" w:rsidRDefault="00FF1272" w:rsidP="00F5288E">
      <w:pPr>
        <w:rPr>
          <w:bCs/>
          <w:color w:val="000000"/>
          <w:sz w:val="28"/>
          <w:szCs w:val="28"/>
        </w:rPr>
      </w:pPr>
    </w:p>
    <w:p w:rsidR="00B54205" w:rsidRPr="00A66B7E" w:rsidRDefault="00B54205" w:rsidP="00B54205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Слайд 6</w:t>
      </w:r>
      <w:r w:rsidR="000D761C">
        <w:rPr>
          <w:rFonts w:ascii="Times New Roman CYR" w:hAnsi="Times New Roman CYR" w:cs="Times New Roman CYR"/>
          <w:b/>
          <w:color w:val="000000"/>
          <w:sz w:val="26"/>
          <w:szCs w:val="26"/>
        </w:rPr>
        <w:t>0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 Видеофрагмент.</w:t>
      </w:r>
      <w:r w:rsidR="000D761C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Бетховен.</w:t>
      </w:r>
    </w:p>
    <w:p w:rsidR="00B54205" w:rsidRPr="00A66B7E" w:rsidRDefault="00B54205" w:rsidP="00C835A8">
      <w:pPr>
        <w:rPr>
          <w:b/>
          <w:color w:val="000000"/>
          <w:sz w:val="28"/>
          <w:szCs w:val="28"/>
        </w:rPr>
      </w:pPr>
    </w:p>
    <w:p w:rsidR="00B54205" w:rsidRPr="00A66B7E" w:rsidRDefault="00B54205" w:rsidP="00B54205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Слайд 6</w:t>
      </w:r>
      <w:r w:rsidR="000D761C">
        <w:rPr>
          <w:rFonts w:ascii="Times New Roman CYR" w:hAnsi="Times New Roman CYR" w:cs="Times New Roman CYR"/>
          <w:b/>
          <w:color w:val="000000"/>
          <w:sz w:val="26"/>
          <w:szCs w:val="26"/>
        </w:rPr>
        <w:t>1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-6</w:t>
      </w:r>
      <w:r w:rsidR="000D761C">
        <w:rPr>
          <w:rFonts w:ascii="Times New Roman CYR" w:hAnsi="Times New Roman CYR" w:cs="Times New Roman CYR"/>
          <w:b/>
          <w:color w:val="000000"/>
          <w:sz w:val="26"/>
          <w:szCs w:val="26"/>
        </w:rPr>
        <w:t>5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. </w:t>
      </w:r>
    </w:p>
    <w:p w:rsidR="00B54205" w:rsidRPr="00A66B7E" w:rsidRDefault="00B54205" w:rsidP="00B54205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B54205" w:rsidRPr="00A66B7E" w:rsidRDefault="00B54205" w:rsidP="00F5288E">
      <w:pPr>
        <w:jc w:val="both"/>
        <w:rPr>
          <w:bCs/>
          <w:color w:val="000000"/>
          <w:sz w:val="28"/>
          <w:szCs w:val="28"/>
        </w:rPr>
      </w:pPr>
      <w:r w:rsidRPr="00A66B7E">
        <w:rPr>
          <w:bCs/>
          <w:color w:val="000000"/>
          <w:sz w:val="28"/>
          <w:szCs w:val="28"/>
        </w:rPr>
        <w:t xml:space="preserve">Первое пианино было изобретено Джоном </w:t>
      </w:r>
      <w:proofErr w:type="spellStart"/>
      <w:r w:rsidRPr="00A66B7E">
        <w:rPr>
          <w:bCs/>
          <w:color w:val="000000"/>
          <w:sz w:val="28"/>
          <w:szCs w:val="28"/>
        </w:rPr>
        <w:t>Хокинсом</w:t>
      </w:r>
      <w:proofErr w:type="spellEnd"/>
      <w:r w:rsidRPr="00A66B7E">
        <w:rPr>
          <w:bCs/>
          <w:color w:val="000000"/>
          <w:sz w:val="28"/>
          <w:szCs w:val="28"/>
        </w:rPr>
        <w:t xml:space="preserve"> в декабре 1800. Пианино (итал. </w:t>
      </w:r>
      <w:proofErr w:type="spellStart"/>
      <w:r w:rsidRPr="00A66B7E">
        <w:rPr>
          <w:bCs/>
          <w:color w:val="000000"/>
          <w:sz w:val="28"/>
          <w:szCs w:val="28"/>
        </w:rPr>
        <w:t>pianino</w:t>
      </w:r>
      <w:proofErr w:type="spellEnd"/>
      <w:r w:rsidRPr="00A66B7E">
        <w:rPr>
          <w:bCs/>
          <w:color w:val="000000"/>
          <w:sz w:val="28"/>
          <w:szCs w:val="28"/>
        </w:rPr>
        <w:t xml:space="preserve"> — маленькое фортепиано) — музыкальный инструмент, разновидность фортепиано, в котором струны, дека и механическая часть расположены вертикально, а не горизонтально, вследствие чего пианино занимает гораздо меньше места. Современную форму пианино приобрело лишь в середине XIX века. </w:t>
      </w:r>
    </w:p>
    <w:p w:rsidR="00B54205" w:rsidRPr="00A66B7E" w:rsidRDefault="00B54205" w:rsidP="00B54205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B54205" w:rsidRPr="00A66B7E" w:rsidRDefault="00B54205" w:rsidP="00B54205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Слайды </w:t>
      </w:r>
      <w:r w:rsidR="000D761C">
        <w:rPr>
          <w:rFonts w:ascii="Times New Roman CYR" w:hAnsi="Times New Roman CYR" w:cs="Times New Roman CYR"/>
          <w:b/>
          <w:color w:val="000000"/>
          <w:sz w:val="26"/>
          <w:szCs w:val="26"/>
        </w:rPr>
        <w:t>66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-</w:t>
      </w:r>
      <w:r w:rsidR="000D761C">
        <w:rPr>
          <w:rFonts w:ascii="Times New Roman CYR" w:hAnsi="Times New Roman CYR" w:cs="Times New Roman CYR"/>
          <w:b/>
          <w:color w:val="000000"/>
          <w:sz w:val="26"/>
          <w:szCs w:val="26"/>
        </w:rPr>
        <w:t>68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. </w:t>
      </w:r>
    </w:p>
    <w:p w:rsidR="00916575" w:rsidRPr="00A66B7E" w:rsidRDefault="00916575" w:rsidP="00464185">
      <w:pPr>
        <w:ind w:firstLine="54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464185" w:rsidRPr="00A66B7E" w:rsidRDefault="00464185" w:rsidP="00F5288E">
      <w:pPr>
        <w:ind w:firstLine="540"/>
        <w:jc w:val="both"/>
        <w:rPr>
          <w:color w:val="000000"/>
          <w:sz w:val="28"/>
          <w:szCs w:val="28"/>
        </w:rPr>
      </w:pPr>
      <w:r w:rsidRPr="00A66B7E">
        <w:rPr>
          <w:color w:val="000000"/>
          <w:sz w:val="28"/>
          <w:szCs w:val="28"/>
        </w:rPr>
        <w:t xml:space="preserve">Самое замечательное в фортепиано - это способность резонировать и динамический диапазон. Деревянный корпус и стальная рама позволяют инструменту достигать почти колокольного звучания на форте. </w:t>
      </w:r>
      <w:r w:rsidR="00916575" w:rsidRPr="00A66B7E">
        <w:rPr>
          <w:color w:val="000000"/>
          <w:sz w:val="28"/>
          <w:szCs w:val="28"/>
        </w:rPr>
        <w:t>Другое отличие фортепиано от его предшественников - это способность звучать не только тихо и громко, но и делать крещендо и диминуэндо, менять динамику внезапно или постепенно. Особенно важно этого достичь на концертах в больших залах. Рояль – поистине король среди всех фортепиано, занял</w:t>
      </w:r>
      <w:r w:rsidRPr="00A66B7E">
        <w:rPr>
          <w:color w:val="000000"/>
          <w:sz w:val="28"/>
          <w:szCs w:val="28"/>
        </w:rPr>
        <w:t xml:space="preserve"> центральное место в концертных залах Европы. </w:t>
      </w:r>
    </w:p>
    <w:p w:rsidR="00464185" w:rsidRPr="00A66B7E" w:rsidRDefault="00464185" w:rsidP="00464185">
      <w:pPr>
        <w:ind w:firstLine="540"/>
        <w:rPr>
          <w:color w:val="000000"/>
          <w:sz w:val="28"/>
          <w:szCs w:val="28"/>
        </w:rPr>
      </w:pPr>
    </w:p>
    <w:p w:rsidR="00916575" w:rsidRPr="00A66B7E" w:rsidRDefault="00916575" w:rsidP="00916575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Слайд</w:t>
      </w:r>
      <w:r w:rsidR="00223888">
        <w:rPr>
          <w:rFonts w:ascii="Times New Roman CYR" w:hAnsi="Times New Roman CYR" w:cs="Times New Roman CYR"/>
          <w:b/>
          <w:color w:val="000000"/>
          <w:sz w:val="26"/>
          <w:szCs w:val="26"/>
        </w:rPr>
        <w:t>ы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</w:t>
      </w:r>
      <w:r w:rsidR="000D761C">
        <w:rPr>
          <w:rFonts w:ascii="Times New Roman CYR" w:hAnsi="Times New Roman CYR" w:cs="Times New Roman CYR"/>
          <w:b/>
          <w:color w:val="000000"/>
          <w:sz w:val="26"/>
          <w:szCs w:val="26"/>
        </w:rPr>
        <w:t>69</w:t>
      </w:r>
      <w:r w:rsidR="00223888">
        <w:rPr>
          <w:rFonts w:ascii="Times New Roman CYR" w:hAnsi="Times New Roman CYR" w:cs="Times New Roman CYR"/>
          <w:b/>
          <w:color w:val="000000"/>
          <w:sz w:val="26"/>
          <w:szCs w:val="26"/>
        </w:rPr>
        <w:t>-70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 Видеофрагмент. Как делают рояль.</w:t>
      </w:r>
    </w:p>
    <w:p w:rsidR="00916575" w:rsidRPr="00A66B7E" w:rsidRDefault="00916575" w:rsidP="00C835A8">
      <w:pPr>
        <w:rPr>
          <w:color w:val="000000"/>
          <w:sz w:val="28"/>
          <w:szCs w:val="28"/>
        </w:rPr>
      </w:pPr>
    </w:p>
    <w:p w:rsidR="00916575" w:rsidRPr="00A66B7E" w:rsidRDefault="00916575" w:rsidP="00916575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Слайд 7</w:t>
      </w:r>
      <w:r w:rsidR="00223888">
        <w:rPr>
          <w:rFonts w:ascii="Times New Roman CYR" w:hAnsi="Times New Roman CYR" w:cs="Times New Roman CYR"/>
          <w:b/>
          <w:color w:val="000000"/>
          <w:sz w:val="26"/>
          <w:szCs w:val="26"/>
        </w:rPr>
        <w:t>1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</w:p>
    <w:p w:rsidR="00916575" w:rsidRPr="00A66B7E" w:rsidRDefault="00916575" w:rsidP="00916575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916575" w:rsidRPr="00A66B7E" w:rsidRDefault="00916575" w:rsidP="00F5288E">
      <w:pPr>
        <w:ind w:firstLine="540"/>
        <w:jc w:val="both"/>
        <w:rPr>
          <w:color w:val="000000"/>
          <w:sz w:val="28"/>
          <w:szCs w:val="28"/>
        </w:rPr>
      </w:pPr>
      <w:proofErr w:type="spellStart"/>
      <w:r w:rsidRPr="00A66B7E">
        <w:rPr>
          <w:color w:val="000000"/>
          <w:sz w:val="28"/>
          <w:szCs w:val="28"/>
        </w:rPr>
        <w:t>Челе́ста</w:t>
      </w:r>
      <w:proofErr w:type="spellEnd"/>
      <w:r w:rsidRPr="00A66B7E">
        <w:rPr>
          <w:color w:val="000000"/>
          <w:sz w:val="28"/>
          <w:szCs w:val="28"/>
        </w:rPr>
        <w:t xml:space="preserve"> (</w:t>
      </w:r>
      <w:proofErr w:type="spellStart"/>
      <w:r w:rsidRPr="00A66B7E">
        <w:rPr>
          <w:color w:val="000000"/>
          <w:sz w:val="28"/>
          <w:szCs w:val="28"/>
        </w:rPr>
        <w:t>итал.celesta</w:t>
      </w:r>
      <w:proofErr w:type="spellEnd"/>
      <w:r w:rsidRPr="00A66B7E">
        <w:rPr>
          <w:color w:val="000000"/>
          <w:sz w:val="28"/>
          <w:szCs w:val="28"/>
        </w:rPr>
        <w:t xml:space="preserve"> — «небесная») —клавишно-ударный музыкальный инструмент, звучащий наподобие колокольчиков. Звук извлекается молоточками, которые ударяют по стальным пластинкам, укреплённым на деревянных резонаторах. </w:t>
      </w:r>
    </w:p>
    <w:p w:rsidR="00185114" w:rsidRPr="00A66B7E" w:rsidRDefault="00185114" w:rsidP="00C835A8">
      <w:pPr>
        <w:rPr>
          <w:color w:val="000000"/>
          <w:sz w:val="28"/>
          <w:szCs w:val="28"/>
        </w:rPr>
      </w:pPr>
    </w:p>
    <w:p w:rsidR="00916575" w:rsidRPr="00737AC0" w:rsidRDefault="00916575" w:rsidP="00916575">
      <w:pPr>
        <w:rPr>
          <w:rFonts w:ascii="Times New Roman CYR" w:hAnsi="Times New Roman CYR" w:cs="Times New Roman CYR"/>
          <w:b/>
          <w:i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i/>
          <w:color w:val="000000"/>
          <w:sz w:val="26"/>
          <w:szCs w:val="26"/>
        </w:rPr>
        <w:t xml:space="preserve">Звучит фрагмент «Танца феи Драже» из балета «Щелкунчик» </w:t>
      </w:r>
      <w:proofErr w:type="spellStart"/>
      <w:r w:rsidRPr="00A66B7E">
        <w:rPr>
          <w:rFonts w:ascii="Times New Roman CYR" w:hAnsi="Times New Roman CYR" w:cs="Times New Roman CYR"/>
          <w:b/>
          <w:i/>
          <w:color w:val="000000"/>
          <w:sz w:val="26"/>
          <w:szCs w:val="26"/>
        </w:rPr>
        <w:t>П.И.Чайковского</w:t>
      </w:r>
      <w:proofErr w:type="spellEnd"/>
      <w:r w:rsidRPr="00A66B7E">
        <w:rPr>
          <w:rFonts w:ascii="Times New Roman CYR" w:hAnsi="Times New Roman CYR" w:cs="Times New Roman CYR"/>
          <w:b/>
          <w:i/>
          <w:color w:val="000000"/>
          <w:sz w:val="26"/>
          <w:szCs w:val="26"/>
        </w:rPr>
        <w:t>.</w:t>
      </w:r>
    </w:p>
    <w:p w:rsidR="00916575" w:rsidRPr="00A66B7E" w:rsidRDefault="00916575" w:rsidP="00C835A8">
      <w:pPr>
        <w:rPr>
          <w:b/>
          <w:color w:val="000000"/>
          <w:sz w:val="28"/>
          <w:szCs w:val="28"/>
        </w:rPr>
      </w:pPr>
    </w:p>
    <w:p w:rsidR="009F5FA9" w:rsidRPr="00A66B7E" w:rsidRDefault="009F5FA9" w:rsidP="009F5FA9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Слайд 7</w:t>
      </w:r>
      <w:r w:rsidR="00737AC0">
        <w:rPr>
          <w:rFonts w:ascii="Times New Roman CYR" w:hAnsi="Times New Roman CYR" w:cs="Times New Roman CYR"/>
          <w:b/>
          <w:color w:val="000000"/>
          <w:sz w:val="26"/>
          <w:szCs w:val="26"/>
        </w:rPr>
        <w:t>2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-</w:t>
      </w:r>
      <w:r w:rsidR="00737AC0">
        <w:rPr>
          <w:rFonts w:ascii="Times New Roman CYR" w:hAnsi="Times New Roman CYR" w:cs="Times New Roman CYR"/>
          <w:b/>
          <w:color w:val="000000"/>
          <w:sz w:val="26"/>
          <w:szCs w:val="26"/>
        </w:rPr>
        <w:t>74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</w:p>
    <w:p w:rsidR="00916575" w:rsidRPr="00A66B7E" w:rsidRDefault="00916575" w:rsidP="00464185">
      <w:pPr>
        <w:ind w:firstLine="540"/>
        <w:rPr>
          <w:color w:val="000000"/>
          <w:sz w:val="28"/>
          <w:szCs w:val="28"/>
        </w:rPr>
      </w:pPr>
    </w:p>
    <w:p w:rsidR="009F5FA9" w:rsidRPr="00C835A8" w:rsidRDefault="009F5FA9" w:rsidP="00F5288E">
      <w:pPr>
        <w:ind w:firstLine="540"/>
        <w:jc w:val="both"/>
        <w:rPr>
          <w:color w:val="000000"/>
          <w:sz w:val="28"/>
          <w:szCs w:val="28"/>
        </w:rPr>
      </w:pPr>
      <w:r w:rsidRPr="00A66B7E">
        <w:rPr>
          <w:color w:val="000000"/>
          <w:sz w:val="28"/>
          <w:szCs w:val="28"/>
        </w:rPr>
        <w:t xml:space="preserve">Фисгармония — духовой клавишный инструмент. Звуки извлекаются колебаниями металлических язычков, приводимых в движение струёй воздуха, которая накачивается двумя ножными педалями. </w:t>
      </w:r>
    </w:p>
    <w:p w:rsidR="009F5FA9" w:rsidRPr="00A66B7E" w:rsidRDefault="009F5FA9" w:rsidP="009F5FA9">
      <w:pPr>
        <w:ind w:firstLine="540"/>
        <w:rPr>
          <w:b/>
          <w:bCs/>
          <w:color w:val="000000"/>
          <w:sz w:val="28"/>
          <w:szCs w:val="28"/>
        </w:rPr>
      </w:pPr>
    </w:p>
    <w:p w:rsidR="000C41C2" w:rsidRPr="00A66B7E" w:rsidRDefault="000C41C2" w:rsidP="000C41C2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Слайд </w:t>
      </w:r>
      <w:r w:rsidR="008F30AA">
        <w:rPr>
          <w:rFonts w:ascii="Times New Roman CYR" w:hAnsi="Times New Roman CYR" w:cs="Times New Roman CYR"/>
          <w:b/>
          <w:color w:val="000000"/>
          <w:sz w:val="26"/>
          <w:szCs w:val="26"/>
        </w:rPr>
        <w:t>75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</w:p>
    <w:p w:rsidR="000C41C2" w:rsidRPr="00A66B7E" w:rsidRDefault="000C41C2" w:rsidP="000C41C2">
      <w:pPr>
        <w:ind w:firstLine="540"/>
        <w:rPr>
          <w:color w:val="000000"/>
          <w:sz w:val="28"/>
          <w:szCs w:val="28"/>
        </w:rPr>
      </w:pPr>
    </w:p>
    <w:p w:rsidR="000C41C2" w:rsidRPr="00A66B7E" w:rsidRDefault="00A376D6" w:rsidP="00F5288E">
      <w:pPr>
        <w:ind w:firstLine="540"/>
        <w:jc w:val="both"/>
        <w:rPr>
          <w:color w:val="000000"/>
          <w:sz w:val="28"/>
          <w:szCs w:val="28"/>
        </w:rPr>
      </w:pPr>
      <w:r w:rsidRPr="00A66B7E">
        <w:rPr>
          <w:color w:val="000000"/>
          <w:sz w:val="28"/>
          <w:szCs w:val="28"/>
        </w:rPr>
        <w:t>В этом году весь музыкальный мир отмечает 20</w:t>
      </w:r>
      <w:r w:rsidR="008F30AA">
        <w:rPr>
          <w:color w:val="000000"/>
          <w:sz w:val="28"/>
          <w:szCs w:val="28"/>
        </w:rPr>
        <w:t>5</w:t>
      </w:r>
      <w:r w:rsidRPr="00A66B7E">
        <w:rPr>
          <w:color w:val="000000"/>
          <w:sz w:val="28"/>
          <w:szCs w:val="28"/>
        </w:rPr>
        <w:t xml:space="preserve">-летие Фредерика </w:t>
      </w:r>
      <w:proofErr w:type="gramStart"/>
      <w:r w:rsidRPr="00A66B7E">
        <w:rPr>
          <w:color w:val="000000"/>
          <w:sz w:val="28"/>
          <w:szCs w:val="28"/>
        </w:rPr>
        <w:t>Шопена</w:t>
      </w:r>
      <w:r w:rsidR="000C41C2" w:rsidRPr="00A66B7E">
        <w:rPr>
          <w:color w:val="000000"/>
          <w:sz w:val="28"/>
          <w:szCs w:val="28"/>
        </w:rPr>
        <w:t xml:space="preserve">  —</w:t>
      </w:r>
      <w:proofErr w:type="gramEnd"/>
      <w:r w:rsidR="000C41C2" w:rsidRPr="00A66B7E">
        <w:rPr>
          <w:color w:val="000000"/>
          <w:sz w:val="28"/>
          <w:szCs w:val="28"/>
        </w:rPr>
        <w:t xml:space="preserve"> </w:t>
      </w:r>
      <w:r w:rsidRPr="00A66B7E">
        <w:rPr>
          <w:color w:val="000000"/>
          <w:sz w:val="28"/>
          <w:szCs w:val="28"/>
        </w:rPr>
        <w:t>польского</w:t>
      </w:r>
      <w:r w:rsidR="000C41C2" w:rsidRPr="00A66B7E">
        <w:rPr>
          <w:color w:val="000000"/>
          <w:sz w:val="28"/>
          <w:szCs w:val="28"/>
        </w:rPr>
        <w:t xml:space="preserve"> композитор</w:t>
      </w:r>
      <w:r w:rsidRPr="00A66B7E">
        <w:rPr>
          <w:color w:val="000000"/>
          <w:sz w:val="28"/>
          <w:szCs w:val="28"/>
        </w:rPr>
        <w:t>а</w:t>
      </w:r>
      <w:r w:rsidR="000C41C2" w:rsidRPr="00A66B7E">
        <w:rPr>
          <w:color w:val="000000"/>
          <w:sz w:val="28"/>
          <w:szCs w:val="28"/>
        </w:rPr>
        <w:t xml:space="preserve"> и пианист</w:t>
      </w:r>
      <w:r w:rsidRPr="00A66B7E">
        <w:rPr>
          <w:color w:val="000000"/>
          <w:sz w:val="28"/>
          <w:szCs w:val="28"/>
        </w:rPr>
        <w:t>а</w:t>
      </w:r>
      <w:r w:rsidR="000C41C2" w:rsidRPr="00A66B7E">
        <w:rPr>
          <w:color w:val="000000"/>
          <w:sz w:val="28"/>
          <w:szCs w:val="28"/>
        </w:rPr>
        <w:t>-виртуоз</w:t>
      </w:r>
      <w:r w:rsidRPr="00A66B7E">
        <w:rPr>
          <w:color w:val="000000"/>
          <w:sz w:val="28"/>
          <w:szCs w:val="28"/>
        </w:rPr>
        <w:t xml:space="preserve">а, автора </w:t>
      </w:r>
      <w:r w:rsidR="000C41C2" w:rsidRPr="00A66B7E">
        <w:rPr>
          <w:color w:val="000000"/>
          <w:sz w:val="28"/>
          <w:szCs w:val="28"/>
        </w:rPr>
        <w:t xml:space="preserve">многочисленных произведений для фортепиано. </w:t>
      </w:r>
      <w:r w:rsidRPr="00A66B7E">
        <w:rPr>
          <w:color w:val="000000"/>
          <w:sz w:val="28"/>
          <w:szCs w:val="28"/>
        </w:rPr>
        <w:t>Шопен п</w:t>
      </w:r>
      <w:r w:rsidR="000C41C2" w:rsidRPr="00A66B7E">
        <w:rPr>
          <w:color w:val="000000"/>
          <w:sz w:val="28"/>
          <w:szCs w:val="28"/>
        </w:rPr>
        <w:t>о-новому истолковал, опоэтизировал жанры: прелюдию, балладу, мазурку, полонез, вальс. Обогатил гармонию и фортепианную фактуру.</w:t>
      </w:r>
    </w:p>
    <w:p w:rsidR="000C41C2" w:rsidRPr="00A66B7E" w:rsidRDefault="000C41C2" w:rsidP="000C41C2">
      <w:pPr>
        <w:ind w:firstLine="540"/>
        <w:rPr>
          <w:color w:val="000000"/>
          <w:sz w:val="28"/>
          <w:szCs w:val="28"/>
        </w:rPr>
      </w:pPr>
    </w:p>
    <w:p w:rsidR="000C41C2" w:rsidRPr="00A66B7E" w:rsidRDefault="00A376D6" w:rsidP="00A376D6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Слайд</w:t>
      </w:r>
      <w:r w:rsidR="008F30AA">
        <w:rPr>
          <w:rFonts w:ascii="Times New Roman CYR" w:hAnsi="Times New Roman CYR" w:cs="Times New Roman CYR"/>
          <w:b/>
          <w:color w:val="000000"/>
          <w:sz w:val="26"/>
          <w:szCs w:val="26"/>
        </w:rPr>
        <w:t>ы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</w:t>
      </w:r>
      <w:r w:rsidR="008F30AA">
        <w:rPr>
          <w:rFonts w:ascii="Times New Roman CYR" w:hAnsi="Times New Roman CYR" w:cs="Times New Roman CYR"/>
          <w:b/>
          <w:color w:val="000000"/>
          <w:sz w:val="26"/>
          <w:szCs w:val="26"/>
        </w:rPr>
        <w:t>76-77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</w:p>
    <w:p w:rsidR="000C41C2" w:rsidRPr="008F30AA" w:rsidRDefault="000C41C2" w:rsidP="008F30AA">
      <w:pPr>
        <w:ind w:firstLine="2410"/>
        <w:rPr>
          <w:color w:val="000000"/>
          <w:sz w:val="28"/>
          <w:szCs w:val="28"/>
        </w:rPr>
      </w:pPr>
      <w:r w:rsidRPr="008F30AA">
        <w:rPr>
          <w:color w:val="000000"/>
          <w:sz w:val="28"/>
          <w:szCs w:val="28"/>
        </w:rPr>
        <w:t>Гармонии задумчивый поэт,</w:t>
      </w:r>
    </w:p>
    <w:p w:rsidR="000C41C2" w:rsidRPr="008F30AA" w:rsidRDefault="000C41C2" w:rsidP="008F30AA">
      <w:pPr>
        <w:ind w:firstLine="2410"/>
        <w:rPr>
          <w:color w:val="000000"/>
          <w:sz w:val="28"/>
          <w:szCs w:val="28"/>
        </w:rPr>
      </w:pPr>
      <w:r w:rsidRPr="008F30AA">
        <w:rPr>
          <w:color w:val="000000"/>
          <w:sz w:val="28"/>
          <w:szCs w:val="28"/>
        </w:rPr>
        <w:t>Ты пел печали благородный свет.</w:t>
      </w:r>
    </w:p>
    <w:p w:rsidR="000C41C2" w:rsidRPr="008F30AA" w:rsidRDefault="000C41C2" w:rsidP="008F30AA">
      <w:pPr>
        <w:ind w:firstLine="2410"/>
        <w:rPr>
          <w:color w:val="000000"/>
          <w:sz w:val="28"/>
          <w:szCs w:val="28"/>
        </w:rPr>
      </w:pPr>
      <w:r w:rsidRPr="008F30AA">
        <w:rPr>
          <w:color w:val="000000"/>
          <w:sz w:val="28"/>
          <w:szCs w:val="28"/>
        </w:rPr>
        <w:t>Великий сын земли многострадальной,</w:t>
      </w:r>
    </w:p>
    <w:p w:rsidR="000C41C2" w:rsidRPr="008F30AA" w:rsidRDefault="000C41C2" w:rsidP="008F30AA">
      <w:pPr>
        <w:ind w:firstLine="2410"/>
        <w:rPr>
          <w:color w:val="000000"/>
          <w:sz w:val="28"/>
          <w:szCs w:val="28"/>
        </w:rPr>
      </w:pPr>
      <w:r w:rsidRPr="008F30AA">
        <w:rPr>
          <w:color w:val="000000"/>
          <w:sz w:val="28"/>
          <w:szCs w:val="28"/>
        </w:rPr>
        <w:t>Мир покорили до окраин дальних</w:t>
      </w:r>
    </w:p>
    <w:p w:rsidR="000C41C2" w:rsidRPr="008F30AA" w:rsidRDefault="000C41C2" w:rsidP="008F30AA">
      <w:pPr>
        <w:ind w:firstLine="2410"/>
        <w:rPr>
          <w:color w:val="000000"/>
          <w:sz w:val="28"/>
          <w:szCs w:val="28"/>
        </w:rPr>
      </w:pPr>
      <w:r w:rsidRPr="008F30AA">
        <w:rPr>
          <w:color w:val="000000"/>
          <w:sz w:val="28"/>
          <w:szCs w:val="28"/>
        </w:rPr>
        <w:t>Навеки звуки музыки твоей.</w:t>
      </w:r>
    </w:p>
    <w:p w:rsidR="000C41C2" w:rsidRPr="008F30AA" w:rsidRDefault="000C41C2" w:rsidP="008F30AA">
      <w:pPr>
        <w:ind w:firstLine="2410"/>
        <w:rPr>
          <w:color w:val="000000"/>
          <w:sz w:val="28"/>
          <w:szCs w:val="28"/>
        </w:rPr>
      </w:pPr>
      <w:r w:rsidRPr="008F30AA">
        <w:rPr>
          <w:color w:val="000000"/>
          <w:sz w:val="28"/>
          <w:szCs w:val="28"/>
        </w:rPr>
        <w:t>То сердце, что стучало в лад с народным</w:t>
      </w:r>
    </w:p>
    <w:p w:rsidR="000C41C2" w:rsidRPr="008F30AA" w:rsidRDefault="000C41C2" w:rsidP="008F30AA">
      <w:pPr>
        <w:ind w:firstLine="2410"/>
        <w:rPr>
          <w:color w:val="000000"/>
          <w:sz w:val="28"/>
          <w:szCs w:val="28"/>
        </w:rPr>
      </w:pPr>
      <w:r w:rsidRPr="008F30AA">
        <w:rPr>
          <w:color w:val="000000"/>
          <w:sz w:val="28"/>
          <w:szCs w:val="28"/>
        </w:rPr>
        <w:t>Во имя жизни светлой и свободной</w:t>
      </w:r>
    </w:p>
    <w:p w:rsidR="000C41C2" w:rsidRPr="008F30AA" w:rsidRDefault="000C41C2" w:rsidP="008F30AA">
      <w:pPr>
        <w:ind w:firstLine="2410"/>
        <w:rPr>
          <w:color w:val="000000"/>
          <w:sz w:val="28"/>
          <w:szCs w:val="28"/>
        </w:rPr>
      </w:pPr>
      <w:r w:rsidRPr="008F30AA">
        <w:rPr>
          <w:color w:val="000000"/>
          <w:sz w:val="28"/>
          <w:szCs w:val="28"/>
        </w:rPr>
        <w:t>И камнем взято, всех живых – живей!</w:t>
      </w:r>
    </w:p>
    <w:p w:rsidR="00C835A8" w:rsidRDefault="00C835A8" w:rsidP="00C9519E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C9519E" w:rsidRPr="00A66B7E" w:rsidRDefault="00C9519E" w:rsidP="00C9519E">
      <w:pPr>
        <w:rPr>
          <w:color w:val="000000"/>
          <w:sz w:val="28"/>
          <w:szCs w:val="28"/>
        </w:rPr>
      </w:pPr>
    </w:p>
    <w:p w:rsidR="00C9519E" w:rsidRPr="00A66B7E" w:rsidRDefault="00C9519E" w:rsidP="00C9519E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Слайд </w:t>
      </w:r>
      <w:r w:rsidR="008F30AA">
        <w:rPr>
          <w:rFonts w:ascii="Times New Roman CYR" w:hAnsi="Times New Roman CYR" w:cs="Times New Roman CYR"/>
          <w:b/>
          <w:color w:val="000000"/>
          <w:sz w:val="26"/>
          <w:szCs w:val="26"/>
        </w:rPr>
        <w:t>78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.Видеофрагмент. Шопен.</w:t>
      </w:r>
    </w:p>
    <w:p w:rsidR="008F30AA" w:rsidRDefault="008F30AA" w:rsidP="008F30AA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8F30AA" w:rsidRPr="00A66B7E" w:rsidRDefault="008F30AA" w:rsidP="008F30AA">
      <w:pPr>
        <w:rPr>
          <w:color w:val="000000"/>
          <w:sz w:val="28"/>
          <w:szCs w:val="28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Слайд </w:t>
      </w:r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>9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  <w:r w:rsidRPr="00A66B7E">
        <w:rPr>
          <w:color w:val="000000"/>
          <w:sz w:val="28"/>
          <w:szCs w:val="28"/>
        </w:rPr>
        <w:t xml:space="preserve"> Могила Шопена находится в Париже, а его сердце по его завещанию была захоронено в костёле Святого Креста в Варшаве. </w:t>
      </w:r>
    </w:p>
    <w:p w:rsidR="008F30AA" w:rsidRDefault="008F30AA" w:rsidP="008F30AA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8F30AA" w:rsidRPr="00A66B7E" w:rsidRDefault="008F30AA" w:rsidP="008F30AA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Слайд </w:t>
      </w:r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>80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Сердце Шопена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</w:p>
    <w:p w:rsidR="00C9519E" w:rsidRPr="00A66B7E" w:rsidRDefault="00C9519E" w:rsidP="008F30AA">
      <w:pPr>
        <w:rPr>
          <w:b/>
          <w:color w:val="000000"/>
          <w:sz w:val="28"/>
          <w:szCs w:val="28"/>
        </w:rPr>
      </w:pPr>
    </w:p>
    <w:p w:rsidR="00C9519E" w:rsidRPr="00A66B7E" w:rsidRDefault="00C9519E" w:rsidP="00C9519E">
      <w:pPr>
        <w:rPr>
          <w:color w:val="000000"/>
          <w:sz w:val="28"/>
          <w:szCs w:val="28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Слайд 8</w:t>
      </w:r>
      <w:r w:rsidR="008F30AA">
        <w:rPr>
          <w:rFonts w:ascii="Times New Roman CYR" w:hAnsi="Times New Roman CYR" w:cs="Times New Roman CYR"/>
          <w:b/>
          <w:color w:val="000000"/>
          <w:sz w:val="26"/>
          <w:szCs w:val="26"/>
        </w:rPr>
        <w:t>1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  <w:r w:rsidRPr="00A66B7E">
        <w:rPr>
          <w:color w:val="000000"/>
          <w:sz w:val="28"/>
          <w:szCs w:val="28"/>
        </w:rPr>
        <w:t xml:space="preserve"> </w:t>
      </w:r>
      <w:r w:rsidR="00AD1D98">
        <w:rPr>
          <w:rFonts w:ascii="Times New Roman CYR" w:hAnsi="Times New Roman CYR" w:cs="Times New Roman CYR"/>
          <w:b/>
          <w:color w:val="000000"/>
          <w:sz w:val="26"/>
          <w:szCs w:val="26"/>
        </w:rPr>
        <w:t>Звучит Седьмой вальс</w:t>
      </w:r>
      <w:r w:rsidR="00AD1D98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Шопена</w:t>
      </w:r>
      <w:r w:rsidR="00AD1D98"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</w:p>
    <w:p w:rsidR="00C9519E" w:rsidRPr="00A66B7E" w:rsidRDefault="00C9519E" w:rsidP="00C9519E">
      <w:pPr>
        <w:rPr>
          <w:color w:val="000000"/>
          <w:sz w:val="28"/>
          <w:szCs w:val="28"/>
        </w:rPr>
      </w:pPr>
    </w:p>
    <w:p w:rsidR="00F5288E" w:rsidRPr="00A66B7E" w:rsidRDefault="00F5288E" w:rsidP="00F5288E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Слайд 8</w:t>
      </w:r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>2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</w:p>
    <w:p w:rsidR="00F5288E" w:rsidRDefault="00F5288E" w:rsidP="00C9519E">
      <w:pPr>
        <w:rPr>
          <w:color w:val="000000"/>
          <w:sz w:val="28"/>
          <w:szCs w:val="28"/>
        </w:rPr>
      </w:pPr>
    </w:p>
    <w:p w:rsidR="00C9519E" w:rsidRPr="00A66B7E" w:rsidRDefault="00C9519E" w:rsidP="00F5288E">
      <w:pPr>
        <w:jc w:val="both"/>
        <w:rPr>
          <w:color w:val="000000"/>
          <w:sz w:val="28"/>
          <w:szCs w:val="28"/>
        </w:rPr>
      </w:pPr>
      <w:r w:rsidRPr="00A66B7E">
        <w:rPr>
          <w:color w:val="000000"/>
          <w:sz w:val="28"/>
          <w:szCs w:val="28"/>
        </w:rPr>
        <w:t>Фортепиано можно было услышать не только во дворцах знати, круг любителей фортепианной музыки начал расширяться. С появлением новых музыкальных стилей фортепиано открывало в себе всё новые краски и средства выразительности.</w:t>
      </w:r>
    </w:p>
    <w:p w:rsidR="00C9519E" w:rsidRPr="00A66B7E" w:rsidRDefault="00C9519E" w:rsidP="00C9519E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C9519E" w:rsidRPr="00A66B7E" w:rsidRDefault="00F5288E" w:rsidP="00C9519E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Слайд 8</w:t>
      </w:r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3. </w:t>
      </w:r>
      <w:r w:rsidR="00C9519E"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Видеофрагмент. Джаз.</w:t>
      </w:r>
    </w:p>
    <w:p w:rsidR="00F5288E" w:rsidRDefault="00F5288E" w:rsidP="00C9519E">
      <w:pPr>
        <w:rPr>
          <w:b/>
          <w:bCs/>
          <w:color w:val="000000"/>
          <w:sz w:val="28"/>
          <w:szCs w:val="28"/>
        </w:rPr>
      </w:pPr>
    </w:p>
    <w:p w:rsidR="00F5288E" w:rsidRDefault="00F5288E" w:rsidP="00C9519E">
      <w:pPr>
        <w:rPr>
          <w:b/>
          <w:bCs/>
          <w:color w:val="000000"/>
          <w:sz w:val="28"/>
          <w:szCs w:val="28"/>
        </w:rPr>
      </w:pPr>
    </w:p>
    <w:p w:rsidR="004C4CEF" w:rsidRPr="00A66B7E" w:rsidRDefault="004C4CEF" w:rsidP="00C9519E">
      <w:pPr>
        <w:rPr>
          <w:b/>
          <w:color w:val="000000"/>
          <w:sz w:val="28"/>
          <w:szCs w:val="28"/>
        </w:rPr>
      </w:pPr>
    </w:p>
    <w:p w:rsidR="004C4CEF" w:rsidRPr="00A66B7E" w:rsidRDefault="00C9519E" w:rsidP="004C4CEF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Слайд</w:t>
      </w:r>
      <w:r w:rsidR="004C4CEF"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ы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8</w:t>
      </w:r>
      <w:r w:rsidR="00F5288E">
        <w:rPr>
          <w:rFonts w:ascii="Times New Roman CYR" w:hAnsi="Times New Roman CYR" w:cs="Times New Roman CYR"/>
          <w:b/>
          <w:color w:val="000000"/>
          <w:sz w:val="26"/>
          <w:szCs w:val="26"/>
        </w:rPr>
        <w:t>4</w:t>
      </w:r>
      <w:r w:rsidR="004C4CEF"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-</w:t>
      </w:r>
      <w:r w:rsidR="00F5288E">
        <w:rPr>
          <w:rFonts w:ascii="Times New Roman CYR" w:hAnsi="Times New Roman CYR" w:cs="Times New Roman CYR"/>
          <w:b/>
          <w:color w:val="000000"/>
          <w:sz w:val="26"/>
          <w:szCs w:val="26"/>
        </w:rPr>
        <w:t>85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  <w:r w:rsidR="004C4CEF"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Видеофрагмент. Старый рояль.</w:t>
      </w:r>
    </w:p>
    <w:p w:rsidR="004C4CEF" w:rsidRPr="00A66B7E" w:rsidRDefault="004C4CEF" w:rsidP="00C835A8">
      <w:pPr>
        <w:rPr>
          <w:b/>
          <w:color w:val="000000"/>
          <w:sz w:val="28"/>
          <w:szCs w:val="28"/>
        </w:rPr>
      </w:pPr>
    </w:p>
    <w:p w:rsidR="00C9519E" w:rsidRPr="00A66B7E" w:rsidRDefault="004C4CEF" w:rsidP="004C4CEF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Слайд </w:t>
      </w:r>
      <w:r w:rsidR="00F5288E">
        <w:rPr>
          <w:rFonts w:ascii="Times New Roman CYR" w:hAnsi="Times New Roman CYR" w:cs="Times New Roman CYR"/>
          <w:b/>
          <w:color w:val="000000"/>
          <w:sz w:val="26"/>
          <w:szCs w:val="26"/>
        </w:rPr>
        <w:t>86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</w:p>
    <w:p w:rsidR="004C4CEF" w:rsidRPr="00F5288E" w:rsidRDefault="004C4CEF" w:rsidP="00F5288E">
      <w:pPr>
        <w:ind w:left="1701" w:firstLine="540"/>
        <w:rPr>
          <w:color w:val="000000"/>
          <w:sz w:val="28"/>
          <w:szCs w:val="28"/>
        </w:rPr>
      </w:pPr>
      <w:r w:rsidRPr="00F5288E">
        <w:rPr>
          <w:color w:val="000000"/>
          <w:sz w:val="28"/>
          <w:szCs w:val="28"/>
        </w:rPr>
        <w:t>Как многогранна музыка! Как юно</w:t>
      </w:r>
    </w:p>
    <w:p w:rsidR="004C4CEF" w:rsidRPr="00F5288E" w:rsidRDefault="004C4CEF" w:rsidP="00F5288E">
      <w:pPr>
        <w:ind w:left="1701" w:firstLine="540"/>
        <w:rPr>
          <w:color w:val="000000"/>
          <w:sz w:val="28"/>
          <w:szCs w:val="28"/>
        </w:rPr>
      </w:pPr>
      <w:r w:rsidRPr="00F5288E">
        <w:rPr>
          <w:color w:val="000000"/>
          <w:sz w:val="28"/>
          <w:szCs w:val="28"/>
        </w:rPr>
        <w:t>Она, звуча сквозь времени пласты,</w:t>
      </w:r>
    </w:p>
    <w:p w:rsidR="004C4CEF" w:rsidRPr="00F5288E" w:rsidRDefault="004C4CEF" w:rsidP="00F5288E">
      <w:pPr>
        <w:ind w:left="1701" w:firstLine="540"/>
        <w:rPr>
          <w:color w:val="000000"/>
          <w:sz w:val="28"/>
          <w:szCs w:val="28"/>
        </w:rPr>
      </w:pPr>
      <w:r w:rsidRPr="00F5288E">
        <w:rPr>
          <w:color w:val="000000"/>
          <w:sz w:val="28"/>
          <w:szCs w:val="28"/>
        </w:rPr>
        <w:t>В сердцах людских затрагивает струны</w:t>
      </w:r>
    </w:p>
    <w:p w:rsidR="004C4CEF" w:rsidRPr="00F5288E" w:rsidRDefault="004C4CEF" w:rsidP="00F5288E">
      <w:pPr>
        <w:ind w:left="1701" w:firstLine="540"/>
        <w:rPr>
          <w:color w:val="000000"/>
          <w:sz w:val="28"/>
          <w:szCs w:val="28"/>
        </w:rPr>
      </w:pPr>
      <w:r w:rsidRPr="00F5288E">
        <w:rPr>
          <w:color w:val="000000"/>
          <w:sz w:val="28"/>
          <w:szCs w:val="28"/>
        </w:rPr>
        <w:t xml:space="preserve">Любви, печали, памяти, мечты. </w:t>
      </w:r>
    </w:p>
    <w:p w:rsidR="00C9519E" w:rsidRPr="00A66B7E" w:rsidRDefault="004C4CEF" w:rsidP="004C4CEF">
      <w:pPr>
        <w:ind w:firstLine="540"/>
        <w:rPr>
          <w:color w:val="000000"/>
          <w:sz w:val="28"/>
          <w:szCs w:val="28"/>
        </w:rPr>
      </w:pPr>
      <w:r w:rsidRPr="00A66B7E">
        <w:rPr>
          <w:color w:val="000000"/>
          <w:sz w:val="28"/>
          <w:szCs w:val="28"/>
        </w:rPr>
        <w:t xml:space="preserve"> </w:t>
      </w:r>
    </w:p>
    <w:p w:rsidR="004C4CEF" w:rsidRPr="00A66B7E" w:rsidRDefault="004C4CEF" w:rsidP="004C4CEF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Слайд </w:t>
      </w:r>
      <w:r w:rsidR="00F5288E">
        <w:rPr>
          <w:rFonts w:ascii="Times New Roman CYR" w:hAnsi="Times New Roman CYR" w:cs="Times New Roman CYR"/>
          <w:b/>
          <w:color w:val="000000"/>
          <w:sz w:val="26"/>
          <w:szCs w:val="26"/>
        </w:rPr>
        <w:t>87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</w:p>
    <w:p w:rsidR="00185114" w:rsidRPr="00A66B7E" w:rsidRDefault="00185114" w:rsidP="004C4CEF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4D258F" w:rsidRDefault="00464185" w:rsidP="00F5288E">
      <w:pPr>
        <w:jc w:val="both"/>
        <w:rPr>
          <w:color w:val="000000"/>
          <w:sz w:val="28"/>
          <w:szCs w:val="28"/>
        </w:rPr>
      </w:pPr>
      <w:r w:rsidRPr="00A66B7E">
        <w:rPr>
          <w:color w:val="000000"/>
          <w:sz w:val="28"/>
          <w:szCs w:val="28"/>
        </w:rPr>
        <w:t xml:space="preserve">Вот такой необыкновенный </w:t>
      </w:r>
      <w:r w:rsidR="004C4CEF" w:rsidRPr="00A66B7E">
        <w:rPr>
          <w:color w:val="000000"/>
          <w:sz w:val="28"/>
          <w:szCs w:val="28"/>
        </w:rPr>
        <w:t>отпраздновал своё 300-летие.</w:t>
      </w:r>
      <w:r w:rsidR="005468FE" w:rsidRPr="00A66B7E">
        <w:rPr>
          <w:color w:val="000000"/>
          <w:sz w:val="28"/>
          <w:szCs w:val="28"/>
        </w:rPr>
        <w:t xml:space="preserve"> </w:t>
      </w:r>
      <w:r w:rsidR="004C4CEF" w:rsidRPr="00A66B7E">
        <w:rPr>
          <w:color w:val="000000"/>
          <w:sz w:val="28"/>
          <w:szCs w:val="28"/>
        </w:rPr>
        <w:t>Ф</w:t>
      </w:r>
      <w:r w:rsidR="005468FE" w:rsidRPr="00A66B7E">
        <w:rPr>
          <w:color w:val="000000"/>
          <w:sz w:val="28"/>
          <w:szCs w:val="28"/>
        </w:rPr>
        <w:t>ортепиано –</w:t>
      </w:r>
      <w:r w:rsidR="004C4CEF" w:rsidRPr="00A66B7E">
        <w:rPr>
          <w:color w:val="000000"/>
          <w:sz w:val="28"/>
          <w:szCs w:val="28"/>
        </w:rPr>
        <w:t xml:space="preserve"> это основа музыкальной грамоты</w:t>
      </w:r>
      <w:r w:rsidR="005468FE" w:rsidRPr="00A66B7E">
        <w:rPr>
          <w:color w:val="000000"/>
          <w:sz w:val="28"/>
          <w:szCs w:val="28"/>
        </w:rPr>
        <w:t xml:space="preserve">. </w:t>
      </w:r>
      <w:r w:rsidR="004C4CEF" w:rsidRPr="00A66B7E">
        <w:rPr>
          <w:color w:val="000000"/>
          <w:sz w:val="28"/>
          <w:szCs w:val="28"/>
        </w:rPr>
        <w:t>У</w:t>
      </w:r>
      <w:r w:rsidR="005468FE" w:rsidRPr="00A66B7E">
        <w:rPr>
          <w:color w:val="000000"/>
          <w:sz w:val="28"/>
          <w:szCs w:val="28"/>
        </w:rPr>
        <w:t xml:space="preserve">чеными доказано, что фортепиано влияет на </w:t>
      </w:r>
      <w:r w:rsidR="004C4CEF" w:rsidRPr="00A66B7E">
        <w:rPr>
          <w:color w:val="000000"/>
          <w:sz w:val="28"/>
          <w:szCs w:val="28"/>
        </w:rPr>
        <w:t>положительно уровень восприятия детей</w:t>
      </w:r>
      <w:r w:rsidR="005468FE" w:rsidRPr="00A66B7E">
        <w:rPr>
          <w:color w:val="000000"/>
          <w:sz w:val="28"/>
          <w:szCs w:val="28"/>
        </w:rPr>
        <w:t>. Обучаясь игре на фортепиано, ребенок начинает лучш</w:t>
      </w:r>
      <w:r w:rsidR="004C4CEF" w:rsidRPr="00A66B7E">
        <w:rPr>
          <w:color w:val="000000"/>
          <w:sz w:val="28"/>
          <w:szCs w:val="28"/>
        </w:rPr>
        <w:t xml:space="preserve">е учиться в школе. Благодаря многим </w:t>
      </w:r>
      <w:r w:rsidR="005468FE" w:rsidRPr="00A66B7E">
        <w:rPr>
          <w:color w:val="000000"/>
          <w:sz w:val="28"/>
          <w:szCs w:val="28"/>
        </w:rPr>
        <w:t xml:space="preserve">преимуществам, фортепиано заслуженно носит гордое звание “короля” музыкальных инструментов. С момента рождения и по сей день, фортепиано является самым любимым инструментом всех композиторов, ведь только фортепиано позволяет писать сонаты, романсы и другие классические произведения для целых оркестров. </w:t>
      </w:r>
    </w:p>
    <w:p w:rsidR="00F5288E" w:rsidRDefault="00F5288E" w:rsidP="00F5288E">
      <w:pPr>
        <w:jc w:val="both"/>
        <w:rPr>
          <w:color w:val="000000"/>
          <w:sz w:val="28"/>
          <w:szCs w:val="28"/>
        </w:rPr>
      </w:pPr>
    </w:p>
    <w:p w:rsidR="00A566EA" w:rsidRPr="00A66B7E" w:rsidRDefault="00A566EA" w:rsidP="00A566EA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Слайд </w:t>
      </w:r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>8</w:t>
      </w:r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>8</w:t>
      </w:r>
      <w:r w:rsidRPr="00A66B7E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</w:p>
    <w:p w:rsidR="006E2DE2" w:rsidRDefault="006E2DE2" w:rsidP="00F5288E">
      <w:pPr>
        <w:jc w:val="both"/>
        <w:rPr>
          <w:color w:val="000000"/>
          <w:sz w:val="28"/>
          <w:szCs w:val="28"/>
        </w:rPr>
      </w:pPr>
    </w:p>
    <w:p w:rsidR="00F5288E" w:rsidRPr="00A66B7E" w:rsidRDefault="00F5288E" w:rsidP="00F528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Дорогие друзья, желаю вам с каждым днём совершать новые открытия в чудесном мире музыки и пусть этот удивительный музыкальный инструмент, об истории которого мы столько узнали во время сегодняшней встречи, будет вашим путеводителем на долгие радостные годы! До новых встреч!</w:t>
      </w:r>
    </w:p>
    <w:p w:rsidR="005468FE" w:rsidRDefault="005468FE"/>
    <w:sectPr w:rsidR="005468FE" w:rsidSect="00B56F3B">
      <w:headerReference w:type="even" r:id="rId7"/>
      <w:headerReference w:type="default" r:id="rId8"/>
      <w:pgSz w:w="11906" w:h="16838"/>
      <w:pgMar w:top="1134" w:right="991" w:bottom="719" w:left="1260" w:header="708" w:footer="708" w:gutter="0"/>
      <w:pgBorders w:offsetFrom="page">
        <w:top w:val="musicNotes" w:sz="12" w:space="24" w:color="BDD6EE" w:themeColor="accent1" w:themeTint="66"/>
        <w:left w:val="musicNotes" w:sz="12" w:space="24" w:color="BDD6EE" w:themeColor="accent1" w:themeTint="66"/>
        <w:bottom w:val="musicNotes" w:sz="12" w:space="24" w:color="BDD6EE" w:themeColor="accent1" w:themeTint="66"/>
        <w:right w:val="musicNotes" w:sz="12" w:space="24" w:color="BDD6EE" w:themeColor="accent1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4C" w:rsidRDefault="00A8754C">
      <w:r>
        <w:separator/>
      </w:r>
    </w:p>
  </w:endnote>
  <w:endnote w:type="continuationSeparator" w:id="0">
    <w:p w:rsidR="00A8754C" w:rsidRDefault="00A8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4C" w:rsidRDefault="00A8754C">
      <w:r>
        <w:separator/>
      </w:r>
    </w:p>
  </w:footnote>
  <w:footnote w:type="continuationSeparator" w:id="0">
    <w:p w:rsidR="00A8754C" w:rsidRDefault="00A87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B7E" w:rsidRDefault="00A66B7E" w:rsidP="003075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B7E" w:rsidRDefault="00A66B7E" w:rsidP="0018511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B7E" w:rsidRDefault="00A66B7E" w:rsidP="003075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061F">
      <w:rPr>
        <w:rStyle w:val="a5"/>
        <w:noProof/>
      </w:rPr>
      <w:t>1</w:t>
    </w:r>
    <w:r>
      <w:rPr>
        <w:rStyle w:val="a5"/>
      </w:rPr>
      <w:fldChar w:fldCharType="end"/>
    </w:r>
  </w:p>
  <w:p w:rsidR="00A66B7E" w:rsidRDefault="00A66B7E" w:rsidP="0018511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B49F7"/>
    <w:multiLevelType w:val="hybridMultilevel"/>
    <w:tmpl w:val="912E0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85"/>
    <w:rsid w:val="00036AF6"/>
    <w:rsid w:val="000A190C"/>
    <w:rsid w:val="000C41C2"/>
    <w:rsid w:val="000D761C"/>
    <w:rsid w:val="0012147E"/>
    <w:rsid w:val="00185114"/>
    <w:rsid w:val="00221AEB"/>
    <w:rsid w:val="00223888"/>
    <w:rsid w:val="003075AE"/>
    <w:rsid w:val="003A26AE"/>
    <w:rsid w:val="003B0BE3"/>
    <w:rsid w:val="003C3BB3"/>
    <w:rsid w:val="00464185"/>
    <w:rsid w:val="004C4CEF"/>
    <w:rsid w:val="004D258F"/>
    <w:rsid w:val="005468FE"/>
    <w:rsid w:val="006E2DE2"/>
    <w:rsid w:val="00731BF3"/>
    <w:rsid w:val="00737AC0"/>
    <w:rsid w:val="00761EBB"/>
    <w:rsid w:val="0077061F"/>
    <w:rsid w:val="008002C9"/>
    <w:rsid w:val="008F30AA"/>
    <w:rsid w:val="00916575"/>
    <w:rsid w:val="009F5FA9"/>
    <w:rsid w:val="00A05305"/>
    <w:rsid w:val="00A376D6"/>
    <w:rsid w:val="00A566EA"/>
    <w:rsid w:val="00A61D73"/>
    <w:rsid w:val="00A66B7E"/>
    <w:rsid w:val="00A8754C"/>
    <w:rsid w:val="00AA13D9"/>
    <w:rsid w:val="00AB754D"/>
    <w:rsid w:val="00AD1D98"/>
    <w:rsid w:val="00B54205"/>
    <w:rsid w:val="00B56F3B"/>
    <w:rsid w:val="00C67939"/>
    <w:rsid w:val="00C835A8"/>
    <w:rsid w:val="00C9519E"/>
    <w:rsid w:val="00E57192"/>
    <w:rsid w:val="00F5288E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0668-DE6E-4F5E-99E8-5266395C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641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468FE"/>
    <w:pPr>
      <w:spacing w:before="100" w:beforeAutospacing="1" w:after="100" w:afterAutospacing="1"/>
    </w:pPr>
  </w:style>
  <w:style w:type="paragraph" w:styleId="a4">
    <w:name w:val="header"/>
    <w:basedOn w:val="a"/>
    <w:rsid w:val="001851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644D215A.dotm</Template>
  <TotalTime>24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рождения Фортепиано</vt:lpstr>
    </vt:vector>
  </TitlesOfParts>
  <Company>Hewlett-Packard</Company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рождения Фортепиано</dc:title>
  <dc:subject/>
  <dc:creator>marleonija</dc:creator>
  <cp:keywords/>
  <dc:description/>
  <cp:lastModifiedBy>Меркурьева М.Л.</cp:lastModifiedBy>
  <cp:revision>11</cp:revision>
  <cp:lastPrinted>2010-03-22T12:45:00Z</cp:lastPrinted>
  <dcterms:created xsi:type="dcterms:W3CDTF">2015-11-20T12:38:00Z</dcterms:created>
  <dcterms:modified xsi:type="dcterms:W3CDTF">2015-11-20T13:02:00Z</dcterms:modified>
</cp:coreProperties>
</file>