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51" w:rsidRPr="00B55C21" w:rsidRDefault="00404351" w:rsidP="000850E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55C21">
        <w:rPr>
          <w:rFonts w:ascii="Times New Roman" w:hAnsi="Times New Roman"/>
          <w:b/>
          <w:bCs/>
          <w:sz w:val="36"/>
          <w:szCs w:val="36"/>
          <w:lang w:eastAsia="ru-RU"/>
        </w:rPr>
        <w:t>Здоровьсберегающие технологии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>.</w:t>
      </w:r>
    </w:p>
    <w:p w:rsidR="00404351" w:rsidRPr="000850EF" w:rsidRDefault="00404351" w:rsidP="000850EF">
      <w:pPr>
        <w:pStyle w:val="NormalWeb"/>
        <w:jc w:val="center"/>
        <w:rPr>
          <w:sz w:val="36"/>
          <w:szCs w:val="36"/>
        </w:rPr>
      </w:pPr>
      <w:r w:rsidRPr="000850EF">
        <w:rPr>
          <w:rStyle w:val="Strong"/>
          <w:sz w:val="36"/>
          <w:szCs w:val="36"/>
        </w:rPr>
        <w:t>Дыхательная гимнастика</w:t>
      </w:r>
      <w:r>
        <w:rPr>
          <w:rStyle w:val="Strong"/>
          <w:sz w:val="36"/>
          <w:szCs w:val="36"/>
        </w:rPr>
        <w:t>, как метод лечения и профилактики.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Из четырех функций органов дыхания: дышать, говорить, кричать и петь - пение самая сложная. Следовательно, гимнастика, которая восстанавливает даже певческий голос, то есть, самую сложную функцию, по дороге к цели неизбежно восстанавливает функции более простые, и прежде всего дыхание.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Гимнастика А.Н. Стрельниковой - единственная в мире, в которой короткий и резкий вдох носом делается на движениях, сжимающих грудную клетку.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Тренируя шумный, короткий, активный вдох носом, она в кратчайшие сроки восстанавливает утраченное носовое дыхание.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Стрельниковская дыхательная гимнастика показана всем детям и подросткам и как метод лечения, и как метод профилактики.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Как метод лечения: ее нужно делать два раза в день: утром и вечером по 1200 вдохов-движений до еды или через час-полтора после еды.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Как метод профилактики: по утрам вместо общепринятой гимнастики или вечером, чтобы снять дневную усталость.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Учителям в середине урока рекомендуется "пошмыгать" с учениками по-стрельниковски в течение 5-6 минут. Сразу же повышается работоспособность и легче усваивается материал.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Гимнастика Стрельниковой помогает избавиться от сутулости, формирует легкую, пружинистую походку, делает тело более гибким и пластичным.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При регулярных тренировках можно добиться великолепных результатов у подростков, страдающих сколиозами. Очень хороший эффект она дает при прогрессирующей близорукости: гимнастика либо приостанавливает ухудшение зрения, либо улучшает его на 2-3 диоптрии.</w:t>
      </w:r>
    </w:p>
    <w:p w:rsidR="00404351" w:rsidRDefault="00404351" w:rsidP="00BB66B0">
      <w:pPr>
        <w:pStyle w:val="NormalWeb"/>
      </w:pPr>
      <w:r>
        <w:rPr>
          <w:rFonts w:ascii="mceinline" w:hAnsi="mceinline"/>
          <w:u w:val="single"/>
        </w:rPr>
        <w:t>Основной комплекс</w:t>
      </w:r>
    </w:p>
    <w:p w:rsidR="00404351" w:rsidRDefault="00404351" w:rsidP="00BB66B0">
      <w:pPr>
        <w:pStyle w:val="NormalWeb"/>
      </w:pPr>
      <w:r>
        <w:rPr>
          <w:rStyle w:val="Strong"/>
          <w:rFonts w:ascii="mceinline" w:hAnsi="mceinline"/>
        </w:rPr>
        <w:t>"Ладошки"</w:t>
      </w:r>
    </w:p>
    <w:p w:rsidR="00404351" w:rsidRDefault="00404351" w:rsidP="00BB66B0">
      <w:pPr>
        <w:pStyle w:val="NormalWeb"/>
      </w:pPr>
      <w:r>
        <w:rPr>
          <w:rStyle w:val="Strong"/>
          <w:rFonts w:ascii="mceinline" w:hAnsi="mceinline"/>
        </w:rPr>
        <w:t> </w:t>
      </w:r>
      <w:r>
        <w:rPr>
          <w:rFonts w:ascii="mceinline" w:hAnsi="mceinline"/>
        </w:rPr>
        <w:t>Исходное положение (и.п.): станьте прямо, согните руки в локтях (локти вниз) и "покажите ладони зрителю" - "поза экстрасенса". Делайте шумные, короткие, ритмичные вдохи носом и одновременно сжимайте ладони в кулаки (хватательные движения). Подряд сделайте 4 резких ритмичных вдоха носом (то есть "шмыгните" 4 раза). Затем руки опустите и отдохните 3- 4 секунды - пауза. Сделайте еще 4 коротких, шумных вдоха и снова пауза.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Помните! Активный вдох носом - абсолютно пассивный. Неслышный выдох через рот. Плечи в момент вдоха неподвижны!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Норма: "прошмыгайте" носом 24 раза по 4 вдоха.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Упражнение "Ладошки" можно делать стоя, сидя и лежа.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В начале урока возможно легкое головокружение. Не пугайтесь: оно пройдет к концу урока. Если головокружение сильное, сядьте и проделайте весь урок сидя, делая паузы после каждых 4 вдохов-движений (отдыхать можно не 3-4 секунды, а от 5 до 10 секунд).</w:t>
      </w:r>
    </w:p>
    <w:p w:rsidR="00404351" w:rsidRDefault="00404351" w:rsidP="00BB66B0">
      <w:pPr>
        <w:pStyle w:val="NormalWeb"/>
      </w:pPr>
      <w:r>
        <w:rPr>
          <w:rStyle w:val="Strong"/>
          <w:rFonts w:ascii="mceinline" w:hAnsi="mceinline"/>
        </w:rPr>
        <w:t>"Погончики</w:t>
      </w:r>
      <w:r>
        <w:rPr>
          <w:rFonts w:ascii="mceinline" w:hAnsi="mceinline"/>
        </w:rPr>
        <w:t>"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И.п.: станьте прямо, кисти рук сожмите в кулаки и прижмите к животу на уровне пояса. В момент вдоха резко толкайте кулаки вниз к полу, как бы отжимаясь от него (плечи напряжены, руки прямые, тянутся к полу). Затем кисти рук возвращаются в и.п. на уровень пояса. Плечи расслаблены - выдох "ушел". Выше пояса кисти рук не поднимайте. Сделайте подряд 8 вдохов-движений. Затем отдых 3-4 секунды и снова 8 вдохов движений.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Норма 12 раз по 8 вдохов-движений.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Упражнение "Погончики" можно делать стоя, сидя и лежа.</w:t>
      </w:r>
    </w:p>
    <w:p w:rsidR="00404351" w:rsidRDefault="00404351" w:rsidP="00BB66B0">
      <w:pPr>
        <w:pStyle w:val="NormalWeb"/>
      </w:pPr>
      <w:r>
        <w:rPr>
          <w:rStyle w:val="Strong"/>
          <w:rFonts w:ascii="mceinline" w:hAnsi="mceinline"/>
        </w:rPr>
        <w:t>"Насос" "</w:t>
      </w:r>
      <w:r>
        <w:rPr>
          <w:rFonts w:ascii="mceinline" w:hAnsi="mceinline"/>
        </w:rPr>
        <w:t xml:space="preserve"> ("Накачивание шины)</w:t>
      </w:r>
    </w:p>
    <w:p w:rsidR="00404351" w:rsidRDefault="00404351" w:rsidP="00BB66B0">
      <w:pPr>
        <w:pStyle w:val="NormalWeb"/>
      </w:pPr>
      <w:r>
        <w:rPr>
          <w:rStyle w:val="Strong"/>
          <w:rFonts w:ascii="mceinline" w:hAnsi="mceinline"/>
        </w:rPr>
        <w:t> </w:t>
      </w:r>
      <w:r>
        <w:rPr>
          <w:rFonts w:ascii="mceinline" w:hAnsi="mceinline"/>
        </w:rPr>
        <w:t>И.п.: станьте прямо, ноги чуть уже ширины плеч, руки вдоль туловища (основная стойка - о.с.). Сделайте легкий поклон (руками тянуться к полу, но не касаться его) и одновременно - шумный и короткий вдох носом во второй половине поклона. Вдох должен кончиться вместе с поклоном. Слегка приподняться (но не выпрямляться), и снова поклон и короткий, шумный вдох "с пола". Возьмите в руки свернутую газету или палочку и представьте, что накачиваете шину автомобиля. Поклоны делаются ритмично и легко, низко не кланяйтесь, достаточно поклона в пояс. Спина круглая, а не прямая, голова опущена.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Помните! "Накачивать шину" нужно в темпоритме строевого шага.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Норма 12 раз по 8 вдохов-движений.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Упражнение "Насос" можно делать стоя и сидя.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Упражнение "Насос" очень результативное, часто останавливает приступы бронхиальной астмы, сердечный и приступ печени.</w:t>
      </w:r>
    </w:p>
    <w:p w:rsidR="00404351" w:rsidRDefault="00404351" w:rsidP="00BB66B0">
      <w:pPr>
        <w:pStyle w:val="NormalWeb"/>
      </w:pPr>
      <w:r>
        <w:rPr>
          <w:rStyle w:val="Strong"/>
          <w:rFonts w:ascii="mceinline" w:hAnsi="mceinline"/>
        </w:rPr>
        <w:t>"Кошка"</w:t>
      </w:r>
      <w:r>
        <w:rPr>
          <w:rFonts w:ascii="mceinline" w:hAnsi="mceinline"/>
        </w:rPr>
        <w:t xml:space="preserve"> ("Приседание с поворотом")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И.п.: Станьте прямо, ноги чуть уже ширины плеч (ступни ног в упражнении на должны отрываться от пола). Сделайте танцевальное приседание и одновременно поворот туловища вправо - резкий, короткий вдох. Затем такое же приседание с поворотом влево и тоже короткий, шумный вдох носом. Вправо - влево, вдох справа - вдох слева. Выдохи происходят между вдохами сами, непроизвольно. Коленки слегка сгибайте и выпрямляйте (приседание легкое, пружинистое, глубоко не приседать). Руками делайте хватательные движения справа и слева на уровне пояса. Спина абсолютно прямая, поворот - только в талии.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Норма 12 раз по 8 вдохов-движений.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Упражнение "Кошка" можно делать также сидя на стуле и лежа в постели (в тяжелом состоянии).</w:t>
      </w:r>
    </w:p>
    <w:p w:rsidR="00404351" w:rsidRDefault="00404351" w:rsidP="00BB66B0">
      <w:pPr>
        <w:pStyle w:val="NormalWeb"/>
      </w:pPr>
      <w:r>
        <w:rPr>
          <w:rStyle w:val="Strong"/>
          <w:rFonts w:ascii="mceinline" w:hAnsi="mceinline"/>
        </w:rPr>
        <w:t>"Обними плечи"</w:t>
      </w:r>
      <w:r>
        <w:rPr>
          <w:rFonts w:ascii="mceinline" w:hAnsi="mceinline"/>
        </w:rPr>
        <w:t xml:space="preserve"> (вдох на сжатии грудной клетки)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И.п.: станьте, руки согнуты в локтях и подняты на уровень плеч. Бросайте руки навстречу друг другу до отказа, как бы обнимая себя за плечи. И одновременно с каждым "объятием" резко "шмыгайте" носом. Руки в момент "объятия" идут параллельно друг другу (а не крест на крест), ни в коем случае их не менять (при этом все равно, какая рука сверху - правая или левая); широко в стороны не разводить и не напрягать. Освоив это упражнение, можно в момент встерчного движения рук слегка откидывать голову назад (вдох с потолка).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Норма 12 раз по 8 вдохов-движений.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Упражнение "Обними плечи" можно делать также сидя и лежа.</w:t>
      </w:r>
    </w:p>
    <w:p w:rsidR="00404351" w:rsidRDefault="00404351" w:rsidP="00BB66B0">
      <w:pPr>
        <w:pStyle w:val="NormalWeb"/>
      </w:pPr>
      <w:r>
        <w:rPr>
          <w:rStyle w:val="Strong"/>
          <w:rFonts w:ascii="mceinline" w:hAnsi="mceinline"/>
        </w:rPr>
        <w:t>"Большой маятник"</w:t>
      </w:r>
      <w:r>
        <w:rPr>
          <w:rFonts w:ascii="mceinline" w:hAnsi="mceinline"/>
        </w:rPr>
        <w:t xml:space="preserve"> ("Насос" + "Обними плечи")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И.п.: станьте прямо, ноги чуть уже ширины плеч. Наклон вперед, руки тянутся к полу - вдох. И сразу без остановки (слегка прогнувшись в пояснице) наклон назад - руки обнимают плечи. И тоже вдох. Кланяйтесь вперед - откидывайтесь назад, вдох с "пола" - вдох с "потолка". Выдох происходит в промежутке между вдохами сам, не задерживайте и не выталкивайте выдох!</w:t>
      </w:r>
    </w:p>
    <w:p w:rsidR="00404351" w:rsidRDefault="00404351" w:rsidP="00BB66B0">
      <w:pPr>
        <w:pStyle w:val="NormalWeb"/>
      </w:pPr>
      <w:r>
        <w:rPr>
          <w:rFonts w:ascii="mceinline" w:hAnsi="mceinline"/>
        </w:rPr>
        <w:t>Норма 12 раз по 8 вдохов-движений.</w:t>
      </w:r>
    </w:p>
    <w:p w:rsidR="00404351" w:rsidRDefault="00404351" w:rsidP="00BB66B0">
      <w:pPr>
        <w:pStyle w:val="NormalWeb"/>
      </w:pPr>
      <w:r>
        <w:t> </w:t>
      </w:r>
    </w:p>
    <w:p w:rsidR="00404351" w:rsidRPr="00B55C21" w:rsidRDefault="00404351" w:rsidP="00B55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sz w:val="24"/>
          <w:szCs w:val="24"/>
          <w:u w:val="single"/>
          <w:lang w:eastAsia="ru-RU"/>
        </w:rPr>
        <w:t>Артикуляционная гимнастика.</w:t>
      </w:r>
    </w:p>
    <w:p w:rsidR="00404351" w:rsidRPr="00B55C21" w:rsidRDefault="00404351" w:rsidP="00B55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sz w:val="24"/>
          <w:szCs w:val="24"/>
          <w:u w:val="single"/>
          <w:lang w:eastAsia="ru-RU"/>
        </w:rPr>
        <w:t>Упражнения:</w:t>
      </w:r>
    </w:p>
    <w:p w:rsidR="00404351" w:rsidRPr="00B55C21" w:rsidRDefault="00404351" w:rsidP="00B55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b/>
          <w:bCs/>
          <w:sz w:val="24"/>
          <w:szCs w:val="24"/>
          <w:lang w:eastAsia="ru-RU"/>
        </w:rPr>
        <w:t>"Хомяк"</w:t>
      </w:r>
      <w:r w:rsidRPr="00B55C21">
        <w:rPr>
          <w:rFonts w:ascii="mceinline" w:hAnsi="mceinline"/>
          <w:sz w:val="24"/>
          <w:szCs w:val="24"/>
          <w:lang w:eastAsia="ru-RU"/>
        </w:rPr>
        <w:t xml:space="preserve"> (язык поочередно упирается в правую и левую щеки, задерживаясь в каждом положении на 3-5 секунд)</w:t>
      </w:r>
    </w:p>
    <w:p w:rsidR="00404351" w:rsidRPr="00B55C21" w:rsidRDefault="00404351" w:rsidP="00B55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b/>
          <w:bCs/>
          <w:sz w:val="24"/>
          <w:szCs w:val="24"/>
          <w:lang w:eastAsia="ru-RU"/>
        </w:rPr>
        <w:t xml:space="preserve">"Кружок" </w:t>
      </w:r>
      <w:r w:rsidRPr="00B55C21">
        <w:rPr>
          <w:rFonts w:ascii="mceinline" w:hAnsi="mceinline"/>
          <w:sz w:val="24"/>
          <w:szCs w:val="24"/>
          <w:lang w:eastAsia="ru-RU"/>
        </w:rPr>
        <w:t>Рот закрыт. Язык движется с внутренней стороны, плавно очерчивая кончиком языка круг (правая щека - под верхней губой - левая щека - под нижней губой</w:t>
      </w:r>
    </w:p>
    <w:p w:rsidR="00404351" w:rsidRPr="00B55C21" w:rsidRDefault="00404351" w:rsidP="00B55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b/>
          <w:bCs/>
          <w:sz w:val="24"/>
          <w:szCs w:val="24"/>
          <w:lang w:eastAsia="ru-RU"/>
        </w:rPr>
        <w:t>"Лошадка"</w:t>
      </w:r>
      <w:r w:rsidRPr="00B55C21">
        <w:rPr>
          <w:rFonts w:ascii="mceinline" w:hAnsi="mceinline"/>
          <w:sz w:val="24"/>
          <w:szCs w:val="24"/>
          <w:lang w:eastAsia="ru-RU"/>
        </w:rPr>
        <w:t xml:space="preserve"> (улыбнуться, приоткрыть рот и пощелкать кончиком языка "лошадка цокает копытами")</w:t>
      </w:r>
    </w:p>
    <w:p w:rsidR="00404351" w:rsidRPr="00B55C21" w:rsidRDefault="00404351" w:rsidP="00B55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b/>
          <w:bCs/>
          <w:sz w:val="24"/>
          <w:szCs w:val="24"/>
          <w:lang w:eastAsia="ru-RU"/>
        </w:rPr>
        <w:t>"Самовар"</w:t>
      </w:r>
      <w:r w:rsidRPr="00B55C21">
        <w:rPr>
          <w:rFonts w:ascii="mceinline" w:hAnsi="mceinline"/>
          <w:sz w:val="24"/>
          <w:szCs w:val="24"/>
          <w:lang w:eastAsia="ru-RU"/>
        </w:rPr>
        <w:t xml:space="preserve"> (сжать губы, надуть щеки, удержать воздух 2-3 секуны и выпустить через губы, произнося: "Пых!")</w:t>
      </w:r>
    </w:p>
    <w:p w:rsidR="00404351" w:rsidRPr="00B55C21" w:rsidRDefault="00404351" w:rsidP="00B55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b/>
          <w:bCs/>
          <w:sz w:val="24"/>
          <w:szCs w:val="24"/>
          <w:lang w:eastAsia="ru-RU"/>
        </w:rPr>
        <w:t>"Толстячки-худышки"</w:t>
      </w:r>
      <w:r w:rsidRPr="00B55C21">
        <w:rPr>
          <w:rFonts w:ascii="mceinline" w:hAnsi="mceinline"/>
          <w:sz w:val="24"/>
          <w:szCs w:val="24"/>
          <w:lang w:eastAsia="ru-RU"/>
        </w:rPr>
        <w:t xml:space="preserve"> (ребенок поочередно надувает и в.ягивает щеки в спокойном темпе, удерживая их в каждом положении 3-5 секунд)</w:t>
      </w:r>
    </w:p>
    <w:p w:rsidR="00404351" w:rsidRPr="00B55C21" w:rsidRDefault="00404351" w:rsidP="00B55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b/>
          <w:bCs/>
          <w:sz w:val="24"/>
          <w:szCs w:val="24"/>
          <w:lang w:eastAsia="ru-RU"/>
        </w:rPr>
        <w:t>"Пароход"</w:t>
      </w:r>
      <w:r w:rsidRPr="00B55C21">
        <w:rPr>
          <w:rFonts w:ascii="mceinline" w:hAnsi="mceinline"/>
          <w:sz w:val="24"/>
          <w:szCs w:val="24"/>
          <w:lang w:eastAsia="ru-RU"/>
        </w:rPr>
        <w:t xml:space="preserve"> (слегка улыбнуться, высунуть язык, зажать его зубами и петь звук "ы": "ы-ы-ы")</w:t>
      </w:r>
    </w:p>
    <w:p w:rsidR="00404351" w:rsidRPr="00B55C21" w:rsidRDefault="00404351" w:rsidP="00B55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b/>
          <w:bCs/>
          <w:sz w:val="24"/>
          <w:szCs w:val="24"/>
          <w:lang w:eastAsia="ru-RU"/>
        </w:rPr>
        <w:t>"Покусаем язык"</w:t>
      </w:r>
      <w:r w:rsidRPr="00B55C21">
        <w:rPr>
          <w:rFonts w:ascii="mceinline" w:hAnsi="mceinline"/>
          <w:sz w:val="24"/>
          <w:szCs w:val="24"/>
          <w:lang w:eastAsia="ru-RU"/>
        </w:rPr>
        <w:t xml:space="preserve"> (улыбнуться, приоткрыть рот и покусывать язык. Покусывать кончик языка - покусывать середину языка - покусывать язык, продвигая его постепенно вперед-назад. Во время выполнения упражнения произносить: "та-та-та");</w:t>
      </w:r>
    </w:p>
    <w:p w:rsidR="00404351" w:rsidRPr="00B55C21" w:rsidRDefault="00404351" w:rsidP="00B55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b/>
          <w:bCs/>
          <w:sz w:val="24"/>
          <w:szCs w:val="24"/>
          <w:lang w:eastAsia="ru-RU"/>
        </w:rPr>
        <w:t>"Чистим зубы"</w:t>
      </w:r>
      <w:r w:rsidRPr="00B55C21">
        <w:rPr>
          <w:rFonts w:ascii="mceinline" w:hAnsi="mceinline"/>
          <w:sz w:val="24"/>
          <w:szCs w:val="24"/>
          <w:lang w:eastAsia="ru-RU"/>
        </w:rPr>
        <w:t xml:space="preserve"> (Улыбнуться, показать зубы, широким языком медленно провести с наружной стороны верхних и нижних зубов, имитируя чистящее движение. Так же "чистим" нижние и верхние зубы с внутренней стороны).</w:t>
      </w:r>
    </w:p>
    <w:p w:rsidR="00404351" w:rsidRPr="00B55C21" w:rsidRDefault="00404351" w:rsidP="00B55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sz w:val="24"/>
          <w:szCs w:val="24"/>
          <w:lang w:eastAsia="ru-RU"/>
        </w:rPr>
        <w:t>Дыхательная гимнастика (укрепляет дыхательные мышцы, способствует ощущению опоры на дыхании, тренирует артикуляционный аппарат можно использовать как дыхательную гимнастику для отдыха в процессе урока).</w:t>
      </w:r>
    </w:p>
    <w:p w:rsidR="00404351" w:rsidRPr="00B55C21" w:rsidRDefault="00404351" w:rsidP="00B55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b/>
          <w:bCs/>
          <w:sz w:val="24"/>
          <w:szCs w:val="24"/>
          <w:u w:val="single"/>
          <w:lang w:eastAsia="ru-RU"/>
        </w:rPr>
        <w:t>Упражнения:</w:t>
      </w:r>
    </w:p>
    <w:p w:rsidR="00404351" w:rsidRPr="00B55C21" w:rsidRDefault="00404351" w:rsidP="00B55C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sz w:val="24"/>
          <w:szCs w:val="24"/>
          <w:lang w:eastAsia="ru-RU"/>
        </w:rPr>
        <w:t>№ 1. Короткий вдох по руке учителя и длинный замедленный выдох со счетом: 1, 2, 3, 4, 5... С каждым разом при повторении упражнения выдох удлиняется за счет увеличения ряда цифр и постепенного замедления темпа.</w:t>
      </w:r>
    </w:p>
    <w:p w:rsidR="00404351" w:rsidRPr="00B55C21" w:rsidRDefault="00404351" w:rsidP="00B55C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sz w:val="24"/>
          <w:szCs w:val="24"/>
          <w:lang w:eastAsia="ru-RU"/>
        </w:rPr>
        <w:t>№ 2. Короткий вдох при раздвижении нижних ребер, задержка дыхания, медленный выдох со счетом. При этом дети должны стремиться сохранить нижние ребра в положении вдоха, т.е. раздвинутыми.</w:t>
      </w:r>
    </w:p>
    <w:p w:rsidR="00404351" w:rsidRPr="00B55C21" w:rsidRDefault="00404351" w:rsidP="00B55C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sz w:val="24"/>
          <w:szCs w:val="24"/>
          <w:lang w:eastAsia="ru-RU"/>
        </w:rPr>
        <w:t>№ 3. Короткий вдох при раздвижении нижних ребер, задержка дыхания, по руке учителя с мягкой атакой звука спеть один звук в пределах зоны примарного звучания и тянуть его ровным и умеренным по силе голосом. Сначала звук продолжается 2-3 с, затем постепенно удлиняется. Нижние ребра фиксируются в положении вдоха.</w:t>
      </w:r>
    </w:p>
    <w:p w:rsidR="00404351" w:rsidRPr="00B55C21" w:rsidRDefault="00404351" w:rsidP="00B55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sz w:val="24"/>
          <w:szCs w:val="24"/>
          <w:lang w:eastAsia="ru-RU"/>
        </w:rPr>
        <w:t>Логоритмическая гимнастика (форма активного отдыха для снятия напряжения после долгого сидения).</w:t>
      </w:r>
    </w:p>
    <w:p w:rsidR="00404351" w:rsidRPr="00B55C21" w:rsidRDefault="00404351" w:rsidP="00B55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mceinline" w:hAnsi="mceinline"/>
          <w:sz w:val="24"/>
          <w:szCs w:val="24"/>
          <w:lang w:eastAsia="ru-RU"/>
        </w:rPr>
        <w:t>Кратковременные физические упражнения под музыку, вызывая возбуждение других отделов мозга, усиливают кровообращение и создают благоприятные условия отдыха для ранее возбужденных отделов. После такого короткого активного отдыха внимание детей повышается, а восприятие учебного материала улучшается.</w:t>
      </w:r>
    </w:p>
    <w:p w:rsidR="00404351" w:rsidRPr="00B55C21" w:rsidRDefault="00404351" w:rsidP="00B55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5C21">
        <w:rPr>
          <w:rFonts w:ascii="Times New Roman" w:hAnsi="Times New Roman"/>
          <w:sz w:val="24"/>
          <w:szCs w:val="24"/>
          <w:lang w:eastAsia="ru-RU"/>
        </w:rPr>
        <w:t> </w:t>
      </w:r>
    </w:p>
    <w:p w:rsidR="00404351" w:rsidRDefault="00404351"/>
    <w:sectPr w:rsidR="00404351" w:rsidSect="0027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27B1"/>
    <w:multiLevelType w:val="multilevel"/>
    <w:tmpl w:val="C9D4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15FC5"/>
    <w:multiLevelType w:val="multilevel"/>
    <w:tmpl w:val="2C90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6B0"/>
    <w:rsid w:val="000850EF"/>
    <w:rsid w:val="00272057"/>
    <w:rsid w:val="00404351"/>
    <w:rsid w:val="004D1B3F"/>
    <w:rsid w:val="009704B6"/>
    <w:rsid w:val="00B55C21"/>
    <w:rsid w:val="00BB66B0"/>
    <w:rsid w:val="00D4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55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5C2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BB6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B66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1223</Words>
  <Characters>6976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Учитель</cp:lastModifiedBy>
  <cp:revision>4</cp:revision>
  <dcterms:created xsi:type="dcterms:W3CDTF">2013-10-11T15:02:00Z</dcterms:created>
  <dcterms:modified xsi:type="dcterms:W3CDTF">2015-12-14T12:38:00Z</dcterms:modified>
</cp:coreProperties>
</file>