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3880">
        <w:rPr>
          <w:rFonts w:ascii="Times New Roman" w:hAnsi="Times New Roman"/>
          <w:b/>
          <w:i/>
          <w:sz w:val="28"/>
          <w:szCs w:val="28"/>
        </w:rPr>
        <w:t>Муниципальное автономное образовательное учреждение</w:t>
      </w: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города Набережные Челны</w:t>
      </w: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3880">
        <w:rPr>
          <w:rFonts w:ascii="Times New Roman" w:hAnsi="Times New Roman"/>
          <w:b/>
          <w:i/>
          <w:sz w:val="28"/>
          <w:szCs w:val="28"/>
        </w:rPr>
        <w:t>«Средняя общеобразовательная школа №55»</w:t>
      </w: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53880">
        <w:rPr>
          <w:rFonts w:ascii="Times New Roman" w:hAnsi="Times New Roman"/>
          <w:sz w:val="28"/>
          <w:szCs w:val="28"/>
        </w:rPr>
        <w:t>УТВЕРЖДЕНО</w:t>
      </w: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протоколом педагогического совета </w:t>
      </w:r>
    </w:p>
    <w:p w:rsidR="007B517F" w:rsidRPr="00753880" w:rsidRDefault="007B517F" w:rsidP="00E402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880">
        <w:rPr>
          <w:rFonts w:ascii="Times New Roman" w:hAnsi="Times New Roman"/>
          <w:sz w:val="28"/>
          <w:szCs w:val="28"/>
        </w:rPr>
        <w:t>от «__» ____________201</w:t>
      </w:r>
      <w:r>
        <w:rPr>
          <w:rFonts w:ascii="Times New Roman" w:hAnsi="Times New Roman"/>
          <w:sz w:val="28"/>
          <w:szCs w:val="28"/>
        </w:rPr>
        <w:t>5</w:t>
      </w:r>
      <w:r w:rsidRPr="00753880">
        <w:rPr>
          <w:rFonts w:ascii="Times New Roman" w:hAnsi="Times New Roman"/>
          <w:sz w:val="28"/>
          <w:szCs w:val="28"/>
        </w:rPr>
        <w:t xml:space="preserve"> г. №____</w:t>
      </w:r>
    </w:p>
    <w:p w:rsidR="007B517F" w:rsidRPr="00753880" w:rsidRDefault="007B517F" w:rsidP="00E402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53880">
        <w:rPr>
          <w:rFonts w:ascii="Times New Roman" w:hAnsi="Times New Roman"/>
          <w:sz w:val="28"/>
          <w:szCs w:val="28"/>
        </w:rPr>
        <w:t>Директор школы</w:t>
      </w:r>
    </w:p>
    <w:p w:rsidR="007B517F" w:rsidRPr="00753880" w:rsidRDefault="007B517F" w:rsidP="00E402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880">
        <w:rPr>
          <w:rFonts w:ascii="Times New Roman" w:hAnsi="Times New Roman"/>
          <w:sz w:val="28"/>
          <w:szCs w:val="28"/>
        </w:rPr>
        <w:t>________________/Р.М.Самиков/</w:t>
      </w:r>
    </w:p>
    <w:p w:rsidR="007B517F" w:rsidRPr="00753880" w:rsidRDefault="007B517F" w:rsidP="00E402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880">
        <w:rPr>
          <w:rFonts w:ascii="Times New Roman" w:hAnsi="Times New Roman"/>
          <w:b/>
          <w:sz w:val="28"/>
          <w:szCs w:val="28"/>
        </w:rPr>
        <w:t xml:space="preserve">  ПРОГРАММА</w:t>
      </w: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школьной бригады труда и отдыха</w:t>
      </w: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«ФАКЕЛ»</w:t>
      </w: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Pr="00F92556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880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92556">
        <w:rPr>
          <w:rFonts w:ascii="Times New Roman" w:hAnsi="Times New Roman"/>
          <w:b/>
          <w:sz w:val="24"/>
          <w:szCs w:val="24"/>
        </w:rPr>
        <w:t>Руководитель:  Ерофеева</w:t>
      </w:r>
    </w:p>
    <w:p w:rsidR="007B517F" w:rsidRPr="00F92556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Лариса</w:t>
      </w:r>
    </w:p>
    <w:p w:rsidR="007B517F" w:rsidRPr="00F92556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F92556">
        <w:rPr>
          <w:rFonts w:ascii="Times New Roman" w:hAnsi="Times New Roman"/>
          <w:b/>
          <w:sz w:val="24"/>
          <w:szCs w:val="24"/>
        </w:rPr>
        <w:t>Александровна</w:t>
      </w: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7F" w:rsidRPr="007B5DDF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DDF">
        <w:rPr>
          <w:rFonts w:ascii="Times New Roman" w:hAnsi="Times New Roman"/>
          <w:b/>
          <w:sz w:val="24"/>
          <w:szCs w:val="24"/>
        </w:rPr>
        <w:t>СОГЛАСОВАНО</w:t>
      </w: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DDF">
        <w:rPr>
          <w:rFonts w:ascii="Times New Roman" w:hAnsi="Times New Roman"/>
          <w:b/>
          <w:sz w:val="24"/>
          <w:szCs w:val="24"/>
        </w:rPr>
        <w:t xml:space="preserve">Заместитель  директора по ВР   ____________ /Матвиенко С.Ю./ </w:t>
      </w: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DDF">
        <w:rPr>
          <w:rFonts w:ascii="Times New Roman" w:hAnsi="Times New Roman"/>
          <w:b/>
          <w:sz w:val="24"/>
          <w:szCs w:val="24"/>
        </w:rPr>
        <w:t>СОГЛАСОВАНО</w:t>
      </w: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DDF">
        <w:rPr>
          <w:rFonts w:ascii="Times New Roman" w:hAnsi="Times New Roman"/>
          <w:b/>
          <w:sz w:val="24"/>
          <w:szCs w:val="24"/>
        </w:rPr>
        <w:t xml:space="preserve">Начальник пришкольного лагеря ______________/Е.А.Салаева/                                    </w:t>
      </w: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7F" w:rsidRPr="007B5DDF" w:rsidRDefault="007B517F" w:rsidP="00E402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17F" w:rsidRDefault="007B517F" w:rsidP="00E4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7F" w:rsidRPr="00753880" w:rsidRDefault="007B517F" w:rsidP="00E4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7F" w:rsidRDefault="007B517F" w:rsidP="00E4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17F" w:rsidRPr="00753880" w:rsidRDefault="007B517F" w:rsidP="00E4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DDF">
        <w:rPr>
          <w:rFonts w:ascii="Times New Roman" w:hAnsi="Times New Roman"/>
          <w:b/>
          <w:sz w:val="24"/>
          <w:szCs w:val="24"/>
        </w:rPr>
        <w:t>Набережные Челны</w:t>
      </w:r>
    </w:p>
    <w:p w:rsidR="007B517F" w:rsidRPr="007B5DDF" w:rsidRDefault="007B517F" w:rsidP="00E4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DDF">
        <w:rPr>
          <w:rFonts w:ascii="Times New Roman" w:hAnsi="Times New Roman"/>
          <w:b/>
          <w:sz w:val="24"/>
          <w:szCs w:val="24"/>
        </w:rPr>
        <w:t>2015г</w:t>
      </w:r>
    </w:p>
    <w:p w:rsidR="007B517F" w:rsidRPr="00636B3D" w:rsidRDefault="007B517F" w:rsidP="00E40223">
      <w:pPr>
        <w:pStyle w:val="Default"/>
        <w:jc w:val="center"/>
        <w:rPr>
          <w:sz w:val="44"/>
          <w:szCs w:val="44"/>
        </w:rPr>
      </w:pPr>
      <w:r w:rsidRPr="00636B3D">
        <w:rPr>
          <w:b/>
          <w:bCs/>
          <w:i/>
          <w:iCs/>
          <w:sz w:val="44"/>
          <w:szCs w:val="44"/>
        </w:rPr>
        <w:t>ПЛАН РАБОТЫ</w:t>
      </w:r>
    </w:p>
    <w:p w:rsidR="007B517F" w:rsidRPr="00636B3D" w:rsidRDefault="007B517F" w:rsidP="00E40223">
      <w:pPr>
        <w:pStyle w:val="Default"/>
        <w:jc w:val="center"/>
        <w:rPr>
          <w:sz w:val="44"/>
          <w:szCs w:val="44"/>
        </w:rPr>
      </w:pPr>
      <w:r w:rsidRPr="00636B3D">
        <w:rPr>
          <w:b/>
          <w:bCs/>
          <w:i/>
          <w:iCs/>
          <w:sz w:val="44"/>
          <w:szCs w:val="44"/>
        </w:rPr>
        <w:t>ЛЕТНЕЙ  БРИГАДЫ  ТРУДА И ОТДЫХА М</w:t>
      </w:r>
      <w:r>
        <w:rPr>
          <w:b/>
          <w:bCs/>
          <w:i/>
          <w:iCs/>
          <w:sz w:val="44"/>
          <w:szCs w:val="44"/>
        </w:rPr>
        <w:t>А</w:t>
      </w:r>
      <w:r w:rsidRPr="00636B3D">
        <w:rPr>
          <w:b/>
          <w:bCs/>
          <w:i/>
          <w:iCs/>
          <w:sz w:val="44"/>
          <w:szCs w:val="44"/>
        </w:rPr>
        <w:t>ОУ «СОШ №55»</w:t>
      </w:r>
    </w:p>
    <w:p w:rsidR="007B517F" w:rsidRDefault="007B517F" w:rsidP="00E40223">
      <w:pPr>
        <w:pStyle w:val="Default"/>
        <w:jc w:val="center"/>
        <w:rPr>
          <w:b/>
          <w:bCs/>
          <w:i/>
          <w:iCs/>
          <w:sz w:val="44"/>
          <w:szCs w:val="44"/>
        </w:rPr>
      </w:pPr>
    </w:p>
    <w:p w:rsidR="007B517F" w:rsidRPr="00466D49" w:rsidRDefault="007B517F" w:rsidP="00E40223">
      <w:pPr>
        <w:pStyle w:val="Default"/>
        <w:rPr>
          <w:i/>
          <w:sz w:val="32"/>
          <w:szCs w:val="32"/>
          <w:u w:val="single"/>
        </w:rPr>
      </w:pPr>
      <w:r w:rsidRPr="00466D49">
        <w:rPr>
          <w:b/>
          <w:bCs/>
          <w:i/>
          <w:sz w:val="32"/>
          <w:szCs w:val="32"/>
          <w:u w:val="single"/>
        </w:rPr>
        <w:t xml:space="preserve">Пояснительная записка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Забота о подрастающем поколении - одно из наиболее важных направлений государственной политики. Тем более важно, чтобы во время летних каникул дети смогли полноценно и интересно потрудиться и  отдохнуть. Задача педагогов на этом этапе - обеспечить разнообразную, полезную и содержательную деятельность ребят.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Для того, чтобы учебный год оказался непрерывным, чтобы дети пришли после летних каникул подготовленными к школе, чтобы воспитать в детях потребность в труде, потребность в здоровом образе жизни, мы считаем необходимым открытие летней бригады труда  и отдыха «Факел». </w:t>
      </w:r>
    </w:p>
    <w:p w:rsidR="007B517F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Через работу трудовой бригады  предполагается реализация следующих направлений: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rFonts w:ascii="Wingdings" w:hAnsi="Wingdings" w:cs="Wingdings"/>
          <w:sz w:val="28"/>
          <w:szCs w:val="28"/>
        </w:rPr>
        <w:t></w:t>
      </w:r>
      <w:r w:rsidRPr="000F299A">
        <w:rPr>
          <w:rFonts w:ascii="Wingdings" w:hAnsi="Wingdings" w:cs="Wingdings"/>
          <w:sz w:val="28"/>
          <w:szCs w:val="28"/>
        </w:rPr>
        <w:t></w:t>
      </w:r>
      <w:r w:rsidRPr="000F299A">
        <w:rPr>
          <w:sz w:val="28"/>
          <w:szCs w:val="28"/>
        </w:rPr>
        <w:t xml:space="preserve">Физическое и патриотическое воспитание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rFonts w:ascii="Wingdings" w:hAnsi="Wingdings" w:cs="Wingdings"/>
          <w:sz w:val="28"/>
          <w:szCs w:val="28"/>
        </w:rPr>
        <w:t></w:t>
      </w:r>
      <w:r w:rsidRPr="000F299A">
        <w:rPr>
          <w:rFonts w:ascii="Wingdings" w:hAnsi="Wingdings" w:cs="Wingdings"/>
          <w:sz w:val="28"/>
          <w:szCs w:val="28"/>
        </w:rPr>
        <w:t></w:t>
      </w:r>
      <w:r w:rsidRPr="000F299A">
        <w:rPr>
          <w:sz w:val="28"/>
          <w:szCs w:val="28"/>
        </w:rPr>
        <w:t xml:space="preserve">Трудовое и экологическое воспитание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rFonts w:ascii="Wingdings" w:hAnsi="Wingdings" w:cs="Wingdings"/>
          <w:sz w:val="28"/>
          <w:szCs w:val="28"/>
        </w:rPr>
        <w:t></w:t>
      </w:r>
      <w:r w:rsidRPr="000F299A">
        <w:rPr>
          <w:rFonts w:ascii="Wingdings" w:hAnsi="Wingdings" w:cs="Wingdings"/>
          <w:sz w:val="28"/>
          <w:szCs w:val="28"/>
        </w:rPr>
        <w:t></w:t>
      </w:r>
      <w:r w:rsidRPr="000F299A">
        <w:rPr>
          <w:sz w:val="28"/>
          <w:szCs w:val="28"/>
        </w:rPr>
        <w:t xml:space="preserve">Туризм и краеведение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rFonts w:ascii="Wingdings" w:hAnsi="Wingdings" w:cs="Wingdings"/>
          <w:sz w:val="28"/>
          <w:szCs w:val="28"/>
        </w:rPr>
        <w:t></w:t>
      </w:r>
      <w:r w:rsidRPr="000F299A">
        <w:rPr>
          <w:rFonts w:ascii="Wingdings" w:hAnsi="Wingdings" w:cs="Wingdings"/>
          <w:sz w:val="28"/>
          <w:szCs w:val="28"/>
        </w:rPr>
        <w:t></w:t>
      </w:r>
      <w:r w:rsidRPr="000F299A">
        <w:rPr>
          <w:sz w:val="28"/>
          <w:szCs w:val="28"/>
        </w:rPr>
        <w:t xml:space="preserve">Культура и искусство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В трудовом отряде будет </w:t>
      </w:r>
      <w:r>
        <w:rPr>
          <w:sz w:val="28"/>
          <w:szCs w:val="28"/>
        </w:rPr>
        <w:t>15</w:t>
      </w:r>
      <w:r w:rsidRPr="000F299A">
        <w:rPr>
          <w:sz w:val="28"/>
          <w:szCs w:val="28"/>
        </w:rPr>
        <w:t xml:space="preserve"> детей, возраст которых от 11 до 14 лет. </w:t>
      </w:r>
    </w:p>
    <w:p w:rsidR="007B517F" w:rsidRPr="000F299A" w:rsidRDefault="007B517F" w:rsidP="00E40223">
      <w:pPr>
        <w:pStyle w:val="Default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За режимом работы отряда и соблюдением норм и правил следит начальник лагеря. </w:t>
      </w:r>
    </w:p>
    <w:p w:rsidR="007B517F" w:rsidRPr="00466D49" w:rsidRDefault="007B517F" w:rsidP="00E40223">
      <w:pPr>
        <w:pStyle w:val="Default"/>
        <w:jc w:val="both"/>
        <w:rPr>
          <w:i/>
          <w:sz w:val="28"/>
          <w:szCs w:val="28"/>
          <w:u w:val="single"/>
        </w:rPr>
      </w:pPr>
      <w:r w:rsidRPr="00466D49">
        <w:rPr>
          <w:b/>
          <w:bCs/>
          <w:i/>
          <w:sz w:val="28"/>
          <w:szCs w:val="28"/>
          <w:u w:val="single"/>
        </w:rPr>
        <w:t xml:space="preserve">Цели: </w:t>
      </w:r>
    </w:p>
    <w:p w:rsidR="007B517F" w:rsidRPr="000F299A" w:rsidRDefault="007B517F" w:rsidP="00333E1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Физическое воспитание детей и укрепление здоровья. </w:t>
      </w:r>
    </w:p>
    <w:p w:rsidR="007B517F" w:rsidRPr="000F299A" w:rsidRDefault="007B517F" w:rsidP="00333E1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Воспитание у детей ответственного и бережного отношения к своему труду и труду окружающих. </w:t>
      </w:r>
    </w:p>
    <w:p w:rsidR="007B517F" w:rsidRPr="000F299A" w:rsidRDefault="007B517F" w:rsidP="00333E1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Воспитание бережного отношения к природе, приобщение детей к сохранению и умножению природных богатств нашей местности. </w:t>
      </w:r>
    </w:p>
    <w:p w:rsidR="007B517F" w:rsidRPr="000F299A" w:rsidRDefault="007B517F" w:rsidP="00333E1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Формирование нравственных ценностей и гражданских качеств личности. </w:t>
      </w:r>
    </w:p>
    <w:p w:rsidR="007B517F" w:rsidRPr="00466D49" w:rsidRDefault="007B517F" w:rsidP="00E40223">
      <w:pPr>
        <w:pStyle w:val="Default"/>
        <w:jc w:val="both"/>
        <w:rPr>
          <w:i/>
          <w:sz w:val="28"/>
          <w:szCs w:val="28"/>
          <w:u w:val="single"/>
        </w:rPr>
      </w:pPr>
      <w:r w:rsidRPr="00466D49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7B517F" w:rsidRPr="000F299A" w:rsidRDefault="007B517F" w:rsidP="00333E17">
      <w:pPr>
        <w:pStyle w:val="Default"/>
        <w:numPr>
          <w:ilvl w:val="0"/>
          <w:numId w:val="2"/>
        </w:numPr>
        <w:spacing w:after="165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Сохранить и укрепить здоровье детей. </w:t>
      </w:r>
    </w:p>
    <w:p w:rsidR="007B517F" w:rsidRPr="000F299A" w:rsidRDefault="007B517F" w:rsidP="00333E17">
      <w:pPr>
        <w:pStyle w:val="Default"/>
        <w:numPr>
          <w:ilvl w:val="0"/>
          <w:numId w:val="2"/>
        </w:numPr>
        <w:spacing w:after="165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Развивать коммуникативные умения, воспитывать культуру поведения и общения, культуру досуга. </w:t>
      </w:r>
    </w:p>
    <w:p w:rsidR="007B517F" w:rsidRPr="000F299A" w:rsidRDefault="007B517F" w:rsidP="00333E17">
      <w:pPr>
        <w:pStyle w:val="Default"/>
        <w:numPr>
          <w:ilvl w:val="0"/>
          <w:numId w:val="2"/>
        </w:numPr>
        <w:spacing w:after="165"/>
        <w:jc w:val="both"/>
        <w:rPr>
          <w:sz w:val="28"/>
          <w:szCs w:val="28"/>
        </w:rPr>
      </w:pPr>
      <w:r w:rsidRPr="000F299A">
        <w:rPr>
          <w:sz w:val="28"/>
          <w:szCs w:val="28"/>
        </w:rPr>
        <w:t xml:space="preserve">Познакомить детей с элементарными правилами по самообслуживанию, уборке помещения, озеленению. </w:t>
      </w:r>
    </w:p>
    <w:p w:rsidR="007B517F" w:rsidRPr="000F299A" w:rsidRDefault="007B517F" w:rsidP="00E012E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F299A">
        <w:rPr>
          <w:sz w:val="28"/>
          <w:szCs w:val="28"/>
        </w:rPr>
        <w:t>Провести ряд мероприятий по очистке территории от мусора, трудовые десанты по работе на п</w:t>
      </w:r>
      <w:r>
        <w:rPr>
          <w:sz w:val="28"/>
          <w:szCs w:val="28"/>
        </w:rPr>
        <w:t>ришкольном участке и в подшефных ДОУ №96 и 64</w:t>
      </w:r>
      <w:r w:rsidRPr="000F299A">
        <w:rPr>
          <w:sz w:val="28"/>
          <w:szCs w:val="28"/>
        </w:rPr>
        <w:t xml:space="preserve"> </w:t>
      </w:r>
    </w:p>
    <w:p w:rsidR="007B517F" w:rsidRPr="00466D49" w:rsidRDefault="007B517F" w:rsidP="00E40223">
      <w:pPr>
        <w:pStyle w:val="Default"/>
        <w:jc w:val="both"/>
        <w:rPr>
          <w:b/>
          <w:bCs/>
          <w:i/>
          <w:iCs/>
          <w:sz w:val="28"/>
          <w:szCs w:val="28"/>
          <w:u w:val="single"/>
        </w:rPr>
      </w:pPr>
      <w:r w:rsidRPr="00466D49">
        <w:rPr>
          <w:b/>
          <w:bCs/>
          <w:i/>
          <w:iCs/>
          <w:sz w:val="28"/>
          <w:szCs w:val="28"/>
          <w:u w:val="single"/>
        </w:rPr>
        <w:t>Ожидаемые результаты</w:t>
      </w:r>
    </w:p>
    <w:p w:rsidR="007B517F" w:rsidRPr="00466D49" w:rsidRDefault="007B517F" w:rsidP="00E012E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66D49">
        <w:rPr>
          <w:sz w:val="28"/>
          <w:szCs w:val="28"/>
        </w:rPr>
        <w:t xml:space="preserve">улучшение показателей здоровья подростков через усиленное калорийное питание, занятие спортом и использование природных факторов в целях закаливания; </w:t>
      </w:r>
    </w:p>
    <w:p w:rsidR="007B517F" w:rsidRPr="00466D49" w:rsidRDefault="007B517F" w:rsidP="00E012E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66D49">
        <w:rPr>
          <w:sz w:val="28"/>
          <w:szCs w:val="28"/>
        </w:rPr>
        <w:t xml:space="preserve">наиболее социально - уязвимые дети получат полноценный отдых, способствующий их социальной адаптации, воспитанию нравственных, гражданских и других качеств; </w:t>
      </w:r>
    </w:p>
    <w:p w:rsidR="007B517F" w:rsidRPr="00466D49" w:rsidRDefault="007B517F" w:rsidP="00E012E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66D49">
        <w:rPr>
          <w:sz w:val="28"/>
          <w:szCs w:val="28"/>
        </w:rPr>
        <w:t xml:space="preserve">созданные условия будут способствовать развитию трудовых навыков, способностей ценить свой труд и труд другого человека; </w:t>
      </w:r>
    </w:p>
    <w:p w:rsidR="007B517F" w:rsidRPr="00466D49" w:rsidRDefault="007B517F" w:rsidP="00E012E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66D49">
        <w:rPr>
          <w:sz w:val="28"/>
          <w:szCs w:val="28"/>
        </w:rPr>
        <w:t xml:space="preserve">будет стимулироваться интерес к общественной деятельности, сформировываться активная жизненная позиция; </w:t>
      </w:r>
    </w:p>
    <w:p w:rsidR="007B517F" w:rsidRPr="00466D49" w:rsidRDefault="007B517F" w:rsidP="00E012EE">
      <w:pPr>
        <w:pStyle w:val="Default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466D49">
        <w:rPr>
          <w:sz w:val="28"/>
          <w:szCs w:val="28"/>
        </w:rPr>
        <w:t>учащиеся получат положительный эмоциональный заряд на следующий учебный год</w:t>
      </w:r>
      <w:r>
        <w:rPr>
          <w:sz w:val="28"/>
          <w:szCs w:val="28"/>
        </w:rPr>
        <w:t>.</w:t>
      </w:r>
      <w:r w:rsidRPr="00466D49">
        <w:rPr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Pr="00791BB8" w:rsidRDefault="007B517F" w:rsidP="00E40223">
      <w:pPr>
        <w:pStyle w:val="Default"/>
        <w:rPr>
          <w:b/>
          <w:sz w:val="28"/>
          <w:szCs w:val="28"/>
        </w:rPr>
      </w:pPr>
      <w:r w:rsidRPr="00791BB8">
        <w:rPr>
          <w:b/>
          <w:sz w:val="28"/>
          <w:szCs w:val="28"/>
        </w:rPr>
        <w:t>Сроки реализации программы с 1.06.15г. по 23.06</w:t>
      </w:r>
      <w:r>
        <w:rPr>
          <w:b/>
          <w:sz w:val="28"/>
          <w:szCs w:val="28"/>
        </w:rPr>
        <w:t>.</w:t>
      </w:r>
      <w:r w:rsidRPr="00791BB8">
        <w:rPr>
          <w:b/>
          <w:sz w:val="28"/>
          <w:szCs w:val="28"/>
        </w:rPr>
        <w:t>15г.</w:t>
      </w:r>
    </w:p>
    <w:p w:rsidR="007B517F" w:rsidRPr="00791BB8" w:rsidRDefault="007B517F" w:rsidP="00E40223">
      <w:pPr>
        <w:pStyle w:val="Default"/>
        <w:rPr>
          <w:b/>
          <w:sz w:val="28"/>
          <w:szCs w:val="28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Default="007B517F" w:rsidP="00E40223">
      <w:pPr>
        <w:pStyle w:val="Default"/>
        <w:rPr>
          <w:b/>
          <w:bCs/>
          <w:i/>
          <w:iCs/>
          <w:sz w:val="23"/>
          <w:szCs w:val="23"/>
        </w:rPr>
      </w:pPr>
    </w:p>
    <w:p w:rsidR="007B517F" w:rsidRPr="00F92556" w:rsidRDefault="007B517F" w:rsidP="00E40223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 работы трудового отряда «ФАКЕЛ»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1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8.00 – 8.</w:t>
      </w:r>
      <w:r>
        <w:rPr>
          <w:b/>
          <w:bCs/>
          <w:sz w:val="28"/>
          <w:szCs w:val="28"/>
        </w:rPr>
        <w:t>4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зарядка, линейка «День защиты детей»</w:t>
      </w:r>
    </w:p>
    <w:p w:rsidR="007B517F" w:rsidRPr="00636B3D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4</w:t>
      </w:r>
      <w:r w:rsidRPr="00636B3D">
        <w:rPr>
          <w:b/>
          <w:bCs/>
          <w:sz w:val="28"/>
          <w:szCs w:val="28"/>
        </w:rPr>
        <w:t>0 – 9.</w:t>
      </w:r>
      <w:r>
        <w:rPr>
          <w:b/>
          <w:bCs/>
          <w:sz w:val="28"/>
          <w:szCs w:val="28"/>
        </w:rPr>
        <w:t>10</w:t>
      </w:r>
      <w:r w:rsidRPr="00636B3D">
        <w:rPr>
          <w:b/>
          <w:bCs/>
          <w:sz w:val="28"/>
          <w:szCs w:val="28"/>
        </w:rPr>
        <w:t xml:space="preserve"> 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9.1</w:t>
      </w:r>
      <w:r w:rsidRPr="00636B3D">
        <w:rPr>
          <w:b/>
          <w:bCs/>
          <w:sz w:val="28"/>
          <w:szCs w:val="28"/>
        </w:rPr>
        <w:t xml:space="preserve">0-  </w:t>
      </w:r>
      <w:r>
        <w:rPr>
          <w:b/>
          <w:bCs/>
          <w:sz w:val="28"/>
          <w:szCs w:val="28"/>
        </w:rPr>
        <w:t>9.3</w:t>
      </w:r>
      <w:r w:rsidRPr="00636B3D">
        <w:rPr>
          <w:b/>
          <w:bCs/>
          <w:sz w:val="28"/>
          <w:szCs w:val="28"/>
        </w:rPr>
        <w:t xml:space="preserve">0 Знакомство с планом работы лагеря,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>30 – 11.00 Экскурсия по пришкольному участку и составление плана работы на  смену «Разведка поля боя»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 xml:space="preserve">11.00- 12.00 </w:t>
      </w:r>
      <w:r>
        <w:rPr>
          <w:b/>
          <w:bCs/>
          <w:sz w:val="28"/>
          <w:szCs w:val="28"/>
        </w:rPr>
        <w:t>Час общения «Давайте познакомимся!»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12.00 – 13.00 Обед</w:t>
      </w:r>
    </w:p>
    <w:p w:rsidR="007B517F" w:rsidRPr="00636B3D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13.30 – 14.30 Игровое ассорти</w:t>
      </w:r>
    </w:p>
    <w:p w:rsidR="007B517F" w:rsidRPr="00636B3D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  <w:r w:rsidRPr="00636B3D">
        <w:rPr>
          <w:b/>
          <w:bCs/>
          <w:sz w:val="28"/>
          <w:szCs w:val="28"/>
        </w:rPr>
        <w:t xml:space="preserve">14.30 – 15.00 </w:t>
      </w:r>
      <w:r>
        <w:rPr>
          <w:b/>
          <w:bCs/>
          <w:sz w:val="28"/>
          <w:szCs w:val="28"/>
        </w:rPr>
        <w:t xml:space="preserve">Праздничное открытие лагеря 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Pr="00636B3D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2 ДЕНЬ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8.00 – 8.3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Pr="00636B3D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8.30 – 9.00 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9.00 – 9.2</w:t>
      </w:r>
      <w:r w:rsidRPr="00636B3D">
        <w:rPr>
          <w:b/>
          <w:bCs/>
          <w:sz w:val="28"/>
          <w:szCs w:val="28"/>
        </w:rPr>
        <w:t xml:space="preserve">0 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9.20 – 10.</w:t>
      </w:r>
      <w:r w:rsidRPr="00636B3D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>Час общения «С чего начинается дружба?»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>00 – 12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в подшефный ДОУ № 64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12.00 – 13.00 Обед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3.</w:t>
      </w:r>
      <w:r w:rsidRPr="00636B3D">
        <w:rPr>
          <w:b/>
          <w:bCs/>
          <w:sz w:val="28"/>
          <w:szCs w:val="28"/>
        </w:rPr>
        <w:t>00 – 1</w:t>
      </w:r>
      <w:r>
        <w:rPr>
          <w:b/>
          <w:bCs/>
          <w:sz w:val="28"/>
          <w:szCs w:val="28"/>
        </w:rPr>
        <w:t>4</w:t>
      </w:r>
      <w:r w:rsidRPr="00636B3D">
        <w:rPr>
          <w:b/>
          <w:bCs/>
          <w:sz w:val="28"/>
          <w:szCs w:val="28"/>
        </w:rPr>
        <w:t xml:space="preserve">.00 </w:t>
      </w:r>
      <w:r>
        <w:rPr>
          <w:b/>
          <w:bCs/>
          <w:sz w:val="28"/>
          <w:szCs w:val="28"/>
        </w:rPr>
        <w:t>Малые олимпийские игры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14.00 – 1</w:t>
      </w:r>
      <w:r>
        <w:rPr>
          <w:b/>
          <w:bCs/>
          <w:sz w:val="28"/>
          <w:szCs w:val="28"/>
        </w:rPr>
        <w:t>5.0</w:t>
      </w:r>
      <w:r w:rsidRPr="00636B3D">
        <w:rPr>
          <w:b/>
          <w:bCs/>
          <w:sz w:val="28"/>
          <w:szCs w:val="28"/>
        </w:rPr>
        <w:t xml:space="preserve">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636B3D">
        <w:rPr>
          <w:b/>
          <w:bCs/>
          <w:i/>
          <w:iCs/>
          <w:sz w:val="28"/>
          <w:szCs w:val="28"/>
        </w:rPr>
        <w:t xml:space="preserve"> ДЕНЬ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8.00 – 8.3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Pr="00636B3D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8.30 – 9.00 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9.00 – 9.2</w:t>
      </w:r>
      <w:r w:rsidRPr="00636B3D">
        <w:rPr>
          <w:b/>
          <w:bCs/>
          <w:sz w:val="28"/>
          <w:szCs w:val="28"/>
        </w:rPr>
        <w:t xml:space="preserve">0 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9.20 – 10.2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Марш-бросок «Экспресс-шоу»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</w:t>
      </w:r>
      <w:r w:rsidRPr="00636B3D">
        <w:rPr>
          <w:b/>
          <w:bCs/>
          <w:sz w:val="28"/>
          <w:szCs w:val="28"/>
        </w:rPr>
        <w:t>0 – 12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«Красота спасет мир» (благоустройство пришкольного участка)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12.00 – 13.00 Обед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3.</w:t>
      </w:r>
      <w:r w:rsidRPr="00636B3D">
        <w:rPr>
          <w:b/>
          <w:bCs/>
          <w:sz w:val="28"/>
          <w:szCs w:val="28"/>
        </w:rPr>
        <w:t>00 – 1</w:t>
      </w:r>
      <w:r>
        <w:rPr>
          <w:b/>
          <w:bCs/>
          <w:sz w:val="28"/>
          <w:szCs w:val="28"/>
        </w:rPr>
        <w:t>4</w:t>
      </w:r>
      <w:r w:rsidRPr="00636B3D">
        <w:rPr>
          <w:b/>
          <w:bCs/>
          <w:sz w:val="28"/>
          <w:szCs w:val="28"/>
        </w:rPr>
        <w:t xml:space="preserve">.00 </w:t>
      </w:r>
      <w:r>
        <w:rPr>
          <w:b/>
          <w:bCs/>
          <w:sz w:val="28"/>
          <w:szCs w:val="28"/>
        </w:rPr>
        <w:t>Игровое ассорти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14.00 – 1</w:t>
      </w:r>
      <w:r>
        <w:rPr>
          <w:b/>
          <w:bCs/>
          <w:sz w:val="28"/>
          <w:szCs w:val="28"/>
        </w:rPr>
        <w:t>5.0</w:t>
      </w:r>
      <w:r w:rsidRPr="00636B3D">
        <w:rPr>
          <w:b/>
          <w:bCs/>
          <w:sz w:val="28"/>
          <w:szCs w:val="28"/>
        </w:rPr>
        <w:t xml:space="preserve">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4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30 – 9.0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9.00 – 9.3</w:t>
      </w:r>
      <w:r w:rsidRPr="00636B3D">
        <w:rPr>
          <w:b/>
          <w:bCs/>
          <w:sz w:val="28"/>
          <w:szCs w:val="28"/>
        </w:rPr>
        <w:t xml:space="preserve">0 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10.20 Час общения «Открытый микрофон»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10.20 – 12.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в подшефный ДОУ № 96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636B3D">
        <w:rPr>
          <w:b/>
          <w:bCs/>
          <w:sz w:val="28"/>
          <w:szCs w:val="28"/>
        </w:rPr>
        <w:t xml:space="preserve">00 – 13.00 Обед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13.30 – 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Акция «Эко-патруль» с выходом в Парк Прибрежный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5.0</w:t>
      </w:r>
      <w:r w:rsidRPr="00636B3D">
        <w:rPr>
          <w:b/>
          <w:bCs/>
          <w:sz w:val="28"/>
          <w:szCs w:val="28"/>
        </w:rPr>
        <w:t xml:space="preserve">0 Подведение итога дня, уход домой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5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9.00 – 9.3</w:t>
      </w:r>
      <w:r w:rsidRPr="00636B3D">
        <w:rPr>
          <w:b/>
          <w:bCs/>
          <w:sz w:val="28"/>
          <w:szCs w:val="28"/>
        </w:rPr>
        <w:t xml:space="preserve">0 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10.3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 xml:space="preserve"> Викторина по ППД «Дорожная азбука»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10.30 – 12.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«Красота спасет мир» (благоустройство пришкольного участка)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 xml:space="preserve">12-00 – 13.00 Обед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</w:t>
      </w:r>
      <w:r w:rsidRPr="00636B3D">
        <w:rPr>
          <w:b/>
          <w:bCs/>
          <w:sz w:val="28"/>
          <w:szCs w:val="28"/>
        </w:rPr>
        <w:t>0 – 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Спортивн</w:t>
      </w:r>
      <w:r>
        <w:rPr>
          <w:b/>
          <w:bCs/>
          <w:sz w:val="28"/>
          <w:szCs w:val="28"/>
        </w:rPr>
        <w:t>ые игры на свежем воздухе «Богатырские утехи»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5.0</w:t>
      </w:r>
      <w:r w:rsidRPr="00636B3D">
        <w:rPr>
          <w:b/>
          <w:bCs/>
          <w:sz w:val="28"/>
          <w:szCs w:val="28"/>
        </w:rPr>
        <w:t xml:space="preserve">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Pr="00636B3D">
        <w:rPr>
          <w:b/>
          <w:bCs/>
          <w:i/>
          <w:iCs/>
          <w:sz w:val="28"/>
          <w:szCs w:val="28"/>
        </w:rPr>
        <w:t xml:space="preserve">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9.00 – 9.3</w:t>
      </w:r>
      <w:r w:rsidRPr="00636B3D">
        <w:rPr>
          <w:b/>
          <w:bCs/>
          <w:sz w:val="28"/>
          <w:szCs w:val="28"/>
        </w:rPr>
        <w:t xml:space="preserve">0 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</w:t>
      </w:r>
      <w:r w:rsidRPr="00636B3D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 xml:space="preserve"> Беседа по</w:t>
      </w:r>
      <w:r w:rsidRPr="00636B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безопасности на водоемах и в других местах отдыха в летний период (просмотр видео фильма и викторина)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10.00 – 12.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в Парк Победы. Акция «Чистый город»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 xml:space="preserve">00 – 13.00 Обед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</w:t>
      </w:r>
      <w:r w:rsidRPr="00636B3D">
        <w:rPr>
          <w:b/>
          <w:bCs/>
          <w:sz w:val="28"/>
          <w:szCs w:val="28"/>
        </w:rPr>
        <w:t>0 – 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Игровое шоу «Пойми меня»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5.0</w:t>
      </w:r>
      <w:r w:rsidRPr="00636B3D">
        <w:rPr>
          <w:b/>
          <w:bCs/>
          <w:sz w:val="28"/>
          <w:szCs w:val="28"/>
        </w:rPr>
        <w:t xml:space="preserve">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7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30 Сбор, зарядка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– 9.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9.00-  9.30 </w:t>
      </w:r>
      <w:r w:rsidRPr="00636B3D">
        <w:rPr>
          <w:b/>
          <w:bCs/>
          <w:sz w:val="28"/>
          <w:szCs w:val="28"/>
        </w:rPr>
        <w:t xml:space="preserve">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</w:t>
      </w:r>
      <w:r w:rsidRPr="00636B3D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>Час общения «Жизненные экстремальные ситуации»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10.00 – 12.</w:t>
      </w:r>
      <w:r w:rsidRPr="00636B3D">
        <w:rPr>
          <w:b/>
          <w:bCs/>
          <w:sz w:val="28"/>
          <w:szCs w:val="28"/>
        </w:rPr>
        <w:t>00 Трудовой десант</w:t>
      </w:r>
      <w:r>
        <w:rPr>
          <w:b/>
          <w:bCs/>
          <w:sz w:val="28"/>
          <w:szCs w:val="28"/>
        </w:rPr>
        <w:t xml:space="preserve"> по благоустройству родника при Боровецкой церкви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636B3D">
        <w:rPr>
          <w:b/>
          <w:bCs/>
          <w:sz w:val="28"/>
          <w:szCs w:val="28"/>
        </w:rPr>
        <w:t xml:space="preserve">00 – 13.00 Обед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13.30 – 1</w:t>
      </w:r>
      <w:r>
        <w:rPr>
          <w:b/>
          <w:bCs/>
          <w:sz w:val="28"/>
          <w:szCs w:val="28"/>
        </w:rPr>
        <w:t>5</w:t>
      </w:r>
      <w:r w:rsidRPr="00636B3D">
        <w:rPr>
          <w:b/>
          <w:bCs/>
          <w:sz w:val="28"/>
          <w:szCs w:val="28"/>
        </w:rPr>
        <w:t xml:space="preserve">.00 </w:t>
      </w:r>
      <w:r>
        <w:rPr>
          <w:b/>
          <w:bCs/>
          <w:sz w:val="28"/>
          <w:szCs w:val="28"/>
        </w:rPr>
        <w:t>Экологическая игра «В гостях у деда Берендея»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8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30 Сбор, зарядка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– 9.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9.00-  9.30 </w:t>
      </w:r>
      <w:r w:rsidRPr="00636B3D">
        <w:rPr>
          <w:b/>
          <w:bCs/>
          <w:sz w:val="28"/>
          <w:szCs w:val="28"/>
        </w:rPr>
        <w:t xml:space="preserve">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</w:t>
      </w:r>
      <w:r w:rsidRPr="00636B3D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>Час общения «Мы выбираем, нас выбирают»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10.00 – 12.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«Красота спасет мир» (благоустройство пришкольного участка)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636B3D">
        <w:rPr>
          <w:b/>
          <w:bCs/>
          <w:sz w:val="28"/>
          <w:szCs w:val="28"/>
        </w:rPr>
        <w:t xml:space="preserve">00 – 13.00 Обед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4</w:t>
      </w:r>
      <w:r w:rsidRPr="00636B3D">
        <w:rPr>
          <w:b/>
          <w:bCs/>
          <w:sz w:val="28"/>
          <w:szCs w:val="28"/>
        </w:rPr>
        <w:t xml:space="preserve">.00 </w:t>
      </w:r>
      <w:r>
        <w:rPr>
          <w:b/>
          <w:bCs/>
          <w:sz w:val="28"/>
          <w:szCs w:val="28"/>
        </w:rPr>
        <w:t>Игра «Остров сокровищ» (поиск клада на территории школы)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4.</w:t>
      </w:r>
      <w:r w:rsidRPr="00636B3D">
        <w:rPr>
          <w:b/>
          <w:bCs/>
          <w:sz w:val="28"/>
          <w:szCs w:val="28"/>
        </w:rPr>
        <w:t>00 – 1</w:t>
      </w:r>
      <w:r>
        <w:rPr>
          <w:b/>
          <w:bCs/>
          <w:sz w:val="28"/>
          <w:szCs w:val="28"/>
        </w:rPr>
        <w:t>5</w:t>
      </w:r>
      <w:r w:rsidRPr="00636B3D">
        <w:rPr>
          <w:b/>
          <w:bCs/>
          <w:sz w:val="28"/>
          <w:szCs w:val="28"/>
        </w:rPr>
        <w:t xml:space="preserve">.00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</w:t>
      </w:r>
      <w:r w:rsidRPr="00636B3D">
        <w:rPr>
          <w:b/>
          <w:bCs/>
          <w:i/>
          <w:iCs/>
          <w:sz w:val="28"/>
          <w:szCs w:val="28"/>
        </w:rPr>
        <w:t xml:space="preserve">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9.00 – 9.3</w:t>
      </w:r>
      <w:r w:rsidRPr="00636B3D">
        <w:rPr>
          <w:b/>
          <w:bCs/>
          <w:sz w:val="28"/>
          <w:szCs w:val="28"/>
        </w:rPr>
        <w:t xml:space="preserve">0 Знакомство с планом работы лагеря на день, проведение инструктажа по технике безопасности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9.30 – 10.20 Интеллектуальное шоу «Времена года»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10.20 – 12.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в подшефный ДОУ №64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636B3D">
        <w:rPr>
          <w:b/>
          <w:bCs/>
          <w:sz w:val="28"/>
          <w:szCs w:val="28"/>
        </w:rPr>
        <w:t xml:space="preserve">00 – 13.00 Обед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</w:t>
      </w:r>
      <w:r w:rsidRPr="004718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Спортивный праздник «Зов джунглей»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5.0</w:t>
      </w:r>
      <w:r w:rsidRPr="00636B3D">
        <w:rPr>
          <w:b/>
          <w:bCs/>
          <w:sz w:val="28"/>
          <w:szCs w:val="28"/>
        </w:rPr>
        <w:t xml:space="preserve">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10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636B3D">
        <w:rPr>
          <w:b/>
          <w:bCs/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30 – 9.0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9.00- 9.30  Беседа «На страже Родины»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11.</w:t>
      </w:r>
      <w:r w:rsidRPr="00636B3D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 xml:space="preserve"> </w:t>
      </w:r>
      <w:r w:rsidRPr="00636B3D">
        <w:rPr>
          <w:b/>
          <w:bCs/>
          <w:sz w:val="28"/>
          <w:szCs w:val="28"/>
        </w:rPr>
        <w:t>Трудовой десант</w:t>
      </w:r>
      <w:r>
        <w:rPr>
          <w:b/>
          <w:bCs/>
          <w:sz w:val="28"/>
          <w:szCs w:val="28"/>
        </w:rPr>
        <w:t xml:space="preserve"> в Парк Прибрежный. Акция «Эко-патруль»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636B3D">
        <w:rPr>
          <w:b/>
          <w:bCs/>
          <w:sz w:val="28"/>
          <w:szCs w:val="28"/>
        </w:rPr>
        <w:t>00 – 12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>00 Аукцион знаний</w:t>
      </w:r>
      <w:r>
        <w:rPr>
          <w:b/>
          <w:bCs/>
          <w:sz w:val="28"/>
          <w:szCs w:val="28"/>
        </w:rPr>
        <w:t xml:space="preserve"> «Умники и умницы»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>00 – 13.00 Обед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  <w:r w:rsidRPr="00636B3D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5</w:t>
      </w:r>
      <w:r w:rsidRPr="00636B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Экскурсия в музей Боевой славы при ГДТДиМ №1</w:t>
      </w:r>
    </w:p>
    <w:p w:rsidR="007B517F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 xml:space="preserve">11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636B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9.00- 9.30 </w:t>
      </w:r>
      <w:r w:rsidRPr="00636B3D">
        <w:rPr>
          <w:b/>
          <w:bCs/>
          <w:sz w:val="28"/>
          <w:szCs w:val="28"/>
        </w:rPr>
        <w:t xml:space="preserve">Знакомство с планом работы лагеря на день, проведение инструктажа по технике безопасности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10.1</w:t>
      </w:r>
      <w:r w:rsidRPr="00636B3D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Час общения «У природы нет плохой погоды»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36B3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.1</w:t>
      </w:r>
      <w:r w:rsidRPr="00636B3D">
        <w:rPr>
          <w:b/>
          <w:bCs/>
          <w:sz w:val="28"/>
          <w:szCs w:val="28"/>
        </w:rPr>
        <w:t>0 – 12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в подшефный ДОУ №96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636B3D">
        <w:rPr>
          <w:b/>
          <w:bCs/>
          <w:sz w:val="28"/>
          <w:szCs w:val="28"/>
        </w:rPr>
        <w:t xml:space="preserve">00 – 13.00 Обед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</w:t>
      </w:r>
      <w:r w:rsidRPr="00636B3D">
        <w:rPr>
          <w:b/>
          <w:bCs/>
          <w:sz w:val="28"/>
          <w:szCs w:val="28"/>
        </w:rPr>
        <w:t xml:space="preserve">0 – 14.00 </w:t>
      </w:r>
      <w:r>
        <w:rPr>
          <w:b/>
          <w:bCs/>
          <w:sz w:val="28"/>
          <w:szCs w:val="28"/>
        </w:rPr>
        <w:t>Игровое шоу «И начинается всерьез, что начиналось несерьезно»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636B3D">
        <w:rPr>
          <w:b/>
          <w:bCs/>
          <w:sz w:val="28"/>
          <w:szCs w:val="28"/>
        </w:rPr>
        <w:t xml:space="preserve">14.00 – 14.30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2</w:t>
      </w:r>
      <w:r w:rsidRPr="00636B3D">
        <w:rPr>
          <w:b/>
          <w:bCs/>
          <w:i/>
          <w:iCs/>
          <w:sz w:val="28"/>
          <w:szCs w:val="28"/>
        </w:rPr>
        <w:t xml:space="preserve"> ДЕНЬ 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 w:rsidRPr="00636B3D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0</w:t>
      </w:r>
      <w:r w:rsidRPr="00636B3D">
        <w:rPr>
          <w:b/>
          <w:bCs/>
          <w:sz w:val="28"/>
          <w:szCs w:val="28"/>
        </w:rPr>
        <w:t>0 – 8.</w:t>
      </w:r>
      <w:r>
        <w:rPr>
          <w:b/>
          <w:bCs/>
          <w:sz w:val="28"/>
          <w:szCs w:val="28"/>
        </w:rPr>
        <w:t>3</w:t>
      </w:r>
      <w:r w:rsidRPr="00636B3D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636B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Завтрак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9.00- 9.30 </w:t>
      </w:r>
      <w:r w:rsidRPr="00636B3D">
        <w:rPr>
          <w:b/>
          <w:bCs/>
          <w:sz w:val="28"/>
          <w:szCs w:val="28"/>
        </w:rPr>
        <w:t xml:space="preserve">Знакомство с планом работы лагеря на день, проведение инструктажа по технике безопасности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</w:t>
      </w:r>
      <w:r w:rsidRPr="00341251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>Час общения «Привычки – хорошие и плохие»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10.00 – 12.</w:t>
      </w:r>
      <w:r w:rsidRPr="00341251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по благоустройству родника при Боровецкой церкви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341251">
        <w:rPr>
          <w:b/>
          <w:bCs/>
          <w:sz w:val="28"/>
          <w:szCs w:val="28"/>
        </w:rPr>
        <w:t>00 – 13.00 Обед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13.00 – 13.3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Интеллектуальное ток-шоу «Мои права и обязанности»</w:t>
      </w:r>
    </w:p>
    <w:p w:rsidR="007B517F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13.30 – 15.0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 xml:space="preserve"> Подведение итога дня, уход домой.</w:t>
      </w:r>
    </w:p>
    <w:p w:rsidR="007B517F" w:rsidRPr="00636B3D" w:rsidRDefault="007B517F" w:rsidP="00E40223">
      <w:pPr>
        <w:pStyle w:val="Default"/>
        <w:rPr>
          <w:sz w:val="28"/>
          <w:szCs w:val="28"/>
        </w:rPr>
      </w:pPr>
    </w:p>
    <w:p w:rsidR="007B517F" w:rsidRPr="00341251" w:rsidRDefault="007B517F" w:rsidP="00E40223">
      <w:pPr>
        <w:pStyle w:val="Default"/>
        <w:rPr>
          <w:sz w:val="28"/>
          <w:szCs w:val="28"/>
        </w:rPr>
      </w:pPr>
      <w:r w:rsidRPr="00341251">
        <w:rPr>
          <w:b/>
          <w:bCs/>
          <w:i/>
          <w:iCs/>
          <w:sz w:val="28"/>
          <w:szCs w:val="28"/>
        </w:rPr>
        <w:t xml:space="preserve">13 ДЕНЬ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8.00 – 8.30 Сбор, зарядка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9.00- 9.30 </w:t>
      </w:r>
      <w:r w:rsidRPr="00341251">
        <w:rPr>
          <w:b/>
          <w:bCs/>
          <w:sz w:val="28"/>
          <w:szCs w:val="28"/>
        </w:rPr>
        <w:t xml:space="preserve">Знакомство с планом работы лагеря на день, проведение инструктажа по технике безопасности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10.20 Спортивные игры «Ты, да я, да мы с тобой!»</w:t>
      </w:r>
      <w:r w:rsidRPr="00341251">
        <w:rPr>
          <w:b/>
          <w:bCs/>
          <w:sz w:val="28"/>
          <w:szCs w:val="28"/>
        </w:rPr>
        <w:t xml:space="preserve">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10.20 – 12.</w:t>
      </w:r>
      <w:r w:rsidRPr="00341251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«Красота спасет мир» (благоустройство пришкольного участка)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341251">
        <w:rPr>
          <w:b/>
          <w:bCs/>
          <w:sz w:val="28"/>
          <w:szCs w:val="28"/>
        </w:rPr>
        <w:t>00 – 13.00 Обед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13.00 – 14.0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Игровое ассорти</w:t>
      </w:r>
    </w:p>
    <w:p w:rsidR="007B517F" w:rsidRPr="00341251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Pr="00341251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5.0</w:t>
      </w:r>
      <w:r w:rsidRPr="00341251">
        <w:rPr>
          <w:b/>
          <w:bCs/>
          <w:sz w:val="28"/>
          <w:szCs w:val="28"/>
        </w:rPr>
        <w:t xml:space="preserve">0 Подведение итога дня, уход домой </w:t>
      </w:r>
    </w:p>
    <w:p w:rsidR="007B517F" w:rsidRPr="00341251" w:rsidRDefault="007B517F" w:rsidP="00E40223">
      <w:pPr>
        <w:pStyle w:val="Default"/>
        <w:rPr>
          <w:b/>
          <w:bCs/>
          <w:i/>
          <w:iCs/>
          <w:sz w:val="28"/>
          <w:szCs w:val="28"/>
        </w:rPr>
      </w:pPr>
    </w:p>
    <w:p w:rsidR="007B517F" w:rsidRPr="00341251" w:rsidRDefault="007B517F" w:rsidP="00E40223">
      <w:pPr>
        <w:pStyle w:val="Default"/>
        <w:rPr>
          <w:sz w:val="28"/>
          <w:szCs w:val="28"/>
        </w:rPr>
      </w:pPr>
      <w:r w:rsidRPr="00341251">
        <w:rPr>
          <w:b/>
          <w:bCs/>
          <w:i/>
          <w:iCs/>
          <w:sz w:val="28"/>
          <w:szCs w:val="28"/>
        </w:rPr>
        <w:t xml:space="preserve">14 ДЕНЬ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8.00 – 8.3</w:t>
      </w:r>
      <w:r w:rsidRPr="00341251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341251">
        <w:rPr>
          <w:b/>
          <w:bCs/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9.00-9.30 </w:t>
      </w:r>
      <w:r w:rsidRPr="00341251">
        <w:rPr>
          <w:b/>
          <w:bCs/>
          <w:sz w:val="28"/>
          <w:szCs w:val="28"/>
        </w:rPr>
        <w:t xml:space="preserve">Знакомство с планом работы лагеря на день, проведение инструктажа по технике безопасности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9.30 – 10.1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Час общения «Без друзей на свете трудно жить»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10.10 – 12.</w:t>
      </w:r>
      <w:r w:rsidRPr="00341251">
        <w:rPr>
          <w:b/>
          <w:bCs/>
          <w:sz w:val="28"/>
          <w:szCs w:val="28"/>
        </w:rPr>
        <w:t xml:space="preserve">00 Трудовой десант </w:t>
      </w:r>
      <w:r>
        <w:rPr>
          <w:b/>
          <w:bCs/>
          <w:sz w:val="28"/>
          <w:szCs w:val="28"/>
        </w:rPr>
        <w:t>в подшефный ДОУ №96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341251">
        <w:rPr>
          <w:b/>
          <w:bCs/>
          <w:sz w:val="28"/>
          <w:szCs w:val="28"/>
        </w:rPr>
        <w:t xml:space="preserve">00 – 13.00 Обед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13.00 – 13.3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Творческий вечер «Души прекрасные мотивы»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3412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3.3</w:t>
      </w:r>
      <w:r w:rsidRPr="00341251">
        <w:rPr>
          <w:b/>
          <w:bCs/>
          <w:sz w:val="28"/>
          <w:szCs w:val="28"/>
        </w:rPr>
        <w:t>0 – 1</w:t>
      </w:r>
      <w:r>
        <w:rPr>
          <w:b/>
          <w:bCs/>
          <w:sz w:val="28"/>
          <w:szCs w:val="28"/>
        </w:rPr>
        <w:t>5.0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Акция «Чистый город» в Парк Победы.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341251">
        <w:rPr>
          <w:b/>
          <w:bCs/>
          <w:sz w:val="28"/>
          <w:szCs w:val="28"/>
        </w:rPr>
        <w:t>Подведение итога дня, уход домой</w:t>
      </w:r>
    </w:p>
    <w:p w:rsidR="007B517F" w:rsidRPr="00341251" w:rsidRDefault="007B517F" w:rsidP="00E40223">
      <w:pPr>
        <w:pStyle w:val="Default"/>
        <w:rPr>
          <w:b/>
          <w:bCs/>
          <w:sz w:val="28"/>
          <w:szCs w:val="28"/>
        </w:rPr>
      </w:pPr>
    </w:p>
    <w:p w:rsidR="007B517F" w:rsidRPr="00341251" w:rsidRDefault="007B517F" w:rsidP="00E40223">
      <w:pPr>
        <w:pStyle w:val="Default"/>
        <w:rPr>
          <w:sz w:val="28"/>
          <w:szCs w:val="28"/>
        </w:rPr>
      </w:pPr>
      <w:r w:rsidRPr="00341251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5</w:t>
      </w:r>
      <w:r w:rsidRPr="00341251">
        <w:rPr>
          <w:b/>
          <w:bCs/>
          <w:i/>
          <w:iCs/>
          <w:sz w:val="28"/>
          <w:szCs w:val="28"/>
        </w:rPr>
        <w:t xml:space="preserve"> ДЕНЬ 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8.00 – 8.3</w:t>
      </w:r>
      <w:r w:rsidRPr="00341251">
        <w:rPr>
          <w:b/>
          <w:bCs/>
          <w:sz w:val="28"/>
          <w:szCs w:val="28"/>
        </w:rPr>
        <w:t>0 Сбор</w:t>
      </w:r>
      <w:r>
        <w:rPr>
          <w:b/>
          <w:bCs/>
          <w:sz w:val="28"/>
          <w:szCs w:val="28"/>
        </w:rPr>
        <w:t>, зарядка</w:t>
      </w:r>
      <w:r w:rsidRPr="00341251">
        <w:rPr>
          <w:b/>
          <w:bCs/>
          <w:sz w:val="28"/>
          <w:szCs w:val="28"/>
        </w:rPr>
        <w:t xml:space="preserve">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8.30 – 9.0</w:t>
      </w:r>
      <w:r w:rsidRPr="00341251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Завтрак</w:t>
      </w:r>
    </w:p>
    <w:p w:rsidR="007B517F" w:rsidRPr="00341251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9.00-9.30 </w:t>
      </w:r>
      <w:r w:rsidRPr="00341251">
        <w:rPr>
          <w:b/>
          <w:bCs/>
          <w:sz w:val="28"/>
          <w:szCs w:val="28"/>
        </w:rPr>
        <w:t xml:space="preserve">Знакомство с планом работы лагеря на день, проведение инструктажа по технике безопасности </w:t>
      </w:r>
    </w:p>
    <w:p w:rsidR="007B517F" w:rsidRPr="000643B5" w:rsidRDefault="007B517F" w:rsidP="00E40223">
      <w:pPr>
        <w:pStyle w:val="Default"/>
        <w:rPr>
          <w:sz w:val="28"/>
          <w:szCs w:val="28"/>
        </w:rPr>
      </w:pPr>
      <w:r w:rsidRPr="000643B5">
        <w:rPr>
          <w:b/>
          <w:bCs/>
          <w:sz w:val="28"/>
          <w:szCs w:val="28"/>
        </w:rPr>
        <w:t xml:space="preserve">9.30 – 10.15 </w:t>
      </w:r>
      <w:r>
        <w:rPr>
          <w:b/>
          <w:bCs/>
          <w:sz w:val="28"/>
          <w:szCs w:val="28"/>
        </w:rPr>
        <w:t>Эрудит-шоу по ППД «Разноцветный светофор»</w:t>
      </w:r>
    </w:p>
    <w:p w:rsidR="007B517F" w:rsidRPr="000643B5" w:rsidRDefault="007B517F" w:rsidP="00E40223">
      <w:pPr>
        <w:pStyle w:val="Default"/>
        <w:rPr>
          <w:sz w:val="28"/>
          <w:szCs w:val="28"/>
        </w:rPr>
      </w:pPr>
      <w:r w:rsidRPr="000643B5">
        <w:rPr>
          <w:b/>
          <w:bCs/>
          <w:sz w:val="28"/>
          <w:szCs w:val="28"/>
        </w:rPr>
        <w:t xml:space="preserve">10.15 – 12.00 Трудовой десант </w:t>
      </w:r>
      <w:r>
        <w:rPr>
          <w:b/>
          <w:bCs/>
          <w:sz w:val="28"/>
          <w:szCs w:val="28"/>
        </w:rPr>
        <w:t>в Парк Прибрежный. Акция «Эко-патруль»</w:t>
      </w:r>
    </w:p>
    <w:p w:rsidR="007B517F" w:rsidRPr="000643B5" w:rsidRDefault="007B517F" w:rsidP="00E40223">
      <w:pPr>
        <w:pStyle w:val="Default"/>
        <w:rPr>
          <w:b/>
          <w:bCs/>
          <w:sz w:val="28"/>
          <w:szCs w:val="28"/>
        </w:rPr>
      </w:pPr>
      <w:r w:rsidRPr="000643B5">
        <w:rPr>
          <w:b/>
          <w:bCs/>
          <w:sz w:val="28"/>
          <w:szCs w:val="28"/>
        </w:rPr>
        <w:t xml:space="preserve">12.00 – 13.00 Обед </w:t>
      </w:r>
    </w:p>
    <w:p w:rsidR="007B517F" w:rsidRPr="000643B5" w:rsidRDefault="007B517F" w:rsidP="00E40223">
      <w:pPr>
        <w:pStyle w:val="Default"/>
        <w:rPr>
          <w:sz w:val="28"/>
          <w:szCs w:val="28"/>
        </w:rPr>
      </w:pPr>
      <w:r w:rsidRPr="000643B5">
        <w:rPr>
          <w:b/>
          <w:bCs/>
          <w:sz w:val="28"/>
          <w:szCs w:val="28"/>
        </w:rPr>
        <w:t xml:space="preserve">13.00- 13.30  </w:t>
      </w:r>
      <w:r>
        <w:rPr>
          <w:b/>
          <w:bCs/>
          <w:sz w:val="28"/>
          <w:szCs w:val="28"/>
        </w:rPr>
        <w:t>Час общения «Мы в ответе за тех, кого приучили»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0643B5">
        <w:rPr>
          <w:b/>
          <w:bCs/>
          <w:sz w:val="28"/>
          <w:szCs w:val="28"/>
        </w:rPr>
        <w:t>13.30 – 1</w:t>
      </w:r>
      <w:r>
        <w:rPr>
          <w:b/>
          <w:bCs/>
          <w:sz w:val="28"/>
          <w:szCs w:val="28"/>
        </w:rPr>
        <w:t>5</w:t>
      </w:r>
      <w:r w:rsidRPr="000643B5">
        <w:rPr>
          <w:b/>
          <w:bCs/>
          <w:sz w:val="28"/>
          <w:szCs w:val="28"/>
        </w:rPr>
        <w:t xml:space="preserve">.00 </w:t>
      </w:r>
      <w:r>
        <w:rPr>
          <w:b/>
          <w:bCs/>
          <w:sz w:val="28"/>
          <w:szCs w:val="28"/>
        </w:rPr>
        <w:t>Выход в подшефный ДОУ №64</w:t>
      </w:r>
    </w:p>
    <w:p w:rsidR="007B517F" w:rsidRPr="0034125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 </w:t>
      </w:r>
      <w:r w:rsidRPr="00341251">
        <w:rPr>
          <w:b/>
          <w:bCs/>
          <w:sz w:val="28"/>
          <w:szCs w:val="28"/>
        </w:rPr>
        <w:t>Подведение итога дня, уход домой</w:t>
      </w:r>
    </w:p>
    <w:p w:rsidR="007B517F" w:rsidRPr="00341251" w:rsidRDefault="007B517F" w:rsidP="00E40223">
      <w:pPr>
        <w:pStyle w:val="Default"/>
        <w:rPr>
          <w:b/>
          <w:bCs/>
          <w:sz w:val="28"/>
          <w:szCs w:val="28"/>
        </w:rPr>
      </w:pPr>
    </w:p>
    <w:p w:rsidR="007B517F" w:rsidRPr="00F8488F" w:rsidRDefault="007B517F" w:rsidP="00E40223">
      <w:pPr>
        <w:pStyle w:val="Default"/>
        <w:rPr>
          <w:sz w:val="28"/>
          <w:szCs w:val="28"/>
        </w:rPr>
      </w:pPr>
      <w:r w:rsidRPr="00F8488F">
        <w:rPr>
          <w:b/>
          <w:bCs/>
          <w:i/>
          <w:iCs/>
          <w:sz w:val="28"/>
          <w:szCs w:val="28"/>
        </w:rPr>
        <w:t xml:space="preserve">16 ДЕНЬ </w:t>
      </w:r>
    </w:p>
    <w:p w:rsidR="007B517F" w:rsidRPr="00F8488F" w:rsidRDefault="007B517F" w:rsidP="00E40223">
      <w:pPr>
        <w:pStyle w:val="Default"/>
        <w:rPr>
          <w:sz w:val="28"/>
          <w:szCs w:val="28"/>
        </w:rPr>
      </w:pPr>
      <w:r w:rsidRPr="00F8488F">
        <w:rPr>
          <w:b/>
          <w:bCs/>
          <w:sz w:val="28"/>
          <w:szCs w:val="28"/>
        </w:rPr>
        <w:t>8.00 – 8.30 Сбор, зарядка</w:t>
      </w:r>
    </w:p>
    <w:p w:rsidR="007B517F" w:rsidRPr="00F8488F" w:rsidRDefault="007B517F" w:rsidP="00E40223">
      <w:pPr>
        <w:pStyle w:val="Default"/>
        <w:rPr>
          <w:sz w:val="28"/>
          <w:szCs w:val="28"/>
        </w:rPr>
      </w:pPr>
      <w:r w:rsidRPr="00F8488F">
        <w:rPr>
          <w:b/>
          <w:bCs/>
          <w:sz w:val="28"/>
          <w:szCs w:val="28"/>
        </w:rPr>
        <w:t xml:space="preserve">8.30 – 9.00 Знакомство с планом работы лагеря на день, проведение инструктажа по технике безопасности </w:t>
      </w:r>
    </w:p>
    <w:p w:rsidR="007B517F" w:rsidRPr="00F8488F" w:rsidRDefault="007B517F" w:rsidP="00E40223">
      <w:pPr>
        <w:pStyle w:val="Default"/>
        <w:rPr>
          <w:sz w:val="28"/>
          <w:szCs w:val="28"/>
        </w:rPr>
      </w:pPr>
      <w:r w:rsidRPr="00F8488F">
        <w:rPr>
          <w:b/>
          <w:bCs/>
          <w:sz w:val="28"/>
          <w:szCs w:val="28"/>
        </w:rPr>
        <w:t xml:space="preserve">9.30 – 10.00 </w:t>
      </w:r>
      <w:r>
        <w:rPr>
          <w:b/>
          <w:bCs/>
          <w:sz w:val="28"/>
          <w:szCs w:val="28"/>
        </w:rPr>
        <w:t>Час общения «Как здорово, что все мы здесь сегодня собрались»</w:t>
      </w:r>
    </w:p>
    <w:p w:rsidR="007B517F" w:rsidRPr="00F8488F" w:rsidRDefault="007B517F" w:rsidP="00E40223">
      <w:pPr>
        <w:pStyle w:val="Default"/>
        <w:rPr>
          <w:sz w:val="28"/>
          <w:szCs w:val="28"/>
        </w:rPr>
      </w:pPr>
      <w:r w:rsidRPr="00F8488F">
        <w:rPr>
          <w:b/>
          <w:bCs/>
          <w:sz w:val="28"/>
          <w:szCs w:val="28"/>
        </w:rPr>
        <w:t xml:space="preserve">10.00 – 12.00 Трудовой десант </w:t>
      </w:r>
      <w:r>
        <w:rPr>
          <w:b/>
          <w:bCs/>
          <w:sz w:val="28"/>
          <w:szCs w:val="28"/>
        </w:rPr>
        <w:t>по благоустройству родника при Боровецкой церкви</w:t>
      </w:r>
    </w:p>
    <w:p w:rsidR="007B517F" w:rsidRPr="00F8488F" w:rsidRDefault="007B517F" w:rsidP="00E40223">
      <w:pPr>
        <w:pStyle w:val="Default"/>
        <w:rPr>
          <w:sz w:val="28"/>
          <w:szCs w:val="28"/>
        </w:rPr>
      </w:pPr>
      <w:r w:rsidRPr="00F8488F">
        <w:rPr>
          <w:b/>
          <w:bCs/>
          <w:sz w:val="28"/>
          <w:szCs w:val="28"/>
        </w:rPr>
        <w:t xml:space="preserve">12.00 – 13.00 Обед </w:t>
      </w:r>
    </w:p>
    <w:p w:rsidR="007B517F" w:rsidRPr="00F8488F" w:rsidRDefault="007B517F" w:rsidP="00E402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13.00 – 15.00</w:t>
      </w:r>
      <w:r w:rsidRPr="00F848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Помощь подшефным ветеранам 51 комплекса на дому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341251">
        <w:rPr>
          <w:b/>
          <w:bCs/>
          <w:sz w:val="28"/>
          <w:szCs w:val="28"/>
        </w:rPr>
        <w:t>Подведение итога дня, уход домой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17 ДЕНЬ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8.00 – 8.30 Сбор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8.30 – 9.00 Знакомство с планом работы лагеря на день, проведение инструктажа по технике безопасности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9-30 – 10-00 Час общения «Помним всех поименно…»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10-00 – 12-00 Трудовой десант </w:t>
      </w:r>
      <w:r>
        <w:rPr>
          <w:b/>
          <w:bCs/>
          <w:sz w:val="28"/>
          <w:szCs w:val="28"/>
        </w:rPr>
        <w:t>«Красота спасет мир» (благоустройство пришкольного участка)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12-00 – 13.00 Обед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 – 14.10 Малый сабантуй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14.10 – 15.00 Подведение итога дня, уход домой 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3B2821">
        <w:rPr>
          <w:b/>
          <w:bCs/>
          <w:sz w:val="28"/>
          <w:szCs w:val="28"/>
        </w:rPr>
        <w:t xml:space="preserve"> ДЕНЬ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8.00 – 8.30 Сбор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8.30 – 9.00 Знакомство с планом работы лагеря на день, проведение инструктажа по технике безопасности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9-30 – 10-00 Час общения «Прощальная лагерная паутинка»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10-00 – 12-00 Трудовой десант </w:t>
      </w:r>
      <w:r>
        <w:rPr>
          <w:b/>
          <w:bCs/>
          <w:sz w:val="28"/>
          <w:szCs w:val="28"/>
        </w:rPr>
        <w:t>в Парк Прибрежный. Акция «Эко-патруль»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12-00 – 13.00 Обед </w:t>
      </w:r>
    </w:p>
    <w:p w:rsidR="007B517F" w:rsidRPr="003B2821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13.00 – 14.10 </w:t>
      </w:r>
      <w:r>
        <w:rPr>
          <w:b/>
          <w:bCs/>
          <w:sz w:val="28"/>
          <w:szCs w:val="28"/>
        </w:rPr>
        <w:t>Праздник, посвященный закрытию лагерной смены</w:t>
      </w:r>
    </w:p>
    <w:p w:rsidR="007B517F" w:rsidRDefault="007B517F" w:rsidP="00E40223">
      <w:pPr>
        <w:pStyle w:val="Default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 xml:space="preserve">14.10 – 15.00 Подведение итога дня, уход домой </w:t>
      </w:r>
    </w:p>
    <w:p w:rsidR="007B517F" w:rsidRDefault="007B517F" w:rsidP="00E40223"/>
    <w:p w:rsidR="007B517F" w:rsidRDefault="007B517F"/>
    <w:sectPr w:rsidR="007B517F" w:rsidSect="000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DF"/>
    <w:multiLevelType w:val="hybridMultilevel"/>
    <w:tmpl w:val="B8CE2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32203"/>
    <w:multiLevelType w:val="hybridMultilevel"/>
    <w:tmpl w:val="CD9A3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1182E"/>
    <w:multiLevelType w:val="hybridMultilevel"/>
    <w:tmpl w:val="A9524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23"/>
    <w:rsid w:val="000325DE"/>
    <w:rsid w:val="00053FBE"/>
    <w:rsid w:val="000643B5"/>
    <w:rsid w:val="000817DD"/>
    <w:rsid w:val="0008718D"/>
    <w:rsid w:val="000B1209"/>
    <w:rsid w:val="000B1AA9"/>
    <w:rsid w:val="000C70CB"/>
    <w:rsid w:val="000F299A"/>
    <w:rsid w:val="00114D94"/>
    <w:rsid w:val="002316E0"/>
    <w:rsid w:val="00232A86"/>
    <w:rsid w:val="00247D5E"/>
    <w:rsid w:val="003022B1"/>
    <w:rsid w:val="00333E17"/>
    <w:rsid w:val="00341251"/>
    <w:rsid w:val="00375D40"/>
    <w:rsid w:val="00387DA7"/>
    <w:rsid w:val="003A55BA"/>
    <w:rsid w:val="003B2821"/>
    <w:rsid w:val="00410B0E"/>
    <w:rsid w:val="00414031"/>
    <w:rsid w:val="00454EF5"/>
    <w:rsid w:val="00466D49"/>
    <w:rsid w:val="004718E3"/>
    <w:rsid w:val="004F7A66"/>
    <w:rsid w:val="005B2C84"/>
    <w:rsid w:val="0061745E"/>
    <w:rsid w:val="0063323C"/>
    <w:rsid w:val="00636B3D"/>
    <w:rsid w:val="00673631"/>
    <w:rsid w:val="00753880"/>
    <w:rsid w:val="00791BB8"/>
    <w:rsid w:val="007B517F"/>
    <w:rsid w:val="007B5DDF"/>
    <w:rsid w:val="007D7BF7"/>
    <w:rsid w:val="007E4FCE"/>
    <w:rsid w:val="0084008C"/>
    <w:rsid w:val="00A24B65"/>
    <w:rsid w:val="00A82F02"/>
    <w:rsid w:val="00B13450"/>
    <w:rsid w:val="00C529AF"/>
    <w:rsid w:val="00C607A5"/>
    <w:rsid w:val="00D15C75"/>
    <w:rsid w:val="00D3175E"/>
    <w:rsid w:val="00D94CF6"/>
    <w:rsid w:val="00D94ED5"/>
    <w:rsid w:val="00DA5E01"/>
    <w:rsid w:val="00E012EE"/>
    <w:rsid w:val="00E40223"/>
    <w:rsid w:val="00E564AF"/>
    <w:rsid w:val="00EB652C"/>
    <w:rsid w:val="00EC38FF"/>
    <w:rsid w:val="00F8488F"/>
    <w:rsid w:val="00F90A85"/>
    <w:rsid w:val="00F92556"/>
    <w:rsid w:val="00FB42D6"/>
    <w:rsid w:val="00F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02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8</Pages>
  <Words>1587</Words>
  <Characters>9046</Characters>
  <Application>Microsoft Office Outlook</Application>
  <DocSecurity>0</DocSecurity>
  <Lines>0</Lines>
  <Paragraphs>0</Paragraphs>
  <ScaleCrop>false</ScaleCrop>
  <Company>Школа №55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cp:lastPrinted>2015-05-15T10:13:00Z</cp:lastPrinted>
  <dcterms:created xsi:type="dcterms:W3CDTF">2015-05-11T08:12:00Z</dcterms:created>
  <dcterms:modified xsi:type="dcterms:W3CDTF">2015-05-15T10:52:00Z</dcterms:modified>
</cp:coreProperties>
</file>