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4" w:rsidRPr="00805D67" w:rsidRDefault="00CB5FA9" w:rsidP="00805D67">
      <w:pPr>
        <w:jc w:val="center"/>
        <w:rPr>
          <w:rFonts w:ascii="Times New Roman" w:hAnsi="Times New Roman"/>
          <w:b/>
          <w:sz w:val="28"/>
          <w:szCs w:val="28"/>
        </w:rPr>
      </w:pPr>
      <w:r w:rsidRPr="00805D6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D67">
        <w:rPr>
          <w:rFonts w:ascii="Times New Roman" w:hAnsi="Times New Roman"/>
          <w:b/>
          <w:sz w:val="28"/>
          <w:szCs w:val="28"/>
        </w:rPr>
        <w:t>Земл</w:t>
      </w:r>
      <w:proofErr w:type="gramStart"/>
      <w:r w:rsidRPr="00805D67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805D67">
        <w:rPr>
          <w:rFonts w:ascii="Times New Roman" w:hAnsi="Times New Roman"/>
          <w:b/>
          <w:sz w:val="28"/>
          <w:szCs w:val="28"/>
        </w:rPr>
        <w:t xml:space="preserve"> кормилица, земля- источник конфликтов.</w:t>
      </w:r>
    </w:p>
    <w:p w:rsidR="00CB5FA9" w:rsidRDefault="00CB5FA9" w:rsidP="00805D67">
      <w:pPr>
        <w:jc w:val="center"/>
        <w:rPr>
          <w:rFonts w:ascii="Times New Roman" w:hAnsi="Times New Roman"/>
          <w:i/>
          <w:sz w:val="24"/>
          <w:szCs w:val="24"/>
        </w:rPr>
      </w:pPr>
      <w:r w:rsidRPr="00CB5FA9">
        <w:rPr>
          <w:rFonts w:ascii="Times New Roman" w:hAnsi="Times New Roman"/>
          <w:i/>
          <w:sz w:val="24"/>
          <w:szCs w:val="24"/>
        </w:rPr>
        <w:t>Литературный турнир по повести П.В.Кучияк «В долине дьявола (Аз</w:t>
      </w:r>
      <w:proofErr w:type="gramStart"/>
      <w:r w:rsidRPr="00CB5FA9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CB5FA9">
        <w:rPr>
          <w:rFonts w:ascii="Times New Roman" w:hAnsi="Times New Roman"/>
          <w:i/>
          <w:sz w:val="24"/>
          <w:szCs w:val="24"/>
        </w:rPr>
        <w:t xml:space="preserve"> Îалан)»</w:t>
      </w:r>
    </w:p>
    <w:p w:rsidR="00CB5FA9" w:rsidRDefault="00CB5FA9">
      <w:pPr>
        <w:rPr>
          <w:rFonts w:ascii="Times New Roman" w:hAnsi="Times New Roman"/>
          <w:sz w:val="28"/>
          <w:szCs w:val="28"/>
        </w:rPr>
      </w:pPr>
    </w:p>
    <w:p w:rsidR="00CB5FA9" w:rsidRDefault="00CB5FA9" w:rsidP="00805D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портрет П.В.Кучияк, карточки с заданиями.</w:t>
      </w:r>
    </w:p>
    <w:p w:rsidR="00CB5FA9" w:rsidRPr="00805D67" w:rsidRDefault="00CB5FA9" w:rsidP="00805D67">
      <w:pPr>
        <w:jc w:val="center"/>
        <w:rPr>
          <w:rFonts w:ascii="Times New Roman" w:hAnsi="Times New Roman"/>
          <w:b/>
          <w:sz w:val="28"/>
          <w:szCs w:val="28"/>
        </w:rPr>
      </w:pPr>
      <w:r w:rsidRPr="00805D67">
        <w:rPr>
          <w:rFonts w:ascii="Times New Roman" w:hAnsi="Times New Roman"/>
          <w:b/>
          <w:sz w:val="28"/>
          <w:szCs w:val="28"/>
        </w:rPr>
        <w:t>Ход игры:</w:t>
      </w:r>
    </w:p>
    <w:p w:rsidR="00CB5FA9" w:rsidRDefault="00CB5FA9" w:rsidP="00604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тель: </w:t>
      </w:r>
      <w:r>
        <w:rPr>
          <w:rFonts w:ascii="Times New Roman" w:hAnsi="Times New Roman"/>
          <w:sz w:val="28"/>
          <w:szCs w:val="28"/>
        </w:rPr>
        <w:t>Добрый день уважаемые зрители и участники!  Наш  турнир посвящен повести «Аз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5FA9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алан» или «В долине дьявола». В ней Павел Васильевич изображает тяжелую жизнь алтайцев</w:t>
      </w:r>
      <w:r w:rsidR="00E01BDC">
        <w:rPr>
          <w:rFonts w:ascii="Times New Roman" w:hAnsi="Times New Roman"/>
          <w:sz w:val="28"/>
          <w:szCs w:val="28"/>
        </w:rPr>
        <w:t>.</w:t>
      </w:r>
    </w:p>
    <w:p w:rsidR="00E01BDC" w:rsidRDefault="00E01BDC" w:rsidP="00604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Место описываемых событий - долина Аз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1BDC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алан.</w:t>
      </w:r>
    </w:p>
    <w:p w:rsidR="00E01BDC" w:rsidRPr="00E01BDC" w:rsidRDefault="00E01BDC" w:rsidP="00604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 теперь давайте познакомимся с участниками турнира. (</w:t>
      </w:r>
      <w:r>
        <w:rPr>
          <w:rFonts w:ascii="Times New Roman" w:hAnsi="Times New Roman"/>
          <w:sz w:val="24"/>
          <w:szCs w:val="24"/>
        </w:rPr>
        <w:t>Представление кома</w:t>
      </w:r>
      <w:r w:rsidRPr="00E01BDC">
        <w:rPr>
          <w:rFonts w:ascii="Times New Roman" w:hAnsi="Times New Roman"/>
          <w:sz w:val="24"/>
          <w:szCs w:val="24"/>
        </w:rPr>
        <w:t>нд)</w:t>
      </w:r>
    </w:p>
    <w:p w:rsidR="00E01BDC" w:rsidRDefault="00E01BDC" w:rsidP="00604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Настало время начать наш литературный турнир.</w:t>
      </w:r>
    </w:p>
    <w:p w:rsidR="00E01BDC" w:rsidRDefault="00E01BDC" w:rsidP="00604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внимание</w:t>
      </w:r>
      <w:r w:rsidR="00604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объявляю первый конкурс.</w:t>
      </w:r>
    </w:p>
    <w:p w:rsidR="00604E06" w:rsidRDefault="00604E06" w:rsidP="00604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Кто где живет?</w:t>
      </w:r>
      <w:r>
        <w:rPr>
          <w:rFonts w:ascii="Times New Roman" w:hAnsi="Times New Roman"/>
          <w:sz w:val="28"/>
          <w:szCs w:val="28"/>
        </w:rPr>
        <w:t>»</w:t>
      </w:r>
    </w:p>
    <w:p w:rsidR="00604E06" w:rsidRDefault="00604E06" w:rsidP="00604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04E06">
        <w:rPr>
          <w:rFonts w:ascii="Times New Roman" w:hAnsi="Times New Roman"/>
          <w:i/>
          <w:sz w:val="28"/>
          <w:szCs w:val="28"/>
        </w:rPr>
        <w:t>Здесь, при слиянии двух горных речек Îолду и Марчалу, земли были широкими и ровными. Весной речки выходили из берегов и заливали почти все междуречье. А когда вода сбывала, она покрывалась пышной зеленой травой</w:t>
      </w:r>
      <w:r>
        <w:rPr>
          <w:rFonts w:ascii="Times New Roman" w:hAnsi="Times New Roman"/>
          <w:i/>
          <w:sz w:val="28"/>
          <w:szCs w:val="28"/>
        </w:rPr>
        <w:t xml:space="preserve">. Редко где можно было найти такие хорошие </w:t>
      </w:r>
      <w:r w:rsidR="00750B07">
        <w:rPr>
          <w:rFonts w:ascii="Times New Roman" w:hAnsi="Times New Roman"/>
          <w:i/>
          <w:sz w:val="28"/>
          <w:szCs w:val="28"/>
        </w:rPr>
        <w:t>пастбища. О каком месте идет речь?</w:t>
      </w:r>
    </w:p>
    <w:p w:rsidR="00750B07" w:rsidRDefault="00750B07" w:rsidP="00750B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50B07" w:rsidRDefault="00750B07" w:rsidP="00604E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Поставила для них ловушку, они и лезут в нее. За чашку густого чая, за трубку горького табака силы свою отдают. Сколько раз говорил я им: разные у нас с ней дороги - слушать не хотят. Что делать с ними? Как их из этой ловушки высвободить? О какой ловушке идет речь?</w:t>
      </w:r>
    </w:p>
    <w:p w:rsidR="002141A3" w:rsidRDefault="002141A3" w:rsidP="00750B0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0B07" w:rsidRDefault="00750B07" w:rsidP="00750B0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50B07">
        <w:rPr>
          <w:rFonts w:ascii="Times New Roman" w:hAnsi="Times New Roman"/>
          <w:b/>
          <w:i/>
          <w:sz w:val="28"/>
          <w:szCs w:val="28"/>
        </w:rPr>
        <w:t>«Литературные портреты»</w:t>
      </w:r>
    </w:p>
    <w:p w:rsidR="00750B07" w:rsidRDefault="007277A5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 по предложенному описанию угадать литературного героя.</w:t>
      </w:r>
    </w:p>
    <w:p w:rsidR="007277A5" w:rsidRDefault="007277A5" w:rsidP="00750B07">
      <w:pPr>
        <w:jc w:val="both"/>
        <w:rPr>
          <w:rFonts w:ascii="Times New Roman" w:hAnsi="Times New Roman"/>
          <w:sz w:val="28"/>
          <w:szCs w:val="28"/>
        </w:rPr>
      </w:pPr>
    </w:p>
    <w:p w:rsidR="002141A3" w:rsidRDefault="002141A3" w:rsidP="00750B07">
      <w:pPr>
        <w:jc w:val="both"/>
        <w:rPr>
          <w:rFonts w:ascii="Times New Roman" w:hAnsi="Times New Roman"/>
          <w:sz w:val="28"/>
          <w:szCs w:val="28"/>
        </w:rPr>
      </w:pPr>
    </w:p>
    <w:p w:rsidR="002141A3" w:rsidRDefault="002141A3" w:rsidP="00750B07">
      <w:pPr>
        <w:jc w:val="both"/>
        <w:rPr>
          <w:rFonts w:ascii="Times New Roman" w:hAnsi="Times New Roman"/>
          <w:sz w:val="28"/>
          <w:szCs w:val="28"/>
        </w:rPr>
      </w:pPr>
    </w:p>
    <w:p w:rsidR="002141A3" w:rsidRDefault="002141A3" w:rsidP="00750B07">
      <w:pPr>
        <w:jc w:val="both"/>
        <w:rPr>
          <w:rFonts w:ascii="Times New Roman" w:hAnsi="Times New Roman"/>
          <w:sz w:val="28"/>
          <w:szCs w:val="28"/>
        </w:rPr>
      </w:pPr>
    </w:p>
    <w:p w:rsidR="007277A5" w:rsidRDefault="007277A5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</w:p>
    <w:p w:rsidR="007277A5" w:rsidRDefault="007277A5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1.Его должность – заведующий аймачным земельным отделом. Алтаец, низкого роста. Айдаров. </w:t>
      </w:r>
    </w:p>
    <w:p w:rsidR="007277A5" w:rsidRDefault="007277A5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аймачного исполкома. Русский, высокого роста, плотного телосложения. Зырянов Василий Иванович.</w:t>
      </w:r>
    </w:p>
    <w:p w:rsidR="007277A5" w:rsidRDefault="007277A5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Вечный батрак</w:t>
      </w:r>
      <w:r w:rsidR="00EA219F">
        <w:rPr>
          <w:rFonts w:ascii="Times New Roman" w:hAnsi="Times New Roman"/>
          <w:sz w:val="28"/>
          <w:szCs w:val="28"/>
        </w:rPr>
        <w:t>. От безысходности покончил жизнь самоубийством. Чалма.</w:t>
      </w:r>
    </w:p>
    <w:p w:rsidR="00EA219F" w:rsidRDefault="00EA219F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Молодой парень, бедняк, первый парен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алтаец, который научился водить железного коня. Боролся с богачами. </w:t>
      </w:r>
      <w:r w:rsidR="007208C2">
        <w:rPr>
          <w:rFonts w:ascii="Times New Roman" w:hAnsi="Times New Roman"/>
          <w:sz w:val="28"/>
          <w:szCs w:val="28"/>
        </w:rPr>
        <w:t xml:space="preserve">В годы репрессий расстреляли как «врага народа». </w:t>
      </w:r>
      <w:r>
        <w:rPr>
          <w:rFonts w:ascii="Times New Roman" w:hAnsi="Times New Roman"/>
          <w:sz w:val="28"/>
          <w:szCs w:val="28"/>
        </w:rPr>
        <w:t>Кичеемкей Сондобосов.</w:t>
      </w:r>
    </w:p>
    <w:p w:rsidR="00EA219F" w:rsidRDefault="00EA219F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Вдова купца, богача Куда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Бергена. Властная женщина.</w:t>
      </w:r>
    </w:p>
    <w:p w:rsidR="00EA219F" w:rsidRDefault="00EA219F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Это был робкий и тихий человек. Его везде преследовали неудачи и беды</w:t>
      </w:r>
      <w:r w:rsidR="007208C2">
        <w:rPr>
          <w:rFonts w:ascii="Times New Roman" w:hAnsi="Times New Roman"/>
          <w:sz w:val="28"/>
          <w:szCs w:val="28"/>
        </w:rPr>
        <w:t>. Он был батраком Куда</w:t>
      </w:r>
      <w:proofErr w:type="gramStart"/>
      <w:r w:rsidR="007208C2">
        <w:rPr>
          <w:rFonts w:ascii="Times New Roman" w:hAnsi="Times New Roman"/>
          <w:sz w:val="28"/>
          <w:szCs w:val="28"/>
        </w:rPr>
        <w:t>й-</w:t>
      </w:r>
      <w:proofErr w:type="gramEnd"/>
      <w:r w:rsidR="007208C2">
        <w:rPr>
          <w:rFonts w:ascii="Times New Roman" w:hAnsi="Times New Roman"/>
          <w:sz w:val="28"/>
          <w:szCs w:val="28"/>
        </w:rPr>
        <w:t xml:space="preserve"> Бергена. </w:t>
      </w:r>
      <w:r w:rsidR="007208C2" w:rsidRPr="007208C2">
        <w:rPr>
          <w:rFonts w:ascii="Times New Roman" w:hAnsi="Times New Roman"/>
          <w:sz w:val="28"/>
          <w:szCs w:val="28"/>
        </w:rPr>
        <w:t>Î</w:t>
      </w:r>
      <w:r w:rsidR="007208C2">
        <w:rPr>
          <w:rFonts w:ascii="Times New Roman" w:hAnsi="Times New Roman"/>
          <w:sz w:val="28"/>
          <w:szCs w:val="28"/>
        </w:rPr>
        <w:t xml:space="preserve">орыкчы, отец Керек- </w:t>
      </w:r>
      <w:r w:rsidR="007208C2" w:rsidRPr="007208C2">
        <w:rPr>
          <w:rFonts w:ascii="Times New Roman" w:hAnsi="Times New Roman"/>
          <w:sz w:val="28"/>
          <w:szCs w:val="28"/>
        </w:rPr>
        <w:t>î</w:t>
      </w:r>
      <w:r w:rsidR="007208C2">
        <w:rPr>
          <w:rFonts w:ascii="Times New Roman" w:hAnsi="Times New Roman"/>
          <w:sz w:val="28"/>
          <w:szCs w:val="28"/>
        </w:rPr>
        <w:t>ока.</w:t>
      </w:r>
    </w:p>
    <w:p w:rsidR="007208C2" w:rsidRDefault="007208C2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Молодой парень, богатый. Отдал колхозу половину своего скота, отдал половину своего дома под школу. Ырыс.</w:t>
      </w:r>
    </w:p>
    <w:p w:rsidR="007208C2" w:rsidRDefault="007208C2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Парень 30ти лет, коммунист. Председатель </w:t>
      </w:r>
      <w:r w:rsidRPr="007208C2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уртсовета. Борется за Советскую власть. В годы репрессий расстреляли как «врага народа». Кере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î</w:t>
      </w:r>
      <w:r>
        <w:rPr>
          <w:rFonts w:ascii="Times New Roman" w:hAnsi="Times New Roman"/>
          <w:sz w:val="28"/>
          <w:szCs w:val="28"/>
        </w:rPr>
        <w:t>ок.</w:t>
      </w:r>
    </w:p>
    <w:p w:rsidR="007208C2" w:rsidRDefault="007208C2" w:rsidP="00750B0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«Восстановите цитату»</w:t>
      </w:r>
    </w:p>
    <w:p w:rsidR="007208C2" w:rsidRDefault="007208C2" w:rsidP="00750B07">
      <w:pPr>
        <w:jc w:val="both"/>
        <w:rPr>
          <w:rFonts w:ascii="Times New Roman" w:hAnsi="Times New Roman"/>
          <w:sz w:val="28"/>
          <w:szCs w:val="28"/>
        </w:rPr>
      </w:pPr>
      <w:r w:rsidRPr="007208C2">
        <w:rPr>
          <w:rFonts w:ascii="Times New Roman" w:hAnsi="Times New Roman"/>
          <w:sz w:val="28"/>
          <w:szCs w:val="28"/>
        </w:rPr>
        <w:t xml:space="preserve">Участникам </w:t>
      </w:r>
      <w:r>
        <w:rPr>
          <w:rFonts w:ascii="Times New Roman" w:hAnsi="Times New Roman"/>
          <w:sz w:val="28"/>
          <w:szCs w:val="28"/>
        </w:rPr>
        <w:t>необходимо вставить недостающее слово в цитату. Время на обсуждение 5минут.</w:t>
      </w:r>
    </w:p>
    <w:p w:rsidR="007208C2" w:rsidRDefault="007208C2" w:rsidP="00750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1FDF" w:rsidRPr="00805D67">
        <w:rPr>
          <w:rFonts w:ascii="Times New Roman" w:hAnsi="Times New Roman"/>
          <w:i/>
          <w:sz w:val="28"/>
          <w:szCs w:val="28"/>
        </w:rPr>
        <w:t xml:space="preserve">Поздний вечер… Алтайцы закрылись в </w:t>
      </w:r>
      <w:proofErr w:type="gramStart"/>
      <w:r w:rsidR="007E1FDF" w:rsidRPr="00805D67">
        <w:rPr>
          <w:rFonts w:ascii="Times New Roman" w:hAnsi="Times New Roman"/>
          <w:i/>
          <w:sz w:val="28"/>
          <w:szCs w:val="28"/>
        </w:rPr>
        <w:t>своих</w:t>
      </w:r>
      <w:proofErr w:type="gramEnd"/>
      <w:r w:rsidR="007E1FDF">
        <w:rPr>
          <w:rFonts w:ascii="Times New Roman" w:hAnsi="Times New Roman"/>
          <w:sz w:val="28"/>
          <w:szCs w:val="28"/>
        </w:rPr>
        <w:t xml:space="preserve"> _______________________</w:t>
      </w:r>
    </w:p>
    <w:p w:rsidR="007E1FDF" w:rsidRPr="00805D67" w:rsidRDefault="007E1FDF" w:rsidP="00750B07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05D67">
        <w:rPr>
          <w:rFonts w:ascii="Times New Roman" w:hAnsi="Times New Roman"/>
          <w:i/>
          <w:sz w:val="28"/>
          <w:szCs w:val="28"/>
        </w:rPr>
        <w:t>аилах</w:t>
      </w:r>
      <w:proofErr w:type="gramEnd"/>
      <w:r w:rsidRPr="00805D67">
        <w:rPr>
          <w:rFonts w:ascii="Times New Roman" w:hAnsi="Times New Roman"/>
          <w:i/>
          <w:sz w:val="28"/>
          <w:szCs w:val="28"/>
        </w:rPr>
        <w:t xml:space="preserve"> и спят вокруг остывающих очагов. Ложатся рано: скот отощал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D67">
        <w:rPr>
          <w:rFonts w:ascii="Times New Roman" w:hAnsi="Times New Roman"/>
          <w:i/>
          <w:sz w:val="28"/>
          <w:szCs w:val="28"/>
        </w:rPr>
        <w:t>долгую</w:t>
      </w:r>
      <w:r>
        <w:rPr>
          <w:rFonts w:ascii="Times New Roman" w:hAnsi="Times New Roman"/>
          <w:sz w:val="28"/>
          <w:szCs w:val="28"/>
        </w:rPr>
        <w:t xml:space="preserve"> ________________ </w:t>
      </w:r>
      <w:r w:rsidRPr="00805D67">
        <w:rPr>
          <w:rFonts w:ascii="Times New Roman" w:hAnsi="Times New Roman"/>
          <w:i/>
          <w:sz w:val="28"/>
          <w:szCs w:val="28"/>
        </w:rPr>
        <w:t>зиму и теперь его надо подольше держать на очистившихся от снега пастбищах.</w:t>
      </w:r>
    </w:p>
    <w:p w:rsidR="007E1FDF" w:rsidRDefault="007E1FDF" w:rsidP="00750B07">
      <w:pPr>
        <w:jc w:val="both"/>
        <w:rPr>
          <w:rFonts w:ascii="Times New Roman" w:hAnsi="Times New Roman"/>
          <w:sz w:val="28"/>
          <w:szCs w:val="28"/>
        </w:rPr>
      </w:pPr>
    </w:p>
    <w:p w:rsidR="007E1FDF" w:rsidRPr="00805D67" w:rsidRDefault="007E1FDF" w:rsidP="007E1FD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5D67">
        <w:rPr>
          <w:rFonts w:ascii="Times New Roman" w:hAnsi="Times New Roman"/>
          <w:i/>
          <w:sz w:val="28"/>
          <w:szCs w:val="28"/>
        </w:rPr>
        <w:t>.Притихли собаки. Давно уже смолкла и песня _____________. Только слышна изредка, как покашливают идущие к аилу алтайцы. Кере</w:t>
      </w:r>
      <w:proofErr w:type="gramStart"/>
      <w:r w:rsidRPr="00805D67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805D67">
        <w:rPr>
          <w:rFonts w:ascii="Times New Roman" w:hAnsi="Times New Roman"/>
          <w:i/>
          <w:sz w:val="28"/>
          <w:szCs w:val="28"/>
        </w:rPr>
        <w:t xml:space="preserve">  Îок безошибочно определяет: «Не в хозяйский аил идут». Немного в стороне стоит _________________ аил для батраков. Туда идут.</w:t>
      </w:r>
    </w:p>
    <w:p w:rsidR="007E1FDF" w:rsidRDefault="007E1FDF" w:rsidP="007E1FDF">
      <w:pPr>
        <w:jc w:val="both"/>
        <w:rPr>
          <w:rFonts w:ascii="Times New Roman" w:hAnsi="Times New Roman"/>
          <w:sz w:val="28"/>
          <w:szCs w:val="28"/>
        </w:rPr>
      </w:pPr>
    </w:p>
    <w:p w:rsidR="007E1FDF" w:rsidRDefault="007E1FDF" w:rsidP="007E1FD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«Герои и реплики»</w:t>
      </w:r>
    </w:p>
    <w:p w:rsidR="007E1FDF" w:rsidRDefault="00AE2F2D" w:rsidP="007E1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предстоит соотнести героев и их реплики.</w:t>
      </w:r>
    </w:p>
    <w:p w:rsidR="00AE2F2D" w:rsidRDefault="00AE2F2D" w:rsidP="007E1FDF">
      <w:pPr>
        <w:jc w:val="both"/>
        <w:rPr>
          <w:rFonts w:ascii="Times New Roman" w:hAnsi="Times New Roman"/>
          <w:sz w:val="28"/>
          <w:szCs w:val="28"/>
        </w:rPr>
      </w:pPr>
    </w:p>
    <w:p w:rsidR="00AE2F2D" w:rsidRDefault="00AE2F2D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«Ой, </w:t>
      </w:r>
      <w:r w:rsidRPr="00AE2F2D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орыкчы, глупый ты человек, зачем ты перекочевал в Аз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2F2D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алан?»</w:t>
      </w:r>
    </w:p>
    <w:p w:rsidR="00AE2F2D" w:rsidRDefault="00AE2F2D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«Оставайся здесь, со мной,- ничего не будет. Лошадь я тебе да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езди на ней, а понадобится мне помощь- я тебя попрошу…»</w:t>
      </w:r>
    </w:p>
    <w:p w:rsidR="00AE2F2D" w:rsidRDefault="00AE2F2D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«Ну, милые, хватит сегодня, скоро рассвет…»</w:t>
      </w:r>
    </w:p>
    <w:p w:rsidR="00AE2F2D" w:rsidRDefault="00AE2F2D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«Влюбился. В Кудею влюбился. Лежу вот всю ночь и слушаю, что у нее там делается»</w:t>
      </w:r>
    </w:p>
    <w:p w:rsidR="00AE2F2D" w:rsidRDefault="00AE2F2D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«Садись, друг, рассказывай. Давненько мы с тобой не видались»</w:t>
      </w:r>
    </w:p>
    <w:p w:rsidR="00AE2F2D" w:rsidRDefault="00D45C59" w:rsidP="00AE2F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«Ну, Кичеемкей, покажи колхозникам, как твой железный конь умеет быстро ездить»</w:t>
      </w:r>
    </w:p>
    <w:p w:rsidR="00D45C59" w:rsidRDefault="00D45C59" w:rsidP="00D45C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А) Кудей;</w:t>
      </w: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Б) Аня;</w:t>
      </w: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В) Шаман Айду;</w:t>
      </w: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805D67">
        <w:rPr>
          <w:rFonts w:ascii="Times New Roman" w:hAnsi="Times New Roman"/>
          <w:i/>
          <w:sz w:val="28"/>
          <w:szCs w:val="28"/>
        </w:rPr>
        <w:t>)К</w:t>
      </w:r>
      <w:proofErr w:type="gramEnd"/>
      <w:r w:rsidRPr="00805D67">
        <w:rPr>
          <w:rFonts w:ascii="Times New Roman" w:hAnsi="Times New Roman"/>
          <w:i/>
          <w:sz w:val="28"/>
          <w:szCs w:val="28"/>
        </w:rPr>
        <w:t>удай- Берген;</w:t>
      </w: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Д) Зырянов;</w:t>
      </w:r>
    </w:p>
    <w:p w:rsidR="00D45C59" w:rsidRPr="00805D67" w:rsidRDefault="00D45C59" w:rsidP="00D45C5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05D67">
        <w:rPr>
          <w:rFonts w:ascii="Times New Roman" w:hAnsi="Times New Roman"/>
          <w:i/>
          <w:sz w:val="28"/>
          <w:szCs w:val="28"/>
        </w:rPr>
        <w:t>Е) Кере</w:t>
      </w:r>
      <w:proofErr w:type="gramStart"/>
      <w:r w:rsidRPr="00805D67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805D67">
        <w:rPr>
          <w:rFonts w:ascii="Times New Roman" w:hAnsi="Times New Roman"/>
          <w:i/>
          <w:sz w:val="28"/>
          <w:szCs w:val="28"/>
          <w:lang w:val="en-US"/>
        </w:rPr>
        <w:t>Î</w:t>
      </w:r>
      <w:r w:rsidRPr="00805D67">
        <w:rPr>
          <w:rFonts w:ascii="Times New Roman" w:hAnsi="Times New Roman"/>
          <w:i/>
          <w:sz w:val="28"/>
          <w:szCs w:val="28"/>
        </w:rPr>
        <w:t>ок.</w:t>
      </w:r>
    </w:p>
    <w:p w:rsidR="00D45C59" w:rsidRDefault="00D45C59" w:rsidP="00D45C59">
      <w:pPr>
        <w:jc w:val="both"/>
        <w:rPr>
          <w:rFonts w:ascii="Times New Roman" w:hAnsi="Times New Roman"/>
          <w:sz w:val="28"/>
          <w:szCs w:val="28"/>
        </w:rPr>
      </w:pPr>
    </w:p>
    <w:p w:rsidR="00D45C59" w:rsidRDefault="00D45C59" w:rsidP="00D45C5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«Внимательный читатель»</w:t>
      </w:r>
    </w:p>
    <w:p w:rsidR="00D45C59" w:rsidRDefault="00D45C59" w:rsidP="00D45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 восстановить последовательность цитат.</w:t>
      </w:r>
    </w:p>
    <w:p w:rsidR="00D45C59" w:rsidRDefault="00D45C59" w:rsidP="00D45C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рекой, в долине Аз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C59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алан , хрипло залаяли собаки</w:t>
      </w:r>
      <w:r w:rsidR="002A4052">
        <w:rPr>
          <w:rFonts w:ascii="Times New Roman" w:hAnsi="Times New Roman"/>
          <w:sz w:val="28"/>
          <w:szCs w:val="28"/>
        </w:rPr>
        <w:t>. Кере</w:t>
      </w:r>
      <w:proofErr w:type="gramStart"/>
      <w:r w:rsidR="002A4052">
        <w:rPr>
          <w:rFonts w:ascii="Times New Roman" w:hAnsi="Times New Roman"/>
          <w:sz w:val="28"/>
          <w:szCs w:val="28"/>
        </w:rPr>
        <w:t>к-</w:t>
      </w:r>
      <w:proofErr w:type="gramEnd"/>
      <w:r w:rsidR="002A4052">
        <w:rPr>
          <w:rFonts w:ascii="Times New Roman" w:hAnsi="Times New Roman"/>
          <w:sz w:val="28"/>
          <w:szCs w:val="28"/>
        </w:rPr>
        <w:t xml:space="preserve"> </w:t>
      </w:r>
      <w:r w:rsidR="002A4052" w:rsidRPr="002A4052">
        <w:rPr>
          <w:rFonts w:ascii="Times New Roman" w:hAnsi="Times New Roman"/>
          <w:sz w:val="28"/>
          <w:szCs w:val="28"/>
        </w:rPr>
        <w:t>Î</w:t>
      </w:r>
      <w:r w:rsidR="002A4052">
        <w:rPr>
          <w:rFonts w:ascii="Times New Roman" w:hAnsi="Times New Roman"/>
          <w:sz w:val="28"/>
          <w:szCs w:val="28"/>
        </w:rPr>
        <w:t>ок насторожился, словно этого лая он только и ждал.</w:t>
      </w:r>
    </w:p>
    <w:p w:rsidR="002A4052" w:rsidRDefault="002A4052" w:rsidP="00D45C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Слабый ночной ветерок унес эту песню вниз по течению реки Марчалу, и снова затихло все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неустойчива тишина весенней ночи. Из леса, который темной стеной подступал сзади к аилу, доносились новые звук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тихие, нежные, как- будто сыплются камушки в глубокую воду. Это крылатый зверек бабырган, плавно перелетая с дерева на дерево, ищет свою пушистую подругу.</w:t>
      </w:r>
    </w:p>
    <w:p w:rsidR="002A4052" w:rsidRDefault="002A4052" w:rsidP="00D45C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Куда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Берген умер в Монголии. В гражданскую войну он сбежал туда от красных партизан. Но его вдова Кудей с сыном вскоре вернулись на Алтай и снова поселились в Аз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4052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алан.</w:t>
      </w:r>
    </w:p>
    <w:p w:rsidR="002A4052" w:rsidRDefault="002A4052" w:rsidP="00D45C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знал - это лают огромные черные псы вдовы богача Куда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Бергена.</w:t>
      </w:r>
    </w:p>
    <w:p w:rsidR="002141A3" w:rsidRDefault="002141A3" w:rsidP="00214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141A3">
        <w:rPr>
          <w:rFonts w:ascii="Times New Roman" w:hAnsi="Times New Roman"/>
          <w:b/>
          <w:i/>
          <w:sz w:val="28"/>
          <w:szCs w:val="28"/>
        </w:rPr>
        <w:t>Рефлексия. Синквейн.</w:t>
      </w: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44"/>
          <w:szCs w:val="44"/>
        </w:rPr>
      </w:pPr>
      <w:r w:rsidRPr="002141A3">
        <w:rPr>
          <w:rFonts w:ascii="Times New Roman" w:hAnsi="Times New Roman"/>
          <w:b/>
          <w:i/>
          <w:sz w:val="44"/>
          <w:szCs w:val="44"/>
        </w:rPr>
        <w:t>АЗ</w:t>
      </w:r>
      <w:proofErr w:type="gramStart"/>
      <w:r w:rsidRPr="002141A3">
        <w:rPr>
          <w:rFonts w:ascii="Times New Roman" w:hAnsi="Times New Roman"/>
          <w:b/>
          <w:i/>
          <w:sz w:val="44"/>
          <w:szCs w:val="44"/>
        </w:rPr>
        <w:t>А-</w:t>
      </w:r>
      <w:proofErr w:type="gramEnd"/>
      <w:r w:rsidRPr="002141A3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2141A3">
        <w:rPr>
          <w:rFonts w:ascii="Times New Roman" w:hAnsi="Times New Roman"/>
          <w:b/>
          <w:i/>
          <w:sz w:val="44"/>
          <w:szCs w:val="44"/>
          <w:lang w:val="en-US"/>
        </w:rPr>
        <w:t>Î</w:t>
      </w:r>
      <w:r w:rsidRPr="002141A3">
        <w:rPr>
          <w:rFonts w:ascii="Times New Roman" w:hAnsi="Times New Roman"/>
          <w:b/>
          <w:i/>
          <w:sz w:val="44"/>
          <w:szCs w:val="44"/>
        </w:rPr>
        <w:t>АЛАН</w:t>
      </w: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2прилагательных</w:t>
      </w: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3глагола</w:t>
      </w:r>
    </w:p>
    <w:p w:rsid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Предложение из 4слов</w:t>
      </w:r>
    </w:p>
    <w:p w:rsidR="002141A3" w:rsidRPr="002141A3" w:rsidRDefault="002141A3" w:rsidP="002141A3">
      <w:pPr>
        <w:pStyle w:val="a3"/>
        <w:jc w:val="both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1слово, </w:t>
      </w:r>
      <w:proofErr w:type="gramStart"/>
      <w:r>
        <w:rPr>
          <w:rFonts w:ascii="Times New Roman" w:hAnsi="Times New Roman"/>
          <w:b/>
          <w:i/>
          <w:sz w:val="44"/>
          <w:szCs w:val="44"/>
        </w:rPr>
        <w:t>характеризующее</w:t>
      </w:r>
      <w:proofErr w:type="gramEnd"/>
      <w:r>
        <w:rPr>
          <w:rFonts w:ascii="Times New Roman" w:hAnsi="Times New Roman"/>
          <w:b/>
          <w:i/>
          <w:sz w:val="44"/>
          <w:szCs w:val="44"/>
        </w:rPr>
        <w:t xml:space="preserve"> суть</w:t>
      </w:r>
    </w:p>
    <w:p w:rsidR="002141A3" w:rsidRPr="002141A3" w:rsidRDefault="002141A3" w:rsidP="002141A3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строка —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тема синквейна</w:t>
      </w: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заключает в себе одно слово (обычно </w:t>
      </w:r>
      <w:hyperlink r:id="rId5" w:tooltip="Имя существительное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существительное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hyperlink r:id="rId6" w:tooltip="Местоимение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местоимение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которое обозначает объект или предмет, о котором пойдет речь.</w:t>
      </w:r>
    </w:p>
    <w:p w:rsidR="002141A3" w:rsidRPr="002141A3" w:rsidRDefault="002141A3" w:rsidP="002141A3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строка — два слова (чаще всего </w:t>
      </w:r>
      <w:hyperlink r:id="rId7" w:tooltip="Имя прилагательное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прилагательные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hyperlink r:id="rId8" w:tooltip="Причастие (лингвистика)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причастия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они дают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описание признаков и свойств</w:t>
      </w: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выбранного в синквейне предмета или объекта.</w:t>
      </w:r>
    </w:p>
    <w:p w:rsidR="002141A3" w:rsidRPr="002141A3" w:rsidRDefault="002141A3" w:rsidP="002141A3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Третья строка — образована тремя </w:t>
      </w:r>
      <w:hyperlink r:id="rId9" w:tooltip="Глагол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глаголами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hyperlink r:id="rId10" w:tooltip="Деепричастие" w:history="1">
        <w:r w:rsidRPr="002141A3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деепричастиями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описывающими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характерные действия</w:t>
      </w: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объекта.</w:t>
      </w:r>
    </w:p>
    <w:p w:rsidR="002141A3" w:rsidRPr="002141A3" w:rsidRDefault="002141A3" w:rsidP="002141A3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Четвертая строка — фраза из четырёх слов, выражающая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личное отношение</w:t>
      </w: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автора синквейна к описываемому предмету или объекту.</w:t>
      </w:r>
    </w:p>
    <w:p w:rsidR="002141A3" w:rsidRPr="002141A3" w:rsidRDefault="002141A3" w:rsidP="002141A3">
      <w:pPr>
        <w:numPr>
          <w:ilvl w:val="0"/>
          <w:numId w:val="5"/>
        </w:numPr>
        <w:shd w:val="clear" w:color="auto" w:fill="FFFFFF"/>
        <w:spacing w:before="100" w:beforeAutospacing="1" w:after="24" w:line="285" w:lineRule="atLeast"/>
        <w:ind w:lef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Пятая строка — одно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слов</w:t>
      </w:r>
      <w:proofErr w:type="gramStart"/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hyperlink r:id="rId11" w:tooltip="Резюме" w:history="1">
        <w:r w:rsidRPr="002141A3">
          <w:rPr>
            <w:rFonts w:ascii="Times New Roman" w:eastAsia="Times New Roman" w:hAnsi="Times New Roman"/>
            <w:i/>
            <w:iCs/>
            <w:color w:val="0B0080"/>
            <w:sz w:val="24"/>
            <w:szCs w:val="24"/>
            <w:lang w:eastAsia="ru-RU"/>
          </w:rPr>
          <w:t>резюме</w:t>
        </w:r>
      </w:hyperlink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характеризующее </w:t>
      </w:r>
      <w:r w:rsidRPr="002141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суть</w:t>
      </w: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предмета или объекта.</w:t>
      </w:r>
    </w:p>
    <w:p w:rsidR="002141A3" w:rsidRPr="002141A3" w:rsidRDefault="002141A3" w:rsidP="002141A3">
      <w:pPr>
        <w:shd w:val="clear" w:color="auto" w:fill="FFFFFF"/>
        <w:spacing w:before="96" w:after="12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Чёткое соблюдение правил написания синквейна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604E06" w:rsidRPr="002141A3" w:rsidRDefault="00604E06" w:rsidP="007E1FD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1BDC" w:rsidRPr="00E01BDC" w:rsidRDefault="00805D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итогов. </w:t>
      </w:r>
    </w:p>
    <w:sectPr w:rsidR="00E01BDC" w:rsidRPr="00E01BDC" w:rsidSect="00FE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C6"/>
    <w:multiLevelType w:val="hybridMultilevel"/>
    <w:tmpl w:val="2BB0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E31"/>
    <w:multiLevelType w:val="hybridMultilevel"/>
    <w:tmpl w:val="EF1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7D5C"/>
    <w:multiLevelType w:val="multilevel"/>
    <w:tmpl w:val="1C381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8602B"/>
    <w:multiLevelType w:val="hybridMultilevel"/>
    <w:tmpl w:val="320AE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2DD0"/>
    <w:multiLevelType w:val="hybridMultilevel"/>
    <w:tmpl w:val="F8CA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67"/>
    <w:rsid w:val="002067DA"/>
    <w:rsid w:val="002141A3"/>
    <w:rsid w:val="002A4052"/>
    <w:rsid w:val="00604E06"/>
    <w:rsid w:val="00647EA3"/>
    <w:rsid w:val="007208C2"/>
    <w:rsid w:val="007277A5"/>
    <w:rsid w:val="00750B07"/>
    <w:rsid w:val="00773836"/>
    <w:rsid w:val="007E1FDF"/>
    <w:rsid w:val="00805D67"/>
    <w:rsid w:val="00AE2F2D"/>
    <w:rsid w:val="00C537A6"/>
    <w:rsid w:val="00CB5FA9"/>
    <w:rsid w:val="00D45C59"/>
    <w:rsid w:val="00E01BDC"/>
    <w:rsid w:val="00EA219F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1A3"/>
  </w:style>
  <w:style w:type="character" w:styleId="a5">
    <w:name w:val="Hyperlink"/>
    <w:uiPriority w:val="99"/>
    <w:semiHidden/>
    <w:unhideWhenUsed/>
    <w:rsid w:val="0021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C%D1%8F_%D0%BF%D1%80%D0%B8%D0%BB%D0%B0%D0%B3%D0%B0%D1%82%D0%B5%D0%BB%D1%8C%D0%BD%D0%BE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1%D1%82%D0%BE%D0%B8%D0%BC%D0%B5%D0%BD%D0%B8%D0%B5" TargetMode="External"/><Relationship Id="rId11" Type="http://schemas.openxmlformats.org/officeDocument/2006/relationships/hyperlink" Target="http://ru.wikipedia.org/wiki/%D0%A0%D0%B5%D0%B7%D1%8E%D0%BC%D0%B5" TargetMode="External"/><Relationship Id="rId5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B%D0%B0%D0%B3%D0%BE%D0%B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83;&#1080;&#1090;.&#1090;&#1091;&#1088;&#1085;&#108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лит.турнир.dot</Template>
  <TotalTime>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Links>
    <vt:vector size="42" baseType="variant">
      <vt:variant>
        <vt:i4>5242906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http://ru.wikipedia.org/wiki/%D0%A0%D0%B5%D0%B7%D1%8E%D0%BC%D0%B5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http://ru.wikipedia.org/wiki/%D0%94%D0%B5%D0%B5%D0%BF%D1%80%D0%B8%D1%87%D0%B0%D1%81%D1%82%D0%B8%D0%B5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http://ru.wikipedia.org/wiki/%D0%93%D0%BB%D0%B0%D0%B3%D0%BE%D0%BB</vt:lpwstr>
      </vt:variant>
      <vt:variant>
        <vt:lpwstr/>
      </vt:variant>
      <vt:variant>
        <vt:i4>2424844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http://ru.wikipedia.org/wiki/%D0%9F%D1%80%D0%B8%D1%87%D0%B0%D1%81%D1%82%D0%B8%D0%B5_(%D0%BB%D0%B8%D0%BD%D0%B3%D0%B2%D0%B8%D1%81%D1%82%D0%B8%D0%BA%D0%B0)</vt:lpwstr>
      </vt:variant>
      <vt:variant>
        <vt:lpwstr/>
      </vt:variant>
      <vt:variant>
        <vt:i4>2949129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http://ru.wikipedia.org/wiki/%D0%98%D0%BC%D1%8F_%D0%BF%D1%80%D0%B8%D0%BB%D0%B0%D0%B3%D0%B0%D1%82%D0%B5%D0%BB%D1%8C%D0%BD%D0%BE%D0%B5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http://ru.wikipedia.org/wiki/%D0%9C%D0%B5%D1%81%D1%82%D0%BE%D0%B8%D0%BC%D0%B5%D0%BD%D0%B8%D0%B5</vt:lpwstr>
      </vt:variant>
      <vt:variant>
        <vt:lpwstr/>
      </vt:variant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http://ru.wikipedia.org/wiki/%D0%98%D0%BC%D1%8F_%D1%81%D1%83%D1%89%D0%B5%D1%81%D1%82%D0%B2%D0%B8%D1%82%D0%B5%D0%BB%D1%8C%D0%BD%D0%BE%D0%B5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2015-12-01T01:07:00Z</dcterms:created>
  <dcterms:modified xsi:type="dcterms:W3CDTF">2015-12-01T01:10:00Z</dcterms:modified>
</cp:coreProperties>
</file>