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93" w:rsidRDefault="00034B93" w:rsidP="00034B93">
      <w:pPr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 образовательной деятельности с детьми подготовительной группы </w:t>
      </w:r>
      <w:r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«Помни, знай, не забывай правила движения»</w:t>
      </w:r>
    </w:p>
    <w:p w:rsidR="00886769" w:rsidRDefault="00034B93" w:rsidP="000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8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6769"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 о правилах дорожного движения, назначении дорожных знаков.</w:t>
      </w:r>
      <w:r w:rsidR="00886769"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69" w:rsidRPr="00463278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езопасного поведения на улица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дорогах.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дорожных знаках.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по теме «Правила дорожного движения»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азы дорожной грамоты, расширять знания детей о светофоре, о значении сигналов светофора;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 соблюдении ПДД.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речи с движением.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 улице и общественном т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дружеские, доброжелательные отношения между детьми;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слушать своего сверстника, не перебивая;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соблюдать правила дорожного движения. </w:t>
      </w:r>
    </w:p>
    <w:p w:rsidR="00886769" w:rsidRDefault="00886769" w:rsidP="00886769">
      <w:pPr>
        <w:rPr>
          <w:rStyle w:val="c1"/>
          <w:rFonts w:eastAsiaTheme="majorEastAsia"/>
          <w:b/>
          <w:sz w:val="28"/>
          <w:szCs w:val="28"/>
        </w:rPr>
      </w:pPr>
    </w:p>
    <w:p w:rsidR="00886769" w:rsidRPr="00263EA3" w:rsidRDefault="00886769" w:rsidP="00886769">
      <w:pPr>
        <w:rPr>
          <w:b/>
          <w:sz w:val="28"/>
          <w:szCs w:val="28"/>
        </w:rPr>
      </w:pPr>
      <w:r w:rsidRPr="00263EA3">
        <w:rPr>
          <w:rStyle w:val="c1"/>
          <w:rFonts w:eastAsiaTheme="majorEastAsia"/>
          <w:b/>
          <w:sz w:val="28"/>
          <w:szCs w:val="28"/>
        </w:rPr>
        <w:t xml:space="preserve">Используемые технологии: </w:t>
      </w:r>
    </w:p>
    <w:p w:rsidR="00886769" w:rsidRPr="00824241" w:rsidRDefault="00886769" w:rsidP="0088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41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Игровая, </w:t>
      </w:r>
    </w:p>
    <w:p w:rsidR="00886769" w:rsidRPr="00824241" w:rsidRDefault="00886769" w:rsidP="00886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41">
        <w:rPr>
          <w:rStyle w:val="c1"/>
          <w:rFonts w:ascii="Times New Roman" w:eastAsiaTheme="majorEastAsia" w:hAnsi="Times New Roman" w:cs="Times New Roman"/>
          <w:sz w:val="28"/>
          <w:szCs w:val="28"/>
        </w:rPr>
        <w:t>Технология сотрудничества,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1">
        <w:rPr>
          <w:rStyle w:val="c1"/>
          <w:rFonts w:ascii="Times New Roman" w:eastAsiaTheme="majorEastAsia" w:hAnsi="Times New Roman" w:cs="Times New Roman"/>
          <w:sz w:val="28"/>
          <w:szCs w:val="28"/>
        </w:rPr>
        <w:t>ИКТ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</w:p>
    <w:p w:rsidR="00886769" w:rsidRPr="00C579DF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компьютер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дорожных знаков,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для сценки, подбор  загадок о дорожных знаках, разрезные картинки знаков.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игры: «Что такое улица»,  «Я - водитель», «Дорожные знаки»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»Говорящие знаки»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художественной литературы: </w:t>
      </w:r>
      <w:proofErr w:type="spell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Я.Пишумов</w:t>
      </w:r>
      <w:proofErr w:type="spell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«Машины», </w:t>
      </w:r>
      <w:proofErr w:type="spell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еду я бегом», </w:t>
      </w:r>
      <w:proofErr w:type="spell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фотографий «Улицы нашего города»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городу.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69" w:rsidRDefault="00886769" w:rsidP="00886769">
      <w:pPr>
        <w:spacing w:before="100" w:beforeAutospacing="1" w:after="100" w:afterAutospacing="1" w:line="240" w:lineRule="auto"/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</w:pPr>
    </w:p>
    <w:p w:rsidR="00886769" w:rsidRPr="00263EA3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Проведение непосредственно образовательной деятельности</w:t>
      </w:r>
    </w:p>
    <w:p w:rsidR="00BD0610" w:rsidRDefault="00886769" w:rsidP="00BD0610">
      <w:pPr>
        <w:rPr>
          <w:rFonts w:ascii="Times New Roman" w:eastAsia="Times New Roman" w:hAnsi="Times New Roman" w:cs="Times New Roman"/>
          <w:color w:val="0033FF"/>
          <w:sz w:val="24"/>
          <w:szCs w:val="24"/>
          <w:lang w:eastAsia="ru-RU"/>
        </w:rPr>
      </w:pPr>
      <w:bookmarkStart w:id="0" w:name="_GoBack"/>
      <w:bookmarkEnd w:id="0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отгадайте загадку:</w:t>
      </w:r>
      <w:r w:rsidR="00BD0610" w:rsidRPr="00BD0610">
        <w:rPr>
          <w:rFonts w:ascii="Times New Roman" w:eastAsia="Times New Roman" w:hAnsi="Times New Roman" w:cs="Times New Roman"/>
          <w:color w:val="0033FF"/>
          <w:sz w:val="24"/>
          <w:szCs w:val="24"/>
          <w:lang w:eastAsia="ru-RU"/>
        </w:rPr>
        <w:t xml:space="preserve"> </w:t>
      </w:r>
    </w:p>
    <w:p w:rsidR="00BD0610" w:rsidRPr="00BD0610" w:rsidRDefault="00BD0610" w:rsidP="00BD061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610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Уверенный в себе, хоть неумейка,</w:t>
      </w:r>
      <w:r w:rsidRPr="00BD06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от природы он большой зазнайка,</w:t>
      </w:r>
      <w:r w:rsidRPr="00BD06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ну-ка угадать его сумей-ка,</w:t>
      </w:r>
      <w:r w:rsidRPr="00BD06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Известен всем под именем … </w:t>
      </w:r>
    </w:p>
    <w:p w:rsidR="00886769" w:rsidRPr="00BD0610" w:rsidRDefault="00BD0610" w:rsidP="00BD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</w:t>
      </w:r>
      <w:r w:rsidR="0088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</w:t>
      </w:r>
      <w:r w:rsidR="00886769"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Сегодня Незнайка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нам в гости. Но он пришел не просто так, он мне рассказал, что хочет, чтобы вы ему помогли. 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 города. Поможем мы Незнайке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?  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Да.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живем,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букварем.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нам все время урок.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азбука,- над головой:</w:t>
      </w:r>
    </w:p>
    <w:p w:rsidR="00BD0610" w:rsidRDefault="00BD0610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азбука над головой: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Знаки развешены вдоль мостовой.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помним всегда,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случилось с тобою беда.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довольно большой, в нем много улиц и очень оживленное движение. Чтобы не попасть в беду, необходимо знать правила дорожного движения.</w:t>
      </w:r>
      <w:r w:rsidRPr="000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правила дорожного движения? Сейчас мы это проверим.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А для чего на улицах нужны дорожные знаки?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сейчас 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вы дорожные знаки или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 w:rsidRPr="0005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»Отгадай загадку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676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вилка, тут и ложка,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Подзаправились немножко.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Накормили и собаку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»Спасибо знаку»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питания)</w:t>
      </w:r>
    </w:p>
    <w:p w:rsidR="00886769" w:rsidRPr="00D01229" w:rsidRDefault="00886769" w:rsidP="0088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здесь, ребята, не до смеха,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чем нельзя здесь ехать,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только своим ходом,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только пешеходам. ("Пешеходная дорожка".)</w:t>
      </w:r>
    </w:p>
    <w:p w:rsidR="0088676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дружок, помочь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пройти опасный,</w:t>
      </w:r>
    </w:p>
    <w:p w:rsidR="00886769" w:rsidRDefault="00886769" w:rsidP="00886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Горим и день и ночь,</w:t>
      </w:r>
    </w:p>
    <w:p w:rsidR="00886769" w:rsidRPr="00D0122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(Светофор)</w:t>
      </w:r>
    </w:p>
    <w:p w:rsidR="00886769" w:rsidRPr="00D01229" w:rsidRDefault="00886769" w:rsidP="0088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белом треугольнике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окаемкой красной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Человечкам-школьникам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безопасно.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дорожный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все на свете: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осторожны,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… (дети).</w:t>
      </w:r>
    </w:p>
    <w:p w:rsidR="0088676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кто сломал ногу,</w:t>
      </w:r>
    </w:p>
    <w:p w:rsidR="00886769" w:rsidRDefault="00886769" w:rsidP="00886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Здесь врачи всегда помогут.</w:t>
      </w:r>
    </w:p>
    <w:p w:rsidR="00886769" w:rsidRDefault="00886769" w:rsidP="00886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Помощь первую окажут,</w:t>
      </w:r>
    </w:p>
    <w:p w:rsidR="00886769" w:rsidRPr="00D0122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Где лечиться дальше скажут.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медицинской помощи).</w:t>
      </w:r>
    </w:p>
    <w:p w:rsidR="00886769" w:rsidRPr="00D01229" w:rsidRDefault="00886769" w:rsidP="0088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Тормози водитель. Стой!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- запрет перед тобой.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строгий этот знак,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въехал ты впросак.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знак ты соблюдать,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 кирпич» не заезжать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 запрещен).</w:t>
      </w:r>
    </w:p>
    <w:p w:rsidR="0088676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месте пешеход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Терпеливо транспорт ждет.</w:t>
      </w:r>
    </w:p>
    <w:p w:rsidR="0088676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Он пешком устал шагать,</w:t>
      </w:r>
    </w:p>
    <w:p w:rsidR="00886769" w:rsidRPr="00D01229" w:rsidRDefault="00886769" w:rsidP="0088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Хочет пассажиром стать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остановки автобуса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трамвая,    троллейбуса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676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в ясную погоду</w:t>
      </w:r>
    </w:p>
    <w:p w:rsidR="00886769" w:rsidRDefault="00886769" w:rsidP="00886769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886769" w:rsidRDefault="00886769" w:rsidP="008867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Говорим им знак одно:</w:t>
      </w:r>
    </w:p>
    <w:p w:rsidR="00886769" w:rsidRPr="00D01229" w:rsidRDefault="00886769" w:rsidP="008867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«Вам ходить запрещено!» (Движение пешеходов запрещено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886769" w:rsidRPr="00D01229" w:rsidRDefault="00886769" w:rsidP="008867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знаток дорожных правил 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машину здесь поставил 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стоянке у ограды 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 ей тоже надо! (место стоянки)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сейчас я предлагаю всем поиграть и подвигаться. 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769" w:rsidRPr="000539CA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Логоритмическое</w:t>
      </w:r>
      <w:proofErr w:type="spellEnd"/>
      <w:r w:rsidR="00BD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«Поиграем»</w:t>
      </w:r>
    </w:p>
    <w:p w:rsidR="00886769" w:rsidRPr="000539CA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ехали,        (Высоко поднимают колени перед собой.)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угла доехали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машину,           (Изображают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переливают бензин из                         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 бензину.              Канистры в бак.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(Руки вытягивают перед грудью-«крутят руль»)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реки доехали.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Стоп! Разворот.    (Правой ногой жмут на педаль, затем топают.)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не везет,                        (встают на носочки, руки в стороны.)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сесть в самолет.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 летит,                              (Дети бегут по кругу на носочках, гудят </w:t>
      </w:r>
      <w:proofErr w:type="gramEnd"/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мотор гудит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у-у-у»            «у-у-у».)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«Ответь правильно», </w:t>
      </w: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едешь в автобусе, автомобиле, то ты (пассажир)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автомобиля (сигнал)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можно переходить проезжую часть?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часть улицы, по которой идут пешеходы?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 сигналы светофора?</w:t>
      </w:r>
    </w:p>
    <w:p w:rsidR="00886769" w:rsidRPr="00D0122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место, где люди ожидают автобус (остановка)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(улица)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разрешается играть детям?</w:t>
      </w:r>
    </w:p>
    <w:p w:rsidR="00886769" w:rsidRDefault="00886769" w:rsidP="0088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в транспорте?</w:t>
      </w:r>
    </w:p>
    <w:p w:rsidR="00886769" w:rsidRDefault="000628F2" w:rsidP="00B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</w:t>
      </w:r>
      <w:r w:rsidR="00886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пересекается улица?</w:t>
      </w:r>
      <w:r w:rsidR="00B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8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продолжается, следующая остановка называется 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«Моделируем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элементы дорожных знаков, ваша задача собрать знак и объяснить, что он обозначает (пешеходный переход, автобусная остановка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еще одно задание.</w:t>
      </w:r>
    </w:p>
    <w:p w:rsidR="0088676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не так?»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слайды с картинками, детям предлагается рассказать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них дети делают неправильно и объяснить, как нужно делать правильно.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86769" w:rsidRPr="00D01229" w:rsidRDefault="00886769" w:rsidP="0088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86769" w:rsidRPr="00D01229" w:rsidRDefault="00886769" w:rsidP="00886769">
      <w:pPr>
        <w:rPr>
          <w:rFonts w:ascii="Times New Roman" w:hAnsi="Times New Roman" w:cs="Times New Roman"/>
          <w:sz w:val="28"/>
          <w:szCs w:val="28"/>
        </w:rPr>
      </w:pPr>
    </w:p>
    <w:p w:rsidR="0065337B" w:rsidRDefault="0065337B"/>
    <w:sectPr w:rsidR="0065337B" w:rsidSect="005304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924"/>
    <w:multiLevelType w:val="multilevel"/>
    <w:tmpl w:val="16983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86769"/>
    <w:rsid w:val="00034B93"/>
    <w:rsid w:val="000628F2"/>
    <w:rsid w:val="0065337B"/>
    <w:rsid w:val="00886769"/>
    <w:rsid w:val="00BD0610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9"/>
  </w:style>
  <w:style w:type="paragraph" w:styleId="1">
    <w:name w:val="heading 1"/>
    <w:basedOn w:val="a"/>
    <w:next w:val="a"/>
    <w:link w:val="10"/>
    <w:uiPriority w:val="9"/>
    <w:qFormat/>
    <w:rsid w:val="00653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3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3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3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3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53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53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3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3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3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3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3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3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3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3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3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5337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65337B"/>
    <w:rPr>
      <w:i/>
      <w:iCs/>
    </w:rPr>
  </w:style>
  <w:style w:type="character" w:styleId="a9">
    <w:name w:val="Intense Emphasis"/>
    <w:basedOn w:val="a0"/>
    <w:uiPriority w:val="21"/>
    <w:qFormat/>
    <w:rsid w:val="0065337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5337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53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337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53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5337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65337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65337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5337B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65337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5337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65337B"/>
    <w:rPr>
      <w:color w:val="800080" w:themeColor="followedHyperlink"/>
      <w:u w:val="single"/>
    </w:rPr>
  </w:style>
  <w:style w:type="character" w:customStyle="1" w:styleId="c1">
    <w:name w:val="c1"/>
    <w:basedOn w:val="a0"/>
    <w:rsid w:val="0088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6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7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37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Танюша</cp:lastModifiedBy>
  <cp:revision>4</cp:revision>
  <dcterms:created xsi:type="dcterms:W3CDTF">2014-05-30T17:13:00Z</dcterms:created>
  <dcterms:modified xsi:type="dcterms:W3CDTF">2014-05-31T16:23:00Z</dcterms:modified>
</cp:coreProperties>
</file>