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41" w:rsidRPr="006A65FA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center"/>
      </w:pPr>
      <w:r w:rsidRPr="00C852BB">
        <w:rPr>
          <w:rFonts w:ascii="Arial" w:hAnsi="Arial" w:cs="Arial"/>
          <w:b/>
          <w:bCs/>
          <w:sz w:val="28"/>
          <w:szCs w:val="28"/>
        </w:rPr>
        <w:t>ПОЯСНИТЕЛЬНАЯ ЗАПИСКА</w:t>
      </w:r>
    </w:p>
    <w:p w:rsidR="005E6841" w:rsidRPr="00C852BB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2E1205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2E1205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2E1205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</w:t>
      </w:r>
      <w:r w:rsidRPr="002E1205">
        <w:rPr>
          <w:rFonts w:ascii="Arial" w:hAnsi="Arial" w:cs="Arial"/>
          <w:sz w:val="24"/>
          <w:szCs w:val="24"/>
        </w:rPr>
        <w:t xml:space="preserve"> </w:t>
      </w:r>
      <w:r w:rsidRPr="002E1205">
        <w:rPr>
          <w:rFonts w:ascii="Times New Roman" w:hAnsi="Times New Roman" w:cs="Times New Roman"/>
          <w:sz w:val="24"/>
          <w:szCs w:val="24"/>
        </w:rPr>
        <w:t>и воспи</w:t>
      </w:r>
      <w:r w:rsidRPr="002E1205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E12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изучения курса: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1205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2E1205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1205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2E1205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E12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задачи содержания курса: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1205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2E1205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1205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1205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1205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2E1205">
        <w:rPr>
          <w:rFonts w:ascii="Times New Roman" w:hAnsi="Times New Roman" w:cs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5E6841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5E6841" w:rsidRDefault="005E6841" w:rsidP="006A65FA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5E6841" w:rsidRPr="002E1205" w:rsidRDefault="005E6841" w:rsidP="006A65FA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2E1205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Общая характеристика курса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1) идея многообразия мира;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2) идея целостности мира;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3) идея уважения к миру.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ношения к окружающему, основанного на признании са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5E6841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2E1205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Ценностные ориентиры содержания курса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5E6841" w:rsidRPr="002E1205" w:rsidRDefault="005E6841" w:rsidP="006A65FA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5E6841" w:rsidRPr="002E1205" w:rsidRDefault="005E6841" w:rsidP="006A65FA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2E1205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Место курса в учебном плане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На изучение курса «Окружающий мир» во 2 классе на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чальной школы отводится 2ч в неделю —  68ч (34 учебные недели).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2E1205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Результаты изучения курса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5E6841" w:rsidRPr="002E1205" w:rsidRDefault="005E6841" w:rsidP="006A65FA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5E6841" w:rsidRPr="002E1205" w:rsidRDefault="005E6841" w:rsidP="006A65FA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  <w:r w:rsidRPr="002E1205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ющий мир»;</w:t>
      </w:r>
      <w:r w:rsidRPr="002E1205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E6841" w:rsidRDefault="005E6841" w:rsidP="006A65FA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12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2E1205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2E1205">
        <w:rPr>
          <w:rFonts w:ascii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E6841" w:rsidRPr="002E1205" w:rsidSect="006A65FA">
          <w:pgSz w:w="11907" w:h="16443" w:orient="landscape" w:code="9"/>
          <w:pgMar w:top="567" w:right="850" w:bottom="567" w:left="851" w:header="709" w:footer="709" w:gutter="0"/>
          <w:cols w:space="708"/>
          <w:docGrid w:linePitch="360"/>
        </w:sectPr>
      </w:pP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12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2E12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Распределение часов по разделам</w:t>
      </w:r>
    </w:p>
    <w:p w:rsidR="005E6841" w:rsidRPr="002E1205" w:rsidRDefault="005E6841" w:rsidP="006A65FA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1190"/>
        <w:gridCol w:w="4476"/>
        <w:gridCol w:w="4408"/>
        <w:gridCol w:w="4677"/>
      </w:tblGrid>
      <w:tr w:rsidR="005E6841" w:rsidRPr="002E1205">
        <w:trPr>
          <w:trHeight w:val="42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5E6841" w:rsidRPr="002E1205" w:rsidRDefault="005E6841" w:rsidP="006A65FA">
            <w:pPr>
              <w:pStyle w:val="a"/>
              <w:widowControl/>
              <w:spacing w:before="100" w:beforeAutospacing="1" w:after="0"/>
              <w:jc w:val="center"/>
            </w:pPr>
            <w:r w:rsidRPr="002E1205">
              <w:t>№ п/п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pStyle w:val="a"/>
              <w:widowControl/>
              <w:spacing w:before="100" w:beforeAutospacing="1" w:after="0"/>
              <w:jc w:val="center"/>
              <w:rPr>
                <w:rFonts w:ascii="Cambria" w:hAnsi="Cambria" w:cs="Cambria"/>
              </w:rPr>
            </w:pPr>
            <w:r w:rsidRPr="002E1205">
              <w:rPr>
                <w:rFonts w:ascii="Cambria" w:hAnsi="Cambria" w:cs="Cambria"/>
              </w:rPr>
              <w:t xml:space="preserve"> Название раздела</w:t>
            </w:r>
          </w:p>
        </w:tc>
        <w:tc>
          <w:tcPr>
            <w:tcW w:w="9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pStyle w:val="a"/>
              <w:widowControl/>
              <w:spacing w:before="100" w:beforeAutospacing="1" w:after="0"/>
              <w:jc w:val="center"/>
            </w:pPr>
            <w:r w:rsidRPr="002E1205">
              <w:t>Количество часов</w:t>
            </w:r>
          </w:p>
        </w:tc>
      </w:tr>
      <w:tr w:rsidR="005E6841" w:rsidRPr="002E1205">
        <w:trPr>
          <w:trHeight w:val="468"/>
        </w:trPr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rPr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pStyle w:val="a"/>
              <w:widowControl/>
              <w:spacing w:before="100" w:beforeAutospacing="1" w:after="0"/>
            </w:pPr>
            <w:r w:rsidRPr="002E1205">
              <w:t xml:space="preserve">               по программе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pStyle w:val="a"/>
              <w:widowControl/>
              <w:spacing w:before="100" w:beforeAutospacing="1" w:after="0"/>
              <w:jc w:val="center"/>
            </w:pPr>
            <w:r w:rsidRPr="002E1205">
              <w:t>по КТП</w:t>
            </w:r>
          </w:p>
        </w:tc>
      </w:tr>
      <w:tr w:rsidR="005E6841" w:rsidRPr="002E1205">
        <w:trPr>
          <w:trHeight w:val="454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E6841" w:rsidRPr="002E1205" w:rsidRDefault="005E6841" w:rsidP="006A65FA">
            <w:pPr>
              <w:pStyle w:val="a"/>
              <w:widowControl/>
              <w:spacing w:before="100" w:beforeAutospacing="1" w:after="0"/>
              <w:jc w:val="center"/>
            </w:pPr>
            <w:r w:rsidRPr="002E1205">
              <w:t>1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  <w:lang w:val="en-US"/>
              </w:rPr>
            </w:pPr>
            <w:r w:rsidRPr="002E1205">
              <w:rPr>
                <w:sz w:val="24"/>
                <w:szCs w:val="24"/>
              </w:rPr>
              <w:t>Где мы живём</w:t>
            </w:r>
            <w:r w:rsidRPr="002E1205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4</w:t>
            </w:r>
          </w:p>
        </w:tc>
      </w:tr>
      <w:tr w:rsidR="005E6841" w:rsidRPr="002E1205">
        <w:trPr>
          <w:trHeight w:val="454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pStyle w:val="a"/>
              <w:widowControl/>
              <w:spacing w:before="100" w:beforeAutospacing="1" w:after="0"/>
              <w:jc w:val="center"/>
            </w:pPr>
            <w:r w:rsidRPr="002E1205">
              <w:t>2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Природа.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20</w:t>
            </w:r>
          </w:p>
        </w:tc>
      </w:tr>
      <w:tr w:rsidR="005E6841" w:rsidRPr="002E1205">
        <w:trPr>
          <w:trHeight w:val="454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pStyle w:val="a"/>
              <w:widowControl/>
              <w:spacing w:before="100" w:beforeAutospacing="1" w:after="0"/>
              <w:jc w:val="center"/>
            </w:pPr>
            <w:r w:rsidRPr="002E1205">
              <w:t>3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Жизнь города и села.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10</w:t>
            </w:r>
          </w:p>
        </w:tc>
      </w:tr>
      <w:tr w:rsidR="005E6841" w:rsidRPr="002E1205">
        <w:trPr>
          <w:trHeight w:val="468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pStyle w:val="a"/>
              <w:widowControl/>
              <w:spacing w:before="100" w:beforeAutospacing="1" w:after="0"/>
              <w:jc w:val="center"/>
            </w:pPr>
            <w:r w:rsidRPr="002E1205">
              <w:t>4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Здоровье и безопасность.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9</w:t>
            </w:r>
          </w:p>
        </w:tc>
      </w:tr>
      <w:tr w:rsidR="005E6841" w:rsidRPr="002E1205">
        <w:trPr>
          <w:trHeight w:val="922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5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Общение.</w:t>
            </w:r>
          </w:p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7</w:t>
            </w:r>
          </w:p>
        </w:tc>
      </w:tr>
      <w:tr w:rsidR="005E6841" w:rsidRPr="002E1205">
        <w:trPr>
          <w:trHeight w:val="47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Путешествия</w:t>
            </w:r>
          </w:p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6841" w:rsidRPr="002E1205" w:rsidRDefault="005E6841" w:rsidP="006A65FA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E1205">
              <w:rPr>
                <w:sz w:val="24"/>
                <w:szCs w:val="24"/>
              </w:rPr>
              <w:t>18</w:t>
            </w:r>
          </w:p>
        </w:tc>
      </w:tr>
    </w:tbl>
    <w:p w:rsidR="005E6841" w:rsidRPr="002E1205" w:rsidRDefault="005E6841" w:rsidP="006A65FA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841" w:rsidRPr="002E1205" w:rsidRDefault="005E6841" w:rsidP="006A65FA">
      <w:pPr>
        <w:spacing w:before="100" w:beforeAutospacing="1" w:after="0"/>
        <w:jc w:val="center"/>
        <w:rPr>
          <w:b/>
          <w:bCs/>
          <w:sz w:val="24"/>
          <w:szCs w:val="24"/>
        </w:rPr>
      </w:pPr>
    </w:p>
    <w:p w:rsidR="005E6841" w:rsidRPr="002E1205" w:rsidRDefault="005E6841" w:rsidP="006A65FA">
      <w:pPr>
        <w:spacing w:before="100" w:beforeAutospacing="1" w:after="0"/>
        <w:jc w:val="center"/>
        <w:rPr>
          <w:b/>
          <w:bCs/>
          <w:sz w:val="24"/>
          <w:szCs w:val="24"/>
        </w:rPr>
      </w:pPr>
    </w:p>
    <w:p w:rsidR="005E6841" w:rsidRPr="002E1205" w:rsidRDefault="005E6841" w:rsidP="006A65FA">
      <w:pPr>
        <w:spacing w:before="100" w:beforeAutospacing="1" w:after="0"/>
        <w:rPr>
          <w:b/>
          <w:bCs/>
          <w:sz w:val="24"/>
          <w:szCs w:val="24"/>
        </w:rPr>
      </w:pPr>
    </w:p>
    <w:p w:rsidR="005E6841" w:rsidRPr="002E1205" w:rsidRDefault="005E6841" w:rsidP="006A65FA">
      <w:pPr>
        <w:spacing w:before="100" w:beforeAutospacing="1" w:after="0"/>
        <w:rPr>
          <w:b/>
          <w:bCs/>
          <w:sz w:val="24"/>
          <w:szCs w:val="24"/>
        </w:rPr>
      </w:pPr>
    </w:p>
    <w:p w:rsidR="005E6841" w:rsidRDefault="005E6841" w:rsidP="006A65FA">
      <w:pPr>
        <w:spacing w:before="100" w:beforeAutospacing="1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</w:t>
      </w:r>
    </w:p>
    <w:p w:rsidR="005E6841" w:rsidRDefault="005E6841" w:rsidP="006A65FA">
      <w:pPr>
        <w:spacing w:before="100" w:beforeAutospacing="1" w:after="0"/>
        <w:rPr>
          <w:b/>
          <w:bCs/>
          <w:sz w:val="32"/>
          <w:szCs w:val="32"/>
        </w:rPr>
      </w:pPr>
    </w:p>
    <w:p w:rsidR="005E6841" w:rsidRDefault="005E6841" w:rsidP="006A65FA">
      <w:pPr>
        <w:spacing w:before="100" w:beforeAutospacing="1" w:after="0"/>
        <w:rPr>
          <w:b/>
          <w:bCs/>
          <w:sz w:val="32"/>
          <w:szCs w:val="32"/>
        </w:rPr>
      </w:pPr>
    </w:p>
    <w:p w:rsidR="005E6841" w:rsidRDefault="005E6841" w:rsidP="006A65FA">
      <w:pPr>
        <w:spacing w:before="100" w:beforeAutospacing="1" w:after="0"/>
        <w:rPr>
          <w:b/>
          <w:bCs/>
          <w:sz w:val="32"/>
          <w:szCs w:val="32"/>
        </w:rPr>
      </w:pPr>
    </w:p>
    <w:p w:rsidR="005E6841" w:rsidRDefault="005E6841" w:rsidP="006A65FA">
      <w:pPr>
        <w:spacing w:before="100" w:beforeAutospacing="1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Календарно-тематическое планирование</w:t>
      </w:r>
    </w:p>
    <w:tbl>
      <w:tblPr>
        <w:tblW w:w="150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568"/>
        <w:gridCol w:w="117"/>
        <w:gridCol w:w="592"/>
        <w:gridCol w:w="1700"/>
        <w:gridCol w:w="1134"/>
        <w:gridCol w:w="2267"/>
        <w:gridCol w:w="2587"/>
        <w:gridCol w:w="2113"/>
        <w:gridCol w:w="2545"/>
        <w:gridCol w:w="1398"/>
      </w:tblGrid>
      <w:tr w:rsidR="005E6841" w:rsidRPr="005249DF">
        <w:tc>
          <w:tcPr>
            <w:tcW w:w="568" w:type="dxa"/>
            <w:gridSpan w:val="2"/>
            <w:vMerge w:val="restart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b/>
                <w:bCs/>
                <w:sz w:val="24"/>
                <w:szCs w:val="24"/>
              </w:rPr>
            </w:pPr>
            <w:r w:rsidRPr="005249D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9" w:type="dxa"/>
            <w:gridSpan w:val="2"/>
            <w:vMerge w:val="restart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b/>
                <w:bCs/>
                <w:sz w:val="24"/>
                <w:szCs w:val="24"/>
              </w:rPr>
            </w:pPr>
            <w:r w:rsidRPr="005249DF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b/>
                <w:bCs/>
                <w:sz w:val="24"/>
                <w:szCs w:val="24"/>
              </w:rPr>
            </w:pPr>
            <w:r w:rsidRPr="005249DF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b/>
                <w:bCs/>
                <w:sz w:val="24"/>
                <w:szCs w:val="24"/>
              </w:rPr>
            </w:pPr>
            <w:r w:rsidRPr="005249DF">
              <w:rPr>
                <w:b/>
                <w:bCs/>
                <w:sz w:val="24"/>
                <w:szCs w:val="24"/>
              </w:rPr>
              <w:t xml:space="preserve"> Тип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b/>
                <w:bCs/>
                <w:sz w:val="24"/>
                <w:szCs w:val="24"/>
              </w:rPr>
            </w:pPr>
            <w:r w:rsidRPr="005249DF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970" w:type="dxa"/>
            <w:gridSpan w:val="3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b/>
                <w:bCs/>
                <w:sz w:val="24"/>
                <w:szCs w:val="24"/>
              </w:rPr>
            </w:pPr>
            <w:r w:rsidRPr="005249DF">
              <w:rPr>
                <w:b/>
                <w:bCs/>
                <w:sz w:val="24"/>
                <w:szCs w:val="24"/>
              </w:rPr>
              <w:t xml:space="preserve">                       Планируемые результаты</w:t>
            </w:r>
          </w:p>
        </w:tc>
        <w:tc>
          <w:tcPr>
            <w:tcW w:w="2546" w:type="dxa"/>
            <w:vMerge w:val="restart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b/>
                <w:bCs/>
                <w:sz w:val="24"/>
                <w:szCs w:val="24"/>
              </w:rPr>
            </w:pPr>
            <w:r w:rsidRPr="005249DF">
              <w:rPr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398" w:type="dxa"/>
            <w:vMerge w:val="restart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b/>
                <w:bCs/>
                <w:sz w:val="24"/>
                <w:szCs w:val="24"/>
              </w:rPr>
            </w:pPr>
            <w:r w:rsidRPr="005249DF">
              <w:rPr>
                <w:b/>
                <w:bCs/>
                <w:sz w:val="24"/>
                <w:szCs w:val="24"/>
              </w:rPr>
              <w:t>система оценки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b/>
                <w:bCs/>
                <w:sz w:val="24"/>
                <w:szCs w:val="24"/>
              </w:rPr>
            </w:pPr>
            <w:r w:rsidRPr="005249DF">
              <w:rPr>
                <w:b/>
                <w:bCs/>
                <w:sz w:val="24"/>
                <w:szCs w:val="24"/>
              </w:rPr>
              <w:t>(задания)</w:t>
            </w:r>
          </w:p>
        </w:tc>
      </w:tr>
      <w:tr w:rsidR="005E6841" w:rsidRPr="005249DF">
        <w:trPr>
          <w:gridBefore w:val="1"/>
        </w:trPr>
        <w:tc>
          <w:tcPr>
            <w:tcW w:w="568" w:type="dxa"/>
            <w:vMerge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249DF">
              <w:rPr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249DF">
              <w:rPr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249DF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46" w:type="dxa"/>
            <w:vMerge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</w:p>
        </w:tc>
      </w:tr>
      <w:tr w:rsidR="005E6841" w:rsidRPr="005249DF">
        <w:trPr>
          <w:gridBefore w:val="1"/>
        </w:trPr>
        <w:tc>
          <w:tcPr>
            <w:tcW w:w="15026" w:type="dxa"/>
            <w:gridSpan w:val="10"/>
          </w:tcPr>
          <w:p w:rsidR="005E6841" w:rsidRPr="005249DF" w:rsidRDefault="005E6841" w:rsidP="006A65FA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249DF">
              <w:rPr>
                <w:sz w:val="28"/>
                <w:szCs w:val="28"/>
              </w:rPr>
              <w:t>Раздел «Где мы живём?» (4 ч)</w:t>
            </w:r>
          </w:p>
        </w:tc>
      </w:tr>
      <w:tr w:rsidR="005E6841" w:rsidRPr="005249DF">
        <w:trPr>
          <w:gridBefore w:val="1"/>
        </w:trPr>
        <w:tc>
          <w:tcPr>
            <w:tcW w:w="5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Родная страна.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588" w:type="dxa"/>
            <w:vMerge w:val="restart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- различать государственные символы России; 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анализировать информацию учебника;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-различать национальные языки и государственный язык России;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извлекать из различных источников сведения о символах России.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</w:trPr>
        <w:tc>
          <w:tcPr>
            <w:tcW w:w="5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Город и село.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588" w:type="dxa"/>
            <w:vMerge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сравнивать город и село;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-рассказывать о своём доме по плану;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-формулировать выводы;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-распределять обязанности по выполнению проекта;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-собирать информацию о выдающихся земляках;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-проводить презентацию с демонстрацией фотографий, слайдов;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-оценивать свои достижения.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проект</w:t>
            </w:r>
          </w:p>
        </w:tc>
      </w:tr>
      <w:tr w:rsidR="005E6841" w:rsidRPr="005249DF">
        <w:trPr>
          <w:gridBefore w:val="1"/>
        </w:trPr>
        <w:tc>
          <w:tcPr>
            <w:tcW w:w="5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Природа и рукотворный мир.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  <w:r w:rsidRPr="005249DF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vMerge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-различать объекты природы и  предметы рукотворного мира;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-работать в паре и группе;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-формулировать выводы из изученного материала;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-отвечать на итоговые вопросы и оценивать свои достижения.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</w:trPr>
        <w:tc>
          <w:tcPr>
            <w:tcW w:w="5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vMerge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-выполнять тестовые задания учебника;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-оценивать свои достижения и достижения учащихся.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проверочная работа</w:t>
            </w:r>
          </w:p>
        </w:tc>
      </w:tr>
      <w:tr w:rsidR="005E6841" w:rsidRPr="005249DF">
        <w:trPr>
          <w:gridBefore w:val="1"/>
        </w:trPr>
        <w:tc>
          <w:tcPr>
            <w:tcW w:w="15026" w:type="dxa"/>
            <w:gridSpan w:val="10"/>
          </w:tcPr>
          <w:p w:rsidR="005E6841" w:rsidRPr="005249DF" w:rsidRDefault="005E6841" w:rsidP="006A65FA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249DF">
              <w:rPr>
                <w:sz w:val="28"/>
                <w:szCs w:val="28"/>
              </w:rPr>
              <w:t>Раздел «Природа» (20 ч)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Неживая и живая природа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различать объекты живой и неживой природы.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8"/>
                <w:szCs w:val="28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адекватно воспринимать оценку учителя;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речевое</w:t>
            </w:r>
            <w:r w:rsidRPr="005249DF">
              <w:rPr>
                <w:i/>
                <w:iCs/>
                <w:sz w:val="20"/>
                <w:szCs w:val="20"/>
              </w:rPr>
              <w:t xml:space="preserve"> </w:t>
            </w:r>
            <w:r w:rsidRPr="005249DF">
              <w:rPr>
                <w:sz w:val="20"/>
                <w:szCs w:val="20"/>
              </w:rPr>
              <w:t>высказывание; проводить сравнение; обобщать т.е. выделять общее на основе существенных признаков.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-классифицировать объекты природы по существенным признакам;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-различать объекты неживой и живой природы;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-устанавливать связи м/у живой и неживой природой;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-работать в паре.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кроссворд</w:t>
            </w:r>
          </w:p>
        </w:tc>
      </w:tr>
      <w:tr w:rsidR="005E6841" w:rsidRPr="005249DF">
        <w:trPr>
          <w:gridBefore w:val="1"/>
          <w:trHeight w:val="667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Явления природы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5249DF">
              <w:rPr>
                <w:sz w:val="18"/>
                <w:szCs w:val="18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обнаруживать связи м/у живой и неживой природой.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учитывать различные мнения и стремиться к  координации различных позиций в сотрудничестве.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-работать в паре: различать объекты и явления природы;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-приводить примеры явлений неживой и живой природы, сезонных явлений;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викторина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Что такое погода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описывать изученные явления природы; проводить несложные наблюдения. 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широкая мотивационная основа учебной деятельности;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-ориентация на понимание причин успеха в учебной деятельности;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наблюдать и описывать состояние погоды за окном класса;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характеризовать погоду как сочетание температуры воздуха, облачности, осадков, ветра;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-приводить примеры погодных явлений;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-сопоставлять научные и народные предсказания погоды;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-работать со взрослыми: составить сборник народных примет своего народа.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викторина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8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 гости к осени (экскурсия)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осознавать необходимость бережного отношения к природе.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научатся наблюдать изменения в природе и устанавливать взаимосвязь. 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8"/>
                <w:szCs w:val="28"/>
              </w:rPr>
              <w:t xml:space="preserve">- </w:t>
            </w:r>
            <w:r w:rsidRPr="005249DF">
              <w:rPr>
                <w:sz w:val="20"/>
                <w:szCs w:val="20"/>
              </w:rPr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-будут сформированы 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наблюдать изменения в неживой и живой природе, устанавливать взаимозависимость м/у ними;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-определять природные объекты с помощью атласа-определителя;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оценивать результаты своих достижений на экскурсии.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сочинение-миниатюра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9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 гости к осени (урок)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Научится рассказывать о характерных признаках осени в неживой и живой  природе; показывать связь м/у ними.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осознавать ценность природы.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наблюдать изменения в природе и рассказывать о них.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игра-викторина</w:t>
            </w:r>
          </w:p>
          <w:p w:rsidR="005E6841" w:rsidRPr="005249DF" w:rsidRDefault="005E6841" w:rsidP="006A65FA">
            <w:pPr>
              <w:tabs>
                <w:tab w:val="left" w:pos="705"/>
              </w:tabs>
              <w:spacing w:before="100" w:beforeAutospacing="1" w:after="0" w:line="240" w:lineRule="auto"/>
              <w:jc w:val="both"/>
              <w:rPr>
                <w:sz w:val="20"/>
                <w:szCs w:val="20"/>
              </w:rPr>
            </w:pPr>
            <w:r w:rsidRPr="005249DF">
              <w:rPr>
                <w:sz w:val="28"/>
                <w:szCs w:val="28"/>
              </w:rPr>
              <w:tab/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10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Звёздное небо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различать изученные созвездия; узнают несколько новых созвездий.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моделировать созвездия.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наблюдать звёздное небо; сопоставлять иллюстрации с описанием; использовать модели.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находить на рисунке знакомые созвездия;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-сопоставлять иллюстрацию с описанием созвездия;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-моделировать созвездия Орион, Лебедь, Кассиопея;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-находить информацию о созвездиях в дополнительной литературе, Интернете;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-осуществлять самопроверку.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вопросы учебника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Заглянем в кладовые земли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различать составные части гранита, а также горные породы и минералы.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-различать горные породы и минералы;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-работать в паре: готовить краткое сообщение о горных породах и минералах;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-формулировать выводы.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игра «Угадай по описанию»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12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13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 воздух и про воду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рассказывать по схеме о загрязнении и охране воздуха и воды.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-адекватно воспринимать оценку учителя.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рассказывать о значении воздуха и воды для растений, животных и человека;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-работать в паре: анализировать схемы, показывающие источники загрязнения воздуха и воды;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-описывать эстетическое воздействие созерцания неба и водных просторов на человека;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-находить информацию об охране воздуха и воды родного края.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вопросы учебника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Какие бывают растения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делить растения по группам; выделять и сравнивать признаки этих групп.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проводить сравнение, сериацию и классификацию по заданным критериям.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учитывать разные мнения, формулировать собственное мнение. 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-устанавливать по схеме различия м/у группами растений;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-работать в паре: называть и классифицировать растения, осуществлять самопроверку;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-приводить примеры деревьев, кустарников, трав своего края;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-определять растения с помощью атласа-определителя;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оценивать эстетическое воздействие растений на человека.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викторина «Какие бывают растения?»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15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Какие бывают животные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выявлять зависимость строения тела животного от его образа жизни.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вопросы; учитывать разные мнения и интересы.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8"/>
                <w:szCs w:val="28"/>
              </w:rPr>
              <w:t xml:space="preserve">- </w:t>
            </w:r>
            <w:r w:rsidRPr="005249DF">
              <w:rPr>
                <w:sz w:val="20"/>
                <w:szCs w:val="20"/>
              </w:rPr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-будут сформированы 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работать в паре: соотносить группы животных и их существенные признаки;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16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Невидимые нити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использовать знаково-символические средства, в том числе модели.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устанавливать взаимосвязи в природе;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-моделировать изучаемые взаимосвязи;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-выявлять роль человека в сохранении или нарушении этих взаимосвязей;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сам-ая работа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17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Дикорастущие и культурные растения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научится проводить сравнение; осуществлять расширенный поиск информации.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вопросы; строить понятные высказывания.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-сравнивать и различать дикорастущие и культурные растения;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-осуществлять контроль и коррекцию;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-классифицировать культурные растения по определённым признакам;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-находить информацию о растениях;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-обсуждать материалы книги «Великан на поляне».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Дикие и домашние животные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проводить сравнение; использовать модели для решения задач.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вопросы; строить понятные высказывания.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сравнивать и различать диких и домашних животных;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-рассказывать о значении домашних животных и уходе за ними.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игра «Кто больше даст правильных ответов?»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19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Комнатные растения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узнавать и называть комнатные растения; ухаживать за комнатными растениями.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формулировать собственное мнение и позицию.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узнавать комнатные растения на рисунках, осуществлять самопроверку;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-определять с помощью атласа-определителя комнатные растения своего класса;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  <w:trHeight w:val="4234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20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Животные живого уголка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определять животных живого уголка; ухаживать за некоторыми из них.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готовить сообщение.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вопросы; строить понятные высказывания.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рассказывать о животных живого уголка и уходе за ними;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вопросы учебника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21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 кошек и собак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приводить примеры разных пород кошек и собак; различать изученные породы.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формулировать собственное мнение и позицию.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8"/>
                <w:szCs w:val="28"/>
              </w:rPr>
              <w:t>-</w:t>
            </w:r>
            <w:r w:rsidRPr="005249DF">
              <w:rPr>
                <w:sz w:val="20"/>
                <w:szCs w:val="20"/>
              </w:rPr>
              <w:t>чувства прекрасного и эстетические чувства;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определять породы кошек и собак;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рассказ о домашнем питомце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22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Красная книга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выявлять причины исчезновения  изучаемых растений и животных;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-предлагать и обсуждать меры по их охране;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-использовать тексты учебника для подготовки собственного рассказа о Красной книге;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игра «Кто быстрее назовёт слово?»</w:t>
            </w:r>
          </w:p>
        </w:tc>
      </w:tr>
      <w:tr w:rsidR="005E6841" w:rsidRPr="005249DF">
        <w:trPr>
          <w:gridBefore w:val="1"/>
          <w:trHeight w:val="4384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23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Будь природе другом. Проект «Красная книга, или Возьмём под защиту»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исслед.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анализировать факторы, угрожающие живой природе; делать выводы.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вносить необходимые коррективы в действия.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использовать знаково-символические средства;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рассуждения.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анализировать факторы, угрожающие живой природе, рассказывать о них;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-знакомиться с Правилами друзей природы и экологическими знаками;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-предлагать аналогичные правила;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-распределять обязанности по выполнению проекта;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-извлекать информацию из различных источников;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-составлять собственную Красную книгу;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-презентовать Красную книгу.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вопросы учебника; подготовка проекта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24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Проверим себя и оценим свои достижения по разделу «Природа»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осуществлять итоговый и пошаговый контроль.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умение структурировать знания.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умение контролировать себя и своего партнёра.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выполнять тестовые задания учебника;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проверочная работа</w:t>
            </w:r>
          </w:p>
        </w:tc>
      </w:tr>
      <w:tr w:rsidR="005E6841" w:rsidRPr="005249DF">
        <w:trPr>
          <w:gridBefore w:val="1"/>
        </w:trPr>
        <w:tc>
          <w:tcPr>
            <w:tcW w:w="15026" w:type="dxa"/>
            <w:gridSpan w:val="10"/>
          </w:tcPr>
          <w:p w:rsidR="005E6841" w:rsidRPr="005249DF" w:rsidRDefault="005E6841" w:rsidP="006A65FA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249DF">
              <w:rPr>
                <w:sz w:val="28"/>
                <w:szCs w:val="28"/>
              </w:rPr>
              <w:t>Раздел «Жизнь города и села» (10 ч)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25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Что такое экономика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объяснять, что такое экономика, и называть её составные части.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формулировать собственное мнение; задавать вопросы.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рассказывать об отраслях экономики по предложенному плану;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-анализировать взаимосвязи отраслей экономики при производстве определённых продуктов;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-моделировать взаимосвязи отраслей экономики самостоятельно предложенным способом;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26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Из чего что сделано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классифицировать предметы по характеру материала; бережно относиться к вещам.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проводить сравнение и классификацию; использовать знаково-символические средства.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классифицировать предметы по характеру материала;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-прослеживать производственные цепочки, моделировать их;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игра «Из чего это сделано?»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27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Как построить дом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поиск необходимой информации для выполнения задания.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рассказывать о строительстве городского и сельского домов (по своим наблюдениям);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-рассказывать о строительных объектах в своём селе;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-предлагать вопросы к тексту.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Игра «Мы построим новый дом»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28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Какой бывает транспорт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общий план рассказа.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классифицировать средства транспорта;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-узнавать транспорт служб экстренного вызова;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-запомнить номера телефонов экстренного вызова 01, 02, 03.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5249DF">
              <w:rPr>
                <w:sz w:val="18"/>
                <w:szCs w:val="18"/>
              </w:rPr>
              <w:t>Работа по карточкам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29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Культура и образование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различать учреждения культуры и образования;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-приводить примеры учреждений культуры и образования, в том числе в своём регионе;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Вопросы учебника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30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Все профессии важны. Проект «Профессии»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исслед.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.</w:t>
            </w:r>
            <w:r w:rsidRPr="005249DF">
              <w:rPr>
                <w:sz w:val="20"/>
                <w:szCs w:val="20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обсуждать прочитанное.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высказывания; договариваться и приходить к общему решению.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-определять названия профессий по характеру деятельности;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-обсуждать роль людей различных профессий в нашей жизни;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-формулировать выводы;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-распределять обязанности по подготовке проекта;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-интервьюировать респондентов об особенностях их профессий.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Вопросы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Подготовка проекта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31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 гости к зиме (экскурсия)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наблюдать за зимними природными явлениями.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проводить исследования.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8"/>
                <w:szCs w:val="28"/>
              </w:rPr>
              <w:t xml:space="preserve">- </w:t>
            </w:r>
            <w:r w:rsidRPr="005249DF">
              <w:rPr>
                <w:sz w:val="20"/>
                <w:szCs w:val="20"/>
              </w:rPr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-будут сформированы 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 xml:space="preserve"> чувства прекрасного и эстетические чувства.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наблюдать над зимними погодными явлениями;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-распознавать осыпавшиеся на снег плоды и семена растений и следы животных;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-наблюдать за поведением зимующих птиц.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вопросы</w:t>
            </w:r>
          </w:p>
        </w:tc>
      </w:tr>
      <w:tr w:rsidR="005E6841" w:rsidRPr="005249DF">
        <w:trPr>
          <w:gridBefore w:val="1"/>
          <w:trHeight w:val="4113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32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 гости к зиме (урок)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рассуждения; обобщать и делать выводы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обобщать наблюдения над зимними природными явлениями, проведёнными во время экскурсий;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-формулировать правила безопасного поведения на улице зимой;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33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-осуществлять итоговый и пошаговый контроль по результату;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-адекватно воспринимать оценку учителя. 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умение структурировать знания.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умение контролировать себя и своего партнёра.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выполнять тестовые задания учебника;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Проверочная работа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34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Презентация проектов «Родное село», «Красная книга, или Возьмём под защиту», «Профессии»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урок-презентация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выступать с подготовленным сообщением, расширят  углубят знания по выбранной теме.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контролировать действия партнёра.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выступать с подготовленными сообщениями, иллюстрировать их наглядными материалами;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обсуждать выступления учащихся;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</w:tr>
      <w:tr w:rsidR="005E6841" w:rsidRPr="005249DF">
        <w:trPr>
          <w:gridBefore w:val="1"/>
        </w:trPr>
        <w:tc>
          <w:tcPr>
            <w:tcW w:w="15026" w:type="dxa"/>
            <w:gridSpan w:val="10"/>
          </w:tcPr>
          <w:p w:rsidR="005E6841" w:rsidRPr="005249DF" w:rsidRDefault="005E6841" w:rsidP="006A65FA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249DF">
              <w:rPr>
                <w:sz w:val="28"/>
                <w:szCs w:val="28"/>
              </w:rPr>
              <w:t>Раздел «Здоровье и безопасность» (9 ч)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35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Строение тела человека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 ориентация на здоровый образ жизни.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называть и показывать внешние части тела человека;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-определять на муляже положение внутренних органов человека;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-моделировать внутреннее строение тела человека.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Фронтальный опрос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36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Если хочешь быть здоров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5249DF">
              <w:rPr>
                <w:sz w:val="18"/>
                <w:szCs w:val="18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18"/>
                <w:szCs w:val="18"/>
              </w:rPr>
            </w:pPr>
            <w:r w:rsidRPr="005249DF">
              <w:rPr>
                <w:i/>
                <w:iCs/>
                <w:sz w:val="18"/>
                <w:szCs w:val="18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рассуждения; обобщать и делать выводы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 ориентация на здоровый образ жизни.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рассказывать о своём режиме дня;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-составлять рациональный режим дня школьника;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-обсуждать сбалансированное питание школьника;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-различать продукты растительного и животного происхождения;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-формулировать правила личной гигиены и соблюдать их.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Фронтальный опрос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37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Берегись автомобиля!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  <w:r w:rsidRPr="005249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Использовать знаково-символические средства; строить речевое высказывание.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моделировать сигналы светофоров;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-характеризовать свои действия как пешехода при различных сигналах;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-различать дорожные знаки и 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-формулировать правила движения по загородной дороге.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Практическая работа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38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Школа пешехода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урок-игра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  <w:r w:rsidRPr="005249DF">
              <w:rPr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-формулировать правила безопасности на основе прочитанных рассказов;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Игра «Доскажи словечко»</w:t>
            </w:r>
          </w:p>
        </w:tc>
      </w:tr>
      <w:tr w:rsidR="005E6841" w:rsidRPr="005249DF">
        <w:trPr>
          <w:gridBefore w:val="1"/>
          <w:trHeight w:val="1270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39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Домашние опасности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  <w:r w:rsidRPr="005249DF">
              <w:rPr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объяснять потенциальную опасность бытовых предметов и ситуаций;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-формулировать правила безопасного поведения в быту;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-узнавать правила по предложенным в учебнике знакам;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-сравнивать свои знаки с представленными в учебнике.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40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Пожар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вызывать пожарных по телефону; запомнят правила предупреждения пожара.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обсуждать рассказ и делать выводы.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8"/>
                <w:szCs w:val="28"/>
              </w:rPr>
              <w:t>-</w:t>
            </w: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характеризовать пожароопасные предметы;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-запомнить правила предупреждения пожара;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-моделировать вызов пожарной охраны по обычному и мобильному телефону;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-рассказывать о назначении предметов противопожарной безопасности;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5249DF">
              <w:rPr>
                <w:sz w:val="20"/>
                <w:szCs w:val="20"/>
              </w:rPr>
              <w:t>Вопросы учебника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41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 воде и в лесу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характеризовать потенциальные опасности пребывания у воды и в лесу;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-запомнить правила поведения во время купания;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-различать съедобные и ядовитые грибы;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-находить нужную информацию в книге «Зелёные страницы»;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-определять с помощью атласа-определителя жалящих насекомых.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42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Опасные незнакомцы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предвидеть опасность; запомнят правила поведения при контакте с незнакомцами.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color w:val="FF0000"/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характеризовать потенциальные опасности при контактах с незнакомыми людьми;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-предлагать и обсуждать варианты поведения в подобных ситуациях;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-моделировать звонок по телефону в полицию и МЧС;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моделировать правила поведения в ходе ролевых игр.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Фронтальный опрос</w:t>
            </w:r>
          </w:p>
        </w:tc>
      </w:tr>
      <w:tr w:rsidR="005E6841" w:rsidRPr="005249DF">
        <w:trPr>
          <w:gridBefore w:val="1"/>
          <w:trHeight w:val="4389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43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умение структурировать знания.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умение контролировать себя и своего партнёра.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8"/>
                <w:szCs w:val="28"/>
              </w:rPr>
              <w:t>-</w:t>
            </w: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выполнять тестовые задания учебника;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Проверочная работа</w:t>
            </w:r>
          </w:p>
        </w:tc>
      </w:tr>
      <w:tr w:rsidR="005E6841" w:rsidRPr="005249DF">
        <w:trPr>
          <w:gridBefore w:val="1"/>
        </w:trPr>
        <w:tc>
          <w:tcPr>
            <w:tcW w:w="15026" w:type="dxa"/>
            <w:gridSpan w:val="10"/>
          </w:tcPr>
          <w:p w:rsidR="005E6841" w:rsidRPr="005249DF" w:rsidRDefault="005E6841" w:rsidP="006A65FA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249DF">
              <w:rPr>
                <w:sz w:val="28"/>
                <w:szCs w:val="28"/>
              </w:rPr>
              <w:t>Раздел «Общение» ( 7 ч)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44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Наша дружная семья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объяснять, что  такое культура общения.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строить рассуждения в форме связи простых суждений; 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-знание основных моральных норм.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-формулировать понятие «культура общения»;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-обсуждать роль семейных традиций для укрепления семьи;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45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Проект «Родословная»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исслед.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составлять родословное древо своей  семьи.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вопросы; строить монологическое высказывание.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-отбирать фотографии из семейного архива;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-составлять родословное древо семьи;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-презентовать свой проект.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проект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46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 школе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Контролировать себя и своего партнёра.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-ориентация в нравственном содержании и смысле поступков.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-рассказывать о своём школьном коллективе, совместных мероприятиях в классе, школе;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-обсуждать вопрос о культуре общения в школе;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-формулировать правила общения с одноклассниками и взрослыми в стенах школы и вне её;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-оценивать с нравственных позиций формы поведения;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-моделировать различные ситуации общения на уроке и переменах.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Игра «Доскажи словечко»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47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Правила вежливости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использовать «вежливые» слова в общении с другими людьми.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применять правила вежливости на практике.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 ориентация в нравственном содержании и смысле поступков.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-моделировать ситуации общения в различных ситуациях.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Экзамен на вежливость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48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Ты и твои друзья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формулировать правила этикета; работать с пословицами.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вопросы, контролировать себя и товарища.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обсуждать морально-этические аспекты дружбы на примере пословиц народов России;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-обсуждать проблему подарка в день рождения друга;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-обсуждать правила поведения за столом;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-формулировать правила этикета в гостях.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49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Мы – зрители и пассажиры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  <w:r w:rsidRPr="005249DF">
              <w:rPr>
                <w:sz w:val="20"/>
                <w:szCs w:val="20"/>
              </w:rPr>
              <w:t>Научатся вести себя в общественных местах.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18"/>
                <w:szCs w:val="18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18"/>
                <w:szCs w:val="18"/>
              </w:rPr>
            </w:pPr>
            <w:r w:rsidRPr="005249DF">
              <w:rPr>
                <w:i/>
                <w:iCs/>
                <w:sz w:val="18"/>
                <w:szCs w:val="18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строить логическое высказывание; делать выводы из изученного материала.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контролировать себя и своих товарищей.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обсуждать правила поведения в театре (кинотеатре) и формулировать их;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50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Проверим себя и оценим свои достижения по разделу «Общение»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умение структурировать знания.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умение контролировать себя и своего партнёра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выполнять тестовые задания учебника;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Проверочная работа</w:t>
            </w:r>
          </w:p>
        </w:tc>
      </w:tr>
      <w:tr w:rsidR="005E6841" w:rsidRPr="005249DF">
        <w:trPr>
          <w:gridBefore w:val="1"/>
        </w:trPr>
        <w:tc>
          <w:tcPr>
            <w:tcW w:w="15026" w:type="dxa"/>
            <w:gridSpan w:val="10"/>
          </w:tcPr>
          <w:p w:rsidR="005E6841" w:rsidRPr="005249DF" w:rsidRDefault="005E6841" w:rsidP="006A65FA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249DF">
              <w:rPr>
                <w:sz w:val="28"/>
                <w:szCs w:val="28"/>
              </w:rPr>
              <w:t>Раздел «Путешествия» (18 ч)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51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Посмотри вокруг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различать стороны горизонта и обозначать их на схеме.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-сравнивать фотографии в учебнике, находить линию горизонта;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-различать стороны горизонта, обозначать их на схеме;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-анализировать текст учебника;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-формулировать вывод о форме Земли.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52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53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ориентироваться на местности с помощью компаса; по местным признакам.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Использовать знаково-символические средства; строить рассуждения; 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находить ориентиры на рисунке учебника, по дороге от дома до школы, в своём селе;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знакомиться с устройством компаса и правилами работы с ним;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-осваивать приёмы ориентирования по компасу;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Фронтальный опрос; работа по карточкам.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54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Формы земной поверхности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различать формы земной поверхности; замечать и ценить красоту природы.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работать со схемой.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-анализировать цветовое обозначение равнин и гор на глобусе;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-сравнивать по схеме холм и гору;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-характеризовать поверхность своего края. 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Игра «Угадай-ка»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55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Водные богатства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называть части реки; анализировать схему.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-анализировать схему частей реки;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на основе наблюдений рассказывать о водных богатствах своего края;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-обсуждать эстетическое воздействие моря на человека;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-составлять фото-рассказ на тему «Красота моря».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56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 гости к весне (экскурсия)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16"/>
                <w:szCs w:val="16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8"/>
                <w:szCs w:val="28"/>
              </w:rPr>
              <w:t xml:space="preserve">- </w:t>
            </w:r>
            <w:r w:rsidRPr="005249DF">
              <w:rPr>
                <w:sz w:val="20"/>
                <w:szCs w:val="20"/>
              </w:rPr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-будут сформированы 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: чувство прекрасного и эстетические чувства.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опрос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57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 гости к весне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обобщ.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замечать весенние изменения в природе и рассказывать о них.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основам смыслового чтения познавательных текстов.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рассказывать о своих весенних наблюдениях в природе родного края;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-знакомиться с изменениями в неживой и живой природе весной;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-моделировать взаимосвязи весенних явлений в неживой и живой природе;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Рассказ о весне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58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Россия на карте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приёмам чтения карты; осознают величие нашей страны.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88" w:type="dxa"/>
            <w:shd w:val="clear" w:color="auto" w:fill="FFFFFF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Проводить сравнение; использовать знаково-символические средства.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взаимоконтроль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-сравнивать изображение России на глобусе и карте;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-осваивать приёмы чтения карты;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-учиться правильно показывать объекты на настенной карте.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59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Проект «Города России»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исслед.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Узнают новую информацию о городах России.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распределять обязанности по выполнению проекта;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-составлять презентацию своего исследования;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-презентовать свои проекты.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проект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60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Путешествие по Москве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описывать достопримечательности Москвы.</w:t>
            </w:r>
            <w:r w:rsidRPr="005249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находить Москву на карте России;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-знакомиться с планом Москвы;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-описывать достопримечательности по фотографиям;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-отличать герб Москвы от гербов других городов;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Фронтальный опрос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61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Московский Кремль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8"/>
                <w:szCs w:val="28"/>
              </w:rPr>
              <w:t xml:space="preserve">- </w:t>
            </w:r>
            <w:r w:rsidRPr="005249DF">
              <w:rPr>
                <w:sz w:val="20"/>
                <w:szCs w:val="20"/>
              </w:rPr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-будут сформированы 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обсуждать значение Московского Кремля для каждого жителя России;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-находить на фотографии достопримечательности Кремля;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находить сведения об истории Кремля, готовить сообщение.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62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Город на Неве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находить Санкт-Петербург на карте России; находить в тексте нужную информацию.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находить Санкт-Петербург на карте России;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-знакомиться с планом Санкт-Петербурга;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-описывать достопримечательности по фотографиям;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-отличать герб Санкт-Петербурга  от гербов других городов;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Работа по карточкам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63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Путешествие по планете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работать с картой и глобусом.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Понимать учебную задачу урока и стремиться её выполнить; 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сравнивать глобус и карту мира;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-находить, называть и показывать на глобусе и карте мира океаны и материки;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64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Путешествие по материкам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находить материки на карте мира; осознают масштабность нашей планеты.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готовить сообщения.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находить материки на карте мира;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готовить сообщения и выступать с ними перед классом.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тест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65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Страны мира. Проект «Страны мира»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исслед.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--способность к самооценке на основе критерия успешности учебной деятельности;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сравнивать физическую и политическую карты мира;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-находить и показывать на политической карте мира территорию Россию и других стран;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определять, каким странам принадлежат представленные флаги;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распределять обязанности по выполнению проекта;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-готовить сообщения о выбранных странах;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-подбирать фотографии достопримечательностей.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поект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66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Впереди лето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комб.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работать с атласом-определителем; узнают о жизни насекомых и растений летом.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Получат возможность научиться записывать свои наблюдения.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8"/>
                <w:szCs w:val="28"/>
              </w:rPr>
              <w:t xml:space="preserve">- </w:t>
            </w:r>
            <w:r w:rsidRPr="005249DF">
              <w:rPr>
                <w:sz w:val="20"/>
                <w:szCs w:val="20"/>
              </w:rPr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 xml:space="preserve">-будут сформированы 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 xml:space="preserve"> чувства прекрасного и эстетические чувства.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-приводить примеры летних явлений в неживой и живой природе;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-рассказывать о красоте животных по своим наблюдениям;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-за лето подготовить фото-рассказ по темам «Красота лета», «Красота животных».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Рассказ о красоте животных</w:t>
            </w:r>
          </w:p>
        </w:tc>
      </w:tr>
      <w:tr w:rsidR="005E6841" w:rsidRPr="005249DF">
        <w:trPr>
          <w:gridBefore w:val="1"/>
          <w:trHeight w:val="3238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67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умение структурировать знания.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sz w:val="20"/>
                <w:szCs w:val="20"/>
              </w:rPr>
              <w:t>умение контролировать себя и своего партнёра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выполнять тестовые задания учебника;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Проверочная работа</w:t>
            </w:r>
          </w:p>
        </w:tc>
      </w:tr>
      <w:tr w:rsidR="005E6841" w:rsidRPr="005249DF">
        <w:trPr>
          <w:gridBefore w:val="1"/>
        </w:trPr>
        <w:tc>
          <w:tcPr>
            <w:tcW w:w="685" w:type="dxa"/>
            <w:gridSpan w:val="2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68</w:t>
            </w:r>
          </w:p>
        </w:tc>
        <w:tc>
          <w:tcPr>
            <w:tcW w:w="592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13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урок-презентация</w:t>
            </w:r>
          </w:p>
        </w:tc>
        <w:tc>
          <w:tcPr>
            <w:tcW w:w="226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58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Регулятивные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Познавательные УУД: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i/>
                <w:iCs/>
                <w:color w:val="FF0000"/>
                <w:sz w:val="20"/>
                <w:szCs w:val="20"/>
              </w:rPr>
              <w:t>Коммуникативные УУД:</w:t>
            </w: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контролировать действия партнёра.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tabs>
                <w:tab w:val="left" w:pos="6300"/>
              </w:tabs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-выступать с подготовленными сообщениями, -иллюстрировать их наглядными материалами;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249DF">
              <w:rPr>
                <w:sz w:val="20"/>
                <w:szCs w:val="20"/>
              </w:rPr>
              <w:t>- обсуждать выступления учащихся;</w:t>
            </w:r>
          </w:p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249DF">
              <w:rPr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1398" w:type="dxa"/>
          </w:tcPr>
          <w:p w:rsidR="005E6841" w:rsidRPr="005249DF" w:rsidRDefault="005E6841" w:rsidP="006A65FA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</w:tr>
    </w:tbl>
    <w:p w:rsidR="005E6841" w:rsidRPr="00442354" w:rsidRDefault="005E6841" w:rsidP="006A65FA">
      <w:pPr>
        <w:spacing w:before="100" w:beforeAutospacing="1" w:after="0"/>
        <w:rPr>
          <w:sz w:val="28"/>
          <w:szCs w:val="28"/>
        </w:rPr>
      </w:pPr>
    </w:p>
    <w:p w:rsidR="005E6841" w:rsidRDefault="005E6841" w:rsidP="006A65FA">
      <w:pPr>
        <w:spacing w:before="100" w:beforeAutospacing="1" w:after="0"/>
      </w:pPr>
    </w:p>
    <w:p w:rsidR="005E6841" w:rsidRDefault="005E6841" w:rsidP="006A65FA">
      <w:pPr>
        <w:spacing w:before="100" w:beforeAutospacing="1" w:after="0"/>
      </w:pPr>
    </w:p>
    <w:p w:rsidR="005E6841" w:rsidRDefault="005E6841" w:rsidP="006A65FA">
      <w:pPr>
        <w:spacing w:before="100" w:beforeAutospacing="1" w:after="0"/>
      </w:pPr>
    </w:p>
    <w:p w:rsidR="005E6841" w:rsidRDefault="005E6841" w:rsidP="006A65FA">
      <w:pPr>
        <w:spacing w:before="100" w:beforeAutospacing="1" w:after="0"/>
      </w:pPr>
    </w:p>
    <w:p w:rsidR="005E6841" w:rsidRDefault="005E6841" w:rsidP="006A65FA">
      <w:pPr>
        <w:spacing w:before="100" w:beforeAutospacing="1" w:after="0"/>
      </w:pPr>
    </w:p>
    <w:p w:rsidR="005E6841" w:rsidRDefault="005E6841" w:rsidP="006A65FA">
      <w:pPr>
        <w:spacing w:before="100" w:beforeAutospacing="1" w:after="0"/>
      </w:pPr>
    </w:p>
    <w:p w:rsidR="005E6841" w:rsidRDefault="005E6841" w:rsidP="006A65FA">
      <w:pPr>
        <w:spacing w:before="100" w:beforeAutospacing="1" w:after="0"/>
      </w:pPr>
    </w:p>
    <w:p w:rsidR="005E6841" w:rsidRDefault="005E6841" w:rsidP="006A65FA">
      <w:pPr>
        <w:spacing w:before="100" w:beforeAutospacing="1" w:after="0"/>
      </w:pPr>
    </w:p>
    <w:p w:rsidR="005E6841" w:rsidRDefault="005E6841" w:rsidP="006A65FA">
      <w:pPr>
        <w:spacing w:before="100" w:beforeAutospacing="1" w:after="0"/>
      </w:pP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«Природа»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ТЕСТ №1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7C06">
        <w:rPr>
          <w:rFonts w:ascii="Times New Roman" w:hAnsi="Times New Roman" w:cs="Times New Roman"/>
          <w:b/>
          <w:bCs/>
          <w:sz w:val="28"/>
          <w:szCs w:val="28"/>
        </w:rPr>
        <w:t>НЕЖИВАЯ И ЖИВАЯ ПРИРОДА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Что составляет природу?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а) весь окружающий мир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б) все, что нас окружает и не сделано руками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 растения и животные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198pt;margin-top:-.2pt;width:63pt;height:27pt;z-index:251528704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0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дерево</w:t>
                  </w:r>
                </w:p>
              </w:txbxContent>
            </v:textbox>
          </v:rect>
        </w:pict>
      </w:r>
      <w:r w:rsidRPr="00617C06">
        <w:rPr>
          <w:rFonts w:ascii="Times New Roman" w:hAnsi="Times New Roman" w:cs="Times New Roman"/>
          <w:b/>
          <w:bCs/>
          <w:sz w:val="28"/>
          <w:szCs w:val="28"/>
        </w:rPr>
        <w:t>Установи соответствие</w:t>
      </w:r>
      <w:r w:rsidRPr="00617C06">
        <w:rPr>
          <w:rFonts w:ascii="Times New Roman" w:hAnsi="Times New Roman" w:cs="Times New Roman"/>
          <w:sz w:val="28"/>
          <w:szCs w:val="28"/>
        </w:rPr>
        <w:t>.</w:t>
      </w:r>
    </w:p>
    <w:p w:rsidR="005E6841" w:rsidRDefault="005E6841" w:rsidP="006A65FA">
      <w:pPr>
        <w:spacing w:before="100" w:beforeAutospacing="1" w:after="0"/>
        <w:ind w:left="45"/>
      </w:pPr>
      <w:r>
        <w:rPr>
          <w:noProof/>
          <w:lang w:eastAsia="ru-RU"/>
        </w:rPr>
        <w:pict>
          <v:rect id="_x0000_s1027" style="position:absolute;left:0;text-align:left;margin-left:20.25pt;margin-top:45.3pt;width:105.75pt;height:24pt;z-index:251533824">
            <v:textbox style="mso-next-textbox:#_x0000_s1027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0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ПРИРОДА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18pt;margin-top:114.3pt;width:99pt;height:27pt;z-index:251526656">
            <v:textbox style="mso-next-textbox:#_x0000_s1028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0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 ПРИРОДА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198pt;margin-top:24.3pt;width:63pt;height:27pt;z-index:251529728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0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камень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198pt;margin-top:60.3pt;width:63pt;height:27pt;z-index:251530752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0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198pt;margin-top:96.3pt;width:63pt;height:27pt;z-index:251531776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0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завод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198pt;margin-top:132.3pt;width:63pt;height:27pt;z-index:251532800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0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волк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198pt;margin-top:168.3pt;width:63pt;height:27pt;z-index:251527680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0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шкаф</w:t>
                  </w:r>
                </w:p>
              </w:txbxContent>
            </v:textbox>
          </v:rect>
        </w:pict>
      </w:r>
      <w:r>
        <w:rPr>
          <w:noProof/>
          <w:lang w:eastAsia="ru-RU"/>
        </w:rPr>
      </w:r>
      <w:r>
        <w:pict>
          <v:group id="_x0000_s1034" editas="canvas" style="width:108pt;height:45pt;mso-position-horizontal-relative:char;mso-position-vertical-relative:line" coordorigin="2274,2458" coordsize="1694,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274;top:2458;width:1694;height:697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5E6841" w:rsidRPr="00617C06" w:rsidRDefault="005E6841" w:rsidP="006A65FA">
      <w:pPr>
        <w:spacing w:before="100" w:beforeAutospacing="1" w:after="0"/>
      </w:pPr>
    </w:p>
    <w:p w:rsidR="005E6841" w:rsidRPr="00617C06" w:rsidRDefault="005E6841" w:rsidP="006A65FA">
      <w:pPr>
        <w:spacing w:before="100" w:beforeAutospacing="1" w:after="0"/>
      </w:pPr>
    </w:p>
    <w:p w:rsidR="005E6841" w:rsidRPr="00617C06" w:rsidRDefault="005E6841" w:rsidP="006A65FA">
      <w:pPr>
        <w:spacing w:before="100" w:beforeAutospacing="1" w:after="0"/>
      </w:pPr>
    </w:p>
    <w:p w:rsidR="005E6841" w:rsidRPr="00617C06" w:rsidRDefault="005E6841" w:rsidP="006A65F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К какой природе относятся перечисленные названия тел? 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     Допиши предложение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7C06">
        <w:rPr>
          <w:rFonts w:ascii="Times New Roman" w:hAnsi="Times New Roman" w:cs="Times New Roman"/>
          <w:sz w:val="28"/>
          <w:szCs w:val="28"/>
        </w:rPr>
        <w:t xml:space="preserve">, сосулька, облако, глина, песчинка – это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E6841" w:rsidRPr="00617C06" w:rsidRDefault="005E6841" w:rsidP="006A65FA">
      <w:pPr>
        <w:spacing w:before="100" w:beforeAutospacing="1" w:after="0"/>
        <w:ind w:left="76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Береза, жук, лягушка, колокольчик, лиса – это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необходимо для в</w:t>
      </w:r>
      <w:r w:rsidRPr="00617C06">
        <w:rPr>
          <w:rFonts w:ascii="Times New Roman" w:hAnsi="Times New Roman" w:cs="Times New Roman"/>
          <w:b/>
          <w:bCs/>
          <w:sz w:val="28"/>
          <w:szCs w:val="28"/>
        </w:rPr>
        <w:t>сего живого на земле? Вычеркни лишнее.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Солнце,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C06">
        <w:rPr>
          <w:rFonts w:ascii="Times New Roman" w:hAnsi="Times New Roman" w:cs="Times New Roman"/>
          <w:sz w:val="28"/>
          <w:szCs w:val="28"/>
        </w:rPr>
        <w:t xml:space="preserve">вода,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7C06">
        <w:rPr>
          <w:rFonts w:ascii="Times New Roman" w:hAnsi="Times New Roman" w:cs="Times New Roman"/>
          <w:sz w:val="28"/>
          <w:szCs w:val="28"/>
        </w:rPr>
        <w:t xml:space="preserve">воздух,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7C06">
        <w:rPr>
          <w:rFonts w:ascii="Times New Roman" w:hAnsi="Times New Roman" w:cs="Times New Roman"/>
          <w:sz w:val="28"/>
          <w:szCs w:val="28"/>
        </w:rPr>
        <w:t>луна.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Какой объект природы лишний? Подчеркните его.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Скворец,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7C06">
        <w:rPr>
          <w:rFonts w:ascii="Times New Roman" w:hAnsi="Times New Roman" w:cs="Times New Roman"/>
          <w:sz w:val="28"/>
          <w:szCs w:val="28"/>
        </w:rPr>
        <w:t xml:space="preserve">кузнечик,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7C06">
        <w:rPr>
          <w:rFonts w:ascii="Times New Roman" w:hAnsi="Times New Roman" w:cs="Times New Roman"/>
          <w:sz w:val="28"/>
          <w:szCs w:val="28"/>
        </w:rPr>
        <w:t>берёза,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7C06">
        <w:rPr>
          <w:rFonts w:ascii="Times New Roman" w:hAnsi="Times New Roman" w:cs="Times New Roman"/>
          <w:sz w:val="28"/>
          <w:szCs w:val="28"/>
        </w:rPr>
        <w:t xml:space="preserve"> тюльпан,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7C06">
        <w:rPr>
          <w:rFonts w:ascii="Times New Roman" w:hAnsi="Times New Roman" w:cs="Times New Roman"/>
          <w:sz w:val="28"/>
          <w:szCs w:val="28"/>
        </w:rPr>
        <w:t>луна,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7C06">
        <w:rPr>
          <w:rFonts w:ascii="Times New Roman" w:hAnsi="Times New Roman" w:cs="Times New Roman"/>
          <w:sz w:val="28"/>
          <w:szCs w:val="28"/>
        </w:rPr>
        <w:t xml:space="preserve"> волк.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«Природа»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ТЕСТ №1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7C06">
        <w:rPr>
          <w:rFonts w:ascii="Times New Roman" w:hAnsi="Times New Roman" w:cs="Times New Roman"/>
          <w:b/>
          <w:bCs/>
          <w:sz w:val="28"/>
          <w:szCs w:val="28"/>
        </w:rPr>
        <w:t>НЕЖИВАЯ И ЖИВАЯ ПРИРОДА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Что составляет природу?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а) весь окружающий мир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б) все, что нас окружает и не сделано руками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 растения и животные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6" style="position:absolute;left:0;text-align:left;margin-left:198pt;margin-top:-.2pt;width:63pt;height:27pt;z-index:251536896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гриб</w:t>
                  </w:r>
                </w:p>
              </w:txbxContent>
            </v:textbox>
            <w10:anchorlock/>
          </v:rect>
        </w:pict>
      </w:r>
      <w:r w:rsidRPr="00617C06">
        <w:rPr>
          <w:rFonts w:ascii="Times New Roman" w:hAnsi="Times New Roman" w:cs="Times New Roman"/>
          <w:b/>
          <w:bCs/>
          <w:sz w:val="28"/>
          <w:szCs w:val="28"/>
        </w:rPr>
        <w:t>Установи соответствие</w:t>
      </w:r>
      <w:r w:rsidRPr="00617C06">
        <w:rPr>
          <w:rFonts w:ascii="Times New Roman" w:hAnsi="Times New Roman" w:cs="Times New Roman"/>
          <w:sz w:val="28"/>
          <w:szCs w:val="28"/>
        </w:rPr>
        <w:t>.</w:t>
      </w:r>
    </w:p>
    <w:p w:rsidR="005E6841" w:rsidRDefault="005E6841" w:rsidP="006A65FA">
      <w:pPr>
        <w:spacing w:before="100" w:beforeAutospacing="1" w:after="0"/>
        <w:ind w:left="45"/>
      </w:pPr>
      <w:r>
        <w:rPr>
          <w:noProof/>
          <w:lang w:eastAsia="ru-RU"/>
        </w:rPr>
        <w:pict>
          <v:rect id="_x0000_s1037" style="position:absolute;left:0;text-align:left;margin-left:20.25pt;margin-top:45.3pt;width:105.75pt;height:24pt;z-index:251542016">
            <v:textbox style="mso-next-textbox:#_x0000_s1037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0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ПРИРОДА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38" style="position:absolute;left:0;text-align:left;margin-left:18pt;margin-top:114.3pt;width:99pt;height:27pt;z-index:251534848">
            <v:textbox style="mso-next-textbox:#_x0000_s1038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0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НЕ ПРИРОДА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39" style="position:absolute;left:0;text-align:left;margin-left:198pt;margin-top:24.3pt;width:63pt;height:27pt;z-index:251537920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вода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40" style="position:absolute;left:0;text-align:left;margin-left:198pt;margin-top:60.3pt;width:63pt;height:27pt;z-index:251538944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стул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41" style="position:absolute;left:0;text-align:left;margin-left:198pt;margin-top:96.3pt;width:63pt;height:27pt;z-index:251539968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бабочка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42" style="position:absolute;left:0;text-align:left;margin-left:198pt;margin-top:132.3pt;width:63pt;height:27pt;z-index:251540992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ручка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43" style="position:absolute;left:0;text-align:left;margin-left:198pt;margin-top:168.3pt;width:63pt;height:27pt;z-index:251535872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телефон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</w:r>
      <w:r>
        <w:pict>
          <v:group id="_x0000_s1044" editas="canvas" style="width:108pt;height:45pt;mso-position-horizontal-relative:char;mso-position-vertical-relative:line" coordorigin="2274,2458" coordsize="1694,697">
            <o:lock v:ext="edit" aspectratio="t"/>
            <v:shape id="_x0000_s1045" type="#_x0000_t75" style="position:absolute;left:2274;top:2458;width:1694;height:697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5E6841" w:rsidRPr="00617C06" w:rsidRDefault="005E6841" w:rsidP="006A65FA">
      <w:pPr>
        <w:spacing w:before="100" w:beforeAutospacing="1" w:after="0"/>
      </w:pPr>
    </w:p>
    <w:p w:rsidR="005E6841" w:rsidRPr="00617C06" w:rsidRDefault="005E6841" w:rsidP="006A65FA">
      <w:pPr>
        <w:spacing w:before="100" w:beforeAutospacing="1" w:after="0"/>
      </w:pPr>
    </w:p>
    <w:p w:rsidR="005E6841" w:rsidRPr="00617C06" w:rsidRDefault="005E6841" w:rsidP="006A65FA">
      <w:pPr>
        <w:spacing w:before="100" w:beforeAutospacing="1" w:after="0"/>
      </w:pPr>
    </w:p>
    <w:p w:rsidR="005E6841" w:rsidRPr="00617C06" w:rsidRDefault="005E6841" w:rsidP="006A65FA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2. </w:t>
      </w: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К какой природе относятся перечисленные названия тел? 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Напиши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Звезда, снежинка, вода, солнце, воздух </w:t>
      </w:r>
      <w:r w:rsidRPr="00617C06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E6841" w:rsidRPr="00617C06" w:rsidRDefault="005E6841" w:rsidP="006A65FA">
      <w:pPr>
        <w:spacing w:before="100" w:beforeAutospacing="1" w:after="0"/>
        <w:ind w:left="76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Липа, змея, сорока, одуванчик, кузнечик </w:t>
      </w:r>
      <w:r w:rsidRPr="00617C06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чём отличие элементов живой природы</w:t>
      </w:r>
      <w:r w:rsidRPr="00617C06">
        <w:rPr>
          <w:rFonts w:ascii="Times New Roman" w:hAnsi="Times New Roman" w:cs="Times New Roman"/>
          <w:b/>
          <w:bCs/>
          <w:sz w:val="28"/>
          <w:szCs w:val="28"/>
        </w:rPr>
        <w:t>? Вычеркни лишнее.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Дышат, размножаются, говорят, растут, питаются, умирают.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Какой объект природы лишний? Подчеркните его.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Ландыш, ворона, пчела, дуб, астра, дождь, жираф.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№3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«В ГОСТИ К ОСЕНИ»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Запиши по порядку следующие за осенью времена года: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_________ , _________ , __________.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9B22E8" w:rsidRDefault="005E6841" w:rsidP="006A65F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22E8">
        <w:rPr>
          <w:rFonts w:ascii="Times New Roman" w:hAnsi="Times New Roman" w:cs="Times New Roman"/>
          <w:b/>
          <w:bCs/>
          <w:sz w:val="28"/>
          <w:szCs w:val="28"/>
        </w:rPr>
        <w:t>Обведи кружком букву правильного ответа. Осенью: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день становится короче;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солнце встает раньше;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ночь становится короче.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Какое основное осеннее изменение происходит в неживой природе?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потепление;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грозы;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похолодание;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начало учебного года;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листопад.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и что готовит на зиму? Соедини стрелками.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046" style="position:absolute;left:0;text-align:left;margin-left:162pt;margin-top:13.45pt;width:90pt;height:27pt;z-index:251547136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зерно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7" style="position:absolute;left:0;text-align:left;margin-left:18pt;margin-top:4.45pt;width:1in;height:19.9pt;z-index:251543040">
            <v:textbox style="mso-next-textbox:#_x0000_s1047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БАРСУК</w:t>
                  </w:r>
                </w:p>
              </w:txbxContent>
            </v:textbox>
            <w10:anchorlock/>
          </v:rect>
        </w:pic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8" style="position:absolute;left:0;text-align:left;margin-left:162pt;margin-top:1.15pt;width:90pt;height:27pt;z-index:251548160">
            <v:textbox style="mso-next-textbox:#_x0000_s1048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грибы, орехи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49" style="position:absolute;left:0;text-align:left;margin-left:162pt;margin-top:4.95pt;width:90pt;height:27pt;z-index:251549184">
            <v:textbox style="mso-next-textbox:#_x0000_s1049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жир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50" style="position:absolute;left:0;text-align:left;margin-left:18pt;margin-top:12.05pt;width:1in;height:19.9pt;z-index:251545088">
            <v:textbox style="mso-next-textbox:#_x0000_s1050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БЕЛКИ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51" style="position:absolute;left:0;text-align:left;margin-left:18pt;margin-top:-23.95pt;width:1in;height:19.9pt;z-index:251544064">
            <v:textbox style="mso-next-textbox:#_x0000_s1051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МЫШИ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52" style="position:absolute;left:0;text-align:left;margin-left:162pt;margin-top:8.75pt;width:90pt;height:27pt;z-index:251550208">
            <v:textbox style="mso-next-textbox:#_x0000_s1052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мёд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53" style="position:absolute;left:0;text-align:left;margin-left:18pt;margin-top:-.25pt;width:1in;height:19.9pt;z-index:251546112">
            <v:textbox style="mso-next-textbox:#_x0000_s1053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ПЧЕЛЫ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F408EC" w:rsidRDefault="005E6841" w:rsidP="006A65F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8EC">
        <w:rPr>
          <w:rFonts w:ascii="Times New Roman" w:hAnsi="Times New Roman" w:cs="Times New Roman"/>
          <w:b/>
          <w:bCs/>
          <w:sz w:val="28"/>
          <w:szCs w:val="28"/>
        </w:rPr>
        <w:t>Подчеркни перелетных птиц одной чертой, а зимующих птиц – двумя чертами.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Голубь, аист, стриж, ворона, клёст, сорока, грач, жаворонок.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F408EC">
        <w:rPr>
          <w:rFonts w:ascii="Times New Roman" w:hAnsi="Times New Roman" w:cs="Times New Roman"/>
          <w:b/>
          <w:bCs/>
          <w:sz w:val="28"/>
          <w:szCs w:val="28"/>
        </w:rPr>
        <w:t>*6. Обведи кружком букву правильного ответа.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Первыми на юг улетают: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водоплавающие;               б) насекомоядные.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«Природа»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№3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«В ГОСТИ К ОСЕНИ»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D82B21" w:rsidRDefault="005E6841" w:rsidP="006A65F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Запиши цифрами порядок осенних месяцев:</w:t>
      </w:r>
    </w:p>
    <w:p w:rsidR="005E6841" w:rsidRPr="00F92378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54" style="position:absolute;margin-left:18pt;margin-top:1.8pt;width:18pt;height:18pt;z-index:251559424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  <w:r>
        <w:rPr>
          <w:rFonts w:ascii="Times New Roman" w:hAnsi="Times New Roman" w:cs="Times New Roman"/>
          <w:b/>
          <w:bCs/>
        </w:rPr>
        <w:t xml:space="preserve">                  </w:t>
      </w:r>
      <w:r w:rsidRPr="00F92378">
        <w:rPr>
          <w:rFonts w:ascii="Times New Roman" w:hAnsi="Times New Roman" w:cs="Times New Roman"/>
          <w:sz w:val="28"/>
          <w:szCs w:val="28"/>
        </w:rPr>
        <w:t>октябрь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55" style="position:absolute;left:0;text-align:left;margin-left:18pt;margin-top:12.7pt;width:18pt;height:18pt;z-index:251560448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сентябрь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56" style="position:absolute;left:0;text-align:left;margin-left:18pt;margin-top:8.2pt;width:18pt;height:18pt;z-index:251561472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Pr="00D82B2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5E6841" w:rsidRPr="002563E3" w:rsidRDefault="005E6841" w:rsidP="006A65F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63E3">
        <w:rPr>
          <w:rFonts w:ascii="Times New Roman" w:hAnsi="Times New Roman" w:cs="Times New Roman"/>
          <w:b/>
          <w:bCs/>
          <w:sz w:val="28"/>
          <w:szCs w:val="28"/>
        </w:rPr>
        <w:t>Как осенью солнце поднимается над горизонтом по сравнению с летом?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выше, чем летом;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так же, как летом;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ниже, чем летом.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2563E3" w:rsidRDefault="005E6841" w:rsidP="006A65F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осенние изменения происходят в неживой природе. Обведи кружком все буквы правильных ответов.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заморозки;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цветение растений;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похолодание;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листопад;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иней.</w:t>
      </w:r>
    </w:p>
    <w:p w:rsidR="005E6841" w:rsidRDefault="005E6841" w:rsidP="006A65F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и что  готовит на зиму? Соедини стрелками.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057" style="position:absolute;left:0;text-align:left;margin-left:162pt;margin-top:6.15pt;width:99pt;height:28.3pt;z-index:251555328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зерно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58" style="position:absolute;left:0;text-align:left;margin-left:18pt;margin-top:-65.25pt;width:81pt;height:21.2pt;z-index:251551232">
            <v:textbox style="mso-next-textbox:#_x0000_s1058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БОБРЫ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59" style="position:absolute;left:0;text-align:left;margin-left:18pt;margin-top:-32.55pt;width:81pt;height:21.2pt;z-index:251552256">
            <v:textbox style="mso-next-textbox:#_x0000_s1059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МЕДВЕДЬЬЬЬЬ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60" style="position:absolute;left:0;text-align:left;margin-left:18pt;margin-top:39.45pt;width:81pt;height:21.2pt;z-index:251554304">
            <v:textbox style="mso-next-textbox:#_x0000_s1060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ПЧЕЛЫ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61" style="position:absolute;left:0;text-align:left;margin-left:18pt;margin-top:3.45pt;width:81pt;height:21.2pt;z-index:251553280">
            <v:textbox style="mso-next-textbox:#_x0000_s1061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ХОМЯКИ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62" style="position:absolute;left:0;text-align:left;margin-left:162pt;margin-top:-70.55pt;width:99pt;height:28.3pt;z-index:251556352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мёд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63" style="position:absolute;left:0;text-align:left;margin-left:162pt;margin-top:-34.55pt;width:99pt;height:28.3pt;z-index:251557376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ветки деревьев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64" style="position:absolute;left:0;text-align:left;margin-left:162pt;margin-top:1.45pt;width:99pt;height:28.3pt;z-index:251558400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жир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D82B21" w:rsidRDefault="005E6841" w:rsidP="006A65FA">
      <w:pPr>
        <w:spacing w:before="100" w:beforeAutospacing="1" w:after="0"/>
        <w:rPr>
          <w:rFonts w:ascii="Times New Roman" w:hAnsi="Times New Roman" w:cs="Times New Roman"/>
          <w:sz w:val="16"/>
          <w:szCs w:val="16"/>
        </w:rPr>
      </w:pPr>
    </w:p>
    <w:p w:rsidR="005E6841" w:rsidRPr="00F408EC" w:rsidRDefault="005E6841" w:rsidP="006A65F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8EC">
        <w:rPr>
          <w:rFonts w:ascii="Times New Roman" w:hAnsi="Times New Roman" w:cs="Times New Roman"/>
          <w:b/>
          <w:bCs/>
          <w:sz w:val="28"/>
          <w:szCs w:val="28"/>
        </w:rPr>
        <w:t>Подчеркни перелетных птиц одной чертой, а зимующих птиц – двумя чертами.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Скворец, журавль, синица, соловей, воробей, кукушка, ворона, ласточка.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F408EC">
        <w:rPr>
          <w:rFonts w:ascii="Times New Roman" w:hAnsi="Times New Roman" w:cs="Times New Roman"/>
          <w:b/>
          <w:bCs/>
          <w:sz w:val="28"/>
          <w:szCs w:val="28"/>
        </w:rPr>
        <w:t>*6. Обведи кружком букву правильного ответа.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юге перелётные птицы: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вьют гнёзда;                б) не вьют гнёзда.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«Природа»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№4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«ЗАГЛЯНЕМ В КЛАДОВЫЕ ЗЕМЛИ»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DE09F0" w:rsidRDefault="005E6841" w:rsidP="006A65F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9F0">
        <w:rPr>
          <w:rFonts w:ascii="Times New Roman" w:hAnsi="Times New Roman" w:cs="Times New Roman"/>
          <w:b/>
          <w:bCs/>
          <w:sz w:val="28"/>
          <w:szCs w:val="28"/>
        </w:rPr>
        <w:t>Из каких минералов состоит гранит? Заполни схему.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65" style="position:absolute;left:0;text-align:left;margin-left:146.25pt;margin-top:7.3pt;width:105.75pt;height:24pt;z-index:251562496">
            <v:textbox style="mso-next-textbox:#_x0000_s1065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ГРАНИТ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66" style="position:absolute;left:0;text-align:left;flip:x;z-index:251563520" from="99pt,15.2pt" to="162pt,33.2pt">
            <v:stroke endarrow="block"/>
            <w10:anchorlock/>
          </v:line>
        </w:pict>
      </w:r>
      <w:r>
        <w:rPr>
          <w:noProof/>
          <w:lang w:eastAsia="ru-RU"/>
        </w:rPr>
        <w:pict>
          <v:line id="_x0000_s1067" style="position:absolute;left:0;text-align:left;z-index:251567616" from="234pt,15.2pt" to="4in,33.2pt">
            <v:stroke endarrow="block"/>
            <w10:anchorlock/>
          </v:line>
        </w:pict>
      </w:r>
      <w:r>
        <w:rPr>
          <w:noProof/>
          <w:lang w:eastAsia="ru-RU"/>
        </w:rPr>
        <w:pict>
          <v:line id="_x0000_s1068" style="position:absolute;left:0;text-align:left;z-index:251568640" from="198pt,15.2pt" to="198pt,33.2pt">
            <v:stroke endarrow="block"/>
            <w10:anchorlock/>
          </v:line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69" style="position:absolute;left:0;text-align:left;margin-left:146.25pt;margin-top:10pt;width:105.75pt;height:24pt;z-index:251565568">
            <v:textbox style="mso-next-textbox:#_x0000_s1069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70" style="position:absolute;left:0;text-align:left;margin-left:-9pt;margin-top:10pt;width:105.75pt;height:24pt;z-index:251564544">
            <v:textbox style="mso-next-textbox:#_x0000_s1070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71" style="position:absolute;left:0;text-align:left;margin-left:297pt;margin-top:10pt;width:105.75pt;height:24pt;z-index:251566592">
            <v:textbox style="mso-next-textbox:#_x0000_s1071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9F0">
        <w:rPr>
          <w:rFonts w:ascii="Times New Roman" w:hAnsi="Times New Roman" w:cs="Times New Roman"/>
          <w:b/>
          <w:bCs/>
          <w:sz w:val="28"/>
          <w:szCs w:val="28"/>
        </w:rPr>
        <w:t>Отгадай загадку. Напиши отгадку.</w:t>
      </w:r>
    </w:p>
    <w:p w:rsidR="005E6841" w:rsidRPr="00DE09F0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DE09F0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 w:rsidRPr="00DE09F0">
        <w:rPr>
          <w:rFonts w:ascii="Times New Roman" w:hAnsi="Times New Roman" w:cs="Times New Roman"/>
          <w:sz w:val="28"/>
          <w:szCs w:val="28"/>
        </w:rPr>
        <w:t>Этот мастер белый – белый</w:t>
      </w:r>
    </w:p>
    <w:p w:rsidR="005E6841" w:rsidRPr="00DE09F0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 w:rsidRPr="00DE09F0">
        <w:rPr>
          <w:rFonts w:ascii="Times New Roman" w:hAnsi="Times New Roman" w:cs="Times New Roman"/>
          <w:sz w:val="28"/>
          <w:szCs w:val="28"/>
        </w:rPr>
        <w:t>В школе не лежит без дела:</w:t>
      </w:r>
    </w:p>
    <w:p w:rsidR="005E6841" w:rsidRPr="00DE09F0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 w:rsidRPr="00DE09F0">
        <w:rPr>
          <w:rFonts w:ascii="Times New Roman" w:hAnsi="Times New Roman" w:cs="Times New Roman"/>
          <w:sz w:val="28"/>
          <w:szCs w:val="28"/>
        </w:rPr>
        <w:t>Пробегает по доске,</w:t>
      </w:r>
    </w:p>
    <w:p w:rsidR="005E6841" w:rsidRPr="00DE09F0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 w:rsidRPr="00DE09F0">
        <w:rPr>
          <w:rFonts w:ascii="Times New Roman" w:hAnsi="Times New Roman" w:cs="Times New Roman"/>
          <w:sz w:val="28"/>
          <w:szCs w:val="28"/>
        </w:rPr>
        <w:t>Оставляет белый след.</w:t>
      </w:r>
    </w:p>
    <w:p w:rsidR="005E6841" w:rsidRPr="00DE09F0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</w:t>
      </w:r>
      <w:r w:rsidRPr="00DE09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.  .  .  </w:t>
      </w:r>
      <w:r w:rsidRPr="00DE09F0">
        <w:rPr>
          <w:rFonts w:ascii="Times New Roman" w:hAnsi="Times New Roman" w:cs="Times New Roman"/>
          <w:sz w:val="28"/>
          <w:szCs w:val="28"/>
        </w:rPr>
        <w:t>)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относится к неживой природе? Допиши предложение.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Природное тело однородное по составу </w:t>
      </w:r>
      <w:r w:rsidRPr="00617C06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Подчеркни одной чертой названия горных пород, двумя – минералов.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Полевой шпат, гранит, кремень, кварц, глина, песок.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Установи соответствие.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72" style="position:absolute;left:0;text-align:left;margin-left:210pt;margin-top:1.9pt;width:78pt;height:22.95pt;z-index:251592192">
            <v:textbox style="mso-next-textbox:#_x0000_s1072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жемчуг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73" style="position:absolute;margin-left:210pt;margin-top:5.7pt;width:78pt;height:22.95pt;z-index:251570688">
            <v:textbox style="mso-next-textbox:#_x0000_s1073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глина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74" style="position:absolute;margin-left:18pt;margin-top:1.65pt;width:135pt;height:36pt;z-index:251574784">
            <v:textbox style="mso-next-textbox:#_x0000_s1074">
              <w:txbxContent>
                <w:p w:rsidR="005E6841" w:rsidRPr="00C152E1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СТРОИТЕЛЬНЫЕ МАТЕРИАЛЫ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75" style="position:absolute;margin-left:210pt;margin-top:9.5pt;width:78pt;height:22.95pt;z-index:251571712">
            <v:textbox style="mso-next-textbox:#_x0000_s1075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мрамор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76" style="position:absolute;margin-left:210pt;margin-top:13.3pt;width:78pt;height:22.95pt;z-index:251572736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известняк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77" style="position:absolute;margin-left:18pt;margin-top:2.15pt;width:135pt;height:36pt;z-index:251575808">
            <v:textbox style="mso-next-textbox:#_x0000_s1077">
              <w:txbxContent>
                <w:p w:rsidR="005E6841" w:rsidRPr="00C152E1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МАТЕРИАЛЫ ДЛЯ УКРАШЕНИЙ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78" style="position:absolute;margin-left:210pt;margin-top:1pt;width:78pt;height:22.95pt;z-index:251573760">
            <v:textbox style="mso-next-textbox:#_x0000_s1078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песок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79" style="position:absolute;margin-left:210pt;margin-top:4.8pt;width:78pt;height:22.95pt;z-index:251569664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бирюза</w:t>
                  </w:r>
                </w:p>
              </w:txbxContent>
            </v:textbox>
            <w10:anchorlock/>
          </v:rect>
        </w:pic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«Природа»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№4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«ЗАГЛЯНЕМ В КЛАДОВЫЕ ЗЕМЛИ»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DE09F0" w:rsidRDefault="005E6841" w:rsidP="006A65F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9F0">
        <w:rPr>
          <w:rFonts w:ascii="Times New Roman" w:hAnsi="Times New Roman" w:cs="Times New Roman"/>
          <w:b/>
          <w:bCs/>
          <w:sz w:val="28"/>
          <w:szCs w:val="28"/>
        </w:rPr>
        <w:t>Из каких минералов состоит гранит? Заполни схему.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80" style="position:absolute;left:0;text-align:left;margin-left:146.25pt;margin-top:7.3pt;width:105.75pt;height:24pt;z-index:251576832">
            <v:textbox style="mso-next-textbox:#_x0000_s1080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ГРАНИТ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81" style="position:absolute;left:0;text-align:left;flip:x;z-index:251577856" from="99pt,15.2pt" to="162pt,33.2pt">
            <v:stroke endarrow="block"/>
            <w10:anchorlock/>
          </v:line>
        </w:pict>
      </w:r>
      <w:r>
        <w:rPr>
          <w:noProof/>
          <w:lang w:eastAsia="ru-RU"/>
        </w:rPr>
        <w:pict>
          <v:line id="_x0000_s1082" style="position:absolute;left:0;text-align:left;z-index:251581952" from="234pt,15.2pt" to="4in,33.2pt">
            <v:stroke endarrow="block"/>
            <w10:anchorlock/>
          </v:line>
        </w:pict>
      </w:r>
      <w:r>
        <w:rPr>
          <w:noProof/>
          <w:lang w:eastAsia="ru-RU"/>
        </w:rPr>
        <w:pict>
          <v:line id="_x0000_s1083" style="position:absolute;left:0;text-align:left;z-index:251582976" from="198pt,15.2pt" to="198pt,33.2pt">
            <v:stroke endarrow="block"/>
            <w10:anchorlock/>
          </v:line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84" style="position:absolute;left:0;text-align:left;margin-left:146.25pt;margin-top:10pt;width:105.75pt;height:24pt;z-index:251579904">
            <v:textbox style="mso-next-textbox:#_x0000_s1084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85" style="position:absolute;left:0;text-align:left;margin-left:-9pt;margin-top:10pt;width:105.75pt;height:24pt;z-index:251578880">
            <v:textbox style="mso-next-textbox:#_x0000_s1085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86" style="position:absolute;left:0;text-align:left;margin-left:297pt;margin-top:10pt;width:105.75pt;height:24pt;z-index:251580928">
            <v:textbox style="mso-next-textbox:#_x0000_s1086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9F0">
        <w:rPr>
          <w:rFonts w:ascii="Times New Roman" w:hAnsi="Times New Roman" w:cs="Times New Roman"/>
          <w:b/>
          <w:bCs/>
          <w:sz w:val="28"/>
          <w:szCs w:val="28"/>
        </w:rPr>
        <w:t>Отгадай загадку. Напиши отгадку.</w:t>
      </w:r>
    </w:p>
    <w:p w:rsidR="005E6841" w:rsidRPr="00DE09F0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очень нужен детворе,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дорожках во дворе,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на стройке и на пляже,</w:t>
      </w:r>
    </w:p>
    <w:p w:rsidR="005E6841" w:rsidRPr="00DE09F0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в стекле расплавлен даже</w:t>
      </w:r>
    </w:p>
    <w:p w:rsidR="005E6841" w:rsidRPr="00DE09F0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</w:t>
      </w:r>
      <w:r w:rsidRPr="00DE09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.  .  .  .  .  </w:t>
      </w:r>
      <w:r w:rsidRPr="00DE09F0">
        <w:rPr>
          <w:rFonts w:ascii="Times New Roman" w:hAnsi="Times New Roman" w:cs="Times New Roman"/>
          <w:sz w:val="28"/>
          <w:szCs w:val="28"/>
        </w:rPr>
        <w:t>)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относится к неживой природе? Допиши предложение.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Природное тело, состоящее из нескольких минералов  </w:t>
      </w:r>
      <w:r w:rsidRPr="00617C06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Подчеркни одной чертой названия горных пород, двумя – минералов.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Известняк, кварц, песок, мел, гранит, слюда, мрамор.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087" style="position:absolute;left:0;text-align:left;margin-left:210pt;margin-top:13.95pt;width:69pt;height:22.95pt;z-index:251591168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гранит</w:t>
                  </w:r>
                </w:p>
              </w:txbxContent>
            </v:textbox>
            <w10:anchorlock/>
          </v:rect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Установи соответствие.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88" style="position:absolute;margin-left:210pt;margin-top:5.7pt;width:69pt;height:22.95pt;z-index:251585024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песок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89" style="position:absolute;margin-left:18pt;margin-top:1.65pt;width:135pt;height:36pt;z-index:251589120">
            <v:textbox style="mso-next-textbox:#_x0000_s1089">
              <w:txbxContent>
                <w:p w:rsidR="005E6841" w:rsidRPr="00C152E1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СТРОИТЕЛЬНЫЕ МАТЕРИАЛЫ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90" style="position:absolute;margin-left:210pt;margin-top:9.5pt;width:69pt;height:22.95pt;z-index:251586048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мел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91" style="position:absolute;margin-left:210pt;margin-top:13.3pt;width:69pt;height:22.95pt;z-index:251587072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хрусталь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92" style="position:absolute;margin-left:18pt;margin-top:2.15pt;width:135pt;height:36pt;z-index:251590144">
            <v:textbox style="mso-next-textbox:#_x0000_s1092">
              <w:txbxContent>
                <w:p w:rsidR="005E6841" w:rsidRPr="00C152E1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МАТЕРИАЛЫ ДЛЯ УКРАШЕНИЙ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93" style="position:absolute;margin-left:210pt;margin-top:1pt;width:69pt;height:22.95pt;z-index:251588096">
            <v:textbox style="mso-next-textbox:#_x0000_s1093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глина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94" style="position:absolute;margin-left:210pt;margin-top:4.8pt;width:69pt;height:22.95pt;z-index:251584000">
            <v:textbox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янтарь</w:t>
                  </w:r>
                </w:p>
              </w:txbxContent>
            </v:textbox>
            <w10:anchorlock/>
          </v:rect>
        </w:pic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«Природа»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№5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«КАКИЕ БЫВАЮТ РАСТЕНИЯ?»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Соедини стрелками название признака и название группы растений.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95" style="position:absolute;left:0;text-align:left;margin-left:20.25pt;margin-top:10.7pt;width:204.75pt;height:20.6pt;z-index:251596288">
            <v:textbox style="mso-next-textbox:#_x0000_s1095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Один твёрдый ствол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96" style="position:absolute;left:0;text-align:left;margin-left:279pt;margin-top:.6pt;width:135pt;height:23.6pt;z-index:251594240">
            <v:textbox style="mso-next-textbox:#_x0000_s1096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кустарник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97" style="position:absolute;left:0;text-align:left;margin-left:18pt;margin-top:5.5pt;width:207pt;height:38.6pt;z-index:251597312">
            <v:textbox style="mso-next-textbox:#_x0000_s1097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Один или несколько сочных, мягких, неодревесневших стеблей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98" style="position:absolute;left:0;text-align:left;margin-left:279pt;margin-top:1pt;width:135pt;height:19.2pt;z-index:251593216">
            <v:textbox style="mso-next-textbox:#_x0000_s1098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0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дерево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99" style="position:absolute;left:0;text-align:left;margin-left:279pt;margin-top:15.3pt;width:135pt;height:23.6pt;z-index:251595264">
            <v:textbox style="mso-next-textbox:#_x0000_s1099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травянистое растение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00" style="position:absolute;left:0;text-align:left;margin-left:18pt;margin-top:4.8pt;width:207pt;height:36pt;z-index:251598336">
            <v:textbox style="mso-next-textbox:#_x0000_s1100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Несколько тонких деревянистых стеблей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183399" w:rsidRDefault="005E6841" w:rsidP="006A65F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3399">
        <w:rPr>
          <w:rFonts w:ascii="Times New Roman" w:hAnsi="Times New Roman" w:cs="Times New Roman"/>
          <w:b/>
          <w:bCs/>
          <w:sz w:val="28"/>
          <w:szCs w:val="28"/>
        </w:rPr>
        <w:t>Какой</w:t>
      </w:r>
      <w:r w:rsidRPr="00183399">
        <w:rPr>
          <w:rFonts w:ascii="Times New Roman" w:hAnsi="Times New Roman" w:cs="Times New Roman"/>
          <w:b/>
          <w:bCs/>
          <w:sz w:val="28"/>
          <w:szCs w:val="28"/>
        </w:rPr>
        <w:tab/>
        <w:t>признак является главным для дерева?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один твердый ствол; 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много веток и листьев;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дерево высокое.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E3A32" w:rsidRDefault="005E6841" w:rsidP="006A65F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Какое растение в каждой строке «чужое»? Вычеркните его. Назови группу оставшихся растений.</w:t>
      </w:r>
    </w:p>
    <w:p w:rsidR="005E6841" w:rsidRPr="00617C06" w:rsidRDefault="005E6841" w:rsidP="006A65F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Орешник, шиповник, смородина, ель, крыжовник </w:t>
      </w:r>
      <w:r w:rsidRPr="00617C06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E6841" w:rsidRDefault="005E6841" w:rsidP="006A65F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Липа, сосна, берёза, малина, тополь</w:t>
      </w:r>
      <w:r w:rsidRPr="00617C06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E6841" w:rsidRDefault="005E6841" w:rsidP="006A65F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Крапива, одуванчик, осина, ландыш, колокольчик </w:t>
      </w:r>
      <w:r w:rsidRPr="00617C06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425C38" w:rsidRDefault="005E6841" w:rsidP="006A65F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5C38">
        <w:rPr>
          <w:rFonts w:ascii="Times New Roman" w:hAnsi="Times New Roman" w:cs="Times New Roman"/>
          <w:b/>
          <w:bCs/>
          <w:sz w:val="28"/>
          <w:szCs w:val="28"/>
        </w:rPr>
        <w:t>Как отличить хвойное дерево от лиственного?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 хвойных деревьев нет листьев, а у лиственных есть листья; 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 хвойных деревьев ствол коричневый, а у лиственных белый;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 хвойных деревьев </w:t>
      </w:r>
      <w:r w:rsidRPr="00753D62">
        <w:rPr>
          <w:rFonts w:ascii="Times New Roman" w:hAnsi="Times New Roman" w:cs="Times New Roman"/>
          <w:spacing w:val="-8"/>
          <w:sz w:val="28"/>
          <w:szCs w:val="28"/>
        </w:rPr>
        <w:t>листья в виде иголок, а у лиственных в виде пластинок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Покажи стрелками, к какой группе относятся данные растения: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берёза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ЛИСТВЕННЫЕ РАСТЕНИЯ                ель                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рябина 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ХВОЙНЫЕ РАСТЕНИЯ                        сосна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лиственница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липа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408EC">
        <w:rPr>
          <w:rFonts w:ascii="Times New Roman" w:hAnsi="Times New Roman" w:cs="Times New Roman"/>
          <w:b/>
          <w:bCs/>
          <w:sz w:val="28"/>
          <w:szCs w:val="28"/>
        </w:rPr>
        <w:t xml:space="preserve">*6. </w:t>
      </w:r>
      <w:r>
        <w:rPr>
          <w:rFonts w:ascii="Times New Roman" w:hAnsi="Times New Roman" w:cs="Times New Roman"/>
          <w:b/>
          <w:bCs/>
          <w:sz w:val="28"/>
          <w:szCs w:val="28"/>
        </w:rPr>
        <w:t>Допиши предложения.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E3A32">
        <w:rPr>
          <w:rFonts w:ascii="Times New Roman" w:hAnsi="Times New Roman" w:cs="Times New Roman"/>
          <w:sz w:val="28"/>
          <w:szCs w:val="28"/>
        </w:rPr>
        <w:t>К зиме стволы деревьев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зиме стебли трав ____________________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зиме стебли кустарников _____________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E10F38">
        <w:rPr>
          <w:rFonts w:ascii="Times New Roman" w:hAnsi="Times New Roman" w:cs="Times New Roman"/>
          <w:b/>
          <w:bCs/>
          <w:sz w:val="28"/>
          <w:szCs w:val="28"/>
        </w:rPr>
        <w:t>Слова помощники:</w:t>
      </w:r>
      <w:r>
        <w:rPr>
          <w:rFonts w:ascii="Times New Roman" w:hAnsi="Times New Roman" w:cs="Times New Roman"/>
          <w:sz w:val="28"/>
          <w:szCs w:val="28"/>
        </w:rPr>
        <w:t xml:space="preserve"> не изменяются, увядают, отмирают, остаются живыми.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«Природа»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№5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«КАКИЕ БЫВАЮТ РАСТЕНИЯ?»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Соедини стрелками название признака и название группы растений.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01" style="position:absolute;left:0;text-align:left;margin-left:20.25pt;margin-top:10.7pt;width:204.75pt;height:20.6pt;z-index:251602432">
            <v:textbox style="mso-next-textbox:#_x0000_s1101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Один твёрдый ствол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02" style="position:absolute;left:0;text-align:left;margin-left:279pt;margin-top:.6pt;width:135pt;height:23.6pt;z-index:251600384">
            <v:textbox style="mso-next-textbox:#_x0000_s1102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кустарник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03" style="position:absolute;left:0;text-align:left;margin-left:18pt;margin-top:5.5pt;width:207pt;height:38.6pt;z-index:251603456">
            <v:textbox style="mso-next-textbox:#_x0000_s1103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Один или несколько сочных, мягких, неодревесневших стеблей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04" style="position:absolute;left:0;text-align:left;margin-left:279pt;margin-top:1pt;width:135pt;height:19.2pt;z-index:251599360">
            <v:textbox style="mso-next-textbox:#_x0000_s1104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0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дерево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05" style="position:absolute;left:0;text-align:left;margin-left:279pt;margin-top:15.3pt;width:135pt;height:23.6pt;z-index:251601408">
            <v:textbox style="mso-next-textbox:#_x0000_s1105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травянистое растение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06" style="position:absolute;left:0;text-align:left;margin-left:18pt;margin-top:4.8pt;width:207pt;height:36pt;z-index:251604480">
            <v:textbox style="mso-next-textbox:#_x0000_s1106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Несколько тонких деревянистых стеблей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183399" w:rsidRDefault="005E6841" w:rsidP="006A65F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3399">
        <w:rPr>
          <w:rFonts w:ascii="Times New Roman" w:hAnsi="Times New Roman" w:cs="Times New Roman"/>
          <w:b/>
          <w:bCs/>
          <w:sz w:val="28"/>
          <w:szCs w:val="28"/>
        </w:rPr>
        <w:t>Какой</w:t>
      </w:r>
      <w:r w:rsidRPr="0018339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признак является главным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кустарника?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меньше дерева;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много тонких, деревянистых стеблей;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имеет цветки.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E3A32" w:rsidRDefault="005E6841" w:rsidP="006A65F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Какое растение в каждой строке «чужое»? Вычеркните его. Назови группу оставшихся растений.</w:t>
      </w:r>
    </w:p>
    <w:p w:rsidR="005E6841" w:rsidRPr="00617C06" w:rsidRDefault="005E6841" w:rsidP="006A65F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Берёза, сосна, липа, тополь, орешник, дуб </w:t>
      </w:r>
      <w:r w:rsidRPr="00617C06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E6841" w:rsidRDefault="005E6841" w:rsidP="006A65F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Ромашка, клевер, подорожник, шиповник, репейник</w:t>
      </w:r>
      <w:r w:rsidRPr="00617C06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E6841" w:rsidRDefault="005E6841" w:rsidP="006A65F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Калина, крыжовник, лиственница, смородина, рябина </w:t>
      </w:r>
      <w:r w:rsidRPr="00617C06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874CD6" w:rsidRDefault="005E6841" w:rsidP="006A65F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25C38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акой группе растений принадлежат эти признаки? Напиши её название.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в виде пластинок у ______________________.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в виде иголок у _________________________.</w:t>
      </w: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Покажи стрелками, к какой группе относятся данные растения: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дуб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Лиственные растения                пихта                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сосна 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Хвойные растения                      калина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клён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можжевельник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408EC">
        <w:rPr>
          <w:rFonts w:ascii="Times New Roman" w:hAnsi="Times New Roman" w:cs="Times New Roman"/>
          <w:b/>
          <w:bCs/>
          <w:sz w:val="28"/>
          <w:szCs w:val="28"/>
        </w:rPr>
        <w:t xml:space="preserve">*6. </w:t>
      </w:r>
      <w:r>
        <w:rPr>
          <w:rFonts w:ascii="Times New Roman" w:hAnsi="Times New Roman" w:cs="Times New Roman"/>
          <w:b/>
          <w:bCs/>
          <w:sz w:val="28"/>
          <w:szCs w:val="28"/>
        </w:rPr>
        <w:t>Допиши предложения.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E3A32">
        <w:rPr>
          <w:rFonts w:ascii="Times New Roman" w:hAnsi="Times New Roman" w:cs="Times New Roman"/>
          <w:sz w:val="28"/>
          <w:szCs w:val="28"/>
        </w:rPr>
        <w:t>К зиме стволы деревьев</w:t>
      </w:r>
      <w:r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зиме стебли трав ____________________.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зиме стебли кустарников _____________.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E10F38">
        <w:rPr>
          <w:rFonts w:ascii="Times New Roman" w:hAnsi="Times New Roman" w:cs="Times New Roman"/>
          <w:b/>
          <w:bCs/>
          <w:sz w:val="28"/>
          <w:szCs w:val="28"/>
        </w:rPr>
        <w:t>Слова помощники:</w:t>
      </w:r>
      <w:r>
        <w:rPr>
          <w:rFonts w:ascii="Times New Roman" w:hAnsi="Times New Roman" w:cs="Times New Roman"/>
          <w:sz w:val="28"/>
          <w:szCs w:val="28"/>
        </w:rPr>
        <w:t xml:space="preserve"> не изменяются, увядают, отмирают, остаются живыми.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«Природа»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№6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«КАКИЕ БЫВАЮТ ЖИВОТНЫЕ?»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в ряду «чужой»? Вычеркни его. Назови одним словом оставшиеся тела. Допиши предложение.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Комар, щука, лягушка, чашка, синица, медведь – это __________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9B22E8" w:rsidRDefault="005E6841" w:rsidP="006A65FA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Обведи кружком все буквы правильных ответов. У животных есть: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лапы;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ноги;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руки; 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крылья.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F58">
        <w:rPr>
          <w:rFonts w:ascii="Times New Roman" w:hAnsi="Times New Roman" w:cs="Times New Roman"/>
          <w:b/>
          <w:bCs/>
          <w:sz w:val="28"/>
          <w:szCs w:val="28"/>
        </w:rPr>
        <w:t>Соедини стрелками название признака и название группы животных.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107" style="position:absolute;left:0;text-align:left;margin-left:27pt;margin-top:15.2pt;width:180pt;height:36pt;z-index:251605504">
            <v:textbox style="mso-next-textbox:#_x0000_s1107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тело, покрытое перьями, две ноги, большинство летает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108" style="position:absolute;left:0;text-align:left;margin-left:270pt;margin-top:8.1pt;width:1in;height:27pt;z-index:251608576">
            <v:textbox style="mso-next-textbox:#_x0000_s1108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РЫБЫ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286F58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109" style="position:absolute;left:0;text-align:left;margin-left:27pt;margin-top:11.9pt;width:180pt;height:36pt;z-index:251606528">
            <v:textbox style="mso-next-textbox:#_x0000_s1109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тело, покрытое чешуей, живут в воде, плавают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110" style="position:absolute;left:0;text-align:left;margin-left:270pt;margin-top:11.9pt;width:1in;height:27pt;z-index:251609600">
            <v:textbox style="mso-next-textbox:#_x0000_s1110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ЗВЕРИ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11" style="position:absolute;margin-left:27pt;margin-top:8.65pt;width:180pt;height:36pt;z-index:251607552">
            <v:textbox style="mso-next-textbox:#_x0000_s1111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тело покрыто шерстью, четыре ноги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112" style="position:absolute;margin-left:270pt;margin-top:-.35pt;width:1in;height:27pt;z-index:251610624">
            <v:textbox style="mso-next-textbox:#_x0000_s1112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ПТИЦЫ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Сколько ног у насекомых?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 ноги;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 ног;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 ног.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AA5176" w:rsidRDefault="005E6841" w:rsidP="006A65FA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5176">
        <w:rPr>
          <w:rFonts w:ascii="Times New Roman" w:hAnsi="Times New Roman" w:cs="Times New Roman"/>
          <w:b/>
          <w:bCs/>
          <w:sz w:val="28"/>
          <w:szCs w:val="28"/>
        </w:rPr>
        <w:t>Какое животное относится к рыбам?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дельфин;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бегемот;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карп.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F408E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Какое животное относится к земноводным?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ящерица;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лягушка;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носорог;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«Природа»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№6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«КАКИЕ БЫВАЮТ ЖИВОТНЫЕ?»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в ряду «чужой»? Вычеркни его. Назови одним словом оставшиеся тела. Допиши предложение.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коровка, карась, черепаха, черёмуха, пингвин, волк – это _____________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9B22E8" w:rsidRDefault="005E6841" w:rsidP="006A65FA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Обведи кружком все буквы правильных ответов. Животные живут: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гнёздах; 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домиках;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норах.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F58">
        <w:rPr>
          <w:rFonts w:ascii="Times New Roman" w:hAnsi="Times New Roman" w:cs="Times New Roman"/>
          <w:b/>
          <w:bCs/>
          <w:sz w:val="28"/>
          <w:szCs w:val="28"/>
        </w:rPr>
        <w:t>Соедини стрелками название признака и название группы животных.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113" style="position:absolute;left:0;text-align:left;margin-left:27pt;margin-top:15.2pt;width:171pt;height:36pt;z-index:251611648">
            <v:textbox style="mso-next-textbox:#_x0000_s1113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шесть ног, летают или ползают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114" style="position:absolute;left:0;text-align:left;margin-left:270pt;margin-top:8.1pt;width:99pt;height:27pt;z-index:251614720">
            <v:textbox style="mso-next-textbox:#_x0000_s1114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ЗВЕРИ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286F58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115" style="position:absolute;left:0;text-align:left;margin-left:270pt;margin-top:11.9pt;width:99pt;height:27pt;z-index:251615744">
            <v:textbox style="mso-next-textbox:#_x0000_s1115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ПТИЦЫ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116" style="position:absolute;left:0;text-align:left;margin-left:27pt;margin-top:11.9pt;width:171pt;height:36pt;z-index:251612672">
            <v:textbox style="mso-next-textbox:#_x0000_s1116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тело покрыто перьями, две ноги, большинство летает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17" style="position:absolute;margin-left:270pt;margin-top:-.35pt;width:99pt;height:27pt;z-index:251616768">
            <v:textbox style="mso-next-textbox:#_x0000_s1117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НАСЕКОМЫЕ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118" style="position:absolute;margin-left:27pt;margin-top:8.65pt;width:171pt;height:36pt;z-index:251613696">
            <v:textbox style="mso-next-textbox:#_x0000_s1118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тело покрыто шерстью, четыре ноги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Чем покрыто тело у рыб?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шерстью;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чешуёй;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перьями.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Какое животное относится к насекомым?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паук; 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снегирь;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червь.</w:t>
      </w:r>
    </w:p>
    <w:p w:rsidR="005E6841" w:rsidRPr="00AE40F0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F408E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Какое животное относится к птицам?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колибри;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жираф;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питон.</w:t>
      </w:r>
    </w:p>
    <w:p w:rsidR="005E6841" w:rsidRPr="006E3A32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«Жизнь города и села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№7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«ЧТО ТАКОЕ ЭКОНОМИКА?»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такое экономика?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экономика – это промышленность;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экономика – это хозяйство;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экономика – это деньги.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9B22E8" w:rsidRDefault="005E6841" w:rsidP="006A65F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Обведи кружком все буквы правильных ответов. Отрасли экономики: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торговля;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сельское хозяйство;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скотоводство;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промышленность;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строительство;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транспорт.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F58">
        <w:rPr>
          <w:rFonts w:ascii="Times New Roman" w:hAnsi="Times New Roman" w:cs="Times New Roman"/>
          <w:b/>
          <w:bCs/>
          <w:sz w:val="28"/>
          <w:szCs w:val="28"/>
        </w:rPr>
        <w:t xml:space="preserve">Соедини стрелками название признака и название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вида экономики.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119" style="position:absolute;left:0;text-align:left;margin-left:27pt;margin-top:12.9pt;width:5in;height:126.05pt;z-index:251617792" coordorigin="2241,8153" coordsize="7200,2521">
            <v:rect id="_x0000_s1120" style="position:absolute;left:2241;top:8153;width:3420;height:720">
              <v:textbox style="mso-next-textbox:#_x0000_s1120">
                <w:txbxContent>
                  <w:p w:rsidR="005E6841" w:rsidRPr="00BA0034" w:rsidRDefault="005E6841" w:rsidP="00CC13C5">
                    <w:pP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производство одежды, обуви, посуды</w:t>
                    </w:r>
                  </w:p>
                </w:txbxContent>
              </v:textbox>
            </v:rect>
            <v:rect id="_x0000_s1121" style="position:absolute;left:2241;top:9053;width:3420;height:720">
              <v:textbox style="mso-next-textbox:#_x0000_s1121">
                <w:txbxContent>
                  <w:p w:rsidR="005E6841" w:rsidRPr="00BA0034" w:rsidRDefault="005E6841" w:rsidP="00CC13C5">
                    <w:pP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перевозка людей и грузов</w:t>
                    </w:r>
                  </w:p>
                </w:txbxContent>
              </v:textbox>
            </v:rect>
            <v:rect id="_x0000_s1122" style="position:absolute;left:2241;top:9954;width:3420;height:720">
              <v:textbox style="mso-next-textbox:#_x0000_s1122">
                <w:txbxContent>
                  <w:p w:rsidR="005E6841" w:rsidRPr="00BA0034" w:rsidRDefault="005E6841" w:rsidP="00CC13C5">
                    <w:pP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выращивание культурных растений</w:t>
                    </w:r>
                  </w:p>
                </w:txbxContent>
              </v:textbox>
            </v:rect>
            <v:rect id="_x0000_s1123" style="position:absolute;left:7101;top:8333;width:2340;height:541">
              <v:textbox style="mso-next-textbox:#_x0000_s1123">
                <w:txbxContent>
                  <w:p w:rsidR="005E6841" w:rsidRPr="00BA0034" w:rsidRDefault="005E6841" w:rsidP="00CC13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ТРАНСПОРТ</w:t>
                    </w:r>
                  </w:p>
                </w:txbxContent>
              </v:textbox>
            </v:rect>
            <v:rect id="_x0000_s1124" style="position:absolute;left:7101;top:9053;width:2340;height:721">
              <v:textbox style="mso-next-textbox:#_x0000_s1124">
                <w:txbxContent>
                  <w:p w:rsidR="005E6841" w:rsidRPr="00BA0034" w:rsidRDefault="005E6841" w:rsidP="00CC13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СЕЛЬСКОЕ ХОЗЯЙСТВО</w:t>
                    </w:r>
                  </w:p>
                </w:txbxContent>
              </v:textbox>
            </v:rect>
            <v:rect id="_x0000_s1125" style="position:absolute;left:7101;top:9954;width:2340;height:540">
              <v:textbox style="mso-next-textbox:#_x0000_s1125">
                <w:txbxContent>
                  <w:p w:rsidR="005E6841" w:rsidRPr="00BA0034" w:rsidRDefault="005E6841" w:rsidP="00CC13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ПРОИЗВОДСТВО</w:t>
                    </w:r>
                  </w:p>
                </w:txbxContent>
              </v:textbox>
            </v:rect>
            <w10:anchorlock/>
          </v:group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286F58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относится к продукции сельского хозяйства? Вычеркни лишнее.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Картофель, зерно, мёд, автомобиль, молоко, мясо.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E53877" w:rsidRDefault="005E6841" w:rsidP="006A65F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3877">
        <w:rPr>
          <w:rFonts w:ascii="Times New Roman" w:hAnsi="Times New Roman" w:cs="Times New Roman"/>
          <w:b/>
          <w:bCs/>
          <w:sz w:val="28"/>
          <w:szCs w:val="28"/>
        </w:rPr>
        <w:t>Из каких металлов изготавливали монеты? Дополни список.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Монеты изготавливали из серебра, _________, _________, _________.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«Жизнь города и села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№7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«ЧТО ТАКОЕ ЭКОНОМИКА?»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такое экономика?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экономика – это промышленность;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экономика – это хозяйство;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экономика – это деньги.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9B22E8" w:rsidRDefault="005E6841" w:rsidP="006A65F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Обведи кружком все буквы правильных ответов. Отрасли экономики: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промышленность;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строительство;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машиностроение;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торговля;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сельское хозяйство.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F58">
        <w:rPr>
          <w:rFonts w:ascii="Times New Roman" w:hAnsi="Times New Roman" w:cs="Times New Roman"/>
          <w:b/>
          <w:bCs/>
          <w:sz w:val="28"/>
          <w:szCs w:val="28"/>
        </w:rPr>
        <w:t xml:space="preserve">Соедини стрелками название признака и название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вида экономики.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126" style="position:absolute;left:0;text-align:left;margin-left:27pt;margin-top:12.9pt;width:171pt;height:36pt;z-index:251618816">
            <v:textbox style="mso-next-textbox:#_x0000_s1126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продажа продуктов питания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127" style="position:absolute;left:0;text-align:left;margin-left:270pt;margin-top:5.8pt;width:126pt;height:30.85pt;z-index:251621888">
            <v:textbox style="mso-next-textbox:#_x0000_s1127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СТРОИТЕЛЬСТВО</w:t>
                  </w:r>
                </w:p>
              </w:txbxContent>
            </v:textbox>
            <w10:anchorlock/>
          </v:rect>
        </w:pict>
      </w:r>
    </w:p>
    <w:p w:rsidR="005E6841" w:rsidRPr="00286F58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28" style="position:absolute;margin-left:270pt;margin-top:9.6pt;width:126pt;height:39.85pt;z-index:251622912">
            <v:textbox style="mso-next-textbox:#_x0000_s1128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СЕЛЬСКОЕ ХОЗЯЙСТВО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129" style="position:absolute;margin-left:27pt;margin-top:9.6pt;width:171pt;height:36pt;z-index:251619840">
            <v:textbox style="mso-next-textbox:#_x0000_s1129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выращивание домашних животных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30" style="position:absolute;margin-left:270pt;margin-top:6.35pt;width:126pt;height:30.8pt;z-index:251623936">
            <v:textbox style="mso-next-textbox:#_x0000_s1130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ТОРГОВЛЯ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131" style="position:absolute;margin-left:27pt;margin-top:6.35pt;width:171pt;height:36pt;z-index:251620864">
            <v:textbox style="mso-next-textbox:#_x0000_s1131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сооружение домов, фабрик, заводов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относится к продукции промышленности? Вычеркни лишнее.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Велосипед, обувь, часы, морковь, телевизор, книга.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7D4DB2" w:rsidRDefault="005E6841" w:rsidP="006A65F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4DB2">
        <w:rPr>
          <w:rFonts w:ascii="Times New Roman" w:hAnsi="Times New Roman" w:cs="Times New Roman"/>
          <w:b/>
          <w:bCs/>
          <w:sz w:val="28"/>
          <w:szCs w:val="28"/>
        </w:rPr>
        <w:t>Что изображали на монетах? Дополни предложение.</w:t>
      </w: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монетах изображали богов, _________, _________, _________.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«Жизнь города и села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№8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«КАКОЙ БЫВАЕТ ТРАНСПОРТ?»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такое экономика?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group id="_x0000_s1132" style="position:absolute;left:0;text-align:left;margin-left:13.5pt;margin-top:3.2pt;width:6in;height:90pt;z-index:251624960" coordorigin="1971,3774" coordsize="8640,1800">
            <v:rect id="_x0000_s1133" style="position:absolute;left:5166;top:3774;width:2115;height:480">
              <v:textbox style="mso-next-textbox:#_x0000_s1133">
                <w:txbxContent>
                  <w:p w:rsidR="005E6841" w:rsidRPr="00BA0034" w:rsidRDefault="005E6841" w:rsidP="00CC13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ТРАНСПОРТ</w:t>
                    </w:r>
                  </w:p>
                </w:txbxContent>
              </v:textbox>
            </v:rect>
            <v:group id="_x0000_s1134" style="position:absolute;left:1971;top:5094;width:4050;height:480" coordorigin="4686,5034" coordsize="4050,480">
              <v:rect id="_x0000_s1135" style="position:absolute;left:4686;top:5034;width:1755;height:480">
                <v:textbox style="mso-next-textbox:#_x0000_s1135">
                  <w:txbxContent>
                    <w:p w:rsidR="005E6841" w:rsidRPr="00BA0034" w:rsidRDefault="005E6841" w:rsidP="00CC1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наземный</w:t>
                      </w:r>
                    </w:p>
                  </w:txbxContent>
                </v:textbox>
              </v:rect>
              <v:rect id="_x0000_s1136" style="position:absolute;left:6981;top:5034;width:1755;height:480">
                <v:textbox style="mso-next-textbox:#_x0000_s1136">
                  <w:txbxContent>
                    <w:p w:rsidR="005E6841" w:rsidRPr="00BA0034" w:rsidRDefault="005E6841" w:rsidP="00CC1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v:group>
            <v:rect id="_x0000_s1137" style="position:absolute;left:6561;top:5094;width:1755;height:480">
              <v:textbox style="mso-next-textbox:#_x0000_s1137">
                <w:txbxContent>
                  <w:p w:rsidR="005E6841" w:rsidRPr="00BA0034" w:rsidRDefault="005E6841" w:rsidP="00CC13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38" style="position:absolute;left:8856;top:5094;width:1755;height:480">
              <v:textbox style="mso-next-textbox:#_x0000_s1138">
                <w:txbxContent>
                  <w:p w:rsidR="005E6841" w:rsidRPr="00BA0034" w:rsidRDefault="005E6841" w:rsidP="00CC13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139" style="position:absolute;flip:x" from="3681,4194" to="5121,4734">
              <v:stroke endarrow="block"/>
            </v:line>
            <v:line id="_x0000_s1140" style="position:absolute" from="7281,4194" to="8721,4734">
              <v:stroke endarrow="block"/>
            </v:line>
            <v:line id="_x0000_s1141" style="position:absolute;flip:x" from="5301,4374" to="5436,4967">
              <v:stroke endarrow="block"/>
            </v:line>
            <v:line id="_x0000_s1142" style="position:absolute" from="6966,4374" to="7101,4967">
              <v:stroke endarrow="block"/>
            </v:line>
            <w10:anchorlock/>
          </v:group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какой группе относятся перечисленные виды транспорта? Допиши предложение. Вычеркни лишнее.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1"/>
          <w:numId w:val="14"/>
        </w:numPr>
        <w:tabs>
          <w:tab w:val="clear" w:pos="1440"/>
          <w:tab w:val="num" w:pos="900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07B3B">
        <w:rPr>
          <w:rFonts w:ascii="Times New Roman" w:hAnsi="Times New Roman" w:cs="Times New Roman"/>
          <w:sz w:val="28"/>
          <w:szCs w:val="28"/>
        </w:rPr>
        <w:t>Самолёт, вертолёт, воздушный шар, катер, аэроплан – это ______________________</w:t>
      </w:r>
    </w:p>
    <w:p w:rsidR="005E6841" w:rsidRPr="009F67CC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F46E1" w:rsidRDefault="005E6841" w:rsidP="006A65F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67CC">
        <w:rPr>
          <w:rFonts w:ascii="Times New Roman" w:hAnsi="Times New Roman" w:cs="Times New Roman"/>
          <w:b/>
          <w:bCs/>
          <w:sz w:val="28"/>
          <w:szCs w:val="28"/>
        </w:rPr>
        <w:t>Подчеркни одной чертой пассажирский транспорт, двумя чертами – грузовой, волнистой линией – специальный.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пожарная машина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грузовик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троллейбус</w:t>
      </w:r>
    </w:p>
    <w:p w:rsidR="005E6841" w:rsidRPr="00617C06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поезд в метро</w:t>
      </w:r>
    </w:p>
    <w:p w:rsidR="005E6841" w:rsidRDefault="005E6841" w:rsidP="006A65F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Какую специальную машину можно вызвать по телефону 02?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милиция;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пожарная машина;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скорая помощь.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F63357" w:rsidRDefault="005E6841" w:rsidP="006A65F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3357">
        <w:rPr>
          <w:rFonts w:ascii="Times New Roman" w:hAnsi="Times New Roman" w:cs="Times New Roman"/>
          <w:b/>
          <w:bCs/>
          <w:sz w:val="28"/>
          <w:szCs w:val="28"/>
        </w:rPr>
        <w:t>Соедини стрелками название вида транспорта и название группы.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автобус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ЛИЧНЫЙ ТРАНСПОРТ                        Жигули (легковой автомобиль)        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пассажирский поезд 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ОБЩЕСТВЕННЫЙ ТРАНСПОРТ        троллейбус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метро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москвич (легковой автомобиль)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«Жизнь города и села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№8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«КАКОЙ БЫВАЕТ ТРАНСПОРТ?»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такое экономика?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group id="_x0000_s1143" style="position:absolute;left:0;text-align:left;margin-left:13.5pt;margin-top:3.2pt;width:6in;height:90pt;z-index:251625984" coordorigin="1971,3774" coordsize="8640,1800">
            <v:rect id="_x0000_s1144" style="position:absolute;left:5166;top:3774;width:2115;height:480">
              <v:textbox style="mso-next-textbox:#_x0000_s1144">
                <w:txbxContent>
                  <w:p w:rsidR="005E6841" w:rsidRPr="00BA0034" w:rsidRDefault="005E6841" w:rsidP="00CC13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ТРАНСПОРТ</w:t>
                    </w:r>
                  </w:p>
                </w:txbxContent>
              </v:textbox>
            </v:rect>
            <v:group id="_x0000_s1145" style="position:absolute;left:1971;top:5094;width:4050;height:480" coordorigin="4686,5034" coordsize="4050,480">
              <v:rect id="_x0000_s1146" style="position:absolute;left:4686;top:5034;width:1755;height:480">
                <v:textbox style="mso-next-textbox:#_x0000_s1146">
                  <w:txbxContent>
                    <w:p w:rsidR="005E6841" w:rsidRPr="00BA0034" w:rsidRDefault="005E6841" w:rsidP="00CC1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47" style="position:absolute;left:6981;top:5034;width:1755;height:480">
                <v:textbox style="mso-next-textbox:#_x0000_s1147">
                  <w:txbxContent>
                    <w:p w:rsidR="005E6841" w:rsidRPr="00BA0034" w:rsidRDefault="005E6841" w:rsidP="00CC1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v:group>
            <v:rect id="_x0000_s1148" style="position:absolute;left:6561;top:5094;width:1755;height:480">
              <v:textbox style="mso-next-textbox:#_x0000_s1148">
                <w:txbxContent>
                  <w:p w:rsidR="005E6841" w:rsidRPr="00BA0034" w:rsidRDefault="005E6841" w:rsidP="00CC13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9" style="position:absolute;left:8856;top:5094;width:1755;height:480">
              <v:textbox style="mso-next-textbox:#_x0000_s1149">
                <w:txbxContent>
                  <w:p w:rsidR="005E6841" w:rsidRPr="00BA0034" w:rsidRDefault="005E6841" w:rsidP="00CC13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подземный</w:t>
                    </w:r>
                  </w:p>
                </w:txbxContent>
              </v:textbox>
            </v:rect>
            <v:line id="_x0000_s1150" style="position:absolute;flip:x" from="3681,4194" to="5121,4734">
              <v:stroke endarrow="block"/>
            </v:line>
            <v:line id="_x0000_s1151" style="position:absolute" from="7281,4194" to="8721,4734">
              <v:stroke endarrow="block"/>
            </v:line>
            <v:line id="_x0000_s1152" style="position:absolute;flip:x" from="5301,4374" to="5436,4967">
              <v:stroke endarrow="block"/>
            </v:line>
            <v:line id="_x0000_s1153" style="position:absolute" from="6966,4374" to="7101,4967">
              <v:stroke endarrow="block"/>
            </v:line>
            <w10:anchorlock/>
          </v:group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какой группе относятся перечисленные виды транспорта? Допиши предложение. Вычеркни лишнее.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1"/>
          <w:numId w:val="14"/>
        </w:numPr>
        <w:tabs>
          <w:tab w:val="clear" w:pos="1440"/>
          <w:tab w:val="num" w:pos="900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Автобус, троллейбус, трамвай, самолёт, поезд</w:t>
      </w:r>
      <w:r w:rsidRPr="00B07B3B">
        <w:rPr>
          <w:rFonts w:ascii="Times New Roman" w:hAnsi="Times New Roman" w:cs="Times New Roman"/>
          <w:sz w:val="28"/>
          <w:szCs w:val="28"/>
        </w:rPr>
        <w:t xml:space="preserve"> – это ______________________</w:t>
      </w:r>
    </w:p>
    <w:p w:rsidR="005E6841" w:rsidRPr="009F67CC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F46E1" w:rsidRDefault="005E6841" w:rsidP="006A65F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67CC">
        <w:rPr>
          <w:rFonts w:ascii="Times New Roman" w:hAnsi="Times New Roman" w:cs="Times New Roman"/>
          <w:b/>
          <w:bCs/>
          <w:sz w:val="28"/>
          <w:szCs w:val="28"/>
        </w:rPr>
        <w:t>Подчеркни одной чертой пассажирский транспорт, двумя чертами – грузовой, волнистой линией – специальный.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автобус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машина скорой помощи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самосвал</w:t>
      </w:r>
    </w:p>
    <w:p w:rsidR="005E6841" w:rsidRPr="00617C06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трамвай</w:t>
      </w:r>
    </w:p>
    <w:p w:rsidR="005E6841" w:rsidRDefault="005E6841" w:rsidP="006A65F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Какую специальную машину можно вызвать по телефону 03? Обведи нужную букву.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пожарная машина;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скорая помощь;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милиция.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496D54" w:rsidRDefault="005E6841" w:rsidP="006A65F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D54">
        <w:rPr>
          <w:rFonts w:ascii="Times New Roman" w:hAnsi="Times New Roman" w:cs="Times New Roman"/>
          <w:b/>
          <w:bCs/>
          <w:sz w:val="28"/>
          <w:szCs w:val="28"/>
        </w:rPr>
        <w:t>Соедини стрелками название вида транспорта и название группы.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трамвай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ЛИЧНЫЙ ТРАНСПОРТ                        волга (легковой автомобиль)       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самолёт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ОБЩЕСТВЕННЫЙ ТРАНСПОРТ        метро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теплоход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пожарная машина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«Жизнь города и села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№9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«ВСЕ ПРОФЕССИИ ВАЖНЫ»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в ряду «чужой»? Вычеркни его. Назови одним словом оставшиеся тела. Допиши предложение.</w:t>
      </w:r>
    </w:p>
    <w:p w:rsidR="005E6841" w:rsidRPr="0025625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Маляр, сталевар, шофер, повар, самосвал, агроном, продавец – это __________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6771">
        <w:rPr>
          <w:rFonts w:ascii="Times New Roman" w:hAnsi="Times New Roman" w:cs="Times New Roman"/>
          <w:b/>
          <w:bCs/>
          <w:sz w:val="28"/>
          <w:szCs w:val="28"/>
        </w:rPr>
        <w:t>Запиши названия профессий, которые связаны с транспортом.</w:t>
      </w:r>
    </w:p>
    <w:p w:rsidR="005E6841" w:rsidRPr="00B7677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Пилот, _________, _________,  _________, _________.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6"/>
        </w:numPr>
        <w:spacing w:before="100" w:beforeAutospacing="1" w:after="0" w:line="360" w:lineRule="auto"/>
        <w:ind w:left="402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что делает? Соедини стрелками.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пишет книги?                          врач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лечит людей?                          артист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печёт хлеб?                             писатель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выступает в цирке?                водитель</w:t>
      </w:r>
    </w:p>
    <w:p w:rsidR="005E6841" w:rsidRPr="0009353B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водит такси?                           пекарь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A71FB3" w:rsidRDefault="005E6841" w:rsidP="006A65FA">
      <w:pPr>
        <w:numPr>
          <w:ilvl w:val="0"/>
          <w:numId w:val="16"/>
        </w:numPr>
        <w:spacing w:before="100" w:beforeAutospacing="1" w:after="0" w:line="360" w:lineRule="auto"/>
        <w:ind w:left="402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A71FB3">
        <w:rPr>
          <w:rFonts w:ascii="Times New Roman" w:hAnsi="Times New Roman" w:cs="Times New Roman"/>
          <w:b/>
          <w:bCs/>
          <w:sz w:val="28"/>
          <w:szCs w:val="28"/>
        </w:rPr>
        <w:t>Отгадай загадку. Напиши отгадку.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кто так вкусно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щи капустные,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Пахучие котлеты,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Салаты, винегреты,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завтраки, обеды?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  .  .  .  .  .  )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3522">
        <w:rPr>
          <w:rFonts w:ascii="Times New Roman" w:hAnsi="Times New Roman" w:cs="Times New Roman"/>
          <w:b/>
          <w:bCs/>
          <w:sz w:val="28"/>
          <w:szCs w:val="28"/>
        </w:rPr>
        <w:t>Обведи кружком все буквы правильных ответов. Учитель пользуется: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картой;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доской;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кастрюлей;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мелом;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указкой.</w:t>
      </w:r>
    </w:p>
    <w:p w:rsidR="005E6841" w:rsidRPr="00B53522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«Жизнь города и села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№9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«ВСЕ ПРОФЕССИИ ВАЖНЫ»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в ряду «чужой»? Вычеркни его. Назови одним словом оставшиеся тела. Допиши предложение.</w:t>
      </w:r>
    </w:p>
    <w:p w:rsidR="005E6841" w:rsidRPr="0025625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Шахтёр, врач, воспитатель, кирпич, ткачиха, артист, пчеловод – это __________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6771">
        <w:rPr>
          <w:rFonts w:ascii="Times New Roman" w:hAnsi="Times New Roman" w:cs="Times New Roman"/>
          <w:b/>
          <w:bCs/>
          <w:sz w:val="28"/>
          <w:szCs w:val="28"/>
        </w:rPr>
        <w:t>Запиши названия профессий,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которые связаны со строительством.</w:t>
      </w:r>
    </w:p>
    <w:p w:rsidR="005E6841" w:rsidRPr="00B7677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Каменщик, _________, _________,  _________, _________.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что делает? Соедини стрелками.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изучает природу?                           повар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лечит животных?                           учитель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варит еду?                                       ветеринар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учит детей?                                     продавец</w:t>
      </w:r>
    </w:p>
    <w:p w:rsidR="005E6841" w:rsidRPr="0009353B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продает товары?                             учёный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A71FB3" w:rsidRDefault="005E6841" w:rsidP="006A65F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1FB3">
        <w:rPr>
          <w:rFonts w:ascii="Times New Roman" w:hAnsi="Times New Roman" w:cs="Times New Roman"/>
          <w:b/>
          <w:bCs/>
          <w:sz w:val="28"/>
          <w:szCs w:val="28"/>
        </w:rPr>
        <w:t>Отгадай загадку. Напиши отгадку.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постели больного сидит?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лечится, он всем говорит;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болен – он капли предложит принять,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кто здоров, - разрешит погулять.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  .  .  .  .  )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3522">
        <w:rPr>
          <w:rFonts w:ascii="Times New Roman" w:hAnsi="Times New Roman" w:cs="Times New Roman"/>
          <w:b/>
          <w:bCs/>
          <w:sz w:val="28"/>
          <w:szCs w:val="28"/>
        </w:rPr>
        <w:t>Обведи кружком все бук</w:t>
      </w:r>
      <w:r>
        <w:rPr>
          <w:rFonts w:ascii="Times New Roman" w:hAnsi="Times New Roman" w:cs="Times New Roman"/>
          <w:b/>
          <w:bCs/>
          <w:sz w:val="28"/>
          <w:szCs w:val="28"/>
        </w:rPr>
        <w:t>вы правильных ответов. Швея</w:t>
      </w:r>
      <w:r w:rsidRPr="00B53522">
        <w:rPr>
          <w:rFonts w:ascii="Times New Roman" w:hAnsi="Times New Roman" w:cs="Times New Roman"/>
          <w:b/>
          <w:bCs/>
          <w:sz w:val="28"/>
          <w:szCs w:val="28"/>
        </w:rPr>
        <w:t xml:space="preserve"> пользуется: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тканью; 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иголкой;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термометром;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ножницами;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нитками.</w:t>
      </w:r>
    </w:p>
    <w:p w:rsidR="005E6841" w:rsidRPr="00B53522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«Жизнь города и села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№10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«В ГОСТИ К ЗИМЕ»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зимние явления происходят в неживой природе? Вычеркни лишнее.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 w:rsidRPr="007C1C8A">
        <w:rPr>
          <w:rFonts w:ascii="Times New Roman" w:hAnsi="Times New Roman" w:cs="Times New Roman"/>
          <w:sz w:val="28"/>
          <w:szCs w:val="28"/>
        </w:rPr>
        <w:t>Изморозь, гололедица, ледоход, оттепель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7C1C8A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каком зимнем явлении идет речь? Допиши предложение.</w:t>
      </w:r>
    </w:p>
    <w:p w:rsidR="005E6841" w:rsidRPr="00B7677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подтаивает, становится влажным и легко лепится – это ___________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8"/>
        </w:numPr>
        <w:spacing w:before="100" w:beforeAutospacing="1" w:after="0" w:line="240" w:lineRule="auto"/>
        <w:ind w:left="402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впадает в зимнюю спячку?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волк;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лось;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кабан;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ёж.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93028E" w:rsidRDefault="005E6841" w:rsidP="006A65FA">
      <w:pPr>
        <w:numPr>
          <w:ilvl w:val="0"/>
          <w:numId w:val="18"/>
        </w:numPr>
        <w:spacing w:before="100" w:beforeAutospacing="1" w:after="0" w:line="240" w:lineRule="auto"/>
        <w:ind w:left="402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93028E">
        <w:rPr>
          <w:rFonts w:ascii="Times New Roman" w:hAnsi="Times New Roman" w:cs="Times New Roman"/>
          <w:b/>
          <w:bCs/>
          <w:sz w:val="28"/>
          <w:szCs w:val="28"/>
        </w:rPr>
        <w:t>Какие птицы зимующие?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грач, сойка, соловей; 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клёст, воробей, голубь;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скворец, ворона, ласточка.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Почему многие птицы зимой держатся ближе к жилью человека?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здесь можно погреться; 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здесь проще отыскать корм;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здесь можно пообщаться с людьми.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FD5">
        <w:rPr>
          <w:rFonts w:ascii="Times New Roman" w:hAnsi="Times New Roman" w:cs="Times New Roman"/>
          <w:b/>
          <w:bCs/>
          <w:sz w:val="28"/>
          <w:szCs w:val="28"/>
        </w:rPr>
        <w:t>Какие животные меняют окраску к зиме? Подчеркни.</w:t>
      </w:r>
    </w:p>
    <w:p w:rsidR="005E6841" w:rsidRPr="00B95FD5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Белка, медведь, лиса, заяц, лось.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«Жизнь города и села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№10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«В ГОСТИ К ЗИМЕ»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зимние явления происходят в неживой природе? Вычеркни лишнее.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Метель, снегопад, гололедица, листопад.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7C1C8A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каком зимнем явлении идет речь? Допиши предложение.</w:t>
      </w:r>
    </w:p>
    <w:p w:rsidR="005E6841" w:rsidRPr="00B7677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и проводах образуется пушистая снежная бахрома – это ____________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не впадает в зимнюю спячку?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медведь;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ёж;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белка;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барсук.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93028E" w:rsidRDefault="005E6841" w:rsidP="006A65FA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028E">
        <w:rPr>
          <w:rFonts w:ascii="Times New Roman" w:hAnsi="Times New Roman" w:cs="Times New Roman"/>
          <w:b/>
          <w:bCs/>
          <w:sz w:val="28"/>
          <w:szCs w:val="28"/>
        </w:rPr>
        <w:t>Какие птицы зимующие?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чайка, синица, грач;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поползень, сорока, свиристель;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чиж, скворец, кукушка.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люди должны помогать птицам выжить зимой?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строить для них гнёзда;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помещать их в специальные жилища;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подкармливать их.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1D0CA3" w:rsidRDefault="005E6841" w:rsidP="006A65FA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95FD5">
        <w:rPr>
          <w:rFonts w:ascii="Times New Roman" w:hAnsi="Times New Roman" w:cs="Times New Roman"/>
          <w:b/>
          <w:bCs/>
          <w:sz w:val="28"/>
          <w:szCs w:val="28"/>
        </w:rPr>
        <w:t>Как</w:t>
      </w:r>
      <w:r>
        <w:rPr>
          <w:rFonts w:ascii="Times New Roman" w:hAnsi="Times New Roman" w:cs="Times New Roman"/>
          <w:b/>
          <w:bCs/>
          <w:sz w:val="28"/>
          <w:szCs w:val="28"/>
        </w:rPr>
        <w:t>ое хвойное растение зимует без листьев – хвоинок? Подчеркни.</w:t>
      </w:r>
    </w:p>
    <w:p w:rsidR="005E6841" w:rsidRPr="003B722B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3B722B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 w:rsidRPr="003B722B">
        <w:rPr>
          <w:rFonts w:ascii="Times New Roman" w:hAnsi="Times New Roman" w:cs="Times New Roman"/>
          <w:sz w:val="28"/>
          <w:szCs w:val="28"/>
        </w:rPr>
        <w:t>Сосна, лиственница, ель, можжевельник.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«Здоровье и безопасность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«СТРОЕНИЕ ТЕЛА ЧЕЛОВЕКА»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Допиши предложение.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Голова, шея, туловище, руки, ноги – это ____________</w:t>
      </w:r>
    </w:p>
    <w:p w:rsidR="005E6841" w:rsidRPr="007C1C8A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9B5672" w:rsidRDefault="005E6841" w:rsidP="006A65F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5672">
        <w:rPr>
          <w:rFonts w:ascii="Times New Roman" w:hAnsi="Times New Roman" w:cs="Times New Roman"/>
          <w:b/>
          <w:bCs/>
          <w:sz w:val="28"/>
          <w:szCs w:val="28"/>
        </w:rPr>
        <w:t>Установи стрелками соответствие.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54" style="position:absolute;margin-left:3in;margin-top:4.8pt;width:81pt;height:22.4pt;z-index:251630080">
            <v:textbox style="mso-next-textbox:#_x0000_s1154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сердце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155" style="position:absolute;margin-left:3in;margin-top:-22.2pt;width:81pt;height:22.4pt;z-index:251629056">
            <v:textbox style="mso-next-textbox:#_x0000_s1155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голова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56" style="position:absolute;margin-left:29.25pt;margin-top:14.3pt;width:105.75pt;height:24pt;z-index:251633152">
            <v:textbox style="mso-next-textbox:#_x0000_s1156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ЧАСТИ ТЕЛА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57" style="position:absolute;margin-left:3in;margin-top:-.4pt;width:81pt;height:22.4pt;z-index:251631104">
            <v:textbox style="mso-next-textbox:#_x0000_s1157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мозг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58" style="position:absolute;margin-left:3in;margin-top:10.5pt;width:81pt;height:22.4pt;z-index:251632128">
            <v:textbox style="mso-next-textbox:#_x0000_s1158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шея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59" style="position:absolute;margin-left:27pt;margin-top:5.3pt;width:108pt;height:22.4pt;z-index:251627008">
            <v:textbox style="mso-next-textbox:#_x0000_s1159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ОРГАНЫ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160" style="position:absolute;margin-left:3in;margin-top:5.3pt;width:81pt;height:22.4pt;z-index:251628032">
            <v:textbox style="mso-next-textbox:#_x0000_s1160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туловище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61" style="position:absolute;margin-left:3in;margin-top:.15pt;width:81pt;height:22.4pt;z-index:251634176">
            <v:textbox style="mso-next-textbox:#_x0000_s1161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легкие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62" style="position:absolute;margin-left:3in;margin-top:11.05pt;width:81pt;height:22.4pt;z-index:251635200">
            <v:textbox style="mso-next-textbox:#_x0000_s1162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конечности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помощью какого органа дышит человек?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мозг;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легкие;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сердце; 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желудок.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93028E" w:rsidRDefault="005E6841" w:rsidP="006A65F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Какой орган непрерывно гонит в сосуды кровь и заставляет её обегать всё тело?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легкие;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сердце;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желудок;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кишечник;</w:t>
      </w: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каком ряду дан правильный порядок расположения органов пищеварения?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кишечник – рот – желудок – пищевод – прямая кишка;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рот – зубы – пищевод – желудок – кишечник – прямая кишка;</w:t>
      </w:r>
    </w:p>
    <w:p w:rsidR="005E6841" w:rsidRPr="006E3A32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желудок – рот – зубы – кишечник – прямая кишка.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«Здоровье и безопасность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«СТРОЕНИЕ ТЕЛА ЧЕЛОВЕКА»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Допиши предложение.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мозг, легкие, сердце, желудок, печень, кишечник – это ____________</w:t>
      </w:r>
    </w:p>
    <w:p w:rsidR="005E6841" w:rsidRPr="007C1C8A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9B5672" w:rsidRDefault="005E6841" w:rsidP="006A65FA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5672">
        <w:rPr>
          <w:rFonts w:ascii="Times New Roman" w:hAnsi="Times New Roman" w:cs="Times New Roman"/>
          <w:b/>
          <w:bCs/>
          <w:sz w:val="28"/>
          <w:szCs w:val="28"/>
        </w:rPr>
        <w:t>Установи стрелками соответствие.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63" style="position:absolute;margin-left:3in;margin-top:4.8pt;width:81pt;height:22.4pt;z-index:251639296">
            <v:textbox style="mso-next-textbox:#_x0000_s1163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конечности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164" style="position:absolute;margin-left:3in;margin-top:-22.2pt;width:81pt;height:22.4pt;z-index:251638272">
            <v:textbox style="mso-next-textbox:#_x0000_s1164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туловище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65" style="position:absolute;margin-left:29.25pt;margin-top:14.3pt;width:105.75pt;height:24pt;z-index:251642368">
            <v:textbox style="mso-next-textbox:#_x0000_s1165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ЧАСТИ ТЕЛА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66" style="position:absolute;margin-left:3in;margin-top:-.4pt;width:81pt;height:22.4pt;z-index:251640320">
            <v:textbox style="mso-next-textbox:#_x0000_s1166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мозг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67" style="position:absolute;margin-left:3in;margin-top:10.5pt;width:81pt;height:22.4pt;z-index:251641344">
            <v:textbox style="mso-next-textbox:#_x0000_s1167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сердце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68" style="position:absolute;margin-left:27pt;margin-top:5.3pt;width:108pt;height:22.4pt;z-index:251636224">
            <v:textbox style="mso-next-textbox:#_x0000_s1168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ОРГАНЫ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169" style="position:absolute;margin-left:3in;margin-top:5.3pt;width:81pt;height:22.4pt;z-index:251637248">
            <v:textbox style="mso-next-textbox:#_x0000_s1169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шея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70" style="position:absolute;margin-left:3in;margin-top:.15pt;width:81pt;height:22.4pt;z-index:251643392">
            <v:textbox style="mso-next-textbox:#_x0000_s1170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легкие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71" style="position:absolute;margin-left:3in;margin-top:11.05pt;width:81pt;height:22.4pt;z-index:251644416">
            <v:textbox style="mso-next-textbox:#_x0000_s1171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голова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является главным отделением «внутренней кухни»?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желудок;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легкие;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мозг;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печень.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93028E" w:rsidRDefault="005E6841" w:rsidP="006A65FA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Какой орган управляет работой всего организма?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сердце;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мозг;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кишечник;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желудок.</w:t>
      </w: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каком ряду дан правильный порядок расположения органов дыхания?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бронхи – нос – легкие - трахея;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нос – трахея – бронхи - легкие;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легкие – бронхи – трахея – нос.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«Здоровье и безопасность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«ДОМАШНИЕ ОПАСНОСТИ»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Подчеркни номер телефона, по которому вызывают пожарных.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01;  02;  03;  04</w:t>
      </w:r>
    </w:p>
    <w:p w:rsidR="005E6841" w:rsidRPr="007C1C8A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9B5672" w:rsidRDefault="005E6841" w:rsidP="006A65FA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Соедини линиями предметы и опасности, которые они могут принести.</w:t>
      </w:r>
    </w:p>
    <w:p w:rsidR="005E6841" w:rsidRDefault="005E6841" w:rsidP="006A65FA">
      <w:pPr>
        <w:spacing w:before="100" w:beforeAutospacing="1"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стул, табурет                                            ожог</w:t>
      </w:r>
    </w:p>
    <w:p w:rsidR="005E6841" w:rsidRDefault="005E6841" w:rsidP="006A65FA">
      <w:pPr>
        <w:spacing w:before="100" w:beforeAutospacing="1"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лекарства                                                  падение</w:t>
      </w:r>
    </w:p>
    <w:p w:rsidR="005E6841" w:rsidRDefault="005E6841" w:rsidP="006A65FA">
      <w:pPr>
        <w:spacing w:before="100" w:beforeAutospacing="1"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чайник, сковорода                                   удар электрическим током</w:t>
      </w:r>
    </w:p>
    <w:p w:rsidR="005E6841" w:rsidRDefault="005E6841" w:rsidP="006A65FA">
      <w:pPr>
        <w:spacing w:before="100" w:beforeAutospacing="1"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соковыжималка, кофемолка                   отравление</w:t>
      </w:r>
    </w:p>
    <w:p w:rsidR="005E6841" w:rsidRDefault="005E6841" w:rsidP="006A65FA">
      <w:pPr>
        <w:spacing w:before="100" w:beforeAutospacing="1"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выключатель, розетка                             повреждение пальцев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правила безопасности нужно соблюдать? Допиши предложение.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выключателю, розетке, электрическим приборам нельзя _____________________________________</w:t>
      </w:r>
    </w:p>
    <w:p w:rsidR="005E6841" w:rsidRDefault="005E6841" w:rsidP="006A65FA">
      <w:pPr>
        <w:spacing w:before="100" w:beforeAutospacing="1"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домашней аптечки нельзя _________________________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93028E" w:rsidRDefault="005E6841" w:rsidP="006A65FA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Отгадай загадку. Запиши отгадку.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хвастая, скажу: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друзей омоложу!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ко мне унылые –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морщинками, со складками,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Уходят очень милые – 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и гладкие!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  .   .   .   .  )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нужно обращаться с этим электроприбором?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проверить, устойчив ли он;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брать только за ручку;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брать кухонным полотенцем;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к нему не прикасаться.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«Здоровье и безопасность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«ДОМАШНИЕ ОПАСНОСТИ»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Подчеркни номер телефона, по которому вызывают скорую помощь.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01;  02;  03;  04</w:t>
      </w:r>
    </w:p>
    <w:p w:rsidR="005E6841" w:rsidRPr="007C1C8A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9B5672" w:rsidRDefault="005E6841" w:rsidP="006A65FA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Соедини линиями предметы и опасности, которые они могут принести.</w:t>
      </w:r>
    </w:p>
    <w:p w:rsidR="005E6841" w:rsidRDefault="005E6841" w:rsidP="006A65FA">
      <w:pPr>
        <w:spacing w:before="100" w:beforeAutospacing="1"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оголённый провод                                 отравление</w:t>
      </w:r>
    </w:p>
    <w:p w:rsidR="005E6841" w:rsidRDefault="005E6841" w:rsidP="006A65FA">
      <w:pPr>
        <w:spacing w:before="100" w:beforeAutospacing="1"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окно, балкон                                           повреждение пальцев</w:t>
      </w:r>
    </w:p>
    <w:p w:rsidR="005E6841" w:rsidRDefault="005E6841" w:rsidP="006A65FA">
      <w:pPr>
        <w:spacing w:before="100" w:beforeAutospacing="1"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утюг, чайник                                          падение</w:t>
      </w:r>
    </w:p>
    <w:p w:rsidR="005E6841" w:rsidRDefault="005E6841" w:rsidP="006A65FA">
      <w:pPr>
        <w:spacing w:before="100" w:beforeAutospacing="1"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мясорубка                                               удар электрическим током</w:t>
      </w:r>
    </w:p>
    <w:p w:rsidR="005E6841" w:rsidRDefault="005E6841" w:rsidP="006A65FA">
      <w:pPr>
        <w:spacing w:before="100" w:beforeAutospacing="1"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уксус                                                       ожог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правила безопасности нужно соблюдать? Допиши предложение.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электрическую мясорубку, соковыжималку, кофемолку нельзя ______________________.</w:t>
      </w:r>
    </w:p>
    <w:p w:rsidR="005E6841" w:rsidRDefault="005E6841" w:rsidP="006A65FA">
      <w:pPr>
        <w:spacing w:before="100" w:beforeAutospacing="1"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Гладя из окна или с балкона нельзя _______________________.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93028E" w:rsidRDefault="005E6841" w:rsidP="006A65FA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Отгадай загадку. Запиши отгадку.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пуговка,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носу решето,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рука,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та на спине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   .  .  .  .  .  .   )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нужно обращаться с этим прибором?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проверить, устойчив ли он;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не засовывать туда пальцы;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брать кухонным полотенцем; </w:t>
      </w:r>
    </w:p>
    <w:p w:rsidR="005E6841" w:rsidRPr="006E3A32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к нему не прикасаться.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«Здоровье и безопасность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№13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«ДОМАШНИЕ ОПАСНОСТИ»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EF7CC6" w:rsidRDefault="005E6841" w:rsidP="006A65F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Подчеркни названия съедобных грибов одной чертой, двумя чертами названия несъедобных грибов.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подосиновик                             боровик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                                    бледная поганка</w:t>
      </w:r>
    </w:p>
    <w:p w:rsidR="005E6841" w:rsidRPr="007C1C8A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сыроежки                                  груздь</w:t>
      </w:r>
    </w:p>
    <w:p w:rsidR="005E6841" w:rsidRDefault="005E6841" w:rsidP="006A65F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Загадка. Узнай по описанию.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 полянке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красном платье Татьянка:</w:t>
      </w:r>
    </w:p>
    <w:p w:rsidR="005E6841" w:rsidRPr="00A728C7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белых крапинках.         (  .  .  .  .  .  .  .  )</w:t>
      </w:r>
    </w:p>
    <w:p w:rsidR="005E6841" w:rsidRPr="000211F4" w:rsidRDefault="005E6841" w:rsidP="006A65FA">
      <w:pPr>
        <w:spacing w:before="100" w:beforeAutospacing="1" w:after="0"/>
        <w:rPr>
          <w:rFonts w:ascii="Times New Roman" w:hAnsi="Times New Roman" w:cs="Times New Roman"/>
          <w:sz w:val="16"/>
          <w:szCs w:val="16"/>
        </w:rPr>
      </w:pPr>
    </w:p>
    <w:p w:rsidR="005E6841" w:rsidRPr="003D1511" w:rsidRDefault="005E6841" w:rsidP="006A65F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Установи стрелками соответствие растений.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72" style="position:absolute;margin-left:273pt;margin-top:7.6pt;width:96pt;height:22.4pt;z-index:251646464">
            <v:textbox style="mso-next-textbox:#_x0000_s1172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земляника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73" style="position:absolute;margin-left:273pt;margin-top:2.4pt;width:96pt;height:22.4pt;z-index:251647488">
            <v:textbox style="mso-next-textbox:#_x0000_s1173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вороний глаз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74" style="position:absolute;margin-left:273pt;margin-top:13.3pt;width:96pt;height:22.4pt;z-index:251648512">
            <v:textbox style="mso-next-textbox:#_x0000_s1174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шиповник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175" style="position:absolute;margin-left:18pt;margin-top:11.9pt;width:156.75pt;height:41.8pt;z-index:251650560">
            <v:textbox style="mso-next-textbox:#_x0000_s1175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СЪЕДОБНЫЕ ЛЕСНЫЕ ЯГОДЫ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76" style="position:absolute;margin-left:273pt;margin-top:8.1pt;width:96pt;height:22.4pt;z-index:251649536">
            <v:textbox style="mso-next-textbox:#_x0000_s1176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костяника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77" style="position:absolute;margin-left:18pt;margin-top:14.4pt;width:156.75pt;height:41.8pt;z-index:251652608">
            <v:textbox style="mso-next-textbox:#_x0000_s1177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ЯДОВИТЫЕ ЛЕСНЫЕ ЯГОДЫ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78" style="position:absolute;margin-left:273pt;margin-top:2.9pt;width:96pt;height:22.4pt;z-index:251645440">
            <v:textbox style="mso-next-textbox:#_x0000_s1178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волчье лыко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79" style="position:absolute;margin-left:273pt;margin-top:13.8pt;width:96pt;height:22.4pt;z-index:251651584">
            <v:textbox style="mso-next-textbox:#_x0000_s1179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малина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80" style="position:absolute;margin-left:273pt;margin-top:8.6pt;width:96pt;height:22.4pt;z-index:251653632">
            <v:textbox style="mso-next-textbox:#_x0000_s1180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клюква</w:t>
                  </w:r>
                </w:p>
              </w:txbxContent>
            </v:textbox>
            <w10:anchorlock/>
          </v:rect>
        </w:pic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93028E" w:rsidRDefault="005E6841" w:rsidP="006A65F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насекомые относятся к жалящим? Обведи кружком все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оса;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комар;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пчела; </w:t>
      </w:r>
    </w:p>
    <w:p w:rsidR="005E6841" w:rsidRPr="006E3A32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бабочка; 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шершень.</w:t>
      </w:r>
    </w:p>
    <w:p w:rsidR="005E6841" w:rsidRDefault="005E6841" w:rsidP="006A65F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Почему жалящие насекомые нападают на человека?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порядке самозащиты;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хотят есть;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разносят заболевания;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хотят нанести вред.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«Здоровье и безопасность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№13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«ДОМАШНИЕ ОПАСНОСТИ»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EF7CC6" w:rsidRDefault="005E6841" w:rsidP="006A65FA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Подчеркни названия съедобных грибов одной чертой, двумя чертами названия несъедобных грибов.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бледная поганка                            опята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маслёнок                                        подберёзовик</w:t>
      </w:r>
    </w:p>
    <w:p w:rsidR="005E6841" w:rsidRPr="007C1C8A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лисички                                          мухомор</w:t>
      </w:r>
    </w:p>
    <w:p w:rsidR="005E6841" w:rsidRDefault="005E6841" w:rsidP="006A65FA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Загадка. Узнай по описанию.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родился в день дождливый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осиной молодой,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гладенький, красивый,</w:t>
      </w:r>
    </w:p>
    <w:p w:rsidR="005E6841" w:rsidRPr="00A728C7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ножкой толстой и прямой    (  .  .  .  .  .  .  .  .  .  .  .  )</w:t>
      </w:r>
    </w:p>
    <w:p w:rsidR="005E6841" w:rsidRPr="000211F4" w:rsidRDefault="005E6841" w:rsidP="006A65FA">
      <w:pPr>
        <w:spacing w:before="100" w:beforeAutospacing="1" w:after="0"/>
        <w:rPr>
          <w:rFonts w:ascii="Times New Roman" w:hAnsi="Times New Roman" w:cs="Times New Roman"/>
          <w:sz w:val="16"/>
          <w:szCs w:val="16"/>
        </w:rPr>
      </w:pPr>
    </w:p>
    <w:p w:rsidR="005E6841" w:rsidRPr="003D1511" w:rsidRDefault="005E6841" w:rsidP="006A65FA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Установи стрелками соответствие растений.</w:t>
      </w:r>
    </w:p>
    <w:p w:rsidR="005E6841" w:rsidRPr="00813EF9" w:rsidRDefault="005E6841" w:rsidP="006A65FA">
      <w:pPr>
        <w:spacing w:before="100" w:beforeAutospacing="1" w:after="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pict>
          <v:rect id="_x0000_s1181" style="position:absolute;margin-left:273pt;margin-top:.9pt;width:96pt;height:22.4pt;z-index:251655680">
            <v:textbox style="mso-next-textbox:#_x0000_s1181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малина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82" style="position:absolute;margin-left:273pt;margin-top:2.4pt;width:96pt;height:22.4pt;z-index:251656704">
            <v:textbox style="mso-next-textbox:#_x0000_s1182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ежевика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83" style="position:absolute;margin-left:273pt;margin-top:13.3pt;width:96pt;height:22.4pt;z-index:251657728">
            <v:textbox style="mso-next-textbox:#_x0000_s1183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клюква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184" style="position:absolute;margin-left:18pt;margin-top:11.9pt;width:156.75pt;height:41.8pt;z-index:251659776">
            <v:textbox style="mso-next-textbox:#_x0000_s1184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СЪЕДОБНЫЕ ЛЕСНЫЕ ЯГОДЫ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85" style="position:absolute;margin-left:273pt;margin-top:8.1pt;width:96pt;height:22.4pt;z-index:251658752">
            <v:textbox style="mso-next-textbox:#_x0000_s1185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земляника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86" style="position:absolute;margin-left:18pt;margin-top:14.4pt;width:156.75pt;height:41.8pt;z-index:251661824">
            <v:textbox style="mso-next-textbox:#_x0000_s1186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ЯДОВИТЫЕ ЛЕСНЫЕ ЯГОДЫ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87" style="position:absolute;margin-left:273pt;margin-top:2.9pt;width:96pt;height:22.4pt;z-index:251654656">
            <v:textbox style="mso-next-textbox:#_x0000_s1187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волчье лыко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88" style="position:absolute;margin-left:273pt;margin-top:13.8pt;width:96pt;height:22.4pt;z-index:251660800">
            <v:textbox style="mso-next-textbox:#_x0000_s1188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вишня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89" style="position:absolute;margin-left:273pt;margin-top:8.6pt;width:96pt;height:22.4pt;z-index:251662848">
            <v:textbox style="mso-next-textbox:#_x0000_s1189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вороний глаз</w:t>
                  </w:r>
                </w:p>
              </w:txbxContent>
            </v:textbox>
            <w10:anchorlock/>
          </v:rect>
        </w:pic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93028E" w:rsidRDefault="005E6841" w:rsidP="006A65FA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насекомые относятся к жалящим? Обведи кружком все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кузнечик;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шмель;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пчела; </w:t>
      </w:r>
    </w:p>
    <w:p w:rsidR="005E6841" w:rsidRPr="006E3A32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стрекоза;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шершень.</w:t>
      </w:r>
    </w:p>
    <w:p w:rsidR="005E6841" w:rsidRPr="00813EF9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16"/>
          <w:szCs w:val="16"/>
        </w:rPr>
      </w:pPr>
    </w:p>
    <w:p w:rsidR="005E6841" w:rsidRDefault="005E6841" w:rsidP="006A65FA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предотвратить укус жалящего насекомого? Обведи нужные буквы.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держаться подальше;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стараться убить;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стараться не тревожить;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дождаться пока вылетит в окно.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«Общение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№14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«ПРАВИЛА ВЕЖЛИВОСТИ»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слова являются вежливыми? Вычеркни лишнее.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E066AC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здравствуйте, хорошо, благодарю.</w:t>
      </w:r>
    </w:p>
    <w:p w:rsidR="005E6841" w:rsidRPr="00E066AC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9B5672" w:rsidRDefault="005E6841" w:rsidP="006A65FA">
      <w:pPr>
        <w:numPr>
          <w:ilvl w:val="0"/>
          <w:numId w:val="26"/>
        </w:numPr>
        <w:spacing w:before="100" w:beforeAutospacing="1" w:after="0" w:line="360" w:lineRule="auto"/>
        <w:ind w:left="402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Укажи стрелками, в каких случаях используют эти слова.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«Здравствуйте!»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90" style="position:absolute;left:0;text-align:left;margin-left:252pt;margin-top:-31.2pt;width:96pt;height:22.4pt;z-index:251663872">
            <v:textbox style="mso-next-textbox:#_x0000_s1190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благодарность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191" style="position:absolute;left:0;text-align:left;margin-left:252pt;margin-top:22.8pt;width:96pt;height:22.4pt;z-index:251665920">
            <v:textbox style="mso-next-textbox:#_x0000_s1191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приветствие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192" style="position:absolute;left:0;text-align:left;margin-left:252pt;margin-top:-4.2pt;width:96pt;height:22.4pt;z-index:251664896">
            <v:textbox style="mso-next-textbox:#_x0000_s1192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извинение</w:t>
                  </w:r>
                </w:p>
              </w:txbxContent>
            </v:textbox>
            <w10:anchorlock/>
          </v:rect>
        </w:pict>
      </w:r>
      <w:r>
        <w:rPr>
          <w:rFonts w:ascii="Times New Roman" w:hAnsi="Times New Roman" w:cs="Times New Roman"/>
          <w:sz w:val="28"/>
          <w:szCs w:val="28"/>
        </w:rPr>
        <w:t>«Счастливого пути!»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«Простите!»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93" style="position:absolute;left:0;text-align:left;margin-left:252pt;margin-top:1.5pt;width:96pt;height:22.4pt;z-index:251666944">
            <v:textbox style="mso-next-textbox:#_x0000_s1193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прощание</w:t>
                  </w:r>
                </w:p>
              </w:txbxContent>
            </v:textbox>
            <w10:anchorlock/>
          </v:rect>
        </w:pict>
      </w:r>
      <w:r>
        <w:rPr>
          <w:rFonts w:ascii="Times New Roman" w:hAnsi="Times New Roman" w:cs="Times New Roman"/>
          <w:sz w:val="28"/>
          <w:szCs w:val="28"/>
        </w:rPr>
        <w:t>«Спасибо!»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Какими словами можно заменить слово «здравствуйте»? Обведи нужные буквы.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привет;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добрый день;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доброе утро;</w:t>
      </w:r>
    </w:p>
    <w:p w:rsidR="005E6841" w:rsidRPr="006E3A32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пожалуйста.</w:t>
      </w:r>
    </w:p>
    <w:p w:rsidR="005E6841" w:rsidRPr="009C78D3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Выходя из-за стола, Саша сказал: «Было очень вкусно». Какое слово забыл сказать мальчик? Подчеркни.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9C78D3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Извините, пожалуйста, здравствуйте, спасибо.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6263" w:rsidRDefault="005E6841" w:rsidP="006A65FA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6263">
        <w:rPr>
          <w:rFonts w:ascii="Times New Roman" w:hAnsi="Times New Roman" w:cs="Times New Roman"/>
          <w:b/>
          <w:bCs/>
          <w:sz w:val="28"/>
          <w:szCs w:val="28"/>
        </w:rPr>
        <w:t>Запиши цифрами порядок разговора по телефону.</w:t>
      </w:r>
    </w:p>
    <w:p w:rsidR="005E6841" w:rsidRPr="00F92378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94" style="position:absolute;margin-left:18pt;margin-top:1.8pt;width:18pt;height:18pt;z-index:251667968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  <w:r>
        <w:rPr>
          <w:rFonts w:ascii="Times New Roman" w:hAnsi="Times New Roman" w:cs="Times New Roman"/>
          <w:b/>
          <w:bCs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прощание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95" style="position:absolute;left:0;text-align:left;margin-left:18pt;margin-top:12.7pt;width:18pt;height:18pt;z-index:251668992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объяснение цели своего звонка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96" style="position:absolute;margin-left:18pt;margin-top:8.2pt;width:18pt;height:18pt;z-index:251670016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Pr="00F92378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«алло»</w:t>
      </w:r>
      <w:r>
        <w:rPr>
          <w:rFonts w:ascii="Times New Roman" w:hAnsi="Times New Roman" w:cs="Times New Roman"/>
          <w:b/>
          <w:bCs/>
        </w:rPr>
        <w:t xml:space="preserve">           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pict>
          <v:rect id="_x0000_s1197" style="position:absolute;left:0;text-align:left;margin-left:18pt;margin-top:1.2pt;width:18pt;height:18pt;z-index:251671040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pict>
          <v:rect id="_x0000_s1198" style="position:absolute;left:0;text-align:left;margin-left:18pt;margin-top:2.9pt;width:18pt;height:18pt;z-index:251672064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Pr="00D3162A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благодарность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«Общение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№14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«ПРАВИЛА ВЕЖЛИВОСТИ»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слова являются вежливыми? Вычеркни лишнее.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E066AC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извините, уйдите, пожалуйста.</w:t>
      </w:r>
    </w:p>
    <w:p w:rsidR="005E6841" w:rsidRPr="00E066AC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9B5672" w:rsidRDefault="005E6841" w:rsidP="006A65FA">
      <w:pPr>
        <w:numPr>
          <w:ilvl w:val="0"/>
          <w:numId w:val="27"/>
        </w:num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Укажи стрелками, в каких случаях используют эти слова.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«Пожалуйста!»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99" style="position:absolute;left:0;text-align:left;margin-left:252pt;margin-top:-31.2pt;width:96pt;height:22.4pt;z-index:251673088">
            <v:textbox style="mso-next-textbox:#_x0000_s1199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приветствие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200" style="position:absolute;left:0;text-align:left;margin-left:252pt;margin-top:22.8pt;width:96pt;height:22.4pt;z-index:251675136">
            <v:textbox style="mso-next-textbox:#_x0000_s1200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просьба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201" style="position:absolute;left:0;text-align:left;margin-left:252pt;margin-top:-4.2pt;width:96pt;height:22.4pt;z-index:251674112">
            <v:textbox style="mso-next-textbox:#_x0000_s1201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прощание</w:t>
                  </w:r>
                </w:p>
              </w:txbxContent>
            </v:textbox>
            <w10:anchorlock/>
          </v:rect>
        </w:pict>
      </w:r>
      <w:r>
        <w:rPr>
          <w:rFonts w:ascii="Times New Roman" w:hAnsi="Times New Roman" w:cs="Times New Roman"/>
          <w:sz w:val="28"/>
          <w:szCs w:val="28"/>
        </w:rPr>
        <w:t>«Извините!»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день!»</w:t>
      </w:r>
    </w:p>
    <w:p w:rsidR="005E6841" w:rsidRDefault="005E6841" w:rsidP="006A65FA">
      <w:pPr>
        <w:spacing w:before="100" w:beforeAutospacing="1" w:after="0" w:line="36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02" style="position:absolute;left:0;text-align:left;margin-left:252pt;margin-top:1.5pt;width:96pt;height:22.4pt;z-index:251676160">
            <v:textbox style="mso-next-textbox:#_x0000_s1202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извинение</w:t>
                  </w:r>
                </w:p>
              </w:txbxContent>
            </v:textbox>
            <w10:anchorlock/>
          </v:rect>
        </w:pict>
      </w:r>
      <w:r>
        <w:rPr>
          <w:rFonts w:ascii="Times New Roman" w:hAnsi="Times New Roman" w:cs="Times New Roman"/>
          <w:sz w:val="28"/>
          <w:szCs w:val="28"/>
        </w:rPr>
        <w:t>«До свидания!»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Какими словами можно заменить слово «до свидания»? Обведи нужные буквы.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до встречи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привет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до завтра</w:t>
      </w:r>
    </w:p>
    <w:p w:rsidR="005E6841" w:rsidRPr="006E3A32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пока</w:t>
      </w:r>
    </w:p>
    <w:p w:rsidR="005E6841" w:rsidRPr="009C78D3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Обращаясь к продавцу, Ира сказала: «Булку хлеба и две булочки». Какое слово забыла сказать девочка? Подчеркни.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пожалуйста, добрый день, извините.</w:t>
      </w: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6263" w:rsidRDefault="005E6841" w:rsidP="006A65FA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6263">
        <w:rPr>
          <w:rFonts w:ascii="Times New Roman" w:hAnsi="Times New Roman" w:cs="Times New Roman"/>
          <w:b/>
          <w:bCs/>
          <w:sz w:val="28"/>
          <w:szCs w:val="28"/>
        </w:rPr>
        <w:t>Запиши цифрами порядок разговора по телефону.</w:t>
      </w:r>
    </w:p>
    <w:p w:rsidR="005E6841" w:rsidRPr="00F92378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03" style="position:absolute;margin-left:18pt;margin-top:1.8pt;width:18pt;height:18pt;z-index:251677184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  <w:r>
        <w:rPr>
          <w:rFonts w:ascii="Times New Roman" w:hAnsi="Times New Roman" w:cs="Times New Roman"/>
          <w:b/>
          <w:bCs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объяснение цели своего звонка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04" style="position:absolute;left:0;text-align:left;margin-left:18pt;margin-top:12.7pt;width:18pt;height:18pt;z-index:251678208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благодарность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05" style="position:absolute;left:0;text-align:left;margin-left:18pt;margin-top:8.2pt;width:18pt;height:18pt;z-index:251679232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Pr="00F92378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приветствие</w:t>
      </w:r>
      <w:r>
        <w:rPr>
          <w:rFonts w:ascii="Times New Roman" w:hAnsi="Times New Roman" w:cs="Times New Roman"/>
          <w:b/>
          <w:bCs/>
        </w:rPr>
        <w:t xml:space="preserve">            </w:t>
      </w:r>
    </w:p>
    <w:p w:rsidR="005E6841" w:rsidRPr="00C04200" w:rsidRDefault="005E6841" w:rsidP="006A65FA">
      <w:pPr>
        <w:spacing w:before="100" w:beforeAutospacing="1" w:after="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pict>
          <v:rect id="_x0000_s1206" style="position:absolute;margin-left:18pt;margin-top:6.4pt;width:18pt;height:18pt;z-index:251680256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Pr="009B40D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прощание</w:t>
      </w:r>
    </w:p>
    <w:p w:rsidR="005E6841" w:rsidRPr="009B40D1" w:rsidRDefault="005E6841" w:rsidP="006A65FA">
      <w:pPr>
        <w:spacing w:before="100" w:beforeAutospacing="1" w:after="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pict>
          <v:rect id="_x0000_s1207" style="position:absolute;margin-left:18pt;margin-top:8.2pt;width:18pt;height:18pt;z-index:251681280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«алло»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«Путешествия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№15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«ДЛЯ ЧЕГО НУЖЕН КОМПАС?»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0E7917" w:rsidRDefault="005E6841" w:rsidP="006A65FA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Допиши предложение.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Земная поверхность, которую мы видим вокруг себя, называется _____________</w:t>
      </w:r>
    </w:p>
    <w:p w:rsidR="005E6841" w:rsidRPr="007C1C8A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Какую форму имеет линия горизонта на открытом месте?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дуги;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прямой линии;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волны; </w:t>
      </w:r>
    </w:p>
    <w:p w:rsidR="005E6841" w:rsidRPr="006E3A32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ломаной.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Какой прибор применяют для определения сторон горизонта? Подчеркни.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Термометр, рулетка, компас, часы.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каких частей состоит компас? Обведи кружком все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предохранитель;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батарейка;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корпус;</w:t>
      </w:r>
    </w:p>
    <w:p w:rsidR="005E6841" w:rsidRPr="00617C06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магнитная стрелка.</w:t>
      </w:r>
    </w:p>
    <w:p w:rsidR="005E6841" w:rsidRDefault="005E6841" w:rsidP="006A65FA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Установи стрелками соответствие.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208" style="position:absolute;margin-left:18pt;margin-top:5.95pt;width:5in;height:130.2pt;z-index:251682304" coordorigin="2061,13384" coordsize="7200,2604">
            <v:rect id="_x0000_s1209" style="position:absolute;left:7341;top:15540;width:1920;height:448">
              <v:textbox style="mso-next-textbox:#_x0000_s1209">
                <w:txbxContent>
                  <w:p w:rsidR="005E6841" w:rsidRPr="00BA0034" w:rsidRDefault="005E6841" w:rsidP="00CC13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север</w:t>
                    </w:r>
                  </w:p>
                </w:txbxContent>
              </v:textbox>
            </v:rect>
            <v:rect id="_x0000_s1210" style="position:absolute;left:7341;top:13384;width:1920;height:448">
              <v:textbox style="mso-next-textbox:#_x0000_s1210">
                <w:txbxContent>
                  <w:p w:rsidR="005E6841" w:rsidRPr="00BA0034" w:rsidRDefault="005E6841" w:rsidP="00CC13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юг</w:t>
                    </w:r>
                  </w:p>
                </w:txbxContent>
              </v:textbox>
            </v:rect>
            <v:rect id="_x0000_s1211" style="position:absolute;left:7341;top:13920;width:1920;height:448">
              <v:textbox style="mso-next-textbox:#_x0000_s1211">
                <w:txbxContent>
                  <w:p w:rsidR="005E6841" w:rsidRPr="00BA0034" w:rsidRDefault="005E6841" w:rsidP="00CC13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северо-восток</w:t>
                    </w:r>
                  </w:p>
                </w:txbxContent>
              </v:textbox>
            </v:rect>
            <v:rect id="_x0000_s1212" style="position:absolute;left:7341;top:14460;width:1920;height:448">
              <v:textbox style="mso-next-textbox:#_x0000_s1212">
                <w:txbxContent>
                  <w:p w:rsidR="005E6841" w:rsidRPr="00BA0034" w:rsidRDefault="005E6841" w:rsidP="00CC13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юго-запад</w:t>
                    </w:r>
                  </w:p>
                </w:txbxContent>
              </v:textbox>
            </v:rect>
            <v:rect id="_x0000_s1213" style="position:absolute;left:7341;top:15000;width:1920;height:448">
              <v:textbox style="mso-next-textbox:#_x0000_s1213">
                <w:txbxContent>
                  <w:p w:rsidR="005E6841" w:rsidRPr="00BA0034" w:rsidRDefault="005E6841" w:rsidP="00CC13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восток</w:t>
                    </w:r>
                  </w:p>
                </w:txbxContent>
              </v:textbox>
            </v:rect>
            <v:rect id="_x0000_s1214" style="position:absolute;left:2061;top:13648;width:3240;height:836">
              <v:textbox style="mso-next-textbox:#_x0000_s1214">
                <w:txbxContent>
                  <w:p w:rsidR="005E6841" w:rsidRPr="00BA0034" w:rsidRDefault="005E6841" w:rsidP="00CC13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ОСНОВНЫЕ СТОРОНЫ ГОРИЗОНТА</w:t>
                    </w:r>
                  </w:p>
                </w:txbxContent>
              </v:textbox>
            </v:rect>
            <v:rect id="_x0000_s1215" style="position:absolute;left:2061;top:14792;width:3240;height:836">
              <v:textbox style="mso-next-textbox:#_x0000_s1215">
                <w:txbxContent>
                  <w:p w:rsidR="005E6841" w:rsidRPr="00BA0034" w:rsidRDefault="005E6841" w:rsidP="00CC13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ПРОМЕЖУТОЧНЫЕ СТОРОНЫ ГОРИЗОНТА</w:t>
                    </w:r>
                  </w:p>
                </w:txbxContent>
              </v:textbox>
            </v:rect>
            <w10:anchorlock/>
          </v:group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657">
        <w:rPr>
          <w:rFonts w:ascii="Times New Roman" w:hAnsi="Times New Roman" w:cs="Times New Roman"/>
          <w:b/>
          <w:bCs/>
          <w:sz w:val="28"/>
          <w:szCs w:val="28"/>
        </w:rPr>
        <w:t>Как еще можно определить стороны горизонта? Обведи кружком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 Полярной звезде;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по Луне;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 Солнцу;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знаку зодиака.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«Путешествия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№15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«ДЛЯ ЧЕГО НУЖЕН КОМПАС?»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0E7917" w:rsidRDefault="005E6841" w:rsidP="006A65FA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Допиши предложение.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видимого соединения неба с земной поверхностью, называется _____________</w:t>
      </w:r>
    </w:p>
    <w:p w:rsidR="005E6841" w:rsidRPr="007C1C8A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происходит с горизонтом при подъёме вверх?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уменьшается;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розовеет;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расширяется;</w:t>
      </w:r>
    </w:p>
    <w:p w:rsidR="005E6841" w:rsidRPr="006E3A32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синеет.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Какой прибор применяют для определения сторон горизонта? Подчеркни.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Барометр, линейка, компас, термометр.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каких частей состоит компас? Обведи кружком все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стеклянная трубка;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предохранитель;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магнитная стрелка;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корпус.</w:t>
      </w: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Установи стрелками соответствие.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216" style="position:absolute;margin-left:282pt;margin-top:5.95pt;width:96pt;height:22.4pt;z-index:251684352">
            <v:textbox style="mso-next-textbox:#_x0000_s1216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запад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17" style="position:absolute;left:0;text-align:left;margin-left:18pt;margin-top:3.05pt;width:162pt;height:41.8pt;z-index:251688448">
            <v:textbox style="mso-next-textbox:#_x0000_s1217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СТОРОНЫ ГОРИЗОНТА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18" style="position:absolute;left:0;text-align:left;margin-left:282pt;margin-top:.55pt;width:96pt;height:22.4pt;z-index:251685376">
            <v:textbox style="mso-next-textbox:#_x0000_s1218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север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19" style="position:absolute;left:0;text-align:left;margin-left:282pt;margin-top:11.45pt;width:96pt;height:22.4pt;z-index:251686400">
            <v:textbox style="mso-next-textbox:#_x0000_s1219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юго-восток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20" style="position:absolute;left:0;text-align:left;margin-left:18pt;margin-top:11.95pt;width:162pt;height:41.8pt;z-index:251689472">
            <v:textbox style="mso-next-textbox:#_x0000_s1220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ПРОМЕЖУТОЧНЫЕ СТОРОНЫ ГОРИЗОНТА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21" style="position:absolute;left:0;text-align:left;margin-left:282pt;margin-top:6.25pt;width:96pt;height:22.4pt;z-index:251687424">
            <v:textbox style="mso-next-textbox:#_x0000_s1221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северо-запад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22" style="position:absolute;left:0;text-align:left;margin-left:282pt;margin-top:1.05pt;width:96pt;height:22.4pt;z-index:251683328">
            <v:textbox style="mso-next-textbox:#_x0000_s1222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юг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950982" w:rsidRDefault="005E6841" w:rsidP="006A65FA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0982">
        <w:rPr>
          <w:rFonts w:ascii="Times New Roman" w:hAnsi="Times New Roman" w:cs="Times New Roman"/>
          <w:b/>
          <w:bCs/>
          <w:sz w:val="28"/>
          <w:szCs w:val="28"/>
        </w:rPr>
        <w:t>По каким местным природным признакам можно определить стороны горизонта? Обведи кружком буквы правильных ответов.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 муравейнику;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по оврагу;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 мху на пне или камне;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отдельно стоящему дереву.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«Путешествия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№16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«ФОРМЫ ЗЕМНОЙ ПОВЕРХНОСТИ»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относится к основным формам земной поверхности. Обведи кружками все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углубления;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горы;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равнины;</w:t>
      </w:r>
    </w:p>
    <w:p w:rsidR="005E6841" w:rsidRPr="0084718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холмы.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84718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Допиши предложение.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неровные участки земной поверхности, которые сильно возвышаются над окружающей местностью – это ____________.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называются возвышения, которые можно встретить на равнинах?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холмы;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горные хребты;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овраги; </w:t>
      </w:r>
    </w:p>
    <w:p w:rsidR="005E6841" w:rsidRPr="0084718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углубления.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каких частей состоит холм? Вычеркни лишнее.</w:t>
      </w:r>
    </w:p>
    <w:p w:rsidR="005E6841" w:rsidRPr="002502B0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Вершина, обрыв, склон, подошва.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называется самая высокая часть холма?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подошва;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вершина;</w:t>
      </w:r>
    </w:p>
    <w:p w:rsidR="005E6841" w:rsidRPr="0084718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склон.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950982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*6. Каким цветом на карте окрашены равнины. Обведи нужную букву.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голубым;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коричневым;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зелёным и жёлтым.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«Путешествия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№16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«ФОРМЫ ЗЕМНОЙ ПОВЕРХНОСТИ»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относится к основным формам земной поверхности. Обведи кружками все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горы;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овраги;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равнины;</w:t>
      </w:r>
    </w:p>
    <w:p w:rsidR="005E6841" w:rsidRPr="0084718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холмы;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84718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Допиши предложение.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Ровные, или почти ровные участки земной поверхности – это __________.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называются углубления с крутыми склонами, которые можно встретить на равнинах?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склон;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холмы;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овраги;</w:t>
      </w:r>
    </w:p>
    <w:p w:rsidR="005E6841" w:rsidRPr="0084718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горные хребты;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каких частей состоит гора?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вершина;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склон;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хребет; </w:t>
      </w:r>
    </w:p>
    <w:p w:rsidR="005E6841" w:rsidRPr="0084718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подошва.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называется место, где начинается гора?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склон;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вершина;</w:t>
      </w:r>
    </w:p>
    <w:p w:rsidR="005E6841" w:rsidRPr="0084718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подошва.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950982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*6. Каким цветом на карте окрашены горы. Обведи нужную букву.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зелёным;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коричневым;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жёлтым.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«Путешествия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№18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«В ГОСТИ К ВЕСНЕ»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0B61">
        <w:rPr>
          <w:rFonts w:ascii="Times New Roman" w:hAnsi="Times New Roman" w:cs="Times New Roman"/>
          <w:b/>
          <w:bCs/>
          <w:sz w:val="28"/>
          <w:szCs w:val="28"/>
        </w:rPr>
        <w:t>Какие весенние явления происходят в неживой природе? Вычеркни лишнее.</w:t>
      </w:r>
    </w:p>
    <w:p w:rsidR="005E6841" w:rsidRPr="00D40B6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Таяние снега, изморозь, ледоход, гроза.</w:t>
      </w:r>
    </w:p>
    <w:p w:rsidR="005E6841" w:rsidRPr="0084718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37AC">
        <w:rPr>
          <w:rFonts w:ascii="Times New Roman" w:hAnsi="Times New Roman" w:cs="Times New Roman"/>
          <w:b/>
          <w:bCs/>
          <w:sz w:val="28"/>
          <w:szCs w:val="28"/>
        </w:rPr>
        <w:t>О каком весеннем явлении идёт речь? Допиши предложение.</w:t>
      </w:r>
    </w:p>
    <w:p w:rsidR="005E6841" w:rsidRPr="007937AC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и маленькие льдины быстро плывут по течению, сталкиваются и разбиваются – это __________.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Какие растения раннецветущие? Обведи кружком все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хохлатка;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медуница;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тополь;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верба;</w:t>
      </w:r>
    </w:p>
    <w:p w:rsidR="005E6841" w:rsidRPr="0084718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одуванчик.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изменения весной происходят в жизни птиц? Обведи кружком все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прилетают из жарких стран;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вьют гнёзда;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отдыхают;</w:t>
      </w:r>
    </w:p>
    <w:p w:rsidR="005E6841" w:rsidRPr="0084718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выводят птенцов.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3C696A" w:rsidRDefault="005E6841" w:rsidP="006A65FA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Выбери примету, не относящуюся к весне.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воздух становится день ото дня всё теплее;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солнце поднимается всё выше и выше;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появляются первоцветы;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животные ложатся в спячку;</w:t>
      </w:r>
    </w:p>
    <w:p w:rsidR="005E6841" w:rsidRPr="0084718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появляются насекомые;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«Путешествия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№18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«В ГОСТИ К ВЕСНЕ»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D40B61" w:rsidRDefault="005E6841" w:rsidP="006A65F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0B61">
        <w:rPr>
          <w:rFonts w:ascii="Times New Roman" w:hAnsi="Times New Roman" w:cs="Times New Roman"/>
          <w:b/>
          <w:bCs/>
          <w:sz w:val="28"/>
          <w:szCs w:val="28"/>
        </w:rPr>
        <w:t>Какие весенние явления происходят в неживой природе? Вычеркни лишнее.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Ледоход, таяние снега, половодье, метель.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84718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37AC">
        <w:rPr>
          <w:rFonts w:ascii="Times New Roman" w:hAnsi="Times New Roman" w:cs="Times New Roman"/>
          <w:b/>
          <w:bCs/>
          <w:sz w:val="28"/>
          <w:szCs w:val="28"/>
        </w:rPr>
        <w:t>О каком весеннем явлении идёт речь? Допиши предложение.</w:t>
      </w:r>
    </w:p>
    <w:p w:rsidR="005E6841" w:rsidRPr="007937AC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растаявшего снега и льда река переполняется водой и выходит из берегов – это __________.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Какие растения раннецветущие? Обведи кружком все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мать-и-мачеха;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рябина;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чистяк весенний;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ольха; </w:t>
      </w:r>
    </w:p>
    <w:p w:rsidR="005E6841" w:rsidRPr="0084718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ландыш.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изменения весной происходят в жизни зверей? Обведи кружком все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линяют;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рождают детёнышей;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начинают петь; </w:t>
      </w:r>
    </w:p>
    <w:p w:rsidR="005E6841" w:rsidRPr="0084718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продолжают спать.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3C696A" w:rsidRDefault="005E6841" w:rsidP="006A65F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Выбери примету, не относящуюся к весне.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дни становятся длиннее;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солнце поднимается всё выше и выше;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появляются насекомые;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улетают в теплые края перелетные птицы;</w:t>
      </w:r>
    </w:p>
    <w:p w:rsidR="005E6841" w:rsidRPr="0084718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зацветают растения;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«Путешествия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№17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«ВОДОЁМЫ»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D40B61" w:rsidRDefault="005E6841" w:rsidP="006A65FA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является водоёмом? Обведи кружком все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река;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пруд;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равнина;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море;</w:t>
      </w:r>
    </w:p>
    <w:p w:rsidR="005E6841" w:rsidRPr="00671DE8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озеро.</w:t>
      </w:r>
    </w:p>
    <w:p w:rsidR="005E6841" w:rsidRPr="0084718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части имеет река? Заполните схему.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223" style="position:absolute;margin-left:171pt;margin-top:12.4pt;width:96pt;height:22.4pt;z-index:251690496">
            <v:textbox style="mso-next-textbox:#_x0000_s1223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части реки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_x0000_s1224" style="position:absolute;z-index:251692544" from="225pt,3.25pt" to="225pt,21.25pt">
            <v:stroke endarrow="block"/>
            <w10:anchorlock/>
          </v:line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225" style="position:absolute;margin-left:171pt;margin-top:.15pt;width:99pt;height:18pt;z-index:251691520">
            <v:textbox style="mso-next-textbox:#_x0000_s1225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226" style="position:absolute;margin-left:171pt;margin-top:15pt;width:99pt;height:18pt;z-index:251693568">
            <v:textbox style="mso-next-textbox:#_x0000_s1226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line id="_x0000_s1227" style="position:absolute;z-index:251694592" from="225pt,2.05pt" to="225pt,20.05pt">
            <v:stroke endarrow="block"/>
            <w10:anchorlock/>
          </v:line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_x0000_s1228" style="position:absolute;z-index:251696640" from="225pt,1.9pt" to="225pt,19.9pt">
            <v:stroke endarrow="block"/>
            <w10:anchorlock/>
          </v:line>
        </w:pict>
      </w:r>
      <w:r>
        <w:rPr>
          <w:noProof/>
          <w:lang w:eastAsia="ru-RU"/>
        </w:rPr>
        <w:pict>
          <v:rect id="_x0000_s1229" style="position:absolute;margin-left:171pt;margin-top:14.85pt;width:99pt;height:18pt;z-index:251695616">
            <v:textbox style="mso-next-textbox:#_x0000_s1229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_x0000_s1230" style="position:absolute;z-index:251698688" from="225pt,.65pt" to="225pt,18.65pt">
            <v:stroke endarrow="block"/>
            <w10:anchorlock/>
          </v:line>
        </w:pict>
      </w:r>
    </w:p>
    <w:p w:rsidR="005E6841" w:rsidRPr="00765686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231" style="position:absolute;margin-left:171pt;margin-top:2.55pt;width:99pt;height:18pt;z-index:251697664">
            <v:textbox style="mso-next-textbox:#_x0000_s1231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Напиши, как называются эти части реки.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1"/>
          <w:numId w:val="34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Место, где </w:t>
      </w:r>
      <w:r>
        <w:rPr>
          <w:rFonts w:ascii="Times New Roman" w:hAnsi="Times New Roman" w:cs="Times New Roman"/>
          <w:sz w:val="28"/>
          <w:szCs w:val="28"/>
        </w:rPr>
        <w:t>река впадает в другой водоём – это __________.</w:t>
      </w:r>
    </w:p>
    <w:p w:rsidR="005E6841" w:rsidRDefault="005E6841" w:rsidP="006A65FA">
      <w:pPr>
        <w:numPr>
          <w:ilvl w:val="1"/>
          <w:numId w:val="34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и справа у реки – это __________.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определить берег реки?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надо встать лицом на север;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надо встать лицом против её течения;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надо встать лицом по направлению её течения.</w:t>
      </w: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E21EC6" w:rsidRDefault="005E6841" w:rsidP="006A65FA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1EC6">
        <w:rPr>
          <w:rFonts w:ascii="Times New Roman" w:hAnsi="Times New Roman" w:cs="Times New Roman"/>
          <w:b/>
          <w:bCs/>
          <w:sz w:val="28"/>
          <w:szCs w:val="28"/>
        </w:rPr>
        <w:t xml:space="preserve">Какие водоёмы относятся к естественным? Вычеркни лишнее. 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Река, океан, канал, озеро, болото.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*6. </w:t>
      </w:r>
      <w:r w:rsidRPr="008D7F8D">
        <w:rPr>
          <w:rFonts w:ascii="Times New Roman" w:hAnsi="Times New Roman" w:cs="Times New Roman"/>
          <w:b/>
          <w:bCs/>
          <w:sz w:val="28"/>
          <w:szCs w:val="28"/>
        </w:rPr>
        <w:t>Напиши по одному – два примера водоёмов края, где ты живешь?</w:t>
      </w:r>
    </w:p>
    <w:p w:rsidR="005E6841" w:rsidRDefault="005E6841" w:rsidP="006A65FA">
      <w:pPr>
        <w:spacing w:before="100" w:beforeAutospacing="1"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Озёра ____________________________________________________</w:t>
      </w:r>
    </w:p>
    <w:p w:rsidR="005E6841" w:rsidRDefault="005E6841" w:rsidP="006A65FA">
      <w:pPr>
        <w:spacing w:before="100" w:beforeAutospacing="1"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Каналы __________________________________________________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«Путешествия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№17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«ВОДОЁМЫ»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D40B61" w:rsidRDefault="005E6841" w:rsidP="006A65FA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является водоёмом? Обведи кружком все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ручей;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болото;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озеро;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овраг;</w:t>
      </w:r>
    </w:p>
    <w:p w:rsidR="005E6841" w:rsidRPr="00671DE8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океан.</w:t>
      </w:r>
    </w:p>
    <w:p w:rsidR="005E6841" w:rsidRPr="0084718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части имеет река? Заполните схему.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232" style="position:absolute;margin-left:171pt;margin-top:12.4pt;width:96pt;height:22.4pt;z-index:251699712">
            <v:textbox style="mso-next-textbox:#_x0000_s1232">
              <w:txbxContent>
                <w:p w:rsidR="005E6841" w:rsidRPr="00BA0034" w:rsidRDefault="005E6841" w:rsidP="00CC13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части реки</w:t>
                  </w: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_x0000_s1233" style="position:absolute;z-index:251701760" from="225pt,3.25pt" to="225pt,21.25pt">
            <v:stroke endarrow="block"/>
            <w10:anchorlock/>
          </v:line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234" style="position:absolute;margin-left:171pt;margin-top:.15pt;width:99pt;height:18pt;z-index:251700736">
            <v:textbox style="mso-next-textbox:#_x0000_s1234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235" style="position:absolute;margin-left:171pt;margin-top:15pt;width:99pt;height:18pt;z-index:251702784">
            <v:textbox style="mso-next-textbox:#_x0000_s1235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line id="_x0000_s1236" style="position:absolute;z-index:251703808" from="225pt,2.05pt" to="225pt,20.05pt">
            <v:stroke endarrow="block"/>
            <w10:anchorlock/>
          </v:line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_x0000_s1237" style="position:absolute;z-index:251705856" from="225pt,1.9pt" to="225pt,19.9pt">
            <v:stroke endarrow="block"/>
            <w10:anchorlock/>
          </v:line>
        </w:pict>
      </w:r>
      <w:r>
        <w:rPr>
          <w:noProof/>
          <w:lang w:eastAsia="ru-RU"/>
        </w:rPr>
        <w:pict>
          <v:rect id="_x0000_s1238" style="position:absolute;margin-left:171pt;margin-top:14.85pt;width:99pt;height:18pt;z-index:251704832">
            <v:textbox style="mso-next-textbox:#_x0000_s1238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_x0000_s1239" style="position:absolute;z-index:251707904" from="225pt,.65pt" to="225pt,18.65pt">
            <v:stroke endarrow="block"/>
            <w10:anchorlock/>
          </v:line>
        </w:pict>
      </w:r>
    </w:p>
    <w:p w:rsidR="005E6841" w:rsidRPr="00765686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240" style="position:absolute;margin-left:171pt;margin-top:2.55pt;width:99pt;height:18pt;z-index:251706880">
            <v:textbox style="mso-next-textbox:#_x0000_s1240"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Напиши, как называются эти части реки.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1"/>
          <w:numId w:val="34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реки  – это __________.</w:t>
      </w:r>
    </w:p>
    <w:p w:rsidR="005E6841" w:rsidRPr="002C16DF" w:rsidRDefault="005E6841" w:rsidP="006A65FA">
      <w:pPr>
        <w:numPr>
          <w:ilvl w:val="1"/>
          <w:numId w:val="34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Углубление, по которому течёт река – это __________.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такое родник?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это выкопанное людьми углубление в земле;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поток воды по поверхности земли;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это выход на поверхность земли подземных вод.</w:t>
      </w: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E21EC6" w:rsidRDefault="005E6841" w:rsidP="006A65FA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1EC6">
        <w:rPr>
          <w:rFonts w:ascii="Times New Roman" w:hAnsi="Times New Roman" w:cs="Times New Roman"/>
          <w:b/>
          <w:bCs/>
          <w:sz w:val="28"/>
          <w:szCs w:val="28"/>
        </w:rPr>
        <w:t xml:space="preserve">Какие водоёмы относятся к </w:t>
      </w:r>
      <w:r>
        <w:rPr>
          <w:rFonts w:ascii="Times New Roman" w:hAnsi="Times New Roman" w:cs="Times New Roman"/>
          <w:b/>
          <w:bCs/>
          <w:sz w:val="28"/>
          <w:szCs w:val="28"/>
        </w:rPr>
        <w:t>искусственным</w:t>
      </w:r>
      <w:r w:rsidRPr="00E21EC6">
        <w:rPr>
          <w:rFonts w:ascii="Times New Roman" w:hAnsi="Times New Roman" w:cs="Times New Roman"/>
          <w:b/>
          <w:bCs/>
          <w:sz w:val="28"/>
          <w:szCs w:val="28"/>
        </w:rPr>
        <w:t xml:space="preserve">? Вычеркни лишнее. 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Пруд, водохранилище, канал, озеро.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*6. </w:t>
      </w:r>
      <w:r w:rsidRPr="008D7F8D">
        <w:rPr>
          <w:rFonts w:ascii="Times New Roman" w:hAnsi="Times New Roman" w:cs="Times New Roman"/>
          <w:b/>
          <w:bCs/>
          <w:sz w:val="28"/>
          <w:szCs w:val="28"/>
        </w:rPr>
        <w:t>Напиши по одному – два примера водоёмов края, где ты живешь?</w:t>
      </w:r>
    </w:p>
    <w:p w:rsidR="005E6841" w:rsidRDefault="005E6841" w:rsidP="006A65FA">
      <w:pPr>
        <w:spacing w:before="100" w:beforeAutospacing="1"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__________________________________________________________</w:t>
      </w:r>
    </w:p>
    <w:p w:rsidR="005E6841" w:rsidRDefault="005E6841" w:rsidP="006A65FA">
      <w:pPr>
        <w:spacing w:before="100" w:beforeAutospacing="1"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Водохранилища ________________________________________________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«Путешествия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№20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«ВПЕРЕДИ ЛЕТО»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D40B61" w:rsidRDefault="005E6841" w:rsidP="006A65FA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Запиши цифрами порядок летних месяцев: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</w:rPr>
      </w:pPr>
    </w:p>
    <w:p w:rsidR="005E6841" w:rsidRPr="00F92378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41" style="position:absolute;margin-left:18pt;margin-top:1.8pt;width:18pt;height:18pt;z-index:251708928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  <w:r>
        <w:rPr>
          <w:rFonts w:ascii="Times New Roman" w:hAnsi="Times New Roman" w:cs="Times New Roman"/>
          <w:b/>
          <w:bCs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июль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42" style="position:absolute;left:0;text-align:left;margin-left:18pt;margin-top:12.7pt;width:18pt;height:18pt;z-index:251709952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август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43" style="position:absolute;left:0;text-align:left;margin-left:18pt;margin-top:8.2pt;width:18pt;height:18pt;z-index:251710976">
            <v:textbox>
              <w:txbxContent>
                <w:p w:rsidR="005E6841" w:rsidRPr="00BA0034" w:rsidRDefault="005E6841" w:rsidP="00CC13C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июнь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84718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летом солнце поднимается над горизонтом по сравнению с весной? Обведи нужную букву.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ниже, чем весной;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так же, как весной;</w:t>
      </w:r>
    </w:p>
    <w:p w:rsidR="005E6841" w:rsidRPr="009A062B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выше, чем весной.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Какие основные летние изменения происходят в неживой природе? Обведи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таяние снега;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осадки в виде дождя;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оттепель;</w:t>
      </w:r>
    </w:p>
    <w:p w:rsidR="005E6841" w:rsidRPr="009A062B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солнце жарко светит.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9A062B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9A062B" w:rsidRDefault="005E6841" w:rsidP="006A65FA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062B">
        <w:rPr>
          <w:rFonts w:ascii="Times New Roman" w:hAnsi="Times New Roman" w:cs="Times New Roman"/>
          <w:b/>
          <w:bCs/>
          <w:sz w:val="28"/>
          <w:szCs w:val="28"/>
        </w:rPr>
        <w:t>Какие основные летние изменения происходят в живой природе. Обведи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листопад;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появление грибов;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появление насекомых;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подрастание птенцов;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цветение трав;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9A062B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062B">
        <w:rPr>
          <w:rFonts w:ascii="Times New Roman" w:hAnsi="Times New Roman" w:cs="Times New Roman"/>
          <w:b/>
          <w:bCs/>
          <w:sz w:val="28"/>
          <w:szCs w:val="28"/>
        </w:rPr>
        <w:t>Каких насекомых можно встретить летом. Напиши.</w:t>
      </w:r>
    </w:p>
    <w:p w:rsidR="005E6841" w:rsidRPr="009A062B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_____________, _____________, _____________, </w:t>
      </w:r>
    </w:p>
    <w:p w:rsidR="005E6841" w:rsidRPr="008D7F8D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_____________, _____________, _____________.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«Путешествия</w:t>
      </w: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№20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«ВПЕРЕДИ ЛЕТО»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Запиши по порядку следующие за летом времени на года: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D40B6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b/>
          <w:bCs/>
          <w:sz w:val="28"/>
          <w:szCs w:val="28"/>
        </w:rPr>
      </w:pPr>
      <w:r w:rsidRPr="009C6F2C">
        <w:rPr>
          <w:rFonts w:ascii="Times New Roman" w:hAnsi="Times New Roman" w:cs="Times New Roman"/>
          <w:sz w:val="28"/>
          <w:szCs w:val="28"/>
        </w:rPr>
        <w:t>Лето</w:t>
      </w:r>
      <w:r>
        <w:rPr>
          <w:rFonts w:ascii="Times New Roman" w:hAnsi="Times New Roman" w:cs="Times New Roman"/>
          <w:b/>
          <w:bCs/>
          <w:sz w:val="28"/>
          <w:szCs w:val="28"/>
        </w:rPr>
        <w:t>, _________, _________, _________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84718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Обведи кружком букву правильного ответа. </w:t>
      </w:r>
    </w:p>
    <w:p w:rsidR="005E6841" w:rsidRPr="00B83E10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83E10">
        <w:rPr>
          <w:rFonts w:ascii="Times New Roman" w:hAnsi="Times New Roman" w:cs="Times New Roman"/>
          <w:sz w:val="28"/>
          <w:szCs w:val="28"/>
        </w:rPr>
        <w:t>Летом: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день становится длиннее;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солнце встает позже; </w:t>
      </w:r>
    </w:p>
    <w:p w:rsidR="005E6841" w:rsidRPr="009A062B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ночь становится длиннее.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Какие основные летние изменения происходят в неживой природе? Обведи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жаркая погода;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ледоход;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похолодание;  </w:t>
      </w:r>
    </w:p>
    <w:p w:rsidR="005E6841" w:rsidRPr="009A062B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грозы и ливни.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9A062B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9A062B" w:rsidRDefault="005E6841" w:rsidP="006A65F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062B">
        <w:rPr>
          <w:rFonts w:ascii="Times New Roman" w:hAnsi="Times New Roman" w:cs="Times New Roman"/>
          <w:b/>
          <w:bCs/>
          <w:sz w:val="28"/>
          <w:szCs w:val="28"/>
        </w:rPr>
        <w:t>Какие основные летние изменения происходят в живой природе. Обведи буквы правильных ответов.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цветение трав;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набухание почек; 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созревание плодов;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появление грибов;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подрастание детёнышей.</w:t>
      </w:r>
    </w:p>
    <w:p w:rsidR="005E6841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9A062B" w:rsidRDefault="005E6841" w:rsidP="006A65FA">
      <w:pPr>
        <w:spacing w:before="100" w:beforeAutospacing="1" w:after="0"/>
        <w:ind w:left="40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062B">
        <w:rPr>
          <w:rFonts w:ascii="Times New Roman" w:hAnsi="Times New Roman" w:cs="Times New Roman"/>
          <w:b/>
          <w:bCs/>
          <w:sz w:val="28"/>
          <w:szCs w:val="28"/>
        </w:rPr>
        <w:t>Каких насекомых можно встретить летом. Напиши.</w:t>
      </w:r>
    </w:p>
    <w:p w:rsidR="005E6841" w:rsidRPr="009A062B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_____________, _____________, _____________, </w:t>
      </w:r>
    </w:p>
    <w:p w:rsidR="005E6841" w:rsidRPr="008D7F8D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8D7F8D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_____________, _____________, _____________.</w:t>
      </w: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«Природа»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«КАК ИЗМЕРЯЮТ ТЕМПЕРАТУРУ?»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Default="005E6841" w:rsidP="006A65FA">
      <w:pPr>
        <w:spacing w:before="100" w:beforeAutospacing="1" w:after="0"/>
      </w:pPr>
    </w:p>
    <w:p w:rsidR="005E6841" w:rsidRPr="000D5463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5463">
        <w:rPr>
          <w:rFonts w:ascii="Times New Roman" w:hAnsi="Times New Roman" w:cs="Times New Roman"/>
          <w:b/>
          <w:bCs/>
          <w:sz w:val="28"/>
          <w:szCs w:val="28"/>
        </w:rPr>
        <w:t>1. Что такое термометр?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прибор для определения давления;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прибор для определения температуры;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прибор для определения скорости движения;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прибор для определения высоты полёта.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0D5463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463">
        <w:rPr>
          <w:rFonts w:ascii="Times New Roman" w:hAnsi="Times New Roman" w:cs="Times New Roman"/>
          <w:b/>
          <w:bCs/>
          <w:sz w:val="28"/>
          <w:szCs w:val="28"/>
        </w:rPr>
        <w:t>2. Каким термометром определяют температуру тела человека? Вычеркни лишнее.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МЕДИЦИНСКИЙ, УЛИЧНЫЙ, КОМНАТНЫЙ, ВОДНЫЙ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463">
        <w:rPr>
          <w:rFonts w:ascii="Times New Roman" w:hAnsi="Times New Roman" w:cs="Times New Roman"/>
          <w:b/>
          <w:bCs/>
          <w:sz w:val="28"/>
          <w:szCs w:val="28"/>
        </w:rPr>
        <w:t>3. От какой точки на шкале термометра нужно отсчитывать температуру? Обведи нужную букву.</w:t>
      </w:r>
    </w:p>
    <w:p w:rsidR="005E6841" w:rsidRPr="000D5463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самого нижнего деления;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деления, на котором стоит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верхнего деления до границы жидкости в трубочке термометра.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0D5463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5463">
        <w:rPr>
          <w:rFonts w:ascii="Times New Roman" w:hAnsi="Times New Roman" w:cs="Times New Roman"/>
          <w:b/>
          <w:bCs/>
          <w:sz w:val="28"/>
          <w:szCs w:val="28"/>
        </w:rPr>
        <w:t>4. Какой термометр показывает градусы тепла? Обведи нужную букву.</w:t>
      </w:r>
    </w:p>
    <w:p w:rsidR="005E6841" w:rsidRPr="00B05752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44" style="position:absolute;margin-left:279pt;margin-top:12.35pt;width:81pt;height:117pt;z-index:251712000">
            <v:textbox style="mso-next-textbox:#_x0000_s1244">
              <w:txbxContent>
                <w:p w:rsidR="005E6841" w:rsidRDefault="005E6841" w:rsidP="00CC13C5"/>
                <w:p w:rsidR="005E6841" w:rsidRDefault="005E6841" w:rsidP="00CC13C5"/>
                <w:p w:rsidR="005E6841" w:rsidRDefault="005E6841" w:rsidP="00CC13C5"/>
                <w:p w:rsidR="005E6841" w:rsidRDefault="005E6841" w:rsidP="00CC13C5"/>
                <w:p w:rsidR="005E6841" w:rsidRPr="0036100D" w:rsidRDefault="005E6841" w:rsidP="00CC13C5">
                  <w:pPr>
                    <w:rPr>
                      <w:vertAlign w:val="superscript"/>
                    </w:rPr>
                  </w:pPr>
                  <w:r w:rsidRPr="0036100D">
                    <w:rPr>
                      <w:sz w:val="32"/>
                      <w:szCs w:val="32"/>
                    </w:rPr>
                    <w:t>0</w:t>
                  </w:r>
                  <w:r>
                    <w:t xml:space="preserve"> 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245" style="position:absolute;margin-left:153pt;margin-top:12.35pt;width:81pt;height:117pt;z-index:251713024">
            <v:textbox style="mso-next-textbox:#_x0000_s1245">
              <w:txbxContent>
                <w:p w:rsidR="005E6841" w:rsidRDefault="005E6841" w:rsidP="00CC13C5"/>
                <w:p w:rsidR="005E6841" w:rsidRDefault="005E6841" w:rsidP="00CC13C5"/>
                <w:p w:rsidR="005E6841" w:rsidRDefault="005E6841" w:rsidP="00CC13C5"/>
                <w:p w:rsidR="005E6841" w:rsidRDefault="005E6841" w:rsidP="00CC13C5"/>
                <w:p w:rsidR="005E6841" w:rsidRPr="0036100D" w:rsidRDefault="005E6841" w:rsidP="00CC13C5">
                  <w:pPr>
                    <w:rPr>
                      <w:vertAlign w:val="superscript"/>
                    </w:rPr>
                  </w:pPr>
                  <w:r w:rsidRPr="0036100D">
                    <w:rPr>
                      <w:sz w:val="32"/>
                      <w:szCs w:val="32"/>
                    </w:rPr>
                    <w:t>0</w:t>
                  </w:r>
                  <w:r>
                    <w:t xml:space="preserve"> 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246" style="position:absolute;margin-left:45pt;margin-top:12.35pt;width:81pt;height:117pt;z-index:251718144">
            <v:textbox style="mso-next-textbox:#_x0000_s1246">
              <w:txbxContent>
                <w:p w:rsidR="005E6841" w:rsidRDefault="005E6841" w:rsidP="00CC13C5"/>
                <w:p w:rsidR="005E6841" w:rsidRDefault="005E6841" w:rsidP="00CC13C5"/>
                <w:p w:rsidR="005E6841" w:rsidRDefault="005E6841" w:rsidP="00CC13C5"/>
                <w:p w:rsidR="005E6841" w:rsidRDefault="005E6841" w:rsidP="00CC13C5"/>
                <w:p w:rsidR="005E6841" w:rsidRPr="0036100D" w:rsidRDefault="005E6841" w:rsidP="00CC13C5">
                  <w:pPr>
                    <w:rPr>
                      <w:vertAlign w:val="superscript"/>
                    </w:rPr>
                  </w:pPr>
                  <w:r w:rsidRPr="0036100D">
                    <w:rPr>
                      <w:sz w:val="32"/>
                      <w:szCs w:val="32"/>
                    </w:rPr>
                    <w:t>0</w:t>
                  </w:r>
                  <w:r w:rsidRPr="0036100D">
                    <w:rPr>
                      <w:vertAlign w:val="superscript"/>
                    </w:rPr>
                    <w:t>0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247" style="position:absolute;margin-left:315pt;margin-top:22.25pt;width:9pt;height:36.3pt;z-index:251717120">
            <w10:anchorlock/>
          </v:rect>
        </w:pict>
      </w:r>
      <w:r>
        <w:rPr>
          <w:noProof/>
          <w:lang w:eastAsia="ru-RU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248" type="#_x0000_t177" style="position:absolute;margin-left:315.3pt;margin-top:57.95pt;width:9pt;height:62.95pt;z-index:251716096" fillcolor="red">
            <w10:anchorlock/>
          </v:shape>
        </w:pict>
      </w:r>
      <w:r>
        <w:rPr>
          <w:noProof/>
          <w:lang w:eastAsia="ru-RU"/>
        </w:rPr>
        <w:pict>
          <v:shape id="_x0000_s1249" type="#_x0000_t177" style="position:absolute;margin-left:189pt;margin-top:94.1pt;width:8.95pt;height:26.9pt;z-index:251715072" fillcolor="red">
            <w10:anchorlock/>
          </v:shape>
        </w:pict>
      </w:r>
      <w:r>
        <w:rPr>
          <w:noProof/>
          <w:lang w:eastAsia="ru-RU"/>
        </w:rPr>
        <w:pict>
          <v:rect id="_x0000_s1250" style="position:absolute;margin-left:189.3pt;margin-top:21.95pt;width:9pt;height:72.25pt;z-index:251714048">
            <w10:anchorlock/>
          </v:rect>
        </w:pict>
      </w:r>
    </w:p>
    <w:p w:rsidR="005E6841" w:rsidRPr="00497CD5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251" style="position:absolute;z-index:251730432" from="297pt,14.25pt" to="351pt,14.25pt">
            <w10:anchorlock/>
          </v:line>
        </w:pict>
      </w:r>
      <w:r>
        <w:rPr>
          <w:noProof/>
          <w:lang w:eastAsia="ru-RU"/>
        </w:rPr>
        <w:pict>
          <v:line id="_x0000_s1252" style="position:absolute;z-index:251725312" from="171pt,14.25pt" to="225pt,14.25pt">
            <w10:anchorlock/>
          </v:line>
        </w:pict>
      </w:r>
      <w:r>
        <w:rPr>
          <w:noProof/>
          <w:lang w:eastAsia="ru-RU"/>
        </w:rPr>
        <w:pict>
          <v:line id="_x0000_s1253" style="position:absolute;z-index:251724288" from="63pt,14.25pt" to="117pt,14.25pt">
            <w10:anchorlock/>
          </v:line>
        </w:pict>
      </w:r>
      <w:r>
        <w:rPr>
          <w:noProof/>
          <w:lang w:eastAsia="ru-RU"/>
        </w:rPr>
        <w:pict>
          <v:rect id="_x0000_s1254" style="position:absolute;margin-left:81pt;margin-top:5.25pt;width:9pt;height:54.25pt;z-index:251720192">
            <w10:anchorlock/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а)                              б)                              г)</w:t>
      </w:r>
    </w:p>
    <w:p w:rsidR="005E6841" w:rsidRPr="00497CD5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497CD5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255" style="position:absolute;z-index:251728384" from="306pt,9.05pt" to="333pt,9.05pt">
            <w10:anchorlock/>
          </v:line>
        </w:pict>
      </w:r>
      <w:r>
        <w:rPr>
          <w:noProof/>
          <w:lang w:eastAsia="ru-RU"/>
        </w:rPr>
        <w:pict>
          <v:line id="_x0000_s1256" style="position:absolute;z-index:251727360" from="180pt,9.05pt" to="207pt,9.05pt">
            <w10:anchorlock/>
          </v:line>
        </w:pict>
      </w:r>
    </w:p>
    <w:p w:rsidR="005E6841" w:rsidRDefault="005E6841" w:rsidP="006A65FA">
      <w:pPr>
        <w:spacing w:before="100" w:beforeAutospacing="1" w:after="0"/>
      </w:pPr>
    </w:p>
    <w:p w:rsidR="005E6841" w:rsidRPr="00497CD5" w:rsidRDefault="005E6841" w:rsidP="006A65FA">
      <w:pPr>
        <w:spacing w:before="100" w:beforeAutospacing="1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257" style="position:absolute;left:0;text-align:left;z-index:251723264" from="297pt,-.5pt" to="351pt,-.5pt">
            <w10:anchorlock/>
          </v:line>
        </w:pict>
      </w:r>
      <w:r>
        <w:rPr>
          <w:noProof/>
          <w:lang w:eastAsia="ru-RU"/>
        </w:rPr>
        <w:pict>
          <v:line id="_x0000_s1258" style="position:absolute;left:0;text-align:left;z-index:251722240" from="171pt,-.5pt" to="225pt,-.5pt">
            <w10:anchorlock/>
          </v:line>
        </w:pict>
      </w:r>
      <w:r>
        <w:rPr>
          <w:noProof/>
          <w:lang w:eastAsia="ru-RU"/>
        </w:rPr>
        <w:pict>
          <v:line id="_x0000_s1259" style="position:absolute;left:0;text-align:left;z-index:251721216" from="63pt,-.5pt" to="117pt,-.5pt">
            <w10:anchorlock/>
          </v:line>
        </w:pict>
      </w:r>
      <w:r>
        <w:rPr>
          <w:noProof/>
          <w:lang w:eastAsia="ru-RU"/>
        </w:rPr>
        <w:pict>
          <v:shape id="_x0000_s1260" type="#_x0000_t177" style="position:absolute;left:0;text-align:left;margin-left:81pt;margin-top:-.5pt;width:9.05pt;height:45pt;z-index:251719168" fillcolor="red">
            <w10:anchorlock/>
          </v:shape>
        </w:pict>
      </w:r>
    </w:p>
    <w:p w:rsidR="005E6841" w:rsidRPr="0036100D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261" style="position:absolute;z-index:251734528" from="306pt,1.4pt" to="333pt,1.4pt">
            <w10:anchorlock/>
          </v:line>
        </w:pict>
      </w:r>
      <w:r>
        <w:rPr>
          <w:noProof/>
          <w:lang w:eastAsia="ru-RU"/>
        </w:rPr>
        <w:pict>
          <v:line id="_x0000_s1262" style="position:absolute;z-index:251733504" from="180pt,1.4pt" to="207pt,1.4pt">
            <w10:anchorlock/>
          </v:line>
        </w:pict>
      </w:r>
      <w:r>
        <w:rPr>
          <w:noProof/>
          <w:lang w:eastAsia="ru-RU"/>
        </w:rPr>
        <w:pict>
          <v:line id="_x0000_s1263" style="position:absolute;z-index:251735552" from="1in,1.4pt" to="99pt,1.4pt">
            <w10:anchorlock/>
          </v:line>
        </w:pict>
      </w:r>
    </w:p>
    <w:p w:rsidR="005E6841" w:rsidRPr="0036100D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264" style="position:absolute;z-index:251732480" from="4in,3.3pt" to="342pt,3.3pt">
            <w10:anchorlock/>
          </v:line>
        </w:pict>
      </w:r>
      <w:r>
        <w:rPr>
          <w:noProof/>
          <w:lang w:eastAsia="ru-RU"/>
        </w:rPr>
        <w:pict>
          <v:line id="_x0000_s1265" style="position:absolute;z-index:251731456" from="171pt,3.3pt" to="225pt,3.3pt">
            <w10:anchorlock/>
          </v:line>
        </w:pict>
      </w:r>
      <w:r>
        <w:rPr>
          <w:noProof/>
          <w:lang w:eastAsia="ru-RU"/>
        </w:rPr>
        <w:pict>
          <v:line id="_x0000_s1266" style="position:absolute;z-index:251729408" from="63pt,3.3pt" to="117pt,3.3pt">
            <w10:anchorlock/>
          </v:line>
        </w:pict>
      </w:r>
    </w:p>
    <w:p w:rsidR="005E6841" w:rsidRPr="0036100D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_x0000_s1267" style="position:absolute;left:0;text-align:left;z-index:251726336" from="1in,-91.9pt" to="99pt,-91.9pt">
            <w10:anchorlock/>
          </v:line>
        </w:pict>
      </w:r>
      <w:r w:rsidRPr="000D5463">
        <w:rPr>
          <w:rFonts w:ascii="Times New Roman" w:hAnsi="Times New Roman" w:cs="Times New Roman"/>
          <w:b/>
          <w:bCs/>
          <w:sz w:val="28"/>
          <w:szCs w:val="28"/>
        </w:rPr>
        <w:t xml:space="preserve">5. При какой температуре бывает холодней всего? </w:t>
      </w:r>
    </w:p>
    <w:p w:rsidR="005E6841" w:rsidRPr="000D5463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463">
        <w:rPr>
          <w:rFonts w:ascii="Times New Roman" w:hAnsi="Times New Roman" w:cs="Times New Roman"/>
          <w:b/>
          <w:bCs/>
          <w:sz w:val="28"/>
          <w:szCs w:val="28"/>
        </w:rPr>
        <w:t>Подчеркни нужную цифру.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0D5463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+2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 +1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     - 5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- 9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      - 1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    + 10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– +9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      - 25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–  -12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36100D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0D5463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463">
        <w:rPr>
          <w:rFonts w:ascii="Times New Roman" w:hAnsi="Times New Roman" w:cs="Times New Roman"/>
          <w:b/>
          <w:bCs/>
          <w:sz w:val="28"/>
          <w:szCs w:val="28"/>
        </w:rPr>
        <w:t>* 6.Чем опасен медицинский термометр? Обведи нужную букву.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из-за него бывает очень высокая температура;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его трубочка наполнена ядовитой ртутью;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он сделан из стекла, если разобьется, то осколками можно порезаться;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ртуть может вылиться из разбитого термометра и ею можно отравиться.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«Природа»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«КАК ИЗМЕРЯЮТ ТЕМПЕРАТУРУ?»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Pr="00617C06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17C06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 w:rsidRPr="00617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6841" w:rsidRDefault="005E6841" w:rsidP="006A65FA">
      <w:pPr>
        <w:spacing w:before="100" w:beforeAutospacing="1"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E6841" w:rsidRPr="0042216B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2216B">
        <w:rPr>
          <w:rFonts w:ascii="Times New Roman" w:hAnsi="Times New Roman" w:cs="Times New Roman"/>
          <w:b/>
          <w:bCs/>
          <w:sz w:val="28"/>
          <w:szCs w:val="28"/>
        </w:rPr>
        <w:t>1. Чем измеряют температуру?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барометром;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линейкой;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термометром;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градусником.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41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16B">
        <w:rPr>
          <w:rFonts w:ascii="Times New Roman" w:hAnsi="Times New Roman" w:cs="Times New Roman"/>
          <w:b/>
          <w:bCs/>
          <w:sz w:val="28"/>
          <w:szCs w:val="28"/>
        </w:rPr>
        <w:t xml:space="preserve">2. Каким термометром определяют температуру воды? </w:t>
      </w:r>
    </w:p>
    <w:p w:rsidR="005E6841" w:rsidRPr="0042216B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16B">
        <w:rPr>
          <w:rFonts w:ascii="Times New Roman" w:hAnsi="Times New Roman" w:cs="Times New Roman"/>
          <w:b/>
          <w:bCs/>
          <w:sz w:val="28"/>
          <w:szCs w:val="28"/>
        </w:rPr>
        <w:t>Вычеркни лишнее.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МЕДИЦИНСКИЙ, УЛИЧНЫЙ, КОМНАТНЫЙ, ВОДНЫЙ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16B">
        <w:rPr>
          <w:rFonts w:ascii="Times New Roman" w:hAnsi="Times New Roman" w:cs="Times New Roman"/>
          <w:b/>
          <w:bCs/>
          <w:sz w:val="28"/>
          <w:szCs w:val="28"/>
        </w:rPr>
        <w:t xml:space="preserve">3. Что обозначает ноль градусов на  шкале термометра? </w:t>
      </w:r>
    </w:p>
    <w:p w:rsidR="005E6841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16B">
        <w:rPr>
          <w:rFonts w:ascii="Times New Roman" w:hAnsi="Times New Roman" w:cs="Times New Roman"/>
          <w:b/>
          <w:bCs/>
          <w:sz w:val="28"/>
          <w:szCs w:val="28"/>
        </w:rPr>
        <w:t>Обведи нужную букву.</w:t>
      </w:r>
    </w:p>
    <w:p w:rsidR="005E6841" w:rsidRPr="0042216B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самая низкая температура воздуха;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граница между зимой и весной;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граница между градусами тепла и холода.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0D5463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5463">
        <w:rPr>
          <w:rFonts w:ascii="Times New Roman" w:hAnsi="Times New Roman" w:cs="Times New Roman"/>
          <w:b/>
          <w:bCs/>
          <w:sz w:val="28"/>
          <w:szCs w:val="28"/>
        </w:rPr>
        <w:t>4. Какой те</w:t>
      </w:r>
      <w:r>
        <w:rPr>
          <w:rFonts w:ascii="Times New Roman" w:hAnsi="Times New Roman" w:cs="Times New Roman"/>
          <w:b/>
          <w:bCs/>
          <w:sz w:val="28"/>
          <w:szCs w:val="28"/>
        </w:rPr>
        <w:t>рмометр показывает градусы холода</w:t>
      </w:r>
      <w:r w:rsidRPr="000D5463">
        <w:rPr>
          <w:rFonts w:ascii="Times New Roman" w:hAnsi="Times New Roman" w:cs="Times New Roman"/>
          <w:b/>
          <w:bCs/>
          <w:sz w:val="28"/>
          <w:szCs w:val="28"/>
        </w:rPr>
        <w:t>? Обведи нужную букву.</w:t>
      </w:r>
    </w:p>
    <w:p w:rsidR="005E6841" w:rsidRPr="00B05752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68" style="position:absolute;margin-left:279pt;margin-top:12.35pt;width:81pt;height:117pt;z-index:251736576">
            <v:textbox style="mso-next-textbox:#_x0000_s1268">
              <w:txbxContent>
                <w:p w:rsidR="005E6841" w:rsidRDefault="005E6841" w:rsidP="00CC13C5"/>
                <w:p w:rsidR="005E6841" w:rsidRDefault="005E6841" w:rsidP="00CC13C5"/>
                <w:p w:rsidR="005E6841" w:rsidRDefault="005E6841" w:rsidP="00CC13C5"/>
                <w:p w:rsidR="005E6841" w:rsidRDefault="005E6841" w:rsidP="00CC13C5"/>
                <w:p w:rsidR="005E6841" w:rsidRPr="0036100D" w:rsidRDefault="005E6841" w:rsidP="00CC13C5">
                  <w:pPr>
                    <w:rPr>
                      <w:vertAlign w:val="superscript"/>
                    </w:rPr>
                  </w:pPr>
                  <w:r w:rsidRPr="0036100D">
                    <w:rPr>
                      <w:sz w:val="32"/>
                      <w:szCs w:val="32"/>
                    </w:rPr>
                    <w:t>0</w:t>
                  </w:r>
                  <w:r>
                    <w:t xml:space="preserve"> 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269" style="position:absolute;margin-left:153pt;margin-top:12.35pt;width:81pt;height:117pt;z-index:251737600">
            <v:textbox style="mso-next-textbox:#_x0000_s1269">
              <w:txbxContent>
                <w:p w:rsidR="005E6841" w:rsidRDefault="005E6841" w:rsidP="00CC13C5"/>
                <w:p w:rsidR="005E6841" w:rsidRDefault="005E6841" w:rsidP="00CC13C5"/>
                <w:p w:rsidR="005E6841" w:rsidRDefault="005E6841" w:rsidP="00CC13C5"/>
                <w:p w:rsidR="005E6841" w:rsidRDefault="005E6841" w:rsidP="00CC13C5"/>
                <w:p w:rsidR="005E6841" w:rsidRPr="0036100D" w:rsidRDefault="005E6841" w:rsidP="00CC13C5">
                  <w:pPr>
                    <w:rPr>
                      <w:vertAlign w:val="superscript"/>
                    </w:rPr>
                  </w:pPr>
                  <w:r w:rsidRPr="0036100D">
                    <w:rPr>
                      <w:sz w:val="32"/>
                      <w:szCs w:val="32"/>
                    </w:rPr>
                    <w:t>0</w:t>
                  </w:r>
                  <w:r>
                    <w:t xml:space="preserve"> 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270" style="position:absolute;margin-left:45pt;margin-top:12.35pt;width:81pt;height:117pt;z-index:251742720">
            <v:textbox style="mso-next-textbox:#_x0000_s1270">
              <w:txbxContent>
                <w:p w:rsidR="005E6841" w:rsidRDefault="005E6841" w:rsidP="00CC13C5"/>
                <w:p w:rsidR="005E6841" w:rsidRDefault="005E6841" w:rsidP="00CC13C5"/>
                <w:p w:rsidR="005E6841" w:rsidRDefault="005E6841" w:rsidP="00CC13C5"/>
                <w:p w:rsidR="005E6841" w:rsidRDefault="005E6841" w:rsidP="00CC13C5"/>
                <w:p w:rsidR="005E6841" w:rsidRPr="0036100D" w:rsidRDefault="005E6841" w:rsidP="00CC13C5">
                  <w:pPr>
                    <w:rPr>
                      <w:vertAlign w:val="superscript"/>
                    </w:rPr>
                  </w:pPr>
                  <w:r w:rsidRPr="0036100D">
                    <w:rPr>
                      <w:sz w:val="32"/>
                      <w:szCs w:val="32"/>
                    </w:rPr>
                    <w:t>0</w:t>
                  </w:r>
                  <w:r w:rsidRPr="0036100D">
                    <w:rPr>
                      <w:vertAlign w:val="superscript"/>
                    </w:rPr>
                    <w:t>0</w:t>
                  </w: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271" style="position:absolute;margin-left:315pt;margin-top:22.25pt;width:9pt;height:36.3pt;z-index:251741696">
            <w10:anchorlock/>
          </v:rect>
        </w:pict>
      </w:r>
      <w:r>
        <w:rPr>
          <w:noProof/>
          <w:lang w:eastAsia="ru-RU"/>
        </w:rPr>
        <w:pict>
          <v:shape id="_x0000_s1272" type="#_x0000_t177" style="position:absolute;margin-left:315.3pt;margin-top:57.95pt;width:9pt;height:62.95pt;z-index:251740672" fillcolor="red">
            <w10:anchorlock/>
          </v:shape>
        </w:pict>
      </w:r>
      <w:r>
        <w:rPr>
          <w:noProof/>
          <w:lang w:eastAsia="ru-RU"/>
        </w:rPr>
        <w:pict>
          <v:shape id="_x0000_s1273" type="#_x0000_t177" style="position:absolute;margin-left:189pt;margin-top:94.1pt;width:8.95pt;height:26.9pt;z-index:251739648" fillcolor="red">
            <w10:anchorlock/>
          </v:shape>
        </w:pict>
      </w:r>
      <w:r>
        <w:rPr>
          <w:noProof/>
          <w:lang w:eastAsia="ru-RU"/>
        </w:rPr>
        <w:pict>
          <v:rect id="_x0000_s1274" style="position:absolute;margin-left:189.3pt;margin-top:21.95pt;width:9pt;height:72.25pt;z-index:251738624">
            <w10:anchorlock/>
          </v:rect>
        </w:pict>
      </w:r>
    </w:p>
    <w:p w:rsidR="005E6841" w:rsidRPr="00497CD5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275" style="position:absolute;z-index:251755008" from="297pt,14.25pt" to="351pt,14.25pt">
            <w10:anchorlock/>
          </v:line>
        </w:pict>
      </w:r>
      <w:r>
        <w:rPr>
          <w:noProof/>
          <w:lang w:eastAsia="ru-RU"/>
        </w:rPr>
        <w:pict>
          <v:line id="_x0000_s1276" style="position:absolute;z-index:251749888" from="171pt,14.25pt" to="225pt,14.25pt">
            <w10:anchorlock/>
          </v:line>
        </w:pict>
      </w:r>
      <w:r>
        <w:rPr>
          <w:noProof/>
          <w:lang w:eastAsia="ru-RU"/>
        </w:rPr>
        <w:pict>
          <v:line id="_x0000_s1277" style="position:absolute;z-index:251748864" from="63pt,14.25pt" to="117pt,14.25pt">
            <w10:anchorlock/>
          </v:line>
        </w:pict>
      </w:r>
      <w:r>
        <w:rPr>
          <w:noProof/>
          <w:lang w:eastAsia="ru-RU"/>
        </w:rPr>
        <w:pict>
          <v:rect id="_x0000_s1278" style="position:absolute;margin-left:81pt;margin-top:5.25pt;width:9pt;height:54.25pt;z-index:251744768">
            <w10:anchorlock/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а)                              б)                              г)</w:t>
      </w:r>
    </w:p>
    <w:p w:rsidR="005E6841" w:rsidRPr="00497CD5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497CD5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279" style="position:absolute;z-index:251752960" from="306pt,9.05pt" to="333pt,9.05pt">
            <w10:anchorlock/>
          </v:line>
        </w:pict>
      </w:r>
      <w:r>
        <w:rPr>
          <w:noProof/>
          <w:lang w:eastAsia="ru-RU"/>
        </w:rPr>
        <w:pict>
          <v:line id="_x0000_s1280" style="position:absolute;z-index:251751936" from="180pt,9.05pt" to="207pt,9.05pt">
            <w10:anchorlock/>
          </v:line>
        </w:pict>
      </w:r>
    </w:p>
    <w:p w:rsidR="005E6841" w:rsidRDefault="005E6841" w:rsidP="006A65FA">
      <w:pPr>
        <w:spacing w:before="100" w:beforeAutospacing="1" w:after="0"/>
      </w:pPr>
    </w:p>
    <w:p w:rsidR="005E6841" w:rsidRPr="00497CD5" w:rsidRDefault="005E6841" w:rsidP="006A65FA">
      <w:pPr>
        <w:spacing w:before="100" w:beforeAutospacing="1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281" style="position:absolute;left:0;text-align:left;z-index:251747840" from="297pt,-.5pt" to="351pt,-.5pt">
            <w10:anchorlock/>
          </v:line>
        </w:pict>
      </w:r>
      <w:r>
        <w:rPr>
          <w:noProof/>
          <w:lang w:eastAsia="ru-RU"/>
        </w:rPr>
        <w:pict>
          <v:line id="_x0000_s1282" style="position:absolute;left:0;text-align:left;z-index:251746816" from="171pt,-.5pt" to="225pt,-.5pt">
            <w10:anchorlock/>
          </v:line>
        </w:pict>
      </w:r>
      <w:r>
        <w:rPr>
          <w:noProof/>
          <w:lang w:eastAsia="ru-RU"/>
        </w:rPr>
        <w:pict>
          <v:line id="_x0000_s1283" style="position:absolute;left:0;text-align:left;z-index:251745792" from="63pt,-.5pt" to="117pt,-.5pt">
            <w10:anchorlock/>
          </v:line>
        </w:pict>
      </w:r>
      <w:r>
        <w:rPr>
          <w:noProof/>
          <w:lang w:eastAsia="ru-RU"/>
        </w:rPr>
        <w:pict>
          <v:shape id="_x0000_s1284" type="#_x0000_t177" style="position:absolute;left:0;text-align:left;margin-left:81pt;margin-top:-.5pt;width:9.05pt;height:45pt;z-index:251743744" fillcolor="red">
            <w10:anchorlock/>
          </v:shape>
        </w:pict>
      </w:r>
    </w:p>
    <w:p w:rsidR="005E6841" w:rsidRPr="0036100D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285" style="position:absolute;z-index:251759104" from="306pt,1.4pt" to="333pt,1.4pt">
            <w10:anchorlock/>
          </v:line>
        </w:pict>
      </w:r>
      <w:r>
        <w:rPr>
          <w:noProof/>
          <w:lang w:eastAsia="ru-RU"/>
        </w:rPr>
        <w:pict>
          <v:line id="_x0000_s1286" style="position:absolute;z-index:251758080" from="180pt,1.4pt" to="207pt,1.4pt">
            <w10:anchorlock/>
          </v:line>
        </w:pict>
      </w:r>
      <w:r>
        <w:rPr>
          <w:noProof/>
          <w:lang w:eastAsia="ru-RU"/>
        </w:rPr>
        <w:pict>
          <v:line id="_x0000_s1287" style="position:absolute;z-index:251760128" from="1in,1.4pt" to="99pt,1.4pt">
            <w10:anchorlock/>
          </v:line>
        </w:pict>
      </w:r>
    </w:p>
    <w:p w:rsidR="005E6841" w:rsidRPr="0036100D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288" style="position:absolute;z-index:251757056" from="4in,3.3pt" to="342pt,3.3pt">
            <w10:anchorlock/>
          </v:line>
        </w:pict>
      </w:r>
      <w:r>
        <w:rPr>
          <w:noProof/>
          <w:lang w:eastAsia="ru-RU"/>
        </w:rPr>
        <w:pict>
          <v:line id="_x0000_s1289" style="position:absolute;z-index:251756032" from="171pt,3.3pt" to="225pt,3.3pt">
            <w10:anchorlock/>
          </v:line>
        </w:pict>
      </w:r>
      <w:r>
        <w:rPr>
          <w:noProof/>
          <w:lang w:eastAsia="ru-RU"/>
        </w:rPr>
        <w:pict>
          <v:line id="_x0000_s1290" style="position:absolute;z-index:251753984" from="63pt,3.3pt" to="117pt,3.3pt">
            <w10:anchorlock/>
          </v:line>
        </w:pict>
      </w:r>
    </w:p>
    <w:p w:rsidR="005E6841" w:rsidRPr="0036100D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_x0000_s1291" style="position:absolute;left:0;text-align:left;z-index:251750912" from="1in,-91.9pt" to="99pt,-91.9pt">
            <w10:anchorlock/>
          </v:line>
        </w:pict>
      </w:r>
      <w:r w:rsidRPr="000D5463">
        <w:rPr>
          <w:rFonts w:ascii="Times New Roman" w:hAnsi="Times New Roman" w:cs="Times New Roman"/>
          <w:b/>
          <w:bCs/>
          <w:sz w:val="28"/>
          <w:szCs w:val="28"/>
        </w:rPr>
        <w:t>5. При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акой температуре бывает теплее </w:t>
      </w:r>
      <w:r w:rsidRPr="000D5463">
        <w:rPr>
          <w:rFonts w:ascii="Times New Roman" w:hAnsi="Times New Roman" w:cs="Times New Roman"/>
          <w:b/>
          <w:bCs/>
          <w:sz w:val="28"/>
          <w:szCs w:val="28"/>
        </w:rPr>
        <w:t xml:space="preserve"> всего? </w:t>
      </w:r>
    </w:p>
    <w:p w:rsidR="005E6841" w:rsidRPr="000D5463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463">
        <w:rPr>
          <w:rFonts w:ascii="Times New Roman" w:hAnsi="Times New Roman" w:cs="Times New Roman"/>
          <w:b/>
          <w:bCs/>
          <w:sz w:val="28"/>
          <w:szCs w:val="28"/>
        </w:rPr>
        <w:t>Подчеркни нужную цифру.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0D5463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- 6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 -12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     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 - 1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      + 3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 + 10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     + 6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–  +12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      + 15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– +13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463">
        <w:rPr>
          <w:rFonts w:ascii="Times New Roman" w:hAnsi="Times New Roman" w:cs="Times New Roman"/>
          <w:b/>
          <w:bCs/>
          <w:sz w:val="28"/>
          <w:szCs w:val="28"/>
        </w:rPr>
        <w:t>* 6.Чем опасен медицинский термометр? Обведи нужную букву.</w:t>
      </w:r>
    </w:p>
    <w:p w:rsidR="005E6841" w:rsidRPr="000D5463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из-за него бывает очень высокая температура;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его трубочка наполнена ядовитой ртутью;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он сделан из стекла, если разобьется, то осколками можно порезаться;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ртуть может вылиться из разбитого термометра и ею можно отравиться.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«Путешествия»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№19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  ЧТО ТАКОЕ КАРТА И КАК ЕЕ ЧИТАТЬ?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5E6841" w:rsidRDefault="005E6841" w:rsidP="006A65FA">
      <w:pPr>
        <w:spacing w:before="100" w:beforeAutospacing="1" w:after="0"/>
      </w:pPr>
    </w:p>
    <w:p w:rsidR="005E6841" w:rsidRPr="00600AFB" w:rsidRDefault="005E6841" w:rsidP="006A65FA">
      <w:pPr>
        <w:numPr>
          <w:ilvl w:val="0"/>
          <w:numId w:val="3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00AFB">
        <w:rPr>
          <w:rFonts w:ascii="Times New Roman" w:hAnsi="Times New Roman" w:cs="Times New Roman"/>
          <w:b/>
          <w:bCs/>
          <w:sz w:val="28"/>
          <w:szCs w:val="28"/>
        </w:rPr>
        <w:t>Что такое карта? Обведи нужную букву.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уменьшенное изображение земной поверхности на плоскости;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рисунок земной поверхности в уменьшенном виде.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00AFB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AFB">
        <w:rPr>
          <w:rFonts w:ascii="Times New Roman" w:hAnsi="Times New Roman" w:cs="Times New Roman"/>
          <w:b/>
          <w:bCs/>
          <w:sz w:val="28"/>
          <w:szCs w:val="28"/>
        </w:rPr>
        <w:t>2. Где на карте находится запад? Обведи нужную букву.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вверху;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внизу;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слева; 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справа.</w:t>
      </w:r>
    </w:p>
    <w:p w:rsidR="005E6841" w:rsidRPr="00600AFB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AFB">
        <w:rPr>
          <w:rFonts w:ascii="Times New Roman" w:hAnsi="Times New Roman" w:cs="Times New Roman"/>
          <w:b/>
          <w:bCs/>
          <w:sz w:val="28"/>
          <w:szCs w:val="28"/>
        </w:rPr>
        <w:t>3. Что обозначают на карте различные цвета? Допиши предложения.</w:t>
      </w:r>
    </w:p>
    <w:p w:rsidR="005E6841" w:rsidRPr="00600AFB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numPr>
          <w:ilvl w:val="0"/>
          <w:numId w:val="39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Голубым цветом на карте обозначены __________________.</w:t>
      </w:r>
    </w:p>
    <w:p w:rsidR="005E6841" w:rsidRDefault="005E6841" w:rsidP="006A65FA">
      <w:pPr>
        <w:numPr>
          <w:ilvl w:val="0"/>
          <w:numId w:val="39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Зелёным цветом на карте обозначены  __________________.</w:t>
      </w:r>
    </w:p>
    <w:p w:rsidR="005E6841" w:rsidRPr="00600AFB" w:rsidRDefault="005E6841" w:rsidP="006A65FA">
      <w:pPr>
        <w:spacing w:before="100" w:beforeAutospacing="1"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Pr="00600AFB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AFB">
        <w:rPr>
          <w:rFonts w:ascii="Times New Roman" w:hAnsi="Times New Roman" w:cs="Times New Roman"/>
          <w:b/>
          <w:bCs/>
          <w:sz w:val="28"/>
          <w:szCs w:val="28"/>
        </w:rPr>
        <w:t>4. Что обозначают на карте эти условные знаки? Установи соответствие.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00AFB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</w:r>
      <w:r w:rsidRPr="00C16A8D">
        <w:rPr>
          <w:rFonts w:ascii="Times New Roman" w:hAnsi="Times New Roman" w:cs="Times New Roman"/>
          <w:sz w:val="28"/>
          <w:szCs w:val="28"/>
        </w:rPr>
        <w:pict>
          <v:group id="_x0000_s1292" editas="canvas" style="width:153pt;height:1in;mso-position-horizontal-relative:char;mso-position-vertical-relative:line" coordorigin="2269,4926" coordsize="2400,1115">
            <o:lock v:ext="edit" aspectratio="t"/>
            <v:shape id="_x0000_s1293" type="#_x0000_t75" style="position:absolute;left:2269;top:4926;width:2400;height:1115" o:preferrelative="f">
              <v:fill o:detectmouseclick="t"/>
              <v:path o:extrusionok="t" o:connecttype="none"/>
              <o:lock v:ext="edit" text="t"/>
            </v:shape>
            <v:rect id="_x0000_s1294" style="position:absolute;left:2551;top:4926;width:1836;height:976"/>
            <v:shape id="_x0000_s1295" style="position:absolute;left:2834;top:4993;width:1092;height:853;mso-position-horizontal:absolute;mso-position-vertical:absolute" coordsize="1393,1103" path="m53,523hdc60,503,71,484,73,463,84,363,71,261,93,163,114,69,328,66,373,63,533,53,693,50,853,43v39,-5,205,-43,260,c1151,73,1153,136,1193,163v20,13,40,27,60,40c1292,320,1243,213,1333,303v39,39,44,71,60,120c1378,587,1358,727,1313,883v-8,26,-6,56,-20,80c1279,987,1203,1052,1173,1063v-52,19,-160,40,-160,40c813,1096,613,1095,413,1083,308,1077,234,959,213,863,209,847,196,717,173,683,157,659,133,643,113,623v-7,-20,-7,-44,-20,-60c58,519,,523,53,523xe">
              <v:path arrowok="t"/>
            </v:shape>
            <w10:anchorlock/>
          </v:group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КАНАЛЫ</w:t>
      </w:r>
    </w:p>
    <w:p w:rsidR="005E6841" w:rsidRPr="00600AFB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96" style="position:absolute;margin-left:18pt;margin-top:4.4pt;width:117pt;height:63pt;z-index:251761152">
            <w10:anchorlock/>
          </v:rect>
        </w:pict>
      </w:r>
    </w:p>
    <w:p w:rsidR="005E6841" w:rsidRPr="00600AFB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297" style="position:absolute;margin-left:105.8pt;margin-top:1.65pt;width:15.2pt;height:39pt;z-index:251765248" coordsize="304,780" path="m3,240hdc10,167,,90,23,20,30,,62,,83,v34,,67,11,100,20c224,31,303,60,303,60v-7,53,-9,107,-20,160c274,261,243,340,243,340v5,48,61,301,20,360c235,739,143,780,143,780,123,760,97,745,83,720,63,683,43,600,43,600,22,251,103,340,3,240xe">
            <v:path arrowok="t"/>
            <w10:anchorlock/>
          </v:shape>
        </w:pict>
      </w:r>
      <w:r>
        <w:rPr>
          <w:noProof/>
          <w:lang w:eastAsia="ru-RU"/>
        </w:rPr>
        <w:pict>
          <v:shape id="_x0000_s1298" style="position:absolute;margin-left:70.15pt;margin-top:3.3pt;width:24.95pt;height:36.35pt;z-index:251764224" coordsize="499,727" path="m156,47hdc97,125,47,214,16,307,39,510,,503,176,547v20,20,46,35,60,60c256,644,276,727,276,727v1,,130,-30,140,-40c431,672,429,647,436,627,376,,499,342,336,147,266,63,334,100,236,67,143,90,156,114,156,47xe">
            <v:path arrowok="t"/>
            <w10:anchorlock/>
          </v:shape>
        </w:pict>
      </w:r>
      <w:r>
        <w:rPr>
          <w:noProof/>
          <w:lang w:eastAsia="ru-RU"/>
        </w:rPr>
        <w:pict>
          <v:shape id="_x0000_s1299" style="position:absolute;margin-left:37.3pt;margin-top:8pt;width:20.65pt;height:22.85pt;z-index:251763200" coordsize="413,457" path="m13,213hdc20,166,10,114,33,73,73,,213,47,253,53v20,13,39,29,60,40c332,102,357,100,373,113v19,15,27,40,40,60c367,243,300,283,253,353v-52,78,-17,52,-100,80c17,388,165,457,73,273,,128,13,351,13,213xe">
            <v:path arrowok="t"/>
            <w10:anchorlock/>
          </v:shape>
        </w:pict>
      </w:r>
    </w:p>
    <w:p w:rsidR="005E6841" w:rsidRPr="00600AFB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00AFB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ОСТРОВА</w:t>
      </w:r>
    </w:p>
    <w:p w:rsidR="005E6841" w:rsidRPr="00600AFB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300" style="position:absolute;margin-left:18pt;margin-top:9.05pt;width:117pt;height:63pt;z-index:251762176">
            <w10:anchorlock/>
          </v:rect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01" type="#_x0000_t19" style="position:absolute;margin-left:26.95pt;margin-top:9.05pt;width:55.05pt;height:54pt;flip:x y;z-index:251766272" coordsize="33042,21600" adj="-8137859,-952531,12133" path="wr-9467,,33733,43200,,3730,33042,16179nfewr-9467,,33733,43200,,3730,33042,16179l12133,21600nsxe">
            <v:path o:connectlocs="0,3730;33042,16179;12133,21600"/>
            <w10:anchorlock/>
          </v:shape>
        </w:pict>
      </w:r>
    </w:p>
    <w:p w:rsidR="005E6841" w:rsidRPr="00600AFB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302" style="position:absolute;flip:x;z-index:251770368" from="18pt,10.95pt" to="27pt,19.95pt">
            <w10:anchorlock/>
          </v:line>
        </w:pict>
      </w:r>
      <w:r>
        <w:rPr>
          <w:noProof/>
          <w:lang w:eastAsia="ru-RU"/>
        </w:rPr>
        <w:pict>
          <v:shape id="_x0000_s1303" type="#_x0000_t19" style="position:absolute;margin-left:81pt;margin-top:10.95pt;width:40.05pt;height:27pt;flip:y;z-index:251767296" coordsize="24015,21600" adj="-6318902,,2415" path="wr-19185,,24015,43200,,135,24015,21600nfewr-19185,,24015,43200,,135,24015,21600l2415,21600nsxe">
            <v:path o:connectlocs="0,135;24015,21600;2415,21600"/>
            <w10:anchorlock/>
          </v:shape>
        </w:pict>
      </w:r>
    </w:p>
    <w:p w:rsidR="005E6841" w:rsidRPr="00600AFB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304" style="position:absolute;z-index:251778560" from="117pt,3.85pt" to="126pt,12.85pt">
            <w10:anchorlock/>
          </v:line>
        </w:pict>
      </w:r>
      <w:r>
        <w:rPr>
          <w:noProof/>
          <w:lang w:eastAsia="ru-RU"/>
        </w:rPr>
        <w:pict>
          <v:line id="_x0000_s1305" style="position:absolute;z-index:251777536" from="117pt,12.85pt" to="117pt,12.85pt">
            <w10:anchorlock/>
          </v:line>
        </w:pict>
      </w:r>
      <w:r>
        <w:rPr>
          <w:noProof/>
          <w:lang w:eastAsia="ru-RU"/>
        </w:rPr>
        <w:pict>
          <v:line id="_x0000_s1306" style="position:absolute;flip:x;z-index:251768320" from="27pt,12.85pt" to="36pt,21.85pt">
            <w10:anchorlock/>
          </v:line>
        </w:pic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307" style="position:absolute;z-index:251776512" from="108pt,1.95pt" to="117pt,10.95pt">
            <w10:anchorlock/>
          </v:line>
        </w:pict>
      </w:r>
      <w:r>
        <w:rPr>
          <w:noProof/>
          <w:lang w:eastAsia="ru-RU"/>
        </w:rPr>
        <w:pict>
          <v:line id="_x0000_s1308" style="position:absolute;z-index:251775488" from="99pt,5.75pt" to="99pt,14.75pt">
            <w10:anchorlock/>
          </v:line>
        </w:pict>
      </w:r>
      <w:r>
        <w:rPr>
          <w:noProof/>
          <w:lang w:eastAsia="ru-RU"/>
        </w:rPr>
        <w:pict>
          <v:line id="_x0000_s1309" style="position:absolute;z-index:251774464" from="90pt,5.75pt" to="90pt,14.75pt">
            <w10:anchorlock/>
          </v:line>
        </w:pict>
      </w:r>
      <w:r>
        <w:rPr>
          <w:noProof/>
          <w:lang w:eastAsia="ru-RU"/>
        </w:rPr>
        <w:pict>
          <v:line id="_x0000_s1310" style="position:absolute;z-index:251773440" from="81pt,5.75pt" to="81pt,14.75pt">
            <w10:anchorlock/>
          </v:line>
        </w:pict>
      </w:r>
      <w:r>
        <w:rPr>
          <w:noProof/>
          <w:lang w:eastAsia="ru-RU"/>
        </w:rPr>
        <w:pict>
          <v:line id="_x0000_s1311" style="position:absolute;z-index:251772416" from="1in,10.95pt" to="81pt,19.95pt">
            <w10:anchorlock/>
          </v:line>
        </w:pict>
      </w:r>
      <w:r>
        <w:rPr>
          <w:noProof/>
          <w:lang w:eastAsia="ru-RU"/>
        </w:rPr>
        <w:pict>
          <v:line id="_x0000_s1312" style="position:absolute;z-index:251771392" from="63pt,14.75pt" to="63pt,23.75pt">
            <w10:anchorlock/>
          </v:line>
        </w:pict>
      </w:r>
      <w:r>
        <w:rPr>
          <w:noProof/>
          <w:lang w:eastAsia="ru-RU"/>
        </w:rPr>
        <w:pict>
          <v:line id="_x0000_s1313" style="position:absolute;flip:x;z-index:251769344" from="39pt,8.75pt" to="48pt,17.75pt">
            <w10:anchorlock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ОЗЁРА</w:t>
      </w:r>
    </w:p>
    <w:p w:rsidR="005E6841" w:rsidRPr="00600AFB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00AFB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600AFB" w:rsidRDefault="005E6841" w:rsidP="006A65F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AFB">
        <w:rPr>
          <w:rFonts w:ascii="Times New Roman" w:hAnsi="Times New Roman" w:cs="Times New Roman"/>
          <w:b/>
          <w:bCs/>
          <w:sz w:val="28"/>
          <w:szCs w:val="28"/>
        </w:rPr>
        <w:t>5. Как правильно показывать на стенной карте? Обведи нужные буквы.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стой у карты справа;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показывать рукой или пальцем;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показывать не надпись, а сам объект;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показывай аккуратно и точно, названия произноси чётко.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Тесты к разделу «Путешествия»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№19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  ЧТО ТАКОЕ КАРТА И КАК ЕЕ ЧИТАТЬ?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E6841" w:rsidRDefault="005E6841" w:rsidP="006A65F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5E6841" w:rsidRPr="00600AFB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447D7D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7AA4">
        <w:rPr>
          <w:rFonts w:ascii="Times New Roman" w:hAnsi="Times New Roman" w:cs="Times New Roman"/>
          <w:b/>
          <w:bCs/>
          <w:sz w:val="28"/>
          <w:szCs w:val="28"/>
        </w:rPr>
        <w:t>1. Как читать карту? Обведи нужную букву.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читать все надписи;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понимать условные знаки;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7AA4">
        <w:rPr>
          <w:rFonts w:ascii="Times New Roman" w:hAnsi="Times New Roman" w:cs="Times New Roman"/>
          <w:b/>
          <w:bCs/>
          <w:sz w:val="28"/>
          <w:szCs w:val="28"/>
        </w:rPr>
        <w:t>2. Где на карте находится восток. Обведи нужную букву.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вверху;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внизу;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слева;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справа.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7AA4">
        <w:rPr>
          <w:rFonts w:ascii="Times New Roman" w:hAnsi="Times New Roman" w:cs="Times New Roman"/>
          <w:b/>
          <w:bCs/>
          <w:sz w:val="28"/>
          <w:szCs w:val="28"/>
        </w:rPr>
        <w:t>3. Что обозначают на карте различные цвета?</w:t>
      </w:r>
    </w:p>
    <w:p w:rsidR="005E6841" w:rsidRDefault="005E6841" w:rsidP="006A65FA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Коричневым цветом на карте обозначены _________________.</w:t>
      </w:r>
    </w:p>
    <w:p w:rsidR="005E6841" w:rsidRDefault="005E6841" w:rsidP="006A65FA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Желтым цветом на карте обозначены _________________.</w:t>
      </w:r>
    </w:p>
    <w:p w:rsidR="005E6841" w:rsidRPr="00A20BFB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20BFB">
        <w:rPr>
          <w:rFonts w:ascii="Times New Roman" w:hAnsi="Times New Roman" w:cs="Times New Roman"/>
          <w:b/>
          <w:bCs/>
          <w:sz w:val="28"/>
          <w:szCs w:val="28"/>
        </w:rPr>
        <w:t>4. Что обозначают на карте эти условные знаки? Установи соответствие.</w:t>
      </w: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314" style="position:absolute;margin-left:9pt;margin-top:9.15pt;width:117pt;height:63pt;z-index:251779584">
            <v:textbox>
              <w:txbxContent>
                <w:p w:rsidR="005E6841" w:rsidRDefault="005E6841" w:rsidP="00CC13C5">
                  <w:pPr>
                    <w:jc w:val="center"/>
                  </w:pPr>
                  <w:r>
                    <w:t>_ _ _ _        _ _ _ _ _</w:t>
                  </w:r>
                </w:p>
                <w:p w:rsidR="005E6841" w:rsidRDefault="005E6841" w:rsidP="00CC13C5">
                  <w:pPr>
                    <w:jc w:val="center"/>
                  </w:pPr>
                  <w:r>
                    <w:t>_ _ _            _ _ _</w:t>
                  </w:r>
                </w:p>
                <w:p w:rsidR="005E6841" w:rsidRDefault="005E6841" w:rsidP="00CC13C5">
                  <w:pPr>
                    <w:jc w:val="center"/>
                  </w:pPr>
                  <w:r>
                    <w:t>_ _                _ _</w:t>
                  </w:r>
                </w:p>
                <w:p w:rsidR="005E6841" w:rsidRDefault="005E6841" w:rsidP="00CC13C5">
                  <w:pPr>
                    <w:jc w:val="center"/>
                  </w:pPr>
                  <w:r>
                    <w:t>_                  _</w:t>
                  </w:r>
                </w:p>
              </w:txbxContent>
            </v:textbox>
            <w10:anchorlock/>
          </v:rect>
        </w:pict>
      </w: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117AA4" w:rsidRDefault="005E6841" w:rsidP="006A65FA">
      <w:pPr>
        <w:spacing w:before="100" w:beforeAutospacing="1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ГОРОДА</w:t>
      </w: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117AA4" w:rsidRDefault="005E6841" w:rsidP="006A65FA">
      <w:pPr>
        <w:spacing w:before="100" w:beforeAutospacing="1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315" style="position:absolute;left:0;text-align:left;margin-left:9pt;margin-top:6.25pt;width:117pt;height:63pt;z-index:251780608">
            <w10:anchorlock/>
          </v:rect>
        </w:pict>
      </w: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316" style="position:absolute;margin-left:19.95pt;margin-top:2.45pt;width:97pt;height:40pt;z-index:251782656" coordsize="1940,800" path="m,hdc7,40,14,80,20,120v7,47,-1,98,20,140c69,318,148,327,200,340v121,-30,54,-11,200,-60c420,273,460,260,460,260v33,7,70,3,100,20c581,292,588,319,600,340v101,178,-17,-6,80,140c687,520,676,568,700,600v8,11,131,50,160,60c1175,648,1437,615,1740,640v20,7,45,5,60,20c1815,675,1811,701,1820,720v29,58,55,80,120,80e" filled="f">
            <v:path arrowok="t"/>
            <w10:anchorlock/>
          </v:shape>
        </w:pict>
      </w: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317" style="position:absolute;margin-left:9pt;margin-top:29.95pt;width:117pt;height:63pt;z-index:251781632">
            <w10:anchorlock/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БОЛОТА</w:t>
      </w: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318" style="position:absolute;margin-left:1in;margin-top:8.8pt;width:8.95pt;height:9pt;z-index:251785728" filled="f" fillcolor="black">
            <w10:anchorlock/>
          </v:oval>
        </w:pict>
      </w:r>
      <w:r>
        <w:rPr>
          <w:noProof/>
          <w:lang w:eastAsia="ru-RU"/>
        </w:rPr>
        <w:pict>
          <v:oval id="_x0000_s1319" style="position:absolute;margin-left:36pt;margin-top:8.8pt;width:8.95pt;height:9pt;z-index:251784704" fillcolor="black">
            <w10:anchorlock/>
          </v:oval>
        </w:pict>
      </w: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РЕКИ</w:t>
      </w: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Pr="00A20BFB" w:rsidRDefault="005E6841" w:rsidP="006A65FA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oval id="_x0000_s1320" style="position:absolute;margin-left:27pt;margin-top:-64.75pt;width:27pt;height:27pt;z-index:251783680">
            <w10:anchorlock/>
          </v:oval>
        </w:pict>
      </w:r>
      <w:r w:rsidRPr="00A20BFB">
        <w:rPr>
          <w:rFonts w:ascii="Times New Roman" w:hAnsi="Times New Roman" w:cs="Times New Roman"/>
          <w:b/>
          <w:bCs/>
          <w:sz w:val="28"/>
          <w:szCs w:val="28"/>
        </w:rPr>
        <w:t>5. Как показывать на стенной карте? Обведи нужные буквы.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стой у карты справа;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показывай только указкой;</w:t>
      </w:r>
    </w:p>
    <w:p w:rsidR="005E6841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показывай все надписи;</w:t>
      </w:r>
    </w:p>
    <w:p w:rsidR="005E6841" w:rsidRPr="00117AA4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показывай аккуратно и точно, названия произноси чётко;</w:t>
      </w:r>
    </w:p>
    <w:p w:rsidR="005E6841" w:rsidRPr="008D7F8D" w:rsidRDefault="005E6841" w:rsidP="006A65FA">
      <w:pPr>
        <w:spacing w:before="100" w:beforeAutospacing="1" w:after="0"/>
        <w:ind w:left="45"/>
        <w:rPr>
          <w:rFonts w:ascii="Times New Roman" w:hAnsi="Times New Roman" w:cs="Times New Roman"/>
          <w:sz w:val="28"/>
          <w:szCs w:val="28"/>
        </w:rPr>
      </w:pPr>
    </w:p>
    <w:p w:rsidR="005E6841" w:rsidRPr="008D7F8D" w:rsidRDefault="005E6841" w:rsidP="006A65F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E6841" w:rsidRDefault="005E6841" w:rsidP="006A65FA">
      <w:pPr>
        <w:spacing w:before="100" w:beforeAutospacing="1" w:after="0"/>
      </w:pPr>
    </w:p>
    <w:p w:rsidR="005E6841" w:rsidRDefault="005E6841" w:rsidP="006A65FA">
      <w:pPr>
        <w:spacing w:before="100" w:beforeAutospacing="1" w:after="0"/>
      </w:pPr>
    </w:p>
    <w:p w:rsidR="005E6841" w:rsidRDefault="005E6841" w:rsidP="006A65FA">
      <w:pPr>
        <w:spacing w:before="100" w:beforeAutospacing="1" w:after="0"/>
      </w:pPr>
    </w:p>
    <w:p w:rsidR="005E6841" w:rsidRDefault="005E6841" w:rsidP="006A65FA">
      <w:pPr>
        <w:spacing w:before="100" w:beforeAutospacing="1" w:after="0"/>
      </w:pPr>
    </w:p>
    <w:p w:rsidR="005E6841" w:rsidRDefault="005E6841" w:rsidP="006A65FA">
      <w:pPr>
        <w:spacing w:before="100" w:beforeAutospacing="1" w:after="0"/>
      </w:pPr>
    </w:p>
    <w:p w:rsidR="005E6841" w:rsidRDefault="005E6841" w:rsidP="006A65FA">
      <w:pPr>
        <w:spacing w:before="100" w:beforeAutospacing="1" w:after="0"/>
      </w:pPr>
    </w:p>
    <w:sectPr w:rsidR="005E6841" w:rsidSect="006A65FA">
      <w:pgSz w:w="16840" w:h="11907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681"/>
    <w:multiLevelType w:val="hybridMultilevel"/>
    <w:tmpl w:val="45E6D67E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2A1969"/>
    <w:multiLevelType w:val="hybridMultilevel"/>
    <w:tmpl w:val="01DC8E3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0D505E"/>
    <w:multiLevelType w:val="hybridMultilevel"/>
    <w:tmpl w:val="FB14DCA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1D6A24"/>
    <w:multiLevelType w:val="hybridMultilevel"/>
    <w:tmpl w:val="53F070C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1435E1"/>
    <w:multiLevelType w:val="hybridMultilevel"/>
    <w:tmpl w:val="5574D90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147F51"/>
    <w:multiLevelType w:val="hybridMultilevel"/>
    <w:tmpl w:val="6958EDB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CD7470"/>
    <w:multiLevelType w:val="hybridMultilevel"/>
    <w:tmpl w:val="59D6CD6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>
    <w:nsid w:val="21F43F3C"/>
    <w:multiLevelType w:val="hybridMultilevel"/>
    <w:tmpl w:val="20B2CD4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A36EFF"/>
    <w:multiLevelType w:val="hybridMultilevel"/>
    <w:tmpl w:val="DCC0760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47A88"/>
    <w:multiLevelType w:val="hybridMultilevel"/>
    <w:tmpl w:val="69A4485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0E6EC9"/>
    <w:multiLevelType w:val="hybridMultilevel"/>
    <w:tmpl w:val="BE381D04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B412EF"/>
    <w:multiLevelType w:val="hybridMultilevel"/>
    <w:tmpl w:val="FD2AF13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8015DAE"/>
    <w:multiLevelType w:val="hybridMultilevel"/>
    <w:tmpl w:val="692E70E6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D83261"/>
    <w:multiLevelType w:val="hybridMultilevel"/>
    <w:tmpl w:val="D00E1EE4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157005"/>
    <w:multiLevelType w:val="hybridMultilevel"/>
    <w:tmpl w:val="862E01F6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A40F16"/>
    <w:multiLevelType w:val="hybridMultilevel"/>
    <w:tmpl w:val="0882B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1D512F"/>
    <w:multiLevelType w:val="hybridMultilevel"/>
    <w:tmpl w:val="8FE6CBE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7A3D7A"/>
    <w:multiLevelType w:val="hybridMultilevel"/>
    <w:tmpl w:val="47641E8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3A3592"/>
    <w:multiLevelType w:val="hybridMultilevel"/>
    <w:tmpl w:val="D5001DC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9E217B"/>
    <w:multiLevelType w:val="hybridMultilevel"/>
    <w:tmpl w:val="3ED8746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6C0314"/>
    <w:multiLevelType w:val="hybridMultilevel"/>
    <w:tmpl w:val="215C2954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2F6741"/>
    <w:multiLevelType w:val="hybridMultilevel"/>
    <w:tmpl w:val="C9D214BE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D95E0B"/>
    <w:multiLevelType w:val="hybridMultilevel"/>
    <w:tmpl w:val="4C4C7276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F22C00"/>
    <w:multiLevelType w:val="hybridMultilevel"/>
    <w:tmpl w:val="7A62A11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284E39"/>
    <w:multiLevelType w:val="hybridMultilevel"/>
    <w:tmpl w:val="68BA2622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2E235E"/>
    <w:multiLevelType w:val="hybridMultilevel"/>
    <w:tmpl w:val="1D30302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504851"/>
    <w:multiLevelType w:val="hybridMultilevel"/>
    <w:tmpl w:val="5206398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0E5E89"/>
    <w:multiLevelType w:val="hybridMultilevel"/>
    <w:tmpl w:val="FAEA7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567BE3"/>
    <w:multiLevelType w:val="hybridMultilevel"/>
    <w:tmpl w:val="3D0A039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793AE9"/>
    <w:multiLevelType w:val="hybridMultilevel"/>
    <w:tmpl w:val="66568EB2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6B22F9"/>
    <w:multiLevelType w:val="hybridMultilevel"/>
    <w:tmpl w:val="E1CAA99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50D33"/>
    <w:multiLevelType w:val="hybridMultilevel"/>
    <w:tmpl w:val="0EEA861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4923B6"/>
    <w:multiLevelType w:val="hybridMultilevel"/>
    <w:tmpl w:val="25EA0DD6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EE7060"/>
    <w:multiLevelType w:val="hybridMultilevel"/>
    <w:tmpl w:val="B454A242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C85B55"/>
    <w:multiLevelType w:val="hybridMultilevel"/>
    <w:tmpl w:val="2D987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EA01B6"/>
    <w:multiLevelType w:val="hybridMultilevel"/>
    <w:tmpl w:val="BF50E91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0301B3"/>
    <w:multiLevelType w:val="hybridMultilevel"/>
    <w:tmpl w:val="C696FB0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6C363C"/>
    <w:multiLevelType w:val="hybridMultilevel"/>
    <w:tmpl w:val="ABD490B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CD6111"/>
    <w:multiLevelType w:val="hybridMultilevel"/>
    <w:tmpl w:val="25EC2D9E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38"/>
  </w:num>
  <w:num w:numId="4">
    <w:abstractNumId w:val="27"/>
  </w:num>
  <w:num w:numId="5">
    <w:abstractNumId w:val="39"/>
  </w:num>
  <w:num w:numId="6">
    <w:abstractNumId w:val="8"/>
  </w:num>
  <w:num w:numId="7">
    <w:abstractNumId w:val="32"/>
  </w:num>
  <w:num w:numId="8">
    <w:abstractNumId w:val="13"/>
  </w:num>
  <w:num w:numId="9">
    <w:abstractNumId w:val="22"/>
  </w:num>
  <w:num w:numId="10">
    <w:abstractNumId w:val="33"/>
  </w:num>
  <w:num w:numId="11">
    <w:abstractNumId w:val="2"/>
  </w:num>
  <w:num w:numId="12">
    <w:abstractNumId w:val="11"/>
  </w:num>
  <w:num w:numId="13">
    <w:abstractNumId w:val="30"/>
  </w:num>
  <w:num w:numId="14">
    <w:abstractNumId w:val="24"/>
  </w:num>
  <w:num w:numId="15">
    <w:abstractNumId w:val="18"/>
  </w:num>
  <w:num w:numId="16">
    <w:abstractNumId w:val="29"/>
  </w:num>
  <w:num w:numId="17">
    <w:abstractNumId w:val="26"/>
  </w:num>
  <w:num w:numId="18">
    <w:abstractNumId w:val="5"/>
  </w:num>
  <w:num w:numId="19">
    <w:abstractNumId w:val="20"/>
  </w:num>
  <w:num w:numId="20">
    <w:abstractNumId w:val="36"/>
  </w:num>
  <w:num w:numId="21">
    <w:abstractNumId w:val="15"/>
  </w:num>
  <w:num w:numId="22">
    <w:abstractNumId w:val="1"/>
  </w:num>
  <w:num w:numId="23">
    <w:abstractNumId w:val="7"/>
  </w:num>
  <w:num w:numId="24">
    <w:abstractNumId w:val="17"/>
  </w:num>
  <w:num w:numId="25">
    <w:abstractNumId w:val="14"/>
  </w:num>
  <w:num w:numId="26">
    <w:abstractNumId w:val="4"/>
  </w:num>
  <w:num w:numId="27">
    <w:abstractNumId w:val="3"/>
  </w:num>
  <w:num w:numId="28">
    <w:abstractNumId w:val="9"/>
  </w:num>
  <w:num w:numId="29">
    <w:abstractNumId w:val="31"/>
  </w:num>
  <w:num w:numId="30">
    <w:abstractNumId w:val="19"/>
  </w:num>
  <w:num w:numId="31">
    <w:abstractNumId w:val="37"/>
  </w:num>
  <w:num w:numId="32">
    <w:abstractNumId w:val="25"/>
  </w:num>
  <w:num w:numId="33">
    <w:abstractNumId w:val="23"/>
  </w:num>
  <w:num w:numId="34">
    <w:abstractNumId w:val="21"/>
  </w:num>
  <w:num w:numId="35">
    <w:abstractNumId w:val="0"/>
  </w:num>
  <w:num w:numId="36">
    <w:abstractNumId w:val="10"/>
  </w:num>
  <w:num w:numId="37">
    <w:abstractNumId w:val="34"/>
  </w:num>
  <w:num w:numId="38">
    <w:abstractNumId w:val="16"/>
  </w:num>
  <w:num w:numId="39">
    <w:abstractNumId w:val="28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05B"/>
    <w:rsid w:val="000211F4"/>
    <w:rsid w:val="0009353B"/>
    <w:rsid w:val="000B05D6"/>
    <w:rsid w:val="000D5463"/>
    <w:rsid w:val="000E7917"/>
    <w:rsid w:val="00117AA4"/>
    <w:rsid w:val="00183399"/>
    <w:rsid w:val="001C7DFA"/>
    <w:rsid w:val="001D0CA3"/>
    <w:rsid w:val="001D5237"/>
    <w:rsid w:val="002502B0"/>
    <w:rsid w:val="002524B2"/>
    <w:rsid w:val="00256251"/>
    <w:rsid w:val="002563E3"/>
    <w:rsid w:val="00286F58"/>
    <w:rsid w:val="002C16DF"/>
    <w:rsid w:val="002E1205"/>
    <w:rsid w:val="0036100D"/>
    <w:rsid w:val="003B722B"/>
    <w:rsid w:val="003C1657"/>
    <w:rsid w:val="003C696A"/>
    <w:rsid w:val="003D1511"/>
    <w:rsid w:val="003E2035"/>
    <w:rsid w:val="003F4866"/>
    <w:rsid w:val="0042216B"/>
    <w:rsid w:val="00425C38"/>
    <w:rsid w:val="00442354"/>
    <w:rsid w:val="00447D7D"/>
    <w:rsid w:val="00467F96"/>
    <w:rsid w:val="00496D54"/>
    <w:rsid w:val="00497CD5"/>
    <w:rsid w:val="004D7372"/>
    <w:rsid w:val="005249DF"/>
    <w:rsid w:val="005E6841"/>
    <w:rsid w:val="00600AFB"/>
    <w:rsid w:val="00610715"/>
    <w:rsid w:val="00616263"/>
    <w:rsid w:val="00617C06"/>
    <w:rsid w:val="00671DE8"/>
    <w:rsid w:val="00682837"/>
    <w:rsid w:val="006A65FA"/>
    <w:rsid w:val="006E3A32"/>
    <w:rsid w:val="006F46E1"/>
    <w:rsid w:val="00753D62"/>
    <w:rsid w:val="00765686"/>
    <w:rsid w:val="007937AC"/>
    <w:rsid w:val="007C1C8A"/>
    <w:rsid w:val="007C684F"/>
    <w:rsid w:val="007D4DB2"/>
    <w:rsid w:val="0080105B"/>
    <w:rsid w:val="00813EF9"/>
    <w:rsid w:val="00835F82"/>
    <w:rsid w:val="00847181"/>
    <w:rsid w:val="00874CD6"/>
    <w:rsid w:val="00884E9A"/>
    <w:rsid w:val="008A5BDD"/>
    <w:rsid w:val="008D7F8D"/>
    <w:rsid w:val="0093028E"/>
    <w:rsid w:val="00950982"/>
    <w:rsid w:val="00972EE7"/>
    <w:rsid w:val="009A062B"/>
    <w:rsid w:val="009B22E8"/>
    <w:rsid w:val="009B40D1"/>
    <w:rsid w:val="009B5672"/>
    <w:rsid w:val="009C6F2C"/>
    <w:rsid w:val="009C78D3"/>
    <w:rsid w:val="009F67CC"/>
    <w:rsid w:val="00A20BFB"/>
    <w:rsid w:val="00A71FB3"/>
    <w:rsid w:val="00A728C7"/>
    <w:rsid w:val="00A835B4"/>
    <w:rsid w:val="00AA5176"/>
    <w:rsid w:val="00AD59AB"/>
    <w:rsid w:val="00AE40F0"/>
    <w:rsid w:val="00B05752"/>
    <w:rsid w:val="00B07B3B"/>
    <w:rsid w:val="00B53522"/>
    <w:rsid w:val="00B76771"/>
    <w:rsid w:val="00B83E10"/>
    <w:rsid w:val="00B95FD5"/>
    <w:rsid w:val="00BA0034"/>
    <w:rsid w:val="00BE518C"/>
    <w:rsid w:val="00BF59B3"/>
    <w:rsid w:val="00C035A9"/>
    <w:rsid w:val="00C04200"/>
    <w:rsid w:val="00C152E1"/>
    <w:rsid w:val="00C16A8D"/>
    <w:rsid w:val="00C433EA"/>
    <w:rsid w:val="00C852BB"/>
    <w:rsid w:val="00CC13C5"/>
    <w:rsid w:val="00D3162A"/>
    <w:rsid w:val="00D32FA3"/>
    <w:rsid w:val="00D40B61"/>
    <w:rsid w:val="00D6409F"/>
    <w:rsid w:val="00D82B21"/>
    <w:rsid w:val="00D85957"/>
    <w:rsid w:val="00DE09F0"/>
    <w:rsid w:val="00E066AC"/>
    <w:rsid w:val="00E10F38"/>
    <w:rsid w:val="00E21EC6"/>
    <w:rsid w:val="00E2788A"/>
    <w:rsid w:val="00E53877"/>
    <w:rsid w:val="00E83EFC"/>
    <w:rsid w:val="00E972F8"/>
    <w:rsid w:val="00ED2587"/>
    <w:rsid w:val="00ED4DB1"/>
    <w:rsid w:val="00EF7282"/>
    <w:rsid w:val="00EF7CC6"/>
    <w:rsid w:val="00F12A0F"/>
    <w:rsid w:val="00F37F94"/>
    <w:rsid w:val="00F408EC"/>
    <w:rsid w:val="00F563DB"/>
    <w:rsid w:val="00F63357"/>
    <w:rsid w:val="00F9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105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0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10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105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8010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0105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0105B"/>
    <w:rPr>
      <w:rFonts w:cs="Times New Roman"/>
      <w:vertAlign w:val="superscript"/>
    </w:rPr>
  </w:style>
  <w:style w:type="paragraph" w:customStyle="1" w:styleId="a">
    <w:name w:val="?ћР±С‹С‡РЅС‹Р№ (РІРµР±)"/>
    <w:basedOn w:val="Normal"/>
    <w:uiPriority w:val="99"/>
    <w:rsid w:val="0080105B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150</Pages>
  <Words>17280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4</cp:revision>
  <cp:lastPrinted>2013-01-14T10:10:00Z</cp:lastPrinted>
  <dcterms:created xsi:type="dcterms:W3CDTF">2013-01-14T16:40:00Z</dcterms:created>
  <dcterms:modified xsi:type="dcterms:W3CDTF">2013-12-01T12:57:00Z</dcterms:modified>
</cp:coreProperties>
</file>