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D2" w:rsidRPr="00C5788D" w:rsidRDefault="00407DD2" w:rsidP="00C57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88D">
        <w:rPr>
          <w:rFonts w:ascii="Times New Roman" w:hAnsi="Times New Roman" w:cs="Times New Roman"/>
          <w:b/>
          <w:bCs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C5788D">
        <w:rPr>
          <w:rFonts w:ascii="Times New Roman" w:hAnsi="Times New Roman" w:cs="Times New Roman"/>
          <w:b/>
          <w:bCs/>
          <w:sz w:val="28"/>
          <w:szCs w:val="28"/>
        </w:rPr>
        <w:t xml:space="preserve"> конкурс, посвящённ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C5788D">
        <w:rPr>
          <w:rFonts w:ascii="Times New Roman" w:hAnsi="Times New Roman" w:cs="Times New Roman"/>
          <w:b/>
          <w:bCs/>
          <w:sz w:val="28"/>
          <w:szCs w:val="28"/>
        </w:rPr>
        <w:t xml:space="preserve"> Дню матери</w:t>
      </w:r>
    </w:p>
    <w:p w:rsidR="00407DD2" w:rsidRDefault="00407DD2" w:rsidP="00C57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88D">
        <w:rPr>
          <w:rFonts w:ascii="Times New Roman" w:hAnsi="Times New Roman" w:cs="Times New Roman"/>
          <w:b/>
          <w:bCs/>
          <w:sz w:val="28"/>
          <w:szCs w:val="28"/>
        </w:rPr>
        <w:t>«Весь мир начинается с МАМЫ!»</w:t>
      </w:r>
    </w:p>
    <w:p w:rsidR="00407DD2" w:rsidRDefault="00407DD2" w:rsidP="00C57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DD2" w:rsidRDefault="00407DD2" w:rsidP="00C57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DD2" w:rsidRPr="00AD37B9" w:rsidRDefault="00407DD2" w:rsidP="00AD37B9">
      <w:pPr>
        <w:spacing w:after="0" w:line="240" w:lineRule="auto"/>
        <w:jc w:val="center"/>
        <w:rPr>
          <w:rFonts w:ascii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5788D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Номинация: </w:t>
      </w:r>
      <w:r w:rsidRPr="00AD3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разработки</w:t>
      </w:r>
    </w:p>
    <w:p w:rsidR="00407DD2" w:rsidRDefault="00407DD2" w:rsidP="00372C65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407DD2" w:rsidRDefault="00407DD2" w:rsidP="00372C65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407DD2" w:rsidRDefault="00407DD2" w:rsidP="00372C65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407DD2" w:rsidRDefault="00407DD2" w:rsidP="00C5788D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Сценарий праздника посвящённого Дню матери </w:t>
      </w:r>
    </w:p>
    <w:p w:rsidR="00407DD2" w:rsidRDefault="00407DD2" w:rsidP="00C5788D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32"/>
          <w:szCs w:val="32"/>
          <w:lang w:eastAsia="ru-RU"/>
        </w:rPr>
        <w:t>в группе компенсирующей направленности детей с тяжёлыми нарушениями речи</w:t>
      </w:r>
    </w:p>
    <w:p w:rsidR="00407DD2" w:rsidRDefault="00407DD2" w:rsidP="00372C65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407DD2" w:rsidRDefault="00407DD2" w:rsidP="00C5788D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32"/>
          <w:szCs w:val="32"/>
          <w:lang w:eastAsia="ru-RU"/>
        </w:rPr>
        <w:t>«Лучший праздник – праздник мам»</w:t>
      </w:r>
    </w:p>
    <w:p w:rsidR="00407DD2" w:rsidRDefault="00407DD2" w:rsidP="00C5788D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407DD2" w:rsidRDefault="00407DD2" w:rsidP="00C5788D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407DD2" w:rsidRDefault="00407DD2" w:rsidP="00C5788D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407DD2" w:rsidRDefault="00407DD2" w:rsidP="00C5788D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407DD2" w:rsidRDefault="00407DD2" w:rsidP="00C5788D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407DD2" w:rsidRPr="00AD37B9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D37B9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Автор: Лалетина Наталья Алексеевна</w:t>
      </w:r>
    </w:p>
    <w:p w:rsidR="00407DD2" w:rsidRPr="00AD37B9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D37B9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 </w:t>
      </w: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D37B9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униципального бюджетного </w:t>
      </w: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дошкольного образовательного </w:t>
      </w: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учреждения Центр развития ребёнка –</w:t>
      </w: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детский сад «Светлячок»</w:t>
      </w: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г. Черногорск</w:t>
      </w: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Республика Хакасия</w:t>
      </w: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Сведения о руководители ДОУ:</w:t>
      </w: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Юкова Таисья Ивановна,</w:t>
      </w: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Заведующий ДОУ</w:t>
      </w: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Телефон: 8(39031) 2-44-22</w:t>
      </w: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07DD2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07DD2" w:rsidRPr="00AD37B9" w:rsidRDefault="00407DD2" w:rsidP="00AD37B9">
      <w:pPr>
        <w:shd w:val="clear" w:color="auto" w:fill="FFFFFF"/>
        <w:spacing w:after="0" w:line="240" w:lineRule="atLeast"/>
        <w:ind w:left="450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2015</w:t>
      </w:r>
    </w:p>
    <w:p w:rsidR="00407DD2" w:rsidRDefault="00407DD2" w:rsidP="00372C65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407DD2" w:rsidRPr="00FF2D3A" w:rsidRDefault="00407DD2" w:rsidP="00FF2D3A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C5788D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 зал под  музыку вбегают дети и выстраиваясь в шахматном порядке танцуют веселый танец </w:t>
      </w: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(Музыка и движения к танцу по выбору педагога), </w:t>
      </w:r>
    </w:p>
    <w:p w:rsidR="00407DD2" w:rsidRPr="00C5788D" w:rsidRDefault="00407DD2" w:rsidP="00372C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578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незадолго до окончания танца ведущий прерывает его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07DD2" w:rsidRPr="00C5788D" w:rsidRDefault="00407DD2" w:rsidP="00FF2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5788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C578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Стоп, стоп, стоп! Не лучше ли вам станцевать парный вальс?</w:t>
      </w:r>
    </w:p>
    <w:p w:rsidR="00407DD2" w:rsidRPr="00C5788D" w:rsidRDefault="00407DD2" w:rsidP="00FF2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5788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1:</w:t>
      </w:r>
      <w:r w:rsidRPr="00C578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 не делай, этого не делай! Надоело! Надоело! Какие ужасные эти взрослые!</w:t>
      </w:r>
    </w:p>
    <w:p w:rsidR="00407DD2" w:rsidRPr="00C5788D" w:rsidRDefault="00407DD2" w:rsidP="00372C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5788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2:</w:t>
      </w:r>
      <w:r w:rsidRPr="00C578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Какие несчастные лапушки дети!</w:t>
      </w:r>
    </w:p>
    <w:p w:rsidR="00407DD2" w:rsidRPr="00C5788D" w:rsidRDefault="00407DD2" w:rsidP="00372C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5788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3:</w:t>
      </w:r>
      <w:r w:rsidRPr="00C578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взрослые нас не поймут никогда!</w:t>
      </w:r>
    </w:p>
    <w:p w:rsidR="00407DD2" w:rsidRPr="00C5788D" w:rsidRDefault="00407DD2" w:rsidP="00372C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5788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Все:</w:t>
      </w:r>
      <w:r w:rsidRPr="00C578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Им нравится мучить несчастных ребят!</w:t>
      </w:r>
    </w:p>
    <w:p w:rsidR="00407DD2" w:rsidRPr="00C5788D" w:rsidRDefault="00407DD2" w:rsidP="0037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b/>
          <w:bCs/>
          <w:sz w:val="28"/>
          <w:szCs w:val="28"/>
        </w:rPr>
        <w:t>Ребенок 4:</w:t>
      </w:r>
      <w:r w:rsidRPr="00C5788D">
        <w:rPr>
          <w:rFonts w:ascii="Times New Roman" w:hAnsi="Times New Roman" w:cs="Times New Roman"/>
          <w:sz w:val="28"/>
          <w:szCs w:val="28"/>
        </w:rPr>
        <w:t>Вот  найти бы такую страну, в которой никаких запретов нет и никто не скажет: Нельзя. Не трогай. Не садись!</w:t>
      </w:r>
    </w:p>
    <w:p w:rsidR="00407DD2" w:rsidRPr="00C5788D" w:rsidRDefault="00407DD2" w:rsidP="0037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b/>
          <w:bCs/>
          <w:sz w:val="28"/>
          <w:szCs w:val="28"/>
        </w:rPr>
        <w:t>Ребенок 5:</w:t>
      </w:r>
      <w:r w:rsidRPr="00C5788D">
        <w:rPr>
          <w:rFonts w:ascii="Times New Roman" w:hAnsi="Times New Roman" w:cs="Times New Roman"/>
          <w:sz w:val="28"/>
          <w:szCs w:val="28"/>
        </w:rPr>
        <w:t>Такой не бывает!</w:t>
      </w:r>
    </w:p>
    <w:p w:rsidR="00407DD2" w:rsidRPr="00C5788D" w:rsidRDefault="00407DD2" w:rsidP="0037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b/>
          <w:bCs/>
          <w:sz w:val="28"/>
          <w:szCs w:val="28"/>
        </w:rPr>
        <w:t>Ребенок 6: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88D">
        <w:rPr>
          <w:rFonts w:ascii="Times New Roman" w:hAnsi="Times New Roman" w:cs="Times New Roman"/>
          <w:sz w:val="28"/>
          <w:szCs w:val="28"/>
        </w:rPr>
        <w:t>А вот и бывает! И называется она страна «Всепозволяндия»</w:t>
      </w:r>
    </w:p>
    <w:p w:rsidR="00407DD2" w:rsidRPr="00C5788D" w:rsidRDefault="00407DD2" w:rsidP="0037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b/>
          <w:bCs/>
          <w:sz w:val="28"/>
          <w:szCs w:val="28"/>
        </w:rPr>
        <w:t>Ребенок 1: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88D">
        <w:rPr>
          <w:rFonts w:ascii="Times New Roman" w:hAnsi="Times New Roman" w:cs="Times New Roman"/>
          <w:sz w:val="28"/>
          <w:szCs w:val="28"/>
        </w:rPr>
        <w:t>Не может быть! И что.  Там все можно?</w:t>
      </w:r>
    </w:p>
    <w:p w:rsidR="00407DD2" w:rsidRPr="00C5788D" w:rsidRDefault="00407DD2" w:rsidP="0037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b/>
          <w:bCs/>
          <w:sz w:val="28"/>
          <w:szCs w:val="28"/>
        </w:rPr>
        <w:t>Ребенок 2</w:t>
      </w:r>
      <w:r w:rsidRPr="00C578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88D">
        <w:rPr>
          <w:rFonts w:ascii="Times New Roman" w:hAnsi="Times New Roman" w:cs="Times New Roman"/>
          <w:sz w:val="28"/>
          <w:szCs w:val="28"/>
        </w:rPr>
        <w:t xml:space="preserve">Абсолютно! </w:t>
      </w:r>
    </w:p>
    <w:p w:rsidR="00407DD2" w:rsidRPr="00C5788D" w:rsidRDefault="00407DD2" w:rsidP="0037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DD2" w:rsidRDefault="00407DD2" w:rsidP="000D72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78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Сценка «Страна Всепозволяндия»</w:t>
      </w:r>
    </w:p>
    <w:p w:rsidR="00407DD2" w:rsidRDefault="00407DD2" w:rsidP="000D72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7DD2" w:rsidRPr="009240B8" w:rsidRDefault="00407DD2" w:rsidP="000D72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0B8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 – 5детей</w:t>
      </w:r>
    </w:p>
    <w:p w:rsidR="00407DD2" w:rsidRPr="009240B8" w:rsidRDefault="00407DD2" w:rsidP="000D72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0B8">
        <w:rPr>
          <w:rFonts w:ascii="Times New Roman" w:hAnsi="Times New Roman" w:cs="Times New Roman"/>
          <w:b/>
          <w:bCs/>
          <w:sz w:val="28"/>
          <w:szCs w:val="28"/>
        </w:rPr>
        <w:t>Оформление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40B8">
        <w:rPr>
          <w:rFonts w:ascii="Times New Roman" w:hAnsi="Times New Roman" w:cs="Times New Roman"/>
          <w:b/>
          <w:bCs/>
          <w:sz w:val="28"/>
          <w:szCs w:val="28"/>
        </w:rPr>
        <w:t xml:space="preserve">дети стоят </w:t>
      </w:r>
      <w:r>
        <w:rPr>
          <w:rFonts w:ascii="Times New Roman" w:hAnsi="Times New Roman" w:cs="Times New Roman"/>
          <w:b/>
          <w:bCs/>
          <w:sz w:val="28"/>
          <w:szCs w:val="28"/>
        </w:rPr>
        <w:t>в центре зала</w:t>
      </w:r>
      <w:r w:rsidRPr="009240B8">
        <w:rPr>
          <w:rFonts w:ascii="Times New Roman" w:hAnsi="Times New Roman" w:cs="Times New Roman"/>
          <w:b/>
          <w:bCs/>
          <w:sz w:val="28"/>
          <w:szCs w:val="28"/>
        </w:rPr>
        <w:t xml:space="preserve"> полукругом.</w:t>
      </w:r>
    </w:p>
    <w:p w:rsidR="00407DD2" w:rsidRPr="009240B8" w:rsidRDefault="00407DD2" w:rsidP="000D72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0B8">
        <w:rPr>
          <w:rFonts w:ascii="Times New Roman" w:hAnsi="Times New Roman" w:cs="Times New Roman"/>
          <w:b/>
          <w:bCs/>
          <w:sz w:val="28"/>
          <w:szCs w:val="28"/>
        </w:rPr>
        <w:t>Музыкальное сопровождение по выбору педагога.</w:t>
      </w:r>
    </w:p>
    <w:p w:rsidR="00407DD2" w:rsidRDefault="00407DD2" w:rsidP="00D30C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7DD2" w:rsidRPr="00C5788D" w:rsidRDefault="00407DD2" w:rsidP="00D30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b/>
          <w:bCs/>
          <w:sz w:val="28"/>
          <w:szCs w:val="28"/>
        </w:rPr>
        <w:t xml:space="preserve">Ребенок: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57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88D">
        <w:rPr>
          <w:rFonts w:ascii="Times New Roman" w:hAnsi="Times New Roman" w:cs="Times New Roman"/>
          <w:sz w:val="28"/>
          <w:szCs w:val="28"/>
        </w:rPr>
        <w:t>Говорили нам  мамы всегда…</w:t>
      </w:r>
    </w:p>
    <w:p w:rsidR="00407DD2" w:rsidRPr="00C5788D" w:rsidRDefault="00407DD2" w:rsidP="00D30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78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788D">
        <w:rPr>
          <w:rFonts w:ascii="Times New Roman" w:hAnsi="Times New Roman" w:cs="Times New Roman"/>
          <w:sz w:val="28"/>
          <w:szCs w:val="28"/>
        </w:rPr>
        <w:t>Каша лучшая в мире еда!</w:t>
      </w:r>
    </w:p>
    <w:p w:rsidR="00407DD2" w:rsidRDefault="00407DD2" w:rsidP="00D30C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 вместе</w:t>
      </w:r>
      <w:r w:rsidRPr="00C5788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5788D">
        <w:rPr>
          <w:rFonts w:ascii="Times New Roman" w:hAnsi="Times New Roman" w:cs="Times New Roman"/>
          <w:sz w:val="28"/>
          <w:szCs w:val="28"/>
        </w:rPr>
        <w:t>Да, да</w:t>
      </w:r>
    </w:p>
    <w:p w:rsidR="00407DD2" w:rsidRPr="00C5788D" w:rsidRDefault="00407DD2" w:rsidP="00D30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C5788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88D">
        <w:rPr>
          <w:rFonts w:ascii="Times New Roman" w:hAnsi="Times New Roman" w:cs="Times New Roman"/>
          <w:sz w:val="28"/>
          <w:szCs w:val="28"/>
        </w:rPr>
        <w:t xml:space="preserve"> Нет вкуснее супов и котлет!</w:t>
      </w:r>
    </w:p>
    <w:p w:rsidR="00407DD2" w:rsidRPr="00C5788D" w:rsidRDefault="00407DD2" w:rsidP="00D30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 вместе:</w:t>
      </w:r>
      <w:r w:rsidRPr="00C5788D">
        <w:rPr>
          <w:rFonts w:ascii="Times New Roman" w:hAnsi="Times New Roman" w:cs="Times New Roman"/>
          <w:sz w:val="28"/>
          <w:szCs w:val="28"/>
        </w:rPr>
        <w:t xml:space="preserve">     Ну нет!</w:t>
      </w:r>
    </w:p>
    <w:p w:rsidR="00407DD2" w:rsidRPr="00C5788D" w:rsidRDefault="00407DD2" w:rsidP="00D30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sz w:val="28"/>
          <w:szCs w:val="28"/>
        </w:rPr>
        <w:t xml:space="preserve">                          Нам бы лучше конфеток</w:t>
      </w:r>
    </w:p>
    <w:p w:rsidR="00407DD2" w:rsidRPr="00C5788D" w:rsidRDefault="00407DD2" w:rsidP="00D30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sz w:val="28"/>
          <w:szCs w:val="28"/>
        </w:rPr>
        <w:t xml:space="preserve">                          Вместо этих котлеток,</w:t>
      </w:r>
    </w:p>
    <w:p w:rsidR="00407DD2" w:rsidRPr="00C5788D" w:rsidRDefault="00407DD2" w:rsidP="00D30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sz w:val="28"/>
          <w:szCs w:val="28"/>
        </w:rPr>
        <w:t xml:space="preserve">                          Был бы славный обед!</w:t>
      </w:r>
    </w:p>
    <w:p w:rsidR="00407DD2" w:rsidRPr="00C5788D" w:rsidRDefault="00407DD2" w:rsidP="00D30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C5788D">
        <w:rPr>
          <w:rFonts w:ascii="Times New Roman" w:hAnsi="Times New Roman" w:cs="Times New Roman"/>
          <w:sz w:val="28"/>
          <w:szCs w:val="28"/>
        </w:rPr>
        <w:t>:</w:t>
      </w:r>
      <w:r w:rsidRPr="00C5788D">
        <w:rPr>
          <w:rFonts w:ascii="Times New Roman" w:hAnsi="Times New Roman" w:cs="Times New Roman"/>
          <w:sz w:val="28"/>
          <w:szCs w:val="28"/>
        </w:rPr>
        <w:tab/>
      </w:r>
      <w:r w:rsidRPr="00C5788D">
        <w:rPr>
          <w:rFonts w:ascii="Times New Roman" w:hAnsi="Times New Roman" w:cs="Times New Roman"/>
          <w:sz w:val="28"/>
          <w:szCs w:val="28"/>
        </w:rPr>
        <w:tab/>
        <w:t>В стране « Всепозволяндии»</w:t>
      </w:r>
    </w:p>
    <w:p w:rsidR="00407DD2" w:rsidRPr="00C5788D" w:rsidRDefault="00407DD2" w:rsidP="00D30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788D">
        <w:rPr>
          <w:rFonts w:ascii="Times New Roman" w:hAnsi="Times New Roman" w:cs="Times New Roman"/>
          <w:sz w:val="28"/>
          <w:szCs w:val="28"/>
        </w:rPr>
        <w:tab/>
      </w:r>
      <w:r w:rsidRPr="00C578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788D">
        <w:rPr>
          <w:rFonts w:ascii="Times New Roman" w:hAnsi="Times New Roman" w:cs="Times New Roman"/>
          <w:sz w:val="28"/>
          <w:szCs w:val="28"/>
        </w:rPr>
        <w:t>Вам каши не найти</w:t>
      </w:r>
    </w:p>
    <w:p w:rsidR="00407DD2" w:rsidRPr="00C5788D" w:rsidRDefault="00407DD2" w:rsidP="00D30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C5788D">
        <w:rPr>
          <w:rFonts w:ascii="Times New Roman" w:hAnsi="Times New Roman" w:cs="Times New Roman"/>
          <w:sz w:val="28"/>
          <w:szCs w:val="28"/>
        </w:rPr>
        <w:t>:</w:t>
      </w:r>
      <w:r w:rsidRPr="00C5788D">
        <w:rPr>
          <w:rFonts w:ascii="Times New Roman" w:hAnsi="Times New Roman" w:cs="Times New Roman"/>
          <w:sz w:val="28"/>
          <w:szCs w:val="28"/>
        </w:rPr>
        <w:tab/>
      </w:r>
      <w:r w:rsidRPr="00C5788D">
        <w:rPr>
          <w:rFonts w:ascii="Times New Roman" w:hAnsi="Times New Roman" w:cs="Times New Roman"/>
          <w:sz w:val="28"/>
          <w:szCs w:val="28"/>
        </w:rPr>
        <w:tab/>
        <w:t>В стране  «Всепозволяндии»</w:t>
      </w:r>
    </w:p>
    <w:p w:rsidR="00407DD2" w:rsidRPr="00C5788D" w:rsidRDefault="00407DD2" w:rsidP="00D30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5788D">
        <w:rPr>
          <w:rFonts w:ascii="Times New Roman" w:hAnsi="Times New Roman" w:cs="Times New Roman"/>
          <w:sz w:val="28"/>
          <w:szCs w:val="28"/>
        </w:rPr>
        <w:tab/>
        <w:t>Все спят до десяти</w:t>
      </w:r>
    </w:p>
    <w:p w:rsidR="00407DD2" w:rsidRPr="00C5788D" w:rsidRDefault="00407DD2" w:rsidP="00D30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C5788D">
        <w:rPr>
          <w:rFonts w:ascii="Times New Roman" w:hAnsi="Times New Roman" w:cs="Times New Roman"/>
          <w:sz w:val="28"/>
          <w:szCs w:val="28"/>
        </w:rPr>
        <w:tab/>
      </w:r>
      <w:r w:rsidRPr="00C5788D">
        <w:rPr>
          <w:rFonts w:ascii="Times New Roman" w:hAnsi="Times New Roman" w:cs="Times New Roman"/>
          <w:sz w:val="28"/>
          <w:szCs w:val="28"/>
        </w:rPr>
        <w:tab/>
        <w:t>В стране  «Всепозволяндии»</w:t>
      </w:r>
    </w:p>
    <w:p w:rsidR="00407DD2" w:rsidRPr="00C5788D" w:rsidRDefault="00407DD2" w:rsidP="00D30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788D">
        <w:rPr>
          <w:rFonts w:ascii="Times New Roman" w:hAnsi="Times New Roman" w:cs="Times New Roman"/>
          <w:sz w:val="28"/>
          <w:szCs w:val="28"/>
        </w:rPr>
        <w:tab/>
      </w:r>
      <w:r w:rsidRPr="00C5788D">
        <w:rPr>
          <w:rFonts w:ascii="Times New Roman" w:hAnsi="Times New Roman" w:cs="Times New Roman"/>
          <w:sz w:val="28"/>
          <w:szCs w:val="28"/>
        </w:rPr>
        <w:tab/>
        <w:t>Не надо шарф носить</w:t>
      </w:r>
    </w:p>
    <w:p w:rsidR="00407DD2" w:rsidRPr="00C5788D" w:rsidRDefault="00407DD2" w:rsidP="00D30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272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C5788D">
        <w:rPr>
          <w:rFonts w:ascii="Times New Roman" w:hAnsi="Times New Roman" w:cs="Times New Roman"/>
          <w:sz w:val="28"/>
          <w:szCs w:val="28"/>
        </w:rPr>
        <w:t xml:space="preserve">              И по полу без тапочек</w:t>
      </w:r>
    </w:p>
    <w:p w:rsidR="00407DD2" w:rsidRDefault="00407DD2" w:rsidP="00D30C3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788D">
        <w:rPr>
          <w:rFonts w:ascii="Times New Roman" w:hAnsi="Times New Roman" w:cs="Times New Roman"/>
          <w:sz w:val="28"/>
          <w:szCs w:val="28"/>
        </w:rPr>
        <w:t xml:space="preserve">Разрешено ходить </w:t>
      </w:r>
    </w:p>
    <w:p w:rsidR="00407DD2" w:rsidRPr="00C5788D" w:rsidRDefault="00407DD2" w:rsidP="001B6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272">
        <w:rPr>
          <w:rFonts w:ascii="Times New Roman" w:hAnsi="Times New Roman" w:cs="Times New Roman"/>
          <w:b/>
          <w:bCs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788D">
        <w:rPr>
          <w:rFonts w:ascii="Times New Roman" w:hAnsi="Times New Roman" w:cs="Times New Roman"/>
          <w:sz w:val="28"/>
          <w:szCs w:val="28"/>
        </w:rPr>
        <w:t>Кто с нами в Страну «Всепозволяндию»?</w:t>
      </w:r>
    </w:p>
    <w:p w:rsidR="00407DD2" w:rsidRPr="00C5788D" w:rsidRDefault="00407DD2" w:rsidP="00AD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AD37B9">
        <w:rPr>
          <w:rFonts w:ascii="Times New Roman" w:hAnsi="Times New Roman" w:cs="Times New Roman"/>
          <w:sz w:val="28"/>
          <w:szCs w:val="28"/>
        </w:rPr>
        <w:t>А к</w:t>
      </w:r>
      <w:r w:rsidRPr="00C5788D">
        <w:rPr>
          <w:rFonts w:ascii="Times New Roman" w:hAnsi="Times New Roman" w:cs="Times New Roman"/>
          <w:color w:val="2D2A2A"/>
          <w:sz w:val="28"/>
          <w:szCs w:val="28"/>
        </w:rPr>
        <w:t>ак вы будете жить в своей стране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без мам</w:t>
      </w:r>
      <w:r w:rsidRPr="00C5788D">
        <w:rPr>
          <w:rFonts w:ascii="Times New Roman" w:hAnsi="Times New Roman" w:cs="Times New Roman"/>
          <w:color w:val="2D2A2A"/>
          <w:sz w:val="28"/>
          <w:szCs w:val="28"/>
        </w:rPr>
        <w:t>?</w:t>
      </w:r>
    </w:p>
    <w:p w:rsidR="00407DD2" w:rsidRDefault="00407DD2" w:rsidP="000D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если что случится?</w:t>
      </w:r>
    </w:p>
    <w:p w:rsidR="00407DD2" w:rsidRPr="00C5788D" w:rsidRDefault="00407DD2" w:rsidP="000D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если вдруг беда?</w:t>
      </w:r>
    </w:p>
    <w:p w:rsidR="00407DD2" w:rsidRPr="00C5788D" w:rsidRDefault="00407DD2" w:rsidP="00B73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272">
        <w:rPr>
          <w:rFonts w:ascii="Times New Roman" w:hAnsi="Times New Roman" w:cs="Times New Roman"/>
          <w:b/>
          <w:bCs/>
          <w:sz w:val="28"/>
          <w:szCs w:val="28"/>
        </w:rPr>
        <w:t>Все 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5788D">
        <w:rPr>
          <w:rFonts w:ascii="Times New Roman" w:hAnsi="Times New Roman" w:cs="Times New Roman"/>
          <w:sz w:val="28"/>
          <w:szCs w:val="28"/>
        </w:rPr>
        <w:t xml:space="preserve"> Только мама придет на помощь</w:t>
      </w:r>
    </w:p>
    <w:p w:rsidR="00407DD2" w:rsidRPr="00C5788D" w:rsidRDefault="00407DD2" w:rsidP="00B73AFF">
      <w:p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C5788D">
        <w:rPr>
          <w:rFonts w:ascii="Times New Roman" w:hAnsi="Times New Roman" w:cs="Times New Roman"/>
          <w:sz w:val="28"/>
          <w:szCs w:val="28"/>
        </w:rPr>
        <w:t xml:space="preserve">                  И выручит нас всегда.</w:t>
      </w:r>
      <w:r w:rsidRPr="00C5788D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</w:p>
    <w:p w:rsidR="00407DD2" w:rsidRPr="00C5788D" w:rsidRDefault="00407DD2" w:rsidP="001B6272">
      <w:pPr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C5788D">
        <w:rPr>
          <w:rStyle w:val="Strong"/>
          <w:rFonts w:ascii="Times New Roman" w:hAnsi="Times New Roman" w:cs="Times New Roman"/>
          <w:color w:val="2D2A2A"/>
          <w:sz w:val="28"/>
          <w:szCs w:val="28"/>
        </w:rPr>
        <w:t>Ведущий:</w:t>
      </w:r>
      <w:r w:rsidRPr="00C5788D">
        <w:rPr>
          <w:rStyle w:val="apple-converted-space"/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  </w:t>
      </w:r>
      <w:r w:rsidRPr="00AD37B9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Т</w:t>
      </w:r>
      <w:r w:rsidRPr="00C5788D">
        <w:rPr>
          <w:rFonts w:ascii="Times New Roman" w:hAnsi="Times New Roman" w:cs="Times New Roman"/>
          <w:color w:val="2D2A2A"/>
          <w:sz w:val="28"/>
          <w:szCs w:val="28"/>
        </w:rPr>
        <w:t>еперь вы понимаете, как нужны и дороги вам мамы?</w:t>
      </w:r>
    </w:p>
    <w:p w:rsidR="00407DD2" w:rsidRDefault="00407DD2" w:rsidP="001B6272">
      <w:pPr>
        <w:pStyle w:val="NormalWeb"/>
        <w:spacing w:before="0" w:beforeAutospacing="0" w:after="0" w:afterAutospacing="0"/>
        <w:rPr>
          <w:color w:val="2D2A2A"/>
          <w:sz w:val="28"/>
          <w:szCs w:val="28"/>
        </w:rPr>
      </w:pPr>
      <w:r w:rsidRPr="00C5788D">
        <w:rPr>
          <w:rStyle w:val="Strong"/>
          <w:color w:val="2D2A2A"/>
          <w:sz w:val="28"/>
          <w:szCs w:val="28"/>
        </w:rPr>
        <w:t>Дети</w:t>
      </w:r>
      <w:r>
        <w:rPr>
          <w:rStyle w:val="Strong"/>
          <w:color w:val="2D2A2A"/>
          <w:sz w:val="28"/>
          <w:szCs w:val="28"/>
        </w:rPr>
        <w:t xml:space="preserve">: </w:t>
      </w:r>
      <w:r w:rsidRPr="00C5788D">
        <w:rPr>
          <w:rStyle w:val="apple-converted-space"/>
          <w:b/>
          <w:bCs/>
          <w:color w:val="2D2A2A"/>
          <w:sz w:val="28"/>
          <w:szCs w:val="28"/>
        </w:rPr>
        <w:t> </w:t>
      </w:r>
      <w:r w:rsidRPr="00C5788D">
        <w:rPr>
          <w:color w:val="2D2A2A"/>
          <w:sz w:val="28"/>
          <w:szCs w:val="28"/>
        </w:rPr>
        <w:t>Да, да, да.</w:t>
      </w:r>
    </w:p>
    <w:p w:rsidR="00407DD2" w:rsidRPr="00C5788D" w:rsidRDefault="00407DD2" w:rsidP="001B6272">
      <w:pPr>
        <w:pStyle w:val="NormalWeb"/>
        <w:spacing w:before="0" w:beforeAutospacing="0" w:after="0" w:afterAutospacing="0"/>
        <w:rPr>
          <w:color w:val="2D2A2A"/>
          <w:sz w:val="28"/>
          <w:szCs w:val="28"/>
        </w:rPr>
      </w:pPr>
      <w:r w:rsidRPr="00C5788D">
        <w:rPr>
          <w:color w:val="2D2A2A"/>
          <w:sz w:val="28"/>
          <w:szCs w:val="28"/>
        </w:rPr>
        <w:t>Мамы! Мамы! Нам без вас –</w:t>
      </w:r>
      <w:r w:rsidRPr="00C5788D">
        <w:rPr>
          <w:color w:val="2D2A2A"/>
          <w:sz w:val="28"/>
          <w:szCs w:val="28"/>
        </w:rPr>
        <w:br/>
        <w:t>Все равно, что вам без нас.</w:t>
      </w:r>
      <w:r w:rsidRPr="00C5788D">
        <w:rPr>
          <w:color w:val="2D2A2A"/>
          <w:sz w:val="28"/>
          <w:szCs w:val="28"/>
        </w:rPr>
        <w:br/>
        <w:t>Мы вас любим!</w:t>
      </w:r>
    </w:p>
    <w:p w:rsidR="00407DD2" w:rsidRDefault="00407DD2" w:rsidP="001B6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C5788D">
        <w:rPr>
          <w:rFonts w:ascii="Times New Roman" w:hAnsi="Times New Roman" w:cs="Times New Roman"/>
          <w:sz w:val="28"/>
          <w:szCs w:val="28"/>
        </w:rPr>
        <w:t xml:space="preserve"> Мамочк</w:t>
      </w:r>
      <w:r>
        <w:rPr>
          <w:rFonts w:ascii="Times New Roman" w:hAnsi="Times New Roman" w:cs="Times New Roman"/>
          <w:sz w:val="28"/>
          <w:szCs w:val="28"/>
        </w:rPr>
        <w:t>и наши родные</w:t>
      </w:r>
    </w:p>
    <w:p w:rsidR="00407DD2" w:rsidRPr="00C5788D" w:rsidRDefault="00407DD2" w:rsidP="001B6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sz w:val="28"/>
          <w:szCs w:val="28"/>
        </w:rPr>
        <w:t xml:space="preserve">С праздником Мамы </w:t>
      </w:r>
      <w:r>
        <w:rPr>
          <w:rFonts w:ascii="Times New Roman" w:hAnsi="Times New Roman" w:cs="Times New Roman"/>
          <w:sz w:val="28"/>
          <w:szCs w:val="28"/>
        </w:rPr>
        <w:t>всех вас</w:t>
      </w:r>
    </w:p>
    <w:p w:rsidR="00407DD2" w:rsidRPr="00C5788D" w:rsidRDefault="00407DD2" w:rsidP="001B6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</w:t>
      </w:r>
      <w:r w:rsidRPr="00C5788D">
        <w:rPr>
          <w:rFonts w:ascii="Times New Roman" w:hAnsi="Times New Roman" w:cs="Times New Roman"/>
          <w:sz w:val="28"/>
          <w:szCs w:val="28"/>
        </w:rPr>
        <w:t xml:space="preserve"> поздравля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5788D">
        <w:rPr>
          <w:rFonts w:ascii="Times New Roman" w:hAnsi="Times New Roman" w:cs="Times New Roman"/>
          <w:sz w:val="28"/>
          <w:szCs w:val="28"/>
        </w:rPr>
        <w:t xml:space="preserve"> сегодня,</w:t>
      </w:r>
    </w:p>
    <w:p w:rsidR="00407DD2" w:rsidRPr="00C5788D" w:rsidRDefault="00407DD2" w:rsidP="001B6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sz w:val="28"/>
          <w:szCs w:val="28"/>
        </w:rPr>
        <w:t>Искренне, нежно любя.</w:t>
      </w:r>
    </w:p>
    <w:p w:rsidR="00407DD2" w:rsidRPr="00C5788D" w:rsidRDefault="00407DD2" w:rsidP="001B62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788D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407DD2" w:rsidRPr="00C5788D" w:rsidRDefault="00407DD2" w:rsidP="001B6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sz w:val="28"/>
          <w:szCs w:val="28"/>
        </w:rPr>
        <w:t>Солнце золотое колесом скатилось,</w:t>
      </w:r>
    </w:p>
    <w:p w:rsidR="00407DD2" w:rsidRPr="00C5788D" w:rsidRDefault="00407DD2" w:rsidP="001B6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sz w:val="28"/>
          <w:szCs w:val="28"/>
        </w:rPr>
        <w:t>Ласковое солнце в маму превратилось,</w:t>
      </w:r>
    </w:p>
    <w:p w:rsidR="00407DD2" w:rsidRPr="00C5788D" w:rsidRDefault="00407DD2" w:rsidP="001B6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C5788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88D">
        <w:rPr>
          <w:rFonts w:ascii="Times New Roman" w:hAnsi="Times New Roman" w:cs="Times New Roman"/>
          <w:sz w:val="28"/>
          <w:szCs w:val="28"/>
        </w:rPr>
        <w:t>МАМА! – В этом слове свет!</w:t>
      </w:r>
    </w:p>
    <w:p w:rsidR="00407DD2" w:rsidRPr="00C5788D" w:rsidRDefault="00407DD2" w:rsidP="001B6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C5788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88D">
        <w:rPr>
          <w:rFonts w:ascii="Times New Roman" w:hAnsi="Times New Roman" w:cs="Times New Roman"/>
          <w:sz w:val="28"/>
          <w:szCs w:val="28"/>
        </w:rPr>
        <w:t xml:space="preserve">МАМА!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88D">
        <w:rPr>
          <w:rFonts w:ascii="Times New Roman" w:hAnsi="Times New Roman" w:cs="Times New Roman"/>
          <w:sz w:val="28"/>
          <w:szCs w:val="28"/>
        </w:rPr>
        <w:t>Лучше слова нет!</w:t>
      </w:r>
    </w:p>
    <w:p w:rsidR="00407DD2" w:rsidRPr="00C5788D" w:rsidRDefault="00407DD2" w:rsidP="001B6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C5788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88D">
        <w:rPr>
          <w:rFonts w:ascii="Times New Roman" w:hAnsi="Times New Roman" w:cs="Times New Roman"/>
          <w:sz w:val="28"/>
          <w:szCs w:val="28"/>
        </w:rPr>
        <w:t xml:space="preserve">МАМА!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88D">
        <w:rPr>
          <w:rFonts w:ascii="Times New Roman" w:hAnsi="Times New Roman" w:cs="Times New Roman"/>
          <w:sz w:val="28"/>
          <w:szCs w:val="28"/>
        </w:rPr>
        <w:t>Кто роднее, чем она?</w:t>
      </w:r>
    </w:p>
    <w:p w:rsidR="00407DD2" w:rsidRPr="00C5788D" w:rsidRDefault="00407DD2" w:rsidP="001B6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C5788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88D">
        <w:rPr>
          <w:rFonts w:ascii="Times New Roman" w:hAnsi="Times New Roman" w:cs="Times New Roman"/>
          <w:sz w:val="28"/>
          <w:szCs w:val="28"/>
        </w:rPr>
        <w:t xml:space="preserve">МАМА!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88D">
        <w:rPr>
          <w:rFonts w:ascii="Times New Roman" w:hAnsi="Times New Roman" w:cs="Times New Roman"/>
          <w:sz w:val="28"/>
          <w:szCs w:val="28"/>
        </w:rPr>
        <w:t>У нее весна в глазах!</w:t>
      </w:r>
    </w:p>
    <w:p w:rsidR="00407DD2" w:rsidRPr="00C5788D" w:rsidRDefault="00407DD2" w:rsidP="001B6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C5788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88D">
        <w:rPr>
          <w:rFonts w:ascii="Times New Roman" w:hAnsi="Times New Roman" w:cs="Times New Roman"/>
          <w:sz w:val="28"/>
          <w:szCs w:val="28"/>
        </w:rPr>
        <w:t xml:space="preserve">МАМА!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88D">
        <w:rPr>
          <w:rFonts w:ascii="Times New Roman" w:hAnsi="Times New Roman" w:cs="Times New Roman"/>
          <w:sz w:val="28"/>
          <w:szCs w:val="28"/>
        </w:rPr>
        <w:t>На земле добрее всех!</w:t>
      </w:r>
    </w:p>
    <w:p w:rsidR="00407DD2" w:rsidRDefault="00407DD2" w:rsidP="001B6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C5788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88D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C57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C5788D">
        <w:rPr>
          <w:rFonts w:ascii="Times New Roman" w:hAnsi="Times New Roman" w:cs="Times New Roman"/>
          <w:sz w:val="28"/>
          <w:szCs w:val="28"/>
        </w:rPr>
        <w:t>арит улыбку и смех!</w:t>
      </w:r>
    </w:p>
    <w:p w:rsidR="00407DD2" w:rsidRPr="00C5788D" w:rsidRDefault="00407DD2" w:rsidP="001B6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DD2" w:rsidRPr="00C5788D" w:rsidRDefault="00407DD2" w:rsidP="004A27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 исполняют песню «Песенка для мамы» М.Еремеевой (журнал «Музыкальный руководитель» -2006 г. -№1. -стр.34.</w:t>
      </w:r>
    </w:p>
    <w:p w:rsidR="00407DD2" w:rsidRDefault="00407DD2" w:rsidP="0051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DD2" w:rsidRPr="00C5788D" w:rsidRDefault="00407DD2" w:rsidP="0051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исполнения песни д</w:t>
      </w:r>
      <w:r w:rsidRPr="00C5788D">
        <w:rPr>
          <w:rFonts w:ascii="Times New Roman" w:hAnsi="Times New Roman" w:cs="Times New Roman"/>
          <w:sz w:val="28"/>
          <w:szCs w:val="28"/>
        </w:rPr>
        <w:t>ети рассаживаются на приготовленные стульчики в зале.</w:t>
      </w:r>
    </w:p>
    <w:p w:rsidR="00407DD2" w:rsidRPr="00C5788D" w:rsidRDefault="00407DD2" w:rsidP="0051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DD2" w:rsidRPr="009240B8" w:rsidRDefault="00407DD2" w:rsidP="00505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0B8">
        <w:rPr>
          <w:rFonts w:ascii="Times New Roman" w:hAnsi="Times New Roman" w:cs="Times New Roman"/>
          <w:b/>
          <w:bCs/>
          <w:sz w:val="28"/>
          <w:szCs w:val="28"/>
        </w:rPr>
        <w:t>Сценка «Дело было вечером»</w:t>
      </w:r>
    </w:p>
    <w:p w:rsidR="00407DD2" w:rsidRDefault="00407DD2" w:rsidP="00FF2D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7DD2" w:rsidRPr="009240B8" w:rsidRDefault="00407DD2" w:rsidP="004A27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0B8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 – 5детей</w:t>
      </w:r>
    </w:p>
    <w:p w:rsidR="00407DD2" w:rsidRPr="009240B8" w:rsidRDefault="00407DD2" w:rsidP="004A27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0B8">
        <w:rPr>
          <w:rFonts w:ascii="Times New Roman" w:hAnsi="Times New Roman" w:cs="Times New Roman"/>
          <w:b/>
          <w:bCs/>
          <w:sz w:val="28"/>
          <w:szCs w:val="28"/>
        </w:rPr>
        <w:t>Оформление - дети сидят на стульчиках расставленных полукругом, в руках держат игрушки, беседуют между собой.</w:t>
      </w:r>
    </w:p>
    <w:p w:rsidR="00407DD2" w:rsidRPr="009240B8" w:rsidRDefault="00407DD2" w:rsidP="00FF2D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0B8">
        <w:rPr>
          <w:rFonts w:ascii="Times New Roman" w:hAnsi="Times New Roman" w:cs="Times New Roman"/>
          <w:b/>
          <w:bCs/>
          <w:sz w:val="28"/>
          <w:szCs w:val="28"/>
        </w:rPr>
        <w:t>Музыкальное сопровождение по выбору педагога.</w:t>
      </w:r>
    </w:p>
    <w:p w:rsidR="00407DD2" w:rsidRPr="00C5788D" w:rsidRDefault="00407DD2" w:rsidP="00505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DD2" w:rsidRPr="00C5788D" w:rsidRDefault="00407DD2" w:rsidP="0051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b/>
          <w:bCs/>
          <w:sz w:val="28"/>
          <w:szCs w:val="28"/>
        </w:rPr>
        <w:t xml:space="preserve">Ребенок 1:   </w:t>
      </w:r>
      <w:r w:rsidRPr="00C5788D">
        <w:rPr>
          <w:rFonts w:ascii="Times New Roman" w:hAnsi="Times New Roman" w:cs="Times New Roman"/>
          <w:sz w:val="28"/>
          <w:szCs w:val="28"/>
        </w:rPr>
        <w:t>Дело было вечером</w:t>
      </w:r>
    </w:p>
    <w:p w:rsidR="00407DD2" w:rsidRPr="00C5788D" w:rsidRDefault="00407DD2" w:rsidP="0051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88D">
        <w:rPr>
          <w:rFonts w:ascii="Times New Roman" w:hAnsi="Times New Roman" w:cs="Times New Roman"/>
          <w:sz w:val="28"/>
          <w:szCs w:val="28"/>
        </w:rPr>
        <w:t xml:space="preserve"> Делать было нечего</w:t>
      </w:r>
    </w:p>
    <w:p w:rsidR="00407DD2" w:rsidRPr="00C5788D" w:rsidRDefault="00407DD2" w:rsidP="0051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88D">
        <w:rPr>
          <w:rFonts w:ascii="Times New Roman" w:hAnsi="Times New Roman" w:cs="Times New Roman"/>
          <w:sz w:val="28"/>
          <w:szCs w:val="28"/>
        </w:rPr>
        <w:t xml:space="preserve"> И начали с ребятами</w:t>
      </w:r>
    </w:p>
    <w:p w:rsidR="00407DD2" w:rsidRPr="00C5788D" w:rsidRDefault="00407DD2" w:rsidP="008A6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88D">
        <w:rPr>
          <w:rFonts w:ascii="Times New Roman" w:hAnsi="Times New Roman" w:cs="Times New Roman"/>
          <w:sz w:val="28"/>
          <w:szCs w:val="28"/>
        </w:rPr>
        <w:t xml:space="preserve"> Такой мы разговор</w:t>
      </w: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 2: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Скажите, откуда я взялся?</w:t>
      </w: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Я всем задавал вопрос.</w:t>
      </w: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А дедушка мне ответил: </w:t>
      </w: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- Нам аист тебя принес. </w:t>
      </w: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 3: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А бабушка мне сказала: </w:t>
      </w: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- В капусте тебя нашли. </w:t>
      </w: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  А дядя шутил: - С вокзала </w:t>
      </w: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В корзинке тебя принесли.      </w:t>
      </w: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 4: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>Я знаю, неправда это,</w:t>
      </w:r>
    </w:p>
    <w:p w:rsidR="00407DD2" w:rsidRPr="00505CC1" w:rsidRDefault="00407DD2" w:rsidP="0050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Мама меня родила, </w:t>
      </w:r>
    </w:p>
    <w:p w:rsidR="00407DD2" w:rsidRPr="00505CC1" w:rsidRDefault="00407DD2" w:rsidP="0050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Я только не знаю ответа, </w:t>
      </w:r>
    </w:p>
    <w:p w:rsidR="00407DD2" w:rsidRPr="00505CC1" w:rsidRDefault="00407DD2" w:rsidP="0050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Где мама меня взяла. </w:t>
      </w:r>
    </w:p>
    <w:p w:rsidR="00407DD2" w:rsidRPr="00505CC1" w:rsidRDefault="00407DD2" w:rsidP="0050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Сестра на меня ворчала: </w:t>
      </w:r>
    </w:p>
    <w:p w:rsidR="00407DD2" w:rsidRPr="00505CC1" w:rsidRDefault="00407DD2" w:rsidP="0050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 - Ты голову всем вскружил. </w:t>
      </w:r>
    </w:p>
    <w:p w:rsidR="00407DD2" w:rsidRPr="00505CC1" w:rsidRDefault="00407DD2" w:rsidP="0050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А я начинал сначала: </w:t>
      </w:r>
    </w:p>
    <w:p w:rsidR="00407DD2" w:rsidRDefault="00407DD2" w:rsidP="0050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- А где я до мамы жил?</w:t>
      </w:r>
    </w:p>
    <w:p w:rsidR="00407DD2" w:rsidRPr="00505CC1" w:rsidRDefault="00407DD2" w:rsidP="0050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 5: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Никто это тайну из взрослых </w:t>
      </w:r>
    </w:p>
    <w:p w:rsidR="00407DD2" w:rsidRPr="00505CC1" w:rsidRDefault="00407DD2" w:rsidP="0050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Мне так объяснить и не смог. </w:t>
      </w:r>
    </w:p>
    <w:p w:rsidR="00407DD2" w:rsidRPr="00505CC1" w:rsidRDefault="00407DD2" w:rsidP="0050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Лишь мама ответила просто: </w:t>
      </w:r>
    </w:p>
    <w:p w:rsidR="00407DD2" w:rsidRPr="00505CC1" w:rsidRDefault="00407DD2" w:rsidP="0050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05CC1">
        <w:rPr>
          <w:rFonts w:ascii="Times New Roman" w:hAnsi="Times New Roman" w:cs="Times New Roman"/>
          <w:sz w:val="28"/>
          <w:szCs w:val="28"/>
          <w:lang w:eastAsia="ru-RU"/>
        </w:rPr>
        <w:t xml:space="preserve"> -ТЫ ЖИЛ В МОЕМ СЕРДЦЕ, СЫНОК!</w:t>
      </w:r>
    </w:p>
    <w:p w:rsidR="00407DD2" w:rsidRPr="00505CC1" w:rsidRDefault="00407DD2" w:rsidP="0050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DD2" w:rsidRPr="00505CC1" w:rsidRDefault="00407DD2" w:rsidP="0050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C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05CC1">
        <w:rPr>
          <w:rFonts w:ascii="Times New Roman" w:hAnsi="Times New Roman" w:cs="Times New Roman"/>
          <w:sz w:val="28"/>
          <w:szCs w:val="28"/>
        </w:rPr>
        <w:t xml:space="preserve"> Мы собрались сегодня на торжество, посвященное </w:t>
      </w:r>
      <w:r>
        <w:rPr>
          <w:rFonts w:ascii="Times New Roman" w:hAnsi="Times New Roman" w:cs="Times New Roman"/>
          <w:sz w:val="28"/>
          <w:szCs w:val="28"/>
        </w:rPr>
        <w:t>нашим мамам</w:t>
      </w:r>
      <w:r w:rsidRPr="00505CC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07DD2" w:rsidRPr="00505CC1" w:rsidRDefault="00407DD2" w:rsidP="0050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C1">
        <w:rPr>
          <w:rFonts w:ascii="Times New Roman" w:hAnsi="Times New Roman" w:cs="Times New Roman"/>
          <w:sz w:val="28"/>
          <w:szCs w:val="28"/>
        </w:rPr>
        <w:t xml:space="preserve">Вы заметили, какие наши дети сегодня нарядные и красивые? </w:t>
      </w:r>
      <w:r>
        <w:rPr>
          <w:rFonts w:ascii="Times New Roman" w:hAnsi="Times New Roman" w:cs="Times New Roman"/>
          <w:sz w:val="28"/>
          <w:szCs w:val="28"/>
        </w:rPr>
        <w:t>Об этом позаботились наши мамы</w:t>
      </w:r>
      <w:r w:rsidRPr="00505CC1">
        <w:rPr>
          <w:rFonts w:ascii="Times New Roman" w:hAnsi="Times New Roman" w:cs="Times New Roman"/>
          <w:sz w:val="28"/>
          <w:szCs w:val="28"/>
        </w:rPr>
        <w:t>, а теперь для вас, мамочки, постараются  наши дети.</w:t>
      </w:r>
    </w:p>
    <w:p w:rsidR="00407DD2" w:rsidRDefault="00407DD2" w:rsidP="00505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C1">
        <w:rPr>
          <w:rFonts w:ascii="Times New Roman" w:hAnsi="Times New Roman" w:cs="Times New Roman"/>
          <w:b/>
          <w:bCs/>
          <w:sz w:val="28"/>
          <w:szCs w:val="28"/>
        </w:rPr>
        <w:t>Проводится игра «Наряди маму»</w:t>
      </w:r>
    </w:p>
    <w:p w:rsidR="00407DD2" w:rsidRPr="00505CC1" w:rsidRDefault="00407DD2" w:rsidP="004A2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C1">
        <w:rPr>
          <w:rFonts w:ascii="Times New Roman" w:hAnsi="Times New Roman" w:cs="Times New Roman"/>
          <w:sz w:val="28"/>
          <w:szCs w:val="28"/>
        </w:rPr>
        <w:t>Из множества различных атрибутов</w:t>
      </w:r>
      <w:r>
        <w:rPr>
          <w:rFonts w:ascii="Times New Roman" w:hAnsi="Times New Roman" w:cs="Times New Roman"/>
          <w:sz w:val="28"/>
          <w:szCs w:val="28"/>
        </w:rPr>
        <w:t xml:space="preserve"> (шляпы, бусы, браслеты, платки, шарфы, банты, перчатки)</w:t>
      </w:r>
      <w:r w:rsidRPr="00505CC1">
        <w:rPr>
          <w:rFonts w:ascii="Times New Roman" w:hAnsi="Times New Roman" w:cs="Times New Roman"/>
          <w:sz w:val="28"/>
          <w:szCs w:val="28"/>
        </w:rPr>
        <w:t xml:space="preserve"> дети под веселую музыку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CD0">
        <w:rPr>
          <w:rFonts w:ascii="Times New Roman" w:hAnsi="Times New Roman" w:cs="Times New Roman"/>
          <w:b/>
          <w:bCs/>
          <w:sz w:val="28"/>
          <w:szCs w:val="28"/>
        </w:rPr>
        <w:t>(по выбору педагога)</w:t>
      </w:r>
      <w:r w:rsidRPr="00505CC1">
        <w:rPr>
          <w:rFonts w:ascii="Times New Roman" w:hAnsi="Times New Roman" w:cs="Times New Roman"/>
          <w:sz w:val="28"/>
          <w:szCs w:val="28"/>
        </w:rPr>
        <w:t xml:space="preserve"> наряжают свою маму.</w:t>
      </w:r>
    </w:p>
    <w:p w:rsidR="00407DD2" w:rsidRPr="00FF2D3A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D3A">
        <w:rPr>
          <w:rFonts w:ascii="Times New Roman" w:hAnsi="Times New Roman" w:cs="Times New Roman"/>
          <w:sz w:val="28"/>
          <w:szCs w:val="28"/>
        </w:rPr>
        <w:t xml:space="preserve">Мамы </w:t>
      </w:r>
      <w:r>
        <w:rPr>
          <w:rFonts w:ascii="Times New Roman" w:hAnsi="Times New Roman" w:cs="Times New Roman"/>
          <w:sz w:val="28"/>
          <w:szCs w:val="28"/>
        </w:rPr>
        <w:t>демонстрируют свои наряды.</w:t>
      </w:r>
    </w:p>
    <w:p w:rsidR="00407DD2" w:rsidRDefault="00407DD2" w:rsidP="00505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 w:rsidRPr="00505CC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05CC1">
        <w:rPr>
          <w:rFonts w:ascii="Times New Roman" w:hAnsi="Times New Roman" w:cs="Times New Roman"/>
          <w:sz w:val="28"/>
          <w:szCs w:val="28"/>
        </w:rPr>
        <w:t xml:space="preserve"> Мы спасибо скажем мамам, что сегодня все вы с нами.</w:t>
      </w: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C1">
        <w:rPr>
          <w:rFonts w:ascii="Times New Roman" w:hAnsi="Times New Roman" w:cs="Times New Roman"/>
          <w:sz w:val="28"/>
          <w:szCs w:val="28"/>
        </w:rPr>
        <w:t>Мы хотим для вас сплясать, вас же просим поддержать.</w:t>
      </w: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C1">
        <w:rPr>
          <w:rFonts w:ascii="Times New Roman" w:hAnsi="Times New Roman" w:cs="Times New Roman"/>
          <w:sz w:val="28"/>
          <w:szCs w:val="28"/>
        </w:rPr>
        <w:t>Здесь друзья все и подруги, мы станцуем – "Буги вуги"!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C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C1">
        <w:rPr>
          <w:rFonts w:ascii="Times New Roman" w:hAnsi="Times New Roman" w:cs="Times New Roman"/>
          <w:sz w:val="28"/>
          <w:szCs w:val="28"/>
        </w:rPr>
        <w:t>Дети, подойд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505CC1">
        <w:rPr>
          <w:rFonts w:ascii="Times New Roman" w:hAnsi="Times New Roman" w:cs="Times New Roman"/>
          <w:sz w:val="28"/>
          <w:szCs w:val="28"/>
        </w:rPr>
        <w:t xml:space="preserve"> к своей маме, обнимите ее крепко-крепко,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5CC1">
        <w:rPr>
          <w:rFonts w:ascii="Times New Roman" w:hAnsi="Times New Roman" w:cs="Times New Roman"/>
          <w:sz w:val="28"/>
          <w:szCs w:val="28"/>
        </w:rPr>
        <w:t>оцелуйте и скажите ей как вы ее любите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505CC1">
        <w:rPr>
          <w:rFonts w:ascii="Times New Roman" w:hAnsi="Times New Roman" w:cs="Times New Roman"/>
          <w:sz w:val="28"/>
          <w:szCs w:val="28"/>
        </w:rPr>
        <w:t>ригла</w:t>
      </w:r>
      <w:r>
        <w:rPr>
          <w:rFonts w:ascii="Times New Roman" w:hAnsi="Times New Roman" w:cs="Times New Roman"/>
          <w:sz w:val="28"/>
          <w:szCs w:val="28"/>
        </w:rPr>
        <w:t xml:space="preserve">сите </w:t>
      </w:r>
      <w:r w:rsidRPr="00505CC1">
        <w:rPr>
          <w:rFonts w:ascii="Times New Roman" w:hAnsi="Times New Roman" w:cs="Times New Roman"/>
          <w:sz w:val="28"/>
          <w:szCs w:val="28"/>
        </w:rPr>
        <w:t xml:space="preserve"> своих мам на танец.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DD2" w:rsidRPr="002F2D83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2D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Игра-танец «Учитель танца» </w:t>
      </w:r>
    </w:p>
    <w:p w:rsidR="00407DD2" w:rsidRPr="002F2D83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83">
        <w:rPr>
          <w:rFonts w:ascii="Times New Roman" w:hAnsi="Times New Roman" w:cs="Times New Roman"/>
          <w:color w:val="000000"/>
          <w:sz w:val="28"/>
          <w:szCs w:val="28"/>
        </w:rPr>
        <w:t>Движения на куплет – произвольные либо по выбору педагога, на припев по тексту:</w:t>
      </w:r>
    </w:p>
    <w:p w:rsidR="00407DD2" w:rsidRPr="002F2D83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83">
        <w:rPr>
          <w:rFonts w:ascii="Times New Roman" w:hAnsi="Times New Roman" w:cs="Times New Roman"/>
          <w:sz w:val="28"/>
          <w:szCs w:val="28"/>
        </w:rPr>
        <w:t>В этой песне мы будем учиться танцевать.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83">
        <w:rPr>
          <w:rFonts w:ascii="Times New Roman" w:hAnsi="Times New Roman" w:cs="Times New Roman"/>
          <w:sz w:val="28"/>
          <w:szCs w:val="28"/>
        </w:rPr>
        <w:t>Наш учитель покажет вам движения.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Поднимаемся со своих мест и начинаем разминаться.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Двигаемся смелее, никто не робеет.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учитель.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вечер! Я учитель танцев.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вас сегодня всех учить танцевать.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сложного, простые движения.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остается лишь за мной повторять.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Бедрами двигаем на счёт раз.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прыгаем на счёт – два.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машем на счёт три,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четыре – головой машем.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вечер! Я учитель танцев.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огромный танцевальный стаж.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научу вас всех двигаться правильно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теряя темп, приобретая кураж.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Запомнили? Начали!</w:t>
      </w:r>
    </w:p>
    <w:p w:rsidR="00407DD2" w:rsidRDefault="00407DD2" w:rsidP="002F2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уже сказал, я учитель танцев.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Скучную жизнь вашу я раскрашу красками.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 танцевать Мадонну, Кайли Миноук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Николая Баскова.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Приготовились!</w:t>
      </w:r>
    </w:p>
    <w:p w:rsidR="00407DD2" w:rsidRDefault="00407DD2" w:rsidP="002F2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407DD2" w:rsidRDefault="00407DD2" w:rsidP="003A7F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 w:rsidRPr="00505C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C1">
        <w:rPr>
          <w:rFonts w:ascii="Times New Roman" w:hAnsi="Times New Roman" w:cs="Times New Roman"/>
          <w:sz w:val="28"/>
          <w:szCs w:val="28"/>
        </w:rPr>
        <w:t xml:space="preserve">Генеральную уборку </w:t>
      </w: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C1">
        <w:rPr>
          <w:rFonts w:ascii="Times New Roman" w:hAnsi="Times New Roman" w:cs="Times New Roman"/>
          <w:sz w:val="28"/>
          <w:szCs w:val="28"/>
        </w:rPr>
        <w:t>Мама объявила.</w:t>
      </w: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C1">
        <w:rPr>
          <w:rFonts w:ascii="Times New Roman" w:hAnsi="Times New Roman" w:cs="Times New Roman"/>
          <w:sz w:val="28"/>
          <w:szCs w:val="28"/>
        </w:rPr>
        <w:t>Только, что это такое,</w:t>
      </w: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C1">
        <w:rPr>
          <w:rFonts w:ascii="Times New Roman" w:hAnsi="Times New Roman" w:cs="Times New Roman"/>
          <w:sz w:val="28"/>
          <w:szCs w:val="28"/>
        </w:rPr>
        <w:t>Объяснить забыла.</w:t>
      </w: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C1">
        <w:rPr>
          <w:rFonts w:ascii="Times New Roman" w:hAnsi="Times New Roman" w:cs="Times New Roman"/>
          <w:sz w:val="28"/>
          <w:szCs w:val="28"/>
        </w:rPr>
        <w:t>Если мама на работе,</w:t>
      </w: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C1">
        <w:rPr>
          <w:rFonts w:ascii="Times New Roman" w:hAnsi="Times New Roman" w:cs="Times New Roman"/>
          <w:sz w:val="28"/>
          <w:szCs w:val="28"/>
        </w:rPr>
        <w:t>Если папа на работе,</w:t>
      </w: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C1">
        <w:rPr>
          <w:rFonts w:ascii="Times New Roman" w:hAnsi="Times New Roman" w:cs="Times New Roman"/>
          <w:sz w:val="28"/>
          <w:szCs w:val="28"/>
        </w:rPr>
        <w:t>Если брат ушел гулять</w:t>
      </w: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C1">
        <w:rPr>
          <w:rFonts w:ascii="Times New Roman" w:hAnsi="Times New Roman" w:cs="Times New Roman"/>
          <w:sz w:val="28"/>
          <w:szCs w:val="28"/>
        </w:rPr>
        <w:t>Значит можно очень долго</w:t>
      </w: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C1">
        <w:rPr>
          <w:rFonts w:ascii="Times New Roman" w:hAnsi="Times New Roman" w:cs="Times New Roman"/>
          <w:sz w:val="28"/>
          <w:szCs w:val="28"/>
        </w:rPr>
        <w:t>Нам в уборку поиграть.</w:t>
      </w:r>
    </w:p>
    <w:p w:rsidR="00407DD2" w:rsidRPr="004B2B84" w:rsidRDefault="00407DD2" w:rsidP="004A2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Обычно мама занимается домашними делами: гладит, стирает, убирает разбросанные вами игрушки. А сегодня вы, дети,  будете убирать игрушки, которые разбросают мамы. </w:t>
      </w:r>
    </w:p>
    <w:p w:rsidR="00407DD2" w:rsidRPr="00505CC1" w:rsidRDefault="00407DD2" w:rsidP="00505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5CC1">
        <w:rPr>
          <w:rFonts w:ascii="Times New Roman" w:hAnsi="Times New Roman" w:cs="Times New Roman"/>
          <w:b/>
          <w:bCs/>
          <w:sz w:val="28"/>
          <w:szCs w:val="28"/>
        </w:rPr>
        <w:t xml:space="preserve">Проводится музыкальная игра «Весёлая уборка» </w:t>
      </w:r>
      <w:r>
        <w:rPr>
          <w:rFonts w:ascii="Times New Roman" w:hAnsi="Times New Roman" w:cs="Times New Roman"/>
          <w:b/>
          <w:bCs/>
          <w:sz w:val="28"/>
          <w:szCs w:val="28"/>
        </w:rPr>
        <w:t>(игра наоборот)</w:t>
      </w:r>
    </w:p>
    <w:p w:rsidR="00407DD2" w:rsidRDefault="00407DD2" w:rsidP="00FF2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медленную часть музыки</w:t>
      </w:r>
      <w:r w:rsidRPr="00505CC1">
        <w:rPr>
          <w:rFonts w:ascii="Times New Roman" w:hAnsi="Times New Roman" w:cs="Times New Roman"/>
          <w:sz w:val="28"/>
          <w:szCs w:val="28"/>
        </w:rPr>
        <w:t xml:space="preserve"> дети стоят на</w:t>
      </w:r>
      <w:r>
        <w:rPr>
          <w:rFonts w:ascii="Times New Roman" w:hAnsi="Times New Roman" w:cs="Times New Roman"/>
          <w:sz w:val="28"/>
          <w:szCs w:val="28"/>
        </w:rPr>
        <w:t xml:space="preserve"> месте, на быструю часть бегают и </w:t>
      </w:r>
      <w:r w:rsidRPr="00505CC1">
        <w:rPr>
          <w:rFonts w:ascii="Times New Roman" w:hAnsi="Times New Roman" w:cs="Times New Roman"/>
          <w:sz w:val="28"/>
          <w:szCs w:val="28"/>
        </w:rPr>
        <w:t xml:space="preserve"> собирают </w:t>
      </w:r>
      <w:r>
        <w:rPr>
          <w:rFonts w:ascii="Times New Roman" w:hAnsi="Times New Roman" w:cs="Times New Roman"/>
          <w:sz w:val="28"/>
          <w:szCs w:val="28"/>
        </w:rPr>
        <w:t>игрушки разбросанные мамами в корзинки.</w:t>
      </w:r>
    </w:p>
    <w:p w:rsidR="00407DD2" w:rsidRPr="00505CC1" w:rsidRDefault="00407DD2" w:rsidP="00FF2D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 по выбору педагога.</w:t>
      </w:r>
    </w:p>
    <w:p w:rsidR="00407DD2" w:rsidRDefault="00407DD2" w:rsidP="00FF2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DD2" w:rsidRDefault="00407DD2" w:rsidP="00FF2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56D">
        <w:rPr>
          <w:rFonts w:ascii="Times New Roman" w:hAnsi="Times New Roman" w:cs="Times New Roman"/>
          <w:b/>
          <w:bCs/>
          <w:sz w:val="28"/>
          <w:szCs w:val="28"/>
        </w:rPr>
        <w:t>Выходит ребенок и читает отрывок из стихотворения Т.Боковой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DD2" w:rsidRDefault="00407DD2" w:rsidP="00FF2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любит и жалеет.</w:t>
      </w:r>
    </w:p>
    <w:p w:rsidR="00407DD2" w:rsidRDefault="00407DD2" w:rsidP="00FF2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понимает.</w:t>
      </w:r>
    </w:p>
    <w:p w:rsidR="00407DD2" w:rsidRDefault="00407DD2" w:rsidP="00FF2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всё моя умеет,</w:t>
      </w:r>
    </w:p>
    <w:p w:rsidR="00407DD2" w:rsidRPr="0029156D" w:rsidRDefault="00407DD2" w:rsidP="00FF2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свете знает!</w:t>
      </w:r>
    </w:p>
    <w:p w:rsidR="00407DD2" w:rsidRDefault="00407DD2" w:rsidP="00FF2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кусают осы?</w:t>
      </w:r>
    </w:p>
    <w:p w:rsidR="00407DD2" w:rsidRDefault="00407DD2" w:rsidP="00FF2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Спрашиваю прямо.</w:t>
      </w:r>
    </w:p>
    <w:p w:rsidR="00407DD2" w:rsidRDefault="00407DD2" w:rsidP="00FF2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все мои вопросы</w:t>
      </w:r>
    </w:p>
    <w:p w:rsidR="00407DD2" w:rsidRDefault="00407DD2" w:rsidP="00FF2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мама!</w:t>
      </w:r>
    </w:p>
    <w:p w:rsidR="00407DD2" w:rsidRDefault="00407DD2" w:rsidP="00FF2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Сейчас, когда вы дети - мама всегда рядом с вами, но пройдут  года и вы станете взрослыми, самостоятельными. А где же будут ваши мамы? Что произойдёт с ними? Мы сейчас увидим !</w:t>
      </w:r>
    </w:p>
    <w:p w:rsidR="00407DD2" w:rsidRPr="004B2B84" w:rsidRDefault="00407DD2" w:rsidP="00FF2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DD2" w:rsidRDefault="00407DD2" w:rsidP="00505C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5CC1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  <w:r w:rsidRPr="009240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«Бабушки-старушки</w:t>
      </w:r>
      <w:r w:rsidRPr="00F57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407DD2" w:rsidRPr="009240B8" w:rsidRDefault="00407DD2" w:rsidP="00505CC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07DD2" w:rsidRPr="00F5731E" w:rsidRDefault="00407DD2" w:rsidP="00505C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Количество участников- 3 мальчика</w:t>
      </w:r>
    </w:p>
    <w:p w:rsidR="00407DD2" w:rsidRDefault="00407DD2" w:rsidP="004A27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Оформление - переодетые в платочки и юбки  мальчики, выходят имитируя бабушек и садятся на скамейку.</w:t>
      </w:r>
    </w:p>
    <w:p w:rsidR="00407DD2" w:rsidRPr="00F5731E" w:rsidRDefault="00407DD2" w:rsidP="004A27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Музыкальное сопровождение - Песня «Бабушки-старушки» В.Добрынина. </w:t>
      </w:r>
    </w:p>
    <w:p w:rsidR="00407DD2" w:rsidRPr="00F5731E" w:rsidRDefault="00407DD2" w:rsidP="00505C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F57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На скамейке во дворе </w:t>
      </w:r>
    </w:p>
    <w:p w:rsidR="00407DD2" w:rsidRPr="00F5731E" w:rsidRDefault="00407DD2" w:rsidP="00505C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Бабушки сидят, </w:t>
      </w:r>
    </w:p>
    <w:p w:rsidR="00407DD2" w:rsidRPr="00F5731E" w:rsidRDefault="00407DD2" w:rsidP="00505C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Целый день до вечера </w:t>
      </w:r>
    </w:p>
    <w:p w:rsidR="00407DD2" w:rsidRPr="00F5731E" w:rsidRDefault="00407DD2" w:rsidP="00505C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О внуках говорят. </w:t>
      </w:r>
    </w:p>
    <w:p w:rsidR="00407DD2" w:rsidRPr="00F5731E" w:rsidRDefault="00407DD2" w:rsidP="00505C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1-я бабушка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(мальчик)</w:t>
      </w:r>
      <w:r w:rsidRPr="00F57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Молодежь-то, какова? </w:t>
      </w:r>
    </w:p>
    <w:p w:rsidR="00407DD2" w:rsidRPr="00F5731E" w:rsidRDefault="00407DD2" w:rsidP="00505C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А поступки, а слова? </w:t>
      </w:r>
    </w:p>
    <w:p w:rsidR="00407DD2" w:rsidRPr="00F5731E" w:rsidRDefault="00407DD2" w:rsidP="00505C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2-я бабушка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(мальчик)</w:t>
      </w: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: Поглядите на их моды. </w:t>
      </w:r>
    </w:p>
    <w:p w:rsidR="00407DD2" w:rsidRPr="00F5731E" w:rsidRDefault="00407DD2" w:rsidP="00505C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Разоделись обормоты! </w:t>
      </w:r>
    </w:p>
    <w:p w:rsidR="00407DD2" w:rsidRPr="00F5731E" w:rsidRDefault="00407DD2" w:rsidP="00505C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Раньше: танцы да кадрили, </w:t>
      </w:r>
    </w:p>
    <w:p w:rsidR="00407DD2" w:rsidRPr="00F5731E" w:rsidRDefault="00407DD2" w:rsidP="00505C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Юбки пышные носили. </w:t>
      </w:r>
    </w:p>
    <w:p w:rsidR="00407DD2" w:rsidRPr="00F5731E" w:rsidRDefault="00407DD2" w:rsidP="00505C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А теперича – не то. </w:t>
      </w:r>
    </w:p>
    <w:p w:rsidR="00407DD2" w:rsidRPr="00F5731E" w:rsidRDefault="00407DD2" w:rsidP="00505C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Брюки – во, (показывает длину) </w:t>
      </w:r>
    </w:p>
    <w:p w:rsidR="00407DD2" w:rsidRPr="00F5731E" w:rsidRDefault="00407DD2" w:rsidP="00505C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А юбки – во. </w:t>
      </w:r>
    </w:p>
    <w:p w:rsidR="00407DD2" w:rsidRPr="00F5731E" w:rsidRDefault="00407DD2" w:rsidP="00D734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3-я бабушка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(мальчик)</w:t>
      </w:r>
      <w:r w:rsidRPr="00F57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Ну а танцы-то, а танцы! </w:t>
      </w:r>
    </w:p>
    <w:p w:rsidR="00407DD2" w:rsidRPr="00F5731E" w:rsidRDefault="00407DD2" w:rsidP="00D734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Стали все как иностранцы, </w:t>
      </w:r>
    </w:p>
    <w:p w:rsidR="00407DD2" w:rsidRPr="00F5731E" w:rsidRDefault="00407DD2" w:rsidP="00D734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Как ударятся плясать, </w:t>
      </w:r>
    </w:p>
    <w:p w:rsidR="00407DD2" w:rsidRPr="00F5731E" w:rsidRDefault="00407DD2" w:rsidP="00D734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Ногу об ногу чесать! </w:t>
      </w:r>
    </w:p>
    <w:p w:rsidR="00407DD2" w:rsidRPr="00F5731E" w:rsidRDefault="00407DD2" w:rsidP="00D734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Их трясет, как в лихорадке, </w:t>
      </w:r>
    </w:p>
    <w:p w:rsidR="00407DD2" w:rsidRPr="00F5731E" w:rsidRDefault="00407DD2" w:rsidP="00D734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Поглядеть – так стыд и срам! </w:t>
      </w:r>
    </w:p>
    <w:p w:rsidR="00407DD2" w:rsidRPr="00F5731E" w:rsidRDefault="00407DD2" w:rsidP="00D734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1-я бабушка: </w:t>
      </w: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Мы так с вами не плясали, </w:t>
      </w:r>
    </w:p>
    <w:p w:rsidR="00407DD2" w:rsidRPr="00F5731E" w:rsidRDefault="00407DD2" w:rsidP="00D734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Мы фигуры изучали </w:t>
      </w:r>
    </w:p>
    <w:p w:rsidR="00407DD2" w:rsidRPr="00F5731E" w:rsidRDefault="00407DD2" w:rsidP="00D734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И ходили по балам! </w:t>
      </w:r>
    </w:p>
    <w:p w:rsidR="00407DD2" w:rsidRPr="00F5731E" w:rsidRDefault="00407DD2" w:rsidP="00D734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2-я бабушка:</w:t>
      </w: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Хватит, бабаньки, ворчать, </w:t>
      </w:r>
    </w:p>
    <w:p w:rsidR="00407DD2" w:rsidRPr="00F5731E" w:rsidRDefault="00407DD2" w:rsidP="00D734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Молодежь все обсуждать. </w:t>
      </w:r>
    </w:p>
    <w:p w:rsidR="00407DD2" w:rsidRPr="00F5731E" w:rsidRDefault="00407DD2" w:rsidP="00D734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Были тоже вы такими: </w:t>
      </w:r>
    </w:p>
    <w:p w:rsidR="00407DD2" w:rsidRPr="00F5731E" w:rsidRDefault="00407DD2" w:rsidP="00D734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Молодыми, озорными.</w:t>
      </w:r>
    </w:p>
    <w:p w:rsidR="00407DD2" w:rsidRPr="00F5731E" w:rsidRDefault="00407DD2" w:rsidP="00D734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Любят эти бабушки</w:t>
      </w:r>
    </w:p>
    <w:p w:rsidR="00407DD2" w:rsidRPr="00F5731E" w:rsidRDefault="00407DD2" w:rsidP="00D734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С детства танцевать, </w:t>
      </w:r>
    </w:p>
    <w:p w:rsidR="00407DD2" w:rsidRPr="00F5731E" w:rsidRDefault="00407DD2" w:rsidP="00D734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Только что-то бабушки</w:t>
      </w: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7DD2" w:rsidRPr="00F5731E" w:rsidRDefault="00407DD2" w:rsidP="00D734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Стали</w:t>
      </w: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уставать. </w:t>
      </w:r>
    </w:p>
    <w:p w:rsidR="00407DD2" w:rsidRPr="00F5731E" w:rsidRDefault="00407DD2" w:rsidP="00D734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В сторону, бабулички</w:t>
      </w: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07DD2" w:rsidRPr="00F5731E" w:rsidRDefault="00407DD2" w:rsidP="00D734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Но-шпу, </w:t>
      </w:r>
      <w:r>
        <w:rPr>
          <w:rFonts w:ascii="Times New Roman" w:hAnsi="Times New Roman" w:cs="Times New Roman"/>
          <w:color w:val="000000"/>
          <w:sz w:val="28"/>
          <w:szCs w:val="28"/>
        </w:rPr>
        <w:t>валидол</w:t>
      </w: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07DD2" w:rsidRDefault="00407DD2" w:rsidP="00D734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73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Лучшее лекарство – это рок-н-ролл!</w:t>
      </w:r>
    </w:p>
    <w:p w:rsidR="00407DD2" w:rsidRDefault="00407DD2" w:rsidP="00D734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дети исполняют парами танец «Стиляги» на песню «Старая пластинка» слова Трифонова, музыка Бутусова.</w:t>
      </w:r>
    </w:p>
    <w:p w:rsidR="00407DD2" w:rsidRPr="00BC22D3" w:rsidRDefault="00407DD2" w:rsidP="00BC22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(Движения в стиле твиста).</w:t>
      </w:r>
    </w:p>
    <w:p w:rsidR="00407DD2" w:rsidRPr="00C5788D" w:rsidRDefault="00407DD2" w:rsidP="00EE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5788D">
        <w:rPr>
          <w:rFonts w:ascii="Times New Roman" w:hAnsi="Times New Roman" w:cs="Times New Roman"/>
          <w:sz w:val="28"/>
          <w:szCs w:val="28"/>
        </w:rPr>
        <w:t xml:space="preserve"> - Наш праздник подошел к концу. Мы благодарим наших воспитанников за их выступления, за доставленное удовольствие и праздничное настроение! Дорогие мамы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</w:p>
    <w:p w:rsidR="00407DD2" w:rsidRDefault="00407DD2" w:rsidP="0045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88D">
        <w:rPr>
          <w:rFonts w:ascii="Times New Roman" w:hAnsi="Times New Roman" w:cs="Times New Roman"/>
          <w:sz w:val="28"/>
          <w:szCs w:val="28"/>
        </w:rPr>
        <w:t>- Для каждого человека мама – самый добрый, самый заботливый, самый нежный, да и вообще, самый главный человек в жизни. Мама</w:t>
      </w:r>
      <w:r>
        <w:rPr>
          <w:rFonts w:ascii="Times New Roman" w:hAnsi="Times New Roman" w:cs="Times New Roman"/>
          <w:sz w:val="28"/>
          <w:szCs w:val="28"/>
        </w:rPr>
        <w:t xml:space="preserve"> – главное слово в нашей судьбе!</w:t>
      </w:r>
    </w:p>
    <w:p w:rsidR="00407DD2" w:rsidRPr="00176CD0" w:rsidRDefault="00407DD2" w:rsidP="004531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CD0">
        <w:rPr>
          <w:rFonts w:ascii="Times New Roman" w:hAnsi="Times New Roman" w:cs="Times New Roman"/>
          <w:b/>
          <w:bCs/>
          <w:sz w:val="28"/>
          <w:szCs w:val="28"/>
        </w:rPr>
        <w:t>Дети под музыкальное сопровождение дарят мамам подарки приготовленные своими руками.</w:t>
      </w:r>
    </w:p>
    <w:sectPr w:rsidR="00407DD2" w:rsidRPr="00176CD0" w:rsidSect="00C578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4B1"/>
    <w:rsid w:val="0000137A"/>
    <w:rsid w:val="00002FCE"/>
    <w:rsid w:val="000037B1"/>
    <w:rsid w:val="000039B6"/>
    <w:rsid w:val="00003C7B"/>
    <w:rsid w:val="00005B69"/>
    <w:rsid w:val="0001019F"/>
    <w:rsid w:val="00010E38"/>
    <w:rsid w:val="0001437E"/>
    <w:rsid w:val="00014F15"/>
    <w:rsid w:val="000151BE"/>
    <w:rsid w:val="00015467"/>
    <w:rsid w:val="00015831"/>
    <w:rsid w:val="000177A5"/>
    <w:rsid w:val="0002067E"/>
    <w:rsid w:val="0002094E"/>
    <w:rsid w:val="00020CDA"/>
    <w:rsid w:val="00021FEF"/>
    <w:rsid w:val="00022313"/>
    <w:rsid w:val="00022E16"/>
    <w:rsid w:val="0002305D"/>
    <w:rsid w:val="000241C0"/>
    <w:rsid w:val="000245A0"/>
    <w:rsid w:val="00024F75"/>
    <w:rsid w:val="00027EBF"/>
    <w:rsid w:val="00027FC2"/>
    <w:rsid w:val="00031D49"/>
    <w:rsid w:val="000327FB"/>
    <w:rsid w:val="00033CC2"/>
    <w:rsid w:val="00033D3B"/>
    <w:rsid w:val="00033E8C"/>
    <w:rsid w:val="0003439E"/>
    <w:rsid w:val="00034CA1"/>
    <w:rsid w:val="00035671"/>
    <w:rsid w:val="000362CE"/>
    <w:rsid w:val="000370D9"/>
    <w:rsid w:val="0004019C"/>
    <w:rsid w:val="00040A00"/>
    <w:rsid w:val="0004191F"/>
    <w:rsid w:val="00041AAF"/>
    <w:rsid w:val="00041F9A"/>
    <w:rsid w:val="0004293F"/>
    <w:rsid w:val="000436AA"/>
    <w:rsid w:val="00044713"/>
    <w:rsid w:val="00047FF7"/>
    <w:rsid w:val="0005051E"/>
    <w:rsid w:val="000531F0"/>
    <w:rsid w:val="00053B56"/>
    <w:rsid w:val="00057DB0"/>
    <w:rsid w:val="000618FF"/>
    <w:rsid w:val="00061D30"/>
    <w:rsid w:val="0006267F"/>
    <w:rsid w:val="00062788"/>
    <w:rsid w:val="0006496B"/>
    <w:rsid w:val="000669B2"/>
    <w:rsid w:val="00067585"/>
    <w:rsid w:val="0007009C"/>
    <w:rsid w:val="00070256"/>
    <w:rsid w:val="00070365"/>
    <w:rsid w:val="0007064A"/>
    <w:rsid w:val="00070AFF"/>
    <w:rsid w:val="00071091"/>
    <w:rsid w:val="00072304"/>
    <w:rsid w:val="000736B7"/>
    <w:rsid w:val="00073E3B"/>
    <w:rsid w:val="00076274"/>
    <w:rsid w:val="00077500"/>
    <w:rsid w:val="0007777A"/>
    <w:rsid w:val="000805EC"/>
    <w:rsid w:val="00081A78"/>
    <w:rsid w:val="00082B9B"/>
    <w:rsid w:val="00082CEE"/>
    <w:rsid w:val="00083845"/>
    <w:rsid w:val="00083ADD"/>
    <w:rsid w:val="00084040"/>
    <w:rsid w:val="00084F5F"/>
    <w:rsid w:val="00085E3D"/>
    <w:rsid w:val="00086342"/>
    <w:rsid w:val="00086BDF"/>
    <w:rsid w:val="000878AA"/>
    <w:rsid w:val="000903E8"/>
    <w:rsid w:val="00090794"/>
    <w:rsid w:val="0009088B"/>
    <w:rsid w:val="00090D04"/>
    <w:rsid w:val="000912BA"/>
    <w:rsid w:val="000914C4"/>
    <w:rsid w:val="0009211D"/>
    <w:rsid w:val="00093F43"/>
    <w:rsid w:val="00095909"/>
    <w:rsid w:val="00095EAB"/>
    <w:rsid w:val="00096DCD"/>
    <w:rsid w:val="00096F09"/>
    <w:rsid w:val="00097161"/>
    <w:rsid w:val="000A1891"/>
    <w:rsid w:val="000A3841"/>
    <w:rsid w:val="000A3CC2"/>
    <w:rsid w:val="000A5983"/>
    <w:rsid w:val="000A63DB"/>
    <w:rsid w:val="000A65C2"/>
    <w:rsid w:val="000B3CAE"/>
    <w:rsid w:val="000B5021"/>
    <w:rsid w:val="000B6870"/>
    <w:rsid w:val="000B7757"/>
    <w:rsid w:val="000C2581"/>
    <w:rsid w:val="000C2682"/>
    <w:rsid w:val="000C364A"/>
    <w:rsid w:val="000C36B2"/>
    <w:rsid w:val="000C4592"/>
    <w:rsid w:val="000C4A12"/>
    <w:rsid w:val="000C4C75"/>
    <w:rsid w:val="000C5F43"/>
    <w:rsid w:val="000C6987"/>
    <w:rsid w:val="000C7A1E"/>
    <w:rsid w:val="000D0711"/>
    <w:rsid w:val="000D149B"/>
    <w:rsid w:val="000D43EC"/>
    <w:rsid w:val="000D446E"/>
    <w:rsid w:val="000D4EC9"/>
    <w:rsid w:val="000D722D"/>
    <w:rsid w:val="000D7EB8"/>
    <w:rsid w:val="000D7F4B"/>
    <w:rsid w:val="000E063D"/>
    <w:rsid w:val="000E0CB8"/>
    <w:rsid w:val="000E1203"/>
    <w:rsid w:val="000E1382"/>
    <w:rsid w:val="000E1AC2"/>
    <w:rsid w:val="000E276C"/>
    <w:rsid w:val="000E32B7"/>
    <w:rsid w:val="000E3BCF"/>
    <w:rsid w:val="000E5008"/>
    <w:rsid w:val="000E5C13"/>
    <w:rsid w:val="000E6E41"/>
    <w:rsid w:val="000E74D5"/>
    <w:rsid w:val="000F084B"/>
    <w:rsid w:val="000F281F"/>
    <w:rsid w:val="000F289B"/>
    <w:rsid w:val="000F35A6"/>
    <w:rsid w:val="000F5CEA"/>
    <w:rsid w:val="000F696D"/>
    <w:rsid w:val="000F6D2A"/>
    <w:rsid w:val="001055D8"/>
    <w:rsid w:val="00107119"/>
    <w:rsid w:val="001071F9"/>
    <w:rsid w:val="00107255"/>
    <w:rsid w:val="0011356E"/>
    <w:rsid w:val="00113741"/>
    <w:rsid w:val="001139BD"/>
    <w:rsid w:val="00113B4D"/>
    <w:rsid w:val="00113E8F"/>
    <w:rsid w:val="001145A2"/>
    <w:rsid w:val="001148B0"/>
    <w:rsid w:val="00114B23"/>
    <w:rsid w:val="00115DDA"/>
    <w:rsid w:val="00115E8F"/>
    <w:rsid w:val="001163AA"/>
    <w:rsid w:val="001173BA"/>
    <w:rsid w:val="001204BD"/>
    <w:rsid w:val="00121DA8"/>
    <w:rsid w:val="00121E9C"/>
    <w:rsid w:val="00124BE1"/>
    <w:rsid w:val="00126655"/>
    <w:rsid w:val="00127117"/>
    <w:rsid w:val="00127B29"/>
    <w:rsid w:val="00127C00"/>
    <w:rsid w:val="00130F39"/>
    <w:rsid w:val="00132272"/>
    <w:rsid w:val="00133FF8"/>
    <w:rsid w:val="00134173"/>
    <w:rsid w:val="0013658A"/>
    <w:rsid w:val="0013726A"/>
    <w:rsid w:val="001378C1"/>
    <w:rsid w:val="00140F84"/>
    <w:rsid w:val="00141C53"/>
    <w:rsid w:val="00142DEF"/>
    <w:rsid w:val="0014371F"/>
    <w:rsid w:val="00143E50"/>
    <w:rsid w:val="001441EB"/>
    <w:rsid w:val="0014482F"/>
    <w:rsid w:val="00145016"/>
    <w:rsid w:val="00145133"/>
    <w:rsid w:val="00145C66"/>
    <w:rsid w:val="00145CD1"/>
    <w:rsid w:val="00146560"/>
    <w:rsid w:val="00146D55"/>
    <w:rsid w:val="00147459"/>
    <w:rsid w:val="00157388"/>
    <w:rsid w:val="0015745A"/>
    <w:rsid w:val="0015781D"/>
    <w:rsid w:val="001611EF"/>
    <w:rsid w:val="001615D5"/>
    <w:rsid w:val="00161FC5"/>
    <w:rsid w:val="00163642"/>
    <w:rsid w:val="001639C1"/>
    <w:rsid w:val="00164D76"/>
    <w:rsid w:val="00164E96"/>
    <w:rsid w:val="00166215"/>
    <w:rsid w:val="00166348"/>
    <w:rsid w:val="00166888"/>
    <w:rsid w:val="0017020B"/>
    <w:rsid w:val="001705DD"/>
    <w:rsid w:val="001711C4"/>
    <w:rsid w:val="00171AC1"/>
    <w:rsid w:val="0017243B"/>
    <w:rsid w:val="00172CF0"/>
    <w:rsid w:val="001734E3"/>
    <w:rsid w:val="00173573"/>
    <w:rsid w:val="00173F8E"/>
    <w:rsid w:val="0017406A"/>
    <w:rsid w:val="0017410C"/>
    <w:rsid w:val="00176CD0"/>
    <w:rsid w:val="00181D19"/>
    <w:rsid w:val="00181E60"/>
    <w:rsid w:val="00181F4A"/>
    <w:rsid w:val="00182E93"/>
    <w:rsid w:val="00183E80"/>
    <w:rsid w:val="00184D7A"/>
    <w:rsid w:val="00185944"/>
    <w:rsid w:val="001867D7"/>
    <w:rsid w:val="00186C92"/>
    <w:rsid w:val="00186CE4"/>
    <w:rsid w:val="00190100"/>
    <w:rsid w:val="001901C4"/>
    <w:rsid w:val="001912F4"/>
    <w:rsid w:val="001914FC"/>
    <w:rsid w:val="00191946"/>
    <w:rsid w:val="00196C37"/>
    <w:rsid w:val="0019703B"/>
    <w:rsid w:val="00197AD0"/>
    <w:rsid w:val="001A099B"/>
    <w:rsid w:val="001A1A44"/>
    <w:rsid w:val="001A3B39"/>
    <w:rsid w:val="001A3CCC"/>
    <w:rsid w:val="001A3CD0"/>
    <w:rsid w:val="001A44A8"/>
    <w:rsid w:val="001A4834"/>
    <w:rsid w:val="001A6676"/>
    <w:rsid w:val="001A6747"/>
    <w:rsid w:val="001A6C40"/>
    <w:rsid w:val="001A758C"/>
    <w:rsid w:val="001B1424"/>
    <w:rsid w:val="001B3384"/>
    <w:rsid w:val="001B3456"/>
    <w:rsid w:val="001B50E0"/>
    <w:rsid w:val="001B6272"/>
    <w:rsid w:val="001B7D7B"/>
    <w:rsid w:val="001C04B1"/>
    <w:rsid w:val="001C27AD"/>
    <w:rsid w:val="001C2D1A"/>
    <w:rsid w:val="001C391B"/>
    <w:rsid w:val="001C4687"/>
    <w:rsid w:val="001C4EAC"/>
    <w:rsid w:val="001C6E49"/>
    <w:rsid w:val="001D024D"/>
    <w:rsid w:val="001D0E51"/>
    <w:rsid w:val="001D11AE"/>
    <w:rsid w:val="001D1861"/>
    <w:rsid w:val="001D3009"/>
    <w:rsid w:val="001D3776"/>
    <w:rsid w:val="001D3AFE"/>
    <w:rsid w:val="001D4751"/>
    <w:rsid w:val="001D4F77"/>
    <w:rsid w:val="001D7B12"/>
    <w:rsid w:val="001E0F9B"/>
    <w:rsid w:val="001E0FD5"/>
    <w:rsid w:val="001E22F6"/>
    <w:rsid w:val="001E4618"/>
    <w:rsid w:val="001E5844"/>
    <w:rsid w:val="001E6E3A"/>
    <w:rsid w:val="001F0A07"/>
    <w:rsid w:val="001F0A4E"/>
    <w:rsid w:val="001F0D7E"/>
    <w:rsid w:val="001F3D17"/>
    <w:rsid w:val="001F4931"/>
    <w:rsid w:val="001F4958"/>
    <w:rsid w:val="001F701A"/>
    <w:rsid w:val="00202D64"/>
    <w:rsid w:val="00203ABB"/>
    <w:rsid w:val="00205145"/>
    <w:rsid w:val="002052B8"/>
    <w:rsid w:val="00205F7E"/>
    <w:rsid w:val="00206777"/>
    <w:rsid w:val="00206C81"/>
    <w:rsid w:val="002140D6"/>
    <w:rsid w:val="00215030"/>
    <w:rsid w:val="00215B5B"/>
    <w:rsid w:val="00216DD4"/>
    <w:rsid w:val="00217A6E"/>
    <w:rsid w:val="00220537"/>
    <w:rsid w:val="00220C43"/>
    <w:rsid w:val="00220DA3"/>
    <w:rsid w:val="00221466"/>
    <w:rsid w:val="00221558"/>
    <w:rsid w:val="00224F76"/>
    <w:rsid w:val="00226547"/>
    <w:rsid w:val="00226FDF"/>
    <w:rsid w:val="00230039"/>
    <w:rsid w:val="0023337C"/>
    <w:rsid w:val="0023469D"/>
    <w:rsid w:val="002346E6"/>
    <w:rsid w:val="00235980"/>
    <w:rsid w:val="00235B8A"/>
    <w:rsid w:val="0023731D"/>
    <w:rsid w:val="00237609"/>
    <w:rsid w:val="00237915"/>
    <w:rsid w:val="00240534"/>
    <w:rsid w:val="0024125B"/>
    <w:rsid w:val="00242FAF"/>
    <w:rsid w:val="00243314"/>
    <w:rsid w:val="002444E7"/>
    <w:rsid w:val="002448BD"/>
    <w:rsid w:val="00244FFE"/>
    <w:rsid w:val="00245100"/>
    <w:rsid w:val="0024525D"/>
    <w:rsid w:val="002463E1"/>
    <w:rsid w:val="00246ED3"/>
    <w:rsid w:val="00250B7B"/>
    <w:rsid w:val="00256C6A"/>
    <w:rsid w:val="002570A1"/>
    <w:rsid w:val="00257BE5"/>
    <w:rsid w:val="00257F8F"/>
    <w:rsid w:val="00260D03"/>
    <w:rsid w:val="00261410"/>
    <w:rsid w:val="00262285"/>
    <w:rsid w:val="002629D7"/>
    <w:rsid w:val="002631BC"/>
    <w:rsid w:val="00263AC2"/>
    <w:rsid w:val="00266FB8"/>
    <w:rsid w:val="00267234"/>
    <w:rsid w:val="00267284"/>
    <w:rsid w:val="0026729E"/>
    <w:rsid w:val="002672AC"/>
    <w:rsid w:val="00267BC1"/>
    <w:rsid w:val="00271DDA"/>
    <w:rsid w:val="00272215"/>
    <w:rsid w:val="002722BB"/>
    <w:rsid w:val="002742AB"/>
    <w:rsid w:val="00274A96"/>
    <w:rsid w:val="0027567E"/>
    <w:rsid w:val="00275FED"/>
    <w:rsid w:val="002763A5"/>
    <w:rsid w:val="0027664E"/>
    <w:rsid w:val="00276F19"/>
    <w:rsid w:val="002770E2"/>
    <w:rsid w:val="00277AE5"/>
    <w:rsid w:val="00280A8D"/>
    <w:rsid w:val="00280AC3"/>
    <w:rsid w:val="00280F4D"/>
    <w:rsid w:val="002832AF"/>
    <w:rsid w:val="00283310"/>
    <w:rsid w:val="00284798"/>
    <w:rsid w:val="002851BE"/>
    <w:rsid w:val="002858AF"/>
    <w:rsid w:val="002864C8"/>
    <w:rsid w:val="00290885"/>
    <w:rsid w:val="0029156D"/>
    <w:rsid w:val="00291FEE"/>
    <w:rsid w:val="0029204B"/>
    <w:rsid w:val="0029225D"/>
    <w:rsid w:val="0029291E"/>
    <w:rsid w:val="00296346"/>
    <w:rsid w:val="00297EE8"/>
    <w:rsid w:val="002A0FCF"/>
    <w:rsid w:val="002A151F"/>
    <w:rsid w:val="002A1AD5"/>
    <w:rsid w:val="002A1BAF"/>
    <w:rsid w:val="002A288E"/>
    <w:rsid w:val="002A3003"/>
    <w:rsid w:val="002A37A4"/>
    <w:rsid w:val="002A435D"/>
    <w:rsid w:val="002A5354"/>
    <w:rsid w:val="002A5F02"/>
    <w:rsid w:val="002A63CA"/>
    <w:rsid w:val="002A6A60"/>
    <w:rsid w:val="002A796B"/>
    <w:rsid w:val="002B1E37"/>
    <w:rsid w:val="002B616D"/>
    <w:rsid w:val="002B6D2B"/>
    <w:rsid w:val="002B777D"/>
    <w:rsid w:val="002B7BB5"/>
    <w:rsid w:val="002C0939"/>
    <w:rsid w:val="002C0D36"/>
    <w:rsid w:val="002C25AE"/>
    <w:rsid w:val="002C34AC"/>
    <w:rsid w:val="002C3A90"/>
    <w:rsid w:val="002C3E8E"/>
    <w:rsid w:val="002C44CE"/>
    <w:rsid w:val="002C450A"/>
    <w:rsid w:val="002C5D94"/>
    <w:rsid w:val="002C659A"/>
    <w:rsid w:val="002C7350"/>
    <w:rsid w:val="002C7593"/>
    <w:rsid w:val="002C7F8D"/>
    <w:rsid w:val="002D0DD9"/>
    <w:rsid w:val="002D16FD"/>
    <w:rsid w:val="002D1AEB"/>
    <w:rsid w:val="002D1BDA"/>
    <w:rsid w:val="002D2F76"/>
    <w:rsid w:val="002D35DB"/>
    <w:rsid w:val="002D35E5"/>
    <w:rsid w:val="002D42D4"/>
    <w:rsid w:val="002D442A"/>
    <w:rsid w:val="002D55F8"/>
    <w:rsid w:val="002D7136"/>
    <w:rsid w:val="002E0472"/>
    <w:rsid w:val="002E06B4"/>
    <w:rsid w:val="002E1AAC"/>
    <w:rsid w:val="002E20B9"/>
    <w:rsid w:val="002E2457"/>
    <w:rsid w:val="002E3077"/>
    <w:rsid w:val="002E6DEE"/>
    <w:rsid w:val="002F1AAB"/>
    <w:rsid w:val="002F1F3D"/>
    <w:rsid w:val="002F27CE"/>
    <w:rsid w:val="002F2D83"/>
    <w:rsid w:val="002F4CB3"/>
    <w:rsid w:val="002F5C02"/>
    <w:rsid w:val="002F76D9"/>
    <w:rsid w:val="00301147"/>
    <w:rsid w:val="003011EC"/>
    <w:rsid w:val="00302467"/>
    <w:rsid w:val="0030422D"/>
    <w:rsid w:val="00305552"/>
    <w:rsid w:val="00305879"/>
    <w:rsid w:val="00305B8F"/>
    <w:rsid w:val="003073B7"/>
    <w:rsid w:val="00312CFA"/>
    <w:rsid w:val="00312DCE"/>
    <w:rsid w:val="00313BC6"/>
    <w:rsid w:val="0032046F"/>
    <w:rsid w:val="003210A4"/>
    <w:rsid w:val="003215D0"/>
    <w:rsid w:val="00321D7F"/>
    <w:rsid w:val="003224EB"/>
    <w:rsid w:val="00322C9B"/>
    <w:rsid w:val="0032302F"/>
    <w:rsid w:val="00323C27"/>
    <w:rsid w:val="00324365"/>
    <w:rsid w:val="00324A45"/>
    <w:rsid w:val="00325813"/>
    <w:rsid w:val="00330895"/>
    <w:rsid w:val="00333442"/>
    <w:rsid w:val="00333F47"/>
    <w:rsid w:val="003362D3"/>
    <w:rsid w:val="00336380"/>
    <w:rsid w:val="0033737B"/>
    <w:rsid w:val="00342908"/>
    <w:rsid w:val="003435BE"/>
    <w:rsid w:val="00343B00"/>
    <w:rsid w:val="003450E4"/>
    <w:rsid w:val="0034573F"/>
    <w:rsid w:val="00345A97"/>
    <w:rsid w:val="00345E12"/>
    <w:rsid w:val="00346632"/>
    <w:rsid w:val="003466F3"/>
    <w:rsid w:val="00353522"/>
    <w:rsid w:val="00354501"/>
    <w:rsid w:val="003550CF"/>
    <w:rsid w:val="00355934"/>
    <w:rsid w:val="00356A04"/>
    <w:rsid w:val="00356DEE"/>
    <w:rsid w:val="00357047"/>
    <w:rsid w:val="003618B4"/>
    <w:rsid w:val="003627CD"/>
    <w:rsid w:val="00362E77"/>
    <w:rsid w:val="00364A3E"/>
    <w:rsid w:val="003652C2"/>
    <w:rsid w:val="00365708"/>
    <w:rsid w:val="00367B02"/>
    <w:rsid w:val="00370CFB"/>
    <w:rsid w:val="00370DDC"/>
    <w:rsid w:val="00370FC8"/>
    <w:rsid w:val="00371526"/>
    <w:rsid w:val="00371A11"/>
    <w:rsid w:val="00371FC8"/>
    <w:rsid w:val="00372C65"/>
    <w:rsid w:val="00373BCB"/>
    <w:rsid w:val="00373CD7"/>
    <w:rsid w:val="00374255"/>
    <w:rsid w:val="003745D9"/>
    <w:rsid w:val="00375F8F"/>
    <w:rsid w:val="00377648"/>
    <w:rsid w:val="003801CB"/>
    <w:rsid w:val="0038085E"/>
    <w:rsid w:val="003814A5"/>
    <w:rsid w:val="0038199D"/>
    <w:rsid w:val="003822E0"/>
    <w:rsid w:val="00383341"/>
    <w:rsid w:val="00383A92"/>
    <w:rsid w:val="00383DB9"/>
    <w:rsid w:val="00383EB7"/>
    <w:rsid w:val="003850A1"/>
    <w:rsid w:val="00386016"/>
    <w:rsid w:val="003861CA"/>
    <w:rsid w:val="00387520"/>
    <w:rsid w:val="0038786D"/>
    <w:rsid w:val="00387AB7"/>
    <w:rsid w:val="00390441"/>
    <w:rsid w:val="00392CBD"/>
    <w:rsid w:val="00393247"/>
    <w:rsid w:val="00393471"/>
    <w:rsid w:val="0039571C"/>
    <w:rsid w:val="003A1429"/>
    <w:rsid w:val="003A1847"/>
    <w:rsid w:val="003A1B78"/>
    <w:rsid w:val="003A2739"/>
    <w:rsid w:val="003A53AA"/>
    <w:rsid w:val="003A5631"/>
    <w:rsid w:val="003A6018"/>
    <w:rsid w:val="003A66D1"/>
    <w:rsid w:val="003A78C7"/>
    <w:rsid w:val="003A7F6C"/>
    <w:rsid w:val="003B287A"/>
    <w:rsid w:val="003B37A4"/>
    <w:rsid w:val="003B52EB"/>
    <w:rsid w:val="003B5D2B"/>
    <w:rsid w:val="003B5E1F"/>
    <w:rsid w:val="003B79F9"/>
    <w:rsid w:val="003C00E9"/>
    <w:rsid w:val="003C342E"/>
    <w:rsid w:val="003C3C1F"/>
    <w:rsid w:val="003C428E"/>
    <w:rsid w:val="003C464D"/>
    <w:rsid w:val="003C4C79"/>
    <w:rsid w:val="003C5716"/>
    <w:rsid w:val="003C5F86"/>
    <w:rsid w:val="003C6AB3"/>
    <w:rsid w:val="003C6E0B"/>
    <w:rsid w:val="003C78DC"/>
    <w:rsid w:val="003C7FF5"/>
    <w:rsid w:val="003D16CA"/>
    <w:rsid w:val="003D3089"/>
    <w:rsid w:val="003D3115"/>
    <w:rsid w:val="003D3B27"/>
    <w:rsid w:val="003D470E"/>
    <w:rsid w:val="003D504A"/>
    <w:rsid w:val="003D50EA"/>
    <w:rsid w:val="003D66B6"/>
    <w:rsid w:val="003D6DEA"/>
    <w:rsid w:val="003D77E1"/>
    <w:rsid w:val="003E3F3D"/>
    <w:rsid w:val="003E4747"/>
    <w:rsid w:val="003E4856"/>
    <w:rsid w:val="003E52D3"/>
    <w:rsid w:val="003E5523"/>
    <w:rsid w:val="003E6B30"/>
    <w:rsid w:val="003E733A"/>
    <w:rsid w:val="003F04AE"/>
    <w:rsid w:val="003F32B9"/>
    <w:rsid w:val="003F362A"/>
    <w:rsid w:val="003F45C1"/>
    <w:rsid w:val="003F6B0E"/>
    <w:rsid w:val="003F7722"/>
    <w:rsid w:val="003F7D0D"/>
    <w:rsid w:val="004005E4"/>
    <w:rsid w:val="0040132C"/>
    <w:rsid w:val="00402191"/>
    <w:rsid w:val="0040219D"/>
    <w:rsid w:val="0040495E"/>
    <w:rsid w:val="0040636C"/>
    <w:rsid w:val="00406F87"/>
    <w:rsid w:val="00407DD2"/>
    <w:rsid w:val="00411594"/>
    <w:rsid w:val="004119EC"/>
    <w:rsid w:val="00411E8D"/>
    <w:rsid w:val="004122FE"/>
    <w:rsid w:val="004139D9"/>
    <w:rsid w:val="00414075"/>
    <w:rsid w:val="0041479D"/>
    <w:rsid w:val="00415579"/>
    <w:rsid w:val="004156AB"/>
    <w:rsid w:val="00420F58"/>
    <w:rsid w:val="00420FC7"/>
    <w:rsid w:val="00422731"/>
    <w:rsid w:val="00423300"/>
    <w:rsid w:val="00423FA3"/>
    <w:rsid w:val="004301F9"/>
    <w:rsid w:val="00431547"/>
    <w:rsid w:val="0043314D"/>
    <w:rsid w:val="004335F0"/>
    <w:rsid w:val="004337D9"/>
    <w:rsid w:val="00433C79"/>
    <w:rsid w:val="00435116"/>
    <w:rsid w:val="00435992"/>
    <w:rsid w:val="00436365"/>
    <w:rsid w:val="0044010A"/>
    <w:rsid w:val="004404D5"/>
    <w:rsid w:val="00440C85"/>
    <w:rsid w:val="00440D12"/>
    <w:rsid w:val="00441CF6"/>
    <w:rsid w:val="00443669"/>
    <w:rsid w:val="00445247"/>
    <w:rsid w:val="004502B2"/>
    <w:rsid w:val="00450359"/>
    <w:rsid w:val="004503BE"/>
    <w:rsid w:val="004521B4"/>
    <w:rsid w:val="004527BD"/>
    <w:rsid w:val="00452B73"/>
    <w:rsid w:val="00452BDA"/>
    <w:rsid w:val="00453048"/>
    <w:rsid w:val="004531A1"/>
    <w:rsid w:val="00453310"/>
    <w:rsid w:val="0045422A"/>
    <w:rsid w:val="004551F9"/>
    <w:rsid w:val="00456A91"/>
    <w:rsid w:val="00456E62"/>
    <w:rsid w:val="0045750D"/>
    <w:rsid w:val="00457DF5"/>
    <w:rsid w:val="00462576"/>
    <w:rsid w:val="004638B1"/>
    <w:rsid w:val="0046419F"/>
    <w:rsid w:val="00467FFB"/>
    <w:rsid w:val="00470934"/>
    <w:rsid w:val="00470D2F"/>
    <w:rsid w:val="004711DA"/>
    <w:rsid w:val="004715FC"/>
    <w:rsid w:val="00473621"/>
    <w:rsid w:val="004738F4"/>
    <w:rsid w:val="00474B65"/>
    <w:rsid w:val="00474E42"/>
    <w:rsid w:val="00483BF3"/>
    <w:rsid w:val="00484FF3"/>
    <w:rsid w:val="00486175"/>
    <w:rsid w:val="00486651"/>
    <w:rsid w:val="00486F2B"/>
    <w:rsid w:val="0049108D"/>
    <w:rsid w:val="00491B18"/>
    <w:rsid w:val="00494414"/>
    <w:rsid w:val="00494CB0"/>
    <w:rsid w:val="00494F13"/>
    <w:rsid w:val="004958A1"/>
    <w:rsid w:val="00495B9F"/>
    <w:rsid w:val="00495E33"/>
    <w:rsid w:val="00497CBE"/>
    <w:rsid w:val="004A0AB5"/>
    <w:rsid w:val="004A10F6"/>
    <w:rsid w:val="004A1293"/>
    <w:rsid w:val="004A1925"/>
    <w:rsid w:val="004A2371"/>
    <w:rsid w:val="004A278C"/>
    <w:rsid w:val="004A2959"/>
    <w:rsid w:val="004A3A64"/>
    <w:rsid w:val="004B02F7"/>
    <w:rsid w:val="004B136C"/>
    <w:rsid w:val="004B173B"/>
    <w:rsid w:val="004B2B84"/>
    <w:rsid w:val="004B3099"/>
    <w:rsid w:val="004B31D0"/>
    <w:rsid w:val="004B4A2D"/>
    <w:rsid w:val="004B4B27"/>
    <w:rsid w:val="004B4D5C"/>
    <w:rsid w:val="004B6421"/>
    <w:rsid w:val="004B7183"/>
    <w:rsid w:val="004C0180"/>
    <w:rsid w:val="004C03D6"/>
    <w:rsid w:val="004C05BE"/>
    <w:rsid w:val="004C16B8"/>
    <w:rsid w:val="004C18ED"/>
    <w:rsid w:val="004C1E75"/>
    <w:rsid w:val="004C20CD"/>
    <w:rsid w:val="004C20F9"/>
    <w:rsid w:val="004C2AEE"/>
    <w:rsid w:val="004C3C76"/>
    <w:rsid w:val="004C5C44"/>
    <w:rsid w:val="004C5E5C"/>
    <w:rsid w:val="004C6B9D"/>
    <w:rsid w:val="004D04E7"/>
    <w:rsid w:val="004D1422"/>
    <w:rsid w:val="004D1438"/>
    <w:rsid w:val="004D206F"/>
    <w:rsid w:val="004D4CDA"/>
    <w:rsid w:val="004D4E4B"/>
    <w:rsid w:val="004D4EF2"/>
    <w:rsid w:val="004D4F58"/>
    <w:rsid w:val="004D53D9"/>
    <w:rsid w:val="004D5805"/>
    <w:rsid w:val="004D71D6"/>
    <w:rsid w:val="004D7650"/>
    <w:rsid w:val="004D77A2"/>
    <w:rsid w:val="004D7BC8"/>
    <w:rsid w:val="004E3861"/>
    <w:rsid w:val="004E59D3"/>
    <w:rsid w:val="004E5D13"/>
    <w:rsid w:val="004E6C56"/>
    <w:rsid w:val="004E74AD"/>
    <w:rsid w:val="004F117F"/>
    <w:rsid w:val="004F4941"/>
    <w:rsid w:val="004F4971"/>
    <w:rsid w:val="004F650A"/>
    <w:rsid w:val="004F6FC4"/>
    <w:rsid w:val="004F717C"/>
    <w:rsid w:val="00501872"/>
    <w:rsid w:val="00501F3F"/>
    <w:rsid w:val="00502B3F"/>
    <w:rsid w:val="005042FB"/>
    <w:rsid w:val="005047B2"/>
    <w:rsid w:val="00505801"/>
    <w:rsid w:val="00505CC1"/>
    <w:rsid w:val="00505D01"/>
    <w:rsid w:val="005078BA"/>
    <w:rsid w:val="00511DCD"/>
    <w:rsid w:val="00512E50"/>
    <w:rsid w:val="0051432C"/>
    <w:rsid w:val="00515BCB"/>
    <w:rsid w:val="00516299"/>
    <w:rsid w:val="00517857"/>
    <w:rsid w:val="00517E89"/>
    <w:rsid w:val="00521061"/>
    <w:rsid w:val="00521AA5"/>
    <w:rsid w:val="00521F04"/>
    <w:rsid w:val="0052223F"/>
    <w:rsid w:val="0052544C"/>
    <w:rsid w:val="00525F48"/>
    <w:rsid w:val="0052684B"/>
    <w:rsid w:val="00526A44"/>
    <w:rsid w:val="00527831"/>
    <w:rsid w:val="0053178D"/>
    <w:rsid w:val="00532D9A"/>
    <w:rsid w:val="005333BA"/>
    <w:rsid w:val="0053438E"/>
    <w:rsid w:val="00537038"/>
    <w:rsid w:val="00537FB8"/>
    <w:rsid w:val="00540004"/>
    <w:rsid w:val="00540712"/>
    <w:rsid w:val="00541C5A"/>
    <w:rsid w:val="005430EB"/>
    <w:rsid w:val="00543532"/>
    <w:rsid w:val="00543CA7"/>
    <w:rsid w:val="00544847"/>
    <w:rsid w:val="00544C00"/>
    <w:rsid w:val="00547018"/>
    <w:rsid w:val="00547BF4"/>
    <w:rsid w:val="00547DFE"/>
    <w:rsid w:val="00550A99"/>
    <w:rsid w:val="00551425"/>
    <w:rsid w:val="00551F7E"/>
    <w:rsid w:val="0055393D"/>
    <w:rsid w:val="00553B19"/>
    <w:rsid w:val="005546C0"/>
    <w:rsid w:val="00555057"/>
    <w:rsid w:val="005550D8"/>
    <w:rsid w:val="00557340"/>
    <w:rsid w:val="005602C2"/>
    <w:rsid w:val="00561594"/>
    <w:rsid w:val="00561BF8"/>
    <w:rsid w:val="00563C96"/>
    <w:rsid w:val="00565E11"/>
    <w:rsid w:val="005669F0"/>
    <w:rsid w:val="00567288"/>
    <w:rsid w:val="005674D7"/>
    <w:rsid w:val="00571BFB"/>
    <w:rsid w:val="00571CD8"/>
    <w:rsid w:val="0057470B"/>
    <w:rsid w:val="00574F09"/>
    <w:rsid w:val="00575BB4"/>
    <w:rsid w:val="00576895"/>
    <w:rsid w:val="00577351"/>
    <w:rsid w:val="00577CEA"/>
    <w:rsid w:val="005805DB"/>
    <w:rsid w:val="00580A02"/>
    <w:rsid w:val="00583AD5"/>
    <w:rsid w:val="0058432B"/>
    <w:rsid w:val="005866E5"/>
    <w:rsid w:val="00590333"/>
    <w:rsid w:val="005906B6"/>
    <w:rsid w:val="00591403"/>
    <w:rsid w:val="00591A5A"/>
    <w:rsid w:val="00591ED9"/>
    <w:rsid w:val="005928C6"/>
    <w:rsid w:val="00592F49"/>
    <w:rsid w:val="00594357"/>
    <w:rsid w:val="00594617"/>
    <w:rsid w:val="005949C9"/>
    <w:rsid w:val="005961D5"/>
    <w:rsid w:val="005965BC"/>
    <w:rsid w:val="00596DF0"/>
    <w:rsid w:val="00597003"/>
    <w:rsid w:val="00597E15"/>
    <w:rsid w:val="005A1BE1"/>
    <w:rsid w:val="005A1DDC"/>
    <w:rsid w:val="005A27AA"/>
    <w:rsid w:val="005A299B"/>
    <w:rsid w:val="005A35F1"/>
    <w:rsid w:val="005A5E42"/>
    <w:rsid w:val="005A6EEE"/>
    <w:rsid w:val="005B0622"/>
    <w:rsid w:val="005B222A"/>
    <w:rsid w:val="005B281A"/>
    <w:rsid w:val="005B2C3B"/>
    <w:rsid w:val="005B3573"/>
    <w:rsid w:val="005B3A2F"/>
    <w:rsid w:val="005B3BAA"/>
    <w:rsid w:val="005B4187"/>
    <w:rsid w:val="005B5FF1"/>
    <w:rsid w:val="005C08A8"/>
    <w:rsid w:val="005C2CE6"/>
    <w:rsid w:val="005C3D65"/>
    <w:rsid w:val="005D01FE"/>
    <w:rsid w:val="005D0998"/>
    <w:rsid w:val="005D14E2"/>
    <w:rsid w:val="005D225E"/>
    <w:rsid w:val="005D256B"/>
    <w:rsid w:val="005D33F0"/>
    <w:rsid w:val="005D4687"/>
    <w:rsid w:val="005D7183"/>
    <w:rsid w:val="005D74C1"/>
    <w:rsid w:val="005E2D12"/>
    <w:rsid w:val="005E4209"/>
    <w:rsid w:val="005E58D8"/>
    <w:rsid w:val="005E5F8B"/>
    <w:rsid w:val="005E65A7"/>
    <w:rsid w:val="005E7620"/>
    <w:rsid w:val="005E7EFC"/>
    <w:rsid w:val="005F0160"/>
    <w:rsid w:val="005F0A4F"/>
    <w:rsid w:val="005F150D"/>
    <w:rsid w:val="005F1DFB"/>
    <w:rsid w:val="005F2091"/>
    <w:rsid w:val="005F239C"/>
    <w:rsid w:val="005F2EF2"/>
    <w:rsid w:val="005F4605"/>
    <w:rsid w:val="005F7333"/>
    <w:rsid w:val="00600AB2"/>
    <w:rsid w:val="00602CD9"/>
    <w:rsid w:val="006036B6"/>
    <w:rsid w:val="00603F2D"/>
    <w:rsid w:val="00604931"/>
    <w:rsid w:val="0060604C"/>
    <w:rsid w:val="00607317"/>
    <w:rsid w:val="00607970"/>
    <w:rsid w:val="00610816"/>
    <w:rsid w:val="00610B5F"/>
    <w:rsid w:val="00611535"/>
    <w:rsid w:val="0061563A"/>
    <w:rsid w:val="006218D2"/>
    <w:rsid w:val="00622803"/>
    <w:rsid w:val="00623A52"/>
    <w:rsid w:val="00624064"/>
    <w:rsid w:val="0062450E"/>
    <w:rsid w:val="006268FA"/>
    <w:rsid w:val="006309A0"/>
    <w:rsid w:val="00633631"/>
    <w:rsid w:val="006352EC"/>
    <w:rsid w:val="00636BF8"/>
    <w:rsid w:val="00636CA8"/>
    <w:rsid w:val="006415F0"/>
    <w:rsid w:val="00641D05"/>
    <w:rsid w:val="0064469B"/>
    <w:rsid w:val="00644CA0"/>
    <w:rsid w:val="00645218"/>
    <w:rsid w:val="00645B91"/>
    <w:rsid w:val="00645DE3"/>
    <w:rsid w:val="0064645B"/>
    <w:rsid w:val="00647EA1"/>
    <w:rsid w:val="00651F1B"/>
    <w:rsid w:val="0065232E"/>
    <w:rsid w:val="00652368"/>
    <w:rsid w:val="00652605"/>
    <w:rsid w:val="00652D9A"/>
    <w:rsid w:val="00653042"/>
    <w:rsid w:val="0065438B"/>
    <w:rsid w:val="00654F25"/>
    <w:rsid w:val="0065535E"/>
    <w:rsid w:val="00655F72"/>
    <w:rsid w:val="006561C5"/>
    <w:rsid w:val="00656480"/>
    <w:rsid w:val="006566C4"/>
    <w:rsid w:val="006619B8"/>
    <w:rsid w:val="00662AFB"/>
    <w:rsid w:val="00662B65"/>
    <w:rsid w:val="00663539"/>
    <w:rsid w:val="006642ED"/>
    <w:rsid w:val="00665216"/>
    <w:rsid w:val="006654E6"/>
    <w:rsid w:val="00666BBA"/>
    <w:rsid w:val="00667851"/>
    <w:rsid w:val="006712A4"/>
    <w:rsid w:val="00672DB3"/>
    <w:rsid w:val="00672DD0"/>
    <w:rsid w:val="0067486F"/>
    <w:rsid w:val="00680292"/>
    <w:rsid w:val="006818BE"/>
    <w:rsid w:val="00683044"/>
    <w:rsid w:val="006838D1"/>
    <w:rsid w:val="00686B25"/>
    <w:rsid w:val="00686C10"/>
    <w:rsid w:val="0068763C"/>
    <w:rsid w:val="00687967"/>
    <w:rsid w:val="00690EE2"/>
    <w:rsid w:val="00692224"/>
    <w:rsid w:val="006922FE"/>
    <w:rsid w:val="006943CB"/>
    <w:rsid w:val="0069490F"/>
    <w:rsid w:val="00697139"/>
    <w:rsid w:val="0069756C"/>
    <w:rsid w:val="0069770E"/>
    <w:rsid w:val="006A0C18"/>
    <w:rsid w:val="006A0F92"/>
    <w:rsid w:val="006A15DC"/>
    <w:rsid w:val="006A3FB4"/>
    <w:rsid w:val="006A494D"/>
    <w:rsid w:val="006A6DDA"/>
    <w:rsid w:val="006B0E8C"/>
    <w:rsid w:val="006B2480"/>
    <w:rsid w:val="006B66C6"/>
    <w:rsid w:val="006B6FAE"/>
    <w:rsid w:val="006B7FC1"/>
    <w:rsid w:val="006C11A5"/>
    <w:rsid w:val="006C1302"/>
    <w:rsid w:val="006C2134"/>
    <w:rsid w:val="006C3D44"/>
    <w:rsid w:val="006C62BA"/>
    <w:rsid w:val="006C64ED"/>
    <w:rsid w:val="006C6C0B"/>
    <w:rsid w:val="006C7146"/>
    <w:rsid w:val="006C79AA"/>
    <w:rsid w:val="006D031C"/>
    <w:rsid w:val="006D19EF"/>
    <w:rsid w:val="006D38CB"/>
    <w:rsid w:val="006D4087"/>
    <w:rsid w:val="006D45AA"/>
    <w:rsid w:val="006D4816"/>
    <w:rsid w:val="006D4FC6"/>
    <w:rsid w:val="006D5735"/>
    <w:rsid w:val="006E08F2"/>
    <w:rsid w:val="006E1EE7"/>
    <w:rsid w:val="006E241B"/>
    <w:rsid w:val="006E2503"/>
    <w:rsid w:val="006E27B1"/>
    <w:rsid w:val="006E39B2"/>
    <w:rsid w:val="006E4BD0"/>
    <w:rsid w:val="006E71F6"/>
    <w:rsid w:val="006E755A"/>
    <w:rsid w:val="006E7C2C"/>
    <w:rsid w:val="006E7E0A"/>
    <w:rsid w:val="006F0CE9"/>
    <w:rsid w:val="006F22ED"/>
    <w:rsid w:val="006F262C"/>
    <w:rsid w:val="006F6FFA"/>
    <w:rsid w:val="00700250"/>
    <w:rsid w:val="00700E33"/>
    <w:rsid w:val="0070107D"/>
    <w:rsid w:val="00701767"/>
    <w:rsid w:val="00701A1E"/>
    <w:rsid w:val="0070233C"/>
    <w:rsid w:val="007025DE"/>
    <w:rsid w:val="00703A4F"/>
    <w:rsid w:val="00704509"/>
    <w:rsid w:val="0070456D"/>
    <w:rsid w:val="00705A23"/>
    <w:rsid w:val="00707D9C"/>
    <w:rsid w:val="007103DF"/>
    <w:rsid w:val="007114DD"/>
    <w:rsid w:val="0071236F"/>
    <w:rsid w:val="00713192"/>
    <w:rsid w:val="007149BC"/>
    <w:rsid w:val="00714B4F"/>
    <w:rsid w:val="00715143"/>
    <w:rsid w:val="00716694"/>
    <w:rsid w:val="007171ED"/>
    <w:rsid w:val="00717B6C"/>
    <w:rsid w:val="00721A3F"/>
    <w:rsid w:val="00721AE0"/>
    <w:rsid w:val="00723222"/>
    <w:rsid w:val="007306B2"/>
    <w:rsid w:val="00732532"/>
    <w:rsid w:val="00732A22"/>
    <w:rsid w:val="00733F72"/>
    <w:rsid w:val="00734DB0"/>
    <w:rsid w:val="00736D1D"/>
    <w:rsid w:val="0074036E"/>
    <w:rsid w:val="0074201D"/>
    <w:rsid w:val="0074203D"/>
    <w:rsid w:val="00742B9F"/>
    <w:rsid w:val="00742D3D"/>
    <w:rsid w:val="00743266"/>
    <w:rsid w:val="00744B5E"/>
    <w:rsid w:val="00745B81"/>
    <w:rsid w:val="00745FC4"/>
    <w:rsid w:val="00746BA2"/>
    <w:rsid w:val="00751AA9"/>
    <w:rsid w:val="00751E09"/>
    <w:rsid w:val="00753353"/>
    <w:rsid w:val="00756065"/>
    <w:rsid w:val="007578DE"/>
    <w:rsid w:val="00757EE7"/>
    <w:rsid w:val="00760346"/>
    <w:rsid w:val="007619EC"/>
    <w:rsid w:val="00762917"/>
    <w:rsid w:val="00762D0A"/>
    <w:rsid w:val="00763B54"/>
    <w:rsid w:val="0076578D"/>
    <w:rsid w:val="00765F74"/>
    <w:rsid w:val="00771830"/>
    <w:rsid w:val="00771F56"/>
    <w:rsid w:val="00771FBC"/>
    <w:rsid w:val="007721DE"/>
    <w:rsid w:val="00772296"/>
    <w:rsid w:val="00772AD1"/>
    <w:rsid w:val="00772DD4"/>
    <w:rsid w:val="007758A3"/>
    <w:rsid w:val="00776DAC"/>
    <w:rsid w:val="00780029"/>
    <w:rsid w:val="007811A6"/>
    <w:rsid w:val="007820AA"/>
    <w:rsid w:val="0078314E"/>
    <w:rsid w:val="007837F8"/>
    <w:rsid w:val="00784E36"/>
    <w:rsid w:val="007926C9"/>
    <w:rsid w:val="00793048"/>
    <w:rsid w:val="007940A3"/>
    <w:rsid w:val="007951AF"/>
    <w:rsid w:val="00796909"/>
    <w:rsid w:val="0079748B"/>
    <w:rsid w:val="00797A4E"/>
    <w:rsid w:val="007A0BD1"/>
    <w:rsid w:val="007A1273"/>
    <w:rsid w:val="007A157F"/>
    <w:rsid w:val="007A15F2"/>
    <w:rsid w:val="007A2C7B"/>
    <w:rsid w:val="007A3649"/>
    <w:rsid w:val="007A3C45"/>
    <w:rsid w:val="007A4014"/>
    <w:rsid w:val="007B0405"/>
    <w:rsid w:val="007B04B1"/>
    <w:rsid w:val="007B127C"/>
    <w:rsid w:val="007B2241"/>
    <w:rsid w:val="007B4D2C"/>
    <w:rsid w:val="007B5697"/>
    <w:rsid w:val="007B6016"/>
    <w:rsid w:val="007B609B"/>
    <w:rsid w:val="007B63C6"/>
    <w:rsid w:val="007B6E32"/>
    <w:rsid w:val="007B74BC"/>
    <w:rsid w:val="007C01E8"/>
    <w:rsid w:val="007C0C7C"/>
    <w:rsid w:val="007C37DC"/>
    <w:rsid w:val="007C3EC4"/>
    <w:rsid w:val="007C54DA"/>
    <w:rsid w:val="007C59B5"/>
    <w:rsid w:val="007C5AB9"/>
    <w:rsid w:val="007C64FC"/>
    <w:rsid w:val="007C6F10"/>
    <w:rsid w:val="007D0411"/>
    <w:rsid w:val="007D0871"/>
    <w:rsid w:val="007D0BBB"/>
    <w:rsid w:val="007D1816"/>
    <w:rsid w:val="007D1C1E"/>
    <w:rsid w:val="007D2E50"/>
    <w:rsid w:val="007D480F"/>
    <w:rsid w:val="007D5B83"/>
    <w:rsid w:val="007D7832"/>
    <w:rsid w:val="007D7D4D"/>
    <w:rsid w:val="007E04C4"/>
    <w:rsid w:val="007E0BBF"/>
    <w:rsid w:val="007E143C"/>
    <w:rsid w:val="007E20C4"/>
    <w:rsid w:val="007E2AC8"/>
    <w:rsid w:val="007E2C9B"/>
    <w:rsid w:val="007E32E6"/>
    <w:rsid w:val="007E3377"/>
    <w:rsid w:val="007E350E"/>
    <w:rsid w:val="007E57D6"/>
    <w:rsid w:val="007E6979"/>
    <w:rsid w:val="007E73A2"/>
    <w:rsid w:val="007E7F61"/>
    <w:rsid w:val="007F020C"/>
    <w:rsid w:val="007F150C"/>
    <w:rsid w:val="007F1B5B"/>
    <w:rsid w:val="007F34A3"/>
    <w:rsid w:val="007F3AD5"/>
    <w:rsid w:val="007F3C53"/>
    <w:rsid w:val="007F40E9"/>
    <w:rsid w:val="007F4DD0"/>
    <w:rsid w:val="00801DF4"/>
    <w:rsid w:val="00802ED4"/>
    <w:rsid w:val="008031AF"/>
    <w:rsid w:val="0081055A"/>
    <w:rsid w:val="00811D0B"/>
    <w:rsid w:val="008136E3"/>
    <w:rsid w:val="00813827"/>
    <w:rsid w:val="00813F14"/>
    <w:rsid w:val="008169C1"/>
    <w:rsid w:val="00816CB8"/>
    <w:rsid w:val="00817085"/>
    <w:rsid w:val="008172FD"/>
    <w:rsid w:val="0081731B"/>
    <w:rsid w:val="008213C0"/>
    <w:rsid w:val="008217C3"/>
    <w:rsid w:val="00825488"/>
    <w:rsid w:val="00825D6E"/>
    <w:rsid w:val="00827C5D"/>
    <w:rsid w:val="00830803"/>
    <w:rsid w:val="00831925"/>
    <w:rsid w:val="00833D88"/>
    <w:rsid w:val="00835CAC"/>
    <w:rsid w:val="0084078F"/>
    <w:rsid w:val="00841B3E"/>
    <w:rsid w:val="008435F4"/>
    <w:rsid w:val="00844409"/>
    <w:rsid w:val="008446FB"/>
    <w:rsid w:val="00844F3E"/>
    <w:rsid w:val="00845435"/>
    <w:rsid w:val="00847154"/>
    <w:rsid w:val="008479C5"/>
    <w:rsid w:val="008506FD"/>
    <w:rsid w:val="00851AF0"/>
    <w:rsid w:val="00852317"/>
    <w:rsid w:val="008525D0"/>
    <w:rsid w:val="00852B07"/>
    <w:rsid w:val="008579C5"/>
    <w:rsid w:val="00857BF0"/>
    <w:rsid w:val="008616B2"/>
    <w:rsid w:val="00861FC2"/>
    <w:rsid w:val="00862796"/>
    <w:rsid w:val="00863856"/>
    <w:rsid w:val="0086426C"/>
    <w:rsid w:val="00864310"/>
    <w:rsid w:val="00864774"/>
    <w:rsid w:val="00867FE0"/>
    <w:rsid w:val="0087029F"/>
    <w:rsid w:val="00870D01"/>
    <w:rsid w:val="008711AA"/>
    <w:rsid w:val="0087369E"/>
    <w:rsid w:val="00873B10"/>
    <w:rsid w:val="00875462"/>
    <w:rsid w:val="00875E85"/>
    <w:rsid w:val="00876C9D"/>
    <w:rsid w:val="0087765E"/>
    <w:rsid w:val="00882E26"/>
    <w:rsid w:val="008866B0"/>
    <w:rsid w:val="0089082D"/>
    <w:rsid w:val="00890BAC"/>
    <w:rsid w:val="008912C3"/>
    <w:rsid w:val="00892E8C"/>
    <w:rsid w:val="00895340"/>
    <w:rsid w:val="0089746A"/>
    <w:rsid w:val="00897C50"/>
    <w:rsid w:val="008A278B"/>
    <w:rsid w:val="008A3F53"/>
    <w:rsid w:val="008A4340"/>
    <w:rsid w:val="008A4614"/>
    <w:rsid w:val="008A4940"/>
    <w:rsid w:val="008A6B33"/>
    <w:rsid w:val="008A6C3D"/>
    <w:rsid w:val="008B1D0D"/>
    <w:rsid w:val="008B1D71"/>
    <w:rsid w:val="008B3488"/>
    <w:rsid w:val="008B34D3"/>
    <w:rsid w:val="008B385A"/>
    <w:rsid w:val="008B3ECE"/>
    <w:rsid w:val="008B4042"/>
    <w:rsid w:val="008B58DC"/>
    <w:rsid w:val="008C00C3"/>
    <w:rsid w:val="008C0501"/>
    <w:rsid w:val="008C0892"/>
    <w:rsid w:val="008C36FC"/>
    <w:rsid w:val="008C535E"/>
    <w:rsid w:val="008C5EFF"/>
    <w:rsid w:val="008C6FC8"/>
    <w:rsid w:val="008C7055"/>
    <w:rsid w:val="008C77AF"/>
    <w:rsid w:val="008C7B1C"/>
    <w:rsid w:val="008C7C43"/>
    <w:rsid w:val="008D02E8"/>
    <w:rsid w:val="008D0D89"/>
    <w:rsid w:val="008D1E38"/>
    <w:rsid w:val="008D1F2E"/>
    <w:rsid w:val="008D2FDC"/>
    <w:rsid w:val="008D3025"/>
    <w:rsid w:val="008D4310"/>
    <w:rsid w:val="008D4416"/>
    <w:rsid w:val="008D470D"/>
    <w:rsid w:val="008D4793"/>
    <w:rsid w:val="008D4DDA"/>
    <w:rsid w:val="008D7E9E"/>
    <w:rsid w:val="008E11D6"/>
    <w:rsid w:val="008E4453"/>
    <w:rsid w:val="008E7475"/>
    <w:rsid w:val="008E75A0"/>
    <w:rsid w:val="008F0034"/>
    <w:rsid w:val="008F0E72"/>
    <w:rsid w:val="008F2713"/>
    <w:rsid w:val="008F345A"/>
    <w:rsid w:val="008F5B89"/>
    <w:rsid w:val="008F6C15"/>
    <w:rsid w:val="008F6C54"/>
    <w:rsid w:val="00900BB6"/>
    <w:rsid w:val="00901C69"/>
    <w:rsid w:val="00903C62"/>
    <w:rsid w:val="00904119"/>
    <w:rsid w:val="00905633"/>
    <w:rsid w:val="00906385"/>
    <w:rsid w:val="0090645F"/>
    <w:rsid w:val="00906CE2"/>
    <w:rsid w:val="0090795B"/>
    <w:rsid w:val="00910119"/>
    <w:rsid w:val="009105E4"/>
    <w:rsid w:val="00913FB2"/>
    <w:rsid w:val="00917449"/>
    <w:rsid w:val="009174A4"/>
    <w:rsid w:val="00917DD2"/>
    <w:rsid w:val="0092055D"/>
    <w:rsid w:val="00922D1D"/>
    <w:rsid w:val="00922EC4"/>
    <w:rsid w:val="00923583"/>
    <w:rsid w:val="009238BE"/>
    <w:rsid w:val="009240B8"/>
    <w:rsid w:val="00924AE2"/>
    <w:rsid w:val="00925081"/>
    <w:rsid w:val="009252FD"/>
    <w:rsid w:val="009259FD"/>
    <w:rsid w:val="0092608A"/>
    <w:rsid w:val="009263E8"/>
    <w:rsid w:val="00926504"/>
    <w:rsid w:val="009265B2"/>
    <w:rsid w:val="009273B5"/>
    <w:rsid w:val="009310A4"/>
    <w:rsid w:val="00931E00"/>
    <w:rsid w:val="00933709"/>
    <w:rsid w:val="00934A4F"/>
    <w:rsid w:val="009351D3"/>
    <w:rsid w:val="00935A13"/>
    <w:rsid w:val="00935B70"/>
    <w:rsid w:val="00935F46"/>
    <w:rsid w:val="00936261"/>
    <w:rsid w:val="009371B4"/>
    <w:rsid w:val="00940CDB"/>
    <w:rsid w:val="00941F7F"/>
    <w:rsid w:val="00942238"/>
    <w:rsid w:val="0094230F"/>
    <w:rsid w:val="009430CE"/>
    <w:rsid w:val="00943123"/>
    <w:rsid w:val="00943B71"/>
    <w:rsid w:val="00944DD2"/>
    <w:rsid w:val="00944E6C"/>
    <w:rsid w:val="0094553A"/>
    <w:rsid w:val="009460F0"/>
    <w:rsid w:val="009469C2"/>
    <w:rsid w:val="009476A5"/>
    <w:rsid w:val="009479FC"/>
    <w:rsid w:val="00950489"/>
    <w:rsid w:val="00950C39"/>
    <w:rsid w:val="00953ADD"/>
    <w:rsid w:val="00953DD7"/>
    <w:rsid w:val="00954D37"/>
    <w:rsid w:val="00954FF2"/>
    <w:rsid w:val="009566BA"/>
    <w:rsid w:val="00960122"/>
    <w:rsid w:val="00960BF5"/>
    <w:rsid w:val="00960E61"/>
    <w:rsid w:val="009627AC"/>
    <w:rsid w:val="00965A2C"/>
    <w:rsid w:val="00965F25"/>
    <w:rsid w:val="00966DCA"/>
    <w:rsid w:val="00967114"/>
    <w:rsid w:val="009676D2"/>
    <w:rsid w:val="009704F2"/>
    <w:rsid w:val="00970C49"/>
    <w:rsid w:val="00971392"/>
    <w:rsid w:val="00971D0E"/>
    <w:rsid w:val="00972633"/>
    <w:rsid w:val="009727CA"/>
    <w:rsid w:val="009727E7"/>
    <w:rsid w:val="00974E59"/>
    <w:rsid w:val="00975FF9"/>
    <w:rsid w:val="00981041"/>
    <w:rsid w:val="009824A3"/>
    <w:rsid w:val="00983182"/>
    <w:rsid w:val="00983D93"/>
    <w:rsid w:val="0098602A"/>
    <w:rsid w:val="0098610F"/>
    <w:rsid w:val="00990990"/>
    <w:rsid w:val="009909A3"/>
    <w:rsid w:val="00990BA1"/>
    <w:rsid w:val="00993E32"/>
    <w:rsid w:val="0099499F"/>
    <w:rsid w:val="00997AB8"/>
    <w:rsid w:val="009A0987"/>
    <w:rsid w:val="009A428A"/>
    <w:rsid w:val="009A6522"/>
    <w:rsid w:val="009A6624"/>
    <w:rsid w:val="009A6C05"/>
    <w:rsid w:val="009B14CD"/>
    <w:rsid w:val="009B1CBE"/>
    <w:rsid w:val="009B1E35"/>
    <w:rsid w:val="009B2566"/>
    <w:rsid w:val="009B6239"/>
    <w:rsid w:val="009C1CAB"/>
    <w:rsid w:val="009C24EC"/>
    <w:rsid w:val="009D013C"/>
    <w:rsid w:val="009D0AF1"/>
    <w:rsid w:val="009D2507"/>
    <w:rsid w:val="009D3044"/>
    <w:rsid w:val="009D52AE"/>
    <w:rsid w:val="009D562D"/>
    <w:rsid w:val="009D5894"/>
    <w:rsid w:val="009D7526"/>
    <w:rsid w:val="009D7EEF"/>
    <w:rsid w:val="009E1A52"/>
    <w:rsid w:val="009E36CF"/>
    <w:rsid w:val="009E40C6"/>
    <w:rsid w:val="009E40DC"/>
    <w:rsid w:val="009E6000"/>
    <w:rsid w:val="009F0448"/>
    <w:rsid w:val="009F0620"/>
    <w:rsid w:val="009F2F5D"/>
    <w:rsid w:val="009F5D63"/>
    <w:rsid w:val="009F6818"/>
    <w:rsid w:val="00A02BD9"/>
    <w:rsid w:val="00A04529"/>
    <w:rsid w:val="00A05A11"/>
    <w:rsid w:val="00A06734"/>
    <w:rsid w:val="00A1002F"/>
    <w:rsid w:val="00A1062F"/>
    <w:rsid w:val="00A114F9"/>
    <w:rsid w:val="00A124B7"/>
    <w:rsid w:val="00A13442"/>
    <w:rsid w:val="00A13C7A"/>
    <w:rsid w:val="00A15469"/>
    <w:rsid w:val="00A165B6"/>
    <w:rsid w:val="00A16CFB"/>
    <w:rsid w:val="00A16EE5"/>
    <w:rsid w:val="00A17D5B"/>
    <w:rsid w:val="00A202EF"/>
    <w:rsid w:val="00A21317"/>
    <w:rsid w:val="00A21428"/>
    <w:rsid w:val="00A216F9"/>
    <w:rsid w:val="00A23373"/>
    <w:rsid w:val="00A246A4"/>
    <w:rsid w:val="00A24A0B"/>
    <w:rsid w:val="00A25181"/>
    <w:rsid w:val="00A2549F"/>
    <w:rsid w:val="00A25F26"/>
    <w:rsid w:val="00A25FC1"/>
    <w:rsid w:val="00A26479"/>
    <w:rsid w:val="00A30EA7"/>
    <w:rsid w:val="00A31AAC"/>
    <w:rsid w:val="00A32142"/>
    <w:rsid w:val="00A32393"/>
    <w:rsid w:val="00A36367"/>
    <w:rsid w:val="00A36A5D"/>
    <w:rsid w:val="00A37DAC"/>
    <w:rsid w:val="00A41928"/>
    <w:rsid w:val="00A42266"/>
    <w:rsid w:val="00A42C4D"/>
    <w:rsid w:val="00A437EA"/>
    <w:rsid w:val="00A44FB7"/>
    <w:rsid w:val="00A45EE7"/>
    <w:rsid w:val="00A46BEF"/>
    <w:rsid w:val="00A47967"/>
    <w:rsid w:val="00A5199C"/>
    <w:rsid w:val="00A52026"/>
    <w:rsid w:val="00A52483"/>
    <w:rsid w:val="00A5253F"/>
    <w:rsid w:val="00A53B19"/>
    <w:rsid w:val="00A56B9C"/>
    <w:rsid w:val="00A61E0D"/>
    <w:rsid w:val="00A62E8E"/>
    <w:rsid w:val="00A640B4"/>
    <w:rsid w:val="00A65623"/>
    <w:rsid w:val="00A66E68"/>
    <w:rsid w:val="00A705A0"/>
    <w:rsid w:val="00A73193"/>
    <w:rsid w:val="00A73A6A"/>
    <w:rsid w:val="00A74928"/>
    <w:rsid w:val="00A74CF5"/>
    <w:rsid w:val="00A75656"/>
    <w:rsid w:val="00A75668"/>
    <w:rsid w:val="00A75F85"/>
    <w:rsid w:val="00A7670C"/>
    <w:rsid w:val="00A76A37"/>
    <w:rsid w:val="00A776AC"/>
    <w:rsid w:val="00A81E22"/>
    <w:rsid w:val="00A8406C"/>
    <w:rsid w:val="00A8500A"/>
    <w:rsid w:val="00A852BC"/>
    <w:rsid w:val="00A85777"/>
    <w:rsid w:val="00A86DAA"/>
    <w:rsid w:val="00A86F07"/>
    <w:rsid w:val="00A879FF"/>
    <w:rsid w:val="00A909A4"/>
    <w:rsid w:val="00A90D36"/>
    <w:rsid w:val="00A92A43"/>
    <w:rsid w:val="00A93D00"/>
    <w:rsid w:val="00A93F39"/>
    <w:rsid w:val="00A94B27"/>
    <w:rsid w:val="00A94DCE"/>
    <w:rsid w:val="00A95E29"/>
    <w:rsid w:val="00A962A2"/>
    <w:rsid w:val="00AA0318"/>
    <w:rsid w:val="00AA1B3F"/>
    <w:rsid w:val="00AA3EA4"/>
    <w:rsid w:val="00AA6D1C"/>
    <w:rsid w:val="00AB2BC8"/>
    <w:rsid w:val="00AB33BF"/>
    <w:rsid w:val="00AB4077"/>
    <w:rsid w:val="00AB4EAD"/>
    <w:rsid w:val="00AB5570"/>
    <w:rsid w:val="00AB5C4B"/>
    <w:rsid w:val="00AC0310"/>
    <w:rsid w:val="00AC1B6E"/>
    <w:rsid w:val="00AC1D19"/>
    <w:rsid w:val="00AC20AF"/>
    <w:rsid w:val="00AC2B09"/>
    <w:rsid w:val="00AC37ED"/>
    <w:rsid w:val="00AC3F30"/>
    <w:rsid w:val="00AC42FA"/>
    <w:rsid w:val="00AC45EF"/>
    <w:rsid w:val="00AC47F5"/>
    <w:rsid w:val="00AC4872"/>
    <w:rsid w:val="00AC4ED9"/>
    <w:rsid w:val="00AC4FF9"/>
    <w:rsid w:val="00AC6F5D"/>
    <w:rsid w:val="00AC70D7"/>
    <w:rsid w:val="00AC7D15"/>
    <w:rsid w:val="00AD1ADF"/>
    <w:rsid w:val="00AD2675"/>
    <w:rsid w:val="00AD316A"/>
    <w:rsid w:val="00AD37B9"/>
    <w:rsid w:val="00AD3ABD"/>
    <w:rsid w:val="00AD454F"/>
    <w:rsid w:val="00AD48AA"/>
    <w:rsid w:val="00AD50E4"/>
    <w:rsid w:val="00AD55CE"/>
    <w:rsid w:val="00AD585E"/>
    <w:rsid w:val="00AD6C83"/>
    <w:rsid w:val="00AE00F3"/>
    <w:rsid w:val="00AE067C"/>
    <w:rsid w:val="00AE0F78"/>
    <w:rsid w:val="00AE1E89"/>
    <w:rsid w:val="00AE2B03"/>
    <w:rsid w:val="00AE2F53"/>
    <w:rsid w:val="00AE3405"/>
    <w:rsid w:val="00AE367B"/>
    <w:rsid w:val="00AE6734"/>
    <w:rsid w:val="00AF0777"/>
    <w:rsid w:val="00AF0A91"/>
    <w:rsid w:val="00AF17F7"/>
    <w:rsid w:val="00AF1B26"/>
    <w:rsid w:val="00AF22D2"/>
    <w:rsid w:val="00AF22F3"/>
    <w:rsid w:val="00AF39B2"/>
    <w:rsid w:val="00AF468F"/>
    <w:rsid w:val="00AF4F8E"/>
    <w:rsid w:val="00AF55A2"/>
    <w:rsid w:val="00AF5C09"/>
    <w:rsid w:val="00B00019"/>
    <w:rsid w:val="00B00297"/>
    <w:rsid w:val="00B01B65"/>
    <w:rsid w:val="00B0305A"/>
    <w:rsid w:val="00B053B6"/>
    <w:rsid w:val="00B05B3B"/>
    <w:rsid w:val="00B06B8F"/>
    <w:rsid w:val="00B07EBA"/>
    <w:rsid w:val="00B07FC8"/>
    <w:rsid w:val="00B1080E"/>
    <w:rsid w:val="00B10872"/>
    <w:rsid w:val="00B1188C"/>
    <w:rsid w:val="00B11AD4"/>
    <w:rsid w:val="00B120FE"/>
    <w:rsid w:val="00B12B11"/>
    <w:rsid w:val="00B13415"/>
    <w:rsid w:val="00B1628E"/>
    <w:rsid w:val="00B16D67"/>
    <w:rsid w:val="00B20260"/>
    <w:rsid w:val="00B20420"/>
    <w:rsid w:val="00B2146F"/>
    <w:rsid w:val="00B21711"/>
    <w:rsid w:val="00B2183A"/>
    <w:rsid w:val="00B23DDB"/>
    <w:rsid w:val="00B24B9A"/>
    <w:rsid w:val="00B25D42"/>
    <w:rsid w:val="00B26F8D"/>
    <w:rsid w:val="00B26FEA"/>
    <w:rsid w:val="00B27277"/>
    <w:rsid w:val="00B27329"/>
    <w:rsid w:val="00B275BC"/>
    <w:rsid w:val="00B27745"/>
    <w:rsid w:val="00B27F76"/>
    <w:rsid w:val="00B3042C"/>
    <w:rsid w:val="00B356C6"/>
    <w:rsid w:val="00B3637D"/>
    <w:rsid w:val="00B3709E"/>
    <w:rsid w:val="00B37D71"/>
    <w:rsid w:val="00B405AE"/>
    <w:rsid w:val="00B40CE9"/>
    <w:rsid w:val="00B4106A"/>
    <w:rsid w:val="00B41762"/>
    <w:rsid w:val="00B42CD6"/>
    <w:rsid w:val="00B42E94"/>
    <w:rsid w:val="00B43022"/>
    <w:rsid w:val="00B456B2"/>
    <w:rsid w:val="00B457C2"/>
    <w:rsid w:val="00B46107"/>
    <w:rsid w:val="00B463B6"/>
    <w:rsid w:val="00B469B9"/>
    <w:rsid w:val="00B47270"/>
    <w:rsid w:val="00B534A4"/>
    <w:rsid w:val="00B55E06"/>
    <w:rsid w:val="00B5645E"/>
    <w:rsid w:val="00B60C45"/>
    <w:rsid w:val="00B6105D"/>
    <w:rsid w:val="00B61EBF"/>
    <w:rsid w:val="00B64570"/>
    <w:rsid w:val="00B648B3"/>
    <w:rsid w:val="00B651EB"/>
    <w:rsid w:val="00B66613"/>
    <w:rsid w:val="00B66954"/>
    <w:rsid w:val="00B675F9"/>
    <w:rsid w:val="00B70723"/>
    <w:rsid w:val="00B70EB2"/>
    <w:rsid w:val="00B719DE"/>
    <w:rsid w:val="00B72656"/>
    <w:rsid w:val="00B727B8"/>
    <w:rsid w:val="00B72928"/>
    <w:rsid w:val="00B73AFF"/>
    <w:rsid w:val="00B73C5C"/>
    <w:rsid w:val="00B7440B"/>
    <w:rsid w:val="00B76210"/>
    <w:rsid w:val="00B77F4C"/>
    <w:rsid w:val="00B80BED"/>
    <w:rsid w:val="00B830A3"/>
    <w:rsid w:val="00B844A0"/>
    <w:rsid w:val="00B85159"/>
    <w:rsid w:val="00B85832"/>
    <w:rsid w:val="00B87B98"/>
    <w:rsid w:val="00B900E9"/>
    <w:rsid w:val="00B91957"/>
    <w:rsid w:val="00B919FE"/>
    <w:rsid w:val="00B9311C"/>
    <w:rsid w:val="00B94CBA"/>
    <w:rsid w:val="00B95125"/>
    <w:rsid w:val="00B95988"/>
    <w:rsid w:val="00B974F0"/>
    <w:rsid w:val="00B9796D"/>
    <w:rsid w:val="00BA25B0"/>
    <w:rsid w:val="00BA5750"/>
    <w:rsid w:val="00BA5AA8"/>
    <w:rsid w:val="00BB1ACE"/>
    <w:rsid w:val="00BB1C91"/>
    <w:rsid w:val="00BB2340"/>
    <w:rsid w:val="00BB2E66"/>
    <w:rsid w:val="00BB35FD"/>
    <w:rsid w:val="00BB4952"/>
    <w:rsid w:val="00BB4B24"/>
    <w:rsid w:val="00BB4CB5"/>
    <w:rsid w:val="00BB7ACF"/>
    <w:rsid w:val="00BC021C"/>
    <w:rsid w:val="00BC22D3"/>
    <w:rsid w:val="00BC3CAA"/>
    <w:rsid w:val="00BC4B6C"/>
    <w:rsid w:val="00BC6019"/>
    <w:rsid w:val="00BC681F"/>
    <w:rsid w:val="00BC740E"/>
    <w:rsid w:val="00BC77CD"/>
    <w:rsid w:val="00BC7A79"/>
    <w:rsid w:val="00BD1882"/>
    <w:rsid w:val="00BD18ED"/>
    <w:rsid w:val="00BD1A9B"/>
    <w:rsid w:val="00BD1E78"/>
    <w:rsid w:val="00BD3827"/>
    <w:rsid w:val="00BD42F2"/>
    <w:rsid w:val="00BD57FE"/>
    <w:rsid w:val="00BE00E0"/>
    <w:rsid w:val="00BE0399"/>
    <w:rsid w:val="00BE0FEE"/>
    <w:rsid w:val="00BE2624"/>
    <w:rsid w:val="00BE2C46"/>
    <w:rsid w:val="00BE30D2"/>
    <w:rsid w:val="00BE3715"/>
    <w:rsid w:val="00BE387B"/>
    <w:rsid w:val="00BE56C9"/>
    <w:rsid w:val="00BE5C86"/>
    <w:rsid w:val="00BE6C01"/>
    <w:rsid w:val="00BF081C"/>
    <w:rsid w:val="00BF1D76"/>
    <w:rsid w:val="00BF24D0"/>
    <w:rsid w:val="00BF335E"/>
    <w:rsid w:val="00BF36B6"/>
    <w:rsid w:val="00BF401A"/>
    <w:rsid w:val="00BF620B"/>
    <w:rsid w:val="00C00B67"/>
    <w:rsid w:val="00C00EAC"/>
    <w:rsid w:val="00C0200E"/>
    <w:rsid w:val="00C026DB"/>
    <w:rsid w:val="00C12A0C"/>
    <w:rsid w:val="00C13CBD"/>
    <w:rsid w:val="00C16927"/>
    <w:rsid w:val="00C17605"/>
    <w:rsid w:val="00C20002"/>
    <w:rsid w:val="00C20C8E"/>
    <w:rsid w:val="00C210AF"/>
    <w:rsid w:val="00C21DD5"/>
    <w:rsid w:val="00C21EB6"/>
    <w:rsid w:val="00C22A72"/>
    <w:rsid w:val="00C2317D"/>
    <w:rsid w:val="00C231BD"/>
    <w:rsid w:val="00C23308"/>
    <w:rsid w:val="00C23750"/>
    <w:rsid w:val="00C239C7"/>
    <w:rsid w:val="00C24829"/>
    <w:rsid w:val="00C26A94"/>
    <w:rsid w:val="00C26BE3"/>
    <w:rsid w:val="00C27042"/>
    <w:rsid w:val="00C27D6B"/>
    <w:rsid w:val="00C27F2B"/>
    <w:rsid w:val="00C321E0"/>
    <w:rsid w:val="00C3246B"/>
    <w:rsid w:val="00C33CDC"/>
    <w:rsid w:val="00C34D14"/>
    <w:rsid w:val="00C35608"/>
    <w:rsid w:val="00C356EF"/>
    <w:rsid w:val="00C35B00"/>
    <w:rsid w:val="00C41497"/>
    <w:rsid w:val="00C43352"/>
    <w:rsid w:val="00C45D92"/>
    <w:rsid w:val="00C471E2"/>
    <w:rsid w:val="00C5443C"/>
    <w:rsid w:val="00C55550"/>
    <w:rsid w:val="00C56145"/>
    <w:rsid w:val="00C57336"/>
    <w:rsid w:val="00C574C5"/>
    <w:rsid w:val="00C576F7"/>
    <w:rsid w:val="00C5788D"/>
    <w:rsid w:val="00C61048"/>
    <w:rsid w:val="00C617BA"/>
    <w:rsid w:val="00C61886"/>
    <w:rsid w:val="00C618B0"/>
    <w:rsid w:val="00C61D88"/>
    <w:rsid w:val="00C63018"/>
    <w:rsid w:val="00C63A8E"/>
    <w:rsid w:val="00C65F81"/>
    <w:rsid w:val="00C677E3"/>
    <w:rsid w:val="00C67A22"/>
    <w:rsid w:val="00C67E42"/>
    <w:rsid w:val="00C70108"/>
    <w:rsid w:val="00C70600"/>
    <w:rsid w:val="00C722FD"/>
    <w:rsid w:val="00C726A3"/>
    <w:rsid w:val="00C727A2"/>
    <w:rsid w:val="00C73219"/>
    <w:rsid w:val="00C73A23"/>
    <w:rsid w:val="00C740F9"/>
    <w:rsid w:val="00C75058"/>
    <w:rsid w:val="00C751F8"/>
    <w:rsid w:val="00C7527D"/>
    <w:rsid w:val="00C76ABF"/>
    <w:rsid w:val="00C77670"/>
    <w:rsid w:val="00C80246"/>
    <w:rsid w:val="00C8449C"/>
    <w:rsid w:val="00C868E4"/>
    <w:rsid w:val="00C86B21"/>
    <w:rsid w:val="00C87254"/>
    <w:rsid w:val="00C877AD"/>
    <w:rsid w:val="00C9311C"/>
    <w:rsid w:val="00C96064"/>
    <w:rsid w:val="00C9651F"/>
    <w:rsid w:val="00C972BC"/>
    <w:rsid w:val="00CA03CB"/>
    <w:rsid w:val="00CA3509"/>
    <w:rsid w:val="00CA3557"/>
    <w:rsid w:val="00CA4A59"/>
    <w:rsid w:val="00CA5575"/>
    <w:rsid w:val="00CA6AC3"/>
    <w:rsid w:val="00CA74AC"/>
    <w:rsid w:val="00CA7FD3"/>
    <w:rsid w:val="00CB2CA2"/>
    <w:rsid w:val="00CB36FA"/>
    <w:rsid w:val="00CB6067"/>
    <w:rsid w:val="00CB65A0"/>
    <w:rsid w:val="00CB6994"/>
    <w:rsid w:val="00CB71F0"/>
    <w:rsid w:val="00CB7E52"/>
    <w:rsid w:val="00CC0FB3"/>
    <w:rsid w:val="00CC2404"/>
    <w:rsid w:val="00CC31BD"/>
    <w:rsid w:val="00CC3241"/>
    <w:rsid w:val="00CC3F84"/>
    <w:rsid w:val="00CC4A9A"/>
    <w:rsid w:val="00CC5661"/>
    <w:rsid w:val="00CD00E3"/>
    <w:rsid w:val="00CD186C"/>
    <w:rsid w:val="00CD207C"/>
    <w:rsid w:val="00CD5248"/>
    <w:rsid w:val="00CD648D"/>
    <w:rsid w:val="00CE0570"/>
    <w:rsid w:val="00CE1EAA"/>
    <w:rsid w:val="00CE2943"/>
    <w:rsid w:val="00CE2B4F"/>
    <w:rsid w:val="00CE68E7"/>
    <w:rsid w:val="00CF0673"/>
    <w:rsid w:val="00CF0AF7"/>
    <w:rsid w:val="00CF0C18"/>
    <w:rsid w:val="00CF0E0C"/>
    <w:rsid w:val="00CF34F0"/>
    <w:rsid w:val="00CF4462"/>
    <w:rsid w:val="00CF448F"/>
    <w:rsid w:val="00CF4584"/>
    <w:rsid w:val="00CF47F8"/>
    <w:rsid w:val="00CF6EDD"/>
    <w:rsid w:val="00CF7974"/>
    <w:rsid w:val="00D01A30"/>
    <w:rsid w:val="00D046C8"/>
    <w:rsid w:val="00D0551B"/>
    <w:rsid w:val="00D059F6"/>
    <w:rsid w:val="00D0607E"/>
    <w:rsid w:val="00D07824"/>
    <w:rsid w:val="00D07998"/>
    <w:rsid w:val="00D07B76"/>
    <w:rsid w:val="00D10454"/>
    <w:rsid w:val="00D1117A"/>
    <w:rsid w:val="00D114DE"/>
    <w:rsid w:val="00D122FB"/>
    <w:rsid w:val="00D14278"/>
    <w:rsid w:val="00D15DF5"/>
    <w:rsid w:val="00D16669"/>
    <w:rsid w:val="00D17EAB"/>
    <w:rsid w:val="00D21436"/>
    <w:rsid w:val="00D24E84"/>
    <w:rsid w:val="00D26821"/>
    <w:rsid w:val="00D26DB9"/>
    <w:rsid w:val="00D30C3F"/>
    <w:rsid w:val="00D311CB"/>
    <w:rsid w:val="00D31310"/>
    <w:rsid w:val="00D3182A"/>
    <w:rsid w:val="00D3194E"/>
    <w:rsid w:val="00D327DC"/>
    <w:rsid w:val="00D33B05"/>
    <w:rsid w:val="00D33BA8"/>
    <w:rsid w:val="00D33BBA"/>
    <w:rsid w:val="00D33E1D"/>
    <w:rsid w:val="00D358AC"/>
    <w:rsid w:val="00D36249"/>
    <w:rsid w:val="00D37019"/>
    <w:rsid w:val="00D37B7B"/>
    <w:rsid w:val="00D40E78"/>
    <w:rsid w:val="00D419FC"/>
    <w:rsid w:val="00D41A30"/>
    <w:rsid w:val="00D42C33"/>
    <w:rsid w:val="00D44680"/>
    <w:rsid w:val="00D44D61"/>
    <w:rsid w:val="00D46DD0"/>
    <w:rsid w:val="00D472C3"/>
    <w:rsid w:val="00D47581"/>
    <w:rsid w:val="00D53808"/>
    <w:rsid w:val="00D54583"/>
    <w:rsid w:val="00D56C83"/>
    <w:rsid w:val="00D56CB1"/>
    <w:rsid w:val="00D571C3"/>
    <w:rsid w:val="00D6046A"/>
    <w:rsid w:val="00D60C9E"/>
    <w:rsid w:val="00D60E17"/>
    <w:rsid w:val="00D61BAA"/>
    <w:rsid w:val="00D61CA5"/>
    <w:rsid w:val="00D6243E"/>
    <w:rsid w:val="00D642B0"/>
    <w:rsid w:val="00D656BC"/>
    <w:rsid w:val="00D67668"/>
    <w:rsid w:val="00D6766A"/>
    <w:rsid w:val="00D67E7E"/>
    <w:rsid w:val="00D70E8A"/>
    <w:rsid w:val="00D71449"/>
    <w:rsid w:val="00D73405"/>
    <w:rsid w:val="00D74234"/>
    <w:rsid w:val="00D7471C"/>
    <w:rsid w:val="00D75443"/>
    <w:rsid w:val="00D75E1C"/>
    <w:rsid w:val="00D771F3"/>
    <w:rsid w:val="00D82251"/>
    <w:rsid w:val="00D83807"/>
    <w:rsid w:val="00D84CC0"/>
    <w:rsid w:val="00D87197"/>
    <w:rsid w:val="00D87BE5"/>
    <w:rsid w:val="00D90938"/>
    <w:rsid w:val="00D9258B"/>
    <w:rsid w:val="00D92F59"/>
    <w:rsid w:val="00D94558"/>
    <w:rsid w:val="00D95985"/>
    <w:rsid w:val="00D9694F"/>
    <w:rsid w:val="00D9695B"/>
    <w:rsid w:val="00D96D56"/>
    <w:rsid w:val="00D975FD"/>
    <w:rsid w:val="00D97F54"/>
    <w:rsid w:val="00DA0AB7"/>
    <w:rsid w:val="00DA2337"/>
    <w:rsid w:val="00DA4FAD"/>
    <w:rsid w:val="00DA5973"/>
    <w:rsid w:val="00DB2BB4"/>
    <w:rsid w:val="00DB5726"/>
    <w:rsid w:val="00DB5905"/>
    <w:rsid w:val="00DC03A5"/>
    <w:rsid w:val="00DC0563"/>
    <w:rsid w:val="00DC30F8"/>
    <w:rsid w:val="00DC3683"/>
    <w:rsid w:val="00DC3C9F"/>
    <w:rsid w:val="00DC4CBA"/>
    <w:rsid w:val="00DC648A"/>
    <w:rsid w:val="00DD03C9"/>
    <w:rsid w:val="00DD051F"/>
    <w:rsid w:val="00DD12F0"/>
    <w:rsid w:val="00DD16C5"/>
    <w:rsid w:val="00DD1A1A"/>
    <w:rsid w:val="00DD221D"/>
    <w:rsid w:val="00DD4787"/>
    <w:rsid w:val="00DD74F8"/>
    <w:rsid w:val="00DD777D"/>
    <w:rsid w:val="00DD7838"/>
    <w:rsid w:val="00DD7FC4"/>
    <w:rsid w:val="00DE11EA"/>
    <w:rsid w:val="00DE1C8D"/>
    <w:rsid w:val="00DE1ED6"/>
    <w:rsid w:val="00DE2022"/>
    <w:rsid w:val="00DE26D0"/>
    <w:rsid w:val="00DE3E30"/>
    <w:rsid w:val="00DE46C0"/>
    <w:rsid w:val="00DE47CD"/>
    <w:rsid w:val="00DF0204"/>
    <w:rsid w:val="00DF26D3"/>
    <w:rsid w:val="00DF3684"/>
    <w:rsid w:val="00DF4100"/>
    <w:rsid w:val="00DF4379"/>
    <w:rsid w:val="00E01D87"/>
    <w:rsid w:val="00E0351D"/>
    <w:rsid w:val="00E0479A"/>
    <w:rsid w:val="00E05C6C"/>
    <w:rsid w:val="00E11081"/>
    <w:rsid w:val="00E11D18"/>
    <w:rsid w:val="00E11F26"/>
    <w:rsid w:val="00E12415"/>
    <w:rsid w:val="00E12B0D"/>
    <w:rsid w:val="00E14290"/>
    <w:rsid w:val="00E20196"/>
    <w:rsid w:val="00E23090"/>
    <w:rsid w:val="00E256D0"/>
    <w:rsid w:val="00E26A5B"/>
    <w:rsid w:val="00E27A29"/>
    <w:rsid w:val="00E34453"/>
    <w:rsid w:val="00E359EC"/>
    <w:rsid w:val="00E3624C"/>
    <w:rsid w:val="00E36A05"/>
    <w:rsid w:val="00E377D3"/>
    <w:rsid w:val="00E37C32"/>
    <w:rsid w:val="00E407ED"/>
    <w:rsid w:val="00E40BC2"/>
    <w:rsid w:val="00E41040"/>
    <w:rsid w:val="00E4166B"/>
    <w:rsid w:val="00E416A8"/>
    <w:rsid w:val="00E4188F"/>
    <w:rsid w:val="00E43137"/>
    <w:rsid w:val="00E4566F"/>
    <w:rsid w:val="00E45A45"/>
    <w:rsid w:val="00E46220"/>
    <w:rsid w:val="00E468B1"/>
    <w:rsid w:val="00E474F1"/>
    <w:rsid w:val="00E47A83"/>
    <w:rsid w:val="00E5199C"/>
    <w:rsid w:val="00E60441"/>
    <w:rsid w:val="00E604E3"/>
    <w:rsid w:val="00E60AD6"/>
    <w:rsid w:val="00E60E98"/>
    <w:rsid w:val="00E6176D"/>
    <w:rsid w:val="00E61D16"/>
    <w:rsid w:val="00E621E7"/>
    <w:rsid w:val="00E63DDB"/>
    <w:rsid w:val="00E653D2"/>
    <w:rsid w:val="00E66203"/>
    <w:rsid w:val="00E709BC"/>
    <w:rsid w:val="00E70ED0"/>
    <w:rsid w:val="00E71F62"/>
    <w:rsid w:val="00E72023"/>
    <w:rsid w:val="00E72287"/>
    <w:rsid w:val="00E7251B"/>
    <w:rsid w:val="00E725BC"/>
    <w:rsid w:val="00E7277C"/>
    <w:rsid w:val="00E72FC7"/>
    <w:rsid w:val="00E76CD9"/>
    <w:rsid w:val="00E7752D"/>
    <w:rsid w:val="00E80FD0"/>
    <w:rsid w:val="00E81F6E"/>
    <w:rsid w:val="00E87EFD"/>
    <w:rsid w:val="00E900C8"/>
    <w:rsid w:val="00E90B1A"/>
    <w:rsid w:val="00E91F37"/>
    <w:rsid w:val="00E92B28"/>
    <w:rsid w:val="00E932DA"/>
    <w:rsid w:val="00E9528F"/>
    <w:rsid w:val="00E95B47"/>
    <w:rsid w:val="00E965D8"/>
    <w:rsid w:val="00E96B27"/>
    <w:rsid w:val="00E977E2"/>
    <w:rsid w:val="00EA0C30"/>
    <w:rsid w:val="00EA1E51"/>
    <w:rsid w:val="00EA35D5"/>
    <w:rsid w:val="00EA57F4"/>
    <w:rsid w:val="00EA5A0C"/>
    <w:rsid w:val="00EB04C2"/>
    <w:rsid w:val="00EB12AE"/>
    <w:rsid w:val="00EB15A7"/>
    <w:rsid w:val="00EB15A9"/>
    <w:rsid w:val="00EB35DC"/>
    <w:rsid w:val="00EB3C15"/>
    <w:rsid w:val="00EB6D81"/>
    <w:rsid w:val="00EC107E"/>
    <w:rsid w:val="00EC12FB"/>
    <w:rsid w:val="00EC1FCD"/>
    <w:rsid w:val="00EC3AE0"/>
    <w:rsid w:val="00EC43C0"/>
    <w:rsid w:val="00EC5C44"/>
    <w:rsid w:val="00ED0BD7"/>
    <w:rsid w:val="00ED0E94"/>
    <w:rsid w:val="00ED1759"/>
    <w:rsid w:val="00ED1EA0"/>
    <w:rsid w:val="00ED287D"/>
    <w:rsid w:val="00ED2A21"/>
    <w:rsid w:val="00ED2BE6"/>
    <w:rsid w:val="00ED476C"/>
    <w:rsid w:val="00ED4E0E"/>
    <w:rsid w:val="00EE000E"/>
    <w:rsid w:val="00EE08B2"/>
    <w:rsid w:val="00EE0ACF"/>
    <w:rsid w:val="00EE1300"/>
    <w:rsid w:val="00EE2388"/>
    <w:rsid w:val="00EE2DEF"/>
    <w:rsid w:val="00EE38B7"/>
    <w:rsid w:val="00EE3948"/>
    <w:rsid w:val="00EE3D4A"/>
    <w:rsid w:val="00EE5F69"/>
    <w:rsid w:val="00EF0468"/>
    <w:rsid w:val="00EF0BA1"/>
    <w:rsid w:val="00EF1684"/>
    <w:rsid w:val="00EF25DE"/>
    <w:rsid w:val="00EF3C9D"/>
    <w:rsid w:val="00EF4B08"/>
    <w:rsid w:val="00EF5B2A"/>
    <w:rsid w:val="00F0218B"/>
    <w:rsid w:val="00F03205"/>
    <w:rsid w:val="00F0384A"/>
    <w:rsid w:val="00F04294"/>
    <w:rsid w:val="00F04453"/>
    <w:rsid w:val="00F04E91"/>
    <w:rsid w:val="00F06278"/>
    <w:rsid w:val="00F071A2"/>
    <w:rsid w:val="00F1040F"/>
    <w:rsid w:val="00F10C64"/>
    <w:rsid w:val="00F11E42"/>
    <w:rsid w:val="00F12407"/>
    <w:rsid w:val="00F13833"/>
    <w:rsid w:val="00F144EB"/>
    <w:rsid w:val="00F15AF0"/>
    <w:rsid w:val="00F17651"/>
    <w:rsid w:val="00F20506"/>
    <w:rsid w:val="00F206A7"/>
    <w:rsid w:val="00F2080B"/>
    <w:rsid w:val="00F2122B"/>
    <w:rsid w:val="00F21817"/>
    <w:rsid w:val="00F23D63"/>
    <w:rsid w:val="00F25C75"/>
    <w:rsid w:val="00F27073"/>
    <w:rsid w:val="00F27D2F"/>
    <w:rsid w:val="00F30225"/>
    <w:rsid w:val="00F305CC"/>
    <w:rsid w:val="00F320AD"/>
    <w:rsid w:val="00F32A98"/>
    <w:rsid w:val="00F33275"/>
    <w:rsid w:val="00F335B2"/>
    <w:rsid w:val="00F34C26"/>
    <w:rsid w:val="00F34C85"/>
    <w:rsid w:val="00F35274"/>
    <w:rsid w:val="00F357B0"/>
    <w:rsid w:val="00F3598D"/>
    <w:rsid w:val="00F35B0E"/>
    <w:rsid w:val="00F35CE4"/>
    <w:rsid w:val="00F36C77"/>
    <w:rsid w:val="00F37EBF"/>
    <w:rsid w:val="00F400EE"/>
    <w:rsid w:val="00F431E1"/>
    <w:rsid w:val="00F444F8"/>
    <w:rsid w:val="00F44EAE"/>
    <w:rsid w:val="00F45917"/>
    <w:rsid w:val="00F45F31"/>
    <w:rsid w:val="00F476E5"/>
    <w:rsid w:val="00F509A7"/>
    <w:rsid w:val="00F50B5B"/>
    <w:rsid w:val="00F51B5F"/>
    <w:rsid w:val="00F529EA"/>
    <w:rsid w:val="00F52A7D"/>
    <w:rsid w:val="00F5314D"/>
    <w:rsid w:val="00F570CB"/>
    <w:rsid w:val="00F5731E"/>
    <w:rsid w:val="00F574F0"/>
    <w:rsid w:val="00F60326"/>
    <w:rsid w:val="00F630CB"/>
    <w:rsid w:val="00F63FEB"/>
    <w:rsid w:val="00F65139"/>
    <w:rsid w:val="00F65CDE"/>
    <w:rsid w:val="00F66026"/>
    <w:rsid w:val="00F6739B"/>
    <w:rsid w:val="00F674EA"/>
    <w:rsid w:val="00F67C42"/>
    <w:rsid w:val="00F73154"/>
    <w:rsid w:val="00F75D32"/>
    <w:rsid w:val="00F76D06"/>
    <w:rsid w:val="00F803D9"/>
    <w:rsid w:val="00F80C1D"/>
    <w:rsid w:val="00F80E34"/>
    <w:rsid w:val="00F81422"/>
    <w:rsid w:val="00F836CA"/>
    <w:rsid w:val="00F843EB"/>
    <w:rsid w:val="00F85F0B"/>
    <w:rsid w:val="00F86CEF"/>
    <w:rsid w:val="00F90B83"/>
    <w:rsid w:val="00F917A5"/>
    <w:rsid w:val="00F94B12"/>
    <w:rsid w:val="00F95A62"/>
    <w:rsid w:val="00F96C12"/>
    <w:rsid w:val="00F9730F"/>
    <w:rsid w:val="00F97B86"/>
    <w:rsid w:val="00FA1235"/>
    <w:rsid w:val="00FA192F"/>
    <w:rsid w:val="00FA25D2"/>
    <w:rsid w:val="00FA3BC1"/>
    <w:rsid w:val="00FA4121"/>
    <w:rsid w:val="00FA79A0"/>
    <w:rsid w:val="00FA79B1"/>
    <w:rsid w:val="00FB04C4"/>
    <w:rsid w:val="00FB0C94"/>
    <w:rsid w:val="00FB0F92"/>
    <w:rsid w:val="00FB1903"/>
    <w:rsid w:val="00FB2443"/>
    <w:rsid w:val="00FB31B4"/>
    <w:rsid w:val="00FB3258"/>
    <w:rsid w:val="00FB75DD"/>
    <w:rsid w:val="00FC0BEC"/>
    <w:rsid w:val="00FC149E"/>
    <w:rsid w:val="00FC513B"/>
    <w:rsid w:val="00FC5CA9"/>
    <w:rsid w:val="00FC6698"/>
    <w:rsid w:val="00FC6A46"/>
    <w:rsid w:val="00FC719E"/>
    <w:rsid w:val="00FC7F3B"/>
    <w:rsid w:val="00FD0827"/>
    <w:rsid w:val="00FD2E43"/>
    <w:rsid w:val="00FD3B63"/>
    <w:rsid w:val="00FD3D52"/>
    <w:rsid w:val="00FD3D7C"/>
    <w:rsid w:val="00FD44B1"/>
    <w:rsid w:val="00FD4C09"/>
    <w:rsid w:val="00FD4F53"/>
    <w:rsid w:val="00FD5C65"/>
    <w:rsid w:val="00FD5F84"/>
    <w:rsid w:val="00FD63C8"/>
    <w:rsid w:val="00FD77B0"/>
    <w:rsid w:val="00FD79F0"/>
    <w:rsid w:val="00FD7F21"/>
    <w:rsid w:val="00FE01C6"/>
    <w:rsid w:val="00FE05E0"/>
    <w:rsid w:val="00FE3E01"/>
    <w:rsid w:val="00FE3F27"/>
    <w:rsid w:val="00FE470A"/>
    <w:rsid w:val="00FE4B39"/>
    <w:rsid w:val="00FE5003"/>
    <w:rsid w:val="00FE68D9"/>
    <w:rsid w:val="00FE6D22"/>
    <w:rsid w:val="00FE7112"/>
    <w:rsid w:val="00FE7ADD"/>
    <w:rsid w:val="00FE7E5F"/>
    <w:rsid w:val="00FF09B4"/>
    <w:rsid w:val="00FF1BC4"/>
    <w:rsid w:val="00FF27A4"/>
    <w:rsid w:val="00FF27AC"/>
    <w:rsid w:val="00FF2D3A"/>
    <w:rsid w:val="00FF434C"/>
    <w:rsid w:val="00FF4407"/>
    <w:rsid w:val="00FF4BB7"/>
    <w:rsid w:val="00FF545D"/>
    <w:rsid w:val="00FF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72C6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21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i/>
      <w:iCs/>
      <w:color w:val="622423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221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21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221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221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221D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Cambria"/>
      <w:i/>
      <w:iCs/>
      <w:color w:val="94363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221D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Cambria"/>
      <w:i/>
      <w:iCs/>
      <w:color w:val="94363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221D"/>
    <w:pPr>
      <w:spacing w:before="200" w:after="100" w:line="240" w:lineRule="auto"/>
      <w:outlineLvl w:val="7"/>
    </w:pPr>
    <w:rPr>
      <w:rFonts w:ascii="Cambria" w:eastAsia="Times New Roman" w:hAnsi="Cambria" w:cs="Cambria"/>
      <w:i/>
      <w:iCs/>
      <w:color w:val="C0504D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221D"/>
    <w:pPr>
      <w:spacing w:before="200" w:after="100" w:line="240" w:lineRule="auto"/>
      <w:outlineLvl w:val="8"/>
    </w:pPr>
    <w:rPr>
      <w:rFonts w:ascii="Cambria" w:eastAsia="Times New Roman" w:hAnsi="Cambria" w:cs="Cambria"/>
      <w:i/>
      <w:iCs/>
      <w:color w:val="C0504D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221D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221D"/>
    <w:rPr>
      <w:rFonts w:ascii="Cambria" w:hAnsi="Cambria" w:cs="Cambria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221D"/>
    <w:rPr>
      <w:rFonts w:ascii="Cambria" w:hAnsi="Cambria" w:cs="Cambria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221D"/>
    <w:rPr>
      <w:rFonts w:ascii="Cambria" w:hAnsi="Cambria" w:cs="Cambria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221D"/>
    <w:rPr>
      <w:rFonts w:ascii="Cambria" w:hAnsi="Cambria" w:cs="Cambria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221D"/>
    <w:rPr>
      <w:rFonts w:ascii="Cambria" w:hAnsi="Cambria" w:cs="Cambria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D221D"/>
    <w:rPr>
      <w:rFonts w:ascii="Cambria" w:hAnsi="Cambria" w:cs="Cambria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D221D"/>
    <w:rPr>
      <w:rFonts w:ascii="Cambria" w:hAnsi="Cambria" w:cs="Cambria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D221D"/>
    <w:rPr>
      <w:rFonts w:ascii="Cambria" w:hAnsi="Cambria" w:cs="Cambria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D221D"/>
    <w:pPr>
      <w:spacing w:line="288" w:lineRule="auto"/>
    </w:pPr>
    <w:rPr>
      <w:b/>
      <w:bCs/>
      <w:i/>
      <w:iCs/>
      <w:color w:val="943634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DD221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i/>
      <w:iCs/>
      <w:color w:val="FFFFFF"/>
      <w:spacing w:val="1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D221D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DD221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Cambria"/>
      <w:i/>
      <w:iCs/>
      <w:color w:val="622423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221D"/>
    <w:rPr>
      <w:rFonts w:ascii="Cambria" w:hAnsi="Cambria" w:cs="Cambria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DD221D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DD221D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DD221D"/>
    <w:pPr>
      <w:spacing w:after="0" w:line="240" w:lineRule="auto"/>
    </w:pPr>
    <w:rPr>
      <w:i/>
      <w:iCs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D221D"/>
    <w:pPr>
      <w:spacing w:line="288" w:lineRule="auto"/>
      <w:ind w:left="720"/>
    </w:pPr>
    <w:rPr>
      <w:i/>
      <w:i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DD221D"/>
    <w:pPr>
      <w:spacing w:line="288" w:lineRule="auto"/>
    </w:pPr>
    <w:rPr>
      <w:color w:val="943634"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DD221D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D221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i/>
      <w:iCs/>
      <w:color w:val="C0504D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D221D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DD221D"/>
    <w:rPr>
      <w:rFonts w:ascii="Cambria" w:hAnsi="Cambria" w:cs="Cambria"/>
      <w:i/>
      <w:iCs/>
      <w:color w:val="C0504D"/>
    </w:rPr>
  </w:style>
  <w:style w:type="character" w:styleId="IntenseEmphasis">
    <w:name w:val="Intense Emphasis"/>
    <w:basedOn w:val="DefaultParagraphFont"/>
    <w:uiPriority w:val="99"/>
    <w:qFormat/>
    <w:rsid w:val="00DD221D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DD221D"/>
    <w:rPr>
      <w:i/>
      <w:iCs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DD221D"/>
    <w:rPr>
      <w:b/>
      <w:bCs/>
      <w:i/>
      <w:iCs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DD221D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DD221D"/>
    <w:pPr>
      <w:outlineLvl w:val="9"/>
    </w:pPr>
  </w:style>
  <w:style w:type="character" w:customStyle="1" w:styleId="apple-converted-space">
    <w:name w:val="apple-converted-space"/>
    <w:basedOn w:val="DefaultParagraphFont"/>
    <w:uiPriority w:val="99"/>
    <w:rsid w:val="00B73AFF"/>
  </w:style>
  <w:style w:type="paragraph" w:styleId="NormalWeb">
    <w:name w:val="Normal (Web)"/>
    <w:basedOn w:val="Normal"/>
    <w:uiPriority w:val="99"/>
    <w:rsid w:val="00B7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7</Pages>
  <Words>1437</Words>
  <Characters>8192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dcterms:created xsi:type="dcterms:W3CDTF">2015-11-25T06:15:00Z</dcterms:created>
  <dcterms:modified xsi:type="dcterms:W3CDTF">2015-12-02T06:13:00Z</dcterms:modified>
</cp:coreProperties>
</file>