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A0" w:rsidRPr="00591943" w:rsidRDefault="00B517A0" w:rsidP="00591943">
      <w:pPr>
        <w:jc w:val="center"/>
        <w:rPr>
          <w:rFonts w:ascii="Times New Roman" w:hAnsi="Times New Roman"/>
          <w:b/>
          <w:sz w:val="32"/>
          <w:szCs w:val="32"/>
        </w:rPr>
      </w:pPr>
      <w:r w:rsidRPr="00591943">
        <w:rPr>
          <w:rFonts w:ascii="Times New Roman" w:hAnsi="Times New Roman"/>
          <w:b/>
          <w:sz w:val="32"/>
          <w:szCs w:val="32"/>
        </w:rPr>
        <w:t>Программа</w:t>
      </w:r>
    </w:p>
    <w:p w:rsidR="00B517A0" w:rsidRPr="00591943" w:rsidRDefault="00B517A0" w:rsidP="0059194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591943">
        <w:rPr>
          <w:rFonts w:ascii="Times New Roman" w:hAnsi="Times New Roman"/>
          <w:b/>
          <w:sz w:val="32"/>
          <w:szCs w:val="32"/>
        </w:rPr>
        <w:t>рофессионального самообразования</w:t>
      </w:r>
    </w:p>
    <w:p w:rsidR="00B517A0" w:rsidRDefault="00B51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 группы № 3 ГБОУ лицей 1557  Тутыгиной Светланы Геннадьевны на 2013-2014  год.</w:t>
      </w:r>
    </w:p>
    <w:p w:rsidR="00B517A0" w:rsidRPr="00EA428B" w:rsidRDefault="00B517A0">
      <w:pPr>
        <w:rPr>
          <w:rFonts w:ascii="Times New Roman" w:hAnsi="Times New Roman"/>
          <w:b/>
          <w:i/>
          <w:sz w:val="28"/>
          <w:szCs w:val="28"/>
        </w:rPr>
      </w:pPr>
      <w:r w:rsidRPr="00591943">
        <w:rPr>
          <w:rFonts w:ascii="Times New Roman" w:hAnsi="Times New Roman"/>
          <w:b/>
          <w:sz w:val="28"/>
          <w:szCs w:val="28"/>
        </w:rPr>
        <w:t>Тема самообразования</w:t>
      </w:r>
      <w:r w:rsidRPr="00EA428B">
        <w:rPr>
          <w:rFonts w:ascii="Times New Roman" w:hAnsi="Times New Roman"/>
          <w:i/>
          <w:sz w:val="28"/>
          <w:szCs w:val="28"/>
        </w:rPr>
        <w:t xml:space="preserve">: </w:t>
      </w:r>
      <w:r w:rsidRPr="00EA428B">
        <w:rPr>
          <w:rFonts w:ascii="Times New Roman" w:hAnsi="Times New Roman"/>
          <w:b/>
          <w:i/>
          <w:sz w:val="28"/>
          <w:szCs w:val="28"/>
        </w:rPr>
        <w:t>« Портфолио дошкольника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EA428B">
        <w:rPr>
          <w:rFonts w:ascii="Times New Roman" w:hAnsi="Times New Roman"/>
          <w:b/>
          <w:i/>
          <w:sz w:val="28"/>
          <w:szCs w:val="28"/>
        </w:rPr>
        <w:t xml:space="preserve"> как перспективная форма представления индивидуальных достижений ребенка».</w:t>
      </w:r>
    </w:p>
    <w:p w:rsidR="00B517A0" w:rsidRPr="00CA69E7" w:rsidRDefault="00B517A0" w:rsidP="00CA69E7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EA428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9E7">
        <w:rPr>
          <w:rFonts w:ascii="Times New Roman" w:hAnsi="Times New Roman"/>
          <w:sz w:val="28"/>
          <w:szCs w:val="28"/>
        </w:rPr>
        <w:t>собрать, систематизировать и зафиксировать результаты развития дошкольника,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B517A0" w:rsidRPr="00EA428B" w:rsidRDefault="00B517A0" w:rsidP="002F4D81">
      <w:pPr>
        <w:pStyle w:val="NormalWeb"/>
        <w:rPr>
          <w:b/>
          <w:color w:val="000000"/>
          <w:sz w:val="28"/>
          <w:szCs w:val="28"/>
        </w:rPr>
      </w:pPr>
      <w:r w:rsidRPr="00EA428B">
        <w:rPr>
          <w:b/>
          <w:color w:val="000000"/>
          <w:sz w:val="28"/>
          <w:szCs w:val="28"/>
        </w:rPr>
        <w:t>Задачи:</w:t>
      </w:r>
    </w:p>
    <w:p w:rsidR="00B517A0" w:rsidRPr="002F4D81" w:rsidRDefault="00B517A0" w:rsidP="002F4D81">
      <w:pPr>
        <w:pStyle w:val="NormalWeb"/>
        <w:rPr>
          <w:sz w:val="28"/>
          <w:szCs w:val="28"/>
        </w:rPr>
      </w:pPr>
      <w:r w:rsidRPr="002F4D81">
        <w:rPr>
          <w:color w:val="000000"/>
          <w:sz w:val="28"/>
          <w:szCs w:val="28"/>
        </w:rPr>
        <w:t>- создать для каждого воспитанника ситуацию переживания успеха;</w:t>
      </w:r>
    </w:p>
    <w:p w:rsidR="00B517A0" w:rsidRPr="002F4D81" w:rsidRDefault="00B517A0" w:rsidP="002F4D81">
      <w:pPr>
        <w:pStyle w:val="NormalWeb"/>
        <w:rPr>
          <w:sz w:val="28"/>
          <w:szCs w:val="28"/>
        </w:rPr>
      </w:pPr>
      <w:r w:rsidRPr="002F4D81">
        <w:rPr>
          <w:color w:val="000000"/>
          <w:sz w:val="28"/>
          <w:szCs w:val="28"/>
        </w:rPr>
        <w:t>- поддерживать интерес ребенка к определенному виду деятельности</w:t>
      </w:r>
      <w:r>
        <w:rPr>
          <w:color w:val="000000"/>
          <w:sz w:val="28"/>
          <w:szCs w:val="28"/>
        </w:rPr>
        <w:t xml:space="preserve">, </w:t>
      </w:r>
      <w:r w:rsidRPr="002F4D81">
        <w:rPr>
          <w:color w:val="000000"/>
          <w:sz w:val="28"/>
          <w:szCs w:val="28"/>
        </w:rPr>
        <w:t>поощрять его активность и самостоятельность;</w:t>
      </w:r>
    </w:p>
    <w:p w:rsidR="00B517A0" w:rsidRDefault="00B517A0" w:rsidP="002F4D8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закладывать дополнительные предпосылки для успешной социализации ребёнка;</w:t>
      </w:r>
    </w:p>
    <w:p w:rsidR="00B517A0" w:rsidRDefault="00B517A0" w:rsidP="002F4D81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укреплять  взаимодействие с семьёй, повышать заинтересованность родителей в результатах развития ребёнка.</w:t>
      </w:r>
    </w:p>
    <w:p w:rsidR="00B517A0" w:rsidRPr="002F4D81" w:rsidRDefault="00B517A0" w:rsidP="00A74541">
      <w:pPr>
        <w:pStyle w:val="NormalWeb"/>
        <w:rPr>
          <w:sz w:val="28"/>
          <w:szCs w:val="28"/>
        </w:rPr>
      </w:pPr>
      <w:r w:rsidRPr="00A74541">
        <w:rPr>
          <w:b/>
          <w:color w:val="000000"/>
          <w:sz w:val="28"/>
          <w:szCs w:val="28"/>
        </w:rPr>
        <w:t xml:space="preserve">Ожидаемые  результаты: </w:t>
      </w:r>
      <w:r>
        <w:rPr>
          <w:color w:val="000000"/>
          <w:sz w:val="28"/>
          <w:szCs w:val="28"/>
        </w:rPr>
        <w:t>сделать оценку деятельности воспитанника содержательной и для него самого и для его родителей; наглядно увидеть процесс формирования предметного знания у детей, обеспечить своевременную коррекцию.</w:t>
      </w:r>
    </w:p>
    <w:p w:rsidR="00B517A0" w:rsidRDefault="00B517A0" w:rsidP="002F4D81">
      <w:pPr>
        <w:pStyle w:val="NormalWeb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5296"/>
        <w:gridCol w:w="1610"/>
        <w:gridCol w:w="1752"/>
      </w:tblGrid>
      <w:tr w:rsidR="00B517A0" w:rsidRPr="00FD4987" w:rsidTr="00284976">
        <w:trPr>
          <w:trHeight w:val="1064"/>
        </w:trPr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i/>
                <w:color w:val="000000"/>
                <w:sz w:val="28"/>
                <w:szCs w:val="28"/>
              </w:rPr>
            </w:pPr>
            <w:r w:rsidRPr="00FD4987">
              <w:rPr>
                <w:i/>
                <w:color w:val="000000"/>
                <w:sz w:val="28"/>
                <w:szCs w:val="28"/>
              </w:rPr>
              <w:t>№</w:t>
            </w:r>
          </w:p>
          <w:p w:rsidR="00B517A0" w:rsidRPr="00FD4987" w:rsidRDefault="00B517A0" w:rsidP="002F4D81">
            <w:pPr>
              <w:pStyle w:val="NormalWeb"/>
              <w:rPr>
                <w:i/>
                <w:color w:val="000000"/>
                <w:sz w:val="28"/>
                <w:szCs w:val="28"/>
              </w:rPr>
            </w:pPr>
            <w:r w:rsidRPr="00FD4987">
              <w:rPr>
                <w:i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i/>
                <w:color w:val="000000"/>
                <w:sz w:val="28"/>
                <w:szCs w:val="28"/>
              </w:rPr>
            </w:pPr>
            <w:r w:rsidRPr="00FD4987">
              <w:rPr>
                <w:i/>
                <w:color w:val="000000"/>
                <w:sz w:val="28"/>
                <w:szCs w:val="28"/>
              </w:rPr>
              <w:t xml:space="preserve">        План мероприятий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i/>
                <w:color w:val="000000"/>
                <w:sz w:val="28"/>
                <w:szCs w:val="28"/>
              </w:rPr>
            </w:pPr>
            <w:r w:rsidRPr="00FD4987">
              <w:rPr>
                <w:i/>
                <w:color w:val="000000"/>
                <w:sz w:val="28"/>
                <w:szCs w:val="28"/>
              </w:rPr>
              <w:t>Примерный срок реализации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i/>
                <w:color w:val="000000"/>
                <w:sz w:val="28"/>
                <w:szCs w:val="28"/>
              </w:rPr>
            </w:pPr>
            <w:r w:rsidRPr="00FD4987">
              <w:rPr>
                <w:i/>
                <w:color w:val="000000"/>
                <w:sz w:val="28"/>
                <w:szCs w:val="28"/>
              </w:rPr>
              <w:t>Отметка о выполнениии</w:t>
            </w: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b/>
                <w:i/>
                <w:color w:val="000000"/>
                <w:sz w:val="28"/>
                <w:szCs w:val="28"/>
              </w:rPr>
            </w:pPr>
            <w:r w:rsidRPr="00FD4987">
              <w:rPr>
                <w:b/>
                <w:i/>
                <w:color w:val="000000"/>
                <w:sz w:val="28"/>
                <w:szCs w:val="28"/>
              </w:rPr>
              <w:t>Повышение квалификации и профессиональная подготовка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b/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Сайт «Солнышко» Портфолио дошкольника.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  <w:lang w:val="en-US"/>
              </w:rPr>
            </w:pPr>
            <w:r w:rsidRPr="00FD4987">
              <w:rPr>
                <w:color w:val="000000"/>
                <w:sz w:val="28"/>
                <w:szCs w:val="28"/>
              </w:rPr>
              <w:t xml:space="preserve">Освоить пространство </w:t>
            </w:r>
            <w:r w:rsidRPr="00FD4987">
              <w:rPr>
                <w:color w:val="000000"/>
                <w:sz w:val="28"/>
                <w:szCs w:val="28"/>
                <w:lang w:val="en-US"/>
              </w:rPr>
              <w:t>learninq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  <w:lang w:val="en-US"/>
              </w:rPr>
            </w:pPr>
            <w:r w:rsidRPr="00FD4987">
              <w:rPr>
                <w:color w:val="000000"/>
                <w:sz w:val="28"/>
                <w:szCs w:val="28"/>
                <w:lang w:val="en-US"/>
              </w:rPr>
              <w:t>2013-2014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Сайт « Началка. Ком»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Сайт- портфолио воспитателя; разработки и наполнения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Стажировочная площадка «Особый ребёнок. Социализация и успешность детей с ограниченными возможностями здоровья» Департамента образования города Москвы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D4987">
                <w:rPr>
                  <w:color w:val="000000"/>
                  <w:sz w:val="28"/>
                  <w:szCs w:val="28"/>
                </w:rPr>
                <w:t>2013 г</w:t>
              </w:r>
            </w:smartTag>
            <w:r w:rsidRPr="00FD498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b/>
                <w:i/>
                <w:color w:val="000000"/>
                <w:sz w:val="28"/>
                <w:szCs w:val="28"/>
              </w:rPr>
            </w:pPr>
            <w:r w:rsidRPr="00FD4987">
              <w:rPr>
                <w:b/>
                <w:i/>
                <w:color w:val="000000"/>
                <w:sz w:val="28"/>
                <w:szCs w:val="28"/>
              </w:rPr>
              <w:t>Использование современных образоватнльных технологий и ИКТ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b/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Дистанционные конкурсы,  олимпиады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Мультимедийные занятия.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 xml:space="preserve"> Электронное портфолио  дошкольника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b/>
                <w:i/>
                <w:color w:val="000000"/>
                <w:sz w:val="28"/>
                <w:szCs w:val="28"/>
              </w:rPr>
            </w:pPr>
            <w:r w:rsidRPr="00FD4987">
              <w:rPr>
                <w:b/>
                <w:i/>
                <w:color w:val="000000"/>
                <w:sz w:val="28"/>
                <w:szCs w:val="28"/>
              </w:rPr>
              <w:t>Обобщение и распространение собственного педогогического опыта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Разработка плана по созданию портфолио дошкольника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D4987">
                <w:rPr>
                  <w:color w:val="000000"/>
                  <w:sz w:val="28"/>
                  <w:szCs w:val="28"/>
                </w:rPr>
                <w:t>2013 г</w:t>
              </w:r>
            </w:smartTag>
            <w:r w:rsidRPr="00FD4987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i/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Участие в методическом объединение  на тему « Портфолио дошкольника».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08.10.2013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i/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Изучение  ФГСО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i/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Продолжить работу по освоению педагогических сайтов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i/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b/>
                <w:i/>
                <w:color w:val="000000"/>
                <w:sz w:val="28"/>
                <w:szCs w:val="28"/>
              </w:rPr>
            </w:pPr>
            <w:r w:rsidRPr="00FD4987">
              <w:rPr>
                <w:b/>
                <w:i/>
                <w:color w:val="000000"/>
                <w:sz w:val="28"/>
                <w:szCs w:val="28"/>
              </w:rPr>
              <w:t>Участие в конкурсах, выставках детского творчества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i/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Активный участник  городской стажировочной площадки «Особый ребёнок, Социализация и успешность детей с ОГЗ».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Активный участник городского смотра-конкурса художественно-изобразительного- творчества «Огонь-друг, огонь-враг» (3 место)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b/>
                <w:color w:val="000000"/>
                <w:sz w:val="28"/>
                <w:szCs w:val="28"/>
              </w:rPr>
            </w:pPr>
            <w:r w:rsidRPr="00FD4987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96" w:type="dxa"/>
          </w:tcPr>
          <w:p w:rsidR="00B517A0" w:rsidRPr="00535364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 xml:space="preserve">Активный участник </w:t>
            </w:r>
            <w:r w:rsidRPr="00535364">
              <w:rPr>
                <w:sz w:val="28"/>
              </w:rPr>
              <w:t>в спортивном празднике для детей дошкольного возраста «Здоровые дети - в здоровой семье», в поддержку инициативы П. А. Астахова с целью сохранения семейных ценностей</w:t>
            </w:r>
            <w:r>
              <w:t>.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Участие в окружном конкурсе художественного творчества «Мы разные это наше богатство»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331C58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Участие в окружном конкурсе детского творчества «Зимушка зима»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331C58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96" w:type="dxa"/>
          </w:tcPr>
          <w:p w:rsidR="00B517A0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Участие в окружном конкурсе художественного творче</w:t>
            </w:r>
            <w:r>
              <w:rPr>
                <w:color w:val="000000"/>
                <w:sz w:val="28"/>
                <w:szCs w:val="28"/>
              </w:rPr>
              <w:t>ства  «Я рисую улицу</w:t>
            </w:r>
            <w:r w:rsidRPr="00FD4987">
              <w:rPr>
                <w:color w:val="000000"/>
                <w:sz w:val="28"/>
                <w:szCs w:val="28"/>
              </w:rPr>
              <w:t>»</w:t>
            </w:r>
          </w:p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c>
          <w:tcPr>
            <w:tcW w:w="913" w:type="dxa"/>
          </w:tcPr>
          <w:p w:rsidR="00B517A0" w:rsidRPr="00FD4987" w:rsidRDefault="00B517A0" w:rsidP="00331C58">
            <w:pPr>
              <w:pStyle w:val="NormalWeb"/>
              <w:rPr>
                <w:b/>
                <w:color w:val="000000"/>
                <w:sz w:val="28"/>
                <w:szCs w:val="28"/>
              </w:rPr>
            </w:pPr>
            <w:r w:rsidRPr="00FD4987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во Всероссийском дистанционном конкурсе «Академия таланта» Лауреат.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rPr>
          <w:trHeight w:val="1341"/>
        </w:trPr>
        <w:tc>
          <w:tcPr>
            <w:tcW w:w="913" w:type="dxa"/>
          </w:tcPr>
          <w:p w:rsidR="00B517A0" w:rsidRPr="00FD4987" w:rsidRDefault="00B517A0" w:rsidP="00331C58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296" w:type="dxa"/>
          </w:tcPr>
          <w:p w:rsidR="00B517A0" w:rsidRPr="00284976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Участие</w:t>
            </w:r>
            <w:r>
              <w:rPr>
                <w:color w:val="000000"/>
                <w:sz w:val="28"/>
                <w:szCs w:val="28"/>
              </w:rPr>
              <w:t xml:space="preserve"> в В</w:t>
            </w:r>
            <w:r w:rsidRPr="00FD4987">
              <w:rPr>
                <w:color w:val="000000"/>
                <w:sz w:val="28"/>
                <w:szCs w:val="28"/>
              </w:rPr>
              <w:t>сероссийском детском дистанционном конкурсе  художественного творчества</w:t>
            </w:r>
            <w:r>
              <w:rPr>
                <w:color w:val="000000"/>
                <w:sz w:val="28"/>
                <w:szCs w:val="28"/>
              </w:rPr>
              <w:t xml:space="preserve"> «Радуга творчества».(2 и 3 места)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2014.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rPr>
          <w:trHeight w:val="475"/>
        </w:trPr>
        <w:tc>
          <w:tcPr>
            <w:tcW w:w="913" w:type="dxa"/>
          </w:tcPr>
          <w:p w:rsidR="00B517A0" w:rsidRPr="00FD4987" w:rsidRDefault="00B517A0" w:rsidP="00331C58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Участие в конкурсе детского декоративно-прикладного творчества «Надежда».</w:t>
            </w:r>
            <w:r>
              <w:rPr>
                <w:color w:val="000000"/>
                <w:sz w:val="28"/>
                <w:szCs w:val="28"/>
              </w:rPr>
              <w:t xml:space="preserve"> Лауреат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D4987">
                <w:rPr>
                  <w:color w:val="000000"/>
                  <w:sz w:val="28"/>
                  <w:szCs w:val="28"/>
                </w:rPr>
                <w:t>2014 г</w:t>
              </w:r>
            </w:smartTag>
            <w:r w:rsidRPr="00FD498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rPr>
          <w:trHeight w:val="475"/>
        </w:trPr>
        <w:tc>
          <w:tcPr>
            <w:tcW w:w="913" w:type="dxa"/>
          </w:tcPr>
          <w:p w:rsidR="00B517A0" w:rsidRPr="00FD4987" w:rsidRDefault="00B517A0" w:rsidP="00331C58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Участие в стажир. Пл. «Занимательная математика с Женей Кац».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D4987">
                <w:rPr>
                  <w:color w:val="000000"/>
                  <w:sz w:val="28"/>
                  <w:szCs w:val="28"/>
                </w:rPr>
                <w:t>2014 г</w:t>
              </w:r>
            </w:smartTag>
            <w:r w:rsidRPr="00FD498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rPr>
          <w:trHeight w:val="475"/>
        </w:trPr>
        <w:tc>
          <w:tcPr>
            <w:tcW w:w="913" w:type="dxa"/>
          </w:tcPr>
          <w:p w:rsidR="00B517A0" w:rsidRPr="00FD4987" w:rsidRDefault="00B517A0" w:rsidP="00331C58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b/>
                <w:i/>
                <w:color w:val="000000"/>
                <w:sz w:val="28"/>
                <w:szCs w:val="28"/>
              </w:rPr>
            </w:pPr>
            <w:r w:rsidRPr="00FD4987">
              <w:rPr>
                <w:b/>
                <w:i/>
                <w:color w:val="000000"/>
                <w:sz w:val="28"/>
                <w:szCs w:val="28"/>
              </w:rPr>
              <w:t>Работа с воспитанниками вне образовательной деятельности.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rPr>
          <w:trHeight w:val="475"/>
        </w:trPr>
        <w:tc>
          <w:tcPr>
            <w:tcW w:w="913" w:type="dxa"/>
          </w:tcPr>
          <w:p w:rsidR="00B517A0" w:rsidRPr="00FD4987" w:rsidRDefault="00B517A0" w:rsidP="00331C58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Походы, экскурсии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rPr>
          <w:trHeight w:val="475"/>
        </w:trPr>
        <w:tc>
          <w:tcPr>
            <w:tcW w:w="913" w:type="dxa"/>
          </w:tcPr>
          <w:p w:rsidR="00B517A0" w:rsidRPr="00FD4987" w:rsidRDefault="00B517A0" w:rsidP="00331C58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 xml:space="preserve">Пополнение портфолио воспитанника 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D4987">
                <w:rPr>
                  <w:color w:val="000000"/>
                  <w:sz w:val="28"/>
                  <w:szCs w:val="28"/>
                </w:rPr>
                <w:t>2014 г</w:t>
              </w:r>
            </w:smartTag>
            <w:r w:rsidRPr="00FD498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B517A0" w:rsidRPr="00FD4987" w:rsidTr="00284976">
        <w:trPr>
          <w:trHeight w:val="475"/>
        </w:trPr>
        <w:tc>
          <w:tcPr>
            <w:tcW w:w="913" w:type="dxa"/>
          </w:tcPr>
          <w:p w:rsidR="00B517A0" w:rsidRPr="00FD4987" w:rsidRDefault="00B517A0" w:rsidP="00331C58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96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610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  <w:r w:rsidRPr="00FD4987">
              <w:rPr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752" w:type="dxa"/>
          </w:tcPr>
          <w:p w:rsidR="00B517A0" w:rsidRPr="00FD4987" w:rsidRDefault="00B517A0" w:rsidP="002F4D81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</w:tbl>
    <w:p w:rsidR="00B517A0" w:rsidRPr="00D9365E" w:rsidRDefault="00B517A0" w:rsidP="002F4D81"/>
    <w:p w:rsidR="00B517A0" w:rsidRPr="002F4D81" w:rsidRDefault="00B517A0">
      <w:pPr>
        <w:rPr>
          <w:rFonts w:ascii="Times New Roman" w:hAnsi="Times New Roman"/>
          <w:sz w:val="28"/>
          <w:szCs w:val="28"/>
        </w:rPr>
      </w:pPr>
      <w:r w:rsidRPr="002F4D81">
        <w:rPr>
          <w:rFonts w:ascii="Times New Roman" w:hAnsi="Times New Roman"/>
          <w:sz w:val="28"/>
          <w:szCs w:val="28"/>
        </w:rPr>
        <w:br/>
      </w:r>
    </w:p>
    <w:sectPr w:rsidR="00B517A0" w:rsidRPr="002F4D81" w:rsidSect="004B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943"/>
    <w:rsid w:val="000A164B"/>
    <w:rsid w:val="001D0932"/>
    <w:rsid w:val="00284976"/>
    <w:rsid w:val="002F4D81"/>
    <w:rsid w:val="00331C58"/>
    <w:rsid w:val="00461C37"/>
    <w:rsid w:val="004942C5"/>
    <w:rsid w:val="004B5E97"/>
    <w:rsid w:val="00535364"/>
    <w:rsid w:val="00591943"/>
    <w:rsid w:val="008732D9"/>
    <w:rsid w:val="009B407E"/>
    <w:rsid w:val="00A41B5B"/>
    <w:rsid w:val="00A74541"/>
    <w:rsid w:val="00B517A0"/>
    <w:rsid w:val="00BF744F"/>
    <w:rsid w:val="00C712B6"/>
    <w:rsid w:val="00CA69E7"/>
    <w:rsid w:val="00D34586"/>
    <w:rsid w:val="00D9365E"/>
    <w:rsid w:val="00EA428B"/>
    <w:rsid w:val="00EF635E"/>
    <w:rsid w:val="00F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4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745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3</Pages>
  <Words>509</Words>
  <Characters>2904</Characters>
  <Application>Microsoft Office Outlook</Application>
  <DocSecurity>0</DocSecurity>
  <Lines>0</Lines>
  <Paragraphs>0</Paragraphs>
  <ScaleCrop>false</ScaleCrop>
  <Company>Функциональность ограничена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Admin</cp:lastModifiedBy>
  <cp:revision>4</cp:revision>
  <dcterms:created xsi:type="dcterms:W3CDTF">2014-03-15T15:20:00Z</dcterms:created>
  <dcterms:modified xsi:type="dcterms:W3CDTF">2014-04-17T16:25:00Z</dcterms:modified>
</cp:coreProperties>
</file>