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3" w:rsidRPr="00754414" w:rsidRDefault="00847042" w:rsidP="00BC1743">
      <w:pPr>
        <w:jc w:val="center"/>
        <w:rPr>
          <w:b/>
        </w:rPr>
      </w:pPr>
      <w:r>
        <w:rPr>
          <w:b/>
        </w:rPr>
        <w:t>М</w:t>
      </w:r>
      <w:r w:rsidR="004D53F7">
        <w:rPr>
          <w:b/>
        </w:rPr>
        <w:t>Б</w:t>
      </w:r>
      <w:r>
        <w:rPr>
          <w:b/>
        </w:rPr>
        <w:t>ОУ СОШ № 11</w:t>
      </w:r>
    </w:p>
    <w:p w:rsidR="00110DD7" w:rsidRPr="00754414" w:rsidRDefault="00BC1743" w:rsidP="00BC1743">
      <w:pPr>
        <w:jc w:val="center"/>
        <w:rPr>
          <w:b/>
          <w:i/>
        </w:rPr>
      </w:pPr>
      <w:r w:rsidRPr="00754414">
        <w:rPr>
          <w:b/>
        </w:rPr>
        <w:t>Ежегодные отчёты</w:t>
      </w:r>
      <w:r w:rsidR="00F30E0D">
        <w:rPr>
          <w:b/>
        </w:rPr>
        <w:t xml:space="preserve"> (</w:t>
      </w:r>
      <w:r w:rsidR="00F30E0D">
        <w:rPr>
          <w:b/>
          <w:i/>
        </w:rPr>
        <w:t>с</w:t>
      </w:r>
      <w:r w:rsidRPr="00754414">
        <w:rPr>
          <w:b/>
          <w:i/>
        </w:rPr>
        <w:t>одержание и формы</w:t>
      </w:r>
      <w:r w:rsidR="00F30E0D">
        <w:rPr>
          <w:b/>
          <w:i/>
        </w:rPr>
        <w:t>)</w:t>
      </w:r>
    </w:p>
    <w:p w:rsidR="00754414" w:rsidRPr="00754414" w:rsidRDefault="00BC1743" w:rsidP="00BC1743">
      <w:pPr>
        <w:jc w:val="center"/>
        <w:rPr>
          <w:b/>
          <w:i/>
        </w:rPr>
      </w:pPr>
      <w:r w:rsidRPr="005A2764">
        <w:rPr>
          <w:b/>
          <w:i/>
          <w:sz w:val="28"/>
          <w:szCs w:val="28"/>
          <w:u w:val="single"/>
        </w:rPr>
        <w:t>Классный руководитель</w:t>
      </w:r>
      <w:r w:rsidR="00D75C4E" w:rsidRPr="005A2764">
        <w:rPr>
          <w:b/>
          <w:i/>
          <w:sz w:val="28"/>
          <w:szCs w:val="28"/>
        </w:rPr>
        <w:t>: куратор в обеспечении качества обучения и уровня образовательной культуры учащихся.</w:t>
      </w:r>
      <w:r w:rsidR="005A2764" w:rsidRPr="005A2764">
        <w:rPr>
          <w:b/>
          <w:i/>
          <w:sz w:val="32"/>
          <w:szCs w:val="32"/>
        </w:rPr>
        <w:t xml:space="preserve"> </w:t>
      </w:r>
      <w:r w:rsidR="005A2764" w:rsidRPr="005A2764">
        <w:rPr>
          <w:b/>
          <w:i/>
          <w:sz w:val="28"/>
          <w:szCs w:val="28"/>
        </w:rPr>
        <w:t xml:space="preserve">Участвует в формировании и развитии мотивации и познавательной активности </w:t>
      </w:r>
      <w:proofErr w:type="gramStart"/>
      <w:r w:rsidR="005A2764" w:rsidRPr="005A2764">
        <w:rPr>
          <w:b/>
          <w:i/>
          <w:sz w:val="28"/>
          <w:szCs w:val="28"/>
        </w:rPr>
        <w:t>обучаемых</w:t>
      </w:r>
      <w:proofErr w:type="gramEnd"/>
      <w:r w:rsidR="005A2764" w:rsidRPr="005A2764">
        <w:rPr>
          <w:b/>
          <w:i/>
          <w:sz w:val="28"/>
          <w:szCs w:val="28"/>
        </w:rPr>
        <w:t>.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45"/>
        <w:gridCol w:w="1884"/>
        <w:gridCol w:w="1827"/>
        <w:gridCol w:w="1891"/>
        <w:gridCol w:w="2229"/>
        <w:gridCol w:w="5165"/>
      </w:tblGrid>
      <w:tr w:rsidR="00150407" w:rsidRPr="00754414" w:rsidTr="002F3CCD">
        <w:tc>
          <w:tcPr>
            <w:tcW w:w="612" w:type="dxa"/>
          </w:tcPr>
          <w:p w:rsidR="00150407" w:rsidRPr="00754414" w:rsidRDefault="00150407" w:rsidP="00BC1743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№</w:t>
            </w:r>
          </w:p>
        </w:tc>
        <w:tc>
          <w:tcPr>
            <w:tcW w:w="1745" w:type="dxa"/>
          </w:tcPr>
          <w:p w:rsidR="00150407" w:rsidRPr="00754414" w:rsidRDefault="00956082" w:rsidP="00BC174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Примечание</w:t>
            </w:r>
          </w:p>
        </w:tc>
        <w:tc>
          <w:tcPr>
            <w:tcW w:w="1884" w:type="dxa"/>
          </w:tcPr>
          <w:p w:rsidR="00150407" w:rsidRPr="00754414" w:rsidRDefault="00150407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Наименование отчёта</w:t>
            </w:r>
          </w:p>
        </w:tc>
        <w:tc>
          <w:tcPr>
            <w:tcW w:w="1827" w:type="dxa"/>
          </w:tcPr>
          <w:p w:rsidR="00150407" w:rsidRPr="00754414" w:rsidRDefault="00150407" w:rsidP="00BC1743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Периодичность отчёта</w:t>
            </w:r>
          </w:p>
        </w:tc>
        <w:tc>
          <w:tcPr>
            <w:tcW w:w="1891" w:type="dxa"/>
          </w:tcPr>
          <w:p w:rsidR="00150407" w:rsidRPr="00754414" w:rsidRDefault="00150407" w:rsidP="00BC1743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Сроки отчёта</w:t>
            </w:r>
          </w:p>
        </w:tc>
        <w:tc>
          <w:tcPr>
            <w:tcW w:w="2229" w:type="dxa"/>
          </w:tcPr>
          <w:p w:rsidR="00150407" w:rsidRPr="00754414" w:rsidRDefault="00150407" w:rsidP="00BC1743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Форма отчёта</w:t>
            </w:r>
          </w:p>
        </w:tc>
        <w:tc>
          <w:tcPr>
            <w:tcW w:w="5165" w:type="dxa"/>
          </w:tcPr>
          <w:p w:rsidR="00150407" w:rsidRPr="00754414" w:rsidRDefault="00150407" w:rsidP="00BC1743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Цель отчёта</w:t>
            </w:r>
          </w:p>
        </w:tc>
      </w:tr>
      <w:tr w:rsidR="00150407" w:rsidRPr="00EB7CA6" w:rsidTr="002F3CCD">
        <w:tc>
          <w:tcPr>
            <w:tcW w:w="612" w:type="dxa"/>
          </w:tcPr>
          <w:p w:rsidR="00150407" w:rsidRPr="00EB7CA6" w:rsidRDefault="00686CBB" w:rsidP="0075441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745" w:type="dxa"/>
          </w:tcPr>
          <w:p w:rsidR="00150407" w:rsidRPr="003E7973" w:rsidRDefault="00150407" w:rsidP="0075441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150407" w:rsidRPr="00EB7CA6" w:rsidRDefault="00150407" w:rsidP="001919CE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Посещаемость учащихся</w:t>
            </w:r>
          </w:p>
        </w:tc>
        <w:tc>
          <w:tcPr>
            <w:tcW w:w="1827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1 раз в неделю</w:t>
            </w:r>
          </w:p>
        </w:tc>
        <w:tc>
          <w:tcPr>
            <w:tcW w:w="1891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Понедельник</w:t>
            </w:r>
          </w:p>
        </w:tc>
        <w:tc>
          <w:tcPr>
            <w:tcW w:w="2229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Бланк: данные о пропусках с указанием причины</w:t>
            </w:r>
          </w:p>
        </w:tc>
        <w:tc>
          <w:tcPr>
            <w:tcW w:w="5165" w:type="dxa"/>
          </w:tcPr>
          <w:p w:rsidR="00150407" w:rsidRPr="003E7973" w:rsidRDefault="00150407" w:rsidP="00754414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>-Выполнение Закона о всеобуче (своевременная информация для коррекционной работы классного руководителя и администрации)</w:t>
            </w:r>
          </w:p>
          <w:p w:rsidR="00150407" w:rsidRPr="003E7973" w:rsidRDefault="00150407" w:rsidP="00861D96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 xml:space="preserve">-Помощь в составлении полугодового и годового отчёта по посещаемости (требуется фиксация причин) </w:t>
            </w:r>
          </w:p>
          <w:p w:rsidR="00150407" w:rsidRPr="003E7973" w:rsidRDefault="00150407" w:rsidP="00861D96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>-Сохранение страниц журнала от помет.</w:t>
            </w:r>
          </w:p>
        </w:tc>
      </w:tr>
      <w:tr w:rsidR="00150407" w:rsidRPr="00EB7CA6" w:rsidTr="002F3CCD">
        <w:tc>
          <w:tcPr>
            <w:tcW w:w="612" w:type="dxa"/>
          </w:tcPr>
          <w:p w:rsidR="00150407" w:rsidRPr="00EB7CA6" w:rsidRDefault="00686CBB" w:rsidP="0075441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745" w:type="dxa"/>
          </w:tcPr>
          <w:p w:rsidR="00150407" w:rsidRPr="003E7973" w:rsidRDefault="00150407" w:rsidP="0075441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150407" w:rsidRPr="00EB7CA6" w:rsidRDefault="00150407" w:rsidP="001919CE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Сведения о посещаемости и успеваемости</w:t>
            </w:r>
          </w:p>
        </w:tc>
        <w:tc>
          <w:tcPr>
            <w:tcW w:w="1827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4 раза в год</w:t>
            </w:r>
          </w:p>
        </w:tc>
        <w:tc>
          <w:tcPr>
            <w:tcW w:w="1891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В конце каждой четверти, полугодия, года</w:t>
            </w:r>
          </w:p>
        </w:tc>
        <w:tc>
          <w:tcPr>
            <w:tcW w:w="2229" w:type="dxa"/>
          </w:tcPr>
          <w:p w:rsidR="00150407" w:rsidRPr="00EB7CA6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Заполнение бланка по составляющим</w:t>
            </w:r>
          </w:p>
        </w:tc>
        <w:tc>
          <w:tcPr>
            <w:tcW w:w="5165" w:type="dxa"/>
          </w:tcPr>
          <w:p w:rsidR="00150407" w:rsidRPr="003E7973" w:rsidRDefault="00150407" w:rsidP="00754414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>-Статистический отчёт для текущей коррекционной работы с учащимися, учителями в течение года.</w:t>
            </w:r>
          </w:p>
          <w:p w:rsidR="00150407" w:rsidRPr="003E7973" w:rsidRDefault="00150407" w:rsidP="00754414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>-Информация для сводного статистического отчёта:  информация в отдел образования, для публичного отчёта, городского отчёта «Параметры статистики».</w:t>
            </w:r>
          </w:p>
          <w:p w:rsidR="00150407" w:rsidRPr="003E7973" w:rsidRDefault="002F3CCD" w:rsidP="003E7973">
            <w:pPr>
              <w:jc w:val="both"/>
              <w:rPr>
                <w:i/>
                <w:sz w:val="22"/>
              </w:rPr>
            </w:pPr>
            <w:r w:rsidRPr="003E7973">
              <w:rPr>
                <w:i/>
                <w:sz w:val="22"/>
              </w:rPr>
              <w:t>-</w:t>
            </w:r>
            <w:r w:rsidR="00F137B9" w:rsidRPr="003E7973">
              <w:rPr>
                <w:i/>
                <w:sz w:val="22"/>
              </w:rPr>
              <w:t>Своевременное прогнозирование учебной ситуации по качеству знаний (январь, март)</w:t>
            </w:r>
          </w:p>
        </w:tc>
      </w:tr>
      <w:tr w:rsidR="00150407" w:rsidRPr="00150407" w:rsidTr="002F3CCD">
        <w:tc>
          <w:tcPr>
            <w:tcW w:w="612" w:type="dxa"/>
          </w:tcPr>
          <w:p w:rsidR="00150407" w:rsidRPr="00150407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5" w:type="dxa"/>
          </w:tcPr>
          <w:p w:rsidR="00150407" w:rsidRPr="003E7973" w:rsidRDefault="00150407" w:rsidP="00754414">
            <w:pPr>
              <w:jc w:val="both"/>
              <w:rPr>
                <w:sz w:val="20"/>
                <w:szCs w:val="20"/>
              </w:rPr>
            </w:pPr>
            <w:proofErr w:type="gramStart"/>
            <w:r w:rsidRPr="003E7973">
              <w:rPr>
                <w:sz w:val="20"/>
                <w:szCs w:val="20"/>
              </w:rPr>
              <w:t>Имеющие</w:t>
            </w:r>
            <w:proofErr w:type="gramEnd"/>
            <w:r w:rsidRPr="003E7973">
              <w:rPr>
                <w:sz w:val="20"/>
                <w:szCs w:val="20"/>
              </w:rPr>
              <w:t xml:space="preserve"> неуспевающих учащихся</w:t>
            </w:r>
          </w:p>
        </w:tc>
        <w:tc>
          <w:tcPr>
            <w:tcW w:w="1884" w:type="dxa"/>
          </w:tcPr>
          <w:p w:rsidR="00150407" w:rsidRPr="00150407" w:rsidRDefault="00150407" w:rsidP="001919CE">
            <w:pPr>
              <w:jc w:val="both"/>
              <w:rPr>
                <w:szCs w:val="24"/>
              </w:rPr>
            </w:pPr>
            <w:r w:rsidRPr="00150407">
              <w:rPr>
                <w:szCs w:val="24"/>
              </w:rPr>
              <w:t>Уведомление, подписанное родителями</w:t>
            </w:r>
          </w:p>
        </w:tc>
        <w:tc>
          <w:tcPr>
            <w:tcW w:w="1827" w:type="dxa"/>
          </w:tcPr>
          <w:p w:rsidR="00150407" w:rsidRPr="00150407" w:rsidRDefault="00150407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4 раз в год</w:t>
            </w:r>
          </w:p>
        </w:tc>
        <w:tc>
          <w:tcPr>
            <w:tcW w:w="1891" w:type="dxa"/>
          </w:tcPr>
          <w:p w:rsidR="00150407" w:rsidRPr="00150407" w:rsidRDefault="00150407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конце каждой четверти</w:t>
            </w:r>
          </w:p>
        </w:tc>
        <w:tc>
          <w:tcPr>
            <w:tcW w:w="2229" w:type="dxa"/>
          </w:tcPr>
          <w:p w:rsidR="00150407" w:rsidRPr="00150407" w:rsidRDefault="00150407" w:rsidP="00754414">
            <w:pPr>
              <w:jc w:val="both"/>
              <w:rPr>
                <w:szCs w:val="24"/>
              </w:rPr>
            </w:pPr>
            <w:r w:rsidRPr="00EB7CA6">
              <w:rPr>
                <w:szCs w:val="24"/>
              </w:rPr>
              <w:t>Заполнение бланка по составляющим</w:t>
            </w:r>
          </w:p>
        </w:tc>
        <w:tc>
          <w:tcPr>
            <w:tcW w:w="5165" w:type="dxa"/>
          </w:tcPr>
          <w:p w:rsidR="00150407" w:rsidRPr="00686CBB" w:rsidRDefault="00150407" w:rsidP="00754414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>Доведение до сведений родителей об отрицательных результатах успеваемости учащихся.</w:t>
            </w:r>
          </w:p>
        </w:tc>
      </w:tr>
      <w:tr w:rsidR="00150407" w:rsidRPr="00150407" w:rsidTr="002F3CCD">
        <w:tc>
          <w:tcPr>
            <w:tcW w:w="612" w:type="dxa"/>
          </w:tcPr>
          <w:p w:rsidR="00150407" w:rsidRPr="00150407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5" w:type="dxa"/>
          </w:tcPr>
          <w:p w:rsidR="00150407" w:rsidRPr="003E7973" w:rsidRDefault="002F3CCD" w:rsidP="00754414">
            <w:pPr>
              <w:jc w:val="both"/>
              <w:rPr>
                <w:sz w:val="20"/>
                <w:szCs w:val="20"/>
              </w:rPr>
            </w:pPr>
            <w:r w:rsidRPr="003E7973">
              <w:rPr>
                <w:sz w:val="20"/>
                <w:szCs w:val="20"/>
              </w:rPr>
              <w:t>9,11 классы</w:t>
            </w:r>
          </w:p>
        </w:tc>
        <w:tc>
          <w:tcPr>
            <w:tcW w:w="1884" w:type="dxa"/>
          </w:tcPr>
          <w:p w:rsidR="00150407" w:rsidRPr="00150407" w:rsidRDefault="002F3CCD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учащихся</w:t>
            </w:r>
          </w:p>
        </w:tc>
        <w:tc>
          <w:tcPr>
            <w:tcW w:w="1827" w:type="dxa"/>
          </w:tcPr>
          <w:p w:rsidR="00150407" w:rsidRPr="00150407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1891" w:type="dxa"/>
          </w:tcPr>
          <w:p w:rsidR="00150407" w:rsidRPr="00150407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229" w:type="dxa"/>
          </w:tcPr>
          <w:p w:rsidR="00150407" w:rsidRPr="00150407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требованиями</w:t>
            </w:r>
          </w:p>
        </w:tc>
        <w:tc>
          <w:tcPr>
            <w:tcW w:w="5165" w:type="dxa"/>
          </w:tcPr>
          <w:p w:rsidR="00150407" w:rsidRPr="00686CBB" w:rsidRDefault="003E7973" w:rsidP="00754414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>По запросу</w:t>
            </w:r>
          </w:p>
        </w:tc>
      </w:tr>
      <w:tr w:rsidR="002F3CCD" w:rsidRPr="00150407" w:rsidTr="002F3CCD">
        <w:tc>
          <w:tcPr>
            <w:tcW w:w="612" w:type="dxa"/>
          </w:tcPr>
          <w:p w:rsidR="002F3CCD" w:rsidRPr="00150407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5" w:type="dxa"/>
          </w:tcPr>
          <w:p w:rsidR="002F3CCD" w:rsidRPr="003E7973" w:rsidRDefault="002F3CCD" w:rsidP="00754414">
            <w:pPr>
              <w:jc w:val="both"/>
              <w:rPr>
                <w:sz w:val="20"/>
                <w:szCs w:val="20"/>
              </w:rPr>
            </w:pPr>
            <w:r w:rsidRPr="003E7973">
              <w:rPr>
                <w:sz w:val="20"/>
                <w:szCs w:val="20"/>
              </w:rPr>
              <w:t>10-11 классы</w:t>
            </w:r>
          </w:p>
        </w:tc>
        <w:tc>
          <w:tcPr>
            <w:tcW w:w="1884" w:type="dxa"/>
          </w:tcPr>
          <w:p w:rsidR="002F3CCD" w:rsidRPr="00150407" w:rsidRDefault="002F3CCD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на юношей</w:t>
            </w:r>
          </w:p>
        </w:tc>
        <w:tc>
          <w:tcPr>
            <w:tcW w:w="3718" w:type="dxa"/>
            <w:gridSpan w:val="2"/>
          </w:tcPr>
          <w:p w:rsidR="002F3CCD" w:rsidRPr="00150407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запросу военкомата</w:t>
            </w:r>
          </w:p>
        </w:tc>
        <w:tc>
          <w:tcPr>
            <w:tcW w:w="2229" w:type="dxa"/>
          </w:tcPr>
          <w:p w:rsidR="002F3CCD" w:rsidRPr="00150407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требованиями</w:t>
            </w:r>
          </w:p>
        </w:tc>
        <w:tc>
          <w:tcPr>
            <w:tcW w:w="5165" w:type="dxa"/>
          </w:tcPr>
          <w:p w:rsidR="002F3CCD" w:rsidRPr="00686CBB" w:rsidRDefault="003E7973" w:rsidP="00754414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>По запросу</w:t>
            </w:r>
          </w:p>
        </w:tc>
      </w:tr>
      <w:tr w:rsidR="002F3CCD" w:rsidRPr="002F3CCD" w:rsidTr="007A01C8">
        <w:tc>
          <w:tcPr>
            <w:tcW w:w="612" w:type="dxa"/>
          </w:tcPr>
          <w:p w:rsidR="002F3CCD" w:rsidRPr="002F3CCD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5" w:type="dxa"/>
          </w:tcPr>
          <w:p w:rsidR="002F3CCD" w:rsidRPr="003E7973" w:rsidRDefault="002F3CCD" w:rsidP="0075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2F3CCD" w:rsidRPr="002F3CCD" w:rsidRDefault="002F3CCD" w:rsidP="001919CE">
            <w:pPr>
              <w:jc w:val="both"/>
              <w:rPr>
                <w:szCs w:val="24"/>
              </w:rPr>
            </w:pPr>
            <w:r w:rsidRPr="002F3CCD">
              <w:rPr>
                <w:szCs w:val="24"/>
              </w:rPr>
              <w:t>Классные журналы</w:t>
            </w:r>
          </w:p>
        </w:tc>
        <w:tc>
          <w:tcPr>
            <w:tcW w:w="3718" w:type="dxa"/>
            <w:gridSpan w:val="2"/>
          </w:tcPr>
          <w:p w:rsidR="002F3CCD" w:rsidRPr="002F3CCD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2229" w:type="dxa"/>
          </w:tcPr>
          <w:p w:rsidR="002F3CCD" w:rsidRPr="002F3CCD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требованиями</w:t>
            </w:r>
          </w:p>
        </w:tc>
        <w:tc>
          <w:tcPr>
            <w:tcW w:w="5165" w:type="dxa"/>
          </w:tcPr>
          <w:p w:rsidR="002F3CCD" w:rsidRPr="00686CBB" w:rsidRDefault="003E7973" w:rsidP="003E7973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 xml:space="preserve">Качественное ведение школьной документации </w:t>
            </w:r>
          </w:p>
        </w:tc>
      </w:tr>
      <w:tr w:rsidR="00150407" w:rsidRPr="002F3CCD" w:rsidTr="002F3CCD">
        <w:tc>
          <w:tcPr>
            <w:tcW w:w="612" w:type="dxa"/>
          </w:tcPr>
          <w:p w:rsidR="00150407" w:rsidRPr="002F3CCD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45" w:type="dxa"/>
          </w:tcPr>
          <w:p w:rsidR="00150407" w:rsidRPr="003E7973" w:rsidRDefault="00150407" w:rsidP="0075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150407" w:rsidRPr="002F3CCD" w:rsidRDefault="002F3CCD" w:rsidP="001919CE">
            <w:pPr>
              <w:jc w:val="both"/>
              <w:rPr>
                <w:szCs w:val="24"/>
              </w:rPr>
            </w:pPr>
            <w:r w:rsidRPr="002F3CCD">
              <w:rPr>
                <w:szCs w:val="24"/>
              </w:rPr>
              <w:t>Личные дела</w:t>
            </w:r>
            <w:r>
              <w:rPr>
                <w:szCs w:val="24"/>
              </w:rPr>
              <w:t xml:space="preserve"> учащихся</w:t>
            </w:r>
          </w:p>
        </w:tc>
        <w:tc>
          <w:tcPr>
            <w:tcW w:w="1827" w:type="dxa"/>
          </w:tcPr>
          <w:p w:rsidR="00150407" w:rsidRPr="002F3CCD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1891" w:type="dxa"/>
          </w:tcPr>
          <w:p w:rsidR="00150407" w:rsidRPr="002F3CCD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Май-июнь</w:t>
            </w:r>
          </w:p>
        </w:tc>
        <w:tc>
          <w:tcPr>
            <w:tcW w:w="2229" w:type="dxa"/>
          </w:tcPr>
          <w:p w:rsidR="00150407" w:rsidRPr="002F3CCD" w:rsidRDefault="002F3CCD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требованиями</w:t>
            </w:r>
          </w:p>
        </w:tc>
        <w:tc>
          <w:tcPr>
            <w:tcW w:w="5165" w:type="dxa"/>
          </w:tcPr>
          <w:p w:rsidR="00150407" w:rsidRPr="00686CBB" w:rsidRDefault="003E7973" w:rsidP="003E7973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 xml:space="preserve">Качественное ведение школьной документации </w:t>
            </w:r>
          </w:p>
        </w:tc>
      </w:tr>
      <w:tr w:rsidR="003E7973" w:rsidRPr="002F3CCD" w:rsidTr="002F3CCD">
        <w:tc>
          <w:tcPr>
            <w:tcW w:w="612" w:type="dxa"/>
          </w:tcPr>
          <w:p w:rsidR="003E7973" w:rsidRPr="002F3CCD" w:rsidRDefault="00686CBB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45" w:type="dxa"/>
          </w:tcPr>
          <w:p w:rsidR="003E7973" w:rsidRPr="003E7973" w:rsidRDefault="003E7973" w:rsidP="00754414">
            <w:pPr>
              <w:jc w:val="both"/>
              <w:rPr>
                <w:sz w:val="20"/>
                <w:szCs w:val="20"/>
              </w:rPr>
            </w:pPr>
            <w:r w:rsidRPr="003E7973">
              <w:rPr>
                <w:sz w:val="20"/>
                <w:szCs w:val="20"/>
              </w:rPr>
              <w:t>9,11 классы</w:t>
            </w:r>
          </w:p>
        </w:tc>
        <w:tc>
          <w:tcPr>
            <w:tcW w:w="1884" w:type="dxa"/>
          </w:tcPr>
          <w:p w:rsidR="003E7973" w:rsidRPr="002F3CCD" w:rsidRDefault="003E7973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Заполнение аттестатов, алфавитной книги</w:t>
            </w:r>
          </w:p>
        </w:tc>
        <w:tc>
          <w:tcPr>
            <w:tcW w:w="1827" w:type="dxa"/>
          </w:tcPr>
          <w:p w:rsidR="003E7973" w:rsidRDefault="003E7973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1891" w:type="dxa"/>
          </w:tcPr>
          <w:p w:rsidR="003E7973" w:rsidRDefault="003E7973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229" w:type="dxa"/>
          </w:tcPr>
          <w:p w:rsidR="003E7973" w:rsidRPr="002F3CCD" w:rsidRDefault="003E7973" w:rsidP="007A01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требованиями</w:t>
            </w:r>
          </w:p>
        </w:tc>
        <w:tc>
          <w:tcPr>
            <w:tcW w:w="5165" w:type="dxa"/>
          </w:tcPr>
          <w:p w:rsidR="003E7973" w:rsidRPr="00686CBB" w:rsidRDefault="003E7973" w:rsidP="003E7973">
            <w:pPr>
              <w:jc w:val="both"/>
              <w:rPr>
                <w:i/>
                <w:szCs w:val="24"/>
              </w:rPr>
            </w:pPr>
            <w:r w:rsidRPr="00686CBB">
              <w:rPr>
                <w:i/>
                <w:szCs w:val="24"/>
              </w:rPr>
              <w:t xml:space="preserve">Качественное ведение школьной документации </w:t>
            </w:r>
          </w:p>
        </w:tc>
      </w:tr>
    </w:tbl>
    <w:p w:rsidR="00BC1743" w:rsidRPr="009F5100" w:rsidRDefault="00BC1743" w:rsidP="00754414">
      <w:pPr>
        <w:jc w:val="center"/>
        <w:rPr>
          <w:b/>
          <w:i/>
          <w:sz w:val="32"/>
          <w:szCs w:val="32"/>
        </w:rPr>
      </w:pPr>
      <w:r w:rsidRPr="005A2764">
        <w:rPr>
          <w:b/>
          <w:i/>
          <w:sz w:val="32"/>
          <w:szCs w:val="32"/>
          <w:u w:val="single"/>
        </w:rPr>
        <w:lastRenderedPageBreak/>
        <w:t>Учитель</w:t>
      </w:r>
      <w:r w:rsidR="00D75C4E">
        <w:rPr>
          <w:b/>
          <w:i/>
          <w:sz w:val="32"/>
          <w:szCs w:val="32"/>
        </w:rPr>
        <w:t>: куратор в обеспечении качества знаний учащихся и наличия у них самообразовательных навыков. Участвует в формировании и развитии м</w:t>
      </w:r>
      <w:r w:rsidR="005A2764">
        <w:rPr>
          <w:b/>
          <w:i/>
          <w:sz w:val="32"/>
          <w:szCs w:val="32"/>
        </w:rPr>
        <w:t>о</w:t>
      </w:r>
      <w:r w:rsidR="00D75C4E">
        <w:rPr>
          <w:b/>
          <w:i/>
          <w:sz w:val="32"/>
          <w:szCs w:val="32"/>
        </w:rPr>
        <w:t xml:space="preserve">тивации и познавательной активности </w:t>
      </w:r>
      <w:proofErr w:type="gramStart"/>
      <w:r w:rsidR="00D75C4E">
        <w:rPr>
          <w:b/>
          <w:i/>
          <w:sz w:val="32"/>
          <w:szCs w:val="32"/>
        </w:rPr>
        <w:t>обучаемых</w:t>
      </w:r>
      <w:proofErr w:type="gramEnd"/>
      <w:r w:rsidR="00D75C4E">
        <w:rPr>
          <w:b/>
          <w:i/>
          <w:sz w:val="32"/>
          <w:szCs w:val="32"/>
        </w:rPr>
        <w:t>.</w:t>
      </w:r>
      <w:r w:rsidR="00F575A7">
        <w:rPr>
          <w:b/>
          <w:i/>
          <w:sz w:val="32"/>
          <w:szCs w:val="32"/>
        </w:rPr>
        <w:t xml:space="preserve"> Повышает свою профессиональную компетентность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1784"/>
        <w:gridCol w:w="2977"/>
        <w:gridCol w:w="1843"/>
        <w:gridCol w:w="1843"/>
        <w:gridCol w:w="1984"/>
        <w:gridCol w:w="4678"/>
      </w:tblGrid>
      <w:tr w:rsidR="009F5100" w:rsidRPr="00754414" w:rsidTr="00012032">
        <w:tc>
          <w:tcPr>
            <w:tcW w:w="592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№</w:t>
            </w:r>
          </w:p>
        </w:tc>
        <w:tc>
          <w:tcPr>
            <w:tcW w:w="1784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примечание</w:t>
            </w:r>
          </w:p>
        </w:tc>
        <w:tc>
          <w:tcPr>
            <w:tcW w:w="2977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Наименование отчёта</w:t>
            </w:r>
          </w:p>
        </w:tc>
        <w:tc>
          <w:tcPr>
            <w:tcW w:w="1843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Периодичность отчёта</w:t>
            </w:r>
          </w:p>
        </w:tc>
        <w:tc>
          <w:tcPr>
            <w:tcW w:w="1843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Сроки отчёта</w:t>
            </w:r>
          </w:p>
        </w:tc>
        <w:tc>
          <w:tcPr>
            <w:tcW w:w="1984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Форма отчёта</w:t>
            </w:r>
          </w:p>
        </w:tc>
        <w:tc>
          <w:tcPr>
            <w:tcW w:w="4678" w:type="dxa"/>
          </w:tcPr>
          <w:p w:rsidR="0012408D" w:rsidRPr="00754414" w:rsidRDefault="0012408D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Цель отчёта</w:t>
            </w:r>
          </w:p>
        </w:tc>
      </w:tr>
      <w:tr w:rsidR="00320506" w:rsidRPr="006A3BC6" w:rsidTr="00012032">
        <w:tc>
          <w:tcPr>
            <w:tcW w:w="592" w:type="dxa"/>
          </w:tcPr>
          <w:p w:rsidR="00320506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84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32050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Тематическое планирование с пояснительной запиской</w:t>
            </w:r>
            <w:r w:rsidR="00686CBB">
              <w:rPr>
                <w:sz w:val="22"/>
              </w:rPr>
              <w:t>:</w:t>
            </w:r>
          </w:p>
          <w:p w:rsidR="00686CBB" w:rsidRPr="00686CBB" w:rsidRDefault="00686CBB" w:rsidP="001919CE">
            <w:pPr>
              <w:jc w:val="both"/>
              <w:rPr>
                <w:b/>
                <w:sz w:val="22"/>
              </w:rPr>
            </w:pPr>
            <w:r w:rsidRPr="00686CBB">
              <w:rPr>
                <w:b/>
                <w:sz w:val="22"/>
              </w:rPr>
              <w:t>предмет, спецкурс</w:t>
            </w:r>
          </w:p>
        </w:tc>
        <w:tc>
          <w:tcPr>
            <w:tcW w:w="1843" w:type="dxa"/>
          </w:tcPr>
          <w:p w:rsidR="00320506" w:rsidRPr="006A3BC6" w:rsidRDefault="00320506" w:rsidP="00320506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320506" w:rsidRPr="0012408D" w:rsidRDefault="00320506" w:rsidP="00320506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Сентябрь </w:t>
            </w:r>
            <w:r w:rsidRPr="0012408D">
              <w:rPr>
                <w:i/>
                <w:sz w:val="22"/>
              </w:rPr>
              <w:t>(ежегодно)</w:t>
            </w:r>
          </w:p>
          <w:p w:rsidR="00320506" w:rsidRPr="006A3BC6" w:rsidRDefault="00320506" w:rsidP="001919CE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форме</w:t>
            </w:r>
          </w:p>
        </w:tc>
        <w:tc>
          <w:tcPr>
            <w:tcW w:w="4678" w:type="dxa"/>
          </w:tcPr>
          <w:p w:rsidR="00320506" w:rsidRPr="006A3BC6" w:rsidRDefault="00EE102C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 Для организации учебного процесса в учебном году</w:t>
            </w:r>
          </w:p>
        </w:tc>
      </w:tr>
      <w:tr w:rsidR="00320506" w:rsidRPr="006A3BC6" w:rsidTr="00012032">
        <w:tc>
          <w:tcPr>
            <w:tcW w:w="592" w:type="dxa"/>
          </w:tcPr>
          <w:p w:rsidR="00320506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4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Тематическое планирование с пояснительной запиской</w:t>
            </w:r>
          </w:p>
        </w:tc>
        <w:tc>
          <w:tcPr>
            <w:tcW w:w="1843" w:type="dxa"/>
          </w:tcPr>
          <w:p w:rsidR="00320506" w:rsidRPr="0012408D" w:rsidRDefault="00320506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320506" w:rsidRDefault="00320506" w:rsidP="0032050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  <w:p w:rsidR="00320506" w:rsidRPr="006A3BC6" w:rsidRDefault="00320506" w:rsidP="00320506">
            <w:pPr>
              <w:jc w:val="both"/>
              <w:rPr>
                <w:sz w:val="22"/>
              </w:rPr>
            </w:pPr>
            <w:r w:rsidRPr="0012408D">
              <w:rPr>
                <w:i/>
                <w:sz w:val="22"/>
              </w:rPr>
              <w:t>(при необходимости)</w:t>
            </w:r>
          </w:p>
        </w:tc>
        <w:tc>
          <w:tcPr>
            <w:tcW w:w="1984" w:type="dxa"/>
          </w:tcPr>
          <w:p w:rsidR="00320506" w:rsidRPr="00F575A7" w:rsidRDefault="00686CBB" w:rsidP="001919CE">
            <w:pPr>
              <w:jc w:val="both"/>
              <w:rPr>
                <w:sz w:val="18"/>
                <w:szCs w:val="18"/>
              </w:rPr>
            </w:pPr>
            <w:r w:rsidRPr="00F575A7">
              <w:rPr>
                <w:sz w:val="18"/>
                <w:szCs w:val="18"/>
              </w:rPr>
              <w:t xml:space="preserve">Корректировка тематического плана, </w:t>
            </w:r>
            <w:proofErr w:type="gramStart"/>
            <w:r w:rsidRPr="00F575A7">
              <w:rPr>
                <w:sz w:val="18"/>
                <w:szCs w:val="18"/>
              </w:rPr>
              <w:t>зафиксированное</w:t>
            </w:r>
            <w:proofErr w:type="gramEnd"/>
            <w:r w:rsidRPr="00F575A7">
              <w:rPr>
                <w:sz w:val="18"/>
                <w:szCs w:val="18"/>
              </w:rPr>
              <w:t xml:space="preserve"> зав кафедрой</w:t>
            </w:r>
          </w:p>
        </w:tc>
        <w:tc>
          <w:tcPr>
            <w:tcW w:w="4678" w:type="dxa"/>
          </w:tcPr>
          <w:p w:rsidR="00320506" w:rsidRDefault="00320506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 Для корректировки итогового повторения.</w:t>
            </w:r>
          </w:p>
          <w:p w:rsidR="00320506" w:rsidRDefault="00320506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-Проверка наличия в темах вопросов подготовки к ЕГЭ, ЕМЭ, </w:t>
            </w:r>
            <w:r w:rsidR="00686CBB">
              <w:rPr>
                <w:i/>
                <w:sz w:val="22"/>
              </w:rPr>
              <w:t xml:space="preserve">планового </w:t>
            </w:r>
            <w:r>
              <w:rPr>
                <w:i/>
                <w:sz w:val="22"/>
              </w:rPr>
              <w:t>мониторинга знаний.</w:t>
            </w:r>
          </w:p>
          <w:p w:rsidR="00320506" w:rsidRPr="006A3BC6" w:rsidRDefault="00320506" w:rsidP="001919CE">
            <w:pPr>
              <w:jc w:val="both"/>
              <w:rPr>
                <w:i/>
                <w:sz w:val="22"/>
              </w:rPr>
            </w:pPr>
          </w:p>
        </w:tc>
      </w:tr>
      <w:tr w:rsidR="00320506" w:rsidRPr="006A3BC6" w:rsidTr="00012032">
        <w:tc>
          <w:tcPr>
            <w:tcW w:w="592" w:type="dxa"/>
          </w:tcPr>
          <w:p w:rsidR="00320506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4" w:type="dxa"/>
          </w:tcPr>
          <w:p w:rsidR="00320506" w:rsidRPr="00012032" w:rsidRDefault="00320506" w:rsidP="001919CE">
            <w:pPr>
              <w:jc w:val="both"/>
              <w:rPr>
                <w:i/>
                <w:sz w:val="22"/>
              </w:rPr>
            </w:pPr>
            <w:r w:rsidRPr="00012032">
              <w:rPr>
                <w:i/>
                <w:sz w:val="22"/>
              </w:rPr>
              <w:t>Учителя, работающие в       9, 11 классах</w:t>
            </w:r>
          </w:p>
        </w:tc>
        <w:tc>
          <w:tcPr>
            <w:tcW w:w="2977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План подготовки к итоговой аттестации</w:t>
            </w:r>
          </w:p>
        </w:tc>
        <w:tc>
          <w:tcPr>
            <w:tcW w:w="1843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320506" w:rsidRPr="006A3BC6" w:rsidRDefault="0032050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984" w:type="dxa"/>
          </w:tcPr>
          <w:p w:rsidR="00320506" w:rsidRPr="00F575A7" w:rsidRDefault="00320506" w:rsidP="001919CE">
            <w:pPr>
              <w:rPr>
                <w:sz w:val="18"/>
                <w:szCs w:val="18"/>
              </w:rPr>
            </w:pPr>
            <w:r w:rsidRPr="00F575A7">
              <w:rPr>
                <w:sz w:val="18"/>
                <w:szCs w:val="18"/>
              </w:rPr>
              <w:t>В свободной форме: период, темы занятий</w:t>
            </w:r>
          </w:p>
        </w:tc>
        <w:tc>
          <w:tcPr>
            <w:tcW w:w="4678" w:type="dxa"/>
          </w:tcPr>
          <w:p w:rsidR="00320506" w:rsidRPr="006A3BC6" w:rsidRDefault="00686CBB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Организация качественной подготовки учащихся к аттестации</w:t>
            </w:r>
          </w:p>
        </w:tc>
      </w:tr>
      <w:tr w:rsidR="00686CBB" w:rsidRPr="006A3BC6" w:rsidTr="00012032">
        <w:tc>
          <w:tcPr>
            <w:tcW w:w="592" w:type="dxa"/>
          </w:tcPr>
          <w:p w:rsidR="00686CBB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4" w:type="dxa"/>
          </w:tcPr>
          <w:p w:rsidR="00686CBB" w:rsidRPr="00012032" w:rsidRDefault="00686CBB" w:rsidP="001919CE">
            <w:pPr>
              <w:jc w:val="both"/>
              <w:rPr>
                <w:i/>
                <w:sz w:val="22"/>
              </w:rPr>
            </w:pPr>
          </w:p>
        </w:tc>
        <w:tc>
          <w:tcPr>
            <w:tcW w:w="2977" w:type="dxa"/>
          </w:tcPr>
          <w:p w:rsidR="00686CBB" w:rsidRDefault="00686CBB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График контрольных работ (приложение к плану)</w:t>
            </w:r>
          </w:p>
        </w:tc>
        <w:tc>
          <w:tcPr>
            <w:tcW w:w="1843" w:type="dxa"/>
          </w:tcPr>
          <w:p w:rsidR="00686CBB" w:rsidRDefault="00686CBB" w:rsidP="009F5100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686CBB" w:rsidRPr="006A3BC6" w:rsidRDefault="00686CBB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984" w:type="dxa"/>
          </w:tcPr>
          <w:p w:rsidR="00686CBB" w:rsidRPr="00F575A7" w:rsidRDefault="00686CBB" w:rsidP="004C0314">
            <w:pPr>
              <w:rPr>
                <w:sz w:val="18"/>
                <w:szCs w:val="18"/>
              </w:rPr>
            </w:pPr>
            <w:r w:rsidRPr="00F575A7">
              <w:rPr>
                <w:sz w:val="18"/>
                <w:szCs w:val="18"/>
              </w:rPr>
              <w:t>В форме: дата,  тема и форма контроля</w:t>
            </w:r>
            <w:r w:rsidR="004C0314" w:rsidRPr="00F575A7">
              <w:rPr>
                <w:sz w:val="18"/>
                <w:szCs w:val="18"/>
              </w:rPr>
              <w:t xml:space="preserve"> с графой «примечание» - для корректировки.</w:t>
            </w:r>
          </w:p>
        </w:tc>
        <w:tc>
          <w:tcPr>
            <w:tcW w:w="4678" w:type="dxa"/>
          </w:tcPr>
          <w:p w:rsidR="00686CBB" w:rsidRDefault="00686CBB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К организации качественного выполнения</w:t>
            </w:r>
            <w:r w:rsidR="004C0314">
              <w:rPr>
                <w:i/>
                <w:sz w:val="22"/>
              </w:rPr>
              <w:t xml:space="preserve"> практической части образовательной программы</w:t>
            </w:r>
          </w:p>
        </w:tc>
      </w:tr>
      <w:tr w:rsidR="00686CBB" w:rsidRPr="006A3BC6" w:rsidTr="00012032">
        <w:tc>
          <w:tcPr>
            <w:tcW w:w="592" w:type="dxa"/>
          </w:tcPr>
          <w:p w:rsidR="00686CBB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4" w:type="dxa"/>
          </w:tcPr>
          <w:p w:rsidR="00686CBB" w:rsidRPr="00012032" w:rsidRDefault="00686CBB" w:rsidP="001919CE">
            <w:pPr>
              <w:jc w:val="both"/>
              <w:rPr>
                <w:i/>
                <w:sz w:val="22"/>
              </w:rPr>
            </w:pPr>
          </w:p>
        </w:tc>
        <w:tc>
          <w:tcPr>
            <w:tcW w:w="2977" w:type="dxa"/>
          </w:tcPr>
          <w:p w:rsidR="00686CBB" w:rsidRDefault="00686CBB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Статистический анализ контрольных работ</w:t>
            </w:r>
          </w:p>
        </w:tc>
        <w:tc>
          <w:tcPr>
            <w:tcW w:w="1843" w:type="dxa"/>
          </w:tcPr>
          <w:p w:rsidR="00686CBB" w:rsidRPr="006A3BC6" w:rsidRDefault="00686CBB" w:rsidP="009F5100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843" w:type="dxa"/>
          </w:tcPr>
          <w:p w:rsidR="00686CBB" w:rsidRPr="006A3BC6" w:rsidRDefault="00686CBB" w:rsidP="009F5100">
            <w:pPr>
              <w:rPr>
                <w:sz w:val="22"/>
              </w:rPr>
            </w:pPr>
            <w:r>
              <w:rPr>
                <w:sz w:val="22"/>
              </w:rPr>
              <w:t>в конце каждой учебной четверти</w:t>
            </w:r>
          </w:p>
        </w:tc>
        <w:tc>
          <w:tcPr>
            <w:tcW w:w="1984" w:type="dxa"/>
          </w:tcPr>
          <w:p w:rsidR="00686CBB" w:rsidRPr="001B40A8" w:rsidRDefault="00686CBB" w:rsidP="00191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86CBB" w:rsidRPr="006A3BC6" w:rsidRDefault="00686CBB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Фиксация уровня </w:t>
            </w:r>
            <w:proofErr w:type="spellStart"/>
            <w:r>
              <w:rPr>
                <w:i/>
                <w:sz w:val="22"/>
              </w:rPr>
              <w:t>обученности</w:t>
            </w:r>
            <w:proofErr w:type="spellEnd"/>
            <w:r>
              <w:rPr>
                <w:i/>
                <w:sz w:val="22"/>
              </w:rPr>
              <w:t xml:space="preserve"> и качества обучения в течение года – для коррекционной работы.</w:t>
            </w:r>
          </w:p>
        </w:tc>
      </w:tr>
      <w:tr w:rsidR="00686CBB" w:rsidRPr="006A3BC6" w:rsidTr="00012032">
        <w:tc>
          <w:tcPr>
            <w:tcW w:w="592" w:type="dxa"/>
          </w:tcPr>
          <w:p w:rsidR="00686CBB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4" w:type="dxa"/>
          </w:tcPr>
          <w:p w:rsidR="00686CBB" w:rsidRPr="00012032" w:rsidRDefault="00686CBB" w:rsidP="001919CE">
            <w:pPr>
              <w:jc w:val="both"/>
              <w:rPr>
                <w:i/>
                <w:sz w:val="22"/>
              </w:rPr>
            </w:pPr>
            <w:proofErr w:type="gramStart"/>
            <w:r w:rsidRPr="00012032">
              <w:rPr>
                <w:i/>
                <w:sz w:val="22"/>
              </w:rPr>
              <w:t>Работающие</w:t>
            </w:r>
            <w:proofErr w:type="gramEnd"/>
            <w:r w:rsidRPr="00012032">
              <w:rPr>
                <w:i/>
                <w:sz w:val="22"/>
              </w:rPr>
              <w:t xml:space="preserve"> в 9-11 классах</w:t>
            </w:r>
          </w:p>
        </w:tc>
        <w:tc>
          <w:tcPr>
            <w:tcW w:w="2977" w:type="dxa"/>
          </w:tcPr>
          <w:p w:rsidR="00686CBB" w:rsidRPr="006A3BC6" w:rsidRDefault="00686CBB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Персонифицированный анализ 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86CBB" w:rsidRPr="006A3BC6" w:rsidRDefault="00686CBB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графиком 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686CBB" w:rsidRDefault="00686CBB" w:rsidP="00686CBB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После проведения:</w:t>
            </w:r>
          </w:p>
          <w:p w:rsidR="00686CBB" w:rsidRPr="00292DF5" w:rsidRDefault="00686CBB" w:rsidP="00686CBB">
            <w:pPr>
              <w:jc w:val="both"/>
              <w:rPr>
                <w:i/>
                <w:sz w:val="20"/>
                <w:szCs w:val="20"/>
              </w:rPr>
            </w:pPr>
            <w:r w:rsidRPr="00292DF5">
              <w:rPr>
                <w:i/>
                <w:sz w:val="20"/>
                <w:szCs w:val="20"/>
              </w:rPr>
              <w:t>тематические контрольные работы,</w:t>
            </w:r>
          </w:p>
          <w:p w:rsidR="00686CBB" w:rsidRPr="006A3BC6" w:rsidRDefault="00686CBB" w:rsidP="00686CBB">
            <w:pPr>
              <w:jc w:val="both"/>
              <w:rPr>
                <w:sz w:val="22"/>
              </w:rPr>
            </w:pPr>
            <w:r w:rsidRPr="00292DF5">
              <w:rPr>
                <w:i/>
                <w:sz w:val="20"/>
                <w:szCs w:val="20"/>
              </w:rPr>
              <w:t>административные контрольные работы</w:t>
            </w:r>
          </w:p>
        </w:tc>
        <w:tc>
          <w:tcPr>
            <w:tcW w:w="1984" w:type="dxa"/>
          </w:tcPr>
          <w:p w:rsidR="00686CBB" w:rsidRPr="001B40A8" w:rsidRDefault="004C0314" w:rsidP="00191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требованиями</w:t>
            </w:r>
          </w:p>
        </w:tc>
        <w:tc>
          <w:tcPr>
            <w:tcW w:w="4678" w:type="dxa"/>
          </w:tcPr>
          <w:p w:rsidR="00686CBB" w:rsidRDefault="004C0314" w:rsidP="004C03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Своевременное предупреждение неуспеваемости учащихся,</w:t>
            </w:r>
          </w:p>
          <w:p w:rsidR="004C0314" w:rsidRDefault="004C0314" w:rsidP="004C03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 Качественная организация текущего и итогового повторения.</w:t>
            </w:r>
          </w:p>
          <w:p w:rsidR="004C0314" w:rsidRDefault="004C0314" w:rsidP="004C03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Основа для разработки учащимися индивидуального плана самоподготовки.</w:t>
            </w:r>
          </w:p>
          <w:p w:rsidR="004C0314" w:rsidRPr="006A3BC6" w:rsidRDefault="004C0314" w:rsidP="004C03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Использование наглядных аналитических материалов в работе с классным руководителем, учащимися и их родителями в течение учебного года.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4" w:type="dxa"/>
          </w:tcPr>
          <w:p w:rsidR="00A31A18" w:rsidRPr="00012032" w:rsidRDefault="00A31A18" w:rsidP="001919CE">
            <w:pPr>
              <w:jc w:val="both"/>
              <w:rPr>
                <w:i/>
                <w:sz w:val="22"/>
              </w:rPr>
            </w:pPr>
            <w:proofErr w:type="gramStart"/>
            <w:r w:rsidRPr="00012032">
              <w:rPr>
                <w:i/>
                <w:sz w:val="22"/>
              </w:rPr>
              <w:t>Работающие</w:t>
            </w:r>
            <w:proofErr w:type="gramEnd"/>
            <w:r w:rsidRPr="00012032">
              <w:rPr>
                <w:i/>
                <w:sz w:val="22"/>
              </w:rPr>
              <w:t xml:space="preserve"> в 9-11 классах</w:t>
            </w:r>
          </w:p>
        </w:tc>
        <w:tc>
          <w:tcPr>
            <w:tcW w:w="2977" w:type="dxa"/>
          </w:tcPr>
          <w:p w:rsidR="00A31A18" w:rsidRDefault="00A31A18" w:rsidP="001919CE">
            <w:pPr>
              <w:rPr>
                <w:sz w:val="22"/>
              </w:rPr>
            </w:pPr>
            <w:r>
              <w:rPr>
                <w:sz w:val="22"/>
              </w:rPr>
              <w:t>Контрольные работы, оформленные на бланках</w:t>
            </w:r>
          </w:p>
        </w:tc>
        <w:tc>
          <w:tcPr>
            <w:tcW w:w="1843" w:type="dxa"/>
          </w:tcPr>
          <w:p w:rsidR="00A31A18" w:rsidRPr="006A3BC6" w:rsidRDefault="00A31A18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графиком 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A31A18" w:rsidRPr="00292DF5" w:rsidRDefault="00A31A18" w:rsidP="007A01C8">
            <w:pPr>
              <w:jc w:val="both"/>
              <w:rPr>
                <w:sz w:val="20"/>
                <w:szCs w:val="20"/>
              </w:rPr>
            </w:pPr>
            <w:r w:rsidRPr="00292DF5">
              <w:rPr>
                <w:sz w:val="20"/>
                <w:szCs w:val="20"/>
              </w:rPr>
              <w:t>После проведения:</w:t>
            </w:r>
          </w:p>
          <w:p w:rsidR="00A31A18" w:rsidRPr="00292DF5" w:rsidRDefault="00F575A7" w:rsidP="007A01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тематические              </w:t>
            </w:r>
            <w:proofErr w:type="gramStart"/>
            <w:r>
              <w:rPr>
                <w:i/>
                <w:sz w:val="20"/>
                <w:szCs w:val="20"/>
              </w:rPr>
              <w:t>к</w:t>
            </w:r>
            <w:proofErr w:type="gramEnd"/>
            <w:r>
              <w:rPr>
                <w:i/>
                <w:sz w:val="20"/>
                <w:szCs w:val="20"/>
              </w:rPr>
              <w:t>/</w:t>
            </w:r>
            <w:r w:rsidR="00A31A18" w:rsidRPr="00292DF5">
              <w:rPr>
                <w:i/>
                <w:sz w:val="20"/>
                <w:szCs w:val="20"/>
              </w:rPr>
              <w:t xml:space="preserve"> работы,</w:t>
            </w:r>
          </w:p>
          <w:p w:rsidR="00A31A18" w:rsidRPr="006A3BC6" w:rsidRDefault="00A31A18" w:rsidP="007A01C8">
            <w:pPr>
              <w:jc w:val="both"/>
              <w:rPr>
                <w:sz w:val="22"/>
              </w:rPr>
            </w:pPr>
            <w:r w:rsidRPr="00292DF5">
              <w:rPr>
                <w:i/>
                <w:sz w:val="20"/>
                <w:szCs w:val="20"/>
              </w:rPr>
              <w:t>административные контрольные работы</w:t>
            </w:r>
          </w:p>
        </w:tc>
        <w:tc>
          <w:tcPr>
            <w:tcW w:w="1984" w:type="dxa"/>
          </w:tcPr>
          <w:p w:rsidR="00A31A18" w:rsidRPr="001B40A8" w:rsidRDefault="00A31A18" w:rsidP="001919CE">
            <w:pPr>
              <w:jc w:val="both"/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Просмотр наличия заполненных бланков</w:t>
            </w:r>
          </w:p>
        </w:tc>
        <w:tc>
          <w:tcPr>
            <w:tcW w:w="4678" w:type="dxa"/>
          </w:tcPr>
          <w:p w:rsidR="00A31A18" w:rsidRDefault="00A31A18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 Отработка навыка работы на бланках.</w:t>
            </w:r>
          </w:p>
          <w:p w:rsidR="00A31A18" w:rsidRPr="006A3BC6" w:rsidRDefault="00A31A18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-Выявление недочётов в оформлении работ.</w:t>
            </w:r>
          </w:p>
        </w:tc>
      </w:tr>
      <w:tr w:rsidR="00292DF5" w:rsidRPr="00754414" w:rsidTr="007A01C8">
        <w:tc>
          <w:tcPr>
            <w:tcW w:w="592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lastRenderedPageBreak/>
              <w:t>№</w:t>
            </w:r>
          </w:p>
        </w:tc>
        <w:tc>
          <w:tcPr>
            <w:tcW w:w="1784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примечание</w:t>
            </w:r>
          </w:p>
        </w:tc>
        <w:tc>
          <w:tcPr>
            <w:tcW w:w="2977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Наименование отчёта</w:t>
            </w:r>
          </w:p>
        </w:tc>
        <w:tc>
          <w:tcPr>
            <w:tcW w:w="1843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Периодичность отчёта</w:t>
            </w:r>
          </w:p>
        </w:tc>
        <w:tc>
          <w:tcPr>
            <w:tcW w:w="1843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Сроки отчёта</w:t>
            </w:r>
          </w:p>
        </w:tc>
        <w:tc>
          <w:tcPr>
            <w:tcW w:w="1984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Форма отчёта</w:t>
            </w:r>
          </w:p>
        </w:tc>
        <w:tc>
          <w:tcPr>
            <w:tcW w:w="4678" w:type="dxa"/>
          </w:tcPr>
          <w:p w:rsidR="00292DF5" w:rsidRPr="00754414" w:rsidRDefault="00292DF5" w:rsidP="007A01C8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Цель отчёта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4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A31A18" w:rsidRPr="006A3BC6" w:rsidRDefault="00A31A18" w:rsidP="001919CE">
            <w:pPr>
              <w:rPr>
                <w:sz w:val="22"/>
              </w:rPr>
            </w:pPr>
            <w:r>
              <w:rPr>
                <w:sz w:val="22"/>
              </w:rPr>
              <w:t>Заполнение классного журнала</w:t>
            </w:r>
            <w:r w:rsidR="00EC546B">
              <w:rPr>
                <w:sz w:val="22"/>
              </w:rPr>
              <w:t xml:space="preserve"> (электронный и печатный вид)</w:t>
            </w:r>
          </w:p>
        </w:tc>
        <w:tc>
          <w:tcPr>
            <w:tcW w:w="1843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6-7 раз в год</w:t>
            </w:r>
          </w:p>
        </w:tc>
        <w:tc>
          <w:tcPr>
            <w:tcW w:w="1843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Содержание проверки – по плану</w:t>
            </w:r>
          </w:p>
        </w:tc>
        <w:tc>
          <w:tcPr>
            <w:tcW w:w="1984" w:type="dxa"/>
          </w:tcPr>
          <w:p w:rsidR="00A31A18" w:rsidRPr="001B40A8" w:rsidRDefault="00A31A18" w:rsidP="001919CE">
            <w:pPr>
              <w:jc w:val="both"/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Проверка журнала с последующими записями замечаний</w:t>
            </w:r>
          </w:p>
        </w:tc>
        <w:tc>
          <w:tcPr>
            <w:tcW w:w="4678" w:type="dxa"/>
          </w:tcPr>
          <w:p w:rsidR="00A31A18" w:rsidRPr="006A3BC6" w:rsidRDefault="00A31A18" w:rsidP="004D4D6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Качественное ведение</w:t>
            </w:r>
            <w:r w:rsidR="004D4D63">
              <w:rPr>
                <w:i/>
                <w:sz w:val="22"/>
              </w:rPr>
              <w:t xml:space="preserve"> школьной документации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84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A31A18" w:rsidRDefault="00A31A18" w:rsidP="001919CE">
            <w:pPr>
              <w:rPr>
                <w:sz w:val="22"/>
              </w:rPr>
            </w:pPr>
            <w:r>
              <w:rPr>
                <w:sz w:val="22"/>
              </w:rPr>
              <w:t>Заполнение журнала спецкурсов</w:t>
            </w:r>
          </w:p>
        </w:tc>
        <w:tc>
          <w:tcPr>
            <w:tcW w:w="1843" w:type="dxa"/>
          </w:tcPr>
          <w:p w:rsidR="00A31A18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843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Содержание проверки – по плану</w:t>
            </w:r>
          </w:p>
        </w:tc>
        <w:tc>
          <w:tcPr>
            <w:tcW w:w="1984" w:type="dxa"/>
          </w:tcPr>
          <w:p w:rsidR="00A31A18" w:rsidRPr="001B40A8" w:rsidRDefault="00A31A18" w:rsidP="001919CE">
            <w:pPr>
              <w:jc w:val="both"/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Проверка журнала с последующими записями замечаний</w:t>
            </w:r>
          </w:p>
        </w:tc>
        <w:tc>
          <w:tcPr>
            <w:tcW w:w="4678" w:type="dxa"/>
          </w:tcPr>
          <w:p w:rsidR="00A31A18" w:rsidRPr="006A3BC6" w:rsidRDefault="004D4D63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Качественное ведение школьной документации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4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План самообразования</w:t>
            </w:r>
          </w:p>
        </w:tc>
        <w:tc>
          <w:tcPr>
            <w:tcW w:w="1843" w:type="dxa"/>
          </w:tcPr>
          <w:p w:rsidR="00A31A18" w:rsidRPr="00D05F42" w:rsidRDefault="00A31A18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A31A18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A31A18" w:rsidRPr="006A3BC6" w:rsidRDefault="00A31A18" w:rsidP="001919CE">
            <w:pPr>
              <w:jc w:val="both"/>
              <w:rPr>
                <w:sz w:val="22"/>
              </w:rPr>
            </w:pPr>
            <w:r w:rsidRPr="00D05F42">
              <w:rPr>
                <w:i/>
                <w:sz w:val="22"/>
              </w:rPr>
              <w:t>(ежегодно)</w:t>
            </w:r>
          </w:p>
        </w:tc>
        <w:tc>
          <w:tcPr>
            <w:tcW w:w="1984" w:type="dxa"/>
          </w:tcPr>
          <w:p w:rsidR="00A31A18" w:rsidRPr="001B40A8" w:rsidRDefault="00A31A18" w:rsidP="001919CE">
            <w:pPr>
              <w:jc w:val="both"/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По примерному образцу (бланк)//в свободной форме</w:t>
            </w:r>
          </w:p>
        </w:tc>
        <w:tc>
          <w:tcPr>
            <w:tcW w:w="4678" w:type="dxa"/>
          </w:tcPr>
          <w:p w:rsidR="00A31A18" w:rsidRPr="006A3BC6" w:rsidRDefault="004D4D63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Планирование своей самообразовательной работы: к устранению недочётов в работе, систематизация 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84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proofErr w:type="spellStart"/>
            <w:r w:rsidRPr="006A3BC6">
              <w:rPr>
                <w:sz w:val="22"/>
              </w:rPr>
              <w:t>Взаимопосещение</w:t>
            </w:r>
            <w:proofErr w:type="spellEnd"/>
            <w:r w:rsidRPr="006A3BC6">
              <w:rPr>
                <w:sz w:val="22"/>
              </w:rPr>
              <w:t xml:space="preserve"> уроков, внеклассных мероприятий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1 раз в четверть</w:t>
            </w:r>
          </w:p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(</w:t>
            </w:r>
            <w:r w:rsidR="002A5C60">
              <w:rPr>
                <w:sz w:val="22"/>
              </w:rPr>
              <w:t xml:space="preserve">1- </w:t>
            </w:r>
            <w:r w:rsidRPr="006A3BC6">
              <w:rPr>
                <w:sz w:val="22"/>
              </w:rPr>
              <w:t>2 посещения)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В конце каждой учебной четверти</w:t>
            </w:r>
          </w:p>
        </w:tc>
        <w:tc>
          <w:tcPr>
            <w:tcW w:w="1984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Фиксация урока с анализом на бланке</w:t>
            </w:r>
          </w:p>
        </w:tc>
        <w:tc>
          <w:tcPr>
            <w:tcW w:w="4678" w:type="dxa"/>
          </w:tcPr>
          <w:p w:rsidR="00A31A18" w:rsidRPr="006A3BC6" w:rsidRDefault="00A31A18" w:rsidP="00754414">
            <w:pPr>
              <w:jc w:val="both"/>
              <w:rPr>
                <w:i/>
                <w:sz w:val="22"/>
              </w:rPr>
            </w:pPr>
            <w:r w:rsidRPr="006A3BC6">
              <w:rPr>
                <w:i/>
                <w:sz w:val="22"/>
              </w:rPr>
              <w:t>Изучение передового педагогического опыта</w:t>
            </w:r>
            <w:r>
              <w:rPr>
                <w:i/>
                <w:sz w:val="22"/>
              </w:rPr>
              <w:t xml:space="preserve"> – к повышению квалификации.</w:t>
            </w:r>
          </w:p>
        </w:tc>
      </w:tr>
      <w:tr w:rsidR="002A5C60" w:rsidRPr="006A3BC6" w:rsidTr="007A01C8">
        <w:tc>
          <w:tcPr>
            <w:tcW w:w="592" w:type="dxa"/>
          </w:tcPr>
          <w:p w:rsidR="002A5C60" w:rsidRPr="006A3BC6" w:rsidRDefault="00D71D2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4" w:type="dxa"/>
          </w:tcPr>
          <w:p w:rsidR="002A5C60" w:rsidRPr="006A3BC6" w:rsidRDefault="002A5C60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Учителя, дающие открытый урок, мероприятие</w:t>
            </w:r>
          </w:p>
        </w:tc>
        <w:tc>
          <w:tcPr>
            <w:tcW w:w="2977" w:type="dxa"/>
          </w:tcPr>
          <w:p w:rsidR="002A5C60" w:rsidRPr="006A3BC6" w:rsidRDefault="002A5C60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Разработанное открытое мероприятие</w:t>
            </w:r>
          </w:p>
        </w:tc>
        <w:tc>
          <w:tcPr>
            <w:tcW w:w="5670" w:type="dxa"/>
            <w:gridSpan w:val="3"/>
          </w:tcPr>
          <w:p w:rsidR="002A5C60" w:rsidRPr="002A5C60" w:rsidRDefault="002A5C60" w:rsidP="001919CE">
            <w:pPr>
              <w:jc w:val="both"/>
              <w:rPr>
                <w:i/>
                <w:sz w:val="22"/>
              </w:rPr>
            </w:pPr>
            <w:r w:rsidRPr="002A5C60">
              <w:rPr>
                <w:i/>
                <w:sz w:val="22"/>
              </w:rPr>
              <w:t>Методическая разработка с анонсом и самоанализом</w:t>
            </w:r>
          </w:p>
        </w:tc>
        <w:tc>
          <w:tcPr>
            <w:tcW w:w="4678" w:type="dxa"/>
          </w:tcPr>
          <w:p w:rsidR="002A5C60" w:rsidRPr="006A3BC6" w:rsidRDefault="002A5C60" w:rsidP="001919C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К формированию </w:t>
            </w:r>
            <w:proofErr w:type="spellStart"/>
            <w:r>
              <w:rPr>
                <w:i/>
                <w:sz w:val="22"/>
              </w:rPr>
              <w:t>Портфолио</w:t>
            </w:r>
            <w:proofErr w:type="spellEnd"/>
            <w:r>
              <w:rPr>
                <w:i/>
                <w:sz w:val="22"/>
              </w:rPr>
              <w:t xml:space="preserve"> (заявлено в информационной карте на аттестацию – региональные нормативные документы)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4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A31A18" w:rsidRPr="006A3BC6" w:rsidRDefault="00A31A18" w:rsidP="009F5100">
            <w:pPr>
              <w:rPr>
                <w:sz w:val="22"/>
              </w:rPr>
            </w:pPr>
            <w:r w:rsidRPr="006A3BC6">
              <w:rPr>
                <w:sz w:val="22"/>
              </w:rPr>
              <w:t>Информационный бланк достижений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1 раз в год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 w:rsidRPr="006A3BC6">
              <w:rPr>
                <w:sz w:val="22"/>
              </w:rPr>
              <w:t>Май, ежегодно</w:t>
            </w:r>
          </w:p>
        </w:tc>
        <w:tc>
          <w:tcPr>
            <w:tcW w:w="1984" w:type="dxa"/>
          </w:tcPr>
          <w:p w:rsidR="00A31A18" w:rsidRPr="001B40A8" w:rsidRDefault="00A31A18" w:rsidP="002A5C60">
            <w:pPr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Информация в печатном и электронном виде</w:t>
            </w:r>
          </w:p>
        </w:tc>
        <w:tc>
          <w:tcPr>
            <w:tcW w:w="4678" w:type="dxa"/>
          </w:tcPr>
          <w:p w:rsidR="00A31A18" w:rsidRDefault="00A31A18" w:rsidP="00754414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 w:rsidRPr="006A3BC6">
              <w:rPr>
                <w:i/>
                <w:sz w:val="22"/>
              </w:rPr>
              <w:t>Ежегодное накопление аналитических материалов к аттестации</w:t>
            </w:r>
            <w:r>
              <w:rPr>
                <w:i/>
                <w:sz w:val="22"/>
              </w:rPr>
              <w:t xml:space="preserve"> (к формированию </w:t>
            </w:r>
            <w:proofErr w:type="spellStart"/>
            <w:r>
              <w:rPr>
                <w:i/>
                <w:sz w:val="22"/>
              </w:rPr>
              <w:t>Портфолио</w:t>
            </w:r>
            <w:proofErr w:type="spellEnd"/>
            <w:r>
              <w:rPr>
                <w:i/>
                <w:sz w:val="22"/>
              </w:rPr>
              <w:t xml:space="preserve"> - заявлено в информационной карте: край)</w:t>
            </w:r>
            <w:r w:rsidRPr="006A3BC6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  </w:t>
            </w:r>
          </w:p>
          <w:p w:rsidR="00A31A18" w:rsidRPr="006A3BC6" w:rsidRDefault="00A31A18" w:rsidP="002A5C6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-Ф</w:t>
            </w:r>
            <w:r w:rsidRPr="006A3BC6">
              <w:rPr>
                <w:i/>
                <w:sz w:val="22"/>
              </w:rPr>
              <w:t>иксирование ежегодных достижений учителя в свете современных требований</w:t>
            </w:r>
            <w:r w:rsidR="002A5C60">
              <w:rPr>
                <w:i/>
                <w:sz w:val="22"/>
              </w:rPr>
              <w:t xml:space="preserve"> к профессиональным компетенциям педагога</w:t>
            </w:r>
            <w:r w:rsidRPr="006A3BC6">
              <w:rPr>
                <w:i/>
                <w:sz w:val="22"/>
              </w:rPr>
              <w:t>.</w:t>
            </w:r>
          </w:p>
        </w:tc>
      </w:tr>
      <w:tr w:rsidR="00A31A18" w:rsidRPr="006A3BC6" w:rsidTr="00012032">
        <w:tc>
          <w:tcPr>
            <w:tcW w:w="592" w:type="dxa"/>
          </w:tcPr>
          <w:p w:rsidR="00A31A18" w:rsidRPr="006A3BC6" w:rsidRDefault="00D71D24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84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Аттестующиеся учителя</w:t>
            </w:r>
          </w:p>
        </w:tc>
        <w:tc>
          <w:tcPr>
            <w:tcW w:w="2977" w:type="dxa"/>
          </w:tcPr>
          <w:p w:rsidR="00A31A18" w:rsidRPr="006A3BC6" w:rsidRDefault="00A31A1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Документы на аттестацию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пять лет</w:t>
            </w:r>
          </w:p>
        </w:tc>
        <w:tc>
          <w:tcPr>
            <w:tcW w:w="1843" w:type="dxa"/>
          </w:tcPr>
          <w:p w:rsidR="00A31A18" w:rsidRPr="006A3BC6" w:rsidRDefault="00A31A1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 2 месяца до аттестации</w:t>
            </w:r>
            <w:r w:rsidR="00292DF5">
              <w:rPr>
                <w:sz w:val="22"/>
              </w:rPr>
              <w:t>: документы</w:t>
            </w:r>
          </w:p>
        </w:tc>
        <w:tc>
          <w:tcPr>
            <w:tcW w:w="1984" w:type="dxa"/>
          </w:tcPr>
          <w:p w:rsidR="00A31A18" w:rsidRPr="001B40A8" w:rsidRDefault="00A31A18" w:rsidP="009C32C9">
            <w:pPr>
              <w:rPr>
                <w:sz w:val="20"/>
                <w:szCs w:val="20"/>
              </w:rPr>
            </w:pPr>
            <w:r w:rsidRPr="001B40A8">
              <w:rPr>
                <w:sz w:val="20"/>
                <w:szCs w:val="20"/>
              </w:rPr>
              <w:t>Заявление на аттестацию</w:t>
            </w:r>
            <w:r>
              <w:rPr>
                <w:sz w:val="20"/>
                <w:szCs w:val="20"/>
              </w:rPr>
              <w:t>,</w:t>
            </w:r>
          </w:p>
          <w:p w:rsidR="00A31A18" w:rsidRDefault="00A31A18" w:rsidP="009C32C9">
            <w:pPr>
              <w:rPr>
                <w:sz w:val="20"/>
                <w:szCs w:val="20"/>
              </w:rPr>
            </w:pPr>
            <w:proofErr w:type="spellStart"/>
            <w:r w:rsidRPr="001B40A8">
              <w:rPr>
                <w:sz w:val="20"/>
                <w:szCs w:val="20"/>
              </w:rPr>
              <w:t>Портфолио</w:t>
            </w:r>
            <w:proofErr w:type="spellEnd"/>
            <w:r w:rsidRPr="001B40A8">
              <w:rPr>
                <w:sz w:val="20"/>
                <w:szCs w:val="20"/>
              </w:rPr>
              <w:t xml:space="preserve"> за </w:t>
            </w:r>
            <w:proofErr w:type="gramStart"/>
            <w:r w:rsidRPr="001B40A8">
              <w:rPr>
                <w:sz w:val="20"/>
                <w:szCs w:val="20"/>
              </w:rPr>
              <w:t>последние</w:t>
            </w:r>
            <w:proofErr w:type="gramEnd"/>
            <w:r w:rsidRPr="001B40A8">
              <w:rPr>
                <w:sz w:val="20"/>
                <w:szCs w:val="20"/>
              </w:rPr>
              <w:t xml:space="preserve"> 5 лет</w:t>
            </w:r>
            <w:r>
              <w:rPr>
                <w:sz w:val="20"/>
                <w:szCs w:val="20"/>
              </w:rPr>
              <w:t>,</w:t>
            </w:r>
          </w:p>
          <w:p w:rsidR="00A31A18" w:rsidRDefault="00A31A18" w:rsidP="009C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по методической теме</w:t>
            </w:r>
          </w:p>
          <w:p w:rsidR="00A31A18" w:rsidRPr="001B40A8" w:rsidRDefault="00A31A18" w:rsidP="0045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1A18" w:rsidRPr="006A3BC6" w:rsidRDefault="00A31A18" w:rsidP="00754414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В соответствии с нормативными документами СКИПКРО</w:t>
            </w:r>
          </w:p>
        </w:tc>
      </w:tr>
    </w:tbl>
    <w:p w:rsidR="00BC1743" w:rsidRDefault="00BC1743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861D96" w:rsidP="00754414">
      <w:pPr>
        <w:jc w:val="both"/>
        <w:rPr>
          <w:i/>
        </w:rPr>
      </w:pPr>
    </w:p>
    <w:p w:rsidR="00861D96" w:rsidRDefault="00686CBB" w:rsidP="00686CBB">
      <w:pPr>
        <w:jc w:val="center"/>
        <w:rPr>
          <w:i/>
        </w:rPr>
      </w:pPr>
      <w:r w:rsidRPr="00686CBB">
        <w:rPr>
          <w:b/>
        </w:rPr>
        <w:lastRenderedPageBreak/>
        <w:t>Методическое сопровождение</w:t>
      </w:r>
    </w:p>
    <w:p w:rsidR="00BC1743" w:rsidRDefault="00BC1743" w:rsidP="00754414">
      <w:pPr>
        <w:jc w:val="center"/>
        <w:rPr>
          <w:b/>
          <w:i/>
          <w:sz w:val="28"/>
          <w:szCs w:val="28"/>
        </w:rPr>
      </w:pPr>
      <w:r w:rsidRPr="005A2764">
        <w:rPr>
          <w:b/>
          <w:i/>
          <w:sz w:val="28"/>
          <w:szCs w:val="28"/>
          <w:u w:val="single"/>
        </w:rPr>
        <w:t>Руководитель МО</w:t>
      </w:r>
      <w:r w:rsidR="001919CE" w:rsidRPr="005A2764">
        <w:rPr>
          <w:b/>
          <w:i/>
          <w:sz w:val="28"/>
          <w:szCs w:val="28"/>
          <w:u w:val="single"/>
        </w:rPr>
        <w:t>:</w:t>
      </w:r>
      <w:r w:rsidR="001919CE" w:rsidRPr="001919CE">
        <w:rPr>
          <w:b/>
          <w:i/>
          <w:sz w:val="28"/>
          <w:szCs w:val="28"/>
        </w:rPr>
        <w:t xml:space="preserve"> стратегия и тактика в рамках преподаваемого предмета, </w:t>
      </w:r>
      <w:r w:rsidR="00847042">
        <w:rPr>
          <w:b/>
          <w:i/>
          <w:sz w:val="28"/>
          <w:szCs w:val="28"/>
        </w:rPr>
        <w:t xml:space="preserve">образовательного цикл, </w:t>
      </w:r>
      <w:r w:rsidR="00847042" w:rsidRPr="001919CE">
        <w:rPr>
          <w:b/>
          <w:i/>
          <w:sz w:val="28"/>
          <w:szCs w:val="28"/>
        </w:rPr>
        <w:t xml:space="preserve"> </w:t>
      </w:r>
      <w:r w:rsidR="001919CE" w:rsidRPr="001919CE">
        <w:rPr>
          <w:b/>
          <w:i/>
          <w:sz w:val="28"/>
          <w:szCs w:val="28"/>
        </w:rPr>
        <w:t>решение вопросов частной методики.</w:t>
      </w:r>
    </w:p>
    <w:p w:rsidR="00847042" w:rsidRDefault="00D71D24" w:rsidP="00D71D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Куратор в </w:t>
      </w:r>
      <w:r w:rsidR="00847042">
        <w:rPr>
          <w:b/>
          <w:i/>
          <w:sz w:val="28"/>
          <w:szCs w:val="28"/>
        </w:rPr>
        <w:t xml:space="preserve">обеспечении </w:t>
      </w:r>
      <w:proofErr w:type="spellStart"/>
      <w:r w:rsidR="00847042">
        <w:rPr>
          <w:b/>
          <w:i/>
          <w:sz w:val="28"/>
          <w:szCs w:val="28"/>
        </w:rPr>
        <w:t>метапредметности</w:t>
      </w:r>
      <w:proofErr w:type="spellEnd"/>
      <w:r w:rsidR="00847042">
        <w:rPr>
          <w:b/>
          <w:i/>
          <w:sz w:val="28"/>
          <w:szCs w:val="28"/>
        </w:rPr>
        <w:t xml:space="preserve"> в образовательном процесс и во внеурочной деятельности, </w:t>
      </w:r>
      <w:r>
        <w:rPr>
          <w:b/>
          <w:i/>
          <w:sz w:val="28"/>
          <w:szCs w:val="28"/>
        </w:rPr>
        <w:t>повышении профессионального роста учителя</w:t>
      </w:r>
    </w:p>
    <w:p w:rsidR="00BC1743" w:rsidRPr="00DC202F" w:rsidRDefault="00F93342" w:rsidP="00D71D24">
      <w:pPr>
        <w:jc w:val="center"/>
        <w:rPr>
          <w:i/>
          <w:szCs w:val="24"/>
        </w:rPr>
      </w:pPr>
      <w:r w:rsidRPr="00DC202F">
        <w:rPr>
          <w:b/>
          <w:szCs w:val="24"/>
        </w:rPr>
        <w:t xml:space="preserve">Важно: распределение обязанностей </w:t>
      </w:r>
      <w:r w:rsidR="00D71D24" w:rsidRPr="00DC202F">
        <w:rPr>
          <w:b/>
          <w:szCs w:val="24"/>
        </w:rPr>
        <w:t xml:space="preserve">на </w:t>
      </w:r>
      <w:r w:rsidR="00982AAF">
        <w:rPr>
          <w:b/>
          <w:szCs w:val="24"/>
        </w:rPr>
        <w:t>МО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1501"/>
        <w:gridCol w:w="225"/>
        <w:gridCol w:w="3108"/>
        <w:gridCol w:w="1825"/>
        <w:gridCol w:w="1873"/>
        <w:gridCol w:w="82"/>
        <w:gridCol w:w="2366"/>
        <w:gridCol w:w="102"/>
        <w:gridCol w:w="4169"/>
      </w:tblGrid>
      <w:tr w:rsidR="00C9194E" w:rsidRPr="00250700" w:rsidTr="00250700">
        <w:tc>
          <w:tcPr>
            <w:tcW w:w="592" w:type="dxa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26" w:type="dxa"/>
            <w:gridSpan w:val="2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примечание</w:t>
            </w:r>
          </w:p>
        </w:tc>
        <w:tc>
          <w:tcPr>
            <w:tcW w:w="3108" w:type="dxa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Наименование отчёта</w:t>
            </w:r>
          </w:p>
        </w:tc>
        <w:tc>
          <w:tcPr>
            <w:tcW w:w="1825" w:type="dxa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Периодичность отчёта</w:t>
            </w:r>
          </w:p>
        </w:tc>
        <w:tc>
          <w:tcPr>
            <w:tcW w:w="1955" w:type="dxa"/>
            <w:gridSpan w:val="2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Сроки отчёта</w:t>
            </w:r>
          </w:p>
        </w:tc>
        <w:tc>
          <w:tcPr>
            <w:tcW w:w="2366" w:type="dxa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Форма отчёта</w:t>
            </w:r>
          </w:p>
        </w:tc>
        <w:tc>
          <w:tcPr>
            <w:tcW w:w="4271" w:type="dxa"/>
            <w:gridSpan w:val="2"/>
          </w:tcPr>
          <w:p w:rsidR="001919CE" w:rsidRPr="00250700" w:rsidRDefault="001919C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250700">
              <w:rPr>
                <w:b/>
                <w:i/>
                <w:sz w:val="20"/>
                <w:szCs w:val="20"/>
              </w:rPr>
              <w:t>Цель отчёта</w:t>
            </w:r>
          </w:p>
        </w:tc>
      </w:tr>
      <w:tr w:rsidR="001919CE" w:rsidRPr="0015373E" w:rsidTr="00250700">
        <w:tc>
          <w:tcPr>
            <w:tcW w:w="592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15251" w:type="dxa"/>
            <w:gridSpan w:val="9"/>
          </w:tcPr>
          <w:p w:rsidR="001919CE" w:rsidRPr="007A735C" w:rsidRDefault="001919CE" w:rsidP="001919CE">
            <w:pPr>
              <w:jc w:val="center"/>
              <w:rPr>
                <w:b/>
                <w:sz w:val="22"/>
              </w:rPr>
            </w:pPr>
            <w:r w:rsidRPr="007A735C">
              <w:rPr>
                <w:b/>
                <w:sz w:val="22"/>
              </w:rPr>
              <w:t xml:space="preserve">Планирование </w:t>
            </w:r>
            <w:r>
              <w:rPr>
                <w:b/>
                <w:sz w:val="22"/>
              </w:rPr>
              <w:t xml:space="preserve">и анализ </w:t>
            </w:r>
            <w:r w:rsidRPr="007A735C">
              <w:rPr>
                <w:b/>
                <w:sz w:val="22"/>
              </w:rPr>
              <w:t>деятельности</w:t>
            </w:r>
          </w:p>
        </w:tc>
      </w:tr>
      <w:tr w:rsidR="00C9194E" w:rsidRPr="0015373E" w:rsidTr="00250700">
        <w:tc>
          <w:tcPr>
            <w:tcW w:w="592" w:type="dxa"/>
          </w:tcPr>
          <w:p w:rsidR="001919C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1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</w:tcPr>
          <w:p w:rsidR="001919CE" w:rsidRDefault="001919CE" w:rsidP="001919CE">
            <w:pPr>
              <w:rPr>
                <w:sz w:val="22"/>
              </w:rPr>
            </w:pPr>
            <w:r w:rsidRPr="0015373E">
              <w:rPr>
                <w:sz w:val="22"/>
              </w:rPr>
              <w:t>План</w:t>
            </w:r>
            <w:r>
              <w:rPr>
                <w:sz w:val="22"/>
              </w:rPr>
              <w:t xml:space="preserve">ирование </w:t>
            </w:r>
            <w:r w:rsidRPr="0015373E"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 w:rsidR="00982AAF">
              <w:rPr>
                <w:sz w:val="22"/>
              </w:rPr>
              <w:t xml:space="preserve"> МО</w:t>
            </w:r>
            <w:r w:rsidRPr="0015373E">
              <w:rPr>
                <w:sz w:val="22"/>
              </w:rPr>
              <w:t xml:space="preserve">, </w:t>
            </w:r>
          </w:p>
          <w:p w:rsidR="001919CE" w:rsidRPr="0015373E" w:rsidRDefault="001919CE" w:rsidP="001919CE">
            <w:pPr>
              <w:rPr>
                <w:sz w:val="22"/>
              </w:rPr>
            </w:pPr>
            <w:r w:rsidRPr="0015373E">
              <w:rPr>
                <w:sz w:val="22"/>
              </w:rPr>
              <w:t xml:space="preserve">секционный контроль </w:t>
            </w:r>
            <w:r w:rsidR="00DC202F">
              <w:rPr>
                <w:sz w:val="22"/>
              </w:rPr>
              <w:t xml:space="preserve">                   </w:t>
            </w:r>
            <w:r w:rsidRPr="00DC202F">
              <w:rPr>
                <w:i/>
                <w:sz w:val="22"/>
              </w:rPr>
              <w:t>(в рамках плана)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сентябрь</w:t>
            </w:r>
          </w:p>
        </w:tc>
        <w:tc>
          <w:tcPr>
            <w:tcW w:w="2448" w:type="dxa"/>
            <w:gridSpan w:val="2"/>
          </w:tcPr>
          <w:p w:rsidR="001919CE" w:rsidRPr="0015373E" w:rsidRDefault="001919CE" w:rsidP="00982AA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План </w:t>
            </w:r>
            <w:r w:rsidR="00982AAF">
              <w:rPr>
                <w:sz w:val="22"/>
              </w:rPr>
              <w:t>МО</w:t>
            </w:r>
          </w:p>
        </w:tc>
        <w:tc>
          <w:tcPr>
            <w:tcW w:w="4271" w:type="dxa"/>
            <w:gridSpan w:val="2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методической службы на начало учебного года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01" w:type="dxa"/>
          </w:tcPr>
          <w:p w:rsidR="00C9194E" w:rsidRPr="00982AAF" w:rsidRDefault="00C9194E" w:rsidP="001919CE">
            <w:pPr>
              <w:jc w:val="both"/>
              <w:rPr>
                <w:i/>
                <w:sz w:val="22"/>
              </w:rPr>
            </w:pPr>
          </w:p>
        </w:tc>
        <w:tc>
          <w:tcPr>
            <w:tcW w:w="3333" w:type="dxa"/>
            <w:gridSpan w:val="2"/>
          </w:tcPr>
          <w:p w:rsidR="00C9194E" w:rsidRPr="00E84EA5" w:rsidRDefault="00C9194E" w:rsidP="001919CE">
            <w:pPr>
              <w:rPr>
                <w:sz w:val="20"/>
                <w:szCs w:val="20"/>
              </w:rPr>
            </w:pPr>
            <w:r w:rsidRPr="00E84EA5">
              <w:rPr>
                <w:sz w:val="20"/>
                <w:szCs w:val="20"/>
              </w:rPr>
              <w:t>Приложение к плану: организация подготовки к ЕМЭ, ЕГЭ</w:t>
            </w:r>
          </w:p>
        </w:tc>
        <w:tc>
          <w:tcPr>
            <w:tcW w:w="1825" w:type="dxa"/>
          </w:tcPr>
          <w:p w:rsidR="00C9194E" w:rsidRPr="00E84EA5" w:rsidRDefault="00C9194E" w:rsidP="007A01C8">
            <w:pPr>
              <w:jc w:val="both"/>
              <w:rPr>
                <w:sz w:val="20"/>
                <w:szCs w:val="20"/>
              </w:rPr>
            </w:pPr>
            <w:r w:rsidRPr="00E84EA5">
              <w:rPr>
                <w:sz w:val="20"/>
                <w:szCs w:val="20"/>
              </w:rPr>
              <w:t>1 раз в год</w:t>
            </w:r>
          </w:p>
        </w:tc>
        <w:tc>
          <w:tcPr>
            <w:tcW w:w="1873" w:type="dxa"/>
          </w:tcPr>
          <w:p w:rsidR="00C9194E" w:rsidRPr="00E84EA5" w:rsidRDefault="00C9194E" w:rsidP="007A01C8">
            <w:pPr>
              <w:jc w:val="both"/>
              <w:rPr>
                <w:sz w:val="20"/>
                <w:szCs w:val="20"/>
              </w:rPr>
            </w:pPr>
            <w:r w:rsidRPr="00E84EA5">
              <w:rPr>
                <w:sz w:val="20"/>
                <w:szCs w:val="20"/>
              </w:rPr>
              <w:t>сентябрь</w:t>
            </w:r>
          </w:p>
        </w:tc>
        <w:tc>
          <w:tcPr>
            <w:tcW w:w="2448" w:type="dxa"/>
            <w:gridSpan w:val="2"/>
          </w:tcPr>
          <w:p w:rsidR="00C9194E" w:rsidRPr="00E84EA5" w:rsidRDefault="00C9194E" w:rsidP="001919CE">
            <w:pPr>
              <w:jc w:val="both"/>
              <w:rPr>
                <w:sz w:val="20"/>
                <w:szCs w:val="20"/>
              </w:rPr>
            </w:pPr>
            <w:r w:rsidRPr="00E84EA5">
              <w:rPr>
                <w:sz w:val="20"/>
                <w:szCs w:val="20"/>
              </w:rPr>
              <w:t xml:space="preserve">План на основе </w:t>
            </w:r>
            <w:proofErr w:type="gramStart"/>
            <w:r w:rsidRPr="00E84EA5">
              <w:rPr>
                <w:sz w:val="20"/>
                <w:szCs w:val="20"/>
              </w:rPr>
              <w:t>регионального</w:t>
            </w:r>
            <w:proofErr w:type="gramEnd"/>
            <w:r w:rsidRPr="00E84EA5">
              <w:rPr>
                <w:sz w:val="20"/>
                <w:szCs w:val="20"/>
              </w:rPr>
              <w:t xml:space="preserve">, </w:t>
            </w:r>
            <w:r w:rsidR="002E3C1F">
              <w:rPr>
                <w:sz w:val="20"/>
                <w:szCs w:val="20"/>
              </w:rPr>
              <w:t xml:space="preserve">городского </w:t>
            </w:r>
            <w:r w:rsidRPr="00E84EA5">
              <w:rPr>
                <w:sz w:val="20"/>
                <w:szCs w:val="20"/>
              </w:rPr>
              <w:t>общешкольного</w:t>
            </w:r>
          </w:p>
        </w:tc>
        <w:tc>
          <w:tcPr>
            <w:tcW w:w="4271" w:type="dxa"/>
            <w:gridSpan w:val="2"/>
          </w:tcPr>
          <w:p w:rsidR="00C9194E" w:rsidRPr="00E84EA5" w:rsidRDefault="00E84EA5" w:rsidP="001919CE">
            <w:pPr>
              <w:rPr>
                <w:sz w:val="20"/>
                <w:szCs w:val="20"/>
              </w:rPr>
            </w:pPr>
            <w:r w:rsidRPr="00E84EA5">
              <w:rPr>
                <w:sz w:val="20"/>
                <w:szCs w:val="20"/>
              </w:rPr>
              <w:t>Качественная организация подготовки учащихся к итоговой аттестации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01" w:type="dxa"/>
          </w:tcPr>
          <w:p w:rsidR="00C9194E" w:rsidRPr="00982AAF" w:rsidRDefault="00C9194E" w:rsidP="001919CE">
            <w:pPr>
              <w:jc w:val="both"/>
              <w:rPr>
                <w:i/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333" w:type="dxa"/>
            <w:gridSpan w:val="2"/>
          </w:tcPr>
          <w:p w:rsidR="00C9194E" w:rsidRPr="0015373E" w:rsidRDefault="00C9194E" w:rsidP="001919CE">
            <w:pPr>
              <w:rPr>
                <w:sz w:val="22"/>
              </w:rPr>
            </w:pPr>
            <w:r w:rsidRPr="004765E8">
              <w:rPr>
                <w:szCs w:val="24"/>
              </w:rPr>
              <w:t>«</w:t>
            </w:r>
            <w:r w:rsidRPr="00250700">
              <w:rPr>
                <w:sz w:val="22"/>
              </w:rPr>
              <w:t>Программное обеспечение учебного процесса». Учебники, программы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Default="00C9194E" w:rsidP="001919CE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Сентябрь</w:t>
            </w:r>
            <w:r>
              <w:rPr>
                <w:szCs w:val="24"/>
              </w:rPr>
              <w:t>//</w:t>
            </w:r>
          </w:p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Cs w:val="24"/>
              </w:rPr>
              <w:t>По запросу</w:t>
            </w:r>
          </w:p>
        </w:tc>
        <w:tc>
          <w:tcPr>
            <w:tcW w:w="244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 по форме</w:t>
            </w:r>
          </w:p>
        </w:tc>
        <w:tc>
          <w:tcPr>
            <w:tcW w:w="4271" w:type="dxa"/>
            <w:gridSpan w:val="2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-К выполнению образовательных программ, федеральных стандартов.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-По запросу отдела образования.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01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333" w:type="dxa"/>
            <w:gridSpan w:val="2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Спецкурсы. Программы, УМК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Default="00C9194E" w:rsidP="00D71D24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Сентябрь</w:t>
            </w:r>
            <w:r>
              <w:rPr>
                <w:szCs w:val="24"/>
              </w:rPr>
              <w:t>//</w:t>
            </w:r>
          </w:p>
          <w:p w:rsidR="00C9194E" w:rsidRPr="0015373E" w:rsidRDefault="00C9194E" w:rsidP="00D71D24">
            <w:pPr>
              <w:jc w:val="both"/>
              <w:rPr>
                <w:sz w:val="22"/>
              </w:rPr>
            </w:pPr>
            <w:r>
              <w:rPr>
                <w:szCs w:val="24"/>
              </w:rPr>
              <w:t>По запросу</w:t>
            </w:r>
          </w:p>
        </w:tc>
        <w:tc>
          <w:tcPr>
            <w:tcW w:w="2448" w:type="dxa"/>
            <w:gridSpan w:val="2"/>
          </w:tcPr>
          <w:p w:rsidR="00C9194E" w:rsidRPr="002E3C1F" w:rsidRDefault="00C9194E" w:rsidP="00D71D24">
            <w:pPr>
              <w:rPr>
                <w:sz w:val="18"/>
                <w:szCs w:val="18"/>
              </w:rPr>
            </w:pPr>
            <w:r w:rsidRPr="002E3C1F">
              <w:rPr>
                <w:sz w:val="18"/>
                <w:szCs w:val="18"/>
              </w:rPr>
              <w:t xml:space="preserve">Аналитический отчёт: </w:t>
            </w:r>
            <w:r w:rsidRPr="002E3C1F">
              <w:rPr>
                <w:b/>
                <w:i/>
                <w:sz w:val="18"/>
                <w:szCs w:val="18"/>
              </w:rPr>
              <w:t>сводные данные с учётом информации МО</w:t>
            </w:r>
          </w:p>
        </w:tc>
        <w:tc>
          <w:tcPr>
            <w:tcW w:w="4271" w:type="dxa"/>
            <w:gridSpan w:val="2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-К выполнению образовательных программ, федеральных стандартов.</w:t>
            </w:r>
          </w:p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-По запросу отдела образования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01" w:type="dxa"/>
          </w:tcPr>
          <w:p w:rsidR="00C9194E" w:rsidRPr="0015373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333" w:type="dxa"/>
            <w:gridSpan w:val="2"/>
          </w:tcPr>
          <w:p w:rsidR="00C9194E" w:rsidRPr="004765E8" w:rsidRDefault="00C9194E" w:rsidP="007A01C8">
            <w:pPr>
              <w:rPr>
                <w:szCs w:val="24"/>
              </w:rPr>
            </w:pPr>
            <w:r w:rsidRPr="004765E8">
              <w:rPr>
                <w:szCs w:val="24"/>
              </w:rPr>
              <w:t>Тематические планы (</w:t>
            </w:r>
            <w:r>
              <w:rPr>
                <w:szCs w:val="24"/>
              </w:rPr>
              <w:t>результаты обсуждения</w:t>
            </w:r>
            <w:r w:rsidRPr="004765E8">
              <w:rPr>
                <w:szCs w:val="24"/>
              </w:rPr>
              <w:t>)</w:t>
            </w:r>
          </w:p>
        </w:tc>
        <w:tc>
          <w:tcPr>
            <w:tcW w:w="1825" w:type="dxa"/>
          </w:tcPr>
          <w:p w:rsidR="00C9194E" w:rsidRPr="0015373E" w:rsidRDefault="00C9194E" w:rsidP="007A01C8">
            <w:pPr>
              <w:jc w:val="both"/>
              <w:rPr>
                <w:sz w:val="22"/>
              </w:rPr>
            </w:pPr>
          </w:p>
        </w:tc>
        <w:tc>
          <w:tcPr>
            <w:tcW w:w="1873" w:type="dxa"/>
          </w:tcPr>
          <w:p w:rsidR="00C9194E" w:rsidRPr="004765E8" w:rsidRDefault="00C9194E" w:rsidP="00982AAF">
            <w:pPr>
              <w:rPr>
                <w:szCs w:val="24"/>
              </w:rPr>
            </w:pPr>
            <w:r w:rsidRPr="004765E8">
              <w:rPr>
                <w:szCs w:val="24"/>
              </w:rPr>
              <w:t>Август -</w:t>
            </w:r>
            <w:r>
              <w:rPr>
                <w:szCs w:val="24"/>
              </w:rPr>
              <w:t xml:space="preserve"> </w:t>
            </w:r>
            <w:r w:rsidRPr="004765E8">
              <w:rPr>
                <w:szCs w:val="24"/>
              </w:rPr>
              <w:t>сентябрь</w:t>
            </w:r>
          </w:p>
        </w:tc>
        <w:tc>
          <w:tcPr>
            <w:tcW w:w="2448" w:type="dxa"/>
            <w:gridSpan w:val="2"/>
          </w:tcPr>
          <w:p w:rsidR="00C9194E" w:rsidRPr="0015373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Аналитическая справка//выписка из протокола</w:t>
            </w:r>
          </w:p>
        </w:tc>
        <w:tc>
          <w:tcPr>
            <w:tcW w:w="4271" w:type="dxa"/>
            <w:gridSpan w:val="2"/>
          </w:tcPr>
          <w:p w:rsidR="00C9194E" w:rsidRPr="00250700" w:rsidRDefault="00C9194E" w:rsidP="00982AAF">
            <w:pPr>
              <w:rPr>
                <w:sz w:val="20"/>
                <w:szCs w:val="20"/>
              </w:rPr>
            </w:pPr>
            <w:r w:rsidRPr="00250700">
              <w:rPr>
                <w:sz w:val="20"/>
                <w:szCs w:val="20"/>
              </w:rPr>
              <w:t>Качество готовности педагогов к учебному году.</w:t>
            </w:r>
          </w:p>
          <w:p w:rsidR="00C9194E" w:rsidRPr="0015373E" w:rsidRDefault="00C9194E" w:rsidP="00982AAF">
            <w:pPr>
              <w:rPr>
                <w:sz w:val="22"/>
              </w:rPr>
            </w:pPr>
            <w:r w:rsidRPr="00250700">
              <w:rPr>
                <w:sz w:val="20"/>
                <w:szCs w:val="20"/>
              </w:rPr>
              <w:t>Соответствие планирования образовательным программам</w:t>
            </w:r>
            <w:r>
              <w:rPr>
                <w:sz w:val="22"/>
              </w:rPr>
              <w:t>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01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333" w:type="dxa"/>
            <w:gridSpan w:val="2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Протоколы заседания</w:t>
            </w:r>
          </w:p>
        </w:tc>
        <w:tc>
          <w:tcPr>
            <w:tcW w:w="1825" w:type="dxa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графику</w:t>
            </w:r>
          </w:p>
        </w:tc>
        <w:tc>
          <w:tcPr>
            <w:tcW w:w="1873" w:type="dxa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48" w:type="dxa"/>
            <w:gridSpan w:val="2"/>
          </w:tcPr>
          <w:p w:rsidR="00C9194E" w:rsidRPr="00982AAF" w:rsidRDefault="00C9194E" w:rsidP="00B643BC">
            <w:pPr>
              <w:rPr>
                <w:sz w:val="22"/>
              </w:rPr>
            </w:pPr>
            <w:r w:rsidRPr="00982AAF">
              <w:rPr>
                <w:sz w:val="22"/>
              </w:rPr>
              <w:t>протоколы</w:t>
            </w:r>
          </w:p>
        </w:tc>
        <w:tc>
          <w:tcPr>
            <w:tcW w:w="4271" w:type="dxa"/>
            <w:gridSpan w:val="2"/>
          </w:tcPr>
          <w:p w:rsidR="00C9194E" w:rsidRDefault="00C9194E" w:rsidP="00982AAF">
            <w:pPr>
              <w:rPr>
                <w:sz w:val="22"/>
              </w:rPr>
            </w:pPr>
            <w:r>
              <w:rPr>
                <w:sz w:val="22"/>
              </w:rPr>
              <w:t>Фиксация организационно-методической работы на МО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01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3333" w:type="dxa"/>
            <w:gridSpan w:val="2"/>
          </w:tcPr>
          <w:p w:rsidR="00C9194E" w:rsidRPr="0015373E" w:rsidRDefault="00C9194E" w:rsidP="00982AAF">
            <w:pPr>
              <w:rPr>
                <w:sz w:val="22"/>
              </w:rPr>
            </w:pPr>
            <w:r>
              <w:rPr>
                <w:sz w:val="22"/>
              </w:rPr>
              <w:t>Анализ работы МО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448" w:type="dxa"/>
            <w:gridSpan w:val="2"/>
          </w:tcPr>
          <w:p w:rsidR="00C9194E" w:rsidRDefault="00C9194E" w:rsidP="00B643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Анализ в соответствии с планом</w:t>
            </w:r>
          </w:p>
        </w:tc>
        <w:tc>
          <w:tcPr>
            <w:tcW w:w="4271" w:type="dxa"/>
            <w:gridSpan w:val="2"/>
          </w:tcPr>
          <w:p w:rsidR="00C9194E" w:rsidRPr="00FA0284" w:rsidRDefault="00C9194E" w:rsidP="00982AAF">
            <w:pPr>
              <w:rPr>
                <w:b/>
                <w:sz w:val="22"/>
              </w:rPr>
            </w:pPr>
            <w:r>
              <w:rPr>
                <w:sz w:val="22"/>
              </w:rPr>
              <w:t>Информация о результатах работы методической службы в рамках предмета.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01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3333" w:type="dxa"/>
            <w:gridSpan w:val="2"/>
          </w:tcPr>
          <w:p w:rsidR="00C9194E" w:rsidRPr="0015373E" w:rsidRDefault="00C9194E" w:rsidP="00982AAF">
            <w:pPr>
              <w:rPr>
                <w:sz w:val="22"/>
              </w:rPr>
            </w:pPr>
            <w:r w:rsidRPr="0015373E">
              <w:rPr>
                <w:sz w:val="22"/>
              </w:rPr>
              <w:t>Комплекс: план</w:t>
            </w:r>
            <w:r>
              <w:rPr>
                <w:sz w:val="22"/>
              </w:rPr>
              <w:t xml:space="preserve"> МО</w:t>
            </w:r>
            <w:r w:rsidRPr="0015373E">
              <w:rPr>
                <w:sz w:val="22"/>
              </w:rPr>
              <w:t xml:space="preserve">, протоколы, </w:t>
            </w:r>
            <w:r>
              <w:rPr>
                <w:sz w:val="22"/>
              </w:rPr>
              <w:t xml:space="preserve">тезисы выступлений педагогов, </w:t>
            </w:r>
            <w:r w:rsidRPr="00F00999">
              <w:rPr>
                <w:i/>
                <w:sz w:val="22"/>
              </w:rPr>
              <w:t>секционный контроль (результаты)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май</w:t>
            </w:r>
          </w:p>
        </w:tc>
        <w:tc>
          <w:tcPr>
            <w:tcW w:w="244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Предоставление документов д</w:t>
            </w:r>
            <w:r w:rsidRPr="00FA0284">
              <w:rPr>
                <w:b/>
                <w:sz w:val="22"/>
              </w:rPr>
              <w:t>ля ВШК</w:t>
            </w:r>
          </w:p>
        </w:tc>
        <w:tc>
          <w:tcPr>
            <w:tcW w:w="4271" w:type="dxa"/>
            <w:gridSpan w:val="2"/>
          </w:tcPr>
          <w:p w:rsidR="00C9194E" w:rsidRPr="002E3C1F" w:rsidRDefault="00C9194E" w:rsidP="001919CE">
            <w:pPr>
              <w:rPr>
                <w:i/>
                <w:sz w:val="18"/>
                <w:szCs w:val="18"/>
              </w:rPr>
            </w:pPr>
            <w:r w:rsidRPr="00FA0284">
              <w:rPr>
                <w:b/>
                <w:sz w:val="22"/>
              </w:rPr>
              <w:t xml:space="preserve"> </w:t>
            </w:r>
            <w:r w:rsidRPr="002E3C1F">
              <w:rPr>
                <w:b/>
                <w:sz w:val="18"/>
                <w:szCs w:val="18"/>
              </w:rPr>
              <w:t>(</w:t>
            </w:r>
            <w:r w:rsidRPr="002E3C1F">
              <w:rPr>
                <w:i/>
                <w:sz w:val="18"/>
                <w:szCs w:val="18"/>
              </w:rPr>
              <w:t>проверяет завуч-куратор)</w:t>
            </w:r>
          </w:p>
          <w:p w:rsidR="00C9194E" w:rsidRPr="002E3C1F" w:rsidRDefault="00C9194E" w:rsidP="001919CE">
            <w:pPr>
              <w:rPr>
                <w:sz w:val="18"/>
                <w:szCs w:val="18"/>
              </w:rPr>
            </w:pPr>
            <w:r w:rsidRPr="002E3C1F">
              <w:rPr>
                <w:sz w:val="18"/>
                <w:szCs w:val="18"/>
              </w:rPr>
              <w:t>-Проверка выполнения запланированного, соответствие протоколов плану.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r w:rsidRPr="002E3C1F">
              <w:rPr>
                <w:sz w:val="18"/>
                <w:szCs w:val="18"/>
              </w:rPr>
              <w:t xml:space="preserve">-Рекомендации к анализу работы </w:t>
            </w:r>
            <w:proofErr w:type="spellStart"/>
            <w:r w:rsidRPr="002E3C1F">
              <w:rPr>
                <w:sz w:val="18"/>
                <w:szCs w:val="18"/>
              </w:rPr>
              <w:t>методслужбы</w:t>
            </w:r>
            <w:proofErr w:type="spellEnd"/>
            <w:r w:rsidRPr="002E3C1F">
              <w:rPr>
                <w:sz w:val="18"/>
                <w:szCs w:val="18"/>
              </w:rPr>
              <w:t xml:space="preserve"> и формированию задач на следующий учебный год.</w:t>
            </w:r>
          </w:p>
        </w:tc>
      </w:tr>
      <w:tr w:rsidR="00C9194E" w:rsidRPr="00E84EA5" w:rsidTr="00250700">
        <w:tc>
          <w:tcPr>
            <w:tcW w:w="592" w:type="dxa"/>
          </w:tcPr>
          <w:p w:rsidR="00C9194E" w:rsidRPr="00E84EA5" w:rsidRDefault="00504C54" w:rsidP="00191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C9194E" w:rsidRPr="00E84EA5" w:rsidRDefault="00C9194E" w:rsidP="00191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1" w:type="dxa"/>
            <w:gridSpan w:val="4"/>
          </w:tcPr>
          <w:p w:rsidR="00C9194E" w:rsidRPr="00E84EA5" w:rsidRDefault="00C9194E" w:rsidP="001919CE">
            <w:pPr>
              <w:jc w:val="both"/>
              <w:rPr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E84EA5">
              <w:rPr>
                <w:b/>
                <w:sz w:val="20"/>
                <w:szCs w:val="20"/>
              </w:rPr>
              <w:t>общегодового</w:t>
            </w:r>
            <w:proofErr w:type="spellEnd"/>
            <w:r w:rsidRPr="00E84EA5">
              <w:rPr>
                <w:b/>
                <w:sz w:val="20"/>
                <w:szCs w:val="20"/>
              </w:rPr>
              <w:t xml:space="preserve"> анализа учебно-методической и учебно-воспитательной работы</w:t>
            </w:r>
          </w:p>
        </w:tc>
        <w:tc>
          <w:tcPr>
            <w:tcW w:w="2448" w:type="dxa"/>
            <w:gridSpan w:val="2"/>
          </w:tcPr>
          <w:p w:rsidR="00C9194E" w:rsidRPr="00E84EA5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Май – июнь (ежегодно)</w:t>
            </w:r>
          </w:p>
        </w:tc>
        <w:tc>
          <w:tcPr>
            <w:tcW w:w="4271" w:type="dxa"/>
            <w:gridSpan w:val="2"/>
          </w:tcPr>
          <w:p w:rsidR="00C9194E" w:rsidRPr="00E84EA5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Для организации качественной методической работы в рамках школы.</w:t>
            </w:r>
          </w:p>
        </w:tc>
      </w:tr>
      <w:tr w:rsidR="00C9194E" w:rsidRPr="00E84EA5" w:rsidTr="00250700">
        <w:tc>
          <w:tcPr>
            <w:tcW w:w="592" w:type="dxa"/>
          </w:tcPr>
          <w:p w:rsidR="00C9194E" w:rsidRPr="00E84EA5" w:rsidRDefault="00504C54" w:rsidP="00191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</w:tcPr>
          <w:p w:rsidR="00C9194E" w:rsidRPr="00E84EA5" w:rsidRDefault="00C9194E" w:rsidP="00191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1" w:type="dxa"/>
            <w:gridSpan w:val="4"/>
          </w:tcPr>
          <w:p w:rsidR="00C9194E" w:rsidRPr="00E84EA5" w:rsidRDefault="00C9194E" w:rsidP="001919CE">
            <w:pPr>
              <w:jc w:val="both"/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Наличие публичного отчёта</w:t>
            </w:r>
          </w:p>
        </w:tc>
        <w:tc>
          <w:tcPr>
            <w:tcW w:w="2448" w:type="dxa"/>
            <w:gridSpan w:val="2"/>
          </w:tcPr>
          <w:p w:rsidR="00C9194E" w:rsidRPr="00E84EA5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271" w:type="dxa"/>
            <w:gridSpan w:val="2"/>
          </w:tcPr>
          <w:p w:rsidR="00C9194E" w:rsidRPr="00E84EA5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Для организации качественной методической работы в рамках школы.</w:t>
            </w:r>
          </w:p>
        </w:tc>
      </w:tr>
      <w:tr w:rsidR="00C9194E" w:rsidRPr="00E84EA5" w:rsidTr="00250700">
        <w:tc>
          <w:tcPr>
            <w:tcW w:w="592" w:type="dxa"/>
          </w:tcPr>
          <w:p w:rsidR="00C9194E" w:rsidRPr="00E84EA5" w:rsidRDefault="00504C54" w:rsidP="00191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01" w:type="dxa"/>
          </w:tcPr>
          <w:p w:rsidR="00C9194E" w:rsidRPr="00E84EA5" w:rsidRDefault="00C9194E" w:rsidP="00191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1" w:type="dxa"/>
            <w:gridSpan w:val="4"/>
          </w:tcPr>
          <w:p w:rsidR="00C9194E" w:rsidRPr="00E84EA5" w:rsidRDefault="00C9194E" w:rsidP="001919CE">
            <w:pPr>
              <w:jc w:val="both"/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Наличие таблиц: данные рейтинга по школы с приложениями достижений</w:t>
            </w:r>
          </w:p>
        </w:tc>
        <w:tc>
          <w:tcPr>
            <w:tcW w:w="2448" w:type="dxa"/>
            <w:gridSpan w:val="2"/>
          </w:tcPr>
          <w:p w:rsidR="00C9194E" w:rsidRPr="00E84EA5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71" w:type="dxa"/>
            <w:gridSpan w:val="2"/>
          </w:tcPr>
          <w:p w:rsidR="00C9194E" w:rsidRDefault="00C9194E" w:rsidP="001919CE">
            <w:pPr>
              <w:rPr>
                <w:b/>
                <w:sz w:val="20"/>
                <w:szCs w:val="20"/>
              </w:rPr>
            </w:pPr>
            <w:r w:rsidRPr="00E84EA5">
              <w:rPr>
                <w:b/>
                <w:sz w:val="20"/>
                <w:szCs w:val="20"/>
              </w:rPr>
              <w:t>Для организации качественной методической работы в рамках школы.</w:t>
            </w:r>
          </w:p>
          <w:p w:rsidR="002E3C1F" w:rsidRPr="00E84EA5" w:rsidRDefault="002E3C1F" w:rsidP="001919CE">
            <w:pPr>
              <w:rPr>
                <w:b/>
                <w:sz w:val="20"/>
                <w:szCs w:val="20"/>
              </w:rPr>
            </w:pP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15251" w:type="dxa"/>
            <w:gridSpan w:val="9"/>
          </w:tcPr>
          <w:p w:rsidR="00C9194E" w:rsidRPr="007A735C" w:rsidRDefault="00C9194E" w:rsidP="001919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работе с учащимися</w:t>
            </w:r>
          </w:p>
        </w:tc>
      </w:tr>
      <w:tr w:rsidR="008F2286" w:rsidRPr="0015373E" w:rsidTr="00250700">
        <w:tc>
          <w:tcPr>
            <w:tcW w:w="592" w:type="dxa"/>
          </w:tcPr>
          <w:p w:rsidR="00C9194E" w:rsidRPr="0015373E" w:rsidRDefault="00504C54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7A01C8">
            <w:pPr>
              <w:jc w:val="both"/>
              <w:rPr>
                <w:sz w:val="22"/>
              </w:rPr>
            </w:pPr>
          </w:p>
        </w:tc>
        <w:tc>
          <w:tcPr>
            <w:tcW w:w="3108" w:type="dxa"/>
          </w:tcPr>
          <w:p w:rsidR="00C9194E" w:rsidRDefault="00C9194E" w:rsidP="007A01C8">
            <w:pPr>
              <w:jc w:val="both"/>
              <w:rPr>
                <w:b/>
                <w:i/>
                <w:szCs w:val="24"/>
              </w:rPr>
            </w:pPr>
            <w:r w:rsidRPr="00C9194E">
              <w:rPr>
                <w:b/>
                <w:i/>
                <w:szCs w:val="24"/>
              </w:rPr>
              <w:t>Государственная (итоговая) аттестация учащихся</w:t>
            </w:r>
          </w:p>
          <w:p w:rsidR="00C9194E" w:rsidRPr="00C9194E" w:rsidRDefault="00C9194E" w:rsidP="007A01C8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Cs w:val="24"/>
              </w:rPr>
              <w:t>Наличие учащихся с одной «3» по предмету, наличие неуспевающих</w:t>
            </w:r>
          </w:p>
        </w:tc>
        <w:tc>
          <w:tcPr>
            <w:tcW w:w="1825" w:type="dxa"/>
          </w:tcPr>
          <w:p w:rsidR="00C9194E" w:rsidRPr="00C9194E" w:rsidRDefault="00C9194E" w:rsidP="007A01C8">
            <w:pPr>
              <w:jc w:val="both"/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>1 раз в год</w:t>
            </w:r>
          </w:p>
        </w:tc>
        <w:tc>
          <w:tcPr>
            <w:tcW w:w="1955" w:type="dxa"/>
            <w:gridSpan w:val="2"/>
          </w:tcPr>
          <w:p w:rsidR="00C9194E" w:rsidRPr="00C9194E" w:rsidRDefault="00C9194E" w:rsidP="007A01C8">
            <w:pPr>
              <w:jc w:val="both"/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>Май или август</w:t>
            </w:r>
          </w:p>
        </w:tc>
        <w:tc>
          <w:tcPr>
            <w:tcW w:w="2468" w:type="dxa"/>
            <w:gridSpan w:val="2"/>
          </w:tcPr>
          <w:p w:rsidR="00C9194E" w:rsidRPr="00C9194E" w:rsidRDefault="00C9194E" w:rsidP="007A01C8">
            <w:pPr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>Наличие информации по протоколам: из отчёта зам. директора</w:t>
            </w:r>
          </w:p>
        </w:tc>
        <w:tc>
          <w:tcPr>
            <w:tcW w:w="4169" w:type="dxa"/>
          </w:tcPr>
          <w:p w:rsidR="00C9194E" w:rsidRPr="00C9194E" w:rsidRDefault="00C9194E" w:rsidP="007A01C8">
            <w:pPr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 xml:space="preserve">Анализ качества </w:t>
            </w:r>
            <w:proofErr w:type="gramStart"/>
            <w:r w:rsidRPr="00C9194E">
              <w:rPr>
                <w:b/>
                <w:i/>
                <w:sz w:val="22"/>
              </w:rPr>
              <w:t>обучения по</w:t>
            </w:r>
            <w:proofErr w:type="gramEnd"/>
            <w:r w:rsidRPr="00C9194E">
              <w:rPr>
                <w:b/>
                <w:i/>
                <w:sz w:val="22"/>
              </w:rPr>
              <w:t xml:space="preserve"> образовательному циклу.</w:t>
            </w:r>
          </w:p>
          <w:p w:rsidR="00C9194E" w:rsidRPr="00C9194E" w:rsidRDefault="00C9194E" w:rsidP="007A01C8">
            <w:pPr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>Прогнозирование образовательной ситуации.</w:t>
            </w:r>
          </w:p>
          <w:p w:rsidR="00C9194E" w:rsidRPr="00C9194E" w:rsidRDefault="00C9194E" w:rsidP="007A01C8">
            <w:pPr>
              <w:rPr>
                <w:b/>
                <w:i/>
                <w:sz w:val="22"/>
              </w:rPr>
            </w:pPr>
            <w:r w:rsidRPr="00C9194E">
              <w:rPr>
                <w:b/>
                <w:i/>
                <w:sz w:val="22"/>
              </w:rPr>
              <w:t>Корректировка методического сопровождения педагога – к повышению качества обучения</w:t>
            </w:r>
            <w:r>
              <w:rPr>
                <w:b/>
                <w:i/>
                <w:sz w:val="22"/>
              </w:rPr>
              <w:t xml:space="preserve"> учащихся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108" w:type="dxa"/>
          </w:tcPr>
          <w:p w:rsidR="00C9194E" w:rsidRPr="0015373E" w:rsidRDefault="00C9194E" w:rsidP="001919C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Сводный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о качестве обучения учащихся </w:t>
            </w:r>
            <w:r w:rsidRPr="0015373E">
              <w:rPr>
                <w:i/>
                <w:sz w:val="22"/>
              </w:rPr>
              <w:t>(по образовательному циклу)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955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В конце каждой учебной четверти</w:t>
            </w:r>
          </w:p>
        </w:tc>
        <w:tc>
          <w:tcPr>
            <w:tcW w:w="2468" w:type="dxa"/>
            <w:gridSpan w:val="2"/>
          </w:tcPr>
          <w:p w:rsidR="00C9194E" w:rsidRPr="0015373E" w:rsidRDefault="00C9194E" w:rsidP="00982AAF">
            <w:pPr>
              <w:rPr>
                <w:sz w:val="22"/>
              </w:rPr>
            </w:pPr>
            <w:r>
              <w:rPr>
                <w:sz w:val="22"/>
              </w:rPr>
              <w:t xml:space="preserve">Таблицы </w:t>
            </w:r>
            <w:proofErr w:type="spellStart"/>
            <w:r>
              <w:rPr>
                <w:sz w:val="22"/>
              </w:rPr>
              <w:t>обученности</w:t>
            </w:r>
            <w:proofErr w:type="spellEnd"/>
            <w:r>
              <w:rPr>
                <w:sz w:val="22"/>
              </w:rPr>
              <w:t>, качества с микро-выводами</w:t>
            </w:r>
          </w:p>
        </w:tc>
        <w:tc>
          <w:tcPr>
            <w:tcW w:w="4169" w:type="dxa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 xml:space="preserve">Анализ качества </w:t>
            </w:r>
            <w:proofErr w:type="gramStart"/>
            <w:r>
              <w:rPr>
                <w:sz w:val="22"/>
              </w:rPr>
              <w:t>обучения по предмету</w:t>
            </w:r>
            <w:proofErr w:type="gramEnd"/>
            <w:r>
              <w:rPr>
                <w:sz w:val="22"/>
              </w:rPr>
              <w:t>.</w:t>
            </w:r>
          </w:p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Прогнозирование образовательной ситуации.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Корректировка методического сопровождения педагога – к повышению качества обучения учащихся.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08" w:type="dxa"/>
          </w:tcPr>
          <w:p w:rsidR="00C9194E" w:rsidRPr="004765E8" w:rsidRDefault="00C9194E" w:rsidP="002F3CCD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4765E8">
              <w:rPr>
                <w:szCs w:val="24"/>
              </w:rPr>
              <w:t>осударственная (итоговая) аттестация учащихся</w:t>
            </w:r>
          </w:p>
        </w:tc>
        <w:tc>
          <w:tcPr>
            <w:tcW w:w="3780" w:type="dxa"/>
            <w:gridSpan w:val="3"/>
          </w:tcPr>
          <w:p w:rsidR="00C9194E" w:rsidRPr="00C9194E" w:rsidRDefault="00C9194E" w:rsidP="00C9194E">
            <w:pPr>
              <w:jc w:val="center"/>
              <w:rPr>
                <w:i/>
                <w:szCs w:val="24"/>
              </w:rPr>
            </w:pPr>
            <w:r w:rsidRPr="00C9194E">
              <w:rPr>
                <w:i/>
                <w:sz w:val="22"/>
              </w:rPr>
              <w:t>По плану МО</w:t>
            </w:r>
          </w:p>
        </w:tc>
        <w:tc>
          <w:tcPr>
            <w:tcW w:w="2468" w:type="dxa"/>
            <w:gridSpan w:val="2"/>
          </w:tcPr>
          <w:p w:rsidR="00C9194E" w:rsidRPr="004765E8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 xml:space="preserve">Выписки из протоколов </w:t>
            </w:r>
            <w:r w:rsidRPr="00FA0284">
              <w:rPr>
                <w:i/>
                <w:szCs w:val="24"/>
              </w:rPr>
              <w:t>(в соответствии с рекомендациями)</w:t>
            </w:r>
          </w:p>
        </w:tc>
        <w:tc>
          <w:tcPr>
            <w:tcW w:w="4169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Фиксирование системной организации подготовки учащихся к итоговой аттестации.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26" w:type="dxa"/>
            <w:gridSpan w:val="2"/>
          </w:tcPr>
          <w:p w:rsidR="00C9194E" w:rsidRPr="0015373E" w:rsidRDefault="00A71E68" w:rsidP="001919CE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108" w:type="dxa"/>
          </w:tcPr>
          <w:p w:rsidR="00C9194E" w:rsidRPr="0015373E" w:rsidRDefault="00C9194E" w:rsidP="002F3CCD">
            <w:pPr>
              <w:rPr>
                <w:sz w:val="22"/>
              </w:rPr>
            </w:pPr>
            <w:r>
              <w:rPr>
                <w:szCs w:val="24"/>
              </w:rPr>
              <w:t>Результаты участия</w:t>
            </w:r>
            <w:r w:rsidRPr="004765E8">
              <w:rPr>
                <w:szCs w:val="24"/>
              </w:rPr>
              <w:t xml:space="preserve"> учащихся в олимпиаде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gridSpan w:val="2"/>
          </w:tcPr>
          <w:p w:rsidR="00C9194E" w:rsidRDefault="00C9194E" w:rsidP="001919CE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Октябрь – декабрь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r w:rsidRPr="007A735C">
              <w:rPr>
                <w:i/>
                <w:szCs w:val="24"/>
              </w:rPr>
              <w:t>(в течение 2-3 дней после получения результатов)</w:t>
            </w:r>
          </w:p>
        </w:tc>
        <w:tc>
          <w:tcPr>
            <w:tcW w:w="246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  <w:r w:rsidR="00A71E68">
              <w:rPr>
                <w:sz w:val="22"/>
              </w:rPr>
              <w:t xml:space="preserve"> </w:t>
            </w:r>
            <w:r w:rsidR="00A71E68" w:rsidRPr="00A71E68">
              <w:rPr>
                <w:i/>
                <w:sz w:val="22"/>
              </w:rPr>
              <w:t>(выводы делает руководитель службы)</w:t>
            </w:r>
          </w:p>
        </w:tc>
        <w:tc>
          <w:tcPr>
            <w:tcW w:w="4169" w:type="dxa"/>
          </w:tcPr>
          <w:p w:rsidR="00C9194E" w:rsidRDefault="00540927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540927" w:rsidRPr="0015373E" w:rsidRDefault="00540927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26" w:type="dxa"/>
            <w:gridSpan w:val="2"/>
          </w:tcPr>
          <w:p w:rsidR="00C9194E" w:rsidRPr="0015373E" w:rsidRDefault="00A71E68" w:rsidP="001919CE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108" w:type="dxa"/>
          </w:tcPr>
          <w:p w:rsidR="00C9194E" w:rsidRPr="0015373E" w:rsidRDefault="00C9194E" w:rsidP="002F3CCD">
            <w:pPr>
              <w:rPr>
                <w:sz w:val="22"/>
              </w:rPr>
            </w:pPr>
            <w:r w:rsidRPr="004765E8">
              <w:rPr>
                <w:szCs w:val="24"/>
              </w:rPr>
              <w:t>Исследовательская деятельность учащихся (МАН)</w:t>
            </w:r>
            <w:r>
              <w:rPr>
                <w:szCs w:val="24"/>
              </w:rPr>
              <w:t>: результаты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gridSpan w:val="2"/>
          </w:tcPr>
          <w:p w:rsidR="00C9194E" w:rsidRDefault="00C9194E" w:rsidP="001919CE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Январь-апрель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r w:rsidRPr="007A735C">
              <w:rPr>
                <w:i/>
                <w:szCs w:val="24"/>
              </w:rPr>
              <w:t>(в течение 2-3 дней после получения результатов)</w:t>
            </w:r>
          </w:p>
        </w:tc>
        <w:tc>
          <w:tcPr>
            <w:tcW w:w="246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  <w:r w:rsidR="00A71E68">
              <w:rPr>
                <w:sz w:val="22"/>
              </w:rPr>
              <w:t xml:space="preserve">                    </w:t>
            </w:r>
            <w:r w:rsidR="00A71E68" w:rsidRPr="00A71E68">
              <w:rPr>
                <w:i/>
                <w:sz w:val="22"/>
              </w:rPr>
              <w:t>(выводы делает руководитель службы)</w:t>
            </w:r>
          </w:p>
        </w:tc>
        <w:tc>
          <w:tcPr>
            <w:tcW w:w="4169" w:type="dxa"/>
          </w:tcPr>
          <w:p w:rsidR="00540927" w:rsidRDefault="00540927" w:rsidP="00540927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C9194E" w:rsidRPr="0015373E" w:rsidRDefault="00540927" w:rsidP="0054092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504C5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26" w:type="dxa"/>
            <w:gridSpan w:val="2"/>
          </w:tcPr>
          <w:p w:rsidR="00C9194E" w:rsidRPr="0015373E" w:rsidRDefault="00A71E68" w:rsidP="001919CE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</w:p>
        </w:tc>
        <w:tc>
          <w:tcPr>
            <w:tcW w:w="3108" w:type="dxa"/>
          </w:tcPr>
          <w:p w:rsidR="00C9194E" w:rsidRPr="0015373E" w:rsidRDefault="00C9194E" w:rsidP="001919CE">
            <w:pPr>
              <w:rPr>
                <w:sz w:val="22"/>
              </w:rPr>
            </w:pPr>
            <w:r w:rsidRPr="004765E8">
              <w:rPr>
                <w:szCs w:val="24"/>
              </w:rPr>
              <w:t>Участие в интеллектуальных конкурсах</w:t>
            </w:r>
            <w:r>
              <w:rPr>
                <w:szCs w:val="24"/>
              </w:rPr>
              <w:t>: результаты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 xml:space="preserve">По графику  </w:t>
            </w:r>
          </w:p>
        </w:tc>
        <w:tc>
          <w:tcPr>
            <w:tcW w:w="1955" w:type="dxa"/>
            <w:gridSpan w:val="2"/>
          </w:tcPr>
          <w:p w:rsidR="00A71E68" w:rsidRDefault="00C9194E" w:rsidP="001919CE">
            <w:pPr>
              <w:rPr>
                <w:i/>
                <w:szCs w:val="24"/>
              </w:rPr>
            </w:pPr>
            <w:r w:rsidRPr="004765E8">
              <w:rPr>
                <w:szCs w:val="24"/>
              </w:rPr>
              <w:t xml:space="preserve"> </w:t>
            </w:r>
            <w:r w:rsidRPr="007A735C">
              <w:rPr>
                <w:i/>
                <w:szCs w:val="24"/>
              </w:rPr>
              <w:t>(в течение 2-3 дней после получения результатов)</w:t>
            </w:r>
          </w:p>
          <w:p w:rsidR="00A71E68" w:rsidRPr="007A735C" w:rsidRDefault="00A71E68" w:rsidP="001919CE">
            <w:pPr>
              <w:rPr>
                <w:i/>
                <w:sz w:val="22"/>
              </w:rPr>
            </w:pPr>
          </w:p>
        </w:tc>
        <w:tc>
          <w:tcPr>
            <w:tcW w:w="246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  <w:r w:rsidR="00A71E68">
              <w:rPr>
                <w:sz w:val="22"/>
              </w:rPr>
              <w:t xml:space="preserve">                         </w:t>
            </w:r>
            <w:r w:rsidR="00A71E68" w:rsidRPr="00A71E68">
              <w:rPr>
                <w:i/>
                <w:sz w:val="22"/>
              </w:rPr>
              <w:t>(выводы делает руководитель службы)</w:t>
            </w:r>
          </w:p>
        </w:tc>
        <w:tc>
          <w:tcPr>
            <w:tcW w:w="4169" w:type="dxa"/>
          </w:tcPr>
          <w:p w:rsidR="00540927" w:rsidRDefault="00540927" w:rsidP="00540927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540927" w:rsidRPr="0015373E" w:rsidRDefault="00540927" w:rsidP="008470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15251" w:type="dxa"/>
            <w:gridSpan w:val="9"/>
          </w:tcPr>
          <w:p w:rsidR="00C9194E" w:rsidRPr="007A735C" w:rsidRDefault="00C9194E" w:rsidP="001919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работе с педагогами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26" w:type="dxa"/>
            <w:gridSpan w:val="2"/>
          </w:tcPr>
          <w:p w:rsidR="00C9194E" w:rsidRPr="0015373E" w:rsidRDefault="00A71E68" w:rsidP="00C23AB4">
            <w:pPr>
              <w:jc w:val="both"/>
              <w:rPr>
                <w:sz w:val="22"/>
              </w:rPr>
            </w:pPr>
            <w:r w:rsidRPr="00982AAF">
              <w:rPr>
                <w:i/>
                <w:sz w:val="22"/>
              </w:rPr>
              <w:t>Педагог-помощник</w:t>
            </w:r>
            <w:r w:rsidR="00C23AB4">
              <w:rPr>
                <w:i/>
                <w:sz w:val="22"/>
              </w:rPr>
              <w:t xml:space="preserve">, </w:t>
            </w:r>
          </w:p>
        </w:tc>
        <w:tc>
          <w:tcPr>
            <w:tcW w:w="3108" w:type="dxa"/>
          </w:tcPr>
          <w:p w:rsidR="00C9194E" w:rsidRPr="004765E8" w:rsidRDefault="00C9194E" w:rsidP="001919CE">
            <w:pPr>
              <w:rPr>
                <w:szCs w:val="24"/>
              </w:rPr>
            </w:pPr>
            <w:r w:rsidRPr="004765E8">
              <w:rPr>
                <w:szCs w:val="24"/>
              </w:rPr>
              <w:t>«Пед</w:t>
            </w:r>
            <w:r>
              <w:rPr>
                <w:szCs w:val="24"/>
              </w:rPr>
              <w:t xml:space="preserve">агогические </w:t>
            </w:r>
            <w:r w:rsidRPr="004765E8">
              <w:rPr>
                <w:szCs w:val="24"/>
              </w:rPr>
              <w:t>кадры»</w:t>
            </w:r>
          </w:p>
        </w:tc>
        <w:tc>
          <w:tcPr>
            <w:tcW w:w="1825" w:type="dxa"/>
          </w:tcPr>
          <w:p w:rsidR="00C9194E" w:rsidRPr="0015373E" w:rsidRDefault="00A71E6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год//по запросу - корректировка</w:t>
            </w:r>
          </w:p>
        </w:tc>
        <w:tc>
          <w:tcPr>
            <w:tcW w:w="1873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Сентябрь</w:t>
            </w:r>
            <w:r>
              <w:rPr>
                <w:szCs w:val="24"/>
              </w:rPr>
              <w:t>// (корректировка: май)</w:t>
            </w:r>
          </w:p>
        </w:tc>
        <w:tc>
          <w:tcPr>
            <w:tcW w:w="2448" w:type="dxa"/>
            <w:gridSpan w:val="2"/>
          </w:tcPr>
          <w:p w:rsidR="00C9194E" w:rsidRPr="007A735C" w:rsidRDefault="00C9194E" w:rsidP="001919CE">
            <w:pPr>
              <w:rPr>
                <w:i/>
                <w:szCs w:val="24"/>
              </w:rPr>
            </w:pPr>
            <w:r w:rsidRPr="007A735C">
              <w:rPr>
                <w:i/>
                <w:szCs w:val="24"/>
              </w:rPr>
              <w:t>Сведение данных.</w:t>
            </w:r>
          </w:p>
          <w:p w:rsidR="00C9194E" w:rsidRPr="0015373E" w:rsidRDefault="00C9194E" w:rsidP="001919CE">
            <w:pPr>
              <w:rPr>
                <w:sz w:val="22"/>
              </w:rPr>
            </w:pPr>
            <w:proofErr w:type="spellStart"/>
            <w:r w:rsidRPr="004765E8">
              <w:rPr>
                <w:szCs w:val="24"/>
              </w:rPr>
              <w:t>Статотчёт</w:t>
            </w:r>
            <w:proofErr w:type="spellEnd"/>
            <w:r>
              <w:rPr>
                <w:szCs w:val="24"/>
              </w:rPr>
              <w:t xml:space="preserve"> в соответствии с формами </w:t>
            </w:r>
          </w:p>
        </w:tc>
        <w:tc>
          <w:tcPr>
            <w:tcW w:w="4271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плана и анализа работы методической службы</w:t>
            </w:r>
            <w:r w:rsidR="008F2286">
              <w:rPr>
                <w:sz w:val="22"/>
              </w:rPr>
              <w:t>: кадровый потенциал МО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3108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Учёт достижений учителя. «</w:t>
            </w:r>
            <w:proofErr w:type="spellStart"/>
            <w:r w:rsidRPr="004765E8">
              <w:rPr>
                <w:szCs w:val="24"/>
              </w:rPr>
              <w:t>Портфолио</w:t>
            </w:r>
            <w:proofErr w:type="spellEnd"/>
            <w:r w:rsidRPr="004765E8">
              <w:rPr>
                <w:szCs w:val="24"/>
              </w:rPr>
              <w:t xml:space="preserve"> учителя»</w:t>
            </w:r>
          </w:p>
        </w:tc>
        <w:tc>
          <w:tcPr>
            <w:tcW w:w="1825" w:type="dxa"/>
          </w:tcPr>
          <w:p w:rsidR="00C9194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8F2286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/в заседаниях МО</w:t>
            </w:r>
          </w:p>
        </w:tc>
        <w:tc>
          <w:tcPr>
            <w:tcW w:w="1873" w:type="dxa"/>
          </w:tcPr>
          <w:p w:rsidR="00C9194E" w:rsidRPr="0015373E" w:rsidRDefault="00C9194E" w:rsidP="008F2286">
            <w:pPr>
              <w:rPr>
                <w:sz w:val="22"/>
              </w:rPr>
            </w:pPr>
            <w:r w:rsidRPr="004765E8">
              <w:rPr>
                <w:szCs w:val="24"/>
              </w:rPr>
              <w:t>В конце учебного года</w:t>
            </w:r>
            <w:r w:rsidR="008F2286">
              <w:rPr>
                <w:szCs w:val="24"/>
              </w:rPr>
              <w:t>// по плану МО</w:t>
            </w:r>
          </w:p>
        </w:tc>
        <w:tc>
          <w:tcPr>
            <w:tcW w:w="2448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Презентация опыта</w:t>
            </w:r>
          </w:p>
        </w:tc>
        <w:tc>
          <w:tcPr>
            <w:tcW w:w="4271" w:type="dxa"/>
            <w:gridSpan w:val="2"/>
          </w:tcPr>
          <w:p w:rsidR="00C9194E" w:rsidRPr="00B67E3B" w:rsidRDefault="00C9194E" w:rsidP="008F2286">
            <w:pPr>
              <w:rPr>
                <w:sz w:val="20"/>
                <w:szCs w:val="20"/>
              </w:rPr>
            </w:pPr>
            <w:r w:rsidRPr="00B67E3B">
              <w:rPr>
                <w:sz w:val="20"/>
                <w:szCs w:val="20"/>
              </w:rPr>
              <w:t>К изучению уровня профессиональных достижений педагогов за год: выявление успешности и западающих аспектов.</w:t>
            </w:r>
          </w:p>
          <w:p w:rsidR="00C9194E" w:rsidRPr="0015373E" w:rsidRDefault="00C9194E" w:rsidP="008F2286">
            <w:pPr>
              <w:rPr>
                <w:sz w:val="22"/>
              </w:rPr>
            </w:pPr>
            <w:r w:rsidRPr="00B67E3B">
              <w:rPr>
                <w:sz w:val="20"/>
                <w:szCs w:val="20"/>
              </w:rPr>
              <w:t>К анализу индивидуального профессионального роста учителя.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3108" w:type="dxa"/>
          </w:tcPr>
          <w:p w:rsidR="00C9194E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>Нормы контрольных работ,</w:t>
            </w:r>
          </w:p>
          <w:p w:rsidR="00C9194E" w:rsidRPr="004765E8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>Часы регионального компонента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Pr="004765E8" w:rsidRDefault="00C9194E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448" w:type="dxa"/>
            <w:gridSpan w:val="2"/>
          </w:tcPr>
          <w:p w:rsidR="00C9194E" w:rsidRDefault="00C9194E" w:rsidP="001919CE">
            <w:pPr>
              <w:rPr>
                <w:sz w:val="22"/>
              </w:rPr>
            </w:pPr>
            <w:r>
              <w:rPr>
                <w:sz w:val="22"/>
              </w:rPr>
              <w:t>В качестве приложения к графику к/р.</w:t>
            </w:r>
          </w:p>
        </w:tc>
        <w:tc>
          <w:tcPr>
            <w:tcW w:w="4271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выполнению образовательной программы: по предмету (практическая часть)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3108" w:type="dxa"/>
          </w:tcPr>
          <w:p w:rsidR="00C9194E" w:rsidRPr="004765E8" w:rsidRDefault="00C9194E" w:rsidP="001919CE">
            <w:pPr>
              <w:rPr>
                <w:szCs w:val="24"/>
              </w:rPr>
            </w:pPr>
            <w:r w:rsidRPr="004765E8">
              <w:rPr>
                <w:szCs w:val="24"/>
              </w:rPr>
              <w:t xml:space="preserve">График </w:t>
            </w:r>
            <w:r>
              <w:rPr>
                <w:szCs w:val="24"/>
              </w:rPr>
              <w:t>к/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4765E8">
              <w:rPr>
                <w:szCs w:val="24"/>
              </w:rPr>
              <w:t>по предмету</w:t>
            </w:r>
            <w:r>
              <w:rPr>
                <w:szCs w:val="24"/>
              </w:rPr>
              <w:t>/образовательному циклу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</w:p>
        </w:tc>
        <w:tc>
          <w:tcPr>
            <w:tcW w:w="1873" w:type="dxa"/>
          </w:tcPr>
          <w:p w:rsidR="00C9194E" w:rsidRPr="004765E8" w:rsidRDefault="00C9194E" w:rsidP="001919CE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В начале каждой учебной четверти</w:t>
            </w:r>
          </w:p>
        </w:tc>
        <w:tc>
          <w:tcPr>
            <w:tcW w:w="2448" w:type="dxa"/>
            <w:gridSpan w:val="2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графика 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>, утверждённый директором.</w:t>
            </w:r>
          </w:p>
          <w:p w:rsidR="00C9194E" w:rsidRPr="0015373E" w:rsidRDefault="00C9194E" w:rsidP="006054DB">
            <w:pPr>
              <w:rPr>
                <w:sz w:val="22"/>
              </w:rPr>
            </w:pPr>
            <w:r w:rsidRPr="006054DB">
              <w:rPr>
                <w:i/>
                <w:sz w:val="22"/>
              </w:rPr>
              <w:t xml:space="preserve">Данные </w:t>
            </w:r>
            <w:proofErr w:type="gramStart"/>
            <w:r w:rsidRPr="006054DB">
              <w:rPr>
                <w:i/>
                <w:sz w:val="22"/>
              </w:rPr>
              <w:t>для</w:t>
            </w:r>
            <w:proofErr w:type="gramEnd"/>
            <w:r w:rsidRPr="006054DB">
              <w:rPr>
                <w:i/>
                <w:sz w:val="22"/>
              </w:rPr>
              <w:t xml:space="preserve"> </w:t>
            </w:r>
            <w:proofErr w:type="gramStart"/>
            <w:r w:rsidRPr="006054DB">
              <w:rPr>
                <w:i/>
                <w:sz w:val="22"/>
              </w:rPr>
              <w:t>зам</w:t>
            </w:r>
            <w:proofErr w:type="gramEnd"/>
            <w:r w:rsidRPr="006054DB">
              <w:rPr>
                <w:i/>
                <w:sz w:val="22"/>
              </w:rPr>
              <w:t xml:space="preserve"> директора по режиму</w:t>
            </w:r>
            <w:r>
              <w:rPr>
                <w:sz w:val="22"/>
              </w:rPr>
              <w:t>.</w:t>
            </w:r>
          </w:p>
        </w:tc>
        <w:tc>
          <w:tcPr>
            <w:tcW w:w="4271" w:type="dxa"/>
            <w:gridSpan w:val="2"/>
          </w:tcPr>
          <w:p w:rsidR="00C9194E" w:rsidRDefault="00C9194E" w:rsidP="008F2286">
            <w:pPr>
              <w:rPr>
                <w:sz w:val="22"/>
              </w:rPr>
            </w:pPr>
            <w:r>
              <w:rPr>
                <w:sz w:val="22"/>
              </w:rPr>
              <w:t>К выполнению образовательной программы: по предмету (практическая часть)</w:t>
            </w:r>
          </w:p>
          <w:p w:rsidR="00C9194E" w:rsidRPr="0015373E" w:rsidRDefault="00C9194E" w:rsidP="008F2286">
            <w:pPr>
              <w:rPr>
                <w:sz w:val="22"/>
              </w:rPr>
            </w:pPr>
            <w:r>
              <w:rPr>
                <w:sz w:val="22"/>
              </w:rPr>
              <w:t>К формированию текущего, административного мониторинга.</w:t>
            </w:r>
          </w:p>
        </w:tc>
      </w:tr>
      <w:tr w:rsidR="008F2286" w:rsidRPr="0015373E" w:rsidTr="00250700">
        <w:tc>
          <w:tcPr>
            <w:tcW w:w="592" w:type="dxa"/>
          </w:tcPr>
          <w:p w:rsidR="008F2286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26" w:type="dxa"/>
            <w:gridSpan w:val="2"/>
          </w:tcPr>
          <w:p w:rsidR="008F2286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взаимопроверка</w:t>
            </w:r>
          </w:p>
        </w:tc>
        <w:tc>
          <w:tcPr>
            <w:tcW w:w="3108" w:type="dxa"/>
          </w:tcPr>
          <w:p w:rsidR="008F2286" w:rsidRPr="004765E8" w:rsidRDefault="008F2286" w:rsidP="001919CE">
            <w:pPr>
              <w:rPr>
                <w:szCs w:val="24"/>
              </w:rPr>
            </w:pPr>
            <w:r>
              <w:rPr>
                <w:szCs w:val="24"/>
              </w:rPr>
              <w:t>Контрольные и рабочие тетради</w:t>
            </w:r>
          </w:p>
        </w:tc>
        <w:tc>
          <w:tcPr>
            <w:tcW w:w="3698" w:type="dxa"/>
            <w:gridSpan w:val="2"/>
          </w:tcPr>
          <w:p w:rsidR="008F2286" w:rsidRPr="004765E8" w:rsidRDefault="008F2286" w:rsidP="001919CE">
            <w:pPr>
              <w:jc w:val="both"/>
              <w:rPr>
                <w:szCs w:val="24"/>
              </w:rPr>
            </w:pPr>
            <w:r>
              <w:rPr>
                <w:sz w:val="22"/>
              </w:rPr>
              <w:t>По плану МО</w:t>
            </w:r>
          </w:p>
        </w:tc>
        <w:tc>
          <w:tcPr>
            <w:tcW w:w="2448" w:type="dxa"/>
            <w:gridSpan w:val="2"/>
          </w:tcPr>
          <w:p w:rsidR="008F2286" w:rsidRDefault="008F2286" w:rsidP="008F2286">
            <w:pPr>
              <w:rPr>
                <w:sz w:val="22"/>
              </w:rPr>
            </w:pPr>
            <w:r>
              <w:rPr>
                <w:sz w:val="22"/>
              </w:rPr>
              <w:t>Информация на бланках</w:t>
            </w:r>
          </w:p>
        </w:tc>
        <w:tc>
          <w:tcPr>
            <w:tcW w:w="4271" w:type="dxa"/>
            <w:gridSpan w:val="2"/>
          </w:tcPr>
          <w:p w:rsidR="008F2286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уровня выполнения всеобуча: дозировка домашних заданий.</w:t>
            </w:r>
          </w:p>
          <w:p w:rsidR="008F2286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Выполнение орфографического режима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26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 русского языка</w:t>
            </w:r>
          </w:p>
        </w:tc>
        <w:tc>
          <w:tcPr>
            <w:tcW w:w="3108" w:type="dxa"/>
          </w:tcPr>
          <w:p w:rsidR="00C9194E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>Техника чтения</w:t>
            </w:r>
          </w:p>
        </w:tc>
        <w:tc>
          <w:tcPr>
            <w:tcW w:w="1825" w:type="dxa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</w:tc>
        <w:tc>
          <w:tcPr>
            <w:tcW w:w="1873" w:type="dxa"/>
          </w:tcPr>
          <w:p w:rsidR="00C9194E" w:rsidRDefault="00C9194E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Сентябрь, май</w:t>
            </w:r>
          </w:p>
        </w:tc>
        <w:tc>
          <w:tcPr>
            <w:tcW w:w="2448" w:type="dxa"/>
            <w:gridSpan w:val="2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заполненных страниц журнала</w:t>
            </w:r>
          </w:p>
        </w:tc>
        <w:tc>
          <w:tcPr>
            <w:tcW w:w="4271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 фиксации</w:t>
            </w:r>
            <w:r w:rsidR="00C9194E">
              <w:rPr>
                <w:sz w:val="22"/>
              </w:rPr>
              <w:t xml:space="preserve"> качества техники чтения</w:t>
            </w:r>
            <w:r>
              <w:rPr>
                <w:sz w:val="22"/>
              </w:rPr>
              <w:t xml:space="preserve"> учащихся</w:t>
            </w:r>
            <w:r w:rsidR="00C9194E">
              <w:rPr>
                <w:sz w:val="22"/>
              </w:rPr>
              <w:t>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26" w:type="dxa"/>
            <w:gridSpan w:val="2"/>
          </w:tcPr>
          <w:p w:rsidR="00C9194E" w:rsidRPr="0015373E" w:rsidRDefault="008F2286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педагоги</w:t>
            </w:r>
          </w:p>
        </w:tc>
        <w:tc>
          <w:tcPr>
            <w:tcW w:w="3108" w:type="dxa"/>
          </w:tcPr>
          <w:p w:rsidR="00C9194E" w:rsidRDefault="008F2286" w:rsidP="007A01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Взаимопосещение</w:t>
            </w:r>
            <w:proofErr w:type="spellEnd"/>
            <w:r w:rsidR="00C9194E">
              <w:rPr>
                <w:szCs w:val="24"/>
              </w:rPr>
              <w:t xml:space="preserve"> занятий</w:t>
            </w:r>
          </w:p>
        </w:tc>
        <w:tc>
          <w:tcPr>
            <w:tcW w:w="1825" w:type="dxa"/>
          </w:tcPr>
          <w:p w:rsidR="00C9194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873" w:type="dxa"/>
          </w:tcPr>
          <w:p w:rsidR="00C9194E" w:rsidRDefault="00C9194E" w:rsidP="007A01C8">
            <w:pPr>
              <w:jc w:val="both"/>
              <w:rPr>
                <w:szCs w:val="24"/>
              </w:rPr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2448" w:type="dxa"/>
            <w:gridSpan w:val="2"/>
          </w:tcPr>
          <w:p w:rsidR="00C9194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заполненных бланков</w:t>
            </w:r>
          </w:p>
          <w:p w:rsidR="00C9194E" w:rsidRDefault="008F2286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C9194E">
              <w:rPr>
                <w:sz w:val="22"/>
              </w:rPr>
              <w:t>о предмету</w:t>
            </w:r>
          </w:p>
        </w:tc>
        <w:tc>
          <w:tcPr>
            <w:tcW w:w="4271" w:type="dxa"/>
            <w:gridSpan w:val="2"/>
          </w:tcPr>
          <w:p w:rsidR="00C9194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изучению и обобщению передового педагогического опыта.</w:t>
            </w:r>
          </w:p>
          <w:p w:rsidR="00C9194E" w:rsidRPr="0015373E" w:rsidRDefault="00C9194E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К устранению выявленных методических недочётов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26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08" w:type="dxa"/>
          </w:tcPr>
          <w:p w:rsidR="00C9194E" w:rsidRPr="004765E8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>Выполнение образовательной программы</w:t>
            </w:r>
          </w:p>
        </w:tc>
        <w:tc>
          <w:tcPr>
            <w:tcW w:w="1825" w:type="dxa"/>
          </w:tcPr>
          <w:p w:rsidR="00C9194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год//</w:t>
            </w:r>
          </w:p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запросу</w:t>
            </w:r>
          </w:p>
        </w:tc>
        <w:tc>
          <w:tcPr>
            <w:tcW w:w="1873" w:type="dxa"/>
          </w:tcPr>
          <w:p w:rsidR="00C9194E" w:rsidRPr="004765E8" w:rsidRDefault="00C9194E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44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Аналитическая справка</w:t>
            </w:r>
            <w:r w:rsidR="008F2286">
              <w:rPr>
                <w:sz w:val="22"/>
              </w:rPr>
              <w:t>//выписка из протоколов</w:t>
            </w:r>
          </w:p>
        </w:tc>
        <w:tc>
          <w:tcPr>
            <w:tcW w:w="4271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определению выполнения образовательной программы.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26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08" w:type="dxa"/>
          </w:tcPr>
          <w:p w:rsidR="00C9194E" w:rsidRPr="004765E8" w:rsidRDefault="00C9194E" w:rsidP="001919CE">
            <w:pPr>
              <w:rPr>
                <w:szCs w:val="24"/>
              </w:rPr>
            </w:pPr>
            <w:r>
              <w:rPr>
                <w:szCs w:val="24"/>
              </w:rPr>
              <w:t>Наличие итогового повторения</w:t>
            </w:r>
          </w:p>
        </w:tc>
        <w:tc>
          <w:tcPr>
            <w:tcW w:w="1825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873" w:type="dxa"/>
          </w:tcPr>
          <w:p w:rsidR="00C9194E" w:rsidRPr="004765E8" w:rsidRDefault="00C9194E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48" w:type="dxa"/>
            <w:gridSpan w:val="2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Аналитическая справка</w:t>
            </w:r>
            <w:r w:rsidR="008F2286">
              <w:rPr>
                <w:sz w:val="22"/>
              </w:rPr>
              <w:t>//выписка из протоколов</w:t>
            </w:r>
          </w:p>
        </w:tc>
        <w:tc>
          <w:tcPr>
            <w:tcW w:w="4271" w:type="dxa"/>
            <w:gridSpan w:val="2"/>
          </w:tcPr>
          <w:p w:rsidR="00C9194E" w:rsidRPr="008F2286" w:rsidRDefault="008F2286" w:rsidP="001919CE">
            <w:pPr>
              <w:jc w:val="both"/>
              <w:rPr>
                <w:sz w:val="20"/>
                <w:szCs w:val="20"/>
              </w:rPr>
            </w:pPr>
            <w:r w:rsidRPr="008F2286">
              <w:rPr>
                <w:sz w:val="20"/>
                <w:szCs w:val="20"/>
              </w:rPr>
              <w:t>К подтверждению качественного проведения планового итогового повторения – на основе выявленных в течение учебного года учебных затруднений учащихся.</w:t>
            </w:r>
          </w:p>
        </w:tc>
      </w:tr>
      <w:tr w:rsidR="00C9194E" w:rsidRPr="0015373E" w:rsidTr="00250700">
        <w:tc>
          <w:tcPr>
            <w:tcW w:w="592" w:type="dxa"/>
          </w:tcPr>
          <w:p w:rsidR="00C9194E" w:rsidRPr="0015373E" w:rsidRDefault="00C23AB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26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08" w:type="dxa"/>
          </w:tcPr>
          <w:p w:rsidR="00C9194E" w:rsidRPr="0015373E" w:rsidRDefault="00C9194E" w:rsidP="001919CE">
            <w:pPr>
              <w:rPr>
                <w:sz w:val="22"/>
              </w:rPr>
            </w:pPr>
            <w:r w:rsidRPr="004765E8">
              <w:rPr>
                <w:szCs w:val="24"/>
              </w:rPr>
              <w:t>Протоколы заседаний</w:t>
            </w:r>
            <w:r>
              <w:rPr>
                <w:szCs w:val="24"/>
              </w:rPr>
              <w:t xml:space="preserve"> в соответствии с планом</w:t>
            </w:r>
          </w:p>
        </w:tc>
        <w:tc>
          <w:tcPr>
            <w:tcW w:w="1825" w:type="dxa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плану МО</w:t>
            </w:r>
          </w:p>
        </w:tc>
        <w:tc>
          <w:tcPr>
            <w:tcW w:w="1873" w:type="dxa"/>
          </w:tcPr>
          <w:p w:rsidR="00C9194E" w:rsidRPr="0015373E" w:rsidRDefault="00C9194E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В конце каждой учебной четверти</w:t>
            </w:r>
          </w:p>
        </w:tc>
        <w:tc>
          <w:tcPr>
            <w:tcW w:w="2448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протоколы</w:t>
            </w:r>
          </w:p>
        </w:tc>
        <w:tc>
          <w:tcPr>
            <w:tcW w:w="4271" w:type="dxa"/>
            <w:gridSpan w:val="2"/>
          </w:tcPr>
          <w:p w:rsidR="00C9194E" w:rsidRPr="0015373E" w:rsidRDefault="008F2286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организационно-методической работы в течение года</w:t>
            </w:r>
          </w:p>
        </w:tc>
      </w:tr>
    </w:tbl>
    <w:p w:rsidR="00BC1743" w:rsidRDefault="00BC1743" w:rsidP="00754414">
      <w:pPr>
        <w:jc w:val="both"/>
        <w:rPr>
          <w:i/>
        </w:rPr>
      </w:pPr>
    </w:p>
    <w:p w:rsidR="00BC1743" w:rsidRDefault="00BC1743" w:rsidP="00754414">
      <w:pPr>
        <w:jc w:val="both"/>
        <w:rPr>
          <w:i/>
        </w:rPr>
      </w:pPr>
    </w:p>
    <w:p w:rsidR="00866BED" w:rsidRDefault="00686CBB" w:rsidP="00686CBB">
      <w:pPr>
        <w:jc w:val="center"/>
        <w:rPr>
          <w:i/>
        </w:rPr>
      </w:pPr>
      <w:r w:rsidRPr="00686CBB">
        <w:rPr>
          <w:b/>
        </w:rPr>
        <w:lastRenderedPageBreak/>
        <w:t>Методическое сопровождение</w:t>
      </w:r>
    </w:p>
    <w:p w:rsidR="00523F06" w:rsidRDefault="00BC1743" w:rsidP="00523F06">
      <w:pPr>
        <w:jc w:val="center"/>
        <w:rPr>
          <w:b/>
          <w:i/>
          <w:sz w:val="28"/>
          <w:szCs w:val="28"/>
        </w:rPr>
      </w:pPr>
      <w:proofErr w:type="gramStart"/>
      <w:r w:rsidRPr="005A2764">
        <w:rPr>
          <w:b/>
          <w:i/>
          <w:sz w:val="28"/>
          <w:szCs w:val="28"/>
          <w:u w:val="single"/>
        </w:rPr>
        <w:t>Зав</w:t>
      </w:r>
      <w:r w:rsidR="00243E9D" w:rsidRPr="005A2764">
        <w:rPr>
          <w:b/>
          <w:i/>
          <w:sz w:val="28"/>
          <w:szCs w:val="28"/>
          <w:u w:val="single"/>
        </w:rPr>
        <w:t xml:space="preserve">едующий </w:t>
      </w:r>
      <w:r w:rsidRPr="005A2764">
        <w:rPr>
          <w:b/>
          <w:i/>
          <w:sz w:val="28"/>
          <w:szCs w:val="28"/>
          <w:u w:val="single"/>
        </w:rPr>
        <w:t xml:space="preserve"> кафедрой</w:t>
      </w:r>
      <w:r w:rsidR="001919CE">
        <w:rPr>
          <w:b/>
          <w:i/>
          <w:sz w:val="28"/>
          <w:szCs w:val="28"/>
        </w:rPr>
        <w:t>: стратегия и тактика в рамках образовательного цикла</w:t>
      </w:r>
      <w:r w:rsidR="00864FF4">
        <w:rPr>
          <w:b/>
          <w:i/>
          <w:sz w:val="28"/>
          <w:szCs w:val="28"/>
        </w:rPr>
        <w:t xml:space="preserve">, </w:t>
      </w:r>
      <w:r w:rsidR="003771FC">
        <w:rPr>
          <w:b/>
          <w:i/>
          <w:sz w:val="28"/>
          <w:szCs w:val="28"/>
        </w:rPr>
        <w:t xml:space="preserve">координатор </w:t>
      </w:r>
      <w:r w:rsidR="00864FF4">
        <w:rPr>
          <w:b/>
          <w:i/>
          <w:sz w:val="28"/>
          <w:szCs w:val="28"/>
        </w:rPr>
        <w:t xml:space="preserve">в обеспечении </w:t>
      </w:r>
      <w:proofErr w:type="spellStart"/>
      <w:r w:rsidR="00864FF4">
        <w:rPr>
          <w:b/>
          <w:i/>
          <w:sz w:val="28"/>
          <w:szCs w:val="28"/>
        </w:rPr>
        <w:t>метапредмет</w:t>
      </w:r>
      <w:r w:rsidR="003E7973">
        <w:rPr>
          <w:b/>
          <w:i/>
          <w:sz w:val="28"/>
          <w:szCs w:val="28"/>
        </w:rPr>
        <w:t>ности</w:t>
      </w:r>
      <w:proofErr w:type="spellEnd"/>
      <w:r w:rsidR="003E7973">
        <w:rPr>
          <w:b/>
          <w:i/>
          <w:sz w:val="28"/>
          <w:szCs w:val="28"/>
        </w:rPr>
        <w:t xml:space="preserve"> в образовательном процесс и во внеурочной деятельности</w:t>
      </w:r>
      <w:r w:rsidR="00864FF4">
        <w:rPr>
          <w:b/>
          <w:i/>
          <w:sz w:val="28"/>
          <w:szCs w:val="28"/>
        </w:rPr>
        <w:t>.</w:t>
      </w:r>
      <w:r w:rsidR="00523F06" w:rsidRPr="00523F06">
        <w:rPr>
          <w:b/>
          <w:i/>
          <w:sz w:val="28"/>
          <w:szCs w:val="28"/>
        </w:rPr>
        <w:t xml:space="preserve"> </w:t>
      </w:r>
      <w:proofErr w:type="gramEnd"/>
    </w:p>
    <w:p w:rsidR="00BC1743" w:rsidRDefault="00523F06" w:rsidP="00754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Куратор в повышении профессионального роста учителя</w:t>
      </w:r>
    </w:p>
    <w:p w:rsidR="00F93342" w:rsidRPr="00523F06" w:rsidRDefault="00F93342" w:rsidP="00754414">
      <w:pPr>
        <w:jc w:val="center"/>
        <w:rPr>
          <w:b/>
          <w:szCs w:val="24"/>
        </w:rPr>
      </w:pPr>
      <w:r w:rsidRPr="00523F06">
        <w:rPr>
          <w:b/>
          <w:szCs w:val="24"/>
        </w:rPr>
        <w:t>Важно: распределение обязанностей на кафедре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1356"/>
        <w:gridCol w:w="31"/>
        <w:gridCol w:w="390"/>
        <w:gridCol w:w="3121"/>
        <w:gridCol w:w="1652"/>
        <w:gridCol w:w="1467"/>
        <w:gridCol w:w="2872"/>
        <w:gridCol w:w="4217"/>
      </w:tblGrid>
      <w:tr w:rsidR="00FA0284" w:rsidRPr="00754414" w:rsidTr="00E84EA5">
        <w:tc>
          <w:tcPr>
            <w:tcW w:w="595" w:type="dxa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№</w:t>
            </w:r>
          </w:p>
        </w:tc>
        <w:tc>
          <w:tcPr>
            <w:tcW w:w="1387" w:type="dxa"/>
            <w:gridSpan w:val="2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примечание</w:t>
            </w:r>
          </w:p>
        </w:tc>
        <w:tc>
          <w:tcPr>
            <w:tcW w:w="3511" w:type="dxa"/>
            <w:gridSpan w:val="2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Наименование отчёта</w:t>
            </w:r>
          </w:p>
        </w:tc>
        <w:tc>
          <w:tcPr>
            <w:tcW w:w="1652" w:type="dxa"/>
          </w:tcPr>
          <w:p w:rsidR="0015373E" w:rsidRPr="00B3257A" w:rsidRDefault="0015373E" w:rsidP="001919CE">
            <w:pPr>
              <w:jc w:val="both"/>
              <w:rPr>
                <w:b/>
                <w:i/>
                <w:sz w:val="20"/>
                <w:szCs w:val="20"/>
              </w:rPr>
            </w:pPr>
            <w:r w:rsidRPr="00B3257A">
              <w:rPr>
                <w:b/>
                <w:i/>
                <w:sz w:val="20"/>
                <w:szCs w:val="20"/>
              </w:rPr>
              <w:t>Периодичность отчёта</w:t>
            </w:r>
          </w:p>
        </w:tc>
        <w:tc>
          <w:tcPr>
            <w:tcW w:w="1467" w:type="dxa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Сроки отчёта</w:t>
            </w:r>
          </w:p>
        </w:tc>
        <w:tc>
          <w:tcPr>
            <w:tcW w:w="2872" w:type="dxa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Форма отчёта</w:t>
            </w:r>
          </w:p>
        </w:tc>
        <w:tc>
          <w:tcPr>
            <w:tcW w:w="4217" w:type="dxa"/>
          </w:tcPr>
          <w:p w:rsidR="0015373E" w:rsidRPr="00754414" w:rsidRDefault="0015373E" w:rsidP="001919CE">
            <w:pPr>
              <w:jc w:val="both"/>
              <w:rPr>
                <w:b/>
                <w:i/>
                <w:sz w:val="22"/>
              </w:rPr>
            </w:pPr>
            <w:r w:rsidRPr="00754414">
              <w:rPr>
                <w:b/>
                <w:i/>
                <w:sz w:val="22"/>
              </w:rPr>
              <w:t>Цель отчёта</w:t>
            </w:r>
          </w:p>
        </w:tc>
      </w:tr>
      <w:tr w:rsidR="007A735C" w:rsidRPr="0015373E" w:rsidTr="00E84EA5">
        <w:tc>
          <w:tcPr>
            <w:tcW w:w="595" w:type="dxa"/>
          </w:tcPr>
          <w:p w:rsidR="007A735C" w:rsidRPr="0015373E" w:rsidRDefault="007A735C" w:rsidP="00754414">
            <w:pPr>
              <w:jc w:val="both"/>
              <w:rPr>
                <w:sz w:val="22"/>
              </w:rPr>
            </w:pPr>
          </w:p>
        </w:tc>
        <w:tc>
          <w:tcPr>
            <w:tcW w:w="15106" w:type="dxa"/>
            <w:gridSpan w:val="8"/>
          </w:tcPr>
          <w:p w:rsidR="007A735C" w:rsidRPr="007A735C" w:rsidRDefault="007A735C" w:rsidP="007A735C">
            <w:pPr>
              <w:jc w:val="center"/>
              <w:rPr>
                <w:b/>
                <w:sz w:val="22"/>
              </w:rPr>
            </w:pPr>
            <w:r w:rsidRPr="007A735C">
              <w:rPr>
                <w:b/>
                <w:sz w:val="22"/>
              </w:rPr>
              <w:t xml:space="preserve">Планирование </w:t>
            </w:r>
            <w:r w:rsidR="00F00999">
              <w:rPr>
                <w:b/>
                <w:sz w:val="22"/>
              </w:rPr>
              <w:t xml:space="preserve">и анализ </w:t>
            </w:r>
            <w:r w:rsidRPr="007A735C">
              <w:rPr>
                <w:b/>
                <w:sz w:val="22"/>
              </w:rPr>
              <w:t>деятельности</w:t>
            </w:r>
          </w:p>
        </w:tc>
      </w:tr>
      <w:tr w:rsidR="007A735C" w:rsidRPr="0015373E" w:rsidTr="00E84EA5">
        <w:tc>
          <w:tcPr>
            <w:tcW w:w="595" w:type="dxa"/>
          </w:tcPr>
          <w:p w:rsidR="007A735C" w:rsidRPr="0015373E" w:rsidRDefault="003771FC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56" w:type="dxa"/>
          </w:tcPr>
          <w:p w:rsidR="007A735C" w:rsidRPr="0015373E" w:rsidRDefault="007A735C" w:rsidP="00754414">
            <w:pPr>
              <w:jc w:val="both"/>
              <w:rPr>
                <w:sz w:val="22"/>
              </w:rPr>
            </w:pP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</w:tcPr>
          <w:p w:rsidR="007A735C" w:rsidRDefault="007A735C" w:rsidP="00FA0284">
            <w:pPr>
              <w:rPr>
                <w:sz w:val="22"/>
              </w:rPr>
            </w:pPr>
            <w:r w:rsidRPr="0015373E">
              <w:rPr>
                <w:sz w:val="22"/>
              </w:rPr>
              <w:t>План</w:t>
            </w:r>
            <w:r>
              <w:rPr>
                <w:sz w:val="22"/>
              </w:rPr>
              <w:t xml:space="preserve">ирование </w:t>
            </w:r>
            <w:r w:rsidRPr="001537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работы </w:t>
            </w:r>
            <w:r w:rsidRPr="0015373E">
              <w:rPr>
                <w:sz w:val="22"/>
              </w:rPr>
              <w:t xml:space="preserve">кафедры, </w:t>
            </w:r>
          </w:p>
          <w:p w:rsidR="007A735C" w:rsidRPr="0015373E" w:rsidRDefault="007A735C" w:rsidP="00F00999">
            <w:pPr>
              <w:rPr>
                <w:sz w:val="22"/>
              </w:rPr>
            </w:pPr>
            <w:r w:rsidRPr="0015373E">
              <w:rPr>
                <w:sz w:val="22"/>
              </w:rPr>
              <w:t>секционный контроль (в рамках плана)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7A735C" w:rsidRPr="0015373E" w:rsidRDefault="007A735C" w:rsidP="00754414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7A735C" w:rsidRPr="0015373E" w:rsidRDefault="007A735C" w:rsidP="00754414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сентябрь</w:t>
            </w:r>
          </w:p>
        </w:tc>
        <w:tc>
          <w:tcPr>
            <w:tcW w:w="2872" w:type="dxa"/>
          </w:tcPr>
          <w:p w:rsidR="007A735C" w:rsidRPr="0015373E" w:rsidRDefault="00FA0284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План кафедры</w:t>
            </w:r>
          </w:p>
        </w:tc>
        <w:tc>
          <w:tcPr>
            <w:tcW w:w="4217" w:type="dxa"/>
          </w:tcPr>
          <w:p w:rsidR="007A735C" w:rsidRPr="0015373E" w:rsidRDefault="00FA0284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методической службы на начало учебного года</w:t>
            </w:r>
          </w:p>
        </w:tc>
      </w:tr>
      <w:tr w:rsidR="00E84EA5" w:rsidRPr="0015373E" w:rsidTr="00E84EA5">
        <w:tc>
          <w:tcPr>
            <w:tcW w:w="595" w:type="dxa"/>
          </w:tcPr>
          <w:p w:rsidR="00E84EA5" w:rsidRPr="0015373E" w:rsidRDefault="003771FC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</w:tcPr>
          <w:p w:rsidR="00E84EA5" w:rsidRPr="00982AAF" w:rsidRDefault="00E84EA5" w:rsidP="007A01C8">
            <w:pPr>
              <w:jc w:val="both"/>
              <w:rPr>
                <w:i/>
                <w:sz w:val="22"/>
              </w:rPr>
            </w:pPr>
          </w:p>
        </w:tc>
        <w:tc>
          <w:tcPr>
            <w:tcW w:w="3542" w:type="dxa"/>
            <w:gridSpan w:val="3"/>
          </w:tcPr>
          <w:p w:rsidR="00E84EA5" w:rsidRPr="004765E8" w:rsidRDefault="00E84EA5" w:rsidP="007A01C8">
            <w:pPr>
              <w:rPr>
                <w:szCs w:val="24"/>
              </w:rPr>
            </w:pPr>
            <w:r>
              <w:rPr>
                <w:szCs w:val="24"/>
              </w:rPr>
              <w:t>Приложение к плану: организация подготовки к ЕМЭ, ЕГЭ</w:t>
            </w:r>
          </w:p>
        </w:tc>
        <w:tc>
          <w:tcPr>
            <w:tcW w:w="1652" w:type="dxa"/>
          </w:tcPr>
          <w:p w:rsidR="00E84EA5" w:rsidRPr="0015373E" w:rsidRDefault="00E84EA5" w:rsidP="007A01C8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E84EA5" w:rsidRPr="0015373E" w:rsidRDefault="00E84EA5" w:rsidP="007A01C8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сентябрь</w:t>
            </w:r>
          </w:p>
        </w:tc>
        <w:tc>
          <w:tcPr>
            <w:tcW w:w="2872" w:type="dxa"/>
          </w:tcPr>
          <w:p w:rsidR="00E84EA5" w:rsidRDefault="00E84EA5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План на основе </w:t>
            </w:r>
            <w:proofErr w:type="gramStart"/>
            <w:r>
              <w:rPr>
                <w:sz w:val="22"/>
              </w:rPr>
              <w:t>регионального</w:t>
            </w:r>
            <w:proofErr w:type="gramEnd"/>
            <w:r>
              <w:rPr>
                <w:sz w:val="22"/>
              </w:rPr>
              <w:t xml:space="preserve">, </w:t>
            </w:r>
            <w:r w:rsidR="002E3C1F">
              <w:rPr>
                <w:sz w:val="22"/>
              </w:rPr>
              <w:t xml:space="preserve">городского </w:t>
            </w:r>
            <w:r>
              <w:rPr>
                <w:sz w:val="22"/>
              </w:rPr>
              <w:t>общешкольного</w:t>
            </w:r>
          </w:p>
        </w:tc>
        <w:tc>
          <w:tcPr>
            <w:tcW w:w="4217" w:type="dxa"/>
          </w:tcPr>
          <w:p w:rsidR="00E84EA5" w:rsidRDefault="00E84EA5" w:rsidP="007A01C8">
            <w:pPr>
              <w:rPr>
                <w:sz w:val="22"/>
              </w:rPr>
            </w:pPr>
            <w:r>
              <w:rPr>
                <w:sz w:val="22"/>
              </w:rPr>
              <w:t>Качественная организация подготовки учащихся к итоговой аттестации</w:t>
            </w:r>
          </w:p>
        </w:tc>
      </w:tr>
      <w:tr w:rsidR="00E84EA5" w:rsidRPr="0015373E" w:rsidTr="00E84EA5">
        <w:tc>
          <w:tcPr>
            <w:tcW w:w="595" w:type="dxa"/>
          </w:tcPr>
          <w:p w:rsidR="00D16728" w:rsidRPr="0015373E" w:rsidRDefault="003771FC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56" w:type="dxa"/>
          </w:tcPr>
          <w:p w:rsidR="00D16728" w:rsidRPr="0015373E" w:rsidRDefault="00D16728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542" w:type="dxa"/>
            <w:gridSpan w:val="3"/>
          </w:tcPr>
          <w:p w:rsidR="00D16728" w:rsidRPr="0015373E" w:rsidRDefault="00D16728" w:rsidP="007A01C8">
            <w:pPr>
              <w:rPr>
                <w:sz w:val="22"/>
              </w:rPr>
            </w:pPr>
            <w:r w:rsidRPr="004765E8">
              <w:rPr>
                <w:szCs w:val="24"/>
              </w:rPr>
              <w:t>Протоколы заседаний</w:t>
            </w:r>
            <w:r>
              <w:rPr>
                <w:szCs w:val="24"/>
              </w:rPr>
              <w:t xml:space="preserve"> в соответствии с планом</w:t>
            </w:r>
          </w:p>
        </w:tc>
        <w:tc>
          <w:tcPr>
            <w:tcW w:w="1652" w:type="dxa"/>
          </w:tcPr>
          <w:p w:rsidR="00D16728" w:rsidRPr="0015373E" w:rsidRDefault="00D16728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графику проведения</w:t>
            </w:r>
          </w:p>
        </w:tc>
        <w:tc>
          <w:tcPr>
            <w:tcW w:w="1467" w:type="dxa"/>
          </w:tcPr>
          <w:p w:rsidR="00D16728" w:rsidRPr="003771FC" w:rsidRDefault="00D16728" w:rsidP="003771FC">
            <w:pPr>
              <w:rPr>
                <w:sz w:val="20"/>
                <w:szCs w:val="20"/>
              </w:rPr>
            </w:pPr>
            <w:r w:rsidRPr="003771FC">
              <w:rPr>
                <w:sz w:val="20"/>
                <w:szCs w:val="20"/>
              </w:rPr>
              <w:t>В конце учебной четверти</w:t>
            </w:r>
          </w:p>
        </w:tc>
        <w:tc>
          <w:tcPr>
            <w:tcW w:w="2872" w:type="dxa"/>
          </w:tcPr>
          <w:p w:rsidR="00D16728" w:rsidRPr="0015373E" w:rsidRDefault="00D16728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протоколов в соответствии с планом</w:t>
            </w:r>
          </w:p>
        </w:tc>
        <w:tc>
          <w:tcPr>
            <w:tcW w:w="4217" w:type="dxa"/>
          </w:tcPr>
          <w:p w:rsidR="00D16728" w:rsidRPr="0015373E" w:rsidRDefault="003771FC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организационно-методической работы кафедры</w:t>
            </w:r>
          </w:p>
        </w:tc>
      </w:tr>
      <w:tr w:rsidR="00FA0284" w:rsidRPr="0015373E" w:rsidTr="00E84EA5">
        <w:tc>
          <w:tcPr>
            <w:tcW w:w="595" w:type="dxa"/>
          </w:tcPr>
          <w:p w:rsidR="00FA0284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56" w:type="dxa"/>
          </w:tcPr>
          <w:p w:rsidR="00FA0284" w:rsidRDefault="003771FC" w:rsidP="001919CE">
            <w:pPr>
              <w:jc w:val="both"/>
              <w:rPr>
                <w:sz w:val="18"/>
                <w:szCs w:val="18"/>
              </w:rPr>
            </w:pPr>
            <w:r w:rsidRPr="003771FC">
              <w:rPr>
                <w:sz w:val="18"/>
                <w:szCs w:val="18"/>
              </w:rPr>
              <w:t>Руководители МО</w:t>
            </w:r>
          </w:p>
          <w:p w:rsidR="003771FC" w:rsidRPr="003771FC" w:rsidRDefault="003771FC" w:rsidP="001919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помощник-учитель</w:t>
            </w:r>
          </w:p>
        </w:tc>
        <w:tc>
          <w:tcPr>
            <w:tcW w:w="3542" w:type="dxa"/>
            <w:gridSpan w:val="3"/>
          </w:tcPr>
          <w:p w:rsidR="00FA0284" w:rsidRPr="0015373E" w:rsidRDefault="00FA0284" w:rsidP="001919CE">
            <w:pPr>
              <w:rPr>
                <w:sz w:val="22"/>
              </w:rPr>
            </w:pPr>
            <w:r w:rsidRPr="004765E8">
              <w:rPr>
                <w:szCs w:val="24"/>
              </w:rPr>
              <w:t>«Программное обеспечение учебного процесса»</w:t>
            </w:r>
            <w:r>
              <w:rPr>
                <w:szCs w:val="24"/>
              </w:rPr>
              <w:t>. Учебники, программы</w:t>
            </w:r>
          </w:p>
        </w:tc>
        <w:tc>
          <w:tcPr>
            <w:tcW w:w="1652" w:type="dxa"/>
          </w:tcPr>
          <w:p w:rsidR="00FA0284" w:rsidRPr="0015373E" w:rsidRDefault="00FA028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FA0284" w:rsidRDefault="00FA0284" w:rsidP="001919CE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Сентябрь</w:t>
            </w:r>
            <w:r w:rsidR="003771FC">
              <w:rPr>
                <w:szCs w:val="24"/>
              </w:rPr>
              <w:t xml:space="preserve"> </w:t>
            </w:r>
            <w:r>
              <w:rPr>
                <w:szCs w:val="24"/>
              </w:rPr>
              <w:t>//</w:t>
            </w:r>
          </w:p>
          <w:p w:rsidR="00FA0284" w:rsidRPr="0015373E" w:rsidRDefault="00FA0284" w:rsidP="001919CE">
            <w:pPr>
              <w:jc w:val="both"/>
              <w:rPr>
                <w:sz w:val="22"/>
              </w:rPr>
            </w:pPr>
            <w:r>
              <w:rPr>
                <w:szCs w:val="24"/>
              </w:rPr>
              <w:t>По запросу</w:t>
            </w:r>
          </w:p>
        </w:tc>
        <w:tc>
          <w:tcPr>
            <w:tcW w:w="2872" w:type="dxa"/>
          </w:tcPr>
          <w:p w:rsidR="00FA0284" w:rsidRPr="0015373E" w:rsidRDefault="00FA0284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Таблицы по форме</w:t>
            </w:r>
          </w:p>
        </w:tc>
        <w:tc>
          <w:tcPr>
            <w:tcW w:w="4217" w:type="dxa"/>
          </w:tcPr>
          <w:p w:rsidR="00FA0284" w:rsidRDefault="00B04A90" w:rsidP="001919C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FA0284">
              <w:rPr>
                <w:sz w:val="22"/>
              </w:rPr>
              <w:t>К выполнению образовательных программ, федеральных стандартов.</w:t>
            </w:r>
          </w:p>
          <w:p w:rsidR="00FA0284" w:rsidRPr="0015373E" w:rsidRDefault="00B04A90" w:rsidP="001919C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FA0284">
              <w:rPr>
                <w:sz w:val="22"/>
              </w:rPr>
              <w:t>По запросу отдела образования.</w:t>
            </w:r>
          </w:p>
        </w:tc>
      </w:tr>
      <w:tr w:rsidR="00243E9D" w:rsidRPr="0015373E" w:rsidTr="00E84EA5">
        <w:tc>
          <w:tcPr>
            <w:tcW w:w="595" w:type="dxa"/>
          </w:tcPr>
          <w:p w:rsidR="00927EF1" w:rsidRPr="0015373E" w:rsidRDefault="003771FC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56" w:type="dxa"/>
          </w:tcPr>
          <w:p w:rsidR="003771FC" w:rsidRDefault="003771FC" w:rsidP="003771FC">
            <w:pPr>
              <w:jc w:val="both"/>
              <w:rPr>
                <w:sz w:val="18"/>
                <w:szCs w:val="18"/>
              </w:rPr>
            </w:pPr>
            <w:r w:rsidRPr="003771FC">
              <w:rPr>
                <w:sz w:val="18"/>
                <w:szCs w:val="18"/>
              </w:rPr>
              <w:t>Руководители МО</w:t>
            </w:r>
          </w:p>
          <w:p w:rsidR="00927EF1" w:rsidRPr="0015373E" w:rsidRDefault="003771FC" w:rsidP="003771FC">
            <w:pPr>
              <w:jc w:val="both"/>
              <w:rPr>
                <w:sz w:val="22"/>
              </w:rPr>
            </w:pPr>
            <w:r>
              <w:rPr>
                <w:sz w:val="18"/>
                <w:szCs w:val="18"/>
              </w:rPr>
              <w:t>помощник-учитель</w:t>
            </w:r>
          </w:p>
        </w:tc>
        <w:tc>
          <w:tcPr>
            <w:tcW w:w="3542" w:type="dxa"/>
            <w:gridSpan w:val="3"/>
          </w:tcPr>
          <w:p w:rsidR="00927EF1" w:rsidRDefault="00243E9D" w:rsidP="00FA0284">
            <w:pPr>
              <w:rPr>
                <w:sz w:val="22"/>
              </w:rPr>
            </w:pPr>
            <w:r>
              <w:rPr>
                <w:sz w:val="22"/>
              </w:rPr>
              <w:t>Спецкурсы. Программы, УМК</w:t>
            </w:r>
          </w:p>
        </w:tc>
        <w:tc>
          <w:tcPr>
            <w:tcW w:w="1652" w:type="dxa"/>
          </w:tcPr>
          <w:p w:rsidR="00927EF1" w:rsidRPr="0015373E" w:rsidRDefault="00243E9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927EF1" w:rsidRPr="0015373E" w:rsidRDefault="003771FC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872" w:type="dxa"/>
          </w:tcPr>
          <w:p w:rsidR="00927EF1" w:rsidRPr="0015373E" w:rsidRDefault="00243E9D" w:rsidP="00243E9D">
            <w:pPr>
              <w:rPr>
                <w:sz w:val="22"/>
              </w:rPr>
            </w:pPr>
            <w:r>
              <w:rPr>
                <w:sz w:val="22"/>
              </w:rPr>
              <w:t xml:space="preserve">Аналитический отчёт: </w:t>
            </w:r>
            <w:r w:rsidRPr="00B04A90">
              <w:rPr>
                <w:b/>
                <w:i/>
                <w:sz w:val="22"/>
              </w:rPr>
              <w:t>сводные данные с учётом данных МО</w:t>
            </w:r>
          </w:p>
        </w:tc>
        <w:tc>
          <w:tcPr>
            <w:tcW w:w="4217" w:type="dxa"/>
          </w:tcPr>
          <w:p w:rsidR="007A735C" w:rsidRDefault="00B04A90" w:rsidP="007A735C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7A735C">
              <w:rPr>
                <w:sz w:val="22"/>
              </w:rPr>
              <w:t>К выполнению образовательных программ, федеральных стандартов.</w:t>
            </w:r>
          </w:p>
          <w:p w:rsidR="00927EF1" w:rsidRPr="0015373E" w:rsidRDefault="00B04A90" w:rsidP="007A735C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7A735C">
              <w:rPr>
                <w:sz w:val="22"/>
              </w:rPr>
              <w:t>По запросу отдела образования</w:t>
            </w:r>
          </w:p>
        </w:tc>
      </w:tr>
      <w:tr w:rsidR="00F00999" w:rsidRPr="0015373E" w:rsidTr="00E84EA5">
        <w:tc>
          <w:tcPr>
            <w:tcW w:w="595" w:type="dxa"/>
          </w:tcPr>
          <w:p w:rsidR="00F00999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56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</w:p>
        </w:tc>
        <w:tc>
          <w:tcPr>
            <w:tcW w:w="3542" w:type="dxa"/>
            <w:gridSpan w:val="3"/>
          </w:tcPr>
          <w:p w:rsidR="00F00999" w:rsidRPr="0015373E" w:rsidRDefault="00F00999" w:rsidP="00FA0284">
            <w:pPr>
              <w:rPr>
                <w:sz w:val="22"/>
              </w:rPr>
            </w:pPr>
            <w:r>
              <w:rPr>
                <w:sz w:val="22"/>
              </w:rPr>
              <w:t>Анализ работы кафедры</w:t>
            </w:r>
          </w:p>
        </w:tc>
        <w:tc>
          <w:tcPr>
            <w:tcW w:w="1652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872" w:type="dxa"/>
          </w:tcPr>
          <w:p w:rsidR="00F00999" w:rsidRDefault="00F00999" w:rsidP="001919C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Анализ в соотве</w:t>
            </w:r>
            <w:r w:rsidR="003771FC">
              <w:rPr>
                <w:b/>
                <w:sz w:val="22"/>
              </w:rPr>
              <w:t>т</w:t>
            </w:r>
            <w:r>
              <w:rPr>
                <w:b/>
                <w:sz w:val="22"/>
              </w:rPr>
              <w:t>ствии с планом</w:t>
            </w:r>
          </w:p>
        </w:tc>
        <w:tc>
          <w:tcPr>
            <w:tcW w:w="4217" w:type="dxa"/>
          </w:tcPr>
          <w:p w:rsidR="00F00999" w:rsidRPr="00FA0284" w:rsidRDefault="00F00999" w:rsidP="001919CE">
            <w:pPr>
              <w:rPr>
                <w:b/>
                <w:sz w:val="22"/>
              </w:rPr>
            </w:pPr>
            <w:r>
              <w:rPr>
                <w:sz w:val="22"/>
              </w:rPr>
              <w:t>Информация о результатах работы методической службы в рамках образовательного цикла.</w:t>
            </w:r>
          </w:p>
        </w:tc>
      </w:tr>
      <w:tr w:rsidR="00F00999" w:rsidRPr="0015373E" w:rsidTr="00E84EA5">
        <w:tc>
          <w:tcPr>
            <w:tcW w:w="595" w:type="dxa"/>
          </w:tcPr>
          <w:p w:rsidR="00F00999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56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</w:p>
        </w:tc>
        <w:tc>
          <w:tcPr>
            <w:tcW w:w="3542" w:type="dxa"/>
            <w:gridSpan w:val="3"/>
          </w:tcPr>
          <w:p w:rsidR="00F00999" w:rsidRPr="0015373E" w:rsidRDefault="00F00999" w:rsidP="001919CE">
            <w:pPr>
              <w:rPr>
                <w:sz w:val="22"/>
              </w:rPr>
            </w:pPr>
            <w:r w:rsidRPr="0015373E">
              <w:rPr>
                <w:sz w:val="22"/>
              </w:rPr>
              <w:t xml:space="preserve">Комплекс: план кафедры, протоколы, </w:t>
            </w:r>
            <w:r>
              <w:rPr>
                <w:sz w:val="22"/>
              </w:rPr>
              <w:t xml:space="preserve">тезисы выступлений педагогов, </w:t>
            </w:r>
            <w:r w:rsidRPr="00F00999">
              <w:rPr>
                <w:i/>
                <w:sz w:val="22"/>
              </w:rPr>
              <w:t>секционный контроль (результаты)</w:t>
            </w:r>
          </w:p>
        </w:tc>
        <w:tc>
          <w:tcPr>
            <w:tcW w:w="1652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  <w:r w:rsidRPr="0015373E">
              <w:rPr>
                <w:sz w:val="22"/>
              </w:rPr>
              <w:t>май</w:t>
            </w:r>
          </w:p>
        </w:tc>
        <w:tc>
          <w:tcPr>
            <w:tcW w:w="2872" w:type="dxa"/>
          </w:tcPr>
          <w:p w:rsidR="00F00999" w:rsidRPr="0015373E" w:rsidRDefault="00F00999" w:rsidP="001919C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Предоставление документов д</w:t>
            </w:r>
            <w:r w:rsidRPr="00FA0284">
              <w:rPr>
                <w:b/>
                <w:sz w:val="22"/>
              </w:rPr>
              <w:t>ля ВШК</w:t>
            </w:r>
          </w:p>
        </w:tc>
        <w:tc>
          <w:tcPr>
            <w:tcW w:w="4217" w:type="dxa"/>
          </w:tcPr>
          <w:p w:rsidR="00F00999" w:rsidRPr="00B04A90" w:rsidRDefault="00F00999" w:rsidP="001919CE">
            <w:pPr>
              <w:rPr>
                <w:i/>
                <w:sz w:val="22"/>
              </w:rPr>
            </w:pPr>
            <w:r w:rsidRPr="00FA0284">
              <w:rPr>
                <w:b/>
                <w:sz w:val="22"/>
              </w:rPr>
              <w:t xml:space="preserve"> (</w:t>
            </w:r>
            <w:r w:rsidRPr="00B04A90">
              <w:rPr>
                <w:i/>
                <w:sz w:val="22"/>
              </w:rPr>
              <w:t>проверяет завуч-куратор)</w:t>
            </w:r>
          </w:p>
          <w:p w:rsidR="00F00999" w:rsidRDefault="00B04A90" w:rsidP="001919C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F00999">
              <w:rPr>
                <w:sz w:val="22"/>
              </w:rPr>
              <w:t>Проверка выполнения запланированного, соответствие протоколов плану.</w:t>
            </w:r>
          </w:p>
          <w:p w:rsidR="00F00999" w:rsidRPr="0015373E" w:rsidRDefault="00B04A90" w:rsidP="001919CE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F00999">
              <w:rPr>
                <w:sz w:val="22"/>
              </w:rPr>
              <w:t xml:space="preserve">Рекомендации к анализу работы </w:t>
            </w:r>
            <w:proofErr w:type="spellStart"/>
            <w:r w:rsidR="00F00999">
              <w:rPr>
                <w:sz w:val="22"/>
              </w:rPr>
              <w:t>методслужбы</w:t>
            </w:r>
            <w:proofErr w:type="spellEnd"/>
            <w:r w:rsidR="00F00999">
              <w:rPr>
                <w:sz w:val="22"/>
              </w:rPr>
              <w:t xml:space="preserve"> и формированию задач на следующий учебный год.</w:t>
            </w:r>
          </w:p>
        </w:tc>
      </w:tr>
      <w:tr w:rsidR="001919CE" w:rsidRPr="0015373E" w:rsidTr="00E84EA5">
        <w:tc>
          <w:tcPr>
            <w:tcW w:w="595" w:type="dxa"/>
          </w:tcPr>
          <w:p w:rsidR="001919CE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56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6661" w:type="dxa"/>
            <w:gridSpan w:val="5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  <w:r w:rsidRPr="001919CE">
              <w:rPr>
                <w:b/>
                <w:sz w:val="22"/>
              </w:rPr>
              <w:t xml:space="preserve">Наличие </w:t>
            </w:r>
            <w:proofErr w:type="spellStart"/>
            <w:r w:rsidRPr="001919CE">
              <w:rPr>
                <w:b/>
                <w:sz w:val="22"/>
              </w:rPr>
              <w:t>общегодового</w:t>
            </w:r>
            <w:proofErr w:type="spellEnd"/>
            <w:r w:rsidRPr="001919CE">
              <w:rPr>
                <w:b/>
                <w:sz w:val="22"/>
              </w:rPr>
              <w:t xml:space="preserve"> анализа учебно-методической и учебно-воспи</w:t>
            </w:r>
            <w:r>
              <w:rPr>
                <w:b/>
                <w:sz w:val="22"/>
              </w:rPr>
              <w:t>т</w:t>
            </w:r>
            <w:r w:rsidRPr="001919CE">
              <w:rPr>
                <w:b/>
                <w:sz w:val="22"/>
              </w:rPr>
              <w:t>ательной работы</w:t>
            </w:r>
          </w:p>
        </w:tc>
        <w:tc>
          <w:tcPr>
            <w:tcW w:w="2872" w:type="dxa"/>
          </w:tcPr>
          <w:p w:rsidR="001919CE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Май – июнь (ежегодно)</w:t>
            </w:r>
          </w:p>
        </w:tc>
        <w:tc>
          <w:tcPr>
            <w:tcW w:w="4217" w:type="dxa"/>
          </w:tcPr>
          <w:p w:rsidR="001919CE" w:rsidRPr="00FA0284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Для организации качественной методической работы в рамках школы.</w:t>
            </w:r>
          </w:p>
        </w:tc>
      </w:tr>
      <w:tr w:rsidR="001919CE" w:rsidRPr="0015373E" w:rsidTr="00E84EA5">
        <w:tc>
          <w:tcPr>
            <w:tcW w:w="595" w:type="dxa"/>
          </w:tcPr>
          <w:p w:rsidR="001919CE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56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6661" w:type="dxa"/>
            <w:gridSpan w:val="5"/>
          </w:tcPr>
          <w:p w:rsidR="001919CE" w:rsidRPr="001919CE" w:rsidRDefault="001919CE" w:rsidP="001919C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публичного отчёта</w:t>
            </w:r>
          </w:p>
        </w:tc>
        <w:tc>
          <w:tcPr>
            <w:tcW w:w="2872" w:type="dxa"/>
          </w:tcPr>
          <w:p w:rsidR="001919CE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август</w:t>
            </w:r>
          </w:p>
        </w:tc>
        <w:tc>
          <w:tcPr>
            <w:tcW w:w="4217" w:type="dxa"/>
          </w:tcPr>
          <w:p w:rsidR="001919CE" w:rsidRPr="00FA0284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Для организации качественной методической работы в рамках школы.</w:t>
            </w:r>
          </w:p>
        </w:tc>
      </w:tr>
      <w:tr w:rsidR="001919CE" w:rsidRPr="0015373E" w:rsidTr="00E84EA5">
        <w:tc>
          <w:tcPr>
            <w:tcW w:w="595" w:type="dxa"/>
          </w:tcPr>
          <w:p w:rsidR="001919CE" w:rsidRPr="0015373E" w:rsidRDefault="003771FC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56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6661" w:type="dxa"/>
            <w:gridSpan w:val="5"/>
          </w:tcPr>
          <w:p w:rsidR="001919CE" w:rsidRPr="001919CE" w:rsidRDefault="001919CE" w:rsidP="001919C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таблиц: данные рейтинга по школы с приложениями достижений</w:t>
            </w:r>
          </w:p>
        </w:tc>
        <w:tc>
          <w:tcPr>
            <w:tcW w:w="2872" w:type="dxa"/>
          </w:tcPr>
          <w:p w:rsidR="001919CE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сентябрь</w:t>
            </w:r>
          </w:p>
        </w:tc>
        <w:tc>
          <w:tcPr>
            <w:tcW w:w="4217" w:type="dxa"/>
          </w:tcPr>
          <w:p w:rsidR="001919CE" w:rsidRPr="00FA0284" w:rsidRDefault="001919CE" w:rsidP="001919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Для организации качественной методической работы в рамках школы.</w:t>
            </w:r>
          </w:p>
        </w:tc>
      </w:tr>
      <w:tr w:rsidR="001919CE" w:rsidRPr="0015373E" w:rsidTr="00E84EA5">
        <w:tc>
          <w:tcPr>
            <w:tcW w:w="595" w:type="dxa"/>
          </w:tcPr>
          <w:p w:rsidR="001919CE" w:rsidRPr="0015373E" w:rsidRDefault="001919CE" w:rsidP="001919CE">
            <w:pPr>
              <w:jc w:val="both"/>
              <w:rPr>
                <w:sz w:val="22"/>
              </w:rPr>
            </w:pPr>
          </w:p>
        </w:tc>
        <w:tc>
          <w:tcPr>
            <w:tcW w:w="15106" w:type="dxa"/>
            <w:gridSpan w:val="8"/>
          </w:tcPr>
          <w:p w:rsidR="001919CE" w:rsidRPr="007A735C" w:rsidRDefault="001919CE" w:rsidP="00FA02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работе с учащимися</w:t>
            </w:r>
          </w:p>
        </w:tc>
      </w:tr>
      <w:tr w:rsidR="00F93342" w:rsidRPr="0015373E" w:rsidTr="00E84EA5">
        <w:tc>
          <w:tcPr>
            <w:tcW w:w="595" w:type="dxa"/>
          </w:tcPr>
          <w:p w:rsidR="00F93342" w:rsidRPr="0015373E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7" w:type="dxa"/>
            <w:gridSpan w:val="2"/>
          </w:tcPr>
          <w:p w:rsidR="00F93342" w:rsidRPr="0015373E" w:rsidRDefault="00F93342" w:rsidP="007A01C8">
            <w:pPr>
              <w:jc w:val="both"/>
              <w:rPr>
                <w:sz w:val="22"/>
              </w:rPr>
            </w:pPr>
          </w:p>
        </w:tc>
        <w:tc>
          <w:tcPr>
            <w:tcW w:w="3511" w:type="dxa"/>
            <w:gridSpan w:val="2"/>
          </w:tcPr>
          <w:p w:rsidR="00F93342" w:rsidRPr="00F93342" w:rsidRDefault="00F93342" w:rsidP="007A01C8">
            <w:pPr>
              <w:jc w:val="both"/>
              <w:rPr>
                <w:b/>
                <w:szCs w:val="24"/>
              </w:rPr>
            </w:pPr>
            <w:r w:rsidRPr="00F93342">
              <w:rPr>
                <w:b/>
                <w:szCs w:val="24"/>
              </w:rPr>
              <w:t>Параметры статистики</w:t>
            </w:r>
          </w:p>
        </w:tc>
        <w:tc>
          <w:tcPr>
            <w:tcW w:w="1652" w:type="dxa"/>
          </w:tcPr>
          <w:p w:rsidR="00F93342" w:rsidRPr="00F93342" w:rsidRDefault="00F93342" w:rsidP="007A01C8">
            <w:pPr>
              <w:jc w:val="both"/>
              <w:rPr>
                <w:b/>
                <w:sz w:val="22"/>
              </w:rPr>
            </w:pPr>
            <w:r w:rsidRPr="00F93342">
              <w:rPr>
                <w:b/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F93342" w:rsidRPr="00F93342" w:rsidRDefault="00F93342" w:rsidP="007A01C8">
            <w:pPr>
              <w:jc w:val="both"/>
              <w:rPr>
                <w:b/>
                <w:sz w:val="22"/>
              </w:rPr>
            </w:pPr>
            <w:r w:rsidRPr="00F93342">
              <w:rPr>
                <w:b/>
                <w:sz w:val="22"/>
              </w:rPr>
              <w:t>июнь</w:t>
            </w:r>
          </w:p>
        </w:tc>
        <w:tc>
          <w:tcPr>
            <w:tcW w:w="2872" w:type="dxa"/>
          </w:tcPr>
          <w:p w:rsidR="00F93342" w:rsidRPr="001919CE" w:rsidRDefault="00F93342" w:rsidP="007A01C8">
            <w:pPr>
              <w:rPr>
                <w:b/>
                <w:sz w:val="22"/>
              </w:rPr>
            </w:pPr>
            <w:r w:rsidRPr="001919CE">
              <w:rPr>
                <w:b/>
                <w:sz w:val="22"/>
              </w:rPr>
              <w:t>Наличие данных: из отчёта зам директора</w:t>
            </w:r>
          </w:p>
        </w:tc>
        <w:tc>
          <w:tcPr>
            <w:tcW w:w="4217" w:type="dxa"/>
          </w:tcPr>
          <w:p w:rsidR="00F93342" w:rsidRPr="00F93342" w:rsidRDefault="00F93342" w:rsidP="007A01C8">
            <w:pPr>
              <w:rPr>
                <w:b/>
                <w:sz w:val="22"/>
              </w:rPr>
            </w:pPr>
            <w:r w:rsidRPr="00F93342">
              <w:rPr>
                <w:b/>
                <w:sz w:val="22"/>
              </w:rPr>
              <w:t xml:space="preserve">Анализ качества </w:t>
            </w:r>
            <w:proofErr w:type="gramStart"/>
            <w:r w:rsidRPr="00F93342">
              <w:rPr>
                <w:b/>
                <w:sz w:val="22"/>
              </w:rPr>
              <w:t>обучения по</w:t>
            </w:r>
            <w:proofErr w:type="gramEnd"/>
            <w:r w:rsidRPr="00F93342">
              <w:rPr>
                <w:b/>
                <w:sz w:val="22"/>
              </w:rPr>
              <w:t xml:space="preserve"> образовательному циклу.</w:t>
            </w:r>
          </w:p>
          <w:p w:rsidR="00F93342" w:rsidRPr="00F93342" w:rsidRDefault="00F93342" w:rsidP="007A01C8">
            <w:pPr>
              <w:rPr>
                <w:b/>
                <w:sz w:val="22"/>
              </w:rPr>
            </w:pPr>
            <w:r w:rsidRPr="00F93342">
              <w:rPr>
                <w:b/>
                <w:sz w:val="22"/>
              </w:rPr>
              <w:t>Прогнозирование образовательной ситуации.</w:t>
            </w:r>
          </w:p>
          <w:p w:rsidR="00F93342" w:rsidRDefault="00F93342" w:rsidP="007A01C8">
            <w:pPr>
              <w:rPr>
                <w:sz w:val="22"/>
              </w:rPr>
            </w:pPr>
          </w:p>
        </w:tc>
      </w:tr>
      <w:tr w:rsidR="00F93342" w:rsidRPr="00791FDD" w:rsidTr="00E84EA5">
        <w:tc>
          <w:tcPr>
            <w:tcW w:w="595" w:type="dxa"/>
          </w:tcPr>
          <w:p w:rsidR="00F93342" w:rsidRPr="00791FDD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7" w:type="dxa"/>
            <w:gridSpan w:val="2"/>
          </w:tcPr>
          <w:p w:rsidR="00F93342" w:rsidRPr="00791FDD" w:rsidRDefault="00F93342" w:rsidP="007A01C8">
            <w:pPr>
              <w:jc w:val="both"/>
              <w:rPr>
                <w:sz w:val="22"/>
              </w:rPr>
            </w:pPr>
          </w:p>
        </w:tc>
        <w:tc>
          <w:tcPr>
            <w:tcW w:w="3511" w:type="dxa"/>
            <w:gridSpan w:val="2"/>
          </w:tcPr>
          <w:p w:rsidR="00F93342" w:rsidRPr="00791FDD" w:rsidRDefault="00F93342" w:rsidP="00D31CB1">
            <w:pPr>
              <w:rPr>
                <w:szCs w:val="24"/>
              </w:rPr>
            </w:pPr>
            <w:r w:rsidRPr="00791FDD">
              <w:rPr>
                <w:szCs w:val="24"/>
              </w:rPr>
              <w:t>Государственная (итоговая) аттестация учащихся</w:t>
            </w:r>
            <w:r w:rsidR="00D31CB1" w:rsidRPr="00791FDD">
              <w:rPr>
                <w:szCs w:val="24"/>
              </w:rPr>
              <w:t>.</w:t>
            </w:r>
          </w:p>
          <w:p w:rsidR="00D31CB1" w:rsidRPr="00791FDD" w:rsidRDefault="00D31CB1" w:rsidP="00791FDD">
            <w:pPr>
              <w:rPr>
                <w:szCs w:val="24"/>
              </w:rPr>
            </w:pPr>
            <w:r w:rsidRPr="00791FDD">
              <w:rPr>
                <w:szCs w:val="24"/>
              </w:rPr>
              <w:t>Наличие неуспевающих, учащихся с одной тройкой</w:t>
            </w:r>
            <w:r w:rsidR="00791FDD" w:rsidRPr="00791FDD">
              <w:rPr>
                <w:szCs w:val="24"/>
              </w:rPr>
              <w:t xml:space="preserve">, </w:t>
            </w:r>
          </w:p>
          <w:p w:rsidR="00791FDD" w:rsidRPr="00791FDD" w:rsidRDefault="00791FDD" w:rsidP="00791FDD">
            <w:pPr>
              <w:rPr>
                <w:sz w:val="22"/>
              </w:rPr>
            </w:pPr>
            <w:r w:rsidRPr="00791FDD">
              <w:rPr>
                <w:szCs w:val="24"/>
              </w:rPr>
              <w:t>Потенциальных отличников</w:t>
            </w:r>
          </w:p>
        </w:tc>
        <w:tc>
          <w:tcPr>
            <w:tcW w:w="1652" w:type="dxa"/>
          </w:tcPr>
          <w:p w:rsidR="00F93342" w:rsidRPr="00791FDD" w:rsidRDefault="00F93342" w:rsidP="007A01C8">
            <w:pPr>
              <w:jc w:val="both"/>
              <w:rPr>
                <w:sz w:val="22"/>
              </w:rPr>
            </w:pPr>
            <w:r w:rsidRPr="00791FDD"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F93342" w:rsidRPr="00791FDD" w:rsidRDefault="00F93342" w:rsidP="007A01C8">
            <w:pPr>
              <w:jc w:val="both"/>
              <w:rPr>
                <w:sz w:val="22"/>
              </w:rPr>
            </w:pPr>
            <w:r w:rsidRPr="00791FDD">
              <w:rPr>
                <w:sz w:val="22"/>
              </w:rPr>
              <w:t>Май или август</w:t>
            </w:r>
          </w:p>
        </w:tc>
        <w:tc>
          <w:tcPr>
            <w:tcW w:w="2872" w:type="dxa"/>
          </w:tcPr>
          <w:p w:rsidR="00F93342" w:rsidRDefault="00F93342" w:rsidP="007A01C8">
            <w:pPr>
              <w:rPr>
                <w:sz w:val="22"/>
              </w:rPr>
            </w:pPr>
            <w:r w:rsidRPr="00791FDD">
              <w:rPr>
                <w:sz w:val="22"/>
              </w:rPr>
              <w:t xml:space="preserve">Наличие информации по протоколам: из отчёта зам. </w:t>
            </w:r>
            <w:r w:rsidR="00791FDD" w:rsidRPr="00791FDD">
              <w:rPr>
                <w:sz w:val="22"/>
              </w:rPr>
              <w:t>Д</w:t>
            </w:r>
            <w:r w:rsidRPr="00791FDD">
              <w:rPr>
                <w:sz w:val="22"/>
              </w:rPr>
              <w:t>иректора</w:t>
            </w:r>
          </w:p>
          <w:p w:rsidR="00791FDD" w:rsidRPr="00791FDD" w:rsidRDefault="00791FDD" w:rsidP="007A01C8">
            <w:pPr>
              <w:rPr>
                <w:b/>
                <w:i/>
                <w:sz w:val="22"/>
              </w:rPr>
            </w:pPr>
            <w:r w:rsidRPr="00791FDD">
              <w:rPr>
                <w:b/>
                <w:i/>
                <w:sz w:val="22"/>
              </w:rPr>
              <w:t>Из отчёта руководителей МО</w:t>
            </w:r>
          </w:p>
        </w:tc>
        <w:tc>
          <w:tcPr>
            <w:tcW w:w="4217" w:type="dxa"/>
          </w:tcPr>
          <w:p w:rsidR="00F93342" w:rsidRPr="00791FDD" w:rsidRDefault="00F93342" w:rsidP="007A01C8">
            <w:pPr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 xml:space="preserve">Анализ качества </w:t>
            </w:r>
            <w:proofErr w:type="gramStart"/>
            <w:r w:rsidRPr="00791FDD">
              <w:rPr>
                <w:sz w:val="20"/>
                <w:szCs w:val="20"/>
              </w:rPr>
              <w:t>обучения по</w:t>
            </w:r>
            <w:proofErr w:type="gramEnd"/>
            <w:r w:rsidRPr="00791FDD">
              <w:rPr>
                <w:sz w:val="20"/>
                <w:szCs w:val="20"/>
              </w:rPr>
              <w:t xml:space="preserve"> образовательному циклу.</w:t>
            </w:r>
          </w:p>
          <w:p w:rsidR="00F93342" w:rsidRPr="00791FDD" w:rsidRDefault="00F93342" w:rsidP="007A01C8">
            <w:pPr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>Прогнозирование образовательной ситуации.</w:t>
            </w:r>
          </w:p>
          <w:p w:rsidR="00F93342" w:rsidRPr="00791FDD" w:rsidRDefault="00F93342" w:rsidP="007A01C8">
            <w:pPr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>Корректировка методического сопровождения педагога – к повышению качества обучения</w:t>
            </w:r>
          </w:p>
        </w:tc>
      </w:tr>
      <w:tr w:rsidR="001919CE" w:rsidRPr="0015373E" w:rsidTr="00E84EA5">
        <w:tc>
          <w:tcPr>
            <w:tcW w:w="595" w:type="dxa"/>
          </w:tcPr>
          <w:p w:rsidR="001919CE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87" w:type="dxa"/>
            <w:gridSpan w:val="2"/>
          </w:tcPr>
          <w:p w:rsidR="001919CE" w:rsidRPr="0015373E" w:rsidRDefault="00F93342" w:rsidP="00791FDD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791FDD">
              <w:rPr>
                <w:sz w:val="22"/>
              </w:rPr>
              <w:t>едагог-помощник</w:t>
            </w:r>
          </w:p>
        </w:tc>
        <w:tc>
          <w:tcPr>
            <w:tcW w:w="3511" w:type="dxa"/>
            <w:gridSpan w:val="2"/>
          </w:tcPr>
          <w:p w:rsidR="001919CE" w:rsidRPr="0015373E" w:rsidRDefault="001919CE" w:rsidP="00FA028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Сводный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о качестве обучения учащихся </w:t>
            </w:r>
            <w:r w:rsidRPr="0015373E">
              <w:rPr>
                <w:i/>
                <w:sz w:val="22"/>
              </w:rPr>
              <w:t>(по образовательному циклу)</w:t>
            </w:r>
          </w:p>
        </w:tc>
        <w:tc>
          <w:tcPr>
            <w:tcW w:w="1652" w:type="dxa"/>
          </w:tcPr>
          <w:p w:rsidR="001919CE" w:rsidRPr="0015373E" w:rsidRDefault="001919CE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467" w:type="dxa"/>
          </w:tcPr>
          <w:p w:rsidR="001919CE" w:rsidRPr="0015373E" w:rsidRDefault="001919CE" w:rsidP="00754414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В конце каждой учебной четверти</w:t>
            </w:r>
          </w:p>
        </w:tc>
        <w:tc>
          <w:tcPr>
            <w:tcW w:w="2872" w:type="dxa"/>
          </w:tcPr>
          <w:p w:rsidR="001919CE" w:rsidRPr="0015373E" w:rsidRDefault="001919CE" w:rsidP="00243E9D">
            <w:pPr>
              <w:rPr>
                <w:sz w:val="22"/>
              </w:rPr>
            </w:pPr>
            <w:r>
              <w:rPr>
                <w:sz w:val="22"/>
              </w:rPr>
              <w:t xml:space="preserve">Таблицы </w:t>
            </w:r>
            <w:proofErr w:type="spellStart"/>
            <w:r>
              <w:rPr>
                <w:sz w:val="22"/>
              </w:rPr>
              <w:t>обученности</w:t>
            </w:r>
            <w:proofErr w:type="spellEnd"/>
            <w:r>
              <w:rPr>
                <w:sz w:val="22"/>
              </w:rPr>
              <w:t xml:space="preserve">, качества с микро-выводами: </w:t>
            </w:r>
            <w:r w:rsidRPr="00B04A90">
              <w:rPr>
                <w:b/>
                <w:i/>
                <w:sz w:val="22"/>
              </w:rPr>
              <w:t>сводные данные с учётом данных МО</w:t>
            </w:r>
          </w:p>
        </w:tc>
        <w:tc>
          <w:tcPr>
            <w:tcW w:w="4217" w:type="dxa"/>
          </w:tcPr>
          <w:p w:rsidR="001919CE" w:rsidRPr="00791FDD" w:rsidRDefault="001919CE" w:rsidP="00290986">
            <w:pPr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 xml:space="preserve">Анализ качества </w:t>
            </w:r>
            <w:proofErr w:type="gramStart"/>
            <w:r w:rsidRPr="00791FDD">
              <w:rPr>
                <w:sz w:val="20"/>
                <w:szCs w:val="20"/>
              </w:rPr>
              <w:t>обучения по</w:t>
            </w:r>
            <w:proofErr w:type="gramEnd"/>
            <w:r w:rsidRPr="00791FDD">
              <w:rPr>
                <w:sz w:val="20"/>
                <w:szCs w:val="20"/>
              </w:rPr>
              <w:t xml:space="preserve"> образовательному циклу.</w:t>
            </w:r>
          </w:p>
          <w:p w:rsidR="001919CE" w:rsidRPr="00791FDD" w:rsidRDefault="001919CE" w:rsidP="00754414">
            <w:pPr>
              <w:jc w:val="both"/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>Прогнозирование образовательной ситуации.</w:t>
            </w:r>
          </w:p>
          <w:p w:rsidR="001919CE" w:rsidRPr="00791FDD" w:rsidRDefault="001919CE" w:rsidP="00B04A90">
            <w:pPr>
              <w:rPr>
                <w:sz w:val="20"/>
                <w:szCs w:val="20"/>
              </w:rPr>
            </w:pPr>
            <w:r w:rsidRPr="00791FDD">
              <w:rPr>
                <w:sz w:val="20"/>
                <w:szCs w:val="20"/>
              </w:rPr>
              <w:t>Корректировка методического сопровождения педагога – к повышению качества обучения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87" w:type="dxa"/>
            <w:gridSpan w:val="2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511" w:type="dxa"/>
            <w:gridSpan w:val="2"/>
          </w:tcPr>
          <w:p w:rsidR="00791FDD" w:rsidRPr="004765E8" w:rsidRDefault="00791FDD" w:rsidP="001919CE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4765E8">
              <w:rPr>
                <w:szCs w:val="24"/>
              </w:rPr>
              <w:t>осударственная (итоговая) аттестация учащихся</w:t>
            </w:r>
          </w:p>
        </w:tc>
        <w:tc>
          <w:tcPr>
            <w:tcW w:w="1652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плану кафедры</w:t>
            </w:r>
          </w:p>
        </w:tc>
        <w:tc>
          <w:tcPr>
            <w:tcW w:w="1467" w:type="dxa"/>
          </w:tcPr>
          <w:p w:rsidR="00791FDD" w:rsidRPr="004765E8" w:rsidRDefault="00791FDD" w:rsidP="00754414">
            <w:pPr>
              <w:jc w:val="both"/>
              <w:rPr>
                <w:szCs w:val="24"/>
              </w:rPr>
            </w:pPr>
          </w:p>
        </w:tc>
        <w:tc>
          <w:tcPr>
            <w:tcW w:w="2872" w:type="dxa"/>
          </w:tcPr>
          <w:p w:rsidR="00791FDD" w:rsidRDefault="00791FDD" w:rsidP="00243E9D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Выписки из протоколов </w:t>
            </w:r>
            <w:r w:rsidRPr="00FA0284">
              <w:rPr>
                <w:i/>
                <w:szCs w:val="24"/>
              </w:rPr>
              <w:t>(в соответствии с рекомендациями)</w:t>
            </w:r>
          </w:p>
          <w:p w:rsidR="00791FDD" w:rsidRPr="004765E8" w:rsidRDefault="00791FDD" w:rsidP="00243E9D">
            <w:pPr>
              <w:rPr>
                <w:szCs w:val="24"/>
              </w:rPr>
            </w:pPr>
            <w:r>
              <w:rPr>
                <w:i/>
                <w:szCs w:val="24"/>
              </w:rPr>
              <w:t>Отчёт МО</w:t>
            </w:r>
          </w:p>
        </w:tc>
        <w:tc>
          <w:tcPr>
            <w:tcW w:w="4217" w:type="dxa"/>
          </w:tcPr>
          <w:p w:rsidR="00791FDD" w:rsidRPr="0015373E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Фиксирование системной организации подготовки учащихся к итоговой аттестации.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87" w:type="dxa"/>
            <w:gridSpan w:val="2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Педагог-помощник</w:t>
            </w:r>
          </w:p>
        </w:tc>
        <w:tc>
          <w:tcPr>
            <w:tcW w:w="3511" w:type="dxa"/>
            <w:gridSpan w:val="2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Cs w:val="24"/>
              </w:rPr>
              <w:t>Результаты участия</w:t>
            </w:r>
            <w:r w:rsidRPr="004765E8">
              <w:rPr>
                <w:szCs w:val="24"/>
              </w:rPr>
              <w:t xml:space="preserve"> учащихся в олимпиаде</w:t>
            </w:r>
          </w:p>
        </w:tc>
        <w:tc>
          <w:tcPr>
            <w:tcW w:w="1652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</w:p>
        </w:tc>
        <w:tc>
          <w:tcPr>
            <w:tcW w:w="1467" w:type="dxa"/>
          </w:tcPr>
          <w:p w:rsidR="00791FDD" w:rsidRPr="00B3257A" w:rsidRDefault="00791FDD" w:rsidP="00754414">
            <w:pPr>
              <w:jc w:val="both"/>
              <w:rPr>
                <w:sz w:val="20"/>
                <w:szCs w:val="20"/>
              </w:rPr>
            </w:pPr>
            <w:r w:rsidRPr="00B3257A">
              <w:rPr>
                <w:sz w:val="20"/>
                <w:szCs w:val="20"/>
              </w:rPr>
              <w:t>Октябрь – декабрь</w:t>
            </w:r>
          </w:p>
          <w:p w:rsidR="00791FDD" w:rsidRPr="00B3257A" w:rsidRDefault="00791FDD" w:rsidP="007A735C">
            <w:pPr>
              <w:rPr>
                <w:sz w:val="20"/>
                <w:szCs w:val="20"/>
              </w:rPr>
            </w:pPr>
            <w:r w:rsidRPr="00B3257A">
              <w:rPr>
                <w:i/>
                <w:sz w:val="20"/>
                <w:szCs w:val="20"/>
              </w:rPr>
              <w:t>(в течение 2-3 дней после получения результатов)</w:t>
            </w:r>
          </w:p>
        </w:tc>
        <w:tc>
          <w:tcPr>
            <w:tcW w:w="2872" w:type="dxa"/>
          </w:tcPr>
          <w:p w:rsidR="00791FDD" w:rsidRDefault="00791FDD" w:rsidP="00791FDD">
            <w:pPr>
              <w:rPr>
                <w:i/>
                <w:szCs w:val="24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  <w:r>
              <w:rPr>
                <w:i/>
                <w:szCs w:val="24"/>
              </w:rPr>
              <w:t xml:space="preserve"> </w:t>
            </w:r>
          </w:p>
          <w:p w:rsidR="00791FDD" w:rsidRPr="0015373E" w:rsidRDefault="00791FDD" w:rsidP="00791FDD">
            <w:pPr>
              <w:rPr>
                <w:sz w:val="22"/>
              </w:rPr>
            </w:pPr>
            <w:r>
              <w:rPr>
                <w:i/>
                <w:szCs w:val="24"/>
              </w:rPr>
              <w:t>Отчёт МО, педагогов</w:t>
            </w:r>
          </w:p>
        </w:tc>
        <w:tc>
          <w:tcPr>
            <w:tcW w:w="4217" w:type="dxa"/>
          </w:tcPr>
          <w:p w:rsidR="00791FDD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791FDD" w:rsidRPr="0015373E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87" w:type="dxa"/>
            <w:gridSpan w:val="2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Педагог-помощник</w:t>
            </w:r>
          </w:p>
        </w:tc>
        <w:tc>
          <w:tcPr>
            <w:tcW w:w="3511" w:type="dxa"/>
            <w:gridSpan w:val="2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Исследовательская деятельность учащихся (МАН)</w:t>
            </w:r>
            <w:r>
              <w:rPr>
                <w:szCs w:val="24"/>
              </w:rPr>
              <w:t>: результаты</w:t>
            </w:r>
          </w:p>
        </w:tc>
        <w:tc>
          <w:tcPr>
            <w:tcW w:w="1652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</w:p>
        </w:tc>
        <w:tc>
          <w:tcPr>
            <w:tcW w:w="1467" w:type="dxa"/>
          </w:tcPr>
          <w:p w:rsidR="00791FDD" w:rsidRPr="00B3257A" w:rsidRDefault="00791FDD" w:rsidP="001919CE">
            <w:pPr>
              <w:jc w:val="both"/>
              <w:rPr>
                <w:sz w:val="20"/>
                <w:szCs w:val="20"/>
              </w:rPr>
            </w:pPr>
            <w:r w:rsidRPr="00B3257A">
              <w:rPr>
                <w:sz w:val="20"/>
                <w:szCs w:val="20"/>
              </w:rPr>
              <w:t>Январь-апрель</w:t>
            </w:r>
          </w:p>
          <w:p w:rsidR="00791FDD" w:rsidRPr="00B3257A" w:rsidRDefault="00791FDD" w:rsidP="001919CE">
            <w:pPr>
              <w:rPr>
                <w:sz w:val="20"/>
                <w:szCs w:val="20"/>
              </w:rPr>
            </w:pPr>
            <w:r w:rsidRPr="00B3257A">
              <w:rPr>
                <w:i/>
                <w:sz w:val="20"/>
                <w:szCs w:val="20"/>
              </w:rPr>
              <w:t>(в течение 2-3 дней после получения результатов)</w:t>
            </w:r>
          </w:p>
        </w:tc>
        <w:tc>
          <w:tcPr>
            <w:tcW w:w="2872" w:type="dxa"/>
          </w:tcPr>
          <w:p w:rsidR="00791FDD" w:rsidRDefault="00791FDD" w:rsidP="00791F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</w:p>
          <w:p w:rsidR="00791FDD" w:rsidRPr="0015373E" w:rsidRDefault="00791FDD" w:rsidP="00791FDD">
            <w:pPr>
              <w:rPr>
                <w:sz w:val="22"/>
              </w:rPr>
            </w:pPr>
            <w:r>
              <w:rPr>
                <w:i/>
                <w:szCs w:val="24"/>
              </w:rPr>
              <w:t>Отчёт МО, педагогов</w:t>
            </w:r>
          </w:p>
        </w:tc>
        <w:tc>
          <w:tcPr>
            <w:tcW w:w="4217" w:type="dxa"/>
          </w:tcPr>
          <w:p w:rsidR="00791FDD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791FDD" w:rsidRPr="0015373E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87" w:type="dxa"/>
            <w:gridSpan w:val="2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Педагог-помощник</w:t>
            </w:r>
          </w:p>
        </w:tc>
        <w:tc>
          <w:tcPr>
            <w:tcW w:w="3511" w:type="dxa"/>
            <w:gridSpan w:val="2"/>
          </w:tcPr>
          <w:p w:rsidR="00791FDD" w:rsidRPr="0015373E" w:rsidRDefault="00791FDD" w:rsidP="001919CE">
            <w:pPr>
              <w:rPr>
                <w:sz w:val="22"/>
              </w:rPr>
            </w:pPr>
            <w:r w:rsidRPr="004765E8">
              <w:rPr>
                <w:szCs w:val="24"/>
              </w:rPr>
              <w:t>Участие в интеллектуальных конкурсах</w:t>
            </w:r>
            <w:r>
              <w:rPr>
                <w:szCs w:val="24"/>
              </w:rPr>
              <w:t>: результаты</w:t>
            </w:r>
          </w:p>
        </w:tc>
        <w:tc>
          <w:tcPr>
            <w:tcW w:w="1652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 xml:space="preserve">По графику  </w:t>
            </w:r>
          </w:p>
        </w:tc>
        <w:tc>
          <w:tcPr>
            <w:tcW w:w="1467" w:type="dxa"/>
          </w:tcPr>
          <w:p w:rsidR="00791FDD" w:rsidRPr="00B3257A" w:rsidRDefault="00791FDD" w:rsidP="001919CE">
            <w:pPr>
              <w:rPr>
                <w:i/>
                <w:sz w:val="20"/>
                <w:szCs w:val="20"/>
              </w:rPr>
            </w:pPr>
            <w:r w:rsidRPr="00B3257A">
              <w:rPr>
                <w:sz w:val="20"/>
                <w:szCs w:val="20"/>
              </w:rPr>
              <w:t xml:space="preserve"> </w:t>
            </w:r>
            <w:r w:rsidRPr="00B3257A">
              <w:rPr>
                <w:i/>
                <w:sz w:val="20"/>
                <w:szCs w:val="20"/>
              </w:rPr>
              <w:t>(в течение 2-3 дней после получения результатов)</w:t>
            </w:r>
          </w:p>
        </w:tc>
        <w:tc>
          <w:tcPr>
            <w:tcW w:w="2872" w:type="dxa"/>
          </w:tcPr>
          <w:p w:rsidR="00791FDD" w:rsidRDefault="00791FDD" w:rsidP="00791F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Статотчёт</w:t>
            </w:r>
            <w:proofErr w:type="spellEnd"/>
            <w:r>
              <w:rPr>
                <w:sz w:val="22"/>
              </w:rPr>
              <w:t xml:space="preserve"> с микро-выводами</w:t>
            </w:r>
          </w:p>
          <w:p w:rsidR="00791FDD" w:rsidRPr="0015373E" w:rsidRDefault="00791FDD" w:rsidP="00791FDD">
            <w:pPr>
              <w:rPr>
                <w:sz w:val="22"/>
              </w:rPr>
            </w:pPr>
            <w:r>
              <w:rPr>
                <w:i/>
                <w:szCs w:val="24"/>
              </w:rPr>
              <w:t>Отчёт МО, педагогов</w:t>
            </w:r>
          </w:p>
        </w:tc>
        <w:tc>
          <w:tcPr>
            <w:tcW w:w="4217" w:type="dxa"/>
          </w:tcPr>
          <w:p w:rsidR="00791FDD" w:rsidRDefault="00791FDD" w:rsidP="007A01C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Фиксация результатов, достижений учащихся.</w:t>
            </w:r>
          </w:p>
          <w:p w:rsidR="00791FDD" w:rsidRDefault="00791FDD" w:rsidP="00791F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педагогической деятельности – на основе данных </w:t>
            </w:r>
            <w:proofErr w:type="spellStart"/>
            <w:r>
              <w:rPr>
                <w:sz w:val="22"/>
              </w:rPr>
              <w:t>статотчётов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микровыводов</w:t>
            </w:r>
            <w:proofErr w:type="spellEnd"/>
          </w:p>
          <w:p w:rsidR="00791FDD" w:rsidRDefault="00791FDD" w:rsidP="00791FDD">
            <w:pPr>
              <w:jc w:val="both"/>
              <w:rPr>
                <w:sz w:val="22"/>
              </w:rPr>
            </w:pPr>
          </w:p>
          <w:p w:rsidR="00791FDD" w:rsidRDefault="00791FDD" w:rsidP="00791FDD">
            <w:pPr>
              <w:jc w:val="both"/>
              <w:rPr>
                <w:sz w:val="22"/>
              </w:rPr>
            </w:pPr>
          </w:p>
          <w:p w:rsidR="00791FDD" w:rsidRPr="0015373E" w:rsidRDefault="00791FDD" w:rsidP="00791FDD">
            <w:pPr>
              <w:jc w:val="both"/>
              <w:rPr>
                <w:sz w:val="22"/>
              </w:rPr>
            </w:pP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</w:p>
        </w:tc>
        <w:tc>
          <w:tcPr>
            <w:tcW w:w="15106" w:type="dxa"/>
            <w:gridSpan w:val="8"/>
          </w:tcPr>
          <w:p w:rsidR="00791FDD" w:rsidRPr="007A735C" w:rsidRDefault="00791FDD" w:rsidP="001919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работе с педагогами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B876E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7" w:type="dxa"/>
            <w:gridSpan w:val="3"/>
          </w:tcPr>
          <w:p w:rsidR="00791FDD" w:rsidRDefault="007A01C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Педагог-помощник,</w:t>
            </w:r>
          </w:p>
          <w:p w:rsidR="007A01C8" w:rsidRPr="0015373E" w:rsidRDefault="007A01C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МО</w:t>
            </w:r>
          </w:p>
        </w:tc>
        <w:tc>
          <w:tcPr>
            <w:tcW w:w="3121" w:type="dxa"/>
          </w:tcPr>
          <w:p w:rsidR="00791FDD" w:rsidRPr="004765E8" w:rsidRDefault="00791FDD" w:rsidP="001919CE">
            <w:pPr>
              <w:rPr>
                <w:szCs w:val="24"/>
              </w:rPr>
            </w:pPr>
            <w:r w:rsidRPr="004765E8">
              <w:rPr>
                <w:szCs w:val="24"/>
              </w:rPr>
              <w:t>«Пед</w:t>
            </w:r>
            <w:r>
              <w:rPr>
                <w:szCs w:val="24"/>
              </w:rPr>
              <w:t xml:space="preserve">агогические </w:t>
            </w:r>
            <w:r w:rsidRPr="004765E8">
              <w:rPr>
                <w:szCs w:val="24"/>
              </w:rPr>
              <w:t>кадры»</w:t>
            </w:r>
          </w:p>
        </w:tc>
        <w:tc>
          <w:tcPr>
            <w:tcW w:w="1652" w:type="dxa"/>
          </w:tcPr>
          <w:p w:rsidR="00791FDD" w:rsidRPr="0015373E" w:rsidRDefault="007A01C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год//по запросу</w:t>
            </w:r>
          </w:p>
        </w:tc>
        <w:tc>
          <w:tcPr>
            <w:tcW w:w="1467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Сентябрь</w:t>
            </w:r>
            <w:r>
              <w:rPr>
                <w:szCs w:val="24"/>
              </w:rPr>
              <w:t>// (корректировка: май)</w:t>
            </w:r>
          </w:p>
        </w:tc>
        <w:tc>
          <w:tcPr>
            <w:tcW w:w="2872" w:type="dxa"/>
          </w:tcPr>
          <w:p w:rsidR="00791FDD" w:rsidRPr="007A735C" w:rsidRDefault="00791FDD" w:rsidP="001919CE">
            <w:pPr>
              <w:rPr>
                <w:i/>
                <w:szCs w:val="24"/>
              </w:rPr>
            </w:pPr>
            <w:r w:rsidRPr="007A735C">
              <w:rPr>
                <w:i/>
                <w:szCs w:val="24"/>
              </w:rPr>
              <w:t>Сведение данных.</w:t>
            </w:r>
          </w:p>
          <w:p w:rsidR="00791FDD" w:rsidRPr="0015373E" w:rsidRDefault="00791FDD" w:rsidP="001919CE">
            <w:pPr>
              <w:rPr>
                <w:sz w:val="22"/>
              </w:rPr>
            </w:pPr>
            <w:proofErr w:type="spellStart"/>
            <w:r w:rsidRPr="004765E8">
              <w:rPr>
                <w:szCs w:val="24"/>
              </w:rPr>
              <w:t>Статотчёт</w:t>
            </w:r>
            <w:proofErr w:type="spellEnd"/>
            <w:r>
              <w:rPr>
                <w:szCs w:val="24"/>
              </w:rPr>
              <w:t xml:space="preserve"> в соответствии с формами </w:t>
            </w:r>
          </w:p>
        </w:tc>
        <w:tc>
          <w:tcPr>
            <w:tcW w:w="4217" w:type="dxa"/>
          </w:tcPr>
          <w:p w:rsidR="00791FDD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Для плана и анализа работы методической службы.</w:t>
            </w:r>
          </w:p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запросу отдела образования.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7" w:type="dxa"/>
            <w:gridSpan w:val="3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</w:p>
        </w:tc>
        <w:tc>
          <w:tcPr>
            <w:tcW w:w="3121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Учёт достижений учителя. «</w:t>
            </w:r>
            <w:proofErr w:type="spellStart"/>
            <w:r w:rsidRPr="004765E8">
              <w:rPr>
                <w:szCs w:val="24"/>
              </w:rPr>
              <w:t>Портфолио</w:t>
            </w:r>
            <w:proofErr w:type="spellEnd"/>
            <w:r w:rsidRPr="004765E8">
              <w:rPr>
                <w:szCs w:val="24"/>
              </w:rPr>
              <w:t xml:space="preserve"> учителя»</w:t>
            </w:r>
          </w:p>
        </w:tc>
        <w:tc>
          <w:tcPr>
            <w:tcW w:w="1652" w:type="dxa"/>
          </w:tcPr>
          <w:p w:rsidR="00791FDD" w:rsidRPr="0015373E" w:rsidRDefault="007A01C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год/в заседаниях кафедры</w:t>
            </w:r>
          </w:p>
        </w:tc>
        <w:tc>
          <w:tcPr>
            <w:tcW w:w="1467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 w:rsidRPr="004765E8">
              <w:rPr>
                <w:szCs w:val="24"/>
              </w:rPr>
              <w:t>В конце учебного года</w:t>
            </w:r>
          </w:p>
        </w:tc>
        <w:tc>
          <w:tcPr>
            <w:tcW w:w="2872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в учебную часть материалов учителей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="00B876E8">
              <w:rPr>
                <w:sz w:val="22"/>
              </w:rPr>
              <w:t>//</w:t>
            </w:r>
            <w:proofErr w:type="gramStart"/>
            <w:r w:rsidR="00B876E8">
              <w:rPr>
                <w:sz w:val="22"/>
              </w:rPr>
              <w:t>п</w:t>
            </w:r>
            <w:proofErr w:type="gramEnd"/>
            <w:r w:rsidR="00B876E8">
              <w:rPr>
                <w:sz w:val="22"/>
              </w:rPr>
              <w:t>резентация опыта.</w:t>
            </w:r>
          </w:p>
        </w:tc>
        <w:tc>
          <w:tcPr>
            <w:tcW w:w="4217" w:type="dxa"/>
          </w:tcPr>
          <w:p w:rsidR="00791FDD" w:rsidRDefault="00791FDD" w:rsidP="00B3257A">
            <w:pPr>
              <w:rPr>
                <w:sz w:val="22"/>
              </w:rPr>
            </w:pPr>
            <w:r>
              <w:rPr>
                <w:sz w:val="22"/>
              </w:rPr>
              <w:t>К изучению уровня профессиональных достижений педагогов за год: выявление успешности и западающих аспектов.</w:t>
            </w:r>
          </w:p>
          <w:p w:rsidR="00791FDD" w:rsidRPr="0015373E" w:rsidRDefault="00791FDD" w:rsidP="00B3257A">
            <w:pPr>
              <w:rPr>
                <w:sz w:val="22"/>
              </w:rPr>
            </w:pPr>
            <w:r>
              <w:rPr>
                <w:sz w:val="22"/>
              </w:rPr>
              <w:t>К анализу индивидуального профессионального роста учителя.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B876E8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77" w:type="dxa"/>
            <w:gridSpan w:val="3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</w:p>
        </w:tc>
        <w:tc>
          <w:tcPr>
            <w:tcW w:w="3121" w:type="dxa"/>
          </w:tcPr>
          <w:p w:rsidR="00791FDD" w:rsidRDefault="00791FDD" w:rsidP="001919CE">
            <w:pPr>
              <w:rPr>
                <w:szCs w:val="24"/>
              </w:rPr>
            </w:pPr>
            <w:r>
              <w:rPr>
                <w:szCs w:val="24"/>
              </w:rPr>
              <w:t>Нормы контрольных работ,</w:t>
            </w:r>
          </w:p>
          <w:p w:rsidR="00791FDD" w:rsidRPr="004765E8" w:rsidRDefault="00791FDD" w:rsidP="001919CE">
            <w:pPr>
              <w:rPr>
                <w:szCs w:val="24"/>
              </w:rPr>
            </w:pPr>
            <w:r>
              <w:rPr>
                <w:szCs w:val="24"/>
              </w:rPr>
              <w:t>Часы регионального компонента</w:t>
            </w:r>
          </w:p>
        </w:tc>
        <w:tc>
          <w:tcPr>
            <w:tcW w:w="1652" w:type="dxa"/>
          </w:tcPr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791FDD" w:rsidRPr="004765E8" w:rsidRDefault="00791FDD" w:rsidP="001919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872" w:type="dxa"/>
          </w:tcPr>
          <w:p w:rsidR="00791FDD" w:rsidRDefault="00791FDD" w:rsidP="00FA5C5E">
            <w:pPr>
              <w:rPr>
                <w:sz w:val="22"/>
              </w:rPr>
            </w:pPr>
            <w:r>
              <w:rPr>
                <w:sz w:val="22"/>
              </w:rPr>
              <w:t>В качестве приложения к графику к/р.</w:t>
            </w:r>
          </w:p>
          <w:p w:rsidR="00B876E8" w:rsidRDefault="00B876E8" w:rsidP="00FA5C5E">
            <w:pPr>
              <w:rPr>
                <w:sz w:val="22"/>
              </w:rPr>
            </w:pPr>
            <w:r>
              <w:rPr>
                <w:sz w:val="22"/>
              </w:rPr>
              <w:t>(из отчёта руководителей МО)</w:t>
            </w:r>
          </w:p>
        </w:tc>
        <w:tc>
          <w:tcPr>
            <w:tcW w:w="4217" w:type="dxa"/>
          </w:tcPr>
          <w:p w:rsidR="00791FDD" w:rsidRPr="00FA5C5E" w:rsidRDefault="00791FDD" w:rsidP="001919CE">
            <w:pPr>
              <w:jc w:val="both"/>
              <w:rPr>
                <w:i/>
                <w:sz w:val="22"/>
              </w:rPr>
            </w:pPr>
            <w:r w:rsidRPr="00FA5C5E">
              <w:rPr>
                <w:i/>
                <w:sz w:val="22"/>
              </w:rPr>
              <w:t>Сведение данных.</w:t>
            </w:r>
          </w:p>
          <w:p w:rsidR="00791FDD" w:rsidRPr="0015373E" w:rsidRDefault="00791FDD" w:rsidP="00191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выполнению образовательной программы: по предмету (практическая часть)</w:t>
            </w:r>
          </w:p>
        </w:tc>
      </w:tr>
      <w:tr w:rsidR="00B876E8" w:rsidRPr="0015373E" w:rsidTr="00C47728">
        <w:tc>
          <w:tcPr>
            <w:tcW w:w="595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77" w:type="dxa"/>
            <w:gridSpan w:val="3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</w:p>
        </w:tc>
        <w:tc>
          <w:tcPr>
            <w:tcW w:w="3121" w:type="dxa"/>
          </w:tcPr>
          <w:p w:rsidR="00B876E8" w:rsidRPr="004765E8" w:rsidRDefault="00B876E8" w:rsidP="00E025AE">
            <w:pPr>
              <w:rPr>
                <w:szCs w:val="24"/>
              </w:rPr>
            </w:pPr>
            <w:r w:rsidRPr="004765E8">
              <w:rPr>
                <w:szCs w:val="24"/>
              </w:rPr>
              <w:t xml:space="preserve">График </w:t>
            </w:r>
            <w:r>
              <w:rPr>
                <w:szCs w:val="24"/>
              </w:rPr>
              <w:t>к/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4765E8">
              <w:rPr>
                <w:szCs w:val="24"/>
              </w:rPr>
              <w:t>по предмету</w:t>
            </w:r>
            <w:r>
              <w:rPr>
                <w:szCs w:val="24"/>
              </w:rPr>
              <w:t>/образовательному циклу</w:t>
            </w:r>
          </w:p>
        </w:tc>
        <w:tc>
          <w:tcPr>
            <w:tcW w:w="3119" w:type="dxa"/>
            <w:gridSpan w:val="2"/>
          </w:tcPr>
          <w:p w:rsidR="00B876E8" w:rsidRPr="004765E8" w:rsidRDefault="00B876E8" w:rsidP="00754414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В начале каждой учебной четверти</w:t>
            </w:r>
          </w:p>
        </w:tc>
        <w:tc>
          <w:tcPr>
            <w:tcW w:w="2872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График 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4217" w:type="dxa"/>
          </w:tcPr>
          <w:p w:rsidR="00B876E8" w:rsidRPr="00FA5C5E" w:rsidRDefault="00B876E8" w:rsidP="00FA5C5E">
            <w:pPr>
              <w:jc w:val="both"/>
              <w:rPr>
                <w:i/>
                <w:sz w:val="22"/>
              </w:rPr>
            </w:pPr>
            <w:r w:rsidRPr="00FA5C5E">
              <w:rPr>
                <w:i/>
                <w:sz w:val="22"/>
              </w:rPr>
              <w:t>Сведение данных.</w:t>
            </w:r>
          </w:p>
          <w:p w:rsidR="00B876E8" w:rsidRPr="0015373E" w:rsidRDefault="00B876E8" w:rsidP="00FA5C5E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выполнению образовательной программы: по предмету (практическая часть)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77" w:type="dxa"/>
            <w:gridSpan w:val="3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21" w:type="dxa"/>
          </w:tcPr>
          <w:p w:rsidR="00791FDD" w:rsidRPr="004765E8" w:rsidRDefault="00791FDD" w:rsidP="00927EF1">
            <w:pPr>
              <w:rPr>
                <w:szCs w:val="24"/>
              </w:rPr>
            </w:pPr>
            <w:r w:rsidRPr="004765E8">
              <w:rPr>
                <w:szCs w:val="24"/>
              </w:rPr>
              <w:t>Тематические планы (</w:t>
            </w:r>
            <w:r>
              <w:rPr>
                <w:szCs w:val="24"/>
              </w:rPr>
              <w:t>результаты обсуждения</w:t>
            </w:r>
            <w:r w:rsidRPr="004765E8">
              <w:rPr>
                <w:szCs w:val="24"/>
              </w:rPr>
              <w:t>)</w:t>
            </w:r>
          </w:p>
        </w:tc>
        <w:tc>
          <w:tcPr>
            <w:tcW w:w="1652" w:type="dxa"/>
          </w:tcPr>
          <w:p w:rsidR="00791FDD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B876E8" w:rsidRPr="0015373E" w:rsidRDefault="00B876E8" w:rsidP="00754414">
            <w:pPr>
              <w:jc w:val="both"/>
              <w:rPr>
                <w:sz w:val="22"/>
              </w:rPr>
            </w:pPr>
          </w:p>
        </w:tc>
        <w:tc>
          <w:tcPr>
            <w:tcW w:w="1467" w:type="dxa"/>
          </w:tcPr>
          <w:p w:rsidR="00791FDD" w:rsidRPr="004765E8" w:rsidRDefault="00791FDD" w:rsidP="00754414">
            <w:pPr>
              <w:jc w:val="both"/>
              <w:rPr>
                <w:szCs w:val="24"/>
              </w:rPr>
            </w:pPr>
            <w:r w:rsidRPr="004765E8">
              <w:rPr>
                <w:szCs w:val="24"/>
              </w:rPr>
              <w:t>Август -</w:t>
            </w:r>
            <w:r>
              <w:rPr>
                <w:szCs w:val="24"/>
              </w:rPr>
              <w:t xml:space="preserve"> </w:t>
            </w:r>
            <w:r w:rsidRPr="004765E8">
              <w:rPr>
                <w:szCs w:val="24"/>
              </w:rPr>
              <w:t>сентябрь</w:t>
            </w:r>
          </w:p>
        </w:tc>
        <w:tc>
          <w:tcPr>
            <w:tcW w:w="2872" w:type="dxa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Аналитическая справка//выписка из протокола совещания</w:t>
            </w:r>
          </w:p>
        </w:tc>
        <w:tc>
          <w:tcPr>
            <w:tcW w:w="4217" w:type="dxa"/>
          </w:tcPr>
          <w:p w:rsidR="00791FDD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определению уровня выполнения программы.</w:t>
            </w:r>
          </w:p>
        </w:tc>
      </w:tr>
      <w:tr w:rsidR="00B876E8" w:rsidRPr="0015373E" w:rsidTr="00C47728">
        <w:tc>
          <w:tcPr>
            <w:tcW w:w="595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77" w:type="dxa"/>
            <w:gridSpan w:val="3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Педагоги:</w:t>
            </w:r>
          </w:p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Итоги взаимопроверки</w:t>
            </w:r>
          </w:p>
        </w:tc>
        <w:tc>
          <w:tcPr>
            <w:tcW w:w="3121" w:type="dxa"/>
          </w:tcPr>
          <w:p w:rsidR="00B876E8" w:rsidRPr="004765E8" w:rsidRDefault="00B876E8" w:rsidP="00927EF1">
            <w:pPr>
              <w:rPr>
                <w:szCs w:val="24"/>
              </w:rPr>
            </w:pPr>
            <w:r>
              <w:rPr>
                <w:szCs w:val="24"/>
              </w:rPr>
              <w:t>Контрольные и рабочие тетради</w:t>
            </w:r>
          </w:p>
        </w:tc>
        <w:tc>
          <w:tcPr>
            <w:tcW w:w="1652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графику</w:t>
            </w:r>
          </w:p>
        </w:tc>
        <w:tc>
          <w:tcPr>
            <w:tcW w:w="4339" w:type="dxa"/>
            <w:gridSpan w:val="2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Аналитическая справка по форме. Отчёт МО</w:t>
            </w:r>
          </w:p>
        </w:tc>
        <w:tc>
          <w:tcPr>
            <w:tcW w:w="4217" w:type="dxa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уровня выполнения всеобуча: дозировка домашних заданий.</w:t>
            </w:r>
          </w:p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Выполнение орфографического режима.</w:t>
            </w:r>
          </w:p>
        </w:tc>
      </w:tr>
      <w:tr w:rsidR="00B876E8" w:rsidRPr="0015373E" w:rsidTr="00C47728">
        <w:tc>
          <w:tcPr>
            <w:tcW w:w="595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77" w:type="dxa"/>
            <w:gridSpan w:val="3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Индивидуально: педагоги</w:t>
            </w:r>
          </w:p>
        </w:tc>
        <w:tc>
          <w:tcPr>
            <w:tcW w:w="3121" w:type="dxa"/>
          </w:tcPr>
          <w:p w:rsidR="00B876E8" w:rsidRDefault="00B876E8" w:rsidP="00927EF1">
            <w:pPr>
              <w:rPr>
                <w:szCs w:val="24"/>
              </w:rPr>
            </w:pPr>
            <w:r>
              <w:rPr>
                <w:szCs w:val="24"/>
              </w:rPr>
              <w:t>Техника чтения учащихся</w:t>
            </w:r>
          </w:p>
        </w:tc>
        <w:tc>
          <w:tcPr>
            <w:tcW w:w="1652" w:type="dxa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</w:tc>
        <w:tc>
          <w:tcPr>
            <w:tcW w:w="4339" w:type="dxa"/>
            <w:gridSpan w:val="2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журнала с заполненными данными. Отчёт МО</w:t>
            </w:r>
          </w:p>
        </w:tc>
        <w:tc>
          <w:tcPr>
            <w:tcW w:w="4217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К фиксации качества техники чтения.</w:t>
            </w:r>
          </w:p>
        </w:tc>
      </w:tr>
      <w:tr w:rsidR="00791FDD" w:rsidRPr="0015373E" w:rsidTr="00E84EA5">
        <w:tc>
          <w:tcPr>
            <w:tcW w:w="595" w:type="dxa"/>
          </w:tcPr>
          <w:p w:rsidR="00791FDD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77" w:type="dxa"/>
            <w:gridSpan w:val="3"/>
          </w:tcPr>
          <w:p w:rsidR="00791FDD" w:rsidRPr="0015373E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Индивидуально: педагоги</w:t>
            </w:r>
          </w:p>
        </w:tc>
        <w:tc>
          <w:tcPr>
            <w:tcW w:w="3121" w:type="dxa"/>
          </w:tcPr>
          <w:p w:rsidR="00791FDD" w:rsidRDefault="00791FDD" w:rsidP="00927EF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Взаимопосещение</w:t>
            </w:r>
            <w:proofErr w:type="spellEnd"/>
            <w:r>
              <w:rPr>
                <w:szCs w:val="24"/>
              </w:rPr>
              <w:t xml:space="preserve"> занятий</w:t>
            </w:r>
          </w:p>
        </w:tc>
        <w:tc>
          <w:tcPr>
            <w:tcW w:w="1652" w:type="dxa"/>
          </w:tcPr>
          <w:p w:rsidR="00791FDD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4 раза в год</w:t>
            </w:r>
          </w:p>
        </w:tc>
        <w:tc>
          <w:tcPr>
            <w:tcW w:w="1467" w:type="dxa"/>
          </w:tcPr>
          <w:p w:rsidR="00791FDD" w:rsidRDefault="00B876E8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2872" w:type="dxa"/>
          </w:tcPr>
          <w:p w:rsidR="00791FDD" w:rsidRDefault="00791FDD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заполненных бланков</w:t>
            </w:r>
            <w:r w:rsidR="00B876E8">
              <w:rPr>
                <w:sz w:val="22"/>
              </w:rPr>
              <w:t>. Из отчётов МО</w:t>
            </w:r>
          </w:p>
        </w:tc>
        <w:tc>
          <w:tcPr>
            <w:tcW w:w="4217" w:type="dxa"/>
          </w:tcPr>
          <w:p w:rsidR="00791FDD" w:rsidRPr="00B876E8" w:rsidRDefault="00791FDD" w:rsidP="00754414">
            <w:pPr>
              <w:jc w:val="both"/>
              <w:rPr>
                <w:sz w:val="20"/>
                <w:szCs w:val="20"/>
              </w:rPr>
            </w:pPr>
            <w:r w:rsidRPr="00B876E8">
              <w:rPr>
                <w:sz w:val="20"/>
                <w:szCs w:val="20"/>
              </w:rPr>
              <w:t>К изучению и обобщению передового педагогического опыта.</w:t>
            </w:r>
          </w:p>
          <w:p w:rsidR="00791FDD" w:rsidRPr="0015373E" w:rsidRDefault="00791FDD" w:rsidP="00754414">
            <w:pPr>
              <w:jc w:val="both"/>
              <w:rPr>
                <w:sz w:val="22"/>
              </w:rPr>
            </w:pPr>
            <w:r w:rsidRPr="00B876E8">
              <w:rPr>
                <w:sz w:val="20"/>
                <w:szCs w:val="20"/>
              </w:rPr>
              <w:t>К устранению выявленных методических недочётов</w:t>
            </w:r>
            <w:r w:rsidR="00B876E8" w:rsidRPr="00B876E8">
              <w:rPr>
                <w:sz w:val="20"/>
                <w:szCs w:val="20"/>
              </w:rPr>
              <w:t>.</w:t>
            </w:r>
          </w:p>
        </w:tc>
      </w:tr>
      <w:tr w:rsidR="00B876E8" w:rsidRPr="0015373E" w:rsidTr="00E84EA5">
        <w:tc>
          <w:tcPr>
            <w:tcW w:w="595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77" w:type="dxa"/>
            <w:gridSpan w:val="3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21" w:type="dxa"/>
          </w:tcPr>
          <w:p w:rsidR="00B876E8" w:rsidRPr="004765E8" w:rsidRDefault="00B876E8" w:rsidP="00927EF1">
            <w:pPr>
              <w:rPr>
                <w:szCs w:val="24"/>
              </w:rPr>
            </w:pPr>
            <w:r>
              <w:rPr>
                <w:szCs w:val="24"/>
              </w:rPr>
              <w:t>Выполнение образовательной программы</w:t>
            </w:r>
          </w:p>
        </w:tc>
        <w:tc>
          <w:tcPr>
            <w:tcW w:w="1652" w:type="dxa"/>
          </w:tcPr>
          <w:p w:rsidR="00B876E8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год//</w:t>
            </w:r>
          </w:p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запросу</w:t>
            </w:r>
          </w:p>
        </w:tc>
        <w:tc>
          <w:tcPr>
            <w:tcW w:w="1467" w:type="dxa"/>
          </w:tcPr>
          <w:p w:rsidR="00B876E8" w:rsidRPr="004765E8" w:rsidRDefault="00B876E8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872" w:type="dxa"/>
          </w:tcPr>
          <w:p w:rsidR="00B876E8" w:rsidRPr="0015373E" w:rsidRDefault="00B876E8" w:rsidP="00B876E8">
            <w:pPr>
              <w:rPr>
                <w:sz w:val="22"/>
              </w:rPr>
            </w:pPr>
            <w:r>
              <w:rPr>
                <w:sz w:val="22"/>
              </w:rPr>
              <w:t>Аналитическая справка//выписка из протокола совещаний</w:t>
            </w:r>
          </w:p>
        </w:tc>
        <w:tc>
          <w:tcPr>
            <w:tcW w:w="4217" w:type="dxa"/>
          </w:tcPr>
          <w:p w:rsidR="00B876E8" w:rsidRPr="0015373E" w:rsidRDefault="00B876E8" w:rsidP="00C47728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определению выполнения образовательной программы.</w:t>
            </w:r>
          </w:p>
        </w:tc>
      </w:tr>
      <w:tr w:rsidR="00B876E8" w:rsidRPr="0015373E" w:rsidTr="00E84EA5">
        <w:tc>
          <w:tcPr>
            <w:tcW w:w="595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7" w:type="dxa"/>
            <w:gridSpan w:val="3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3121" w:type="dxa"/>
          </w:tcPr>
          <w:p w:rsidR="00B876E8" w:rsidRPr="004765E8" w:rsidRDefault="00B876E8" w:rsidP="00927EF1">
            <w:pPr>
              <w:rPr>
                <w:szCs w:val="24"/>
              </w:rPr>
            </w:pPr>
            <w:r>
              <w:rPr>
                <w:szCs w:val="24"/>
              </w:rPr>
              <w:t>Наличие итогового повторения</w:t>
            </w:r>
          </w:p>
        </w:tc>
        <w:tc>
          <w:tcPr>
            <w:tcW w:w="1652" w:type="dxa"/>
          </w:tcPr>
          <w:p w:rsidR="00B876E8" w:rsidRPr="0015373E" w:rsidRDefault="00B876E8" w:rsidP="00754414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1467" w:type="dxa"/>
          </w:tcPr>
          <w:p w:rsidR="00B876E8" w:rsidRPr="004765E8" w:rsidRDefault="00B876E8" w:rsidP="007544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872" w:type="dxa"/>
          </w:tcPr>
          <w:p w:rsidR="00B876E8" w:rsidRPr="0015373E" w:rsidRDefault="00B876E8" w:rsidP="00B876E8">
            <w:pPr>
              <w:rPr>
                <w:sz w:val="22"/>
              </w:rPr>
            </w:pPr>
            <w:r>
              <w:rPr>
                <w:sz w:val="22"/>
              </w:rPr>
              <w:t>Аналитическая справка//выписка из протокола совещаний</w:t>
            </w:r>
          </w:p>
        </w:tc>
        <w:tc>
          <w:tcPr>
            <w:tcW w:w="4217" w:type="dxa"/>
          </w:tcPr>
          <w:p w:rsidR="00B876E8" w:rsidRPr="008F2286" w:rsidRDefault="00B876E8" w:rsidP="00C47728">
            <w:pPr>
              <w:jc w:val="both"/>
              <w:rPr>
                <w:sz w:val="20"/>
                <w:szCs w:val="20"/>
              </w:rPr>
            </w:pPr>
            <w:r w:rsidRPr="008F2286">
              <w:rPr>
                <w:sz w:val="20"/>
                <w:szCs w:val="20"/>
              </w:rPr>
              <w:t>К подтверждению качественного проведения планового итогового повторения – на основе выявленных в течение учебного года учебных затруднений учащихся.</w:t>
            </w:r>
          </w:p>
        </w:tc>
      </w:tr>
    </w:tbl>
    <w:p w:rsidR="00BC1743" w:rsidRDefault="00BC1743" w:rsidP="00BC1743">
      <w:pPr>
        <w:jc w:val="center"/>
        <w:rPr>
          <w:i/>
        </w:rPr>
      </w:pPr>
    </w:p>
    <w:p w:rsidR="00754414" w:rsidRPr="00BC1743" w:rsidRDefault="00754414" w:rsidP="00BC1743">
      <w:pPr>
        <w:jc w:val="center"/>
        <w:rPr>
          <w:i/>
        </w:rPr>
      </w:pPr>
    </w:p>
    <w:sectPr w:rsidR="00754414" w:rsidRPr="00BC1743" w:rsidSect="0075441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7042"/>
    <w:rsid w:val="00012032"/>
    <w:rsid w:val="00080317"/>
    <w:rsid w:val="000C1DC7"/>
    <w:rsid w:val="00110DD7"/>
    <w:rsid w:val="0012408D"/>
    <w:rsid w:val="00150407"/>
    <w:rsid w:val="0015373E"/>
    <w:rsid w:val="001919CE"/>
    <w:rsid w:val="001B40A8"/>
    <w:rsid w:val="00243E9D"/>
    <w:rsid w:val="00250700"/>
    <w:rsid w:val="00290986"/>
    <w:rsid w:val="00292DF5"/>
    <w:rsid w:val="002A367C"/>
    <w:rsid w:val="002A5C60"/>
    <w:rsid w:val="002E3C1F"/>
    <w:rsid w:val="002F01C8"/>
    <w:rsid w:val="002F3CCD"/>
    <w:rsid w:val="00320506"/>
    <w:rsid w:val="00362EAF"/>
    <w:rsid w:val="003771FC"/>
    <w:rsid w:val="003C2B2E"/>
    <w:rsid w:val="003E7973"/>
    <w:rsid w:val="004055BF"/>
    <w:rsid w:val="00421B41"/>
    <w:rsid w:val="00444CC7"/>
    <w:rsid w:val="004525CA"/>
    <w:rsid w:val="00464388"/>
    <w:rsid w:val="004C0314"/>
    <w:rsid w:val="004D4D63"/>
    <w:rsid w:val="004D53F7"/>
    <w:rsid w:val="00504C54"/>
    <w:rsid w:val="005078BB"/>
    <w:rsid w:val="00523F06"/>
    <w:rsid w:val="00540927"/>
    <w:rsid w:val="005A2764"/>
    <w:rsid w:val="006054DB"/>
    <w:rsid w:val="00610F49"/>
    <w:rsid w:val="00611C66"/>
    <w:rsid w:val="00653DC9"/>
    <w:rsid w:val="00686CBB"/>
    <w:rsid w:val="006A3BC6"/>
    <w:rsid w:val="00754414"/>
    <w:rsid w:val="00791FDD"/>
    <w:rsid w:val="007A01C8"/>
    <w:rsid w:val="007A735C"/>
    <w:rsid w:val="007B0C6A"/>
    <w:rsid w:val="007E6483"/>
    <w:rsid w:val="00830BC1"/>
    <w:rsid w:val="00847042"/>
    <w:rsid w:val="00861D96"/>
    <w:rsid w:val="00864FF4"/>
    <w:rsid w:val="00866BED"/>
    <w:rsid w:val="008F2286"/>
    <w:rsid w:val="00902ADA"/>
    <w:rsid w:val="0092686D"/>
    <w:rsid w:val="00927EF1"/>
    <w:rsid w:val="00956082"/>
    <w:rsid w:val="00982AAF"/>
    <w:rsid w:val="009C32C9"/>
    <w:rsid w:val="009D1381"/>
    <w:rsid w:val="009F5100"/>
    <w:rsid w:val="00A31A18"/>
    <w:rsid w:val="00A71E68"/>
    <w:rsid w:val="00B04A90"/>
    <w:rsid w:val="00B3257A"/>
    <w:rsid w:val="00B436BD"/>
    <w:rsid w:val="00B643BC"/>
    <w:rsid w:val="00B67E3B"/>
    <w:rsid w:val="00B876E8"/>
    <w:rsid w:val="00BB5BAF"/>
    <w:rsid w:val="00BC1743"/>
    <w:rsid w:val="00C23AB4"/>
    <w:rsid w:val="00C47728"/>
    <w:rsid w:val="00C9194E"/>
    <w:rsid w:val="00CE3B21"/>
    <w:rsid w:val="00D05F42"/>
    <w:rsid w:val="00D16728"/>
    <w:rsid w:val="00D31CB1"/>
    <w:rsid w:val="00D71D24"/>
    <w:rsid w:val="00D75C4E"/>
    <w:rsid w:val="00DC202F"/>
    <w:rsid w:val="00E025AE"/>
    <w:rsid w:val="00E21B0B"/>
    <w:rsid w:val="00E84EA5"/>
    <w:rsid w:val="00EA17ED"/>
    <w:rsid w:val="00EB7CA6"/>
    <w:rsid w:val="00EC546B"/>
    <w:rsid w:val="00EE102C"/>
    <w:rsid w:val="00F00999"/>
    <w:rsid w:val="00F137B9"/>
    <w:rsid w:val="00F30E0D"/>
    <w:rsid w:val="00F575A7"/>
    <w:rsid w:val="00F61F04"/>
    <w:rsid w:val="00F93342"/>
    <w:rsid w:val="00FA0284"/>
    <w:rsid w:val="00FA5C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6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8;&#1077;&#1082;&#1090;&#1086;&#1088;\&#1052;&#1086;&#1080;%20&#1076;&#1086;&#1082;&#1091;&#1084;&#1077;&#1085;&#1090;&#1099;\&#1088;&#1072;&#1073;&#1086;&#1095;&#1080;&#1081;%20&#1089;&#1090;&#1086;&#1083;\&#1080;&#1085;&#1092;&#1086;&#1088;&#1084;&#1072;&#1094;&#1080;&#1103;%20&#1086;&#1073;%20&#1086;&#1090;&#1095;&#1105;&#109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отчётности</Template>
  <TotalTime>1</TotalTime>
  <Pages>9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cp:lastPrinted>2015-10-11T20:05:00Z</cp:lastPrinted>
  <dcterms:created xsi:type="dcterms:W3CDTF">2015-10-11T20:05:00Z</dcterms:created>
  <dcterms:modified xsi:type="dcterms:W3CDTF">2015-10-11T20:05:00Z</dcterms:modified>
</cp:coreProperties>
</file>