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F7" w:rsidRPr="008371F7" w:rsidRDefault="008371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ПАМЯТКА</w:t>
      </w:r>
    </w:p>
    <w:p w:rsidR="008371F7" w:rsidRDefault="00837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ЛАБОРАТОРНЫЕ ИССЛЕДОВАНИЯ В БАССЕЙНЕ</w:t>
      </w:r>
    </w:p>
    <w:p w:rsidR="00911647" w:rsidRDefault="0091164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71F7" w:rsidRDefault="00E53C10" w:rsidP="00A779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371F7" w:rsidRPr="00A7792A">
        <w:rPr>
          <w:rFonts w:ascii="Times New Roman" w:hAnsi="Times New Roman" w:cs="Times New Roman"/>
          <w:b/>
          <w:sz w:val="28"/>
          <w:szCs w:val="28"/>
        </w:rPr>
        <w:t xml:space="preserve">Измерение показателей </w:t>
      </w:r>
      <w:r w:rsidR="008371F7" w:rsidRPr="00A7792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7792A" w:rsidRPr="00A7792A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A7792A" w:rsidRPr="00A779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воды</w:t>
      </w:r>
      <w:r w:rsidR="00A7792A" w:rsidRPr="00A7792A">
        <w:rPr>
          <w:rFonts w:ascii="Times New Roman" w:hAnsi="Times New Roman" w:cs="Times New Roman"/>
          <w:b/>
          <w:sz w:val="28"/>
          <w:szCs w:val="28"/>
        </w:rPr>
        <w:t>(калориметр).</w:t>
      </w:r>
    </w:p>
    <w:p w:rsidR="00021AF8" w:rsidRDefault="00A7792A" w:rsidP="00A7792A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на кнопку</w:t>
      </w:r>
      <w:r w:rsidR="00021AF8">
        <w:rPr>
          <w:rFonts w:ascii="Times New Roman" w:hAnsi="Times New Roman" w:cs="Times New Roman"/>
          <w:sz w:val="28"/>
          <w:szCs w:val="28"/>
        </w:rPr>
        <w:t xml:space="preserve"> </w:t>
      </w:r>
      <w:r w:rsidR="00021AF8" w:rsidRPr="00315186">
        <w:rPr>
          <w:rFonts w:ascii="Times New Roman" w:hAnsi="Times New Roman" w:cs="Times New Roman"/>
          <w:b/>
          <w:sz w:val="28"/>
          <w:szCs w:val="28"/>
        </w:rPr>
        <w:t>«</w:t>
      </w:r>
      <w:r w:rsidR="00021AF8" w:rsidRPr="00315186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021AF8" w:rsidRPr="00315186">
        <w:rPr>
          <w:rFonts w:ascii="Times New Roman" w:hAnsi="Times New Roman" w:cs="Times New Roman"/>
          <w:b/>
          <w:sz w:val="28"/>
          <w:szCs w:val="28"/>
        </w:rPr>
        <w:t>-</w:t>
      </w:r>
      <w:r w:rsidR="00021AF8" w:rsidRPr="00315186">
        <w:rPr>
          <w:rFonts w:ascii="Times New Roman" w:hAnsi="Times New Roman" w:cs="Times New Roman"/>
          <w:b/>
          <w:sz w:val="28"/>
          <w:szCs w:val="28"/>
          <w:lang w:val="en-US"/>
        </w:rPr>
        <w:t>OFF</w:t>
      </w:r>
      <w:r w:rsidR="00021AF8" w:rsidRPr="00315186">
        <w:rPr>
          <w:rFonts w:ascii="Times New Roman" w:hAnsi="Times New Roman" w:cs="Times New Roman"/>
          <w:b/>
          <w:sz w:val="28"/>
          <w:szCs w:val="28"/>
        </w:rPr>
        <w:t>»</w:t>
      </w:r>
      <w:r w:rsidR="00021AF8">
        <w:rPr>
          <w:rFonts w:ascii="Times New Roman" w:hAnsi="Times New Roman" w:cs="Times New Roman"/>
          <w:sz w:val="28"/>
          <w:szCs w:val="28"/>
        </w:rPr>
        <w:t xml:space="preserve"> и удерживать до появления на табло </w:t>
      </w:r>
      <w:r w:rsidR="00021AF8" w:rsidRPr="00315186">
        <w:rPr>
          <w:rFonts w:ascii="Times New Roman" w:hAnsi="Times New Roman" w:cs="Times New Roman"/>
          <w:b/>
          <w:sz w:val="28"/>
          <w:szCs w:val="28"/>
        </w:rPr>
        <w:t>«</w:t>
      </w:r>
      <w:r w:rsidR="00021AF8" w:rsidRPr="0031518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021AF8" w:rsidRPr="00315186">
        <w:rPr>
          <w:rFonts w:ascii="Times New Roman" w:hAnsi="Times New Roman" w:cs="Times New Roman"/>
          <w:b/>
          <w:sz w:val="28"/>
          <w:szCs w:val="28"/>
        </w:rPr>
        <w:t>2</w:t>
      </w:r>
      <w:r w:rsidR="00315186" w:rsidRPr="00315186">
        <w:rPr>
          <w:rFonts w:ascii="Times New Roman" w:hAnsi="Times New Roman" w:cs="Times New Roman"/>
          <w:b/>
          <w:sz w:val="28"/>
          <w:szCs w:val="28"/>
        </w:rPr>
        <w:t>».</w:t>
      </w:r>
    </w:p>
    <w:p w:rsidR="00315186" w:rsidRDefault="00021AF8" w:rsidP="00A7792A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пробирку </w:t>
      </w:r>
      <w:r w:rsidR="00315186">
        <w:rPr>
          <w:rFonts w:ascii="Times New Roman" w:hAnsi="Times New Roman" w:cs="Times New Roman"/>
          <w:sz w:val="28"/>
          <w:szCs w:val="28"/>
        </w:rPr>
        <w:t xml:space="preserve">набрать </w:t>
      </w:r>
      <w:r w:rsidR="00315186" w:rsidRPr="00315186">
        <w:rPr>
          <w:rFonts w:ascii="Times New Roman" w:hAnsi="Times New Roman" w:cs="Times New Roman"/>
          <w:b/>
          <w:sz w:val="28"/>
          <w:szCs w:val="28"/>
        </w:rPr>
        <w:t>10мл</w:t>
      </w:r>
      <w:r w:rsidRPr="00315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186">
        <w:rPr>
          <w:rFonts w:ascii="Times New Roman" w:hAnsi="Times New Roman" w:cs="Times New Roman"/>
          <w:sz w:val="28"/>
          <w:szCs w:val="28"/>
        </w:rPr>
        <w:t>воды из бассейна, тщательно вытереть пробирку, закрыть колпачком, вставить в прибор и повернуть до фиксации.</w:t>
      </w:r>
    </w:p>
    <w:p w:rsidR="00A7792A" w:rsidRDefault="00315186" w:rsidP="00A7792A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на кнопку </w:t>
      </w:r>
      <w:r w:rsidRPr="00315186">
        <w:rPr>
          <w:rFonts w:ascii="Times New Roman" w:hAnsi="Times New Roman" w:cs="Times New Roman"/>
          <w:b/>
          <w:sz w:val="28"/>
          <w:szCs w:val="28"/>
        </w:rPr>
        <w:t>«</w:t>
      </w:r>
      <w:r w:rsidRPr="00315186">
        <w:rPr>
          <w:rFonts w:ascii="Times New Roman" w:hAnsi="Times New Roman" w:cs="Times New Roman"/>
          <w:b/>
          <w:sz w:val="28"/>
          <w:szCs w:val="28"/>
          <w:lang w:val="en-US"/>
        </w:rPr>
        <w:t>ZERO</w:t>
      </w:r>
      <w:r w:rsidRPr="0031518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F4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удерживать до появления </w:t>
      </w:r>
      <w:r w:rsidRPr="001C3F43">
        <w:rPr>
          <w:rFonts w:ascii="Times New Roman" w:hAnsi="Times New Roman" w:cs="Times New Roman"/>
          <w:b/>
          <w:sz w:val="28"/>
          <w:szCs w:val="28"/>
        </w:rPr>
        <w:t>0.0</w:t>
      </w:r>
      <w:r w:rsidR="001C3F43">
        <w:rPr>
          <w:rFonts w:ascii="Times New Roman" w:hAnsi="Times New Roman" w:cs="Times New Roman"/>
          <w:sz w:val="28"/>
          <w:szCs w:val="28"/>
        </w:rPr>
        <w:t>.</w:t>
      </w:r>
    </w:p>
    <w:p w:rsidR="001C3F43" w:rsidRDefault="001C3F43" w:rsidP="00A7792A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Вынуть пробирку, открыть колпачок и всыпать по</w:t>
      </w:r>
      <w:r w:rsidR="00B30391">
        <w:rPr>
          <w:rFonts w:ascii="Times New Roman" w:hAnsi="Times New Roman" w:cs="Times New Roman"/>
          <w:sz w:val="28"/>
          <w:szCs w:val="28"/>
        </w:rPr>
        <w:t>рошок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HI</w:t>
      </w:r>
      <w:r w:rsidRPr="001C3F43">
        <w:rPr>
          <w:rFonts w:ascii="Times New Roman" w:hAnsi="Times New Roman" w:cs="Times New Roman"/>
          <w:b/>
          <w:sz w:val="28"/>
          <w:szCs w:val="28"/>
        </w:rPr>
        <w:t xml:space="preserve"> 93701-0</w:t>
      </w:r>
      <w:r w:rsidR="00B30391">
        <w:rPr>
          <w:rFonts w:ascii="Times New Roman" w:hAnsi="Times New Roman" w:cs="Times New Roman"/>
          <w:b/>
          <w:sz w:val="28"/>
          <w:szCs w:val="28"/>
        </w:rPr>
        <w:t>,</w:t>
      </w:r>
      <w:r w:rsidR="00B30391">
        <w:rPr>
          <w:rFonts w:ascii="Times New Roman" w:hAnsi="Times New Roman" w:cs="Times New Roman"/>
          <w:sz w:val="28"/>
          <w:szCs w:val="28"/>
        </w:rPr>
        <w:t xml:space="preserve"> закрыть пробирку и тщательно перемешать, вытереть пробирку и вставить в прибор.</w:t>
      </w:r>
    </w:p>
    <w:p w:rsidR="00B30391" w:rsidRPr="0077295E" w:rsidRDefault="00B30391" w:rsidP="00A7792A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Pr="00B30391">
        <w:rPr>
          <w:rFonts w:ascii="Times New Roman" w:hAnsi="Times New Roman" w:cs="Times New Roman"/>
          <w:b/>
          <w:sz w:val="28"/>
          <w:szCs w:val="28"/>
        </w:rPr>
        <w:t>«</w:t>
      </w:r>
      <w:r w:rsidRPr="00B30391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Pr="00B30391">
        <w:rPr>
          <w:rFonts w:ascii="Times New Roman" w:hAnsi="Times New Roman" w:cs="Times New Roman"/>
          <w:b/>
          <w:sz w:val="28"/>
          <w:szCs w:val="28"/>
        </w:rPr>
        <w:t>-</w:t>
      </w:r>
      <w:r w:rsidRPr="00B30391">
        <w:rPr>
          <w:rFonts w:ascii="Times New Roman" w:hAnsi="Times New Roman" w:cs="Times New Roman"/>
          <w:b/>
          <w:sz w:val="28"/>
          <w:szCs w:val="28"/>
          <w:lang w:val="en-US"/>
        </w:rPr>
        <w:t>TIMER</w:t>
      </w:r>
      <w:r w:rsidRPr="00B3039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держать</w:t>
      </w:r>
      <w:r w:rsidRPr="00B30391">
        <w:rPr>
          <w:rFonts w:ascii="Times New Roman" w:hAnsi="Times New Roman" w:cs="Times New Roman"/>
          <w:b/>
          <w:sz w:val="28"/>
          <w:szCs w:val="28"/>
        </w:rPr>
        <w:t xml:space="preserve"> 3с</w:t>
      </w:r>
      <w:r>
        <w:rPr>
          <w:rFonts w:ascii="Times New Roman" w:hAnsi="Times New Roman" w:cs="Times New Roman"/>
          <w:sz w:val="28"/>
          <w:szCs w:val="28"/>
        </w:rPr>
        <w:t xml:space="preserve"> до появления минутного отсчёта на </w:t>
      </w:r>
    </w:p>
    <w:p w:rsidR="0077295E" w:rsidRDefault="0077295E" w:rsidP="00A7792A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Пробирку вынуть, сполоснуть и поставить сушить, прибор выключить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320E7F">
        <w:rPr>
          <w:rFonts w:ascii="Times New Roman" w:hAnsi="Times New Roman" w:cs="Times New Roman"/>
          <w:b/>
          <w:sz w:val="28"/>
          <w:szCs w:val="28"/>
        </w:rPr>
        <w:t>-OFF»</w:t>
      </w:r>
      <w:r w:rsidR="00320E7F">
        <w:rPr>
          <w:rFonts w:ascii="Times New Roman" w:hAnsi="Times New Roman" w:cs="Times New Roman"/>
          <w:sz w:val="28"/>
          <w:szCs w:val="28"/>
        </w:rPr>
        <w:t>.</w:t>
      </w:r>
    </w:p>
    <w:p w:rsidR="0077295E" w:rsidRDefault="0077295E" w:rsidP="00A7792A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снимать каждые </w:t>
      </w:r>
      <w:r>
        <w:rPr>
          <w:rFonts w:ascii="Times New Roman" w:hAnsi="Times New Roman" w:cs="Times New Roman"/>
          <w:b/>
          <w:sz w:val="28"/>
          <w:szCs w:val="28"/>
        </w:rPr>
        <w:t>4 часа</w:t>
      </w:r>
      <w:r>
        <w:rPr>
          <w:rFonts w:ascii="Times New Roman" w:hAnsi="Times New Roman" w:cs="Times New Roman"/>
          <w:sz w:val="28"/>
          <w:szCs w:val="28"/>
        </w:rPr>
        <w:t xml:space="preserve"> и записывать</w:t>
      </w:r>
      <w:r w:rsidR="00320E7F">
        <w:rPr>
          <w:rFonts w:ascii="Times New Roman" w:hAnsi="Times New Roman" w:cs="Times New Roman"/>
          <w:sz w:val="28"/>
          <w:szCs w:val="28"/>
        </w:rPr>
        <w:t xml:space="preserve"> в журнал. Если возникли подозрения-запах </w:t>
      </w:r>
      <w:r w:rsidR="00320E7F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320E7F">
        <w:rPr>
          <w:rFonts w:ascii="Times New Roman" w:hAnsi="Times New Roman" w:cs="Times New Roman"/>
          <w:sz w:val="28"/>
          <w:szCs w:val="28"/>
        </w:rPr>
        <w:t>, измерения проводить внепланово 2 раза подряд.</w:t>
      </w:r>
    </w:p>
    <w:p w:rsidR="00320E7F" w:rsidRDefault="00320E7F" w:rsidP="00A7792A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повышенных показателей-связаться с обслуживающей организацией.</w:t>
      </w:r>
    </w:p>
    <w:p w:rsidR="00320E7F" w:rsidRDefault="00320E7F" w:rsidP="00320E7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53C10" w:rsidRDefault="00E53C10" w:rsidP="00320E7F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Измерение рН воды,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53C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воздуха,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воды (прибор 206).</w:t>
      </w:r>
    </w:p>
    <w:p w:rsidR="00683890" w:rsidRDefault="00683890" w:rsidP="00320E7F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320E7F" w:rsidRDefault="00E53C10" w:rsidP="00E53C10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с прибора колпачок и достать из чехла. Нажать и удерживать кнопку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57E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7EF5">
        <w:rPr>
          <w:rFonts w:ascii="Times New Roman" w:hAnsi="Times New Roman" w:cs="Times New Roman"/>
          <w:sz w:val="28"/>
          <w:szCs w:val="28"/>
        </w:rPr>
        <w:t xml:space="preserve">снять показание </w:t>
      </w:r>
      <w:r w:rsidR="00D57EF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D57EF5" w:rsidRPr="00D57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EF5">
        <w:rPr>
          <w:rFonts w:ascii="Times New Roman" w:hAnsi="Times New Roman" w:cs="Times New Roman"/>
          <w:b/>
          <w:sz w:val="28"/>
          <w:szCs w:val="28"/>
        </w:rPr>
        <w:t>воздуха</w:t>
      </w:r>
      <w:r w:rsidR="00D57EF5">
        <w:rPr>
          <w:rFonts w:ascii="Times New Roman" w:hAnsi="Times New Roman" w:cs="Times New Roman"/>
          <w:sz w:val="28"/>
          <w:szCs w:val="28"/>
        </w:rPr>
        <w:t>.</w:t>
      </w:r>
    </w:p>
    <w:p w:rsidR="00683890" w:rsidRPr="00683890" w:rsidRDefault="00D57EF5" w:rsidP="00683890">
      <w:pPr>
        <w:pStyle w:val="af0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Набрать в пробирку воды из бассейна, опустить в неё прибор, после остановки данных на табло снять показатели </w:t>
      </w:r>
      <w:r w:rsidRPr="009374DD">
        <w:rPr>
          <w:rFonts w:ascii="Times New Roman" w:hAnsi="Times New Roman" w:cs="Times New Roman"/>
          <w:b/>
          <w:sz w:val="28"/>
          <w:szCs w:val="28"/>
        </w:rPr>
        <w:t xml:space="preserve">(рН 7.00-7.60; </w:t>
      </w:r>
      <w:r w:rsidRPr="009374D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374DD">
        <w:rPr>
          <w:rFonts w:ascii="Times New Roman" w:hAnsi="Times New Roman" w:cs="Times New Roman"/>
          <w:b/>
          <w:sz w:val="28"/>
          <w:szCs w:val="28"/>
        </w:rPr>
        <w:t xml:space="preserve"> воды 30-32</w:t>
      </w:r>
      <w:r w:rsidR="009374DD" w:rsidRPr="009374DD">
        <w:rPr>
          <w:rFonts w:ascii="Times New Roman" w:hAnsi="Times New Roman" w:cs="Times New Roman"/>
          <w:b/>
          <w:sz w:val="28"/>
          <w:szCs w:val="28"/>
        </w:rPr>
        <w:t>*)</w:t>
      </w:r>
      <w:r w:rsidR="009374DD">
        <w:rPr>
          <w:rFonts w:ascii="Times New Roman" w:hAnsi="Times New Roman" w:cs="Times New Roman"/>
          <w:b/>
          <w:sz w:val="28"/>
          <w:szCs w:val="28"/>
        </w:rPr>
        <w:t>.</w:t>
      </w:r>
    </w:p>
    <w:p w:rsidR="00683890" w:rsidRDefault="00683890" w:rsidP="009374DD">
      <w:pPr>
        <w:pStyle w:val="af0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Вставить прибор в чехол и в колпачок с гелем. </w:t>
      </w:r>
      <w:r>
        <w:rPr>
          <w:rFonts w:ascii="Times New Roman" w:hAnsi="Times New Roman" w:cs="Times New Roman"/>
          <w:b/>
          <w:sz w:val="28"/>
          <w:szCs w:val="28"/>
        </w:rPr>
        <w:t>ХРАНИТЬ ПРИБОР 206 ТОЛЬКО В ЗАЩИТНОМ КОЛПАЧКЕ С ГЕЛЕМ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E53C10" w:rsidRDefault="009374DD" w:rsidP="00CD195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="00683890" w:rsidRPr="00CD1956">
        <w:rPr>
          <w:rFonts w:ascii="Times New Roman" w:hAnsi="Times New Roman" w:cs="Times New Roman"/>
          <w:b/>
          <w:sz w:val="28"/>
          <w:szCs w:val="28"/>
        </w:rPr>
        <w:t xml:space="preserve">Измерение </w:t>
      </w:r>
      <w:r w:rsidR="00683890" w:rsidRPr="00CD19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683890" w:rsidRPr="00CD1956">
        <w:rPr>
          <w:rFonts w:ascii="Times New Roman" w:hAnsi="Times New Roman" w:cs="Times New Roman"/>
          <w:b/>
          <w:sz w:val="28"/>
          <w:szCs w:val="28"/>
        </w:rPr>
        <w:t xml:space="preserve"> воздуха и влажности</w:t>
      </w:r>
      <w:r w:rsidR="00CD1956" w:rsidRPr="00CD195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D1956" w:rsidRPr="00CD1956">
        <w:rPr>
          <w:rFonts w:ascii="Times New Roman" w:hAnsi="Times New Roman" w:cs="Times New Roman"/>
          <w:b/>
          <w:sz w:val="28"/>
          <w:szCs w:val="28"/>
        </w:rPr>
        <w:t>термогигрометр</w:t>
      </w:r>
      <w:proofErr w:type="spellEnd"/>
      <w:r w:rsidR="00CD1956" w:rsidRPr="00CD1956">
        <w:rPr>
          <w:rFonts w:ascii="Times New Roman" w:hAnsi="Times New Roman" w:cs="Times New Roman"/>
          <w:b/>
          <w:sz w:val="28"/>
          <w:szCs w:val="28"/>
        </w:rPr>
        <w:t>)</w:t>
      </w:r>
    </w:p>
    <w:p w:rsidR="00CD1956" w:rsidRDefault="00CD1956" w:rsidP="00CD1956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защитный зонд и нажать кнопку «солнышко», удерживая до включения.</w:t>
      </w:r>
    </w:p>
    <w:p w:rsidR="00CD1956" w:rsidRDefault="00CD1956" w:rsidP="00CD1956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 делать около чаши бассейна. Показатели снимать после остановки цифр на табло</w:t>
      </w:r>
      <w:r w:rsidR="00E55370">
        <w:rPr>
          <w:rFonts w:ascii="Times New Roman" w:hAnsi="Times New Roman" w:cs="Times New Roman"/>
          <w:sz w:val="28"/>
          <w:szCs w:val="28"/>
        </w:rPr>
        <w:t xml:space="preserve">. </w:t>
      </w:r>
      <w:r w:rsidR="00E55370">
        <w:rPr>
          <w:rFonts w:ascii="Times New Roman" w:hAnsi="Times New Roman" w:cs="Times New Roman"/>
          <w:b/>
          <w:sz w:val="28"/>
          <w:szCs w:val="28"/>
        </w:rPr>
        <w:t>Влажность норма до 60%, Т воздуха 30-33*</w:t>
      </w:r>
      <w:r w:rsidR="00911647">
        <w:rPr>
          <w:rFonts w:ascii="Times New Roman" w:hAnsi="Times New Roman" w:cs="Times New Roman"/>
          <w:b/>
          <w:sz w:val="28"/>
          <w:szCs w:val="28"/>
        </w:rPr>
        <w:t>.</w:t>
      </w:r>
    </w:p>
    <w:p w:rsidR="00911647" w:rsidRPr="00CD1956" w:rsidRDefault="00911647" w:rsidP="00CD1956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Выключить прибор, надеть защитный зонд.</w:t>
      </w:r>
    </w:p>
    <w:sectPr w:rsidR="00911647" w:rsidRPr="00CD1956" w:rsidSect="008371F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0323F"/>
    <w:multiLevelType w:val="hybridMultilevel"/>
    <w:tmpl w:val="C3DE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C6409"/>
    <w:multiLevelType w:val="hybridMultilevel"/>
    <w:tmpl w:val="FFF8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F1FD0"/>
    <w:multiLevelType w:val="hybridMultilevel"/>
    <w:tmpl w:val="6C44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64A10"/>
    <w:multiLevelType w:val="hybridMultilevel"/>
    <w:tmpl w:val="D6B2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7E88"/>
    <w:multiLevelType w:val="hybridMultilevel"/>
    <w:tmpl w:val="04884C6C"/>
    <w:lvl w:ilvl="0" w:tplc="F5EE4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041078"/>
    <w:multiLevelType w:val="hybridMultilevel"/>
    <w:tmpl w:val="36DC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5593"/>
    <w:multiLevelType w:val="hybridMultilevel"/>
    <w:tmpl w:val="54C8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F7"/>
    <w:rsid w:val="00021AF8"/>
    <w:rsid w:val="001C3F43"/>
    <w:rsid w:val="001D03C2"/>
    <w:rsid w:val="00315186"/>
    <w:rsid w:val="00320E7F"/>
    <w:rsid w:val="00337775"/>
    <w:rsid w:val="00683890"/>
    <w:rsid w:val="0077295E"/>
    <w:rsid w:val="008371F7"/>
    <w:rsid w:val="00911647"/>
    <w:rsid w:val="009374DD"/>
    <w:rsid w:val="00A7792A"/>
    <w:rsid w:val="00B30391"/>
    <w:rsid w:val="00B754DD"/>
    <w:rsid w:val="00CD1956"/>
    <w:rsid w:val="00D57EF5"/>
    <w:rsid w:val="00E53C10"/>
    <w:rsid w:val="00E55370"/>
    <w:rsid w:val="00E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7202-7C87-4891-A7FE-80D795AB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B7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249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2014-09-23T13:18:00Z</cp:lastPrinted>
  <dcterms:created xsi:type="dcterms:W3CDTF">2014-09-22T07:28:00Z</dcterms:created>
  <dcterms:modified xsi:type="dcterms:W3CDTF">2014-09-23T13:19:00Z</dcterms:modified>
</cp:coreProperties>
</file>