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1F" w:rsidRDefault="00BD271F" w:rsidP="00B05077">
      <w:pPr>
        <w:spacing w:before="225" w:after="225" w:line="315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Проект «Страна динозавров»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21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Актуальность проекта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>Окружающий нас мир наполнен тайнами и чудесами, а животный мир давних веков неизведан и загадочен. Только тот, кто сможет оценить неповторимость окружающего нас мира, природы, способен дорожить нашей планетой.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Познавательно-исследовательская деятельность играет большую роль в экологическом образовании дошкольников.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собственных исследований, наблюдений позволят обобщать, анализировать и способствовать экологически грамотному, безопасному для природы и собственного здоровья поведению.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 проект помогает дошкольникам проявить свою творческую активность, самим построить межличностные отношения в малых рабочих группах, испытать ощущения эмоционального удовлетворения и самореализации.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1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 проекта</w:t>
      </w: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>: познакомить детей с вымершими древними животными – динозаврами.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21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Задачи: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У</w:t>
      </w: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>точнить и расширить представления о разнообразии динозавров,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</w:t>
      </w: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ознакомить с наукой – палеонтологией. 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У</w:t>
      </w: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>чить выдвигать гипотезы;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У</w:t>
      </w: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>чить сравнивать детей свои предположения с фактами;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21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</w:t>
      </w: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воображение, творчество</w:t>
      </w:r>
      <w:r w:rsidRPr="00C421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Развивать мышление, речь – суждение в процессе исследовательской деятельности.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</w:t>
      </w: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рганизовать в группе выставку «Динозавры».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-В</w:t>
      </w: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сочувственное, бережное отношение к животному миру.</w:t>
      </w:r>
    </w:p>
    <w:p w:rsidR="00BD271F" w:rsidRPr="00C421B4" w:rsidRDefault="00BD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B4">
        <w:rPr>
          <w:rFonts w:ascii="Times New Roman" w:hAnsi="Times New Roman" w:cs="Times New Roman"/>
          <w:b/>
          <w:bCs/>
          <w:sz w:val="24"/>
          <w:szCs w:val="24"/>
        </w:rPr>
        <w:t>Формы и методы организации проекта</w:t>
      </w:r>
      <w:r w:rsidRPr="00C421B4">
        <w:rPr>
          <w:rFonts w:ascii="Times New Roman" w:hAnsi="Times New Roman" w:cs="Times New Roman"/>
          <w:sz w:val="24"/>
          <w:szCs w:val="24"/>
        </w:rPr>
        <w:t>:</w:t>
      </w:r>
    </w:p>
    <w:p w:rsidR="00BD271F" w:rsidRDefault="00BD271F">
      <w:pPr>
        <w:spacing w:before="225" w:after="225" w:line="315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Познавательно-исследовательская деятельность, продуктивная деятельность, учебно-игровая деятельность, коммуникативно-диалоговая  деятельность.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271F" w:rsidRDefault="00BD271F" w:rsidP="00020276">
      <w:pPr>
        <w:spacing w:before="225" w:after="225" w:line="315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D271F" w:rsidRPr="00C421B4" w:rsidRDefault="00BD271F" w:rsidP="00020276">
      <w:pPr>
        <w:spacing w:before="225" w:after="225" w:line="315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21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Прогнозируемый результат: </w:t>
      </w:r>
    </w:p>
    <w:p w:rsidR="00BD271F" w:rsidRPr="00C421B4" w:rsidRDefault="00BD271F" w:rsidP="00020276">
      <w:pPr>
        <w:spacing w:before="225" w:after="225" w:line="315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Расширение знаний детей о древних животных, населяющих планету;</w:t>
      </w:r>
    </w:p>
    <w:p w:rsidR="00BD271F" w:rsidRPr="00C421B4" w:rsidRDefault="00BD271F" w:rsidP="00020276">
      <w:pPr>
        <w:spacing w:before="225" w:after="225" w:line="315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бережного отношения к животному миру</w:t>
      </w:r>
    </w:p>
    <w:p w:rsidR="00BD271F" w:rsidRPr="00C421B4" w:rsidRDefault="00BD271F" w:rsidP="00020276">
      <w:pPr>
        <w:spacing w:before="225" w:after="225" w:line="315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>Улучшение работы по взаимодействию с родителями, активизация позиции родителей как участников педагогического процесса.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21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Этапы проекта: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>1. Подготовительный.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>2. Исследовательский.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>3. Презентативный.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1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1ЭТАП: ПОДГОТОВИТЕЛЬНЫЙ</w:t>
      </w: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>- постановка проблемной ситуации перед детьми;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>- совместное составление плана и паспорта проекта в интеграции образовательных областей «Познание», «Коммуникация», «Художественное творчество», «Социализация»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>- создание соответствующей развивающей среды;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>- информирование и ознакомление родителей с темой и планом проекта.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1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 ЭТАП: ИССЛЕДОВАТЕЛЬСКИЙ</w:t>
      </w: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>- постановка проблемы вместе с детьми;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>- чтение познавательной литературы;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>- чтение СМИ;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>- проведение экскурсии в палеонтологический музей.</w:t>
      </w:r>
    </w:p>
    <w:p w:rsidR="00BD271F" w:rsidRPr="00CF5153" w:rsidRDefault="00BD271F">
      <w:pPr>
        <w:spacing w:before="225" w:after="225" w:line="315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>- просмотр видеофильмов.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21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 ЭТАП: ПРЕЗЕНТАТИВНЫЙ: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>- продуктивная деятельность.</w:t>
      </w:r>
    </w:p>
    <w:p w:rsidR="00BD271F" w:rsidRDefault="00BD271F">
      <w:pPr>
        <w:spacing w:before="225" w:after="225" w:line="315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1B4">
        <w:rPr>
          <w:rFonts w:ascii="Times New Roman" w:hAnsi="Times New Roman" w:cs="Times New Roman"/>
          <w:sz w:val="24"/>
          <w:szCs w:val="24"/>
          <w:shd w:val="clear" w:color="auto" w:fill="FFFFFF"/>
        </w:rPr>
        <w:t>- презентация проекта;</w:t>
      </w:r>
    </w:p>
    <w:p w:rsidR="00BD271F" w:rsidRPr="00C421B4" w:rsidRDefault="00BD271F">
      <w:pPr>
        <w:spacing w:before="225" w:after="225" w:line="315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271F" w:rsidRDefault="00BD27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271F" w:rsidRPr="00C421B4" w:rsidRDefault="00BD271F">
      <w:pPr>
        <w:spacing w:after="0" w:line="240" w:lineRule="auto"/>
        <w:rPr>
          <w:sz w:val="24"/>
          <w:szCs w:val="24"/>
        </w:rPr>
      </w:pPr>
      <w:r w:rsidRPr="00C421B4">
        <w:rPr>
          <w:rFonts w:ascii="Times New Roman" w:hAnsi="Times New Roman" w:cs="Times New Roman"/>
          <w:b/>
          <w:bCs/>
          <w:sz w:val="24"/>
          <w:szCs w:val="24"/>
        </w:rPr>
        <w:t>Перспективный план работы с детьми и родителями по познавательно-исследовательской   деятельности.</w:t>
      </w:r>
    </w:p>
    <w:p w:rsidR="00BD271F" w:rsidRPr="00C421B4" w:rsidRDefault="00BD271F">
      <w:pPr>
        <w:spacing w:after="0" w:line="270" w:lineRule="auto"/>
        <w:ind w:right="2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D271F" w:rsidRPr="00C421B4" w:rsidRDefault="00BD271F">
      <w:pPr>
        <w:spacing w:after="0" w:line="270" w:lineRule="auto"/>
        <w:ind w:right="210"/>
        <w:jc w:val="both"/>
        <w:rPr>
          <w:sz w:val="24"/>
          <w:szCs w:val="24"/>
        </w:rPr>
      </w:pPr>
      <w:r w:rsidRPr="00C421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Октябрь.                        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249"/>
        <w:gridCol w:w="2573"/>
        <w:gridCol w:w="2446"/>
        <w:gridCol w:w="2213"/>
      </w:tblGrid>
      <w:tr w:rsidR="00BD271F" w:rsidRPr="00C421B4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цель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 деятельности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 и примечания</w:t>
            </w:r>
          </w:p>
        </w:tc>
      </w:tr>
      <w:tr w:rsidR="00BD271F" w:rsidRPr="00C421B4">
        <w:trPr>
          <w:trHeight w:val="169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 w:rsidP="00674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6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C4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>древние животные.   </w:t>
            </w:r>
          </w:p>
          <w:p w:rsidR="00BD271F" w:rsidRPr="00C421B4" w:rsidRDefault="00BD271F" w:rsidP="00674A13">
            <w:pPr>
              <w:spacing w:after="0" w:line="240" w:lineRule="auto"/>
              <w:rPr>
                <w:sz w:val="24"/>
                <w:szCs w:val="24"/>
              </w:rPr>
            </w:pPr>
            <w:r w:rsidRPr="00071DD5">
              <w:rPr>
                <w:i/>
                <w:iCs/>
                <w:sz w:val="24"/>
                <w:szCs w:val="24"/>
              </w:rPr>
              <w:t>Цель</w:t>
            </w:r>
            <w:r w:rsidRPr="00C421B4">
              <w:rPr>
                <w:sz w:val="24"/>
                <w:szCs w:val="24"/>
              </w:rPr>
              <w:t>: познакомить детей с древними обитателями планеты, их многообразием, видами.</w:t>
            </w: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 w:rsidP="00890CB3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>Работа с энциклопедиями</w:t>
            </w:r>
          </w:p>
          <w:p w:rsidR="00BD271F" w:rsidRPr="00C421B4" w:rsidRDefault="00BD271F" w:rsidP="00890CB3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>«Рассматривание иллюстраций»</w:t>
            </w:r>
          </w:p>
          <w:p w:rsidR="00BD271F" w:rsidRPr="00C421B4" w:rsidRDefault="00BD271F" w:rsidP="00890CB3">
            <w:pPr>
              <w:spacing w:after="0" w:line="240" w:lineRule="auto"/>
              <w:rPr>
                <w:sz w:val="24"/>
                <w:szCs w:val="24"/>
              </w:rPr>
            </w:pPr>
          </w:p>
          <w:p w:rsidR="00BD271F" w:rsidRPr="00C421B4" w:rsidRDefault="00BD271F" w:rsidP="00674A13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>Беседа «Кто такие динозавры?»</w:t>
            </w:r>
          </w:p>
          <w:p w:rsidR="00BD271F" w:rsidRPr="00C421B4" w:rsidRDefault="00BD271F" w:rsidP="00890CB3">
            <w:pPr>
              <w:spacing w:after="0" w:line="240" w:lineRule="auto"/>
              <w:rPr>
                <w:sz w:val="24"/>
                <w:szCs w:val="24"/>
              </w:rPr>
            </w:pPr>
          </w:p>
          <w:p w:rsidR="00BD271F" w:rsidRPr="00C421B4" w:rsidRDefault="00BD271F" w:rsidP="00890CB3">
            <w:pPr>
              <w:spacing w:after="0" w:line="240" w:lineRule="auto"/>
              <w:rPr>
                <w:sz w:val="24"/>
                <w:szCs w:val="24"/>
              </w:rPr>
            </w:pPr>
          </w:p>
          <w:p w:rsidR="00BD271F" w:rsidRPr="00C421B4" w:rsidRDefault="00BD271F" w:rsidP="00890C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целями и задачами проекта.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>Миллионы лет назад, большинство животных населявших Землю, были рептилиями. Одни из них динозавры – ужасные ящерицы.</w:t>
            </w:r>
          </w:p>
        </w:tc>
      </w:tr>
      <w:tr w:rsidR="00BD271F" w:rsidRPr="00C421B4">
        <w:trPr>
          <w:trHeight w:val="2698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  <w:r w:rsidRPr="0007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>:  динозавры – ужасные ящеры.</w:t>
            </w:r>
          </w:p>
          <w:p w:rsidR="00BD271F" w:rsidRPr="00C421B4" w:rsidRDefault="00BD271F" w:rsidP="00355F35">
            <w:pPr>
              <w:spacing w:after="0" w:line="240" w:lineRule="auto"/>
              <w:rPr>
                <w:sz w:val="24"/>
                <w:szCs w:val="24"/>
              </w:rPr>
            </w:pPr>
            <w:r w:rsidRPr="00071DD5">
              <w:rPr>
                <w:i/>
                <w:iCs/>
                <w:sz w:val="24"/>
                <w:szCs w:val="24"/>
              </w:rPr>
              <w:t>Цель</w:t>
            </w:r>
            <w:r w:rsidRPr="00C421B4">
              <w:rPr>
                <w:sz w:val="24"/>
                <w:szCs w:val="24"/>
              </w:rPr>
              <w:t>: Познакомить детей с внешним обликом и образом жизни различных видов динозавров.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 w:rsidP="00302AC1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>Опыт  и наблюдения.</w:t>
            </w:r>
          </w:p>
          <w:p w:rsidR="00BD271F" w:rsidRPr="00C421B4" w:rsidRDefault="00BD271F" w:rsidP="00302AC1">
            <w:pPr>
              <w:spacing w:after="0" w:line="240" w:lineRule="auto"/>
              <w:rPr>
                <w:sz w:val="24"/>
                <w:szCs w:val="24"/>
              </w:rPr>
            </w:pPr>
          </w:p>
          <w:p w:rsidR="00BD271F" w:rsidRPr="00C421B4" w:rsidRDefault="00BD271F" w:rsidP="00302AC1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>В детских магазинах появилась чудесная игрушка «Растущее животное». Очень нравиться всем детям. Эта игрушка представляет собой детеныша какого-либо животного, в нашем случае динозавра.</w:t>
            </w:r>
          </w:p>
          <w:p w:rsidR="00BD271F" w:rsidRPr="00C421B4" w:rsidRDefault="00BD271F" w:rsidP="00302AC1">
            <w:pPr>
              <w:spacing w:after="0" w:line="240" w:lineRule="auto"/>
              <w:rPr>
                <w:sz w:val="24"/>
                <w:szCs w:val="24"/>
              </w:rPr>
            </w:pPr>
          </w:p>
          <w:p w:rsidR="00BD271F" w:rsidRPr="00C421B4" w:rsidRDefault="00BD271F" w:rsidP="00302AC1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>В качестве экспериментальной деятельности было проведено наблюдение за ростом детеныша динозавра.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>Привлечь родителей к организации экспериментальной деятельности детей с игрушкой «Растущее животное».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>Динозавры обитали на суше, в воде и в воздухе.</w:t>
            </w: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>Детеныши динозавров вылуплялись из яиц.</w:t>
            </w: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>Динозавры были хищные и  травоядные.</w:t>
            </w:r>
          </w:p>
        </w:tc>
      </w:tr>
      <w:tr w:rsidR="00BD271F" w:rsidRPr="00C421B4">
        <w:trPr>
          <w:trHeight w:val="2228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07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</w:t>
            </w: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>еса юрского периода.   </w:t>
            </w: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071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</w:t>
            </w: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доисторическим миром            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>Рассматривание иллюстраций «Древние леса»</w:t>
            </w: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071DD5">
              <w:rPr>
                <w:i/>
                <w:iCs/>
                <w:sz w:val="24"/>
                <w:szCs w:val="24"/>
              </w:rPr>
              <w:t>Беседа</w:t>
            </w:r>
            <w:r w:rsidRPr="00C421B4">
              <w:rPr>
                <w:sz w:val="24"/>
                <w:szCs w:val="24"/>
              </w:rPr>
              <w:t>: «Обитатели лесов юрского периода»</w:t>
            </w: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>Привлечь родителей к сбору дидактического и наглядного материала.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>В лесах юрского периода обитало огромное множество древних ящеров.</w:t>
            </w:r>
          </w:p>
        </w:tc>
      </w:tr>
      <w:tr w:rsidR="00BD271F" w:rsidRPr="00C421B4">
        <w:trPr>
          <w:trHeight w:val="2603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07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>алеонтология.</w:t>
            </w: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071DD5">
              <w:rPr>
                <w:i/>
                <w:iCs/>
                <w:sz w:val="24"/>
                <w:szCs w:val="24"/>
              </w:rPr>
              <w:t>Цель</w:t>
            </w:r>
            <w:r w:rsidRPr="00C421B4">
              <w:rPr>
                <w:sz w:val="24"/>
                <w:szCs w:val="24"/>
              </w:rPr>
              <w:t>: Познакомить детей с наукой палеонтология. Дать представление о деятельности палеонтолога.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>Экскурсия с детьми и родителями в палеонтологический музей.</w:t>
            </w: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</w:p>
          <w:p w:rsidR="00BD271F" w:rsidRPr="00071DD5" w:rsidRDefault="00BD271F" w:rsidP="008A58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1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Продуктивная деятельность:</w:t>
            </w:r>
          </w:p>
          <w:p w:rsidR="00BD271F" w:rsidRPr="00C421B4" w:rsidRDefault="00BD271F" w:rsidP="008A5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 xml:space="preserve">«Проволокозавр» </w:t>
            </w:r>
          </w:p>
          <w:p w:rsidR="00BD271F" w:rsidRPr="00C421B4" w:rsidRDefault="00BD271F" w:rsidP="008A587A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>(изготовление скелета динозавра из проволоки)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>Привлечь родителей к организации экскурсии в палеонтологический музей.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>Учеными палеонтологами было найдено большое количество окаменелых станков древних животных, что позволило ученым воссоздать прижизненный облик многих динозавров.</w:t>
            </w:r>
          </w:p>
        </w:tc>
      </w:tr>
    </w:tbl>
    <w:p w:rsidR="00BD271F" w:rsidRPr="00C421B4" w:rsidRDefault="00BD271F">
      <w:pPr>
        <w:spacing w:after="0" w:line="240" w:lineRule="auto"/>
        <w:rPr>
          <w:sz w:val="24"/>
          <w:szCs w:val="24"/>
        </w:rPr>
      </w:pPr>
      <w:r w:rsidRPr="00C421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Ноябрь                            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402"/>
        <w:gridCol w:w="2502"/>
        <w:gridCol w:w="1987"/>
        <w:gridCol w:w="2590"/>
      </w:tblGrid>
      <w:tr w:rsidR="00BD271F" w:rsidRPr="00C421B4">
        <w:trPr>
          <w:trHeight w:val="68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цель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 деятельности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 и примечания</w:t>
            </w:r>
          </w:p>
        </w:tc>
      </w:tr>
      <w:tr w:rsidR="00BD271F" w:rsidRPr="00C421B4">
        <w:trPr>
          <w:trHeight w:val="252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>: ящеры в небе.</w:t>
            </w: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071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</w:t>
            </w: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видами и образом жизни летающих рептилий.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071DD5">
              <w:rPr>
                <w:i/>
                <w:iCs/>
                <w:sz w:val="24"/>
                <w:szCs w:val="24"/>
              </w:rPr>
              <w:t>Беседа</w:t>
            </w:r>
            <w:r w:rsidRPr="00C421B4">
              <w:rPr>
                <w:sz w:val="24"/>
                <w:szCs w:val="24"/>
              </w:rPr>
              <w:t xml:space="preserve"> «Динозавры в небе»</w:t>
            </w: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пополнению наглядных материалов.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>Летающие рептилии называются – птерозавры.</w:t>
            </w: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>Они были теплокровными и имели волосяной покров, плохо летали, питались рыбой или насекомыми.</w:t>
            </w:r>
          </w:p>
        </w:tc>
      </w:tr>
      <w:tr w:rsidR="00BD271F" w:rsidRPr="00C421B4">
        <w:trPr>
          <w:trHeight w:val="2523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7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 xml:space="preserve">: ящеры в море. </w:t>
            </w: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071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</w:t>
            </w: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видами и образом жизни морских рептилий.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071DD5" w:rsidRDefault="00BD27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1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ситуация.</w:t>
            </w:r>
          </w:p>
          <w:p w:rsidR="00BD271F" w:rsidRPr="00C421B4" w:rsidRDefault="00BD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Беседа</w:t>
            </w: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 xml:space="preserve"> «Морские чудовища»</w:t>
            </w:r>
          </w:p>
          <w:p w:rsidR="00BD271F" w:rsidRPr="00C421B4" w:rsidRDefault="00BD271F" w:rsidP="008A5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1F" w:rsidRPr="00071DD5" w:rsidRDefault="00BD271F" w:rsidP="008A58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1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Продуктивная деятельность:</w:t>
            </w:r>
          </w:p>
          <w:p w:rsidR="00BD271F" w:rsidRPr="00CF5153" w:rsidRDefault="00BD271F" w:rsidP="008A5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 xml:space="preserve">«Войлочный динозавр-плиозавр»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 xml:space="preserve">Привлечь родителей к сбору материала для продуктивной деятельности. </w:t>
            </w: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>Вместо ног у морских динозавров были плавники, тело было гладким и обтекаемым, яиц они не откладывали.</w:t>
            </w:r>
          </w:p>
        </w:tc>
      </w:tr>
      <w:tr w:rsidR="00BD271F" w:rsidRPr="00C421B4">
        <w:trPr>
          <w:trHeight w:val="197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7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>: Сухопутные хищные ящеры.</w:t>
            </w:r>
          </w:p>
          <w:p w:rsidR="00BD271F" w:rsidRPr="00C421B4" w:rsidRDefault="00BD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071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</w:t>
            </w: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разновидностью хищных динозавров обитающих на земле.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071DD5" w:rsidRDefault="00BD27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1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ситуация.</w:t>
            </w: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071DD5">
              <w:rPr>
                <w:i/>
                <w:iCs/>
                <w:sz w:val="24"/>
                <w:szCs w:val="24"/>
              </w:rPr>
              <w:t>Беседа</w:t>
            </w:r>
            <w:r w:rsidRPr="00C421B4">
              <w:rPr>
                <w:sz w:val="24"/>
                <w:szCs w:val="24"/>
              </w:rPr>
              <w:t xml:space="preserve"> «Самый свирепый хищник»</w:t>
            </w: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</w:t>
            </w:r>
            <w:r w:rsidRPr="00071DD5">
              <w:rPr>
                <w:i/>
                <w:iCs/>
                <w:sz w:val="24"/>
                <w:szCs w:val="24"/>
              </w:rPr>
              <w:t>гра</w:t>
            </w:r>
            <w:r w:rsidRPr="00C421B4">
              <w:rPr>
                <w:sz w:val="24"/>
                <w:szCs w:val="24"/>
              </w:rPr>
              <w:t xml:space="preserve"> «Кто, что ест?»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>Привлечь родителей к сбору материала для создания стенгазеты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>Хищные динозавры обладали длинными и острыми когтями, которыми они приканчивали свою жертву, и столь же острыми зубами, разрывавшими добычу на куски.</w:t>
            </w: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>Крупнейшим хищным динозавром был тираннозавр-рекс, что означает «Царь тираноящеров»</w:t>
            </w:r>
          </w:p>
        </w:tc>
      </w:tr>
      <w:tr w:rsidR="00BD271F" w:rsidRPr="00C421B4">
        <w:trPr>
          <w:trHeight w:val="221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7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>: Сухопутные травоядные ящеры.</w:t>
            </w:r>
          </w:p>
          <w:p w:rsidR="00BD271F" w:rsidRPr="00C421B4" w:rsidRDefault="00BD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071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</w:t>
            </w: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разновидностью хищных динозавров обитающих на земле.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>Рассматривание иллюстраций с травоядными динозаврами.</w:t>
            </w: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</w:t>
            </w:r>
            <w:r w:rsidRPr="00071DD5">
              <w:rPr>
                <w:i/>
                <w:iCs/>
                <w:sz w:val="24"/>
                <w:szCs w:val="24"/>
              </w:rPr>
              <w:t>гра</w:t>
            </w:r>
            <w:r w:rsidRPr="00C421B4">
              <w:rPr>
                <w:sz w:val="24"/>
                <w:szCs w:val="24"/>
              </w:rPr>
              <w:t xml:space="preserve"> «Откуда мы это знаем»</w:t>
            </w: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071DD5">
              <w:rPr>
                <w:i/>
                <w:iCs/>
                <w:sz w:val="24"/>
                <w:szCs w:val="24"/>
              </w:rPr>
              <w:t>Беседы</w:t>
            </w:r>
            <w:r w:rsidRPr="00C421B4">
              <w:rPr>
                <w:sz w:val="24"/>
                <w:szCs w:val="24"/>
              </w:rPr>
              <w:t>: «Почему они были такими большими?»</w:t>
            </w: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>«Самый маленький динозавр»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пополнению выставки динозавров.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>Зубы растительноядных динозавров были плоскими, приспособленными к пережевыванию жесткой растительной пищи.</w:t>
            </w: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>Крупнейшим из динозавров был Ультразавр, а самым маленьким – Компсогнат.</w:t>
            </w:r>
          </w:p>
        </w:tc>
      </w:tr>
    </w:tbl>
    <w:p w:rsidR="00BD271F" w:rsidRPr="00C421B4" w:rsidRDefault="00BD271F">
      <w:pPr>
        <w:spacing w:after="0" w:line="240" w:lineRule="auto"/>
        <w:rPr>
          <w:sz w:val="24"/>
          <w:szCs w:val="24"/>
        </w:rPr>
      </w:pPr>
      <w:r w:rsidRPr="00C421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Декабрь          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350"/>
        <w:gridCol w:w="2372"/>
        <w:gridCol w:w="2392"/>
        <w:gridCol w:w="2367"/>
      </w:tblGrid>
      <w:tr w:rsidR="00BD271F" w:rsidRPr="00C421B4">
        <w:trPr>
          <w:trHeight w:val="66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цель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 деятельности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 и примечания</w:t>
            </w:r>
          </w:p>
        </w:tc>
      </w:tr>
      <w:tr w:rsidR="00BD271F" w:rsidRPr="00C421B4">
        <w:trPr>
          <w:trHeight w:val="118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 w:rsidP="00820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>: Мир динозавров.</w:t>
            </w: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i/>
                <w:iCs/>
                <w:sz w:val="24"/>
                <w:szCs w:val="24"/>
              </w:rPr>
              <w:t>Цель</w:t>
            </w:r>
            <w:r w:rsidRPr="00C421B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Дать представления об истории возникновения и периоде существования динозавров на Земле.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i/>
                <w:iCs/>
                <w:sz w:val="24"/>
                <w:szCs w:val="24"/>
              </w:rPr>
              <w:t>Настольная игра</w:t>
            </w:r>
            <w:r w:rsidRPr="00C421B4">
              <w:rPr>
                <w:sz w:val="24"/>
                <w:szCs w:val="24"/>
              </w:rPr>
              <w:t xml:space="preserve">: «Путешествие к динозаврам» </w:t>
            </w: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</w:t>
            </w:r>
            <w:r w:rsidRPr="00C421B4">
              <w:rPr>
                <w:i/>
                <w:iCs/>
                <w:sz w:val="24"/>
                <w:szCs w:val="24"/>
              </w:rPr>
              <w:t>гра</w:t>
            </w:r>
            <w:r w:rsidRPr="00C421B4">
              <w:rPr>
                <w:sz w:val="24"/>
                <w:szCs w:val="24"/>
              </w:rPr>
              <w:t xml:space="preserve"> «Узнай динозавра по силуэту»</w:t>
            </w: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</w:p>
          <w:p w:rsidR="00BD271F" w:rsidRPr="00C421B4" w:rsidRDefault="00BD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>Привлечь родителей к пополнению настольно-печатных игр тематического характера.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>На Земле обитало огромное количество самых разнообразных видов динозавров.</w:t>
            </w:r>
          </w:p>
          <w:p w:rsidR="00BD271F" w:rsidRPr="00C421B4" w:rsidRDefault="00BD2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>Размеры их были тоже разными от гигантских до очень маленьких.</w:t>
            </w: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>Одни были хищными, другие травоядными. Динозавры заселяли небо, сушу и моря.</w:t>
            </w:r>
          </w:p>
        </w:tc>
      </w:tr>
      <w:tr w:rsidR="00BD271F" w:rsidRPr="00C421B4">
        <w:trPr>
          <w:trHeight w:val="42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 w:rsidP="00820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>: Динозавры в современном мире.</w:t>
            </w: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i/>
                <w:iCs/>
                <w:sz w:val="24"/>
                <w:szCs w:val="24"/>
              </w:rPr>
              <w:t>Цель</w:t>
            </w:r>
            <w:r w:rsidRPr="00C421B4">
              <w:rPr>
                <w:sz w:val="24"/>
                <w:szCs w:val="24"/>
              </w:rPr>
              <w:t>: определить ряд животных, существующих в настоящее время и похожих на динозавров.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 w:rsidP="008F1A67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i/>
                <w:iCs/>
                <w:sz w:val="24"/>
                <w:szCs w:val="24"/>
              </w:rPr>
              <w:t>Беседы</w:t>
            </w:r>
            <w:r w:rsidRPr="00C421B4">
              <w:rPr>
                <w:sz w:val="24"/>
                <w:szCs w:val="24"/>
              </w:rPr>
              <w:t xml:space="preserve">: «Какие животные похожи на  динозавров» </w:t>
            </w:r>
          </w:p>
          <w:p w:rsidR="00BD271F" w:rsidRPr="00C421B4" w:rsidRDefault="00BD271F" w:rsidP="008F1A67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>«Современные рептилии»</w:t>
            </w:r>
          </w:p>
          <w:p w:rsidR="00BD271F" w:rsidRPr="00C421B4" w:rsidRDefault="00BD271F" w:rsidP="008F1A67">
            <w:pPr>
              <w:spacing w:after="0" w:line="240" w:lineRule="auto"/>
              <w:rPr>
                <w:sz w:val="24"/>
                <w:szCs w:val="24"/>
              </w:rPr>
            </w:pPr>
          </w:p>
          <w:p w:rsidR="00BD271F" w:rsidRPr="00C421B4" w:rsidRDefault="00BD271F" w:rsidP="008F1A67">
            <w:pPr>
              <w:spacing w:after="0" w:line="240" w:lineRule="auto"/>
              <w:rPr>
                <w:sz w:val="24"/>
                <w:szCs w:val="24"/>
              </w:rPr>
            </w:pPr>
            <w:r w:rsidRPr="00071DD5">
              <w:rPr>
                <w:i/>
                <w:iCs/>
                <w:sz w:val="24"/>
                <w:szCs w:val="24"/>
              </w:rPr>
              <w:t>Игра</w:t>
            </w:r>
            <w:r w:rsidRPr="00C421B4">
              <w:rPr>
                <w:sz w:val="24"/>
                <w:szCs w:val="24"/>
              </w:rPr>
              <w:t xml:space="preserve"> «Найди отличия»</w:t>
            </w:r>
          </w:p>
          <w:p w:rsidR="00BD271F" w:rsidRPr="00C421B4" w:rsidRDefault="00BD271F" w:rsidP="008F1A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>Привлечь родителей к пополнению демонстрационного материала и литературы.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sz w:val="24"/>
                <w:szCs w:val="24"/>
              </w:rPr>
              <w:t>В настоящее время на Земле обитают разнообразные «родственники» динозавров, такие как: ящерецы, крокодилы, акулы и т.д.</w:t>
            </w:r>
          </w:p>
        </w:tc>
      </w:tr>
      <w:tr w:rsidR="00BD271F" w:rsidRPr="00C421B4">
        <w:trPr>
          <w:trHeight w:val="42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Default="00BD271F" w:rsidP="00820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7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>одготовка к презентации проекта.</w:t>
            </w:r>
          </w:p>
          <w:p w:rsidR="00BD271F" w:rsidRDefault="00BD271F" w:rsidP="00820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i/>
                <w:iCs/>
                <w:sz w:val="24"/>
                <w:szCs w:val="24"/>
              </w:rPr>
              <w:t>Цель</w:t>
            </w:r>
            <w:r w:rsidRPr="00C421B4">
              <w:rPr>
                <w:sz w:val="24"/>
                <w:szCs w:val="24"/>
              </w:rPr>
              <w:t>: Обобщить знания детей, полученные в ходе проекта</w:t>
            </w: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71F" w:rsidRPr="00C421B4" w:rsidRDefault="00BD271F" w:rsidP="008204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071DD5" w:rsidRDefault="00BD271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071DD5">
              <w:rPr>
                <w:i/>
                <w:iCs/>
                <w:sz w:val="24"/>
                <w:szCs w:val="24"/>
              </w:rPr>
              <w:t>Продуктивная деятельность:</w:t>
            </w:r>
          </w:p>
          <w:p w:rsidR="00BD271F" w:rsidRDefault="00BD2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стенгазеты «Страна динозавров».</w:t>
            </w:r>
          </w:p>
          <w:p w:rsidR="00BD271F" w:rsidRDefault="00BD2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коллективной композиции из пластилина «Мир динозавров».</w:t>
            </w:r>
          </w:p>
          <w:p w:rsidR="00BD271F" w:rsidRDefault="00BD2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стихотворений про динозавров.</w:t>
            </w:r>
          </w:p>
          <w:p w:rsidR="00BD271F" w:rsidRDefault="00BD271F">
            <w:pPr>
              <w:spacing w:after="0" w:line="240" w:lineRule="auto"/>
              <w:rPr>
                <w:sz w:val="24"/>
                <w:szCs w:val="24"/>
              </w:rPr>
            </w:pPr>
          </w:p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Привлечь родителей к подготовке презентации.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271F" w:rsidRPr="00C421B4">
        <w:trPr>
          <w:trHeight w:val="42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 w:rsidP="00820421">
            <w:pPr>
              <w:spacing w:after="0" w:line="240" w:lineRule="auto"/>
              <w:rPr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71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C421B4">
              <w:rPr>
                <w:rFonts w:ascii="Times New Roman" w:hAnsi="Times New Roman" w:cs="Times New Roman"/>
                <w:sz w:val="24"/>
                <w:szCs w:val="24"/>
              </w:rPr>
              <w:t>резентация проекта.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BD271F" w:rsidRPr="00C421B4" w:rsidRDefault="00BD27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D271F" w:rsidRDefault="00BD271F">
      <w:pPr>
        <w:rPr>
          <w:sz w:val="24"/>
          <w:szCs w:val="24"/>
        </w:rPr>
      </w:pPr>
    </w:p>
    <w:p w:rsidR="00BD271F" w:rsidRDefault="00BD271F" w:rsidP="00A450EE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5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</w:t>
      </w:r>
    </w:p>
    <w:p w:rsidR="00BD271F" w:rsidRDefault="00BD271F" w:rsidP="00A450EE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</w:p>
    <w:p w:rsidR="00BD271F" w:rsidRDefault="00BD271F" w:rsidP="00A450EE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271F" w:rsidRDefault="00BD271F" w:rsidP="00A450EE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271F" w:rsidRDefault="00BD271F" w:rsidP="00A450EE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271F" w:rsidRDefault="00BD271F" w:rsidP="00A450EE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271F" w:rsidRDefault="00BD271F" w:rsidP="00A450EE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271F" w:rsidRDefault="00BD271F" w:rsidP="00A450EE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271F" w:rsidRDefault="00BD271F" w:rsidP="00A450EE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271F" w:rsidRDefault="00BD271F" w:rsidP="00A450EE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271F" w:rsidRDefault="00BD271F" w:rsidP="00A450EE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271F" w:rsidRDefault="00BD271F" w:rsidP="00A450EE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271F" w:rsidRDefault="00BD271F" w:rsidP="00A450EE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271F" w:rsidRDefault="00BD271F" w:rsidP="00A450EE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271F" w:rsidRDefault="00BD271F" w:rsidP="00A450EE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271F" w:rsidRDefault="00BD271F" w:rsidP="00A450EE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271F" w:rsidRDefault="00BD271F" w:rsidP="00A450EE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271F" w:rsidRDefault="00BD271F" w:rsidP="00A450EE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271F" w:rsidRDefault="00BD271F" w:rsidP="00A450EE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271F" w:rsidRDefault="00BD271F" w:rsidP="00CF5153">
      <w:pPr>
        <w:shd w:val="clear" w:color="auto" w:fill="FFFFFF"/>
        <w:spacing w:before="100" w:beforeAutospacing="1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271F" w:rsidRPr="00065359" w:rsidRDefault="00BD271F" w:rsidP="00CF5153">
      <w:pPr>
        <w:shd w:val="clear" w:color="auto" w:fill="FFFFFF"/>
        <w:spacing w:before="100" w:beforeAutospacing="1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5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Используемая литература.</w:t>
      </w:r>
    </w:p>
    <w:p w:rsidR="00BD271F" w:rsidRDefault="00BD271F" w:rsidP="00A450E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«Динозавры и другие исчезнувшие животные», издательство «Махаон» 2005г.</w:t>
      </w:r>
    </w:p>
    <w:p w:rsidR="00BD271F" w:rsidRDefault="00BD271F" w:rsidP="00A450E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Л. Уоттс, «Доисторическая жизнь», Москва, «Росмэн» 1999г.</w:t>
      </w:r>
    </w:p>
    <w:p w:rsidR="00BD271F" w:rsidRDefault="00BD271F" w:rsidP="00A450E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И.  Яковлева, «След динозавра», Москва, «Росмэн» 1997г.</w:t>
      </w:r>
    </w:p>
    <w:p w:rsidR="00BD271F" w:rsidRDefault="00BD271F" w:rsidP="00A450E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М. Авдонина, «Динозавры» . Полная энциклопедия, Москва, «Эксмо»,2007г.</w:t>
      </w:r>
    </w:p>
    <w:p w:rsidR="00BD271F" w:rsidRDefault="00BD271F" w:rsidP="00A450E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«Все о динозаврах», издательство «Астрель», Москва, 2000г.</w:t>
      </w:r>
    </w:p>
    <w:p w:rsidR="00BD271F" w:rsidRPr="00A1286A" w:rsidRDefault="00BD271F" w:rsidP="00A450E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Л. Камбурнак, «Динозавры». Детская энциклопедия, Москва, «Махаон», 2006г.</w:t>
      </w:r>
    </w:p>
    <w:p w:rsidR="00BD271F" w:rsidRPr="00065359" w:rsidRDefault="00BD271F" w:rsidP="00A450EE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1F" w:rsidRPr="00C421B4" w:rsidRDefault="00BD271F">
      <w:pPr>
        <w:rPr>
          <w:sz w:val="24"/>
          <w:szCs w:val="24"/>
        </w:rPr>
      </w:pPr>
    </w:p>
    <w:p w:rsidR="00BD271F" w:rsidRPr="00C421B4" w:rsidRDefault="00BD271F">
      <w:pPr>
        <w:rPr>
          <w:sz w:val="24"/>
          <w:szCs w:val="24"/>
        </w:rPr>
      </w:pPr>
    </w:p>
    <w:p w:rsidR="00BD271F" w:rsidRPr="00C421B4" w:rsidRDefault="00BD271F">
      <w:pPr>
        <w:rPr>
          <w:sz w:val="24"/>
          <w:szCs w:val="24"/>
        </w:rPr>
      </w:pPr>
    </w:p>
    <w:p w:rsidR="00BD271F" w:rsidRPr="00C421B4" w:rsidRDefault="00BD271F">
      <w:pPr>
        <w:rPr>
          <w:sz w:val="24"/>
          <w:szCs w:val="24"/>
        </w:rPr>
      </w:pPr>
    </w:p>
    <w:p w:rsidR="00BD271F" w:rsidRPr="00C421B4" w:rsidRDefault="00BD271F">
      <w:pPr>
        <w:rPr>
          <w:sz w:val="24"/>
          <w:szCs w:val="24"/>
        </w:rPr>
      </w:pPr>
    </w:p>
    <w:p w:rsidR="00BD271F" w:rsidRPr="00C421B4" w:rsidRDefault="00BD271F">
      <w:pPr>
        <w:rPr>
          <w:sz w:val="24"/>
          <w:szCs w:val="24"/>
        </w:rPr>
      </w:pPr>
    </w:p>
    <w:p w:rsidR="00BD271F" w:rsidRPr="00C421B4" w:rsidRDefault="00BD271F">
      <w:pPr>
        <w:rPr>
          <w:sz w:val="24"/>
          <w:szCs w:val="24"/>
        </w:rPr>
      </w:pPr>
    </w:p>
    <w:p w:rsidR="00BD271F" w:rsidRPr="00C421B4" w:rsidRDefault="00BD271F">
      <w:pPr>
        <w:rPr>
          <w:sz w:val="24"/>
          <w:szCs w:val="24"/>
        </w:rPr>
      </w:pPr>
    </w:p>
    <w:p w:rsidR="00BD271F" w:rsidRPr="00C421B4" w:rsidRDefault="00BD271F">
      <w:pPr>
        <w:rPr>
          <w:sz w:val="24"/>
          <w:szCs w:val="24"/>
        </w:rPr>
      </w:pPr>
    </w:p>
    <w:p w:rsidR="00BD271F" w:rsidRPr="00C421B4" w:rsidRDefault="00BD271F">
      <w:pPr>
        <w:rPr>
          <w:sz w:val="24"/>
          <w:szCs w:val="24"/>
        </w:rPr>
      </w:pPr>
    </w:p>
    <w:sectPr w:rsidR="00BD271F" w:rsidRPr="00C421B4" w:rsidSect="0091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71F" w:rsidRDefault="00BD271F">
      <w:r>
        <w:separator/>
      </w:r>
    </w:p>
  </w:endnote>
  <w:endnote w:type="continuationSeparator" w:id="1">
    <w:p w:rsidR="00BD271F" w:rsidRDefault="00BD2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71F" w:rsidRDefault="00BD271F">
      <w:r>
        <w:separator/>
      </w:r>
    </w:p>
  </w:footnote>
  <w:footnote w:type="continuationSeparator" w:id="1">
    <w:p w:rsidR="00BD271F" w:rsidRDefault="00BD2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D3F76"/>
    <w:multiLevelType w:val="hybridMultilevel"/>
    <w:tmpl w:val="BED6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702E2"/>
    <w:multiLevelType w:val="hybridMultilevel"/>
    <w:tmpl w:val="68CA8C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7F2"/>
    <w:rsid w:val="00020276"/>
    <w:rsid w:val="000548F0"/>
    <w:rsid w:val="000619F2"/>
    <w:rsid w:val="00065359"/>
    <w:rsid w:val="00071DD5"/>
    <w:rsid w:val="00114B30"/>
    <w:rsid w:val="001463CB"/>
    <w:rsid w:val="001673A8"/>
    <w:rsid w:val="001A546A"/>
    <w:rsid w:val="001A5D04"/>
    <w:rsid w:val="002306A1"/>
    <w:rsid w:val="0023590B"/>
    <w:rsid w:val="00235F75"/>
    <w:rsid w:val="00275555"/>
    <w:rsid w:val="00302AC1"/>
    <w:rsid w:val="00355F35"/>
    <w:rsid w:val="00382DD2"/>
    <w:rsid w:val="003C0288"/>
    <w:rsid w:val="004114F0"/>
    <w:rsid w:val="00452C94"/>
    <w:rsid w:val="00542AA0"/>
    <w:rsid w:val="00561B9A"/>
    <w:rsid w:val="00565920"/>
    <w:rsid w:val="005953D2"/>
    <w:rsid w:val="005A1CEC"/>
    <w:rsid w:val="005A4D06"/>
    <w:rsid w:val="00616EF6"/>
    <w:rsid w:val="00637214"/>
    <w:rsid w:val="00674A13"/>
    <w:rsid w:val="00690604"/>
    <w:rsid w:val="007A7306"/>
    <w:rsid w:val="007A73AA"/>
    <w:rsid w:val="007E6FB0"/>
    <w:rsid w:val="007F3254"/>
    <w:rsid w:val="007F521D"/>
    <w:rsid w:val="00820421"/>
    <w:rsid w:val="00890CB3"/>
    <w:rsid w:val="008A587A"/>
    <w:rsid w:val="008F1A67"/>
    <w:rsid w:val="009101EE"/>
    <w:rsid w:val="00932A55"/>
    <w:rsid w:val="00A1286A"/>
    <w:rsid w:val="00A34488"/>
    <w:rsid w:val="00A450EE"/>
    <w:rsid w:val="00B05077"/>
    <w:rsid w:val="00B177BF"/>
    <w:rsid w:val="00BD271F"/>
    <w:rsid w:val="00C24611"/>
    <w:rsid w:val="00C3657F"/>
    <w:rsid w:val="00C421B4"/>
    <w:rsid w:val="00C65534"/>
    <w:rsid w:val="00CF5153"/>
    <w:rsid w:val="00D11DA6"/>
    <w:rsid w:val="00D209E6"/>
    <w:rsid w:val="00D2111B"/>
    <w:rsid w:val="00D23CE3"/>
    <w:rsid w:val="00D26FA1"/>
    <w:rsid w:val="00D3055C"/>
    <w:rsid w:val="00D56FCF"/>
    <w:rsid w:val="00D679EF"/>
    <w:rsid w:val="00D86B59"/>
    <w:rsid w:val="00D947F2"/>
    <w:rsid w:val="00DE43B4"/>
    <w:rsid w:val="00E05936"/>
    <w:rsid w:val="00E16B8E"/>
    <w:rsid w:val="00E31D12"/>
    <w:rsid w:val="00EA3194"/>
    <w:rsid w:val="00EB7D72"/>
    <w:rsid w:val="00EC562D"/>
    <w:rsid w:val="00F04298"/>
    <w:rsid w:val="00F33AAD"/>
    <w:rsid w:val="00F71961"/>
    <w:rsid w:val="00F7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E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50EE"/>
    <w:pPr>
      <w:ind w:left="720"/>
    </w:pPr>
  </w:style>
  <w:style w:type="character" w:styleId="Hyperlink">
    <w:name w:val="Hyperlink"/>
    <w:basedOn w:val="DefaultParagraphFont"/>
    <w:uiPriority w:val="99"/>
    <w:rsid w:val="007A73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F32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rsid w:val="007F32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6448</TotalTime>
  <Pages>7</Pages>
  <Words>1220</Words>
  <Characters>6957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2013-05-22T10:19:00Z</dcterms:created>
  <dcterms:modified xsi:type="dcterms:W3CDTF">2014-06-07T17:21:00Z</dcterms:modified>
</cp:coreProperties>
</file>