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B0" w:rsidRDefault="008755B0" w:rsidP="009D781C">
      <w:pPr>
        <w:jc w:val="center"/>
        <w:rPr>
          <w:rFonts w:ascii="Times New Roman" w:hAnsi="Times New Roman"/>
          <w:b/>
          <w:sz w:val="56"/>
          <w:szCs w:val="56"/>
        </w:rPr>
      </w:pPr>
    </w:p>
    <w:p w:rsidR="008755B0" w:rsidRDefault="008755B0" w:rsidP="009D781C">
      <w:pPr>
        <w:jc w:val="center"/>
        <w:rPr>
          <w:rFonts w:ascii="Times New Roman" w:hAnsi="Times New Roman"/>
          <w:b/>
          <w:sz w:val="56"/>
          <w:szCs w:val="56"/>
        </w:rPr>
      </w:pPr>
    </w:p>
    <w:p w:rsidR="008755B0" w:rsidRDefault="008755B0" w:rsidP="009D781C">
      <w:pPr>
        <w:jc w:val="center"/>
        <w:rPr>
          <w:rFonts w:ascii="Times New Roman" w:hAnsi="Times New Roman"/>
          <w:b/>
          <w:sz w:val="56"/>
          <w:szCs w:val="56"/>
        </w:rPr>
      </w:pPr>
    </w:p>
    <w:p w:rsidR="008755B0" w:rsidRDefault="008755B0" w:rsidP="009D781C">
      <w:pPr>
        <w:jc w:val="center"/>
        <w:rPr>
          <w:rFonts w:ascii="Times New Roman" w:hAnsi="Times New Roman"/>
          <w:b/>
          <w:sz w:val="56"/>
          <w:szCs w:val="56"/>
        </w:rPr>
      </w:pPr>
    </w:p>
    <w:p w:rsidR="008755B0" w:rsidRPr="00E05F86" w:rsidRDefault="008755B0" w:rsidP="009D781C">
      <w:pPr>
        <w:jc w:val="center"/>
        <w:rPr>
          <w:rFonts w:ascii="Times New Roman" w:hAnsi="Times New Roman"/>
          <w:b/>
          <w:sz w:val="56"/>
          <w:szCs w:val="56"/>
        </w:rPr>
      </w:pPr>
      <w:r w:rsidRPr="00E05F86">
        <w:rPr>
          <w:rFonts w:ascii="Times New Roman" w:hAnsi="Times New Roman"/>
          <w:b/>
          <w:sz w:val="56"/>
          <w:szCs w:val="56"/>
        </w:rPr>
        <w:t xml:space="preserve">Консультация для родителей </w:t>
      </w:r>
    </w:p>
    <w:p w:rsidR="008755B0" w:rsidRPr="00E05F86" w:rsidRDefault="008755B0" w:rsidP="009D781C">
      <w:pPr>
        <w:jc w:val="center"/>
        <w:rPr>
          <w:rFonts w:ascii="Times New Roman" w:hAnsi="Times New Roman"/>
          <w:b/>
          <w:sz w:val="56"/>
          <w:szCs w:val="56"/>
        </w:rPr>
      </w:pPr>
      <w:r w:rsidRPr="00E05F86"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Воспитание дружеских отношений</w:t>
      </w:r>
      <w:r w:rsidRPr="00E05F86">
        <w:rPr>
          <w:rFonts w:ascii="Times New Roman" w:hAnsi="Times New Roman"/>
          <w:b/>
          <w:sz w:val="56"/>
          <w:szCs w:val="56"/>
        </w:rPr>
        <w:t xml:space="preserve"> в семье – основа характера ребенка»</w:t>
      </w:r>
    </w:p>
    <w:p w:rsidR="008755B0" w:rsidRDefault="008755B0" w:rsidP="009D7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5B0" w:rsidRDefault="008755B0" w:rsidP="009D7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5B0" w:rsidRDefault="008755B0" w:rsidP="009D7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5B0" w:rsidRDefault="008755B0" w:rsidP="009D7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5B0" w:rsidRDefault="008755B0" w:rsidP="009D7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5B0" w:rsidRDefault="008755B0" w:rsidP="009D7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5B0" w:rsidRDefault="008755B0" w:rsidP="009D7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5B0" w:rsidRDefault="008755B0" w:rsidP="009D7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5B0" w:rsidRDefault="008755B0" w:rsidP="00E05F86">
      <w:pPr>
        <w:rPr>
          <w:rFonts w:ascii="Times New Roman" w:hAnsi="Times New Roman"/>
          <w:b/>
          <w:sz w:val="28"/>
          <w:szCs w:val="28"/>
        </w:rPr>
      </w:pPr>
    </w:p>
    <w:p w:rsidR="008755B0" w:rsidRDefault="008755B0" w:rsidP="009D7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5B0" w:rsidRDefault="008755B0" w:rsidP="00E05F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Гасанова Э.И.</w:t>
      </w:r>
    </w:p>
    <w:p w:rsidR="008755B0" w:rsidRDefault="008755B0" w:rsidP="009D7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5B0" w:rsidRDefault="008755B0" w:rsidP="00E05F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2015г.</w:t>
      </w:r>
    </w:p>
    <w:p w:rsidR="008755B0" w:rsidRPr="009D781C" w:rsidRDefault="008755B0" w:rsidP="00E05F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5B0" w:rsidRDefault="008755B0" w:rsidP="00E05F86">
      <w:pPr>
        <w:pStyle w:val="c6c8"/>
        <w:spacing w:before="0" w:beforeAutospacing="0" w:after="0" w:afterAutospacing="0"/>
        <w:jc w:val="right"/>
        <w:rPr>
          <w:rStyle w:val="c1c10c9"/>
          <w:b/>
          <w:bCs/>
          <w:iCs/>
          <w:sz w:val="36"/>
          <w:szCs w:val="36"/>
        </w:rPr>
      </w:pPr>
      <w:r w:rsidRPr="00E05F86">
        <w:rPr>
          <w:rStyle w:val="c1c10c9"/>
          <w:b/>
          <w:bCs/>
          <w:iCs/>
          <w:sz w:val="36"/>
          <w:szCs w:val="36"/>
        </w:rPr>
        <w:t>«Счастлив</w:t>
      </w:r>
      <w:r>
        <w:rPr>
          <w:rStyle w:val="c1c10c9"/>
          <w:b/>
          <w:bCs/>
          <w:iCs/>
          <w:sz w:val="36"/>
          <w:szCs w:val="36"/>
        </w:rPr>
        <w:t xml:space="preserve"> тот, кто счастлив у себя дома»</w:t>
      </w:r>
      <w:r w:rsidRPr="00E05F86">
        <w:rPr>
          <w:rStyle w:val="c1c10c9"/>
          <w:b/>
          <w:bCs/>
          <w:iCs/>
          <w:sz w:val="36"/>
          <w:szCs w:val="36"/>
        </w:rPr>
        <w:t xml:space="preserve"> </w:t>
      </w:r>
    </w:p>
    <w:p w:rsidR="008755B0" w:rsidRPr="00E05F86" w:rsidRDefault="008755B0" w:rsidP="00E05F86">
      <w:pPr>
        <w:pStyle w:val="c6c8"/>
        <w:spacing w:before="0" w:beforeAutospacing="0" w:after="0" w:afterAutospacing="0"/>
        <w:jc w:val="both"/>
        <w:rPr>
          <w:sz w:val="28"/>
          <w:szCs w:val="28"/>
        </w:rPr>
      </w:pPr>
      <w:r w:rsidRPr="00E05F86">
        <w:rPr>
          <w:rStyle w:val="c1c10c9"/>
          <w:bCs/>
          <w:iCs/>
          <w:sz w:val="28"/>
          <w:szCs w:val="28"/>
        </w:rPr>
        <w:t>Эти слова Л. Толстого не потеряли своего мудрого значения и в наше время.</w:t>
      </w:r>
    </w:p>
    <w:p w:rsidR="008755B0" w:rsidRPr="00E05F86" w:rsidRDefault="008755B0" w:rsidP="00BF1884">
      <w:pPr>
        <w:rPr>
          <w:rFonts w:ascii="Times New Roman" w:hAnsi="Times New Roman"/>
          <w:sz w:val="28"/>
          <w:szCs w:val="28"/>
        </w:rPr>
      </w:pPr>
      <w:r w:rsidRPr="00E05F86">
        <w:rPr>
          <w:rFonts w:ascii="Times New Roman" w:hAnsi="Times New Roman"/>
          <w:sz w:val="28"/>
          <w:szCs w:val="28"/>
        </w:rPr>
        <w:t xml:space="preserve">Одинаковых семей не существует. В каждой семье есть свои традиции и свои особенности. Но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 </w:t>
      </w:r>
    </w:p>
    <w:p w:rsidR="008755B0" w:rsidRPr="00E05F86" w:rsidRDefault="008755B0" w:rsidP="00BF1884">
      <w:pPr>
        <w:rPr>
          <w:rFonts w:ascii="Times New Roman" w:hAnsi="Times New Roman"/>
          <w:sz w:val="28"/>
          <w:szCs w:val="28"/>
        </w:rPr>
      </w:pPr>
      <w:r w:rsidRPr="00E05F86">
        <w:rPr>
          <w:rFonts w:ascii="Times New Roman" w:hAnsi="Times New Roman"/>
          <w:sz w:val="28"/>
          <w:szCs w:val="28"/>
        </w:rPr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 Такие родители опасаются, что их не будут уважать и слушаться.</w:t>
      </w:r>
    </w:p>
    <w:p w:rsidR="008755B0" w:rsidRPr="00E05F86" w:rsidRDefault="008755B0" w:rsidP="00BF1884">
      <w:pPr>
        <w:rPr>
          <w:rFonts w:ascii="Times New Roman" w:hAnsi="Times New Roman"/>
          <w:sz w:val="28"/>
          <w:szCs w:val="28"/>
        </w:rPr>
      </w:pPr>
      <w:r w:rsidRPr="00E05F86">
        <w:rPr>
          <w:rFonts w:ascii="Times New Roman" w:hAnsi="Times New Roman"/>
          <w:sz w:val="28"/>
          <w:szCs w:val="28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 Детей ласкать нельзя – они распускаются»).У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</w:t>
      </w:r>
    </w:p>
    <w:p w:rsidR="008755B0" w:rsidRPr="00E05F86" w:rsidRDefault="008755B0" w:rsidP="00BF1884">
      <w:pPr>
        <w:rPr>
          <w:rFonts w:ascii="Times New Roman" w:hAnsi="Times New Roman"/>
          <w:sz w:val="28"/>
          <w:szCs w:val="28"/>
        </w:rPr>
      </w:pPr>
      <w:r w:rsidRPr="00E05F86">
        <w:rPr>
          <w:rFonts w:ascii="Times New Roman" w:hAnsi="Times New Roman"/>
          <w:sz w:val="28"/>
          <w:szCs w:val="28"/>
        </w:rPr>
        <w:t>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8755B0" w:rsidRPr="00E05F86" w:rsidRDefault="008755B0" w:rsidP="00BF1884">
      <w:pPr>
        <w:rPr>
          <w:rFonts w:ascii="Times New Roman" w:hAnsi="Times New Roman"/>
          <w:sz w:val="28"/>
          <w:szCs w:val="28"/>
        </w:rPr>
      </w:pPr>
      <w:r w:rsidRPr="00E05F86">
        <w:rPr>
          <w:rFonts w:ascii="Times New Roman" w:hAnsi="Times New Roman"/>
          <w:sz w:val="28"/>
          <w:szCs w:val="28"/>
        </w:rPr>
        <w:t>«Зачем запрещать ребенку что-то, да еще заставлять его помогать? Пусть играет, - говорят иные родители. – Он еще маленький, вот подрастет, тогда и будем с него требовать». В таких семьях, оберегая детство малыша, всё делают за него и для него. Ребенок одновременно и властелин, и опекаемое, изнеженное и зависимое дитя. Из года в год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8755B0" w:rsidRPr="00E05F86" w:rsidRDefault="008755B0" w:rsidP="00BF1884">
      <w:pPr>
        <w:rPr>
          <w:rFonts w:ascii="Times New Roman" w:hAnsi="Times New Roman"/>
          <w:sz w:val="28"/>
          <w:szCs w:val="28"/>
        </w:rPr>
      </w:pPr>
      <w:r w:rsidRPr="00E05F86">
        <w:rPr>
          <w:rFonts w:ascii="Times New Roman" w:hAnsi="Times New Roman"/>
          <w:sz w:val="28"/>
          <w:szCs w:val="28"/>
        </w:rPr>
        <w:t xml:space="preserve"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это дружба? Нам часто кажется, что дети еще малы и наших переживаний и </w:t>
      </w:r>
      <w:bookmarkStart w:id="0" w:name="_GoBack"/>
      <w:bookmarkEnd w:id="0"/>
      <w:r w:rsidRPr="00E05F86">
        <w:rPr>
          <w:rFonts w:ascii="Times New Roman" w:hAnsi="Times New Roman"/>
          <w:sz w:val="28"/>
          <w:szCs w:val="28"/>
        </w:rPr>
        <w:t>проблем им не понять.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8755B0" w:rsidRPr="00E05F86" w:rsidRDefault="008755B0" w:rsidP="00BF1884">
      <w:pPr>
        <w:rPr>
          <w:rFonts w:ascii="Times New Roman" w:hAnsi="Times New Roman"/>
          <w:sz w:val="28"/>
          <w:szCs w:val="28"/>
        </w:rPr>
      </w:pPr>
      <w:r w:rsidRPr="00E05F86">
        <w:rPr>
          <w:rFonts w:ascii="Times New Roman" w:hAnsi="Times New Roman"/>
          <w:sz w:val="28"/>
          <w:szCs w:val="28"/>
        </w:rPr>
        <w:t>Не следует забывать, что дошкольники очень отзывчивы и могут хорошо понимать взрослого. Вспомните, часто вы делились с сыном или дочкой тем, что знать им нельзя ни в коем случае –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 Ребенок забудет о своих играх и игрушках, чтобы помочь вам своей заботой, а вам не придется вызвать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 переживания, но и станут отзывчивыми,  чуткими, заботливыми, превращаясь в настоящих друзей.</w:t>
      </w:r>
    </w:p>
    <w:p w:rsidR="008755B0" w:rsidRPr="00E05F86" w:rsidRDefault="008755B0" w:rsidP="00BF1884">
      <w:pPr>
        <w:rPr>
          <w:rFonts w:ascii="Times New Roman" w:hAnsi="Times New Roman"/>
          <w:sz w:val="28"/>
          <w:szCs w:val="28"/>
        </w:rPr>
      </w:pPr>
      <w:r w:rsidRPr="00E05F86">
        <w:rPr>
          <w:rFonts w:ascii="Times New Roman" w:hAnsi="Times New Roman"/>
          <w:sz w:val="28"/>
          <w:szCs w:val="28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8755B0" w:rsidRPr="00E05F86" w:rsidRDefault="008755B0" w:rsidP="00BF1884">
      <w:pPr>
        <w:rPr>
          <w:rFonts w:ascii="Times New Roman" w:hAnsi="Times New Roman"/>
          <w:sz w:val="32"/>
          <w:szCs w:val="32"/>
        </w:rPr>
      </w:pPr>
    </w:p>
    <w:p w:rsidR="008755B0" w:rsidRPr="00E05F86" w:rsidRDefault="008755B0" w:rsidP="00E05F86">
      <w:pPr>
        <w:pStyle w:val="c7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9"/>
          <w:iCs/>
          <w:sz w:val="32"/>
          <w:szCs w:val="32"/>
        </w:rPr>
        <w:t>Если ребенок живет во вражде, он учится агрессивности.</w:t>
      </w:r>
    </w:p>
    <w:p w:rsidR="008755B0" w:rsidRPr="00E05F86" w:rsidRDefault="008755B0" w:rsidP="00E05F86">
      <w:pPr>
        <w:pStyle w:val="c14c8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3"/>
          <w:iCs/>
          <w:sz w:val="32"/>
          <w:szCs w:val="32"/>
          <w:shd w:val="clear" w:color="auto" w:fill="FFFFFF"/>
        </w:rPr>
        <w:t>Если ребенка постоянно критикуют, он учится ненавидеть.</w:t>
      </w:r>
    </w:p>
    <w:p w:rsidR="008755B0" w:rsidRPr="00E05F86" w:rsidRDefault="008755B0" w:rsidP="00E05F86">
      <w:pPr>
        <w:pStyle w:val="c14c8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3"/>
          <w:iCs/>
          <w:sz w:val="32"/>
          <w:szCs w:val="32"/>
          <w:shd w:val="clear" w:color="auto" w:fill="FFFFFF"/>
        </w:rPr>
        <w:t>Если ребенка высмеивают, он становится замкнутым.</w:t>
      </w:r>
    </w:p>
    <w:p w:rsidR="008755B0" w:rsidRPr="00E05F86" w:rsidRDefault="008755B0" w:rsidP="00E05F86">
      <w:pPr>
        <w:pStyle w:val="c14c8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3"/>
          <w:iCs/>
          <w:sz w:val="32"/>
          <w:szCs w:val="32"/>
          <w:shd w:val="clear" w:color="auto" w:fill="FFFFFF"/>
        </w:rPr>
        <w:t>Если ребенок растет в терпимости, он учится понимать других.</w:t>
      </w:r>
    </w:p>
    <w:p w:rsidR="008755B0" w:rsidRPr="00E05F86" w:rsidRDefault="008755B0" w:rsidP="00E05F86">
      <w:pPr>
        <w:pStyle w:val="c14c8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3"/>
          <w:iCs/>
          <w:sz w:val="32"/>
          <w:szCs w:val="32"/>
          <w:shd w:val="clear" w:color="auto" w:fill="FFFFFF"/>
        </w:rPr>
        <w:t>Если ребенка подбадривают, он учится верить в себя.</w:t>
      </w:r>
    </w:p>
    <w:p w:rsidR="008755B0" w:rsidRPr="00E05F86" w:rsidRDefault="008755B0" w:rsidP="00E05F86">
      <w:pPr>
        <w:pStyle w:val="c14c8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3"/>
          <w:iCs/>
          <w:sz w:val="32"/>
          <w:szCs w:val="32"/>
          <w:shd w:val="clear" w:color="auto" w:fill="FFFFFF"/>
        </w:rPr>
        <w:t>Если ребенок живет в понимании и дружелюбии, он учится находить любовь в этом мире.</w:t>
      </w:r>
    </w:p>
    <w:p w:rsidR="008755B0" w:rsidRPr="00E05F86" w:rsidRDefault="008755B0" w:rsidP="00E05F86">
      <w:pPr>
        <w:pStyle w:val="c14c8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3"/>
          <w:iCs/>
          <w:sz w:val="32"/>
          <w:szCs w:val="32"/>
          <w:shd w:val="clear" w:color="auto" w:fill="FFFFFF"/>
        </w:rPr>
        <w:t>Бездуховность – условие для проступков и преступлений в этом мире.</w:t>
      </w:r>
    </w:p>
    <w:p w:rsidR="008755B0" w:rsidRPr="00E05F86" w:rsidRDefault="008755B0" w:rsidP="00E05F86">
      <w:pPr>
        <w:pStyle w:val="c14c8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3"/>
          <w:iCs/>
          <w:sz w:val="32"/>
          <w:szCs w:val="32"/>
          <w:shd w:val="clear" w:color="auto" w:fill="FFFFFF"/>
        </w:rPr>
        <w:t>Общайтесь с детьми как можно чаще.</w:t>
      </w:r>
    </w:p>
    <w:p w:rsidR="008755B0" w:rsidRPr="00E05F86" w:rsidRDefault="008755B0" w:rsidP="00E05F86">
      <w:pPr>
        <w:pStyle w:val="c14c8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3"/>
          <w:iCs/>
          <w:sz w:val="32"/>
          <w:szCs w:val="32"/>
          <w:shd w:val="clear" w:color="auto" w:fill="FFFFFF"/>
        </w:rPr>
        <w:t>Не кричите на детей, и вы убедитесь, что ребенок научится вас слушать.</w:t>
      </w:r>
    </w:p>
    <w:p w:rsidR="008755B0" w:rsidRPr="00E05F86" w:rsidRDefault="008755B0" w:rsidP="00E05F86">
      <w:pPr>
        <w:pStyle w:val="c8c14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3"/>
          <w:iCs/>
          <w:sz w:val="32"/>
          <w:szCs w:val="32"/>
          <w:shd w:val="clear" w:color="auto" w:fill="FFFFFF"/>
        </w:rPr>
        <w:t>Помните, что если вы человек добрый, вас будут окружать добрые люди, если вы человек злой – то злые.</w:t>
      </w:r>
    </w:p>
    <w:p w:rsidR="008755B0" w:rsidRPr="00E05F86" w:rsidRDefault="008755B0" w:rsidP="00E05F86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3"/>
          <w:iCs/>
          <w:sz w:val="32"/>
          <w:szCs w:val="32"/>
          <w:shd w:val="clear" w:color="auto" w:fill="FFFFFF"/>
        </w:rPr>
        <w:t>Будьте милосердны!</w:t>
      </w:r>
    </w:p>
    <w:p w:rsidR="008755B0" w:rsidRPr="00E05F86" w:rsidRDefault="008755B0" w:rsidP="00E05F86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E05F86">
        <w:rPr>
          <w:rStyle w:val="c1c3"/>
          <w:iCs/>
          <w:sz w:val="32"/>
          <w:szCs w:val="32"/>
          <w:shd w:val="clear" w:color="auto" w:fill="FFFFFF"/>
        </w:rPr>
        <w:t>Счастливым можно быть, если «дома папа, мама, лампа светит на столе… »</w:t>
      </w:r>
    </w:p>
    <w:p w:rsidR="008755B0" w:rsidRPr="00E05F86" w:rsidRDefault="008755B0" w:rsidP="00BF1884">
      <w:pPr>
        <w:rPr>
          <w:rFonts w:ascii="Times New Roman" w:hAnsi="Times New Roman"/>
          <w:sz w:val="28"/>
          <w:szCs w:val="28"/>
        </w:rPr>
      </w:pPr>
    </w:p>
    <w:p w:rsidR="008755B0" w:rsidRDefault="008755B0" w:rsidP="00BF1884">
      <w:pPr>
        <w:rPr>
          <w:rFonts w:ascii="Times New Roman" w:hAnsi="Times New Roman"/>
          <w:sz w:val="24"/>
          <w:szCs w:val="24"/>
        </w:rPr>
      </w:pPr>
    </w:p>
    <w:p w:rsidR="008755B0" w:rsidRDefault="008755B0" w:rsidP="00BF1884">
      <w:pPr>
        <w:rPr>
          <w:rFonts w:ascii="Times New Roman" w:hAnsi="Times New Roman"/>
          <w:sz w:val="24"/>
          <w:szCs w:val="24"/>
        </w:rPr>
      </w:pPr>
    </w:p>
    <w:p w:rsidR="008755B0" w:rsidRDefault="008755B0" w:rsidP="00BF1884">
      <w:pPr>
        <w:rPr>
          <w:rFonts w:ascii="Times New Roman" w:hAnsi="Times New Roman"/>
          <w:sz w:val="24"/>
          <w:szCs w:val="24"/>
        </w:rPr>
      </w:pPr>
    </w:p>
    <w:p w:rsidR="008755B0" w:rsidRDefault="008755B0" w:rsidP="00BF1884">
      <w:pPr>
        <w:rPr>
          <w:rFonts w:ascii="Times New Roman" w:hAnsi="Times New Roman"/>
          <w:sz w:val="24"/>
          <w:szCs w:val="24"/>
        </w:rPr>
      </w:pPr>
    </w:p>
    <w:p w:rsidR="008755B0" w:rsidRDefault="008755B0" w:rsidP="00BF1884">
      <w:pPr>
        <w:rPr>
          <w:rFonts w:ascii="Times New Roman" w:hAnsi="Times New Roman"/>
          <w:sz w:val="24"/>
          <w:szCs w:val="24"/>
        </w:rPr>
      </w:pPr>
    </w:p>
    <w:p w:rsidR="008755B0" w:rsidRDefault="008755B0" w:rsidP="00BF1884">
      <w:pPr>
        <w:rPr>
          <w:rFonts w:ascii="Times New Roman" w:hAnsi="Times New Roman"/>
          <w:sz w:val="24"/>
          <w:szCs w:val="24"/>
        </w:rPr>
      </w:pPr>
    </w:p>
    <w:p w:rsidR="008755B0" w:rsidRDefault="008755B0" w:rsidP="00BF1884">
      <w:pPr>
        <w:rPr>
          <w:rFonts w:ascii="Times New Roman" w:hAnsi="Times New Roman"/>
          <w:sz w:val="24"/>
          <w:szCs w:val="24"/>
        </w:rPr>
      </w:pPr>
    </w:p>
    <w:p w:rsidR="008755B0" w:rsidRDefault="008755B0" w:rsidP="00BF1884">
      <w:pPr>
        <w:rPr>
          <w:rFonts w:ascii="Times New Roman" w:hAnsi="Times New Roman"/>
          <w:sz w:val="24"/>
          <w:szCs w:val="24"/>
        </w:rPr>
      </w:pPr>
    </w:p>
    <w:p w:rsidR="008755B0" w:rsidRDefault="008755B0" w:rsidP="00BF1884">
      <w:pPr>
        <w:rPr>
          <w:rFonts w:ascii="Times New Roman" w:hAnsi="Times New Roman"/>
          <w:sz w:val="24"/>
          <w:szCs w:val="24"/>
        </w:rPr>
      </w:pPr>
    </w:p>
    <w:p w:rsidR="008755B0" w:rsidRDefault="008755B0" w:rsidP="00BF1884">
      <w:pPr>
        <w:rPr>
          <w:rFonts w:ascii="Times New Roman" w:hAnsi="Times New Roman"/>
          <w:sz w:val="24"/>
          <w:szCs w:val="24"/>
        </w:rPr>
      </w:pPr>
    </w:p>
    <w:p w:rsidR="008755B0" w:rsidRDefault="008755B0" w:rsidP="00BF1884">
      <w:pPr>
        <w:rPr>
          <w:rFonts w:ascii="Times New Roman" w:hAnsi="Times New Roman"/>
          <w:sz w:val="24"/>
          <w:szCs w:val="24"/>
        </w:rPr>
      </w:pPr>
    </w:p>
    <w:p w:rsidR="008755B0" w:rsidRDefault="008755B0" w:rsidP="00B22DF7">
      <w:pPr>
        <w:jc w:val="center"/>
        <w:rPr>
          <w:rFonts w:ascii="Times New Roman" w:hAnsi="Times New Roman"/>
          <w:sz w:val="44"/>
          <w:szCs w:val="44"/>
        </w:rPr>
      </w:pPr>
    </w:p>
    <w:p w:rsidR="008755B0" w:rsidRDefault="008755B0" w:rsidP="00B22DF7">
      <w:pPr>
        <w:jc w:val="center"/>
        <w:rPr>
          <w:rFonts w:ascii="Times New Roman" w:hAnsi="Times New Roman"/>
          <w:sz w:val="44"/>
          <w:szCs w:val="44"/>
        </w:rPr>
      </w:pPr>
    </w:p>
    <w:p w:rsidR="008755B0" w:rsidRPr="00B22DF7" w:rsidRDefault="008755B0" w:rsidP="00B22DF7">
      <w:pPr>
        <w:rPr>
          <w:rFonts w:ascii="Times New Roman" w:hAnsi="Times New Roman"/>
          <w:sz w:val="48"/>
          <w:szCs w:val="48"/>
        </w:rPr>
      </w:pPr>
    </w:p>
    <w:sectPr w:rsidR="008755B0" w:rsidRPr="00B22DF7" w:rsidSect="0022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939"/>
    <w:multiLevelType w:val="hybridMultilevel"/>
    <w:tmpl w:val="DF7AE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0E2E1B"/>
    <w:multiLevelType w:val="hybridMultilevel"/>
    <w:tmpl w:val="DE48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D2D"/>
    <w:rsid w:val="00053BF4"/>
    <w:rsid w:val="000D2D23"/>
    <w:rsid w:val="00224382"/>
    <w:rsid w:val="00265AA9"/>
    <w:rsid w:val="002811CB"/>
    <w:rsid w:val="002E715F"/>
    <w:rsid w:val="003741CC"/>
    <w:rsid w:val="004D4F87"/>
    <w:rsid w:val="004E2D2D"/>
    <w:rsid w:val="00745108"/>
    <w:rsid w:val="0075250E"/>
    <w:rsid w:val="007D0FD7"/>
    <w:rsid w:val="008253EF"/>
    <w:rsid w:val="008755B0"/>
    <w:rsid w:val="008E258C"/>
    <w:rsid w:val="009D781C"/>
    <w:rsid w:val="00A66762"/>
    <w:rsid w:val="00B14C74"/>
    <w:rsid w:val="00B22DF7"/>
    <w:rsid w:val="00BF1884"/>
    <w:rsid w:val="00BF1AC1"/>
    <w:rsid w:val="00DF22B5"/>
    <w:rsid w:val="00E05F86"/>
    <w:rsid w:val="00EA2401"/>
    <w:rsid w:val="00F1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DF7"/>
    <w:rPr>
      <w:rFonts w:ascii="Tahoma" w:hAnsi="Tahoma" w:cs="Tahoma"/>
      <w:sz w:val="16"/>
      <w:szCs w:val="16"/>
    </w:rPr>
  </w:style>
  <w:style w:type="paragraph" w:customStyle="1" w:styleId="c7">
    <w:name w:val="c7"/>
    <w:basedOn w:val="Normal"/>
    <w:uiPriority w:val="99"/>
    <w:rsid w:val="00E05F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9">
    <w:name w:val="c1 c9"/>
    <w:basedOn w:val="DefaultParagraphFont"/>
    <w:uiPriority w:val="99"/>
    <w:rsid w:val="00E05F86"/>
    <w:rPr>
      <w:rFonts w:cs="Times New Roman"/>
    </w:rPr>
  </w:style>
  <w:style w:type="paragraph" w:customStyle="1" w:styleId="c14c8">
    <w:name w:val="c14 c8"/>
    <w:basedOn w:val="Normal"/>
    <w:uiPriority w:val="99"/>
    <w:rsid w:val="00E05F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3">
    <w:name w:val="c1 c3"/>
    <w:basedOn w:val="DefaultParagraphFont"/>
    <w:uiPriority w:val="99"/>
    <w:rsid w:val="00E05F86"/>
    <w:rPr>
      <w:rFonts w:cs="Times New Roman"/>
    </w:rPr>
  </w:style>
  <w:style w:type="paragraph" w:customStyle="1" w:styleId="c8c14">
    <w:name w:val="c8 c14"/>
    <w:basedOn w:val="Normal"/>
    <w:uiPriority w:val="99"/>
    <w:rsid w:val="00E05F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E05F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0c9">
    <w:name w:val="c1 c10 c9"/>
    <w:basedOn w:val="DefaultParagraphFont"/>
    <w:uiPriority w:val="99"/>
    <w:rsid w:val="00E05F86"/>
    <w:rPr>
      <w:rFonts w:cs="Times New Roman"/>
    </w:rPr>
  </w:style>
  <w:style w:type="paragraph" w:customStyle="1" w:styleId="c6c8">
    <w:name w:val="c6 c8"/>
    <w:basedOn w:val="Normal"/>
    <w:uiPriority w:val="99"/>
    <w:rsid w:val="00E05F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5</Pages>
  <Words>854</Words>
  <Characters>4870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Талакан</dc:creator>
  <cp:keywords/>
  <dc:description/>
  <cp:lastModifiedBy>Мурад</cp:lastModifiedBy>
  <cp:revision>7</cp:revision>
  <cp:lastPrinted>2013-10-21T04:33:00Z</cp:lastPrinted>
  <dcterms:created xsi:type="dcterms:W3CDTF">2013-10-20T16:13:00Z</dcterms:created>
  <dcterms:modified xsi:type="dcterms:W3CDTF">2015-11-23T17:30:00Z</dcterms:modified>
</cp:coreProperties>
</file>