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2C" w:rsidRPr="00435354" w:rsidRDefault="009F242C" w:rsidP="0038751D">
      <w:pPr>
        <w:jc w:val="center"/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/>
          <w:sz w:val="32"/>
          <w:szCs w:val="32"/>
        </w:rPr>
        <w:t>Содержание изучаемого курса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sz w:val="32"/>
          <w:szCs w:val="32"/>
        </w:rPr>
        <w:t xml:space="preserve">Раздел 1. </w:t>
      </w:r>
      <w:r w:rsidRPr="00435354">
        <w:rPr>
          <w:rFonts w:ascii="Times New Roman" w:hAnsi="Times New Roman"/>
          <w:sz w:val="28"/>
          <w:szCs w:val="28"/>
        </w:rPr>
        <w:t xml:space="preserve">Семь чудес моего села.  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 xml:space="preserve">Теория 2.                                                              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bCs/>
          <w:kern w:val="32"/>
          <w:sz w:val="28"/>
          <w:szCs w:val="28"/>
        </w:rPr>
        <w:t>Практика 3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>.</w:t>
      </w:r>
      <w:r w:rsidRPr="00435354">
        <w:rPr>
          <w:rFonts w:ascii="Times New Roman" w:hAnsi="Times New Roman"/>
          <w:sz w:val="28"/>
          <w:szCs w:val="28"/>
        </w:rPr>
        <w:t>1.</w:t>
      </w:r>
      <w:r w:rsidRPr="00435354">
        <w:rPr>
          <w:rFonts w:ascii="Times New Roman" w:hAnsi="Times New Roman"/>
          <w:b/>
          <w:bCs/>
          <w:i/>
          <w:kern w:val="32"/>
          <w:sz w:val="32"/>
          <w:szCs w:val="32"/>
        </w:rPr>
        <w:t xml:space="preserve"> 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>Физико-географическая характеристика деревни.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2. </w:t>
      </w:r>
      <w:r w:rsidRPr="00435354">
        <w:rPr>
          <w:rFonts w:ascii="Times New Roman" w:hAnsi="Times New Roman"/>
          <w:b/>
          <w:bCs/>
          <w:i/>
          <w:kern w:val="32"/>
          <w:sz w:val="32"/>
          <w:szCs w:val="32"/>
        </w:rPr>
        <w:t xml:space="preserve"> 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>Стихи о</w:t>
      </w:r>
      <w:r w:rsidRPr="00435354">
        <w:rPr>
          <w:rFonts w:ascii="Times New Roman" w:hAnsi="Times New Roman"/>
          <w:sz w:val="28"/>
          <w:szCs w:val="28"/>
        </w:rPr>
        <w:t xml:space="preserve"> реке Басу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3.Современное состояние реки. Экология.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3. Наши горы </w:t>
      </w: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4. 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Растительный мир. </w:t>
      </w:r>
      <w:r w:rsidRPr="00435354">
        <w:rPr>
          <w:rFonts w:ascii="Times New Roman" w:hAnsi="Times New Roman"/>
          <w:b/>
          <w:bCs/>
          <w:i/>
          <w:kern w:val="32"/>
          <w:sz w:val="32"/>
          <w:szCs w:val="32"/>
        </w:rPr>
        <w:t xml:space="preserve"> 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5. 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>Животный мир.</w:t>
      </w: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sz w:val="32"/>
          <w:szCs w:val="32"/>
        </w:rPr>
        <w:t>Раздел 2. Я и моя деревня.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28"/>
          <w:szCs w:val="28"/>
        </w:rPr>
        <w:t>Теория 2.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bCs/>
          <w:kern w:val="32"/>
          <w:sz w:val="28"/>
          <w:szCs w:val="28"/>
        </w:rPr>
        <w:t xml:space="preserve">Практика 3. 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1. Воспоминания старожилов о деревне. 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2. Я и моя деревня.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ab/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3. Моя деревня  через 10 лет. 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4.Создаем проекты домов и зданий в будущем. </w:t>
      </w:r>
    </w:p>
    <w:p w:rsidR="009F242C" w:rsidRPr="00435354" w:rsidRDefault="009F242C" w:rsidP="0038751D">
      <w:pPr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5. Оформление папки.</w:t>
      </w:r>
      <w:r w:rsidRPr="00435354">
        <w:rPr>
          <w:rFonts w:ascii="Times New Roman" w:hAnsi="Times New Roman"/>
          <w:b/>
          <w:sz w:val="32"/>
          <w:szCs w:val="32"/>
        </w:rPr>
        <w:t xml:space="preserve"> </w:t>
      </w:r>
    </w:p>
    <w:p w:rsidR="009F242C" w:rsidRPr="00435354" w:rsidRDefault="009F242C" w:rsidP="0038751D">
      <w:pPr>
        <w:rPr>
          <w:rFonts w:ascii="Times New Roman" w:hAnsi="Times New Roman"/>
          <w:b/>
          <w:sz w:val="32"/>
          <w:szCs w:val="32"/>
        </w:rPr>
      </w:pPr>
    </w:p>
    <w:p w:rsidR="009F242C" w:rsidRPr="00435354" w:rsidRDefault="009F242C" w:rsidP="0038751D">
      <w:pPr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/>
          <w:sz w:val="32"/>
          <w:szCs w:val="32"/>
        </w:rPr>
        <w:t>Раздел 3. Мой род – моя крепость.</w:t>
      </w:r>
      <w:r w:rsidRPr="00435354">
        <w:rPr>
          <w:rFonts w:ascii="Times New Roman" w:hAnsi="Times New Roman"/>
          <w:b/>
          <w:sz w:val="28"/>
          <w:szCs w:val="28"/>
        </w:rPr>
        <w:t xml:space="preserve"> Теория 4.</w:t>
      </w:r>
      <w:r w:rsidRPr="00435354">
        <w:rPr>
          <w:rFonts w:ascii="Times New Roman" w:hAnsi="Times New Roman"/>
          <w:b/>
          <w:bCs/>
          <w:kern w:val="32"/>
          <w:sz w:val="28"/>
          <w:szCs w:val="28"/>
        </w:rPr>
        <w:t xml:space="preserve"> Практика 4. </w:t>
      </w: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      </w:t>
      </w:r>
      <w:r w:rsidRPr="00435354">
        <w:rPr>
          <w:rFonts w:ascii="Times New Roman" w:hAnsi="Times New Roman"/>
          <w:sz w:val="28"/>
          <w:szCs w:val="28"/>
        </w:rPr>
        <w:t>7-8. Оформление папки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</w:p>
    <w:p w:rsidR="009F242C" w:rsidRPr="00435354" w:rsidRDefault="009F242C" w:rsidP="0038751D">
      <w:pPr>
        <w:pStyle w:val="ListParagraph"/>
        <w:framePr w:hSpace="180" w:wrap="around" w:vAnchor="page" w:hAnchor="margin" w:y="2215"/>
        <w:numPr>
          <w:ilvl w:val="0"/>
          <w:numId w:val="1"/>
        </w:numPr>
        <w:rPr>
          <w:sz w:val="28"/>
          <w:szCs w:val="28"/>
        </w:rPr>
      </w:pPr>
      <w:r w:rsidRPr="00435354">
        <w:rPr>
          <w:sz w:val="28"/>
          <w:szCs w:val="28"/>
        </w:rPr>
        <w:t>Табынские  племена.</w:t>
      </w:r>
    </w:p>
    <w:p w:rsidR="009F242C" w:rsidRPr="00435354" w:rsidRDefault="009F242C" w:rsidP="0038751D">
      <w:pPr>
        <w:pStyle w:val="ListParagraph"/>
        <w:framePr w:hSpace="180" w:wrap="around" w:vAnchor="page" w:hAnchor="margin" w:y="2215"/>
        <w:numPr>
          <w:ilvl w:val="0"/>
          <w:numId w:val="1"/>
        </w:numPr>
        <w:rPr>
          <w:sz w:val="28"/>
          <w:szCs w:val="28"/>
        </w:rPr>
      </w:pPr>
      <w:r w:rsidRPr="00435354">
        <w:rPr>
          <w:sz w:val="28"/>
          <w:szCs w:val="28"/>
        </w:rPr>
        <w:t>История рода «Кара буга»</w:t>
      </w:r>
    </w:p>
    <w:p w:rsidR="009F242C" w:rsidRPr="00435354" w:rsidRDefault="009F242C" w:rsidP="0038751D">
      <w:pPr>
        <w:pStyle w:val="ListParagraph"/>
        <w:framePr w:hSpace="180" w:wrap="around" w:vAnchor="page" w:hAnchor="margin" w:y="2215"/>
        <w:numPr>
          <w:ilvl w:val="0"/>
          <w:numId w:val="1"/>
        </w:numPr>
        <w:rPr>
          <w:sz w:val="28"/>
          <w:szCs w:val="28"/>
        </w:rPr>
      </w:pPr>
      <w:r w:rsidRPr="00435354">
        <w:rPr>
          <w:sz w:val="28"/>
          <w:szCs w:val="28"/>
        </w:rPr>
        <w:t>История рода «Бакырак»</w:t>
      </w:r>
    </w:p>
    <w:p w:rsidR="009F242C" w:rsidRPr="00435354" w:rsidRDefault="009F242C" w:rsidP="0038751D">
      <w:pPr>
        <w:pStyle w:val="ListParagraph"/>
        <w:framePr w:hSpace="180" w:wrap="around" w:vAnchor="page" w:hAnchor="margin" w:y="2215"/>
        <w:numPr>
          <w:ilvl w:val="0"/>
          <w:numId w:val="1"/>
        </w:numPr>
        <w:rPr>
          <w:sz w:val="28"/>
          <w:szCs w:val="28"/>
        </w:rPr>
      </w:pPr>
      <w:r w:rsidRPr="00435354">
        <w:rPr>
          <w:sz w:val="28"/>
          <w:szCs w:val="28"/>
        </w:rPr>
        <w:t>История рода «Тубал»</w:t>
      </w:r>
    </w:p>
    <w:p w:rsidR="009F242C" w:rsidRPr="00435354" w:rsidRDefault="009F242C" w:rsidP="0038751D">
      <w:pPr>
        <w:pStyle w:val="ListParagraph"/>
        <w:framePr w:hSpace="180" w:wrap="around" w:vAnchor="page" w:hAnchor="margin" w:y="2215"/>
        <w:numPr>
          <w:ilvl w:val="0"/>
          <w:numId w:val="1"/>
        </w:numPr>
        <w:rPr>
          <w:sz w:val="28"/>
          <w:szCs w:val="28"/>
        </w:rPr>
      </w:pPr>
      <w:r w:rsidRPr="00435354">
        <w:rPr>
          <w:sz w:val="28"/>
          <w:szCs w:val="28"/>
        </w:rPr>
        <w:t>История рода «Тубал»</w:t>
      </w:r>
    </w:p>
    <w:p w:rsidR="009F242C" w:rsidRPr="00435354" w:rsidRDefault="009F242C" w:rsidP="0038751D">
      <w:pPr>
        <w:pStyle w:val="ListParagraph"/>
        <w:framePr w:hSpace="180" w:wrap="around" w:vAnchor="page" w:hAnchor="margin" w:y="2215"/>
        <w:numPr>
          <w:ilvl w:val="0"/>
          <w:numId w:val="1"/>
        </w:numPr>
        <w:rPr>
          <w:sz w:val="28"/>
          <w:szCs w:val="28"/>
        </w:rPr>
      </w:pPr>
      <w:r w:rsidRPr="00435354">
        <w:rPr>
          <w:sz w:val="28"/>
          <w:szCs w:val="28"/>
        </w:rPr>
        <w:t>История рода «Мишар»</w:t>
      </w: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</w:t>
      </w:r>
    </w:p>
    <w:p w:rsidR="009F242C" w:rsidRPr="00435354" w:rsidRDefault="009F242C" w:rsidP="0038751D">
      <w:pPr>
        <w:rPr>
          <w:rFonts w:ascii="Times New Roman" w:hAnsi="Times New Roman"/>
          <w:b/>
          <w:bCs/>
          <w:kern w:val="32"/>
          <w:sz w:val="32"/>
          <w:szCs w:val="32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32"/>
          <w:szCs w:val="32"/>
        </w:rPr>
        <w:t xml:space="preserve">Раздел 4. </w:t>
      </w:r>
      <w:r w:rsidRPr="00435354">
        <w:rPr>
          <w:rFonts w:ascii="Times New Roman" w:hAnsi="Times New Roman"/>
          <w:b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>Гордое звание – учитель.</w:t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3.</w:t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Практика 4.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1.</w:t>
      </w:r>
      <w:r w:rsidRPr="00435354">
        <w:rPr>
          <w:rFonts w:ascii="Times New Roman" w:hAnsi="Times New Roman"/>
          <w:b/>
          <w:bCs/>
          <w:i/>
          <w:kern w:val="32"/>
          <w:sz w:val="28"/>
          <w:szCs w:val="28"/>
        </w:rPr>
        <w:t xml:space="preserve"> 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Сбор материала об учителях,  работающих </w:t>
      </w: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в нашей школе.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 xml:space="preserve"> 2-3.Наши учителя.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3. Ветераны труда.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4. Гордость нашей школы.</w:t>
      </w:r>
    </w:p>
    <w:p w:rsidR="009F242C" w:rsidRPr="00435354" w:rsidRDefault="009F242C" w:rsidP="00B4373F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Cs/>
          <w:kern w:val="32"/>
          <w:sz w:val="28"/>
          <w:szCs w:val="28"/>
        </w:rPr>
        <w:t>5. Достижения нашей школы</w:t>
      </w: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</w:p>
    <w:p w:rsidR="009F242C" w:rsidRPr="00435354" w:rsidRDefault="009F242C" w:rsidP="0038751D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6-7. Наша школа на страницах газет.</w:t>
      </w: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38751D">
      <w:pPr>
        <w:rPr>
          <w:rFonts w:ascii="Times New Roman" w:hAnsi="Times New Roman"/>
          <w:bCs/>
          <w:kern w:val="32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8-9.</w:t>
      </w:r>
      <w:r w:rsidRPr="00435354">
        <w:rPr>
          <w:rFonts w:ascii="Times New Roman" w:hAnsi="Times New Roman"/>
          <w:b/>
          <w:bCs/>
          <w:i/>
          <w:kern w:val="32"/>
          <w:sz w:val="28"/>
          <w:szCs w:val="28"/>
        </w:rPr>
        <w:t xml:space="preserve"> </w:t>
      </w:r>
      <w:r w:rsidRPr="00435354">
        <w:rPr>
          <w:rFonts w:ascii="Times New Roman" w:hAnsi="Times New Roman"/>
          <w:bCs/>
          <w:kern w:val="32"/>
          <w:sz w:val="28"/>
          <w:szCs w:val="28"/>
        </w:rPr>
        <w:t>Оформление папки.</w:t>
      </w:r>
    </w:p>
    <w:p w:rsidR="009F242C" w:rsidRPr="00435354" w:rsidRDefault="009F242C" w:rsidP="0038751D">
      <w:pPr>
        <w:rPr>
          <w:rFonts w:ascii="Times New Roman" w:hAnsi="Times New Roman"/>
          <w:b/>
          <w:bCs/>
          <w:kern w:val="32"/>
          <w:sz w:val="32"/>
          <w:szCs w:val="32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>Раздел 5.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32"/>
          <w:szCs w:val="32"/>
        </w:rPr>
        <w:t>О нашей деревне</w:t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1.</w:t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Практика 1.</w:t>
      </w: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1-2. Стихотворения, рассказы  о нашей деревни.</w:t>
      </w:r>
    </w:p>
    <w:p w:rsidR="009F242C" w:rsidRPr="00435354" w:rsidRDefault="009F242C" w:rsidP="0038751D">
      <w:pPr>
        <w:rPr>
          <w:rFonts w:ascii="Times New Roman" w:hAnsi="Times New Roman"/>
          <w:b/>
          <w:bCs/>
          <w:kern w:val="32"/>
          <w:sz w:val="32"/>
          <w:szCs w:val="32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 xml:space="preserve">Раздел 6. 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32"/>
          <w:szCs w:val="32"/>
        </w:rPr>
        <w:t>О нашей деревне</w:t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1.</w:t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Отчёт руководителя кружка.</w:t>
      </w:r>
      <w:r w:rsidRPr="00435354">
        <w:rPr>
          <w:rFonts w:ascii="Times New Roman" w:hAnsi="Times New Roman"/>
          <w:b/>
          <w:sz w:val="28"/>
          <w:szCs w:val="28"/>
        </w:rPr>
        <w:tab/>
      </w: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</w:p>
    <w:p w:rsidR="009F242C" w:rsidRPr="00435354" w:rsidRDefault="009F242C" w:rsidP="0038751D">
      <w:pPr>
        <w:rPr>
          <w:rFonts w:ascii="Times New Roman" w:hAnsi="Times New Roman"/>
          <w:b/>
          <w:sz w:val="28"/>
          <w:szCs w:val="28"/>
        </w:rPr>
      </w:pPr>
    </w:p>
    <w:p w:rsidR="009F242C" w:rsidRPr="00435354" w:rsidRDefault="009F242C" w:rsidP="00801ED9">
      <w:pPr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/>
          <w:sz w:val="32"/>
          <w:szCs w:val="32"/>
        </w:rPr>
        <w:t>2 год обучения“ДЕЛА ДАВНО МИНУВШИХ ДНЕЙ”</w:t>
      </w: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Задача второго года занятий развитие интереса к прошлому родного края, приобщение к культуре и быту народов проживающих в нашем районе, наши земляки участники Первой  мировой  войны, Великой Отечественной войны.</w:t>
      </w:r>
    </w:p>
    <w:p w:rsidR="009F242C" w:rsidRPr="00435354" w:rsidRDefault="009F242C" w:rsidP="0038751D">
      <w:pPr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9F242C" w:rsidRPr="00435354" w:rsidRDefault="009F242C" w:rsidP="0038751D">
      <w:pPr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>Раздел 1.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32"/>
          <w:szCs w:val="32"/>
        </w:rPr>
        <w:t>С чего всё начиналось.</w:t>
      </w: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1.</w:t>
      </w: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Практика 1.</w:t>
      </w:r>
    </w:p>
    <w:p w:rsidR="009F242C" w:rsidRPr="00435354" w:rsidRDefault="009F242C" w:rsidP="00801ED9">
      <w:pPr>
        <w:pStyle w:val="ListParagraph"/>
        <w:framePr w:hSpace="180" w:wrap="around" w:vAnchor="page" w:hAnchor="margin" w:y="2215"/>
        <w:numPr>
          <w:ilvl w:val="0"/>
          <w:numId w:val="2"/>
        </w:numPr>
        <w:rPr>
          <w:sz w:val="28"/>
          <w:szCs w:val="28"/>
        </w:rPr>
      </w:pPr>
      <w:r w:rsidRPr="00435354">
        <w:rPr>
          <w:sz w:val="28"/>
          <w:szCs w:val="28"/>
        </w:rPr>
        <w:t>С чего всё начиналось.</w:t>
      </w: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Наш край в древности.</w:t>
      </w:r>
    </w:p>
    <w:p w:rsidR="009F242C" w:rsidRPr="00435354" w:rsidRDefault="009F242C" w:rsidP="00801ED9">
      <w:pPr>
        <w:rPr>
          <w:rFonts w:ascii="Times New Roman" w:hAnsi="Times New Roman"/>
          <w:b/>
          <w:bCs/>
          <w:kern w:val="32"/>
          <w:sz w:val="32"/>
          <w:szCs w:val="32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>Раздел 2.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32"/>
          <w:szCs w:val="32"/>
        </w:rPr>
        <w:t>Здесь пыль веков.</w:t>
      </w:r>
      <w:r w:rsidRPr="00435354">
        <w:rPr>
          <w:rFonts w:ascii="Times New Roman" w:hAnsi="Times New Roman"/>
          <w:sz w:val="28"/>
          <w:szCs w:val="28"/>
        </w:rPr>
        <w:t xml:space="preserve"> Здесь пыль веков. Теория 1.</w:t>
      </w: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 xml:space="preserve"> Теория 1.</w:t>
      </w:r>
      <w:r w:rsidRPr="00435354">
        <w:rPr>
          <w:rFonts w:ascii="Times New Roman" w:hAnsi="Times New Roman"/>
          <w:sz w:val="28"/>
          <w:szCs w:val="28"/>
        </w:rPr>
        <w:t xml:space="preserve"> Экскурсии  краеведческие  музеи.</w:t>
      </w:r>
    </w:p>
    <w:p w:rsidR="009F242C" w:rsidRPr="00435354" w:rsidRDefault="009F242C" w:rsidP="00801ED9">
      <w:pPr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9F242C" w:rsidRPr="00435354" w:rsidRDefault="009F242C" w:rsidP="00801ED9">
      <w:pPr>
        <w:rPr>
          <w:rFonts w:ascii="Times New Roman" w:hAnsi="Times New Roman"/>
          <w:b/>
          <w:bCs/>
          <w:kern w:val="32"/>
          <w:sz w:val="32"/>
          <w:szCs w:val="32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>Раздел 5.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32"/>
          <w:szCs w:val="32"/>
        </w:rPr>
        <w:t>О чём рассказали книги.</w:t>
      </w:r>
      <w:r w:rsidRPr="00435354">
        <w:rPr>
          <w:rFonts w:ascii="Times New Roman" w:hAnsi="Times New Roman"/>
          <w:sz w:val="28"/>
          <w:szCs w:val="28"/>
        </w:rPr>
        <w:t xml:space="preserve"> </w:t>
      </w:r>
      <w:r w:rsidRPr="00435354">
        <w:rPr>
          <w:rFonts w:ascii="Times New Roman" w:hAnsi="Times New Roman"/>
          <w:b/>
          <w:sz w:val="28"/>
          <w:szCs w:val="28"/>
        </w:rPr>
        <w:t>Теория 1.</w:t>
      </w: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Экскурсия в краеведческий отдел районной библиотеки.</w:t>
      </w:r>
      <w:r w:rsidRPr="00435354">
        <w:rPr>
          <w:rFonts w:ascii="Times New Roman" w:hAnsi="Times New Roman"/>
          <w:sz w:val="28"/>
          <w:szCs w:val="28"/>
        </w:rPr>
        <w:tab/>
      </w:r>
    </w:p>
    <w:p w:rsidR="009F242C" w:rsidRPr="00435354" w:rsidRDefault="009F242C" w:rsidP="00801ED9">
      <w:pPr>
        <w:framePr w:hSpace="180" w:wrap="around" w:vAnchor="page" w:hAnchor="margin" w:y="2215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9F242C" w:rsidRPr="00435354" w:rsidRDefault="009F242C" w:rsidP="00801ED9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 xml:space="preserve">Раздел 4. </w:t>
      </w:r>
      <w:r w:rsidRPr="00435354">
        <w:rPr>
          <w:rFonts w:ascii="Times New Roman" w:hAnsi="Times New Roman"/>
          <w:sz w:val="28"/>
          <w:szCs w:val="28"/>
        </w:rPr>
        <w:t>Столкновение различных политических сил. 1-2. Гражданская война на территории нашего района.</w:t>
      </w:r>
    </w:p>
    <w:p w:rsidR="009F242C" w:rsidRPr="00435354" w:rsidRDefault="009F242C" w:rsidP="00801ED9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3. Окончание гражданской войны.</w:t>
      </w: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801ED9">
      <w:pPr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/>
          <w:sz w:val="32"/>
          <w:szCs w:val="32"/>
        </w:rPr>
        <w:t>Раздел 5. Столкновение различных политических сил.</w:t>
      </w: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1.</w:t>
      </w: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Практика 1.</w:t>
      </w:r>
    </w:p>
    <w:p w:rsidR="009F242C" w:rsidRPr="00435354" w:rsidRDefault="009F242C" w:rsidP="00B4373F">
      <w:pPr>
        <w:framePr w:hSpace="180" w:wrap="around" w:vAnchor="page" w:hAnchor="page" w:x="1135" w:y="2215"/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1-2. Гражданская война на территории нашего района.</w:t>
      </w: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3. Окончание гражданской войны.</w:t>
      </w:r>
    </w:p>
    <w:p w:rsidR="009F242C" w:rsidRPr="00435354" w:rsidRDefault="009F242C" w:rsidP="00801ED9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     4.Оформление папки.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b/>
          <w:sz w:val="28"/>
          <w:szCs w:val="28"/>
        </w:rPr>
      </w:pP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Раздел 6.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Из одного металла льют медаль за бой медаль за труд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1-3. Первая мировая война.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4.      Оформление папки.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5-6.   Наша деревня  и район в годы ВОВ.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7-9.  Тыл фронту. 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>10-12. Работа с архивными источниками.</w:t>
      </w:r>
      <w:r w:rsidRPr="00435354">
        <w:rPr>
          <w:rFonts w:ascii="Times New Roman" w:hAnsi="Times New Roman"/>
          <w:sz w:val="28"/>
          <w:szCs w:val="28"/>
        </w:rPr>
        <w:tab/>
      </w:r>
    </w:p>
    <w:p w:rsidR="009F242C" w:rsidRPr="00435354" w:rsidRDefault="009F242C" w:rsidP="00B4373F">
      <w:pPr>
        <w:framePr w:hSpace="180" w:wrap="around" w:vAnchor="page" w:hAnchor="margin" w:y="2215"/>
        <w:rPr>
          <w:rFonts w:ascii="Times New Roman" w:hAnsi="Times New Roman"/>
          <w:b/>
          <w:bCs/>
          <w:kern w:val="32"/>
          <w:sz w:val="32"/>
          <w:szCs w:val="32"/>
        </w:rPr>
      </w:pPr>
      <w:r w:rsidRPr="00435354">
        <w:rPr>
          <w:rFonts w:ascii="Times New Roman" w:hAnsi="Times New Roman"/>
          <w:sz w:val="28"/>
          <w:szCs w:val="28"/>
        </w:rPr>
        <w:t>13.  Оформление папки.</w:t>
      </w: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2.</w:t>
      </w:r>
    </w:p>
    <w:p w:rsidR="009F242C" w:rsidRPr="00435354" w:rsidRDefault="009F242C" w:rsidP="00801ED9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Практика 4.</w:t>
      </w:r>
    </w:p>
    <w:p w:rsidR="009F242C" w:rsidRPr="00435354" w:rsidRDefault="009F242C" w:rsidP="00132F0E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bCs/>
          <w:kern w:val="32"/>
          <w:sz w:val="32"/>
          <w:szCs w:val="32"/>
        </w:rPr>
        <w:t>Раздел 7.</w:t>
      </w:r>
      <w:r w:rsidRPr="00435354">
        <w:rPr>
          <w:rFonts w:ascii="Times New Roman" w:hAnsi="Times New Roman"/>
          <w:sz w:val="28"/>
          <w:szCs w:val="28"/>
        </w:rPr>
        <w:t xml:space="preserve">      </w:t>
      </w:r>
    </w:p>
    <w:p w:rsidR="009F242C" w:rsidRPr="00435354" w:rsidRDefault="009F242C" w:rsidP="00132F0E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   1-2.        Вся жизнь игра. Фатих Иксанов</w:t>
      </w:r>
    </w:p>
    <w:p w:rsidR="009F242C" w:rsidRPr="00435354" w:rsidRDefault="009F242C" w:rsidP="00132F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5354">
        <w:rPr>
          <w:sz w:val="28"/>
          <w:szCs w:val="28"/>
          <w:lang w:val="ba-RU"/>
        </w:rPr>
        <w:t xml:space="preserve"> “Өфө һөйләй</w:t>
      </w:r>
      <w:r w:rsidRPr="00435354">
        <w:rPr>
          <w:sz w:val="28"/>
          <w:szCs w:val="28"/>
        </w:rPr>
        <w:t>». Наиля Галяутдинова</w:t>
      </w:r>
    </w:p>
    <w:p w:rsidR="009F242C" w:rsidRPr="00435354" w:rsidRDefault="009F242C" w:rsidP="00132F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5354">
        <w:rPr>
          <w:sz w:val="28"/>
          <w:szCs w:val="28"/>
        </w:rPr>
        <w:t>Вся жизнь игра.Магафур Усманов.</w:t>
      </w:r>
    </w:p>
    <w:p w:rsidR="009F242C" w:rsidRPr="00435354" w:rsidRDefault="009F242C" w:rsidP="00B4373F">
      <w:pPr>
        <w:pStyle w:val="ListParagraph"/>
        <w:framePr w:hSpace="180" w:wrap="around" w:vAnchor="page" w:hAnchor="margin" w:y="2215"/>
        <w:ind w:left="0"/>
        <w:rPr>
          <w:sz w:val="28"/>
          <w:szCs w:val="28"/>
        </w:rPr>
      </w:pPr>
    </w:p>
    <w:p w:rsidR="009F242C" w:rsidRPr="00435354" w:rsidRDefault="009F242C" w:rsidP="00132F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35354">
        <w:rPr>
          <w:sz w:val="28"/>
          <w:szCs w:val="28"/>
        </w:rPr>
        <w:t>Вся жизнь игра.Ильсур Хабиров.</w:t>
      </w:r>
    </w:p>
    <w:p w:rsidR="009F242C" w:rsidRPr="00435354" w:rsidRDefault="009F242C" w:rsidP="00132F0E">
      <w:pPr>
        <w:ind w:left="360"/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132F0E">
      <w:pPr>
        <w:ind w:left="142"/>
        <w:rPr>
          <w:rFonts w:ascii="Times New Roman" w:hAnsi="Times New Roman"/>
          <w:sz w:val="32"/>
          <w:szCs w:val="32"/>
        </w:rPr>
      </w:pPr>
    </w:p>
    <w:p w:rsidR="009F242C" w:rsidRPr="00435354" w:rsidRDefault="009F242C" w:rsidP="00132F0E">
      <w:pPr>
        <w:ind w:left="360"/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132F0E">
      <w:pPr>
        <w:framePr w:hSpace="180" w:wrap="around" w:vAnchor="page" w:hAnchor="margin" w:y="2215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   </w:t>
      </w:r>
    </w:p>
    <w:p w:rsidR="009F242C" w:rsidRPr="00435354" w:rsidRDefault="009F242C" w:rsidP="0038751D">
      <w:pPr>
        <w:rPr>
          <w:rFonts w:ascii="Times New Roman" w:hAnsi="Times New Roman"/>
          <w:b/>
          <w:sz w:val="32"/>
          <w:szCs w:val="32"/>
        </w:rPr>
      </w:pPr>
      <w:r w:rsidRPr="00435354">
        <w:rPr>
          <w:rFonts w:ascii="Times New Roman" w:hAnsi="Times New Roman"/>
          <w:b/>
          <w:sz w:val="32"/>
          <w:szCs w:val="32"/>
        </w:rPr>
        <w:t>Раздел 8. Люди в белых халатах.</w:t>
      </w:r>
    </w:p>
    <w:p w:rsidR="009F242C" w:rsidRPr="00435354" w:rsidRDefault="009F242C" w:rsidP="00132F0E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Теория 2.</w:t>
      </w:r>
    </w:p>
    <w:p w:rsidR="009F242C" w:rsidRPr="00435354" w:rsidRDefault="009F242C" w:rsidP="00132F0E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 xml:space="preserve">Практика 4. </w:t>
      </w:r>
      <w:r w:rsidRPr="00435354">
        <w:rPr>
          <w:rFonts w:ascii="Times New Roman" w:hAnsi="Times New Roman"/>
          <w:sz w:val="28"/>
          <w:szCs w:val="28"/>
        </w:rPr>
        <w:t>1-2. Известные врачи нашего района.</w:t>
      </w:r>
    </w:p>
    <w:p w:rsidR="009F242C" w:rsidRPr="00435354" w:rsidRDefault="009F242C" w:rsidP="00132F0E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                  3.Сбор материала о врачах и медсёстрах работающих в районной больнице. </w:t>
      </w:r>
    </w:p>
    <w:p w:rsidR="009F242C" w:rsidRPr="00435354" w:rsidRDefault="009F242C" w:rsidP="00132F0E">
      <w:pPr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                   4. Оформление папки. </w:t>
      </w:r>
      <w:r w:rsidRPr="00435354">
        <w:rPr>
          <w:rFonts w:ascii="Times New Roman" w:hAnsi="Times New Roman"/>
          <w:sz w:val="28"/>
          <w:szCs w:val="28"/>
        </w:rPr>
        <w:tab/>
      </w:r>
    </w:p>
    <w:p w:rsidR="009F242C" w:rsidRPr="00435354" w:rsidRDefault="009F242C" w:rsidP="00132F0E">
      <w:pPr>
        <w:rPr>
          <w:rFonts w:ascii="Times New Roman" w:hAnsi="Times New Roman"/>
          <w:b/>
          <w:sz w:val="28"/>
          <w:szCs w:val="28"/>
        </w:rPr>
      </w:pPr>
    </w:p>
    <w:p w:rsidR="009F242C" w:rsidRPr="00435354" w:rsidRDefault="009F242C" w:rsidP="00132F0E">
      <w:pPr>
        <w:rPr>
          <w:rFonts w:ascii="Times New Roman" w:hAnsi="Times New Roman"/>
          <w:b/>
          <w:sz w:val="28"/>
          <w:szCs w:val="28"/>
        </w:rPr>
      </w:pPr>
      <w:r w:rsidRPr="00435354">
        <w:rPr>
          <w:rFonts w:ascii="Times New Roman" w:hAnsi="Times New Roman"/>
          <w:b/>
          <w:sz w:val="28"/>
          <w:szCs w:val="28"/>
        </w:rPr>
        <w:t>Раздел 9. Подводим итоги работы кружка</w:t>
      </w:r>
    </w:p>
    <w:p w:rsidR="009F242C" w:rsidRPr="00435354" w:rsidRDefault="009F242C" w:rsidP="00132F0E">
      <w:pPr>
        <w:ind w:left="360"/>
        <w:rPr>
          <w:rFonts w:ascii="Times New Roman" w:hAnsi="Times New Roman"/>
          <w:sz w:val="28"/>
          <w:szCs w:val="28"/>
        </w:rPr>
      </w:pPr>
      <w:r w:rsidRPr="00435354">
        <w:rPr>
          <w:rFonts w:ascii="Times New Roman" w:hAnsi="Times New Roman"/>
          <w:sz w:val="28"/>
          <w:szCs w:val="28"/>
        </w:rPr>
        <w:t xml:space="preserve"> Теория 1. Отчёт руководителя кружка.</w:t>
      </w:r>
    </w:p>
    <w:p w:rsidR="009F242C" w:rsidRPr="00435354" w:rsidRDefault="009F242C" w:rsidP="00132F0E">
      <w:pPr>
        <w:rPr>
          <w:rFonts w:ascii="Times New Roman" w:hAnsi="Times New Roman"/>
          <w:b/>
          <w:sz w:val="32"/>
          <w:szCs w:val="32"/>
        </w:rPr>
      </w:pPr>
    </w:p>
    <w:p w:rsidR="009F242C" w:rsidRPr="00435354" w:rsidRDefault="009F242C" w:rsidP="0038751D">
      <w:pPr>
        <w:rPr>
          <w:rFonts w:ascii="Times New Roman" w:hAnsi="Times New Roman"/>
          <w:sz w:val="28"/>
          <w:szCs w:val="28"/>
        </w:rPr>
      </w:pPr>
    </w:p>
    <w:p w:rsidR="009F242C" w:rsidRPr="00435354" w:rsidRDefault="009F242C" w:rsidP="0038751D">
      <w:pPr>
        <w:rPr>
          <w:rFonts w:ascii="Times New Roman" w:hAnsi="Times New Roman"/>
          <w:sz w:val="32"/>
          <w:szCs w:val="32"/>
        </w:rPr>
      </w:pPr>
    </w:p>
    <w:sectPr w:rsidR="009F242C" w:rsidRPr="00435354" w:rsidSect="003875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84E"/>
    <w:multiLevelType w:val="hybridMultilevel"/>
    <w:tmpl w:val="4AB214E8"/>
    <w:lvl w:ilvl="0" w:tplc="BDA28F3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E1174B5"/>
    <w:multiLevelType w:val="hybridMultilevel"/>
    <w:tmpl w:val="BF1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E2047"/>
    <w:multiLevelType w:val="hybridMultilevel"/>
    <w:tmpl w:val="7782581E"/>
    <w:lvl w:ilvl="0" w:tplc="C1C42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D647EF"/>
    <w:multiLevelType w:val="hybridMultilevel"/>
    <w:tmpl w:val="7782581E"/>
    <w:lvl w:ilvl="0" w:tplc="C1C421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A04F0"/>
    <w:multiLevelType w:val="hybridMultilevel"/>
    <w:tmpl w:val="E65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1D"/>
    <w:rsid w:val="00132F0E"/>
    <w:rsid w:val="00233E06"/>
    <w:rsid w:val="0038751D"/>
    <w:rsid w:val="00435354"/>
    <w:rsid w:val="005C3609"/>
    <w:rsid w:val="006140F9"/>
    <w:rsid w:val="0062165C"/>
    <w:rsid w:val="00801ED9"/>
    <w:rsid w:val="009F242C"/>
    <w:rsid w:val="00A0126D"/>
    <w:rsid w:val="00A5090B"/>
    <w:rsid w:val="00A87A68"/>
    <w:rsid w:val="00AE4C6A"/>
    <w:rsid w:val="00B247DB"/>
    <w:rsid w:val="00B4373F"/>
    <w:rsid w:val="00D67677"/>
    <w:rsid w:val="00E1334D"/>
    <w:rsid w:val="00E44DD4"/>
    <w:rsid w:val="00E84082"/>
    <w:rsid w:val="00F8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415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2014-10-10T07:00:00Z</cp:lastPrinted>
  <dcterms:created xsi:type="dcterms:W3CDTF">2013-09-29T18:39:00Z</dcterms:created>
  <dcterms:modified xsi:type="dcterms:W3CDTF">2014-10-10T07:02:00Z</dcterms:modified>
</cp:coreProperties>
</file>