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028" w:rsidRDefault="002C1028" w:rsidP="002C1028">
      <w:pPr>
        <w:jc w:val="center"/>
        <w:rPr>
          <w:sz w:val="18"/>
          <w:szCs w:val="18"/>
        </w:rPr>
      </w:pPr>
      <w:r>
        <w:rPr>
          <w:sz w:val="18"/>
          <w:szCs w:val="18"/>
        </w:rPr>
        <w:t>Комплекс утренней гимнастики для 2 младшей группы</w:t>
      </w:r>
    </w:p>
    <w:p w:rsidR="002C1028" w:rsidRPr="00435A5D" w:rsidRDefault="002C1028" w:rsidP="002C1028">
      <w:pPr>
        <w:jc w:val="center"/>
        <w:rPr>
          <w:sz w:val="22"/>
          <w:szCs w:val="22"/>
        </w:rPr>
      </w:pPr>
    </w:p>
    <w:p w:rsidR="002C1028" w:rsidRPr="00435A5D" w:rsidRDefault="00853C75" w:rsidP="002C1028">
      <w:pPr>
        <w:jc w:val="center"/>
        <w:rPr>
          <w:b/>
          <w:sz w:val="22"/>
          <w:szCs w:val="22"/>
        </w:rPr>
      </w:pPr>
      <w:r w:rsidRPr="00435A5D">
        <w:rPr>
          <w:b/>
          <w:sz w:val="22"/>
          <w:szCs w:val="22"/>
        </w:rPr>
        <w:t>Поход в лес</w:t>
      </w:r>
    </w:p>
    <w:p w:rsidR="002C1028" w:rsidRPr="00435A5D" w:rsidRDefault="002C1028" w:rsidP="002C1028">
      <w:pPr>
        <w:jc w:val="center"/>
        <w:rPr>
          <w:sz w:val="22"/>
          <w:szCs w:val="22"/>
        </w:rPr>
      </w:pPr>
      <w:r w:rsidRPr="00435A5D">
        <w:rPr>
          <w:sz w:val="22"/>
          <w:szCs w:val="22"/>
        </w:rPr>
        <w:t xml:space="preserve">(комплекс с элементами </w:t>
      </w:r>
      <w:r w:rsidR="00853C75" w:rsidRPr="00435A5D">
        <w:rPr>
          <w:sz w:val="22"/>
          <w:szCs w:val="22"/>
        </w:rPr>
        <w:t>корригирующей гимнастики</w:t>
      </w:r>
      <w:r w:rsidRPr="00435A5D">
        <w:rPr>
          <w:sz w:val="22"/>
          <w:szCs w:val="22"/>
        </w:rPr>
        <w:t>)</w:t>
      </w:r>
    </w:p>
    <w:p w:rsidR="002C1028" w:rsidRPr="00435A5D" w:rsidRDefault="002C1028" w:rsidP="002C1028">
      <w:pPr>
        <w:jc w:val="center"/>
        <w:rPr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657"/>
      </w:tblGrid>
      <w:tr w:rsidR="002C1028" w:rsidRPr="00435A5D">
        <w:tc>
          <w:tcPr>
            <w:tcW w:w="7657" w:type="dxa"/>
          </w:tcPr>
          <w:p w:rsidR="002C1028" w:rsidRPr="00435A5D" w:rsidRDefault="00853C75" w:rsidP="002C1028">
            <w:pPr>
              <w:jc w:val="both"/>
              <w:rPr>
                <w:sz w:val="22"/>
                <w:szCs w:val="22"/>
              </w:rPr>
            </w:pPr>
            <w:r w:rsidRPr="00435A5D">
              <w:rPr>
                <w:sz w:val="22"/>
                <w:szCs w:val="22"/>
              </w:rPr>
              <w:t>Сегодня мы отправимся в лес.</w:t>
            </w:r>
          </w:p>
          <w:p w:rsidR="00853C75" w:rsidRPr="00435A5D" w:rsidRDefault="00853C75" w:rsidP="002C1028">
            <w:pPr>
              <w:jc w:val="both"/>
              <w:rPr>
                <w:sz w:val="22"/>
                <w:szCs w:val="22"/>
              </w:rPr>
            </w:pPr>
            <w:r w:rsidRPr="00435A5D">
              <w:rPr>
                <w:sz w:val="22"/>
                <w:szCs w:val="22"/>
              </w:rPr>
              <w:t>Идём по тропинке. Ходьба в колонне по одному – 15с.</w:t>
            </w:r>
          </w:p>
          <w:p w:rsidR="00853C75" w:rsidRPr="00435A5D" w:rsidRDefault="00853C75" w:rsidP="002C1028">
            <w:pPr>
              <w:jc w:val="both"/>
              <w:rPr>
                <w:sz w:val="22"/>
                <w:szCs w:val="22"/>
              </w:rPr>
            </w:pPr>
            <w:r w:rsidRPr="00435A5D">
              <w:rPr>
                <w:sz w:val="22"/>
                <w:szCs w:val="22"/>
              </w:rPr>
              <w:t>Обходим лужи. Ходьба приставным шагом вперёд и назад – по 10с.</w:t>
            </w:r>
          </w:p>
          <w:p w:rsidR="00853C75" w:rsidRPr="00435A5D" w:rsidRDefault="003B7A49" w:rsidP="002C1028">
            <w:pPr>
              <w:jc w:val="both"/>
              <w:rPr>
                <w:sz w:val="22"/>
                <w:szCs w:val="22"/>
              </w:rPr>
            </w:pPr>
            <w:r w:rsidRPr="00435A5D">
              <w:rPr>
                <w:sz w:val="22"/>
                <w:szCs w:val="22"/>
              </w:rPr>
              <w:t>Побежали по</w:t>
            </w:r>
            <w:r w:rsidR="00853C75" w:rsidRPr="00435A5D">
              <w:rPr>
                <w:sz w:val="22"/>
                <w:szCs w:val="22"/>
              </w:rPr>
              <w:t xml:space="preserve"> д</w:t>
            </w:r>
            <w:r w:rsidRPr="00435A5D">
              <w:rPr>
                <w:sz w:val="22"/>
                <w:szCs w:val="22"/>
              </w:rPr>
              <w:t>орожке (15с):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3713"/>
              <w:gridCol w:w="3713"/>
            </w:tblGrid>
            <w:tr w:rsidR="006E6595" w:rsidRPr="00435A5D">
              <w:tc>
                <w:tcPr>
                  <w:tcW w:w="3713" w:type="dxa"/>
                </w:tcPr>
                <w:p w:rsidR="006E6595" w:rsidRPr="00435A5D" w:rsidRDefault="006E6595" w:rsidP="006E6595">
                  <w:pPr>
                    <w:jc w:val="both"/>
                    <w:rPr>
                      <w:sz w:val="22"/>
                      <w:szCs w:val="22"/>
                    </w:rPr>
                  </w:pPr>
                  <w:r w:rsidRPr="00435A5D">
                    <w:rPr>
                      <w:sz w:val="22"/>
                      <w:szCs w:val="22"/>
                    </w:rPr>
                    <w:t xml:space="preserve">- Ножки вы, ножки. </w:t>
                  </w:r>
                </w:p>
                <w:p w:rsidR="006E6595" w:rsidRPr="00435A5D" w:rsidRDefault="006E6595" w:rsidP="006E6595">
                  <w:pPr>
                    <w:jc w:val="both"/>
                    <w:rPr>
                      <w:sz w:val="22"/>
                      <w:szCs w:val="22"/>
                    </w:rPr>
                  </w:pPr>
                  <w:r w:rsidRPr="00435A5D">
                    <w:rPr>
                      <w:sz w:val="22"/>
                      <w:szCs w:val="22"/>
                    </w:rPr>
                    <w:t xml:space="preserve">Куда вы бежите? </w:t>
                  </w:r>
                </w:p>
                <w:p w:rsidR="006E6595" w:rsidRPr="00435A5D" w:rsidRDefault="006E6595" w:rsidP="006E6595">
                  <w:pPr>
                    <w:jc w:val="both"/>
                    <w:rPr>
                      <w:sz w:val="22"/>
                      <w:szCs w:val="22"/>
                    </w:rPr>
                  </w:pPr>
                  <w:r w:rsidRPr="00435A5D">
                    <w:rPr>
                      <w:sz w:val="22"/>
                      <w:szCs w:val="22"/>
                    </w:rPr>
                    <w:t xml:space="preserve">- В лесок по </w:t>
                  </w:r>
                  <w:proofErr w:type="spellStart"/>
                  <w:r w:rsidRPr="00435A5D">
                    <w:rPr>
                      <w:sz w:val="22"/>
                      <w:szCs w:val="22"/>
                    </w:rPr>
                    <w:t>мошок</w:t>
                  </w:r>
                  <w:proofErr w:type="spellEnd"/>
                  <w:r w:rsidRPr="00435A5D">
                    <w:rPr>
                      <w:sz w:val="22"/>
                      <w:szCs w:val="22"/>
                    </w:rPr>
                    <w:t xml:space="preserve">. </w:t>
                  </w:r>
                </w:p>
                <w:p w:rsidR="006E6595" w:rsidRPr="00435A5D" w:rsidRDefault="006E6595" w:rsidP="006E6595">
                  <w:pPr>
                    <w:jc w:val="both"/>
                    <w:rPr>
                      <w:sz w:val="22"/>
                      <w:szCs w:val="22"/>
                    </w:rPr>
                  </w:pPr>
                  <w:r w:rsidRPr="00435A5D">
                    <w:rPr>
                      <w:sz w:val="22"/>
                      <w:szCs w:val="22"/>
                    </w:rPr>
                    <w:t xml:space="preserve">Избушку мшить, </w:t>
                  </w:r>
                </w:p>
                <w:p w:rsidR="006E6595" w:rsidRPr="00435A5D" w:rsidRDefault="006E6595" w:rsidP="006E6595">
                  <w:pPr>
                    <w:jc w:val="both"/>
                    <w:rPr>
                      <w:sz w:val="22"/>
                      <w:szCs w:val="22"/>
                    </w:rPr>
                  </w:pPr>
                  <w:r w:rsidRPr="00435A5D">
                    <w:rPr>
                      <w:sz w:val="22"/>
                      <w:szCs w:val="22"/>
                    </w:rPr>
                    <w:t xml:space="preserve">Чтоб не холодно  жить. </w:t>
                  </w:r>
                </w:p>
                <w:p w:rsidR="006E6595" w:rsidRPr="00435A5D" w:rsidRDefault="006E6595" w:rsidP="006E6595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6E6595" w:rsidRPr="00435A5D" w:rsidRDefault="006E6595" w:rsidP="006E6595">
                  <w:pPr>
                    <w:jc w:val="both"/>
                    <w:rPr>
                      <w:sz w:val="22"/>
                      <w:szCs w:val="22"/>
                    </w:rPr>
                  </w:pPr>
                  <w:r w:rsidRPr="00435A5D">
                    <w:rPr>
                      <w:sz w:val="22"/>
                      <w:szCs w:val="22"/>
                    </w:rPr>
                    <w:t xml:space="preserve">- Ножки вы, ножки, </w:t>
                  </w:r>
                </w:p>
                <w:p w:rsidR="006E6595" w:rsidRPr="00435A5D" w:rsidRDefault="006E6595" w:rsidP="006E6595">
                  <w:pPr>
                    <w:jc w:val="both"/>
                    <w:rPr>
                      <w:sz w:val="22"/>
                      <w:szCs w:val="22"/>
                    </w:rPr>
                  </w:pPr>
                  <w:r w:rsidRPr="00435A5D">
                    <w:rPr>
                      <w:sz w:val="22"/>
                      <w:szCs w:val="22"/>
                    </w:rPr>
                    <w:t xml:space="preserve">Бегите по дорожке, </w:t>
                  </w:r>
                </w:p>
                <w:p w:rsidR="006E6595" w:rsidRPr="00435A5D" w:rsidRDefault="006E6595" w:rsidP="006E6595">
                  <w:pPr>
                    <w:jc w:val="both"/>
                    <w:rPr>
                      <w:sz w:val="22"/>
                      <w:szCs w:val="22"/>
                    </w:rPr>
                  </w:pPr>
                  <w:r w:rsidRPr="00435A5D">
                    <w:rPr>
                      <w:sz w:val="22"/>
                      <w:szCs w:val="22"/>
                    </w:rPr>
                    <w:t xml:space="preserve">Нарвите горошка </w:t>
                  </w:r>
                </w:p>
                <w:p w:rsidR="006E6595" w:rsidRPr="00435A5D" w:rsidRDefault="006E6595" w:rsidP="006E6595">
                  <w:pPr>
                    <w:jc w:val="both"/>
                    <w:rPr>
                      <w:sz w:val="22"/>
                      <w:szCs w:val="22"/>
                    </w:rPr>
                  </w:pPr>
                  <w:r w:rsidRPr="00435A5D">
                    <w:rPr>
                      <w:sz w:val="22"/>
                      <w:szCs w:val="22"/>
                    </w:rPr>
                    <w:t xml:space="preserve">Полное </w:t>
                  </w:r>
                  <w:proofErr w:type="spellStart"/>
                  <w:r w:rsidRPr="00435A5D">
                    <w:rPr>
                      <w:sz w:val="22"/>
                      <w:szCs w:val="22"/>
                    </w:rPr>
                    <w:t>лукощко</w:t>
                  </w:r>
                  <w:proofErr w:type="spellEnd"/>
                  <w:r w:rsidRPr="00435A5D">
                    <w:rPr>
                      <w:sz w:val="22"/>
                      <w:szCs w:val="22"/>
                    </w:rPr>
                    <w:t xml:space="preserve">! </w:t>
                  </w:r>
                </w:p>
                <w:p w:rsidR="006E6595" w:rsidRPr="00435A5D" w:rsidRDefault="006E6595" w:rsidP="006E6595">
                  <w:pPr>
                    <w:jc w:val="both"/>
                    <w:rPr>
                      <w:sz w:val="22"/>
                      <w:szCs w:val="22"/>
                    </w:rPr>
                  </w:pPr>
                  <w:r w:rsidRPr="00435A5D">
                    <w:rPr>
                      <w:sz w:val="22"/>
                      <w:szCs w:val="22"/>
                    </w:rPr>
                    <w:t>Домой принесите,</w:t>
                  </w:r>
                </w:p>
                <w:p w:rsidR="006E6595" w:rsidRPr="00435A5D" w:rsidRDefault="006E6595" w:rsidP="002C1028">
                  <w:pPr>
                    <w:jc w:val="both"/>
                    <w:rPr>
                      <w:sz w:val="22"/>
                      <w:szCs w:val="22"/>
                    </w:rPr>
                  </w:pPr>
                  <w:r w:rsidRPr="00435A5D">
                    <w:rPr>
                      <w:sz w:val="22"/>
                      <w:szCs w:val="22"/>
                    </w:rPr>
                    <w:t>Всех угостите.</w:t>
                  </w:r>
                </w:p>
              </w:tc>
              <w:tc>
                <w:tcPr>
                  <w:tcW w:w="3713" w:type="dxa"/>
                </w:tcPr>
                <w:p w:rsidR="006E6595" w:rsidRPr="00435A5D" w:rsidRDefault="006E6595" w:rsidP="006E6595">
                  <w:pPr>
                    <w:jc w:val="both"/>
                    <w:rPr>
                      <w:sz w:val="22"/>
                      <w:szCs w:val="22"/>
                    </w:rPr>
                  </w:pPr>
                  <w:r w:rsidRPr="00435A5D">
                    <w:rPr>
                      <w:sz w:val="22"/>
                      <w:szCs w:val="22"/>
                    </w:rPr>
                    <w:t>- Ножки вы, ножки,</w:t>
                  </w:r>
                </w:p>
                <w:p w:rsidR="006E6595" w:rsidRPr="00435A5D" w:rsidRDefault="006E6595" w:rsidP="006E6595">
                  <w:pPr>
                    <w:jc w:val="both"/>
                    <w:rPr>
                      <w:sz w:val="22"/>
                      <w:szCs w:val="22"/>
                    </w:rPr>
                  </w:pPr>
                  <w:r w:rsidRPr="00435A5D">
                    <w:rPr>
                      <w:sz w:val="22"/>
                      <w:szCs w:val="22"/>
                    </w:rPr>
                    <w:t xml:space="preserve">Куда вы бежите? </w:t>
                  </w:r>
                </w:p>
                <w:p w:rsidR="006E6595" w:rsidRPr="00435A5D" w:rsidRDefault="006E6595" w:rsidP="006E6595">
                  <w:pPr>
                    <w:jc w:val="both"/>
                    <w:rPr>
                      <w:sz w:val="22"/>
                      <w:szCs w:val="22"/>
                    </w:rPr>
                  </w:pPr>
                  <w:r w:rsidRPr="00435A5D">
                    <w:rPr>
                      <w:sz w:val="22"/>
                      <w:szCs w:val="22"/>
                    </w:rPr>
                    <w:t xml:space="preserve">- В лесок, во </w:t>
                  </w:r>
                  <w:proofErr w:type="spellStart"/>
                  <w:r w:rsidRPr="00435A5D">
                    <w:rPr>
                      <w:sz w:val="22"/>
                      <w:szCs w:val="22"/>
                    </w:rPr>
                    <w:t>борок</w:t>
                  </w:r>
                  <w:proofErr w:type="spellEnd"/>
                  <w:r w:rsidRPr="00435A5D">
                    <w:rPr>
                      <w:sz w:val="22"/>
                      <w:szCs w:val="22"/>
                    </w:rPr>
                    <w:t xml:space="preserve">: </w:t>
                  </w:r>
                </w:p>
                <w:p w:rsidR="006E6595" w:rsidRPr="00435A5D" w:rsidRDefault="006E6595" w:rsidP="006E6595">
                  <w:pPr>
                    <w:jc w:val="both"/>
                    <w:rPr>
                      <w:sz w:val="22"/>
                      <w:szCs w:val="22"/>
                    </w:rPr>
                  </w:pPr>
                  <w:r w:rsidRPr="00435A5D">
                    <w:rPr>
                      <w:sz w:val="22"/>
                      <w:szCs w:val="22"/>
                    </w:rPr>
                    <w:t xml:space="preserve">Грибы-ягодки сбирать, </w:t>
                  </w:r>
                </w:p>
                <w:p w:rsidR="006E6595" w:rsidRPr="00435A5D" w:rsidRDefault="006E6595" w:rsidP="006E6595">
                  <w:pPr>
                    <w:jc w:val="both"/>
                    <w:rPr>
                      <w:sz w:val="22"/>
                      <w:szCs w:val="22"/>
                    </w:rPr>
                  </w:pPr>
                  <w:r w:rsidRPr="00435A5D">
                    <w:rPr>
                      <w:sz w:val="22"/>
                      <w:szCs w:val="22"/>
                    </w:rPr>
                    <w:t xml:space="preserve">К зиме припасать! </w:t>
                  </w:r>
                </w:p>
                <w:p w:rsidR="006E6595" w:rsidRPr="00435A5D" w:rsidRDefault="006E6595" w:rsidP="006E6595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6E6595" w:rsidRPr="00435A5D" w:rsidRDefault="006E6595" w:rsidP="006E6595">
                  <w:pPr>
                    <w:jc w:val="both"/>
                    <w:rPr>
                      <w:sz w:val="22"/>
                      <w:szCs w:val="22"/>
                    </w:rPr>
                  </w:pPr>
                  <w:r w:rsidRPr="00435A5D">
                    <w:rPr>
                      <w:sz w:val="22"/>
                      <w:szCs w:val="22"/>
                    </w:rPr>
                    <w:t xml:space="preserve">- Ножки вы, ножки, </w:t>
                  </w:r>
                </w:p>
                <w:p w:rsidR="006E6595" w:rsidRPr="00435A5D" w:rsidRDefault="006E6595" w:rsidP="006E6595">
                  <w:pPr>
                    <w:jc w:val="both"/>
                    <w:rPr>
                      <w:sz w:val="22"/>
                      <w:szCs w:val="22"/>
                    </w:rPr>
                  </w:pPr>
                  <w:r w:rsidRPr="00435A5D">
                    <w:rPr>
                      <w:sz w:val="22"/>
                      <w:szCs w:val="22"/>
                    </w:rPr>
                    <w:t xml:space="preserve">Куда вы бежите? </w:t>
                  </w:r>
                </w:p>
                <w:p w:rsidR="006E6595" w:rsidRPr="00435A5D" w:rsidRDefault="006E6595" w:rsidP="006E6595">
                  <w:pPr>
                    <w:jc w:val="both"/>
                    <w:rPr>
                      <w:sz w:val="22"/>
                      <w:szCs w:val="22"/>
                    </w:rPr>
                  </w:pPr>
                  <w:r w:rsidRPr="00435A5D">
                    <w:rPr>
                      <w:sz w:val="22"/>
                      <w:szCs w:val="22"/>
                    </w:rPr>
                    <w:t xml:space="preserve">- Пробегу по бору, </w:t>
                  </w:r>
                </w:p>
                <w:p w:rsidR="006E6595" w:rsidRPr="00435A5D" w:rsidRDefault="006E6595" w:rsidP="006E6595">
                  <w:pPr>
                    <w:jc w:val="both"/>
                    <w:rPr>
                      <w:sz w:val="22"/>
                      <w:szCs w:val="22"/>
                    </w:rPr>
                  </w:pPr>
                  <w:r w:rsidRPr="00435A5D">
                    <w:rPr>
                      <w:sz w:val="22"/>
                      <w:szCs w:val="22"/>
                    </w:rPr>
                    <w:t>Всем детям ягод на6еру:</w:t>
                  </w:r>
                  <w:r w:rsidRPr="00435A5D">
                    <w:rPr>
                      <w:sz w:val="22"/>
                      <w:szCs w:val="22"/>
                    </w:rPr>
                    <w:softHyphen/>
                  </w:r>
                </w:p>
                <w:p w:rsidR="006E6595" w:rsidRPr="00435A5D" w:rsidRDefault="006E6595" w:rsidP="006E6595">
                  <w:pPr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435A5D">
                    <w:rPr>
                      <w:sz w:val="22"/>
                      <w:szCs w:val="22"/>
                    </w:rPr>
                    <w:t>Черну</w:t>
                  </w:r>
                  <w:proofErr w:type="spellEnd"/>
                  <w:r w:rsidRPr="00435A5D">
                    <w:rPr>
                      <w:sz w:val="22"/>
                      <w:szCs w:val="22"/>
                    </w:rPr>
                    <w:t xml:space="preserve"> чернику, </w:t>
                  </w:r>
                </w:p>
                <w:p w:rsidR="006E6595" w:rsidRPr="00435A5D" w:rsidRDefault="006E6595" w:rsidP="002C1028">
                  <w:pPr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435A5D">
                    <w:rPr>
                      <w:sz w:val="22"/>
                      <w:szCs w:val="22"/>
                    </w:rPr>
                    <w:t>Алу</w:t>
                  </w:r>
                  <w:proofErr w:type="spellEnd"/>
                  <w:r w:rsidRPr="00435A5D">
                    <w:rPr>
                      <w:sz w:val="22"/>
                      <w:szCs w:val="22"/>
                    </w:rPr>
                    <w:t xml:space="preserve"> землянику. </w:t>
                  </w:r>
                </w:p>
              </w:tc>
            </w:tr>
          </w:tbl>
          <w:p w:rsidR="006E6595" w:rsidRPr="00435A5D" w:rsidRDefault="006E6595" w:rsidP="002C1028">
            <w:pPr>
              <w:jc w:val="both"/>
              <w:rPr>
                <w:sz w:val="22"/>
                <w:szCs w:val="22"/>
              </w:rPr>
            </w:pPr>
          </w:p>
          <w:p w:rsidR="00853C75" w:rsidRPr="00435A5D" w:rsidRDefault="00853C75" w:rsidP="002C1028">
            <w:pPr>
              <w:jc w:val="both"/>
              <w:rPr>
                <w:sz w:val="22"/>
                <w:szCs w:val="22"/>
              </w:rPr>
            </w:pPr>
            <w:r w:rsidRPr="00435A5D">
              <w:rPr>
                <w:sz w:val="22"/>
                <w:szCs w:val="22"/>
              </w:rPr>
              <w:t>Идём тихонько, чтобы не испугать лесных жителей. Ходьба на носочках – 10с.</w:t>
            </w:r>
          </w:p>
          <w:p w:rsidR="00853C75" w:rsidRPr="00435A5D" w:rsidRDefault="00853C75" w:rsidP="002C1028">
            <w:pPr>
              <w:jc w:val="both"/>
              <w:rPr>
                <w:sz w:val="22"/>
                <w:szCs w:val="22"/>
              </w:rPr>
            </w:pPr>
            <w:r w:rsidRPr="00435A5D">
              <w:rPr>
                <w:sz w:val="22"/>
                <w:szCs w:val="22"/>
              </w:rPr>
              <w:t>Построение в круг.</w:t>
            </w:r>
          </w:p>
        </w:tc>
      </w:tr>
    </w:tbl>
    <w:p w:rsidR="002C1028" w:rsidRPr="00435A5D" w:rsidRDefault="002C1028" w:rsidP="002C1028">
      <w:pPr>
        <w:jc w:val="both"/>
        <w:rPr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7657"/>
      </w:tblGrid>
      <w:tr w:rsidR="002C1028" w:rsidRPr="00435A5D">
        <w:tc>
          <w:tcPr>
            <w:tcW w:w="7657" w:type="dxa"/>
            <w:tcBorders>
              <w:top w:val="nil"/>
              <w:left w:val="nil"/>
              <w:right w:val="nil"/>
            </w:tcBorders>
          </w:tcPr>
          <w:p w:rsidR="002C1028" w:rsidRPr="00435A5D" w:rsidRDefault="002C1028" w:rsidP="002C1028">
            <w:pPr>
              <w:ind w:firstLine="360"/>
              <w:jc w:val="both"/>
              <w:rPr>
                <w:sz w:val="22"/>
                <w:szCs w:val="22"/>
              </w:rPr>
            </w:pPr>
            <w:r w:rsidRPr="00435A5D">
              <w:rPr>
                <w:b/>
                <w:sz w:val="22"/>
                <w:szCs w:val="22"/>
              </w:rPr>
              <w:t>Упражнение “</w:t>
            </w:r>
            <w:r w:rsidR="0080392E" w:rsidRPr="00435A5D">
              <w:rPr>
                <w:b/>
                <w:sz w:val="22"/>
                <w:szCs w:val="22"/>
              </w:rPr>
              <w:t>Высокие деревья</w:t>
            </w:r>
            <w:r w:rsidRPr="00435A5D">
              <w:rPr>
                <w:b/>
                <w:sz w:val="22"/>
                <w:szCs w:val="22"/>
              </w:rPr>
              <w:t>”</w:t>
            </w:r>
            <w:r w:rsidR="00C47A0D" w:rsidRPr="00435A5D">
              <w:rPr>
                <w:b/>
                <w:sz w:val="22"/>
                <w:szCs w:val="22"/>
              </w:rPr>
              <w:t xml:space="preserve">. </w:t>
            </w:r>
            <w:r w:rsidR="00C47A0D" w:rsidRPr="00435A5D">
              <w:rPr>
                <w:sz w:val="22"/>
                <w:szCs w:val="22"/>
              </w:rPr>
              <w:t>И.п.:</w:t>
            </w:r>
            <w:r w:rsidR="0080392E" w:rsidRPr="00435A5D">
              <w:rPr>
                <w:sz w:val="22"/>
                <w:szCs w:val="22"/>
              </w:rPr>
              <w:t xml:space="preserve"> стоя, ноги вместе, руки опущены. Руки вперёд, вверх (встать на носочки), вверх. Вернуться в и.п. </w:t>
            </w:r>
            <w:r w:rsidR="00C47A0D" w:rsidRPr="00435A5D">
              <w:rPr>
                <w:sz w:val="22"/>
                <w:szCs w:val="22"/>
              </w:rPr>
              <w:t xml:space="preserve">Повторить </w:t>
            </w:r>
            <w:r w:rsidR="0080392E" w:rsidRPr="00435A5D">
              <w:rPr>
                <w:sz w:val="22"/>
                <w:szCs w:val="22"/>
              </w:rPr>
              <w:t xml:space="preserve">6 </w:t>
            </w:r>
            <w:r w:rsidR="00C47A0D" w:rsidRPr="00435A5D">
              <w:rPr>
                <w:sz w:val="22"/>
                <w:szCs w:val="22"/>
              </w:rPr>
              <w:t>раз.</w:t>
            </w:r>
          </w:p>
          <w:p w:rsidR="002C1028" w:rsidRPr="00435A5D" w:rsidRDefault="002C1028" w:rsidP="002C1028">
            <w:pPr>
              <w:jc w:val="both"/>
              <w:rPr>
                <w:sz w:val="22"/>
                <w:szCs w:val="22"/>
              </w:rPr>
            </w:pPr>
            <w:r w:rsidRPr="00435A5D">
              <w:rPr>
                <w:sz w:val="22"/>
                <w:szCs w:val="22"/>
              </w:rPr>
              <w:t>Указание детям: “</w:t>
            </w:r>
            <w:r w:rsidR="0080392E" w:rsidRPr="00435A5D">
              <w:rPr>
                <w:sz w:val="22"/>
                <w:szCs w:val="22"/>
              </w:rPr>
              <w:t>Хорошо потянитесь</w:t>
            </w:r>
            <w:r w:rsidRPr="00435A5D">
              <w:rPr>
                <w:sz w:val="22"/>
                <w:szCs w:val="22"/>
              </w:rPr>
              <w:t>”</w:t>
            </w:r>
            <w:r w:rsidR="00C47A0D" w:rsidRPr="00435A5D">
              <w:rPr>
                <w:sz w:val="22"/>
                <w:szCs w:val="22"/>
              </w:rPr>
              <w:t>.</w:t>
            </w:r>
          </w:p>
          <w:p w:rsidR="002C1028" w:rsidRPr="00435A5D" w:rsidRDefault="002C1028" w:rsidP="00C47A0D">
            <w:pPr>
              <w:ind w:firstLine="360"/>
              <w:jc w:val="both"/>
              <w:rPr>
                <w:sz w:val="22"/>
                <w:szCs w:val="22"/>
              </w:rPr>
            </w:pPr>
            <w:r w:rsidRPr="00435A5D">
              <w:rPr>
                <w:b/>
                <w:sz w:val="22"/>
                <w:szCs w:val="22"/>
              </w:rPr>
              <w:t>Упражнение “</w:t>
            </w:r>
            <w:r w:rsidR="0080392E" w:rsidRPr="00435A5D">
              <w:rPr>
                <w:b/>
                <w:sz w:val="22"/>
                <w:szCs w:val="22"/>
              </w:rPr>
              <w:t>Деревья качают ветвями</w:t>
            </w:r>
            <w:r w:rsidRPr="00435A5D">
              <w:rPr>
                <w:b/>
                <w:sz w:val="22"/>
                <w:szCs w:val="22"/>
              </w:rPr>
              <w:t>”</w:t>
            </w:r>
            <w:r w:rsidR="00C47A0D" w:rsidRPr="00435A5D">
              <w:rPr>
                <w:b/>
                <w:sz w:val="22"/>
                <w:szCs w:val="22"/>
              </w:rPr>
              <w:t xml:space="preserve">. </w:t>
            </w:r>
            <w:r w:rsidR="00C47A0D" w:rsidRPr="00435A5D">
              <w:rPr>
                <w:sz w:val="22"/>
                <w:szCs w:val="22"/>
              </w:rPr>
              <w:t xml:space="preserve">И.п.: </w:t>
            </w:r>
            <w:r w:rsidR="0080392E" w:rsidRPr="00435A5D">
              <w:rPr>
                <w:sz w:val="22"/>
                <w:szCs w:val="22"/>
              </w:rPr>
              <w:t xml:space="preserve">стоя, ноги на ширине плеч, руки вверх. Наклониться вправо. Вернуться в и.п. Наклониться влево. </w:t>
            </w:r>
            <w:r w:rsidR="00C47A0D" w:rsidRPr="00435A5D">
              <w:rPr>
                <w:sz w:val="22"/>
                <w:szCs w:val="22"/>
              </w:rPr>
              <w:t xml:space="preserve">Повторить </w:t>
            </w:r>
            <w:r w:rsidR="0080392E" w:rsidRPr="00435A5D">
              <w:rPr>
                <w:sz w:val="22"/>
                <w:szCs w:val="22"/>
              </w:rPr>
              <w:t xml:space="preserve">по 3 </w:t>
            </w:r>
            <w:r w:rsidR="00C47A0D" w:rsidRPr="00435A5D">
              <w:rPr>
                <w:sz w:val="22"/>
                <w:szCs w:val="22"/>
              </w:rPr>
              <w:t>раз</w:t>
            </w:r>
            <w:r w:rsidR="0080392E" w:rsidRPr="00435A5D">
              <w:rPr>
                <w:sz w:val="22"/>
                <w:szCs w:val="22"/>
              </w:rPr>
              <w:t>а в каждую сторону</w:t>
            </w:r>
            <w:r w:rsidR="00C47A0D" w:rsidRPr="00435A5D">
              <w:rPr>
                <w:sz w:val="22"/>
                <w:szCs w:val="22"/>
              </w:rPr>
              <w:t>.</w:t>
            </w:r>
          </w:p>
          <w:p w:rsidR="002C1028" w:rsidRPr="00435A5D" w:rsidRDefault="002C1028" w:rsidP="002C1028">
            <w:pPr>
              <w:jc w:val="both"/>
              <w:rPr>
                <w:sz w:val="22"/>
                <w:szCs w:val="22"/>
              </w:rPr>
            </w:pPr>
            <w:r w:rsidRPr="00435A5D">
              <w:rPr>
                <w:sz w:val="22"/>
                <w:szCs w:val="22"/>
              </w:rPr>
              <w:t>Указание детям: “</w:t>
            </w:r>
            <w:r w:rsidR="0080392E" w:rsidRPr="00435A5D">
              <w:rPr>
                <w:sz w:val="22"/>
                <w:szCs w:val="22"/>
              </w:rPr>
              <w:t>Руки должны быть прямые</w:t>
            </w:r>
            <w:r w:rsidRPr="00435A5D">
              <w:rPr>
                <w:sz w:val="22"/>
                <w:szCs w:val="22"/>
              </w:rPr>
              <w:t>”</w:t>
            </w:r>
            <w:r w:rsidR="00C47A0D" w:rsidRPr="00435A5D">
              <w:rPr>
                <w:sz w:val="22"/>
                <w:szCs w:val="22"/>
              </w:rPr>
              <w:t>.</w:t>
            </w:r>
          </w:p>
          <w:p w:rsidR="002C1028" w:rsidRPr="00435A5D" w:rsidRDefault="002C1028" w:rsidP="00C47A0D">
            <w:pPr>
              <w:ind w:firstLine="360"/>
              <w:jc w:val="both"/>
              <w:rPr>
                <w:sz w:val="22"/>
                <w:szCs w:val="22"/>
              </w:rPr>
            </w:pPr>
            <w:r w:rsidRPr="00435A5D">
              <w:rPr>
                <w:b/>
                <w:sz w:val="22"/>
                <w:szCs w:val="22"/>
              </w:rPr>
              <w:t>Упражнение “</w:t>
            </w:r>
            <w:r w:rsidR="002F1BD5" w:rsidRPr="00435A5D">
              <w:rPr>
                <w:b/>
                <w:sz w:val="22"/>
                <w:szCs w:val="22"/>
              </w:rPr>
              <w:t>Солнышко над полянкой</w:t>
            </w:r>
            <w:r w:rsidRPr="00435A5D">
              <w:rPr>
                <w:b/>
                <w:sz w:val="22"/>
                <w:szCs w:val="22"/>
              </w:rPr>
              <w:t>”</w:t>
            </w:r>
            <w:r w:rsidR="00C47A0D" w:rsidRPr="00435A5D">
              <w:rPr>
                <w:b/>
                <w:sz w:val="22"/>
                <w:szCs w:val="22"/>
              </w:rPr>
              <w:t xml:space="preserve">. </w:t>
            </w:r>
            <w:r w:rsidR="00C47A0D" w:rsidRPr="00435A5D">
              <w:rPr>
                <w:sz w:val="22"/>
                <w:szCs w:val="22"/>
              </w:rPr>
              <w:t>И.п.:</w:t>
            </w:r>
            <w:r w:rsidR="002F1BD5" w:rsidRPr="00435A5D">
              <w:rPr>
                <w:sz w:val="22"/>
                <w:szCs w:val="22"/>
              </w:rPr>
              <w:t xml:space="preserve"> сидя, ноги врозь, руки в упоре сзади. Соединить ноги – «лучики вместе», вернуться в и.п. – «лучики врозь». </w:t>
            </w:r>
            <w:r w:rsidR="00C47A0D" w:rsidRPr="00435A5D">
              <w:rPr>
                <w:sz w:val="22"/>
                <w:szCs w:val="22"/>
              </w:rPr>
              <w:t xml:space="preserve">Повторить </w:t>
            </w:r>
            <w:r w:rsidR="000B0F0E" w:rsidRPr="00435A5D">
              <w:rPr>
                <w:sz w:val="22"/>
                <w:szCs w:val="22"/>
              </w:rPr>
              <w:t xml:space="preserve">4 </w:t>
            </w:r>
            <w:r w:rsidR="00C47A0D" w:rsidRPr="00435A5D">
              <w:rPr>
                <w:sz w:val="22"/>
                <w:szCs w:val="22"/>
              </w:rPr>
              <w:t>раз</w:t>
            </w:r>
            <w:r w:rsidR="000B0F0E" w:rsidRPr="00435A5D">
              <w:rPr>
                <w:sz w:val="22"/>
                <w:szCs w:val="22"/>
              </w:rPr>
              <w:t>а</w:t>
            </w:r>
            <w:r w:rsidR="00C47A0D" w:rsidRPr="00435A5D">
              <w:rPr>
                <w:sz w:val="22"/>
                <w:szCs w:val="22"/>
              </w:rPr>
              <w:t>.</w:t>
            </w:r>
          </w:p>
          <w:p w:rsidR="002C1028" w:rsidRPr="00435A5D" w:rsidRDefault="002C1028" w:rsidP="002C1028">
            <w:pPr>
              <w:jc w:val="both"/>
              <w:rPr>
                <w:sz w:val="22"/>
                <w:szCs w:val="22"/>
              </w:rPr>
            </w:pPr>
            <w:r w:rsidRPr="00435A5D">
              <w:rPr>
                <w:sz w:val="22"/>
                <w:szCs w:val="22"/>
              </w:rPr>
              <w:t>Указание детям: “</w:t>
            </w:r>
            <w:r w:rsidR="000B0F0E" w:rsidRPr="00435A5D">
              <w:rPr>
                <w:sz w:val="22"/>
                <w:szCs w:val="22"/>
              </w:rPr>
              <w:t>Не отрывайте руки от пола</w:t>
            </w:r>
            <w:r w:rsidRPr="00435A5D">
              <w:rPr>
                <w:sz w:val="22"/>
                <w:szCs w:val="22"/>
              </w:rPr>
              <w:t>”</w:t>
            </w:r>
            <w:r w:rsidR="00C47A0D" w:rsidRPr="00435A5D">
              <w:rPr>
                <w:sz w:val="22"/>
                <w:szCs w:val="22"/>
              </w:rPr>
              <w:t>.</w:t>
            </w:r>
          </w:p>
          <w:p w:rsidR="002C1028" w:rsidRPr="00435A5D" w:rsidRDefault="002C1028" w:rsidP="00C47A0D">
            <w:pPr>
              <w:ind w:firstLine="360"/>
              <w:jc w:val="both"/>
              <w:rPr>
                <w:sz w:val="22"/>
                <w:szCs w:val="22"/>
              </w:rPr>
            </w:pPr>
            <w:r w:rsidRPr="00435A5D">
              <w:rPr>
                <w:b/>
                <w:sz w:val="22"/>
                <w:szCs w:val="22"/>
              </w:rPr>
              <w:t>Упражнение “</w:t>
            </w:r>
            <w:r w:rsidR="000B0F0E" w:rsidRPr="00435A5D">
              <w:rPr>
                <w:b/>
                <w:sz w:val="22"/>
                <w:szCs w:val="22"/>
              </w:rPr>
              <w:t>Солнышко скрылось за тучи</w:t>
            </w:r>
            <w:r w:rsidRPr="00435A5D">
              <w:rPr>
                <w:b/>
                <w:sz w:val="22"/>
                <w:szCs w:val="22"/>
              </w:rPr>
              <w:t>”</w:t>
            </w:r>
            <w:r w:rsidR="00C47A0D" w:rsidRPr="00435A5D">
              <w:rPr>
                <w:b/>
                <w:sz w:val="22"/>
                <w:szCs w:val="22"/>
              </w:rPr>
              <w:t xml:space="preserve">. </w:t>
            </w:r>
            <w:r w:rsidR="00C47A0D" w:rsidRPr="00435A5D">
              <w:rPr>
                <w:sz w:val="22"/>
                <w:szCs w:val="22"/>
              </w:rPr>
              <w:t>И.п.:</w:t>
            </w:r>
            <w:r w:rsidR="000B0F0E" w:rsidRPr="00435A5D">
              <w:rPr>
                <w:sz w:val="22"/>
                <w:szCs w:val="22"/>
              </w:rPr>
              <w:t xml:space="preserve"> стоя, ноги слегка расставлены, руки на поясе.</w:t>
            </w:r>
            <w:r w:rsidR="00C47A0D" w:rsidRPr="00435A5D">
              <w:rPr>
                <w:sz w:val="22"/>
                <w:szCs w:val="22"/>
              </w:rPr>
              <w:t xml:space="preserve"> </w:t>
            </w:r>
            <w:r w:rsidR="000B0F0E" w:rsidRPr="00435A5D">
              <w:rPr>
                <w:sz w:val="22"/>
                <w:szCs w:val="22"/>
              </w:rPr>
              <w:t xml:space="preserve">Присесть, коснуться пальчиками рук пола. Вернуться в и.п. </w:t>
            </w:r>
            <w:r w:rsidR="00C47A0D" w:rsidRPr="00435A5D">
              <w:rPr>
                <w:sz w:val="22"/>
                <w:szCs w:val="22"/>
              </w:rPr>
              <w:t xml:space="preserve">Повторить </w:t>
            </w:r>
            <w:r w:rsidR="000B0F0E" w:rsidRPr="00435A5D">
              <w:rPr>
                <w:sz w:val="22"/>
                <w:szCs w:val="22"/>
              </w:rPr>
              <w:t xml:space="preserve">6 </w:t>
            </w:r>
            <w:r w:rsidR="00C47A0D" w:rsidRPr="00435A5D">
              <w:rPr>
                <w:sz w:val="22"/>
                <w:szCs w:val="22"/>
              </w:rPr>
              <w:t>раз.</w:t>
            </w:r>
          </w:p>
          <w:p w:rsidR="002C1028" w:rsidRPr="00435A5D" w:rsidRDefault="002C1028" w:rsidP="002C1028">
            <w:pPr>
              <w:jc w:val="both"/>
              <w:rPr>
                <w:sz w:val="22"/>
                <w:szCs w:val="22"/>
              </w:rPr>
            </w:pPr>
            <w:r w:rsidRPr="00435A5D">
              <w:rPr>
                <w:sz w:val="22"/>
                <w:szCs w:val="22"/>
              </w:rPr>
              <w:t>Указание детям: “</w:t>
            </w:r>
            <w:r w:rsidR="000B0F0E" w:rsidRPr="00435A5D">
              <w:rPr>
                <w:sz w:val="22"/>
                <w:szCs w:val="22"/>
              </w:rPr>
              <w:t>Не отрывайте пятки от пола</w:t>
            </w:r>
            <w:r w:rsidRPr="00435A5D">
              <w:rPr>
                <w:sz w:val="22"/>
                <w:szCs w:val="22"/>
              </w:rPr>
              <w:t>”</w:t>
            </w:r>
            <w:r w:rsidR="00C47A0D" w:rsidRPr="00435A5D">
              <w:rPr>
                <w:sz w:val="22"/>
                <w:szCs w:val="22"/>
              </w:rPr>
              <w:t>.</w:t>
            </w:r>
          </w:p>
        </w:tc>
      </w:tr>
    </w:tbl>
    <w:p w:rsidR="002C1028" w:rsidRPr="00435A5D" w:rsidRDefault="002C1028" w:rsidP="002C1028">
      <w:pPr>
        <w:jc w:val="both"/>
        <w:rPr>
          <w:sz w:val="22"/>
          <w:szCs w:val="22"/>
        </w:rPr>
      </w:pPr>
      <w:r w:rsidRPr="00435A5D">
        <w:rPr>
          <w:sz w:val="22"/>
          <w:szCs w:val="22"/>
        </w:rPr>
        <w:t xml:space="preserve"> </w:t>
      </w:r>
    </w:p>
    <w:p w:rsidR="002C1028" w:rsidRPr="00435A5D" w:rsidRDefault="000B0F0E" w:rsidP="00AC6987">
      <w:pPr>
        <w:ind w:firstLine="360"/>
        <w:jc w:val="both"/>
        <w:rPr>
          <w:sz w:val="22"/>
          <w:szCs w:val="22"/>
        </w:rPr>
      </w:pPr>
      <w:r w:rsidRPr="00435A5D">
        <w:rPr>
          <w:sz w:val="22"/>
          <w:szCs w:val="22"/>
        </w:rPr>
        <w:lastRenderedPageBreak/>
        <w:t>Внезапно подул ветер – полетели листики. Бег врассыпную – 15с.</w:t>
      </w:r>
    </w:p>
    <w:p w:rsidR="000B0F0E" w:rsidRPr="00435A5D" w:rsidRDefault="000B0F0E" w:rsidP="00AC6987">
      <w:pPr>
        <w:ind w:firstLine="360"/>
        <w:jc w:val="both"/>
        <w:rPr>
          <w:sz w:val="22"/>
          <w:szCs w:val="22"/>
        </w:rPr>
      </w:pPr>
      <w:r w:rsidRPr="00435A5D">
        <w:rPr>
          <w:sz w:val="22"/>
          <w:szCs w:val="22"/>
        </w:rPr>
        <w:t>Устали ребятишки. Ходьба в колонне по одному с различным положением рук – 15с.</w:t>
      </w:r>
    </w:p>
    <w:p w:rsidR="000B0F0E" w:rsidRPr="00435A5D" w:rsidRDefault="000B0F0E" w:rsidP="00AC6987">
      <w:pPr>
        <w:ind w:firstLine="360"/>
        <w:jc w:val="both"/>
        <w:rPr>
          <w:sz w:val="22"/>
          <w:szCs w:val="22"/>
        </w:rPr>
      </w:pPr>
      <w:r w:rsidRPr="00435A5D">
        <w:rPr>
          <w:sz w:val="22"/>
          <w:szCs w:val="22"/>
        </w:rPr>
        <w:t xml:space="preserve">Пора возвращаться в </w:t>
      </w:r>
      <w:proofErr w:type="spellStart"/>
      <w:r w:rsidRPr="00435A5D">
        <w:rPr>
          <w:sz w:val="22"/>
          <w:szCs w:val="22"/>
        </w:rPr>
        <w:t>д</w:t>
      </w:r>
      <w:proofErr w:type="spellEnd"/>
      <w:r w:rsidRPr="00435A5D">
        <w:rPr>
          <w:sz w:val="22"/>
          <w:szCs w:val="22"/>
        </w:rPr>
        <w:t>/с. Ходьба обычная – 15с.</w:t>
      </w:r>
    </w:p>
    <w:sectPr w:rsidR="000B0F0E" w:rsidRPr="00435A5D" w:rsidSect="002C1028">
      <w:pgSz w:w="16838" w:h="11906" w:orient="landscape" w:code="9"/>
      <w:pgMar w:top="624" w:right="624" w:bottom="624" w:left="624" w:header="709" w:footer="709" w:gutter="0"/>
      <w:cols w:num="2" w:space="708" w:equalWidth="0">
        <w:col w:w="7441" w:space="708"/>
        <w:col w:w="7441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characterSpacingControl w:val="doNotCompress"/>
  <w:compat/>
  <w:rsids>
    <w:rsidRoot w:val="00853C75"/>
    <w:rsid w:val="000B0F0E"/>
    <w:rsid w:val="002C1028"/>
    <w:rsid w:val="002F1BD5"/>
    <w:rsid w:val="003B7A49"/>
    <w:rsid w:val="00435A5D"/>
    <w:rsid w:val="004C5364"/>
    <w:rsid w:val="00583C0A"/>
    <w:rsid w:val="006E6595"/>
    <w:rsid w:val="0080392E"/>
    <w:rsid w:val="00853C75"/>
    <w:rsid w:val="00A5329B"/>
    <w:rsid w:val="00AC6987"/>
    <w:rsid w:val="00AE5861"/>
    <w:rsid w:val="00C47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2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10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3B7A49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3;&#1072;&#1090;&#1072;&#1083;&#1100;&#1103;\AppData\Roaming\Microsoft\&#1064;&#1072;&#1073;&#1083;&#1086;&#1085;&#1099;\&#1050;&#1086;&#1084;&#1087;&#1083;%20&#1091;&#1090;&#1088;%20&#1075;&#1080;&#1084;&#1085;%20&#1076;&#1083;&#1103;%202%20&#1084;&#1083;&#1072;&#1076;&#1096;&#1077;&#1081;%20&#1075;&#1088;&#1091;&#1087;&#1087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Компл утр гимн для 2 младшей группы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Комплекс утренней гимнастики для 2 младшей группы</vt:lpstr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Комплекс утренней гимнастики для 2 младшей группы</dc:title>
  <dc:subject/>
  <dc:creator>Наталья</dc:creator>
  <cp:keywords/>
  <dc:description/>
  <cp:lastModifiedBy>User</cp:lastModifiedBy>
  <cp:revision>3</cp:revision>
  <cp:lastPrinted>1601-01-01T00:00:00Z</cp:lastPrinted>
  <dcterms:created xsi:type="dcterms:W3CDTF">2014-02-06T17:14:00Z</dcterms:created>
  <dcterms:modified xsi:type="dcterms:W3CDTF">2015-11-26T12:45:00Z</dcterms:modified>
</cp:coreProperties>
</file>