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28" w:rsidRPr="005F0343" w:rsidRDefault="002C1028" w:rsidP="002C1028">
      <w:pPr>
        <w:jc w:val="center"/>
        <w:rPr>
          <w:sz w:val="20"/>
          <w:szCs w:val="20"/>
        </w:rPr>
      </w:pPr>
      <w:r w:rsidRPr="005F0343">
        <w:rPr>
          <w:sz w:val="20"/>
          <w:szCs w:val="20"/>
        </w:rPr>
        <w:t>Комплекс утренней гимнастики для 2 младшей группы</w:t>
      </w:r>
    </w:p>
    <w:p w:rsidR="002C1028" w:rsidRPr="00DC5EBA" w:rsidRDefault="002C1028" w:rsidP="002C1028">
      <w:pPr>
        <w:jc w:val="center"/>
        <w:rPr>
          <w:sz w:val="22"/>
          <w:szCs w:val="22"/>
        </w:rPr>
      </w:pPr>
    </w:p>
    <w:p w:rsidR="002C1028" w:rsidRPr="00DC5EBA" w:rsidRDefault="00125899" w:rsidP="002C1028">
      <w:pPr>
        <w:jc w:val="center"/>
        <w:rPr>
          <w:b/>
          <w:sz w:val="22"/>
          <w:szCs w:val="22"/>
        </w:rPr>
      </w:pPr>
      <w:r w:rsidRPr="00DC5EBA">
        <w:rPr>
          <w:b/>
          <w:sz w:val="22"/>
          <w:szCs w:val="22"/>
        </w:rPr>
        <w:t>Гуси</w:t>
      </w:r>
    </w:p>
    <w:p w:rsidR="002C1028" w:rsidRPr="00DC5EBA" w:rsidRDefault="002C1028" w:rsidP="00D013D7">
      <w:pPr>
        <w:jc w:val="center"/>
        <w:rPr>
          <w:sz w:val="22"/>
          <w:szCs w:val="22"/>
        </w:rPr>
      </w:pPr>
      <w:r w:rsidRPr="00DC5EBA">
        <w:rPr>
          <w:sz w:val="22"/>
          <w:szCs w:val="22"/>
        </w:rPr>
        <w:t xml:space="preserve">(комплекс с элементами </w:t>
      </w:r>
      <w:r w:rsidR="00125899" w:rsidRPr="00DC5EBA">
        <w:rPr>
          <w:sz w:val="22"/>
          <w:szCs w:val="22"/>
        </w:rPr>
        <w:t>дыхательной и корригирующей гимнастики</w:t>
      </w:r>
      <w:r w:rsidRPr="00DC5EBA">
        <w:rPr>
          <w:sz w:val="22"/>
          <w:szCs w:val="22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57"/>
      </w:tblGrid>
      <w:tr w:rsidR="002C1028" w:rsidRPr="00DC5EBA">
        <w:tc>
          <w:tcPr>
            <w:tcW w:w="7657" w:type="dxa"/>
          </w:tcPr>
          <w:p w:rsidR="002C1028" w:rsidRPr="00DC5EBA" w:rsidRDefault="00125899" w:rsidP="002C1028">
            <w:pPr>
              <w:jc w:val="both"/>
              <w:rPr>
                <w:sz w:val="22"/>
                <w:szCs w:val="22"/>
              </w:rPr>
            </w:pPr>
            <w:r w:rsidRPr="00DC5EBA">
              <w:rPr>
                <w:sz w:val="22"/>
                <w:szCs w:val="22"/>
              </w:rPr>
              <w:t>Сегодня мы с вами будем гусями. Гуси, гуси! Дети: га-га-га! Ну, летите же сюда!</w:t>
            </w:r>
          </w:p>
          <w:p w:rsidR="00125899" w:rsidRPr="00DC5EBA" w:rsidRDefault="00125899" w:rsidP="002C1028">
            <w:pPr>
              <w:jc w:val="both"/>
              <w:rPr>
                <w:sz w:val="22"/>
                <w:szCs w:val="22"/>
              </w:rPr>
            </w:pPr>
            <w:r w:rsidRPr="00DC5EBA">
              <w:rPr>
                <w:sz w:val="22"/>
                <w:szCs w:val="22"/>
              </w:rPr>
              <w:t>Ребята собираются около воспитателя.</w:t>
            </w:r>
          </w:p>
          <w:p w:rsidR="00125899" w:rsidRPr="00DC5EBA" w:rsidRDefault="00125899" w:rsidP="00125899">
            <w:pPr>
              <w:ind w:firstLine="360"/>
              <w:jc w:val="both"/>
              <w:rPr>
                <w:sz w:val="22"/>
                <w:szCs w:val="22"/>
              </w:rPr>
            </w:pPr>
            <w:r w:rsidRPr="00DC5EBA">
              <w:rPr>
                <w:sz w:val="22"/>
                <w:szCs w:val="22"/>
              </w:rPr>
              <w:t>Гуси гуляют по лужайке. (Ходьба врассыпную (15 сек).)</w:t>
            </w:r>
          </w:p>
          <w:p w:rsidR="00125899" w:rsidRPr="00DC5EBA" w:rsidRDefault="00125899" w:rsidP="00125899">
            <w:pPr>
              <w:ind w:firstLine="360"/>
              <w:jc w:val="both"/>
              <w:rPr>
                <w:sz w:val="22"/>
                <w:szCs w:val="22"/>
              </w:rPr>
            </w:pPr>
            <w:r w:rsidRPr="00DC5EBA">
              <w:rPr>
                <w:sz w:val="22"/>
                <w:szCs w:val="22"/>
              </w:rPr>
              <w:t>Гуси подняли крылышки вверх. (Ходьба на носочках, руки вверх (15 сек).)</w:t>
            </w:r>
          </w:p>
          <w:p w:rsidR="00125899" w:rsidRPr="00DC5EBA" w:rsidRDefault="00125899" w:rsidP="00125899">
            <w:pPr>
              <w:ind w:firstLine="360"/>
              <w:jc w:val="both"/>
              <w:rPr>
                <w:sz w:val="22"/>
                <w:szCs w:val="22"/>
              </w:rPr>
            </w:pPr>
            <w:r w:rsidRPr="00DC5EBA">
              <w:rPr>
                <w:sz w:val="22"/>
                <w:szCs w:val="22"/>
              </w:rPr>
              <w:t>Гуси радуются солнышку. (Бег врассыпную (15 сек).)</w:t>
            </w:r>
          </w:p>
          <w:p w:rsidR="00125899" w:rsidRPr="00DC5EBA" w:rsidRDefault="00125899" w:rsidP="00125899">
            <w:pPr>
              <w:ind w:firstLine="360"/>
              <w:jc w:val="both"/>
              <w:rPr>
                <w:sz w:val="22"/>
                <w:szCs w:val="22"/>
              </w:rPr>
            </w:pPr>
            <w:r w:rsidRPr="00DC5EBA">
              <w:rPr>
                <w:sz w:val="22"/>
                <w:szCs w:val="22"/>
              </w:rPr>
              <w:t>Построение врассыпную.</w:t>
            </w:r>
          </w:p>
        </w:tc>
      </w:tr>
    </w:tbl>
    <w:p w:rsidR="002C1028" w:rsidRPr="00DC5EBA" w:rsidRDefault="002C1028" w:rsidP="002C1028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7657"/>
      </w:tblGrid>
      <w:tr w:rsidR="002C1028" w:rsidRPr="00DC5EBA">
        <w:tc>
          <w:tcPr>
            <w:tcW w:w="7657" w:type="dxa"/>
            <w:tcBorders>
              <w:top w:val="nil"/>
              <w:left w:val="nil"/>
              <w:right w:val="nil"/>
            </w:tcBorders>
          </w:tcPr>
          <w:p w:rsidR="002C1028" w:rsidRPr="00DC5EBA" w:rsidRDefault="002C1028" w:rsidP="002C1028">
            <w:pPr>
              <w:ind w:firstLine="360"/>
              <w:jc w:val="both"/>
              <w:rPr>
                <w:sz w:val="22"/>
                <w:szCs w:val="22"/>
              </w:rPr>
            </w:pPr>
            <w:r w:rsidRPr="00DC5EBA">
              <w:rPr>
                <w:b/>
                <w:sz w:val="22"/>
                <w:szCs w:val="22"/>
              </w:rPr>
              <w:t>Упражнение “</w:t>
            </w:r>
            <w:r w:rsidR="00125899" w:rsidRPr="00DC5EBA">
              <w:rPr>
                <w:b/>
                <w:sz w:val="22"/>
                <w:szCs w:val="22"/>
              </w:rPr>
              <w:t>Гуси гогочут</w:t>
            </w:r>
            <w:r w:rsidRPr="00DC5EBA">
              <w:rPr>
                <w:b/>
                <w:sz w:val="22"/>
                <w:szCs w:val="22"/>
              </w:rPr>
              <w:t>”</w:t>
            </w:r>
            <w:r w:rsidR="00C47A0D" w:rsidRPr="00DC5EBA">
              <w:rPr>
                <w:b/>
                <w:sz w:val="22"/>
                <w:szCs w:val="22"/>
              </w:rPr>
              <w:t xml:space="preserve">. </w:t>
            </w:r>
            <w:r w:rsidR="00C47A0D" w:rsidRPr="00DC5EBA">
              <w:rPr>
                <w:sz w:val="22"/>
                <w:szCs w:val="22"/>
              </w:rPr>
              <w:t>И.п.:</w:t>
            </w:r>
            <w:r w:rsidR="00125899" w:rsidRPr="00DC5EBA">
              <w:rPr>
                <w:sz w:val="22"/>
                <w:szCs w:val="22"/>
              </w:rPr>
              <w:t xml:space="preserve"> стоя, ноги на ширине плеч, руки опущены. Поднять руки через стороны вверх, сказать: «га-га!». Вернуться в и.п.</w:t>
            </w:r>
            <w:r w:rsidR="00C47A0D" w:rsidRPr="00DC5EBA">
              <w:rPr>
                <w:sz w:val="22"/>
                <w:szCs w:val="22"/>
              </w:rPr>
              <w:t xml:space="preserve"> Повторить</w:t>
            </w:r>
            <w:r w:rsidR="00125899" w:rsidRPr="00DC5EBA">
              <w:rPr>
                <w:sz w:val="22"/>
                <w:szCs w:val="22"/>
              </w:rPr>
              <w:t xml:space="preserve"> 5</w:t>
            </w:r>
            <w:r w:rsidR="00C47A0D" w:rsidRPr="00DC5EBA">
              <w:rPr>
                <w:sz w:val="22"/>
                <w:szCs w:val="22"/>
              </w:rPr>
              <w:t xml:space="preserve"> раз.</w:t>
            </w:r>
            <w:r w:rsidR="00125899" w:rsidRPr="00DC5EBA">
              <w:rPr>
                <w:sz w:val="22"/>
                <w:szCs w:val="22"/>
              </w:rPr>
              <w:t xml:space="preserve"> Темп медленный.</w:t>
            </w:r>
          </w:p>
          <w:p w:rsidR="002C1028" w:rsidRPr="00DC5EBA" w:rsidRDefault="002C1028" w:rsidP="002C1028">
            <w:pPr>
              <w:jc w:val="both"/>
              <w:rPr>
                <w:sz w:val="22"/>
                <w:szCs w:val="22"/>
              </w:rPr>
            </w:pPr>
            <w:r w:rsidRPr="00DC5EBA">
              <w:rPr>
                <w:sz w:val="22"/>
                <w:szCs w:val="22"/>
              </w:rPr>
              <w:t>Указание детям: “</w:t>
            </w:r>
            <w:r w:rsidR="00125899" w:rsidRPr="00DC5EBA">
              <w:rPr>
                <w:sz w:val="22"/>
                <w:szCs w:val="22"/>
              </w:rPr>
              <w:t>Выпрямите спину</w:t>
            </w:r>
            <w:r w:rsidRPr="00DC5EBA">
              <w:rPr>
                <w:sz w:val="22"/>
                <w:szCs w:val="22"/>
              </w:rPr>
              <w:t>”</w:t>
            </w:r>
            <w:r w:rsidR="00C47A0D" w:rsidRPr="00DC5EBA">
              <w:rPr>
                <w:sz w:val="22"/>
                <w:szCs w:val="22"/>
              </w:rPr>
              <w:t>.</w:t>
            </w:r>
          </w:p>
          <w:p w:rsidR="002C1028" w:rsidRPr="00DC5EBA" w:rsidRDefault="002C1028" w:rsidP="00C47A0D">
            <w:pPr>
              <w:ind w:firstLine="360"/>
              <w:jc w:val="both"/>
              <w:rPr>
                <w:sz w:val="22"/>
                <w:szCs w:val="22"/>
              </w:rPr>
            </w:pPr>
            <w:r w:rsidRPr="00DC5EBA">
              <w:rPr>
                <w:b/>
                <w:sz w:val="22"/>
                <w:szCs w:val="22"/>
              </w:rPr>
              <w:t>Упражнение “</w:t>
            </w:r>
            <w:r w:rsidR="00125899" w:rsidRPr="00DC5EBA">
              <w:rPr>
                <w:b/>
                <w:sz w:val="22"/>
                <w:szCs w:val="22"/>
              </w:rPr>
              <w:t>Гуси шипят</w:t>
            </w:r>
            <w:r w:rsidRPr="00DC5EBA">
              <w:rPr>
                <w:b/>
                <w:sz w:val="22"/>
                <w:szCs w:val="22"/>
              </w:rPr>
              <w:t>”</w:t>
            </w:r>
            <w:r w:rsidR="00C47A0D" w:rsidRPr="00DC5EBA">
              <w:rPr>
                <w:b/>
                <w:sz w:val="22"/>
                <w:szCs w:val="22"/>
              </w:rPr>
              <w:t xml:space="preserve">. </w:t>
            </w:r>
            <w:r w:rsidR="00C47A0D" w:rsidRPr="00DC5EBA">
              <w:rPr>
                <w:sz w:val="22"/>
                <w:szCs w:val="22"/>
              </w:rPr>
              <w:t xml:space="preserve">И.п.: </w:t>
            </w:r>
            <w:r w:rsidR="00125899" w:rsidRPr="00DC5EBA">
              <w:rPr>
                <w:sz w:val="22"/>
                <w:szCs w:val="22"/>
              </w:rPr>
              <w:t>стоя, ноги на ширине плеч, руки за спиной. Наклониться вперёд, сказать: «</w:t>
            </w:r>
            <w:proofErr w:type="spellStart"/>
            <w:r w:rsidR="00125899" w:rsidRPr="00DC5EBA">
              <w:rPr>
                <w:sz w:val="22"/>
                <w:szCs w:val="22"/>
              </w:rPr>
              <w:t>ш-ш-ш</w:t>
            </w:r>
            <w:proofErr w:type="spellEnd"/>
            <w:r w:rsidR="00125899" w:rsidRPr="00DC5EBA">
              <w:rPr>
                <w:sz w:val="22"/>
                <w:szCs w:val="22"/>
              </w:rPr>
              <w:t xml:space="preserve">!». </w:t>
            </w:r>
            <w:r w:rsidR="00601F04" w:rsidRPr="00DC5EBA">
              <w:rPr>
                <w:sz w:val="22"/>
                <w:szCs w:val="22"/>
              </w:rPr>
              <w:t xml:space="preserve">Вернуться </w:t>
            </w:r>
            <w:r w:rsidR="00125899" w:rsidRPr="00DC5EBA">
              <w:rPr>
                <w:sz w:val="22"/>
                <w:szCs w:val="22"/>
              </w:rPr>
              <w:t xml:space="preserve">в и.п. </w:t>
            </w:r>
            <w:r w:rsidR="00C47A0D" w:rsidRPr="00DC5EBA">
              <w:rPr>
                <w:sz w:val="22"/>
                <w:szCs w:val="22"/>
              </w:rPr>
              <w:t xml:space="preserve">Повторить </w:t>
            </w:r>
            <w:r w:rsidR="00125899" w:rsidRPr="00DC5EBA">
              <w:rPr>
                <w:sz w:val="22"/>
                <w:szCs w:val="22"/>
              </w:rPr>
              <w:t xml:space="preserve">6 </w:t>
            </w:r>
            <w:r w:rsidR="00C47A0D" w:rsidRPr="00DC5EBA">
              <w:rPr>
                <w:sz w:val="22"/>
                <w:szCs w:val="22"/>
              </w:rPr>
              <w:t>раз.</w:t>
            </w:r>
            <w:r w:rsidR="00125899" w:rsidRPr="00DC5EBA">
              <w:rPr>
                <w:sz w:val="22"/>
                <w:szCs w:val="22"/>
              </w:rPr>
              <w:t xml:space="preserve"> Темп умеренный.</w:t>
            </w:r>
          </w:p>
          <w:p w:rsidR="002C1028" w:rsidRPr="00DC5EBA" w:rsidRDefault="002C1028" w:rsidP="002C1028">
            <w:pPr>
              <w:jc w:val="both"/>
              <w:rPr>
                <w:sz w:val="22"/>
                <w:szCs w:val="22"/>
              </w:rPr>
            </w:pPr>
            <w:r w:rsidRPr="00DC5EBA">
              <w:rPr>
                <w:sz w:val="22"/>
                <w:szCs w:val="22"/>
              </w:rPr>
              <w:t>Указание детям: “</w:t>
            </w:r>
            <w:r w:rsidR="00125899" w:rsidRPr="00DC5EBA">
              <w:rPr>
                <w:sz w:val="22"/>
                <w:szCs w:val="22"/>
              </w:rPr>
              <w:t>Голову не опускайте, руки сильно отведите назад</w:t>
            </w:r>
            <w:r w:rsidRPr="00DC5EBA">
              <w:rPr>
                <w:sz w:val="22"/>
                <w:szCs w:val="22"/>
              </w:rPr>
              <w:t>”</w:t>
            </w:r>
            <w:r w:rsidR="00C47A0D" w:rsidRPr="00DC5EBA">
              <w:rPr>
                <w:sz w:val="22"/>
                <w:szCs w:val="22"/>
              </w:rPr>
              <w:t>.</w:t>
            </w:r>
          </w:p>
          <w:p w:rsidR="002C1028" w:rsidRPr="00DC5EBA" w:rsidRDefault="002C1028" w:rsidP="00C47A0D">
            <w:pPr>
              <w:ind w:firstLine="360"/>
              <w:jc w:val="both"/>
              <w:rPr>
                <w:sz w:val="22"/>
                <w:szCs w:val="22"/>
              </w:rPr>
            </w:pPr>
            <w:r w:rsidRPr="00DC5EBA">
              <w:rPr>
                <w:b/>
                <w:sz w:val="22"/>
                <w:szCs w:val="22"/>
              </w:rPr>
              <w:t>Упражнение “</w:t>
            </w:r>
            <w:r w:rsidR="006B6C98" w:rsidRPr="00DC5EBA">
              <w:rPr>
                <w:b/>
                <w:sz w:val="22"/>
                <w:szCs w:val="22"/>
              </w:rPr>
              <w:t>Гуси тянутся к солнышку</w:t>
            </w:r>
            <w:r w:rsidRPr="00DC5EBA">
              <w:rPr>
                <w:b/>
                <w:sz w:val="22"/>
                <w:szCs w:val="22"/>
              </w:rPr>
              <w:t>”</w:t>
            </w:r>
            <w:r w:rsidR="00C47A0D" w:rsidRPr="00DC5EBA">
              <w:rPr>
                <w:b/>
                <w:sz w:val="22"/>
                <w:szCs w:val="22"/>
              </w:rPr>
              <w:t xml:space="preserve">. </w:t>
            </w:r>
            <w:r w:rsidR="00C47A0D" w:rsidRPr="00DC5EBA">
              <w:rPr>
                <w:sz w:val="22"/>
                <w:szCs w:val="22"/>
              </w:rPr>
              <w:t>И.п.:</w:t>
            </w:r>
            <w:r w:rsidR="006B6C98" w:rsidRPr="00DC5EBA">
              <w:rPr>
                <w:sz w:val="22"/>
                <w:szCs w:val="22"/>
              </w:rPr>
              <w:t xml:space="preserve"> сидя на пятках, руки к плечам. Встать на колени, руки поднять вверх и сцепить кисти «в замок». Вернуться в и.п.</w:t>
            </w:r>
            <w:r w:rsidR="00C47A0D" w:rsidRPr="00DC5EBA">
              <w:rPr>
                <w:sz w:val="22"/>
                <w:szCs w:val="22"/>
              </w:rPr>
              <w:t xml:space="preserve"> Повторить </w:t>
            </w:r>
            <w:r w:rsidR="006B6C98" w:rsidRPr="00DC5EBA">
              <w:rPr>
                <w:sz w:val="22"/>
                <w:szCs w:val="22"/>
              </w:rPr>
              <w:t xml:space="preserve">5 </w:t>
            </w:r>
            <w:r w:rsidR="00C47A0D" w:rsidRPr="00DC5EBA">
              <w:rPr>
                <w:sz w:val="22"/>
                <w:szCs w:val="22"/>
              </w:rPr>
              <w:t>раз.</w:t>
            </w:r>
            <w:r w:rsidR="006B6C98" w:rsidRPr="00DC5EBA">
              <w:rPr>
                <w:sz w:val="22"/>
                <w:szCs w:val="22"/>
              </w:rPr>
              <w:t xml:space="preserve"> Темп умеренный.</w:t>
            </w:r>
          </w:p>
          <w:p w:rsidR="002C1028" w:rsidRPr="00DC5EBA" w:rsidRDefault="002C1028" w:rsidP="002C1028">
            <w:pPr>
              <w:jc w:val="both"/>
              <w:rPr>
                <w:sz w:val="22"/>
                <w:szCs w:val="22"/>
              </w:rPr>
            </w:pPr>
            <w:r w:rsidRPr="00DC5EBA">
              <w:rPr>
                <w:sz w:val="22"/>
                <w:szCs w:val="22"/>
              </w:rPr>
              <w:t>Указание детям: “</w:t>
            </w:r>
            <w:r w:rsidR="006B6C98" w:rsidRPr="00DC5EBA">
              <w:rPr>
                <w:sz w:val="22"/>
                <w:szCs w:val="22"/>
              </w:rPr>
              <w:t>Выпрямите спину</w:t>
            </w:r>
            <w:r w:rsidRPr="00DC5EBA">
              <w:rPr>
                <w:sz w:val="22"/>
                <w:szCs w:val="22"/>
              </w:rPr>
              <w:t>”</w:t>
            </w:r>
            <w:r w:rsidR="00C47A0D" w:rsidRPr="00DC5EBA">
              <w:rPr>
                <w:sz w:val="22"/>
                <w:szCs w:val="22"/>
              </w:rPr>
              <w:t>.</w:t>
            </w:r>
          </w:p>
          <w:p w:rsidR="002C1028" w:rsidRPr="00DC5EBA" w:rsidRDefault="002C1028" w:rsidP="00C47A0D">
            <w:pPr>
              <w:ind w:firstLine="360"/>
              <w:jc w:val="both"/>
              <w:rPr>
                <w:sz w:val="22"/>
                <w:szCs w:val="22"/>
              </w:rPr>
            </w:pPr>
            <w:r w:rsidRPr="00DC5EBA">
              <w:rPr>
                <w:b/>
                <w:sz w:val="22"/>
                <w:szCs w:val="22"/>
              </w:rPr>
              <w:t>Упражнение “</w:t>
            </w:r>
            <w:r w:rsidR="006B6C98" w:rsidRPr="00DC5EBA">
              <w:rPr>
                <w:b/>
                <w:sz w:val="22"/>
                <w:szCs w:val="22"/>
              </w:rPr>
              <w:t>Спрятались гуси</w:t>
            </w:r>
            <w:r w:rsidRPr="00DC5EBA">
              <w:rPr>
                <w:b/>
                <w:sz w:val="22"/>
                <w:szCs w:val="22"/>
              </w:rPr>
              <w:t>”</w:t>
            </w:r>
            <w:r w:rsidR="00C47A0D" w:rsidRPr="00DC5EBA">
              <w:rPr>
                <w:b/>
                <w:sz w:val="22"/>
                <w:szCs w:val="22"/>
              </w:rPr>
              <w:t xml:space="preserve">. </w:t>
            </w:r>
            <w:r w:rsidR="00C47A0D" w:rsidRPr="00DC5EBA">
              <w:rPr>
                <w:sz w:val="22"/>
                <w:szCs w:val="22"/>
              </w:rPr>
              <w:t xml:space="preserve">И.п.: </w:t>
            </w:r>
            <w:r w:rsidR="006B6C98" w:rsidRPr="00DC5EBA">
              <w:rPr>
                <w:sz w:val="22"/>
                <w:szCs w:val="22"/>
              </w:rPr>
              <w:t xml:space="preserve">стоя, ноги на ширине плеч, руки за спиной. Низко присесть, голову повернуть и положить на колени, руки опустить. Вернуться в и.п. </w:t>
            </w:r>
            <w:r w:rsidR="00C47A0D" w:rsidRPr="00DC5EBA">
              <w:rPr>
                <w:sz w:val="22"/>
                <w:szCs w:val="22"/>
              </w:rPr>
              <w:t xml:space="preserve">Повторить </w:t>
            </w:r>
            <w:r w:rsidR="006B6C98" w:rsidRPr="00DC5EBA">
              <w:rPr>
                <w:sz w:val="22"/>
                <w:szCs w:val="22"/>
              </w:rPr>
              <w:t xml:space="preserve">5 </w:t>
            </w:r>
            <w:r w:rsidR="00C47A0D" w:rsidRPr="00DC5EBA">
              <w:rPr>
                <w:sz w:val="22"/>
                <w:szCs w:val="22"/>
              </w:rPr>
              <w:t>раз.</w:t>
            </w:r>
            <w:r w:rsidR="006B6C98" w:rsidRPr="00DC5EBA">
              <w:rPr>
                <w:sz w:val="22"/>
                <w:szCs w:val="22"/>
              </w:rPr>
              <w:t xml:space="preserve"> Темп умеренный.</w:t>
            </w:r>
          </w:p>
          <w:p w:rsidR="002C1028" w:rsidRPr="00DC5EBA" w:rsidRDefault="002C1028" w:rsidP="00C47A0D">
            <w:pPr>
              <w:ind w:firstLine="360"/>
              <w:jc w:val="both"/>
              <w:rPr>
                <w:sz w:val="22"/>
                <w:szCs w:val="22"/>
              </w:rPr>
            </w:pPr>
            <w:r w:rsidRPr="00DC5EBA">
              <w:rPr>
                <w:b/>
                <w:sz w:val="22"/>
                <w:szCs w:val="22"/>
              </w:rPr>
              <w:t>Упражнение “</w:t>
            </w:r>
            <w:r w:rsidR="006B6C98" w:rsidRPr="00DC5EBA">
              <w:rPr>
                <w:b/>
                <w:sz w:val="22"/>
                <w:szCs w:val="22"/>
              </w:rPr>
              <w:t>Радуются гуси</w:t>
            </w:r>
            <w:r w:rsidRPr="00DC5EBA">
              <w:rPr>
                <w:b/>
                <w:sz w:val="22"/>
                <w:szCs w:val="22"/>
              </w:rPr>
              <w:t>”</w:t>
            </w:r>
            <w:r w:rsidR="00C47A0D" w:rsidRPr="00DC5EBA">
              <w:rPr>
                <w:b/>
                <w:sz w:val="22"/>
                <w:szCs w:val="22"/>
              </w:rPr>
              <w:t xml:space="preserve">. </w:t>
            </w:r>
            <w:r w:rsidR="00C47A0D" w:rsidRPr="00DC5EBA">
              <w:rPr>
                <w:sz w:val="22"/>
                <w:szCs w:val="22"/>
              </w:rPr>
              <w:t>И.п.:</w:t>
            </w:r>
            <w:r w:rsidR="006B6C98" w:rsidRPr="00DC5EBA">
              <w:rPr>
                <w:sz w:val="22"/>
                <w:szCs w:val="22"/>
              </w:rPr>
              <w:t xml:space="preserve"> стоя, ноги на ширине плеч, руки за спиной. Несколько пружинок со взмахом рук (вперёд-назад), чередовать с ходьбой.</w:t>
            </w:r>
            <w:r w:rsidR="00C47A0D" w:rsidRPr="00DC5EBA">
              <w:rPr>
                <w:sz w:val="22"/>
                <w:szCs w:val="22"/>
              </w:rPr>
              <w:t xml:space="preserve"> Повторить </w:t>
            </w:r>
            <w:r w:rsidR="006B6C98" w:rsidRPr="00DC5EBA">
              <w:rPr>
                <w:sz w:val="22"/>
                <w:szCs w:val="22"/>
              </w:rPr>
              <w:t xml:space="preserve">3 </w:t>
            </w:r>
            <w:r w:rsidR="00C47A0D" w:rsidRPr="00DC5EBA">
              <w:rPr>
                <w:sz w:val="22"/>
                <w:szCs w:val="22"/>
              </w:rPr>
              <w:t>раз</w:t>
            </w:r>
            <w:r w:rsidR="006B6C98" w:rsidRPr="00DC5EBA">
              <w:rPr>
                <w:sz w:val="22"/>
                <w:szCs w:val="22"/>
              </w:rPr>
              <w:t>а</w:t>
            </w:r>
            <w:r w:rsidR="00C47A0D" w:rsidRPr="00DC5EBA">
              <w:rPr>
                <w:sz w:val="22"/>
                <w:szCs w:val="22"/>
              </w:rPr>
              <w:t>.</w:t>
            </w:r>
            <w:r w:rsidR="006B6C98" w:rsidRPr="00DC5EBA">
              <w:rPr>
                <w:sz w:val="22"/>
                <w:szCs w:val="22"/>
              </w:rPr>
              <w:t xml:space="preserve"> Темп быстрый.</w:t>
            </w:r>
          </w:p>
          <w:p w:rsidR="006B6C98" w:rsidRPr="00DC5EBA" w:rsidRDefault="006B6C98" w:rsidP="006B6C98">
            <w:pPr>
              <w:ind w:firstLine="360"/>
              <w:jc w:val="both"/>
              <w:rPr>
                <w:sz w:val="22"/>
                <w:szCs w:val="22"/>
              </w:rPr>
            </w:pPr>
            <w:r w:rsidRPr="00DC5EBA">
              <w:rPr>
                <w:b/>
                <w:sz w:val="22"/>
                <w:szCs w:val="22"/>
              </w:rPr>
              <w:t xml:space="preserve">Упражнение “Гуси устали”. </w:t>
            </w:r>
            <w:r w:rsidRPr="00DC5EBA">
              <w:rPr>
                <w:sz w:val="22"/>
                <w:szCs w:val="22"/>
              </w:rPr>
              <w:t xml:space="preserve">И.п.: стоя, ноги на ширине плеч. Несколько раз зевнуть и потянуться. </w:t>
            </w:r>
          </w:p>
          <w:p w:rsidR="006B6C98" w:rsidRPr="00DC5EBA" w:rsidRDefault="006B6C98" w:rsidP="006B6C98">
            <w:pPr>
              <w:jc w:val="both"/>
              <w:rPr>
                <w:sz w:val="22"/>
                <w:szCs w:val="22"/>
              </w:rPr>
            </w:pPr>
            <w:r w:rsidRPr="00DC5EBA">
              <w:rPr>
                <w:sz w:val="22"/>
                <w:szCs w:val="22"/>
              </w:rPr>
              <w:t>Указание детям: “Хорошо выпрямите спину”.</w:t>
            </w:r>
          </w:p>
        </w:tc>
      </w:tr>
    </w:tbl>
    <w:p w:rsidR="002C1028" w:rsidRPr="00DC5EBA" w:rsidRDefault="002C1028" w:rsidP="002C1028">
      <w:pPr>
        <w:jc w:val="both"/>
        <w:rPr>
          <w:sz w:val="22"/>
          <w:szCs w:val="22"/>
        </w:rPr>
      </w:pPr>
      <w:r w:rsidRPr="00DC5EBA">
        <w:rPr>
          <w:sz w:val="22"/>
          <w:szCs w:val="22"/>
        </w:rPr>
        <w:t xml:space="preserve"> </w:t>
      </w:r>
    </w:p>
    <w:p w:rsidR="002C1028" w:rsidRPr="00DC5EBA" w:rsidRDefault="006B6C98" w:rsidP="00AC6987">
      <w:pPr>
        <w:ind w:firstLine="360"/>
        <w:jc w:val="both"/>
        <w:rPr>
          <w:sz w:val="22"/>
          <w:szCs w:val="22"/>
        </w:rPr>
      </w:pPr>
      <w:r w:rsidRPr="00DC5EBA">
        <w:rPr>
          <w:sz w:val="22"/>
          <w:szCs w:val="22"/>
        </w:rPr>
        <w:t>Построение в колонну по одному.</w:t>
      </w:r>
    </w:p>
    <w:p w:rsidR="006B6C98" w:rsidRPr="00DC5EBA" w:rsidRDefault="006B6C98" w:rsidP="00AC6987">
      <w:pPr>
        <w:ind w:firstLine="360"/>
        <w:jc w:val="both"/>
        <w:rPr>
          <w:sz w:val="22"/>
          <w:szCs w:val="22"/>
        </w:rPr>
      </w:pPr>
      <w:r w:rsidRPr="00DC5EBA">
        <w:rPr>
          <w:sz w:val="22"/>
          <w:szCs w:val="22"/>
        </w:rPr>
        <w:t>Воспитатель. Гуси, гуси!</w:t>
      </w:r>
    </w:p>
    <w:p w:rsidR="006B6C98" w:rsidRPr="00DC5EBA" w:rsidRDefault="005F0343" w:rsidP="00AC6987">
      <w:pPr>
        <w:ind w:firstLine="360"/>
        <w:jc w:val="both"/>
        <w:rPr>
          <w:sz w:val="22"/>
          <w:szCs w:val="22"/>
        </w:rPr>
      </w:pPr>
      <w:r w:rsidRPr="00DC5EBA">
        <w:rPr>
          <w:sz w:val="22"/>
          <w:szCs w:val="22"/>
        </w:rPr>
        <w:t>Дети. Га-га-га!</w:t>
      </w:r>
    </w:p>
    <w:p w:rsidR="005F0343" w:rsidRPr="00DC5EBA" w:rsidRDefault="005F0343" w:rsidP="00AC6987">
      <w:pPr>
        <w:ind w:firstLine="360"/>
        <w:jc w:val="both"/>
        <w:rPr>
          <w:sz w:val="22"/>
          <w:szCs w:val="22"/>
        </w:rPr>
      </w:pPr>
      <w:r w:rsidRPr="00DC5EBA">
        <w:rPr>
          <w:sz w:val="22"/>
          <w:szCs w:val="22"/>
        </w:rPr>
        <w:t>Воспитатель. Есть хотите?</w:t>
      </w:r>
    </w:p>
    <w:p w:rsidR="005F0343" w:rsidRPr="00DC5EBA" w:rsidRDefault="005F0343" w:rsidP="00AC6987">
      <w:pPr>
        <w:ind w:firstLine="360"/>
        <w:jc w:val="both"/>
        <w:rPr>
          <w:sz w:val="22"/>
          <w:szCs w:val="22"/>
        </w:rPr>
      </w:pPr>
      <w:r w:rsidRPr="00DC5EBA">
        <w:rPr>
          <w:sz w:val="22"/>
          <w:szCs w:val="22"/>
        </w:rPr>
        <w:t>Дети. Да-да-да!</w:t>
      </w:r>
    </w:p>
    <w:p w:rsidR="005F0343" w:rsidRPr="00DC5EBA" w:rsidRDefault="005F0343" w:rsidP="00AC6987">
      <w:pPr>
        <w:ind w:firstLine="360"/>
        <w:jc w:val="both"/>
        <w:rPr>
          <w:sz w:val="22"/>
          <w:szCs w:val="22"/>
        </w:rPr>
      </w:pPr>
      <w:r w:rsidRPr="00DC5EBA">
        <w:rPr>
          <w:sz w:val="22"/>
          <w:szCs w:val="22"/>
        </w:rPr>
        <w:t>Воспитатель. Ну, летите же домой.</w:t>
      </w:r>
    </w:p>
    <w:p w:rsidR="006F3C72" w:rsidRPr="00DC5EBA" w:rsidRDefault="005F0343" w:rsidP="00D013D7">
      <w:pPr>
        <w:ind w:firstLine="360"/>
        <w:jc w:val="both"/>
        <w:rPr>
          <w:sz w:val="22"/>
          <w:szCs w:val="22"/>
        </w:rPr>
      </w:pPr>
      <w:r w:rsidRPr="00DC5EBA">
        <w:rPr>
          <w:sz w:val="22"/>
          <w:szCs w:val="22"/>
        </w:rPr>
        <w:t>Бег в колонне по одному (20 сек).</w:t>
      </w:r>
    </w:p>
    <w:p w:rsidR="005F0343" w:rsidRPr="00DC5EBA" w:rsidRDefault="006F3C72" w:rsidP="00AC6987">
      <w:pPr>
        <w:ind w:firstLine="360"/>
        <w:jc w:val="both"/>
        <w:rPr>
          <w:sz w:val="22"/>
          <w:szCs w:val="22"/>
        </w:rPr>
      </w:pPr>
      <w:r w:rsidRPr="00DC5EBA">
        <w:rPr>
          <w:sz w:val="22"/>
          <w:szCs w:val="22"/>
        </w:rPr>
        <w:t>Ходьба мелким шагом (20 сек):</w:t>
      </w:r>
    </w:p>
    <w:p w:rsidR="006F3C72" w:rsidRPr="00DC5EBA" w:rsidRDefault="006F3C72" w:rsidP="006F3C72">
      <w:pPr>
        <w:ind w:firstLine="1080"/>
        <w:jc w:val="both"/>
        <w:rPr>
          <w:color w:val="000000"/>
          <w:sz w:val="22"/>
          <w:szCs w:val="22"/>
          <w:lang w:bidi="he-IL"/>
        </w:rPr>
      </w:pPr>
      <w:r w:rsidRPr="00DC5EBA">
        <w:rPr>
          <w:color w:val="000000"/>
          <w:sz w:val="22"/>
          <w:szCs w:val="22"/>
          <w:lang w:bidi="he-IL"/>
        </w:rPr>
        <w:lastRenderedPageBreak/>
        <w:t>Всё, закончилась</w:t>
      </w:r>
      <w:r w:rsidR="00D013D7" w:rsidRPr="00DC5EBA">
        <w:rPr>
          <w:color w:val="000000"/>
          <w:sz w:val="22"/>
          <w:szCs w:val="22"/>
          <w:lang w:bidi="he-IL"/>
        </w:rPr>
        <w:t xml:space="preserve"> </w:t>
      </w:r>
      <w:r w:rsidRPr="00DC5EBA">
        <w:rPr>
          <w:color w:val="000000"/>
          <w:sz w:val="22"/>
          <w:szCs w:val="22"/>
          <w:lang w:bidi="he-IL"/>
        </w:rPr>
        <w:t xml:space="preserve">зарядка. </w:t>
      </w:r>
    </w:p>
    <w:p w:rsidR="006F3C72" w:rsidRPr="00DC5EBA" w:rsidRDefault="006F3C72" w:rsidP="006F3C72">
      <w:pPr>
        <w:ind w:firstLine="1080"/>
        <w:jc w:val="both"/>
        <w:rPr>
          <w:sz w:val="22"/>
          <w:szCs w:val="22"/>
        </w:rPr>
      </w:pPr>
      <w:r w:rsidRPr="00DC5EBA">
        <w:rPr>
          <w:color w:val="000000"/>
          <w:sz w:val="22"/>
          <w:szCs w:val="22"/>
          <w:lang w:bidi="he-IL"/>
        </w:rPr>
        <w:t>Мы пройдёмся для порядка.</w:t>
      </w:r>
    </w:p>
    <w:sectPr w:rsidR="006F3C72" w:rsidRPr="00DC5EBA" w:rsidSect="002C1028">
      <w:pgSz w:w="16838" w:h="11906" w:orient="landscape" w:code="9"/>
      <w:pgMar w:top="624" w:right="624" w:bottom="624" w:left="624" w:header="709" w:footer="709" w:gutter="0"/>
      <w:cols w:num="2" w:space="708" w:equalWidth="0">
        <w:col w:w="7441" w:space="708"/>
        <w:col w:w="744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stylePaneFormatFilter w:val="3F01"/>
  <w:defaultTabStop w:val="708"/>
  <w:characterSpacingControl w:val="doNotCompress"/>
  <w:compat/>
  <w:rsids>
    <w:rsidRoot w:val="00125899"/>
    <w:rsid w:val="00125899"/>
    <w:rsid w:val="002C1028"/>
    <w:rsid w:val="005F0343"/>
    <w:rsid w:val="00601F04"/>
    <w:rsid w:val="006B6C98"/>
    <w:rsid w:val="006F3C72"/>
    <w:rsid w:val="009131B5"/>
    <w:rsid w:val="00AC6987"/>
    <w:rsid w:val="00BE27D0"/>
    <w:rsid w:val="00C33DBD"/>
    <w:rsid w:val="00C47A0D"/>
    <w:rsid w:val="00C97ACE"/>
    <w:rsid w:val="00D013D7"/>
    <w:rsid w:val="00DC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1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AppData\Roaming\Microsoft\&#1064;&#1072;&#1073;&#1083;&#1086;&#1085;&#1099;\&#1050;&#1086;&#1084;&#1087;&#1083;%20&#1091;&#1090;&#1088;%20&#1075;&#1080;&#1084;&#1085;%20&#1076;&#1083;&#1103;%202%20&#1084;&#1083;&#1072;&#1076;&#1096;&#1077;&#1081;%20&#1075;&#1088;&#1091;&#1087;&#1087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Компл утр гимн для 2 младшей группы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утренней гимнастики для 2 младшей группы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утренней гимнастики для 2 младшей группы</dc:title>
  <dc:subject/>
  <dc:creator>Наталья</dc:creator>
  <cp:keywords/>
  <dc:description/>
  <cp:lastModifiedBy>User</cp:lastModifiedBy>
  <cp:revision>3</cp:revision>
  <cp:lastPrinted>2014-02-06T17:09:00Z</cp:lastPrinted>
  <dcterms:created xsi:type="dcterms:W3CDTF">2014-02-06T17:09:00Z</dcterms:created>
  <dcterms:modified xsi:type="dcterms:W3CDTF">2015-11-26T12:44:00Z</dcterms:modified>
</cp:coreProperties>
</file>