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4F" w:rsidRPr="00CC63CA" w:rsidRDefault="00FB1C4F" w:rsidP="00AD1382">
      <w:pPr>
        <w:pStyle w:val="c2c5"/>
        <w:spacing w:before="0" w:beforeAutospacing="0" w:after="0" w:afterAutospacing="0" w:line="270" w:lineRule="atLeast"/>
        <w:jc w:val="center"/>
        <w:rPr>
          <w:rStyle w:val="c0"/>
          <w:b/>
          <w:color w:val="000000"/>
        </w:rPr>
      </w:pPr>
      <w:r w:rsidRPr="00CC63CA">
        <w:rPr>
          <w:rStyle w:val="c0"/>
          <w:b/>
          <w:color w:val="000000"/>
        </w:rPr>
        <w:t>Анкета для родителей по здоровьесбережению</w:t>
      </w:r>
    </w:p>
    <w:p w:rsidR="00FB1C4F" w:rsidRPr="005E2D6A" w:rsidRDefault="00FB1C4F" w:rsidP="00AD1382">
      <w:pPr>
        <w:pStyle w:val="c2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E2D6A">
        <w:rPr>
          <w:rStyle w:val="c0"/>
          <w:b/>
          <w:i/>
          <w:color w:val="000000"/>
          <w:sz w:val="22"/>
          <w:szCs w:val="22"/>
        </w:rPr>
        <w:t>Цель –</w:t>
      </w:r>
      <w:r w:rsidRPr="005E2D6A">
        <w:rPr>
          <w:rStyle w:val="c3c0"/>
          <w:bCs/>
          <w:i/>
          <w:iCs/>
          <w:color w:val="000000"/>
          <w:sz w:val="22"/>
          <w:szCs w:val="22"/>
        </w:rPr>
        <w:t xml:space="preserve"> проанализировать </w:t>
      </w:r>
      <w:r>
        <w:rPr>
          <w:rStyle w:val="c3c0"/>
          <w:bCs/>
          <w:i/>
          <w:iCs/>
          <w:color w:val="000000"/>
          <w:sz w:val="22"/>
          <w:szCs w:val="22"/>
        </w:rPr>
        <w:t xml:space="preserve">уровень семейных </w:t>
      </w:r>
      <w:r w:rsidRPr="005E2D6A">
        <w:rPr>
          <w:rStyle w:val="c3c0"/>
          <w:bCs/>
          <w:i/>
          <w:iCs/>
          <w:color w:val="000000"/>
          <w:sz w:val="22"/>
          <w:szCs w:val="22"/>
        </w:rPr>
        <w:t xml:space="preserve">мероприятий по </w:t>
      </w:r>
      <w:r>
        <w:rPr>
          <w:rStyle w:val="c3c0"/>
          <w:bCs/>
          <w:i/>
          <w:iCs/>
          <w:color w:val="000000"/>
          <w:sz w:val="22"/>
          <w:szCs w:val="22"/>
        </w:rPr>
        <w:t xml:space="preserve">формированию здорового образа жизни детей и </w:t>
      </w:r>
      <w:r w:rsidRPr="005E2D6A">
        <w:rPr>
          <w:rStyle w:val="c3c0"/>
          <w:bCs/>
          <w:i/>
          <w:iCs/>
          <w:color w:val="000000"/>
          <w:sz w:val="22"/>
          <w:szCs w:val="22"/>
        </w:rPr>
        <w:t>снижению их заболеваемости. Просим Вас искренне ответить на предложенные вопросы (подчеркнуть выбранный Вами ответ).</w:t>
      </w:r>
      <w:r>
        <w:rPr>
          <w:rStyle w:val="c3c0"/>
          <w:bCs/>
          <w:i/>
          <w:iCs/>
          <w:color w:val="000000"/>
          <w:sz w:val="22"/>
          <w:szCs w:val="22"/>
        </w:rPr>
        <w:t xml:space="preserve"> Спасибо!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1"/>
        <w:gridCol w:w="1559"/>
        <w:gridCol w:w="992"/>
        <w:gridCol w:w="709"/>
        <w:gridCol w:w="88"/>
        <w:gridCol w:w="335"/>
        <w:gridCol w:w="1561"/>
      </w:tblGrid>
      <w:tr w:rsidR="00FB1C4F" w:rsidRPr="00F94C0E" w:rsidTr="00F94C0E"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C0E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5244" w:type="dxa"/>
            <w:gridSpan w:val="6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C0E">
              <w:rPr>
                <w:rFonts w:ascii="Times New Roman" w:hAnsi="Times New Roman"/>
                <w:b/>
              </w:rPr>
              <w:t>Ответ</w:t>
            </w:r>
          </w:p>
        </w:tc>
      </w:tr>
      <w:tr w:rsidR="00FB1C4F" w:rsidRPr="00F94C0E" w:rsidTr="00F94C0E">
        <w:trPr>
          <w:trHeight w:val="298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Ф.И.О., количество детей в семье</w:t>
            </w:r>
          </w:p>
        </w:tc>
        <w:tc>
          <w:tcPr>
            <w:tcW w:w="5244" w:type="dxa"/>
            <w:gridSpan w:val="6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C4F" w:rsidRPr="00F94C0E" w:rsidTr="00EC0E79">
        <w:trPr>
          <w:trHeight w:val="427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2.</w:t>
            </w:r>
          </w:p>
        </w:tc>
        <w:tc>
          <w:tcPr>
            <w:tcW w:w="4821" w:type="dxa"/>
          </w:tcPr>
          <w:p w:rsidR="00FB1C4F" w:rsidRPr="00F13B5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13B5E">
              <w:rPr>
                <w:rFonts w:ascii="Times New Roman" w:hAnsi="Times New Roman"/>
                <w:color w:val="32152E"/>
              </w:rPr>
              <w:t>Что включает, на ваш взгляд</w:t>
            </w:r>
            <w:r>
              <w:rPr>
                <w:rFonts w:ascii="Times New Roman" w:hAnsi="Times New Roman"/>
                <w:color w:val="32152E"/>
              </w:rPr>
              <w:t>, понятие «здоровый образ жизни»</w:t>
            </w:r>
            <w:r w:rsidRPr="00F13B5E">
              <w:rPr>
                <w:rFonts w:ascii="Times New Roman" w:hAnsi="Times New Roman"/>
                <w:color w:val="32152E"/>
              </w:rPr>
              <w:t>?</w:t>
            </w:r>
          </w:p>
        </w:tc>
        <w:tc>
          <w:tcPr>
            <w:tcW w:w="5244" w:type="dxa"/>
            <w:gridSpan w:val="6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C4F" w:rsidRPr="00F94C0E" w:rsidTr="00F94C0E">
        <w:trPr>
          <w:trHeight w:val="368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3.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Установлен ли для Вашего ребенка режим дня?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984" w:type="dxa"/>
            <w:gridSpan w:val="3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4.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Делаете ли вы дома утреннюю гимнастику?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984" w:type="dxa"/>
            <w:gridSpan w:val="3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5.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Соблюдает ли Ваш ребенок дома правила личной гигиены (моет руки перед едой, после туалета, умывается, чистит зубы, моет ноги и т.д.)?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984" w:type="dxa"/>
            <w:gridSpan w:val="3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6.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Часто ли, на Ваш взгляд, болеет Ваш ребенок?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984" w:type="dxa"/>
            <w:gridSpan w:val="3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rPr>
          <w:trHeight w:val="285"/>
        </w:trPr>
        <w:tc>
          <w:tcPr>
            <w:tcW w:w="567" w:type="dxa"/>
            <w:vMerge w:val="restart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7.</w:t>
            </w:r>
          </w:p>
        </w:tc>
        <w:tc>
          <w:tcPr>
            <w:tcW w:w="4821" w:type="dxa"/>
            <w:vMerge w:val="restart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Причины болезни: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Нужное подчеркнуть</w:t>
            </w:r>
          </w:p>
        </w:tc>
      </w:tr>
      <w:tr w:rsidR="00FB1C4F" w:rsidRPr="00F94C0E" w:rsidTr="00F94C0E">
        <w:trPr>
          <w:trHeight w:val="1230"/>
        </w:trPr>
        <w:tc>
          <w:tcPr>
            <w:tcW w:w="567" w:type="dxa"/>
            <w:vMerge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1.недостаточное физическое развитие, воспитание ребенка в детском саду;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2.недостаточное физическое воспитание в семье;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3.и то и другое;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Style w:val="c0"/>
                <w:rFonts w:ascii="Times New Roman" w:hAnsi="Times New Roman"/>
                <w:color w:val="000000"/>
              </w:rPr>
              <w:t>4. наследственность, предрасположенность</w:t>
            </w:r>
          </w:p>
        </w:tc>
      </w:tr>
      <w:tr w:rsidR="00FB1C4F" w:rsidRPr="00F94C0E" w:rsidTr="00F94C0E">
        <w:trPr>
          <w:trHeight w:val="551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8.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Знаете ли Вы физические показатели, по которым можете следить за правильным развитием ребенка?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1789" w:type="dxa"/>
            <w:gridSpan w:val="3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896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rPr>
          <w:trHeight w:val="300"/>
        </w:trPr>
        <w:tc>
          <w:tcPr>
            <w:tcW w:w="567" w:type="dxa"/>
            <w:vMerge w:val="restart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9.</w:t>
            </w:r>
          </w:p>
        </w:tc>
        <w:tc>
          <w:tcPr>
            <w:tcW w:w="4821" w:type="dxa"/>
            <w:vMerge w:val="restart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Какие закаливающие процедуры, на Ваш взгляд, наиболее приемлемы для ребенка?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Нужное подчеркнуть</w:t>
            </w:r>
          </w:p>
        </w:tc>
      </w:tr>
      <w:tr w:rsidR="00FB1C4F" w:rsidRPr="00F94C0E" w:rsidTr="00F94C0E">
        <w:trPr>
          <w:trHeight w:val="2303"/>
        </w:trPr>
        <w:tc>
          <w:tcPr>
            <w:tcW w:w="567" w:type="dxa"/>
            <w:vMerge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1.облегченная форма одежды для прогулок;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2. облегченная одежда в группе (носки, короткий рукав);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3. обливание ног водой контрастной температуры;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4. систематическое проветривание группы;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5. прогулка в любую погоду;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 xml:space="preserve">6. полоскание горла водой комнатной температуры и ниже;    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7. умывание лица, шеи, рук до локтя водой комнатной температуры.</w:t>
            </w:r>
          </w:p>
        </w:tc>
      </w:tr>
      <w:tr w:rsidR="00FB1C4F" w:rsidRPr="00F94C0E" w:rsidTr="00F94C0E"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10.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Гуляете ли Вы с ребенком после детского сада?</w:t>
            </w:r>
          </w:p>
        </w:tc>
        <w:tc>
          <w:tcPr>
            <w:tcW w:w="2551" w:type="dxa"/>
            <w:gridSpan w:val="2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gridSpan w:val="4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rPr>
          <w:trHeight w:val="195"/>
        </w:trPr>
        <w:tc>
          <w:tcPr>
            <w:tcW w:w="567" w:type="dxa"/>
            <w:vMerge w:val="restart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11.</w:t>
            </w:r>
          </w:p>
        </w:tc>
        <w:tc>
          <w:tcPr>
            <w:tcW w:w="4821" w:type="dxa"/>
            <w:vMerge w:val="restart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Виды деятельности ребенка после прихода из детского сада и в выходные дни: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Нужное подчеркнуть</w:t>
            </w:r>
          </w:p>
        </w:tc>
      </w:tr>
      <w:tr w:rsidR="00FB1C4F" w:rsidRPr="00F94C0E" w:rsidTr="00F94C0E">
        <w:trPr>
          <w:trHeight w:val="1943"/>
        </w:trPr>
        <w:tc>
          <w:tcPr>
            <w:tcW w:w="567" w:type="dxa"/>
            <w:vMerge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1.Подвижные игры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2.Спортивные игры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3.Настольные игры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4.Сюжетно - ролевые игры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5.Музыкально - ритмическая деятельность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6.Просмотр телепередач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7.Конструирование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8.Чтение книг.</w:t>
            </w:r>
          </w:p>
        </w:tc>
      </w:tr>
      <w:tr w:rsidR="00FB1C4F" w:rsidRPr="00F94C0E" w:rsidTr="00F94C0E">
        <w:trPr>
          <w:trHeight w:val="288"/>
        </w:trPr>
        <w:tc>
          <w:tcPr>
            <w:tcW w:w="567" w:type="dxa"/>
            <w:vMerge w:val="restart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12.</w:t>
            </w:r>
          </w:p>
        </w:tc>
        <w:tc>
          <w:tcPr>
            <w:tcW w:w="4821" w:type="dxa"/>
            <w:vMerge w:val="restart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На что, на Ваш взгляд, должны обращать особое внимание семья и детский сад, заботясь о здоровье и физическом развитии ребенка?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B1C4F" w:rsidRPr="00F94C0E" w:rsidRDefault="00FB1C4F" w:rsidP="00F94C0E">
            <w:pPr>
              <w:pStyle w:val="c2"/>
              <w:spacing w:after="0"/>
              <w:jc w:val="center"/>
              <w:rPr>
                <w:sz w:val="22"/>
                <w:szCs w:val="22"/>
              </w:rPr>
            </w:pPr>
            <w:r>
              <w:t>Нужное подчеркнуть</w:t>
            </w:r>
          </w:p>
        </w:tc>
      </w:tr>
      <w:tr w:rsidR="00FB1C4F" w:rsidRPr="00F94C0E" w:rsidTr="00F94C0E">
        <w:trPr>
          <w:trHeight w:val="2250"/>
        </w:trPr>
        <w:tc>
          <w:tcPr>
            <w:tcW w:w="567" w:type="dxa"/>
            <w:vMerge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1.соблюдение режима;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2.рациональное, калорийное питание;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3.полноценный сон;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4. достаточное пребывание на свежем воздухе;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5.здоровая, гигиеническая среда;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6.благоприятная психологическая атмосфера;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7.наличие спортивных и детских площадок;</w:t>
            </w:r>
          </w:p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8.физкультурные занятия;</w:t>
            </w:r>
          </w:p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C0E">
              <w:rPr>
                <w:rStyle w:val="c0"/>
                <w:rFonts w:ascii="Times New Roman" w:hAnsi="Times New Roman"/>
                <w:color w:val="000000"/>
              </w:rPr>
              <w:t>9.закаливающие мероприятия.</w:t>
            </w:r>
          </w:p>
        </w:tc>
      </w:tr>
      <w:tr w:rsidR="00FB1C4F" w:rsidRPr="00F94C0E" w:rsidTr="00F94C0E">
        <w:trPr>
          <w:trHeight w:val="264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13.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Знаете ли Вы, как укреплять здоровье ребенка?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2124" w:type="dxa"/>
            <w:gridSpan w:val="4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561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  <w:tr w:rsidR="00FB1C4F" w:rsidRPr="00F94C0E" w:rsidTr="00F94C0E">
        <w:trPr>
          <w:trHeight w:val="270"/>
        </w:trPr>
        <w:tc>
          <w:tcPr>
            <w:tcW w:w="567" w:type="dxa"/>
          </w:tcPr>
          <w:p w:rsidR="00FB1C4F" w:rsidRPr="00F94C0E" w:rsidRDefault="00FB1C4F" w:rsidP="00F94C0E">
            <w:pPr>
              <w:spacing w:after="0" w:line="240" w:lineRule="auto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14.</w:t>
            </w:r>
          </w:p>
        </w:tc>
        <w:tc>
          <w:tcPr>
            <w:tcW w:w="4821" w:type="dxa"/>
          </w:tcPr>
          <w:p w:rsidR="00FB1C4F" w:rsidRPr="00F94C0E" w:rsidRDefault="00FB1C4F" w:rsidP="00F94C0E">
            <w:pPr>
              <w:pStyle w:val="c2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F94C0E">
              <w:rPr>
                <w:rStyle w:val="c0"/>
                <w:color w:val="000000"/>
                <w:sz w:val="22"/>
                <w:szCs w:val="22"/>
              </w:rPr>
              <w:t>Нужна ли Вам помощь в этом детского сада?</w:t>
            </w:r>
          </w:p>
        </w:tc>
        <w:tc>
          <w:tcPr>
            <w:tcW w:w="1559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да</w:t>
            </w:r>
          </w:p>
        </w:tc>
        <w:tc>
          <w:tcPr>
            <w:tcW w:w="2124" w:type="dxa"/>
            <w:gridSpan w:val="4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561" w:type="dxa"/>
          </w:tcPr>
          <w:p w:rsidR="00FB1C4F" w:rsidRPr="00F94C0E" w:rsidRDefault="00FB1C4F" w:rsidP="00F9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C0E">
              <w:rPr>
                <w:rFonts w:ascii="Times New Roman" w:hAnsi="Times New Roman"/>
              </w:rPr>
              <w:t>нет</w:t>
            </w:r>
          </w:p>
        </w:tc>
      </w:tr>
    </w:tbl>
    <w:p w:rsidR="00FB1C4F" w:rsidRPr="0095151B" w:rsidRDefault="00FB1C4F" w:rsidP="00367745">
      <w:pPr>
        <w:pStyle w:val="c2c5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  <w:r w:rsidRPr="0095151B">
        <w:rPr>
          <w:rStyle w:val="c0"/>
          <w:b/>
          <w:color w:val="000000"/>
          <w:sz w:val="28"/>
          <w:szCs w:val="28"/>
        </w:rPr>
        <w:t>Анкета для педагогов по здоровьесбережению</w:t>
      </w:r>
    </w:p>
    <w:p w:rsidR="00FB1C4F" w:rsidRPr="00583FE6" w:rsidRDefault="00FB1C4F" w:rsidP="003A0FEA">
      <w:pPr>
        <w:spacing w:after="0" w:line="240" w:lineRule="auto"/>
        <w:jc w:val="both"/>
        <w:rPr>
          <w:rFonts w:ascii="Times New Roman" w:hAnsi="Times New Roman"/>
          <w:color w:val="32152E"/>
          <w:sz w:val="24"/>
          <w:szCs w:val="24"/>
        </w:rPr>
      </w:pPr>
      <w:r w:rsidRPr="00583FE6">
        <w:rPr>
          <w:rFonts w:ascii="Times New Roman" w:hAnsi="Times New Roman"/>
          <w:color w:val="32152E"/>
          <w:sz w:val="24"/>
          <w:szCs w:val="24"/>
        </w:rPr>
        <w:t>    </w:t>
      </w:r>
    </w:p>
    <w:p w:rsidR="00FB1C4F" w:rsidRPr="00583FE6" w:rsidRDefault="00FB1C4F" w:rsidP="003A0FEA">
      <w:pPr>
        <w:spacing w:after="0" w:line="240" w:lineRule="auto"/>
        <w:jc w:val="both"/>
        <w:rPr>
          <w:rFonts w:ascii="Times New Roman" w:hAnsi="Times New Roman"/>
          <w:color w:val="32152E"/>
          <w:sz w:val="24"/>
          <w:szCs w:val="24"/>
        </w:rPr>
      </w:pPr>
      <w:r w:rsidRPr="00583FE6">
        <w:rPr>
          <w:rFonts w:ascii="Times New Roman" w:hAnsi="Times New Roman"/>
          <w:color w:val="32152E"/>
          <w:sz w:val="24"/>
          <w:szCs w:val="24"/>
        </w:rPr>
        <w:t xml:space="preserve"> Уважаемые педагоги! Для выявления проблем и дальнейшего планирования работы по физическому воспитанию и здоровьесбережению детей просим Вас принять участие в нашей анкете.</w:t>
      </w:r>
    </w:p>
    <w:p w:rsidR="00FB1C4F" w:rsidRDefault="00FB1C4F" w:rsidP="003A0FEA">
      <w:pPr>
        <w:spacing w:after="0" w:line="240" w:lineRule="auto"/>
        <w:rPr>
          <w:rFonts w:ascii="Times New Roman" w:hAnsi="Times New Roman"/>
          <w:color w:val="32152E"/>
          <w:sz w:val="24"/>
          <w:szCs w:val="24"/>
        </w:rPr>
      </w:pPr>
    </w:p>
    <w:p w:rsidR="00FB1C4F" w:rsidRDefault="00FB1C4F" w:rsidP="003A0FEA">
      <w:pPr>
        <w:spacing w:after="0" w:line="240" w:lineRule="auto"/>
        <w:rPr>
          <w:rFonts w:ascii="Times New Roman" w:hAnsi="Times New Roman"/>
          <w:color w:val="32152E"/>
          <w:sz w:val="24"/>
          <w:szCs w:val="24"/>
        </w:rPr>
      </w:pPr>
      <w:r w:rsidRPr="0095151B">
        <w:rPr>
          <w:rFonts w:ascii="Times New Roman" w:hAnsi="Times New Roman"/>
          <w:b/>
          <w:color w:val="32152E"/>
          <w:sz w:val="24"/>
          <w:szCs w:val="24"/>
        </w:rPr>
        <w:t>ФИО педагога</w:t>
      </w:r>
      <w:r w:rsidRPr="00583FE6">
        <w:rPr>
          <w:rFonts w:ascii="Times New Roman" w:hAnsi="Times New Roman"/>
          <w:color w:val="32152E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color w:val="32152E"/>
          <w:sz w:val="24"/>
          <w:szCs w:val="24"/>
        </w:rPr>
        <w:t>_______________________________</w:t>
      </w:r>
    </w:p>
    <w:p w:rsidR="00FB1C4F" w:rsidRPr="00583FE6" w:rsidRDefault="00FB1C4F" w:rsidP="003A0FEA">
      <w:pPr>
        <w:spacing w:after="0" w:line="240" w:lineRule="auto"/>
        <w:rPr>
          <w:rFonts w:ascii="Times New Roman" w:hAnsi="Times New Roman"/>
          <w:color w:val="32152E"/>
          <w:sz w:val="24"/>
          <w:szCs w:val="24"/>
        </w:rPr>
      </w:pP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Какие условия Вы создаёте в группе для развития двигательной активности детей?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Какие методы используете для реализации индивидуального подхода к детям в организации подвижных игр, физкультурных занятий?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 приобщаете детей к здоровому образу жизни?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Какую работу с родителями проводите по вопросу физвоспитания?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 используете развивающую среду для творческого самовыражения детей в процессе физической активности?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Какую работу проводите по профилактике и снижению заболеваемости детей?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5A2652"/>
          <w:sz w:val="24"/>
          <w:szCs w:val="24"/>
        </w:rPr>
        <w:t>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Включаете ли Вы в своё самообразование вопросы физического воспитания? ____________________________________________________________________________</w:t>
      </w:r>
    </w:p>
    <w:p w:rsidR="00FB1C4F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Какую помощь в этом вопросе Вы хотели бы получить? ________________________________________________________________________________________________________________________________________________________</w:t>
      </w:r>
    </w:p>
    <w:p w:rsidR="00FB1C4F" w:rsidRPr="00583FE6" w:rsidRDefault="00FB1C4F" w:rsidP="00EB43F0">
      <w:pPr>
        <w:spacing w:after="0" w:line="240" w:lineRule="auto"/>
        <w:ind w:left="-195"/>
        <w:rPr>
          <w:rFonts w:ascii="Times New Roman" w:hAnsi="Times New Roman"/>
          <w:color w:val="5A2652"/>
          <w:sz w:val="24"/>
          <w:szCs w:val="24"/>
        </w:rPr>
      </w:pPr>
      <w:r>
        <w:rPr>
          <w:rFonts w:ascii="Times New Roman" w:hAnsi="Times New Roman"/>
          <w:color w:val="5A2652"/>
          <w:sz w:val="24"/>
          <w:szCs w:val="24"/>
        </w:rPr>
        <w:t xml:space="preserve">      ____________________________________________________________________________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Есть ли на Ваш взгляд взаимодействие и взаимопонимание между Вами и инструктором по ФИЗО? __________________________________________________________________________</w:t>
      </w:r>
    </w:p>
    <w:p w:rsidR="00FB1C4F" w:rsidRPr="00583FE6" w:rsidRDefault="00FB1C4F" w:rsidP="003A0FEA">
      <w:pPr>
        <w:numPr>
          <w:ilvl w:val="0"/>
          <w:numId w:val="1"/>
        </w:numPr>
        <w:spacing w:after="0" w:line="240" w:lineRule="auto"/>
        <w:ind w:left="165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Если нет, каковы на Ваш взгляд причины?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C4F" w:rsidRPr="00583FE6" w:rsidRDefault="00FB1C4F" w:rsidP="00583FE6">
      <w:pPr>
        <w:spacing w:after="0" w:line="240" w:lineRule="auto"/>
        <w:rPr>
          <w:rFonts w:ascii="Times New Roman" w:hAnsi="Times New Roman"/>
          <w:color w:val="5A2652"/>
          <w:sz w:val="24"/>
          <w:szCs w:val="24"/>
        </w:rPr>
      </w:pPr>
    </w:p>
    <w:p w:rsidR="00FB1C4F" w:rsidRPr="00583FE6" w:rsidRDefault="00FB1C4F" w:rsidP="00583FE6">
      <w:pPr>
        <w:spacing w:after="0" w:line="240" w:lineRule="auto"/>
        <w:rPr>
          <w:rFonts w:ascii="Times New Roman" w:hAnsi="Times New Roman"/>
          <w:color w:val="5A2652"/>
          <w:sz w:val="24"/>
          <w:szCs w:val="24"/>
        </w:rPr>
      </w:pPr>
    </w:p>
    <w:p w:rsidR="00FB1C4F" w:rsidRPr="00583FE6" w:rsidRDefault="00FB1C4F" w:rsidP="00583FE6">
      <w:pPr>
        <w:spacing w:after="0" w:line="240" w:lineRule="auto"/>
        <w:rPr>
          <w:rFonts w:ascii="Times New Roman" w:hAnsi="Times New Roman"/>
          <w:color w:val="5A2652"/>
          <w:sz w:val="24"/>
          <w:szCs w:val="24"/>
        </w:rPr>
      </w:pPr>
      <w:r w:rsidRPr="00583FE6">
        <w:rPr>
          <w:rFonts w:ascii="Times New Roman" w:hAnsi="Times New Roman"/>
          <w:color w:val="5A2652"/>
          <w:sz w:val="24"/>
          <w:szCs w:val="24"/>
        </w:rPr>
        <w:t>Спасибо!</w:t>
      </w:r>
    </w:p>
    <w:p w:rsidR="00FB1C4F" w:rsidRDefault="00FB1C4F" w:rsidP="003A0FEA">
      <w:pPr>
        <w:rPr>
          <w:rFonts w:ascii="Times New Roman" w:hAnsi="Times New Roman"/>
          <w:sz w:val="24"/>
          <w:szCs w:val="24"/>
        </w:rPr>
      </w:pPr>
    </w:p>
    <w:p w:rsidR="00FB1C4F" w:rsidRDefault="00FB1C4F" w:rsidP="003A0FEA">
      <w:pPr>
        <w:rPr>
          <w:rFonts w:ascii="Times New Roman" w:hAnsi="Times New Roman"/>
          <w:sz w:val="24"/>
          <w:szCs w:val="24"/>
        </w:rPr>
      </w:pPr>
    </w:p>
    <w:p w:rsidR="00FB1C4F" w:rsidRDefault="00FB1C4F" w:rsidP="003A0FEA">
      <w:pPr>
        <w:rPr>
          <w:rFonts w:ascii="Times New Roman" w:hAnsi="Times New Roman"/>
          <w:sz w:val="24"/>
          <w:szCs w:val="24"/>
        </w:rPr>
      </w:pPr>
    </w:p>
    <w:p w:rsidR="00FB1C4F" w:rsidRDefault="00FB1C4F" w:rsidP="003A0FEA">
      <w:pPr>
        <w:rPr>
          <w:rFonts w:ascii="Times New Roman" w:hAnsi="Times New Roman"/>
          <w:sz w:val="24"/>
          <w:szCs w:val="24"/>
        </w:rPr>
      </w:pPr>
    </w:p>
    <w:p w:rsidR="00FB1C4F" w:rsidRPr="00EE1D72" w:rsidRDefault="00FB1C4F" w:rsidP="00EB62F4">
      <w:pPr>
        <w:jc w:val="center"/>
        <w:rPr>
          <w:rFonts w:ascii="Times New Roman" w:hAnsi="Times New Roman"/>
          <w:sz w:val="28"/>
          <w:szCs w:val="28"/>
        </w:rPr>
      </w:pPr>
      <w:r w:rsidRPr="00EE1D72">
        <w:rPr>
          <w:rFonts w:ascii="Times New Roman" w:hAnsi="Times New Roman"/>
          <w:b/>
          <w:sz w:val="28"/>
          <w:szCs w:val="28"/>
        </w:rPr>
        <w:t xml:space="preserve">Анкета для дошкольников </w:t>
      </w:r>
      <w:r w:rsidRPr="00EE1D72">
        <w:rPr>
          <w:rStyle w:val="c0"/>
          <w:rFonts w:ascii="Times New Roman" w:hAnsi="Times New Roman"/>
          <w:b/>
          <w:color w:val="000000"/>
          <w:sz w:val="28"/>
          <w:szCs w:val="28"/>
        </w:rPr>
        <w:t>по здоровьесбережению</w:t>
      </w:r>
    </w:p>
    <w:p w:rsidR="00FB1C4F" w:rsidRPr="00EE1D72" w:rsidRDefault="00FB1C4F" w:rsidP="00EE1D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1D72">
        <w:rPr>
          <w:rFonts w:ascii="Times New Roman" w:hAnsi="Times New Roman"/>
          <w:sz w:val="28"/>
          <w:szCs w:val="28"/>
        </w:rPr>
        <w:t>Дорогие ребята! Согласитесь, приятно чувствовать себя здоровым, бодрым и весёлым! Ведь как говорили древние греки: «В здоровом теле – здоровый дух». Ответьте</w:t>
      </w:r>
      <w:r>
        <w:rPr>
          <w:rFonts w:ascii="Times New Roman" w:hAnsi="Times New Roman"/>
          <w:sz w:val="28"/>
          <w:szCs w:val="28"/>
        </w:rPr>
        <w:t>, пожалуйста,</w:t>
      </w:r>
      <w:r w:rsidRPr="00EE1D72">
        <w:rPr>
          <w:rFonts w:ascii="Times New Roman" w:hAnsi="Times New Roman"/>
          <w:sz w:val="28"/>
          <w:szCs w:val="28"/>
        </w:rPr>
        <w:t xml:space="preserve"> на несколько вопросов о том</w:t>
      </w:r>
      <w:r>
        <w:rPr>
          <w:rFonts w:ascii="Times New Roman" w:hAnsi="Times New Roman"/>
          <w:sz w:val="28"/>
          <w:szCs w:val="28"/>
        </w:rPr>
        <w:t>,</w:t>
      </w:r>
      <w:r w:rsidRPr="00EE1D72">
        <w:rPr>
          <w:rFonts w:ascii="Times New Roman" w:hAnsi="Times New Roman"/>
          <w:sz w:val="28"/>
          <w:szCs w:val="28"/>
        </w:rPr>
        <w:t xml:space="preserve"> как вы бере</w:t>
      </w:r>
      <w:r>
        <w:rPr>
          <w:rFonts w:ascii="Times New Roman" w:hAnsi="Times New Roman"/>
          <w:sz w:val="28"/>
          <w:szCs w:val="28"/>
        </w:rPr>
        <w:t>жете и укрепляете свое здоровье: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1.  Как ты думаешь, что такое здоровье?  Поче</w:t>
      </w:r>
      <w:r>
        <w:rPr>
          <w:color w:val="000000"/>
          <w:sz w:val="28"/>
          <w:szCs w:val="28"/>
        </w:rPr>
        <w:t>му его нужно беречь?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2. Расскажи о своём режиме дня. Всегда ли ты его соблюдаешь?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3.  Делаешь ли ты ежедневно утреннюю зарядку? Чем она полезна?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4.  Где ты делаешь зарядку? Дома или в детском саду?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5.  Какие водные процедуры ты делаешь по утрам?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6.  Какие подвижные игры тебе нравятся? Спортивные?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7.  Почему полезно ходить на прогулку в лес или парк? Как часто ты там гуляешь?</w:t>
      </w:r>
    </w:p>
    <w:p w:rsidR="00FB1C4F" w:rsidRPr="00EB62F4" w:rsidRDefault="00FB1C4F" w:rsidP="00EB62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B62F4">
        <w:rPr>
          <w:color w:val="000000"/>
          <w:sz w:val="28"/>
          <w:szCs w:val="28"/>
        </w:rPr>
        <w:t>8.  Почему грязнули и неряхи часто болеют?</w:t>
      </w:r>
      <w:r>
        <w:rPr>
          <w:color w:val="000000"/>
          <w:sz w:val="28"/>
          <w:szCs w:val="28"/>
        </w:rPr>
        <w:t xml:space="preserve"> А ты часто болеешь?</w:t>
      </w:r>
    </w:p>
    <w:p w:rsidR="00FB1C4F" w:rsidRPr="00EB62F4" w:rsidRDefault="00FB1C4F" w:rsidP="00EB6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2F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F4">
        <w:rPr>
          <w:rFonts w:ascii="Times New Roman" w:hAnsi="Times New Roman"/>
          <w:sz w:val="28"/>
          <w:szCs w:val="28"/>
        </w:rPr>
        <w:t>Как связаны здоровье и чистота?</w:t>
      </w:r>
    </w:p>
    <w:p w:rsidR="00FB1C4F" w:rsidRPr="00EB62F4" w:rsidRDefault="00FB1C4F" w:rsidP="00EB6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2F4">
        <w:rPr>
          <w:rFonts w:ascii="Times New Roman" w:hAnsi="Times New Roman"/>
          <w:sz w:val="28"/>
          <w:szCs w:val="28"/>
        </w:rPr>
        <w:t>10. Когда нужно мыть руки?</w:t>
      </w:r>
    </w:p>
    <w:p w:rsidR="00FB1C4F" w:rsidRPr="00EB62F4" w:rsidRDefault="00FB1C4F" w:rsidP="00EB6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62F4">
        <w:rPr>
          <w:rFonts w:ascii="Times New Roman" w:hAnsi="Times New Roman"/>
          <w:sz w:val="28"/>
          <w:szCs w:val="28"/>
        </w:rPr>
        <w:t>11.Убираешь ли ты свой уголок, комнату?</w:t>
      </w:r>
    </w:p>
    <w:p w:rsidR="00FB1C4F" w:rsidRPr="00EB62F4" w:rsidRDefault="00FB1C4F" w:rsidP="00EB6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1C4F" w:rsidRPr="00EE1D72" w:rsidRDefault="00FB1C4F" w:rsidP="00EE1D72">
      <w:pPr>
        <w:jc w:val="right"/>
        <w:rPr>
          <w:rFonts w:ascii="Times New Roman" w:hAnsi="Times New Roman"/>
          <w:sz w:val="28"/>
          <w:szCs w:val="28"/>
        </w:rPr>
      </w:pPr>
      <w:r w:rsidRPr="00EE1D72">
        <w:rPr>
          <w:rFonts w:ascii="Times New Roman" w:hAnsi="Times New Roman"/>
          <w:sz w:val="28"/>
          <w:szCs w:val="28"/>
        </w:rPr>
        <w:t>Спасибо ребята!</w:t>
      </w:r>
    </w:p>
    <w:p w:rsidR="00FB1C4F" w:rsidRPr="00583FE6" w:rsidRDefault="00FB1C4F" w:rsidP="003A0FEA">
      <w:pPr>
        <w:rPr>
          <w:rFonts w:ascii="Times New Roman" w:hAnsi="Times New Roman"/>
          <w:sz w:val="24"/>
          <w:szCs w:val="24"/>
        </w:rPr>
      </w:pPr>
    </w:p>
    <w:sectPr w:rsidR="00FB1C4F" w:rsidRPr="00583FE6" w:rsidSect="00AD5C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7F5"/>
    <w:multiLevelType w:val="multilevel"/>
    <w:tmpl w:val="E41A7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0C5F402B"/>
    <w:multiLevelType w:val="hybridMultilevel"/>
    <w:tmpl w:val="DEA85230"/>
    <w:lvl w:ilvl="0" w:tplc="6354F094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7485"/>
    <w:multiLevelType w:val="multilevel"/>
    <w:tmpl w:val="E41A7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4182BB1"/>
    <w:multiLevelType w:val="multilevel"/>
    <w:tmpl w:val="CFA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92BE7"/>
    <w:multiLevelType w:val="hybridMultilevel"/>
    <w:tmpl w:val="0DCC85FA"/>
    <w:lvl w:ilvl="0" w:tplc="4BEAB72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C3128"/>
    <w:multiLevelType w:val="multilevel"/>
    <w:tmpl w:val="E41A7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72672A65"/>
    <w:multiLevelType w:val="multilevel"/>
    <w:tmpl w:val="E41A7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82"/>
    <w:rsid w:val="00041CE9"/>
    <w:rsid w:val="000E69EE"/>
    <w:rsid w:val="00140D5D"/>
    <w:rsid w:val="00315E58"/>
    <w:rsid w:val="00367745"/>
    <w:rsid w:val="003A0FEA"/>
    <w:rsid w:val="00583FE6"/>
    <w:rsid w:val="005A093F"/>
    <w:rsid w:val="005E2D6A"/>
    <w:rsid w:val="006F2339"/>
    <w:rsid w:val="00791FF2"/>
    <w:rsid w:val="009224FC"/>
    <w:rsid w:val="009348BE"/>
    <w:rsid w:val="009502FD"/>
    <w:rsid w:val="0095151B"/>
    <w:rsid w:val="00AD1382"/>
    <w:rsid w:val="00AD5CC6"/>
    <w:rsid w:val="00BB5D61"/>
    <w:rsid w:val="00BD61D2"/>
    <w:rsid w:val="00CC63CA"/>
    <w:rsid w:val="00D9771F"/>
    <w:rsid w:val="00DE5E3F"/>
    <w:rsid w:val="00E2743D"/>
    <w:rsid w:val="00EB43F0"/>
    <w:rsid w:val="00EB62F4"/>
    <w:rsid w:val="00EC0E79"/>
    <w:rsid w:val="00EE1D72"/>
    <w:rsid w:val="00F13B5E"/>
    <w:rsid w:val="00F94C0E"/>
    <w:rsid w:val="00FB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5">
    <w:name w:val="c2 c5"/>
    <w:basedOn w:val="Normal"/>
    <w:uiPriority w:val="99"/>
    <w:rsid w:val="00AD1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AD1382"/>
    <w:rPr>
      <w:rFonts w:cs="Times New Roman"/>
    </w:rPr>
  </w:style>
  <w:style w:type="paragraph" w:customStyle="1" w:styleId="c2">
    <w:name w:val="c2"/>
    <w:basedOn w:val="Normal"/>
    <w:uiPriority w:val="99"/>
    <w:rsid w:val="00AD1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0">
    <w:name w:val="c3 c0"/>
    <w:basedOn w:val="DefaultParagraphFont"/>
    <w:uiPriority w:val="99"/>
    <w:rsid w:val="00AD1382"/>
    <w:rPr>
      <w:rFonts w:cs="Times New Roman"/>
    </w:rPr>
  </w:style>
  <w:style w:type="table" w:styleId="TableGrid">
    <w:name w:val="Table Grid"/>
    <w:basedOn w:val="TableNormal"/>
    <w:uiPriority w:val="99"/>
    <w:rsid w:val="00AD13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1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950</Words>
  <Characters>5415</Characters>
  <Application>Microsoft Office Outlook</Application>
  <DocSecurity>0</DocSecurity>
  <Lines>0</Lines>
  <Paragraphs>0</Paragraphs>
  <ScaleCrop>false</ScaleCrop>
  <Company>БелИРО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Эколог</cp:lastModifiedBy>
  <cp:revision>16</cp:revision>
  <dcterms:created xsi:type="dcterms:W3CDTF">2015-11-18T22:25:00Z</dcterms:created>
  <dcterms:modified xsi:type="dcterms:W3CDTF">2015-11-20T07:12:00Z</dcterms:modified>
</cp:coreProperties>
</file>