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21" w:rsidRPr="007A7D74" w:rsidRDefault="00411A21" w:rsidP="007A7D74">
      <w:pPr>
        <w:jc w:val="center"/>
        <w:rPr>
          <w:color w:val="FF0000"/>
          <w:sz w:val="56"/>
          <w:szCs w:val="56"/>
        </w:rPr>
      </w:pPr>
      <w:r w:rsidRPr="007A7D74">
        <w:rPr>
          <w:color w:val="FF0000"/>
          <w:sz w:val="56"/>
          <w:szCs w:val="56"/>
        </w:rPr>
        <w:t>Досуг. Идёт бычок качается.</w:t>
      </w:r>
    </w:p>
    <w:p w:rsidR="00411A21" w:rsidRPr="007A7D74" w:rsidRDefault="00411A21" w:rsidP="007A7D74">
      <w:pPr>
        <w:rPr>
          <w:color w:val="FF6600"/>
          <w:sz w:val="40"/>
          <w:szCs w:val="40"/>
        </w:rPr>
      </w:pPr>
      <w:r>
        <w:rPr>
          <w:sz w:val="56"/>
          <w:szCs w:val="56"/>
        </w:rPr>
        <w:t xml:space="preserve">             </w:t>
      </w:r>
      <w:r w:rsidRPr="007A7D74">
        <w:rPr>
          <w:color w:val="FF6600"/>
          <w:sz w:val="40"/>
          <w:szCs w:val="40"/>
        </w:rPr>
        <w:t>Для детей 2 младшей группы.</w:t>
      </w:r>
    </w:p>
    <w:p w:rsidR="00411A21" w:rsidRDefault="00411A21" w:rsidP="007A7D74">
      <w:pPr>
        <w:rPr>
          <w:sz w:val="56"/>
          <w:szCs w:val="56"/>
        </w:rPr>
      </w:pPr>
    </w:p>
    <w:p w:rsidR="00411A21" w:rsidRDefault="00411A21" w:rsidP="002A7504">
      <w:pPr>
        <w:ind w:left="-851"/>
        <w:rPr>
          <w:sz w:val="32"/>
          <w:szCs w:val="32"/>
        </w:rPr>
      </w:pPr>
      <w:r>
        <w:rPr>
          <w:color w:val="0000FF"/>
          <w:sz w:val="36"/>
          <w:szCs w:val="36"/>
        </w:rPr>
        <w:t xml:space="preserve">       </w:t>
      </w:r>
      <w:r w:rsidRPr="007A7D74">
        <w:rPr>
          <w:color w:val="0000FF"/>
          <w:sz w:val="36"/>
          <w:szCs w:val="36"/>
        </w:rPr>
        <w:t>Программное содержание:</w:t>
      </w:r>
      <w:r>
        <w:rPr>
          <w:sz w:val="36"/>
          <w:szCs w:val="36"/>
        </w:rPr>
        <w:t xml:space="preserve"> </w:t>
      </w:r>
      <w:r w:rsidRPr="002A7504">
        <w:rPr>
          <w:sz w:val="32"/>
          <w:szCs w:val="32"/>
        </w:rPr>
        <w:t>Познакомить детей с произведением А.Л Барто и обыграть их сюжет, побуждать детей к рассказыванию стихов, обогащать эмоции и уметь радовать</w:t>
      </w:r>
      <w:r>
        <w:rPr>
          <w:sz w:val="32"/>
          <w:szCs w:val="32"/>
        </w:rPr>
        <w:t xml:space="preserve"> детей стихами А.Л Барто, вызвать эмоциональный отклик детей; учить вслушиваться в стихотворный текст и соотносить его смысл с выразительными движениями; развивать выразительность речи, внимание, память; воспитывать интерес к литературным произведениям.</w:t>
      </w:r>
    </w:p>
    <w:p w:rsidR="00411A21" w:rsidRDefault="00411A21" w:rsidP="002A7504">
      <w:pPr>
        <w:ind w:left="-851"/>
        <w:rPr>
          <w:sz w:val="32"/>
          <w:szCs w:val="32"/>
        </w:rPr>
      </w:pPr>
    </w:p>
    <w:p w:rsidR="00411A21" w:rsidRDefault="00411A21" w:rsidP="002A7504">
      <w:pPr>
        <w:ind w:left="-851"/>
        <w:rPr>
          <w:sz w:val="32"/>
          <w:szCs w:val="32"/>
        </w:rPr>
      </w:pPr>
      <w:r w:rsidRPr="002A75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7A7D74">
        <w:rPr>
          <w:color w:val="0000FF"/>
          <w:sz w:val="36"/>
          <w:szCs w:val="36"/>
        </w:rPr>
        <w:t>Действующие лица: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Ведущая, дети, Таня – рёвушка (персонаж из стихотворения).</w:t>
      </w:r>
    </w:p>
    <w:p w:rsidR="00411A21" w:rsidRDefault="00411A21" w:rsidP="002A7504">
      <w:pPr>
        <w:ind w:left="-851"/>
        <w:rPr>
          <w:sz w:val="32"/>
          <w:szCs w:val="32"/>
        </w:rPr>
      </w:pPr>
      <w:r>
        <w:rPr>
          <w:color w:val="0000FF"/>
          <w:sz w:val="36"/>
          <w:szCs w:val="36"/>
        </w:rPr>
        <w:t xml:space="preserve">       </w:t>
      </w:r>
      <w:r w:rsidRPr="007A7D74">
        <w:rPr>
          <w:color w:val="0000FF"/>
          <w:sz w:val="36"/>
          <w:szCs w:val="36"/>
        </w:rPr>
        <w:t>Оформление:</w:t>
      </w:r>
      <w:r w:rsidRPr="00FC3AB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Мягкие игрушки, иллюстрации к стихам А.Л Барто; музыкальное оформление, книжки малышки.</w:t>
      </w:r>
    </w:p>
    <w:p w:rsidR="00411A21" w:rsidRDefault="00411A21" w:rsidP="002A7504">
      <w:pPr>
        <w:ind w:left="-851"/>
        <w:rPr>
          <w:sz w:val="32"/>
          <w:szCs w:val="32"/>
        </w:rPr>
      </w:pPr>
      <w:r>
        <w:rPr>
          <w:color w:val="0000FF"/>
          <w:sz w:val="36"/>
          <w:szCs w:val="36"/>
        </w:rPr>
        <w:t xml:space="preserve">       </w:t>
      </w:r>
      <w:r w:rsidRPr="007A7D74">
        <w:rPr>
          <w:color w:val="0000FF"/>
          <w:sz w:val="36"/>
          <w:szCs w:val="36"/>
        </w:rPr>
        <w:t>Предварительная работа: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Подбор литературы, чтение стихотворения А.Л Барто, беседы с детьми о прочитанном рисование по теме « Герои стихов»  А.Л Барто. </w:t>
      </w:r>
    </w:p>
    <w:p w:rsidR="00411A21" w:rsidRDefault="00411A21" w:rsidP="002A7504">
      <w:pPr>
        <w:ind w:left="-851"/>
        <w:rPr>
          <w:sz w:val="32"/>
          <w:szCs w:val="32"/>
        </w:rPr>
      </w:pPr>
      <w:r>
        <w:rPr>
          <w:color w:val="0000FF"/>
          <w:sz w:val="36"/>
          <w:szCs w:val="36"/>
        </w:rPr>
        <w:t xml:space="preserve">       </w:t>
      </w:r>
      <w:r w:rsidRPr="007A7D74">
        <w:rPr>
          <w:color w:val="0000FF"/>
          <w:sz w:val="36"/>
          <w:szCs w:val="36"/>
        </w:rPr>
        <w:t>Работа с родителями:</w:t>
      </w:r>
      <w:r>
        <w:rPr>
          <w:sz w:val="36"/>
          <w:szCs w:val="36"/>
        </w:rPr>
        <w:t xml:space="preserve"> </w:t>
      </w:r>
      <w:r w:rsidRPr="00FC3AB1">
        <w:rPr>
          <w:sz w:val="32"/>
          <w:szCs w:val="32"/>
        </w:rPr>
        <w:t xml:space="preserve">Соблюдение  </w:t>
      </w:r>
      <w:r>
        <w:rPr>
          <w:sz w:val="32"/>
          <w:szCs w:val="32"/>
        </w:rPr>
        <w:t>традиций совместного семейного чтения; поддерживать интерес и желание ещё раз встретиться с героями стихов А.Л Барто.</w:t>
      </w:r>
    </w:p>
    <w:p w:rsidR="00411A21" w:rsidRDefault="00411A21" w:rsidP="002A7504">
      <w:pPr>
        <w:ind w:left="-851"/>
        <w:rPr>
          <w:sz w:val="32"/>
          <w:szCs w:val="32"/>
        </w:rPr>
      </w:pPr>
      <w:r>
        <w:rPr>
          <w:color w:val="0000FF"/>
          <w:sz w:val="36"/>
          <w:szCs w:val="36"/>
        </w:rPr>
        <w:t xml:space="preserve">       </w:t>
      </w:r>
      <w:r w:rsidRPr="007A7D74">
        <w:rPr>
          <w:color w:val="0000FF"/>
          <w:sz w:val="36"/>
          <w:szCs w:val="36"/>
        </w:rPr>
        <w:t>Сюрпризный момент:</w:t>
      </w:r>
      <w:r>
        <w:rPr>
          <w:sz w:val="32"/>
          <w:szCs w:val="32"/>
        </w:rPr>
        <w:t xml:space="preserve"> Книжки-малышки со стишками А.Л Барто.</w:t>
      </w:r>
    </w:p>
    <w:p w:rsidR="00411A21" w:rsidRPr="007A7D74" w:rsidRDefault="00411A21" w:rsidP="002A7504">
      <w:pPr>
        <w:ind w:left="-851"/>
        <w:rPr>
          <w:color w:val="FF0000"/>
          <w:sz w:val="52"/>
          <w:szCs w:val="52"/>
        </w:rPr>
      </w:pPr>
      <w:r>
        <w:rPr>
          <w:sz w:val="32"/>
          <w:szCs w:val="32"/>
        </w:rPr>
        <w:t xml:space="preserve">     </w:t>
      </w:r>
      <w:r w:rsidRPr="007A7D74">
        <w:rPr>
          <w:color w:val="FF0000"/>
          <w:sz w:val="52"/>
          <w:szCs w:val="52"/>
        </w:rPr>
        <w:t xml:space="preserve">Ход досуга: </w:t>
      </w:r>
    </w:p>
    <w:p w:rsidR="00411A21" w:rsidRPr="007B7C10" w:rsidRDefault="00411A21" w:rsidP="002A7504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7B7C10">
        <w:rPr>
          <w:sz w:val="32"/>
          <w:szCs w:val="32"/>
        </w:rPr>
        <w:t>Воспитатель подводит детей к ширме, на которой находятся картины и рисунки из произведений А.Л Барто, игрушки, символизирующие героев её стихотворений.</w:t>
      </w:r>
    </w:p>
    <w:p w:rsidR="00411A21" w:rsidRDefault="00411A21" w:rsidP="002A7504">
      <w:pPr>
        <w:ind w:left="-851"/>
        <w:rPr>
          <w:sz w:val="32"/>
          <w:szCs w:val="32"/>
        </w:rPr>
      </w:pPr>
      <w:r>
        <w:rPr>
          <w:color w:val="33CCCC"/>
          <w:sz w:val="36"/>
          <w:szCs w:val="36"/>
        </w:rPr>
        <w:t xml:space="preserve">       </w:t>
      </w:r>
      <w:r w:rsidRPr="007A7D74">
        <w:rPr>
          <w:color w:val="33CCCC"/>
          <w:sz w:val="36"/>
          <w:szCs w:val="36"/>
        </w:rPr>
        <w:t>Ребята:</w:t>
      </w:r>
      <w:r>
        <w:rPr>
          <w:sz w:val="36"/>
          <w:szCs w:val="36"/>
        </w:rPr>
        <w:t xml:space="preserve"> </w:t>
      </w:r>
      <w:r w:rsidRPr="007B7C10">
        <w:rPr>
          <w:sz w:val="32"/>
          <w:szCs w:val="32"/>
        </w:rPr>
        <w:t>Мы с вами очутились на выставке, которую</w:t>
      </w:r>
      <w:r>
        <w:rPr>
          <w:sz w:val="36"/>
          <w:szCs w:val="36"/>
        </w:rPr>
        <w:t xml:space="preserve"> </w:t>
      </w:r>
      <w:r w:rsidRPr="007B7C10">
        <w:rPr>
          <w:sz w:val="32"/>
          <w:szCs w:val="32"/>
        </w:rPr>
        <w:t xml:space="preserve">я решила посветить произведениям одной  </w:t>
      </w:r>
      <w:r>
        <w:rPr>
          <w:sz w:val="32"/>
          <w:szCs w:val="32"/>
        </w:rPr>
        <w:t xml:space="preserve">замечательной писательнице Агнии Львовне Барто. Все вы знакомы с её забавными и весёлыми стихотворениями. Наверняка и папы и мамы уже читали вам эти стихи? Тем лучше! Ведь с хорошей книгой или хорошим стихотворением всегда хочется встретиться ещё раз. Я знаю, что вы вместе со своими родителями приготовили домашние задания. Напомните мне, что вам было задано? </w:t>
      </w:r>
    </w:p>
    <w:p w:rsidR="00411A21" w:rsidRDefault="00411A21" w:rsidP="002A7504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(Выучили стихи из книжки-игрушки, показывают).</w:t>
      </w:r>
    </w:p>
    <w:p w:rsidR="00411A21" w:rsidRDefault="00411A21" w:rsidP="002A7504">
      <w:pPr>
        <w:ind w:left="-851"/>
        <w:rPr>
          <w:sz w:val="32"/>
          <w:szCs w:val="32"/>
        </w:rPr>
      </w:pP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Вижу! Вижу! Какие вы молодцы!  Тогда давайте послушаем. А я для вас приготовила игрушки, о которых идёт речь в этих стихах.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Звучит весёлая, но спокойная музыка, не мешающая самому действию. Дети выходят по очереди и читают стихи. При это они берут соответствующую игрушку и пытаются обыграть стихотворение.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Звучит стихотворение «Мишка», «Бычок», «Слон», «Самолёт», «Лошадка», «Грузовик», «Мячик», «Зайка», «Козлёнок», «Кораблик», «Барабан» в исполнении детей.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Какие же вы молодцы, ребята! Агния Барто написала для вас не только эти стихи, но и ещё множество других весёлых стихов, которые можно не только читать, но и с которыми можно поиграть. Хотите поиграть?</w:t>
      </w:r>
    </w:p>
    <w:p w:rsidR="00411A21" w:rsidRPr="007A7D74" w:rsidRDefault="00411A21" w:rsidP="00291707">
      <w:pPr>
        <w:ind w:left="-851"/>
        <w:rPr>
          <w:color w:val="33CCCC"/>
          <w:sz w:val="36"/>
          <w:szCs w:val="36"/>
        </w:rPr>
      </w:pPr>
      <w:r w:rsidRPr="007A7D74">
        <w:rPr>
          <w:color w:val="33CCCC"/>
          <w:sz w:val="36"/>
          <w:szCs w:val="36"/>
        </w:rPr>
        <w:t>Физкультминутка: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Рано-рано утречком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Вышла мама уточка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Поучить утят. (Дети идут, бегут по кругу.)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Она их учит, учит.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Вы плывите ути, ути,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Плавно в ряд (Руки назад, машут, как крыльями)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Хоть сыночек невелик,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Мама трусить не велит (Присели-встали, руки в стороны)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Плыви, плыви, утёныш,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Не бойся, не утонешь (Поднимают, опускают голову)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Рано, рано утречком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Вышла мама-уточка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Поучить утят. ( Идут, бегут гуськом и снова на ходьбу)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А скажите, ребята, трудно вам было учить стихи А. Барто (Нет)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Как, вы думаете почему? Не знаете, тогда я вам отвечу. Агния Барто писала эти стихи специально для вас, чтобы и учились и запоминались они легко! Всё это делалось ещё и потому, что она очень любила маленьких детей и сочиняла множество разнообразных стихотворений, чтобы вас порадовать.</w:t>
      </w:r>
    </w:p>
    <w:p w:rsidR="00411A21" w:rsidRDefault="00411A21" w:rsidP="00494B6C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Что за вой? Что за рёв?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Там не стадо ли коров?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Воспитатель удивлённо прислушивается, подходит к двери, откуда доносится плач. Заходит девочка Таня-рёва и усевшись на стуле, принимается плакать.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color w:val="33CCCC"/>
          <w:sz w:val="36"/>
          <w:szCs w:val="36"/>
        </w:rPr>
        <w:t xml:space="preserve">       </w:t>
      </w:r>
      <w:r w:rsidRPr="007A7D74">
        <w:rPr>
          <w:color w:val="33CCCC"/>
          <w:sz w:val="36"/>
          <w:szCs w:val="36"/>
        </w:rPr>
        <w:t>Ведущий</w:t>
      </w:r>
      <w:r w:rsidRPr="007A7D74">
        <w:rPr>
          <w:color w:val="33CCCC"/>
          <w:sz w:val="32"/>
          <w:szCs w:val="32"/>
        </w:rPr>
        <w:t>:</w:t>
      </w:r>
      <w:r>
        <w:rPr>
          <w:sz w:val="32"/>
          <w:szCs w:val="32"/>
        </w:rPr>
        <w:t xml:space="preserve"> Нет, там не коровушка,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Это Таня рёвушка.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Плачет, заливается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Платьем утирается.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Ууу! (Все действия разыгрываются)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Вышла Таня на крыльцо.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Таня сморщила лицо.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Таня: Никуда я не пойду!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Мне не нравится в саду! Ууу!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color w:val="33CCCC"/>
          <w:sz w:val="36"/>
          <w:szCs w:val="36"/>
        </w:rPr>
        <w:t xml:space="preserve">       </w:t>
      </w:r>
      <w:r w:rsidRPr="007A7D74">
        <w:rPr>
          <w:color w:val="33CCCC"/>
          <w:sz w:val="36"/>
          <w:szCs w:val="36"/>
        </w:rPr>
        <w:t>Ведущий</w:t>
      </w:r>
      <w:r w:rsidRPr="007A7D74">
        <w:rPr>
          <w:color w:val="33CCCC"/>
          <w:sz w:val="32"/>
          <w:szCs w:val="32"/>
        </w:rPr>
        <w:t>:</w:t>
      </w:r>
      <w:r>
        <w:rPr>
          <w:sz w:val="32"/>
          <w:szCs w:val="32"/>
        </w:rPr>
        <w:t xml:space="preserve"> Вот вернулась Таня в дом.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Слёзы катятся ручьём.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Таня: Ох, хочу обратно.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Дома неприятно! Оооо!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7A7D74">
        <w:rPr>
          <w:color w:val="33CCCC"/>
          <w:sz w:val="36"/>
          <w:szCs w:val="36"/>
        </w:rPr>
        <w:t>Ведущий:</w:t>
      </w:r>
      <w:r>
        <w:rPr>
          <w:sz w:val="36"/>
          <w:szCs w:val="36"/>
        </w:rPr>
        <w:t xml:space="preserve"> </w:t>
      </w:r>
      <w:r w:rsidRPr="006B6C53">
        <w:rPr>
          <w:sz w:val="32"/>
          <w:szCs w:val="32"/>
        </w:rPr>
        <w:t xml:space="preserve">Дали Тане </w:t>
      </w:r>
      <w:r>
        <w:rPr>
          <w:sz w:val="32"/>
          <w:szCs w:val="32"/>
        </w:rPr>
        <w:t>молока!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Таня: Кружка слишком велика!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 этой не могу я, пить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Дайте мне другую!  Уууу!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color w:val="33CCCC"/>
          <w:sz w:val="36"/>
          <w:szCs w:val="36"/>
        </w:rPr>
        <w:t xml:space="preserve">       </w:t>
      </w:r>
      <w:r w:rsidRPr="007A7D74">
        <w:rPr>
          <w:color w:val="33CCCC"/>
          <w:sz w:val="36"/>
          <w:szCs w:val="36"/>
        </w:rPr>
        <w:t>Ведущий: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Дали рёвушке в другой,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Рёва топнула ногой.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Таня: В этой не желаю,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Дайте лучше чаю. Оооо!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color w:val="33CCCC"/>
          <w:sz w:val="36"/>
          <w:szCs w:val="36"/>
        </w:rPr>
        <w:t xml:space="preserve">        </w:t>
      </w:r>
      <w:r w:rsidRPr="007A7D74">
        <w:rPr>
          <w:color w:val="33CCCC"/>
          <w:sz w:val="36"/>
          <w:szCs w:val="36"/>
        </w:rPr>
        <w:t>Ведущий: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Уложили Таню спать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Плачет рёвушка опять.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Таня: Ой, не буду спать я,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Ой, надену платье! Ууу!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color w:val="33CCCC"/>
          <w:sz w:val="36"/>
          <w:szCs w:val="36"/>
        </w:rPr>
        <w:t xml:space="preserve">       </w:t>
      </w:r>
      <w:r w:rsidRPr="007A7D74">
        <w:rPr>
          <w:color w:val="33CCCC"/>
          <w:sz w:val="36"/>
          <w:szCs w:val="36"/>
        </w:rPr>
        <w:t>Ведущий:</w:t>
      </w:r>
      <w:r>
        <w:rPr>
          <w:sz w:val="32"/>
          <w:szCs w:val="32"/>
        </w:rPr>
        <w:t xml:space="preserve"> Тут собрался народ.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Чтоб узнать, кто ревёт?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Кто всё время плачет?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Что всё это значит?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Видят – девочка стоит,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Очень странная на вид,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Нос, распух, что свекла,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Платье всё промокло.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Таня: Оооо! Уууу!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color w:val="33CCCC"/>
          <w:sz w:val="36"/>
          <w:szCs w:val="36"/>
        </w:rPr>
        <w:t xml:space="preserve">       </w:t>
      </w:r>
      <w:r w:rsidRPr="007A7D74">
        <w:rPr>
          <w:color w:val="33CCCC"/>
          <w:sz w:val="36"/>
          <w:szCs w:val="36"/>
        </w:rPr>
        <w:t>Ведущая: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Что ты плачешь, рёвушка,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Рёвушка – коровушка.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Девочка – ревелочка.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Хныкалка – сопелочка?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На тебе от сырости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Плесень может вырасти!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Ребята, а вы знаете таких девочек? Есть ли у нас в садике такие Тани рёвушки? Нет, у нас таких нет! Наши девочки и мальчики весёлые и очень дружные!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color w:val="33CCCC"/>
          <w:sz w:val="36"/>
          <w:szCs w:val="36"/>
        </w:rPr>
        <w:t xml:space="preserve">       </w:t>
      </w:r>
      <w:r w:rsidRPr="007A7D74">
        <w:rPr>
          <w:color w:val="33CCCC"/>
          <w:sz w:val="36"/>
          <w:szCs w:val="36"/>
        </w:rPr>
        <w:t>Таня: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Правда? Я тогда тоже не буду плакать и хочу подружиться с вами, ребята! Можно? (Да)</w:t>
      </w: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>А у меня для вас есть подарки. Чтобы вы ещё раз могли встретиться с хорошими стихами А.Барто, я подарю вам книжки – малышки. Читайте и подрастайте вместе с ними.</w:t>
      </w:r>
    </w:p>
    <w:p w:rsidR="00411A21" w:rsidRPr="00625CED" w:rsidRDefault="00411A21" w:rsidP="00291707">
      <w:pPr>
        <w:ind w:left="-851"/>
        <w:rPr>
          <w:sz w:val="32"/>
          <w:szCs w:val="32"/>
        </w:rPr>
      </w:pPr>
      <w:r>
        <w:rPr>
          <w:color w:val="33CCCC"/>
          <w:sz w:val="36"/>
          <w:szCs w:val="36"/>
        </w:rPr>
        <w:t xml:space="preserve">       </w:t>
      </w:r>
      <w:r w:rsidRPr="007A7D74">
        <w:rPr>
          <w:color w:val="33CCCC"/>
          <w:sz w:val="36"/>
          <w:szCs w:val="36"/>
        </w:rPr>
        <w:t>Ребята</w:t>
      </w:r>
      <w:r w:rsidRPr="00625CED">
        <w:rPr>
          <w:sz w:val="36"/>
          <w:szCs w:val="36"/>
        </w:rPr>
        <w:t xml:space="preserve">: </w:t>
      </w:r>
      <w:r>
        <w:rPr>
          <w:sz w:val="32"/>
          <w:szCs w:val="32"/>
        </w:rPr>
        <w:t>Я надеюсь, что вы поставите эти книги в свою домашнюю библиотечку. Ведь эти стихи читали ещё и вашим мамам и папам, когда они были такими же как и вы. Не верите? Спросите об этом их сами. Им тоже будет приятно вспомнить парочку стихов. Вы вместе сможете прочесть эти стихи, когда вам захочется.</w:t>
      </w:r>
    </w:p>
    <w:p w:rsidR="00411A21" w:rsidRPr="00625CED" w:rsidRDefault="00411A21" w:rsidP="00291707">
      <w:pPr>
        <w:ind w:left="-851"/>
        <w:rPr>
          <w:sz w:val="32"/>
          <w:szCs w:val="32"/>
        </w:rPr>
      </w:pPr>
    </w:p>
    <w:p w:rsidR="00411A21" w:rsidRPr="008A29B5" w:rsidRDefault="00411A21" w:rsidP="00291707">
      <w:pPr>
        <w:ind w:left="-851"/>
        <w:rPr>
          <w:sz w:val="32"/>
          <w:szCs w:val="32"/>
        </w:rPr>
      </w:pPr>
    </w:p>
    <w:p w:rsidR="00411A21" w:rsidRPr="006B6C53" w:rsidRDefault="00411A21" w:rsidP="00291707">
      <w:pPr>
        <w:ind w:left="-851"/>
        <w:rPr>
          <w:sz w:val="32"/>
          <w:szCs w:val="32"/>
        </w:rPr>
      </w:pPr>
    </w:p>
    <w:p w:rsidR="00411A21" w:rsidRDefault="00411A21" w:rsidP="00291707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1A21" w:rsidRPr="00291707" w:rsidRDefault="00411A21" w:rsidP="00291707">
      <w:pPr>
        <w:ind w:left="-851"/>
        <w:rPr>
          <w:sz w:val="32"/>
          <w:szCs w:val="32"/>
        </w:rPr>
      </w:pPr>
    </w:p>
    <w:sectPr w:rsidR="00411A21" w:rsidRPr="00291707" w:rsidSect="002D14D5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281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F23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AAA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84A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245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3A0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E2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E6D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C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CC4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04"/>
    <w:rsid w:val="00015BA8"/>
    <w:rsid w:val="00152857"/>
    <w:rsid w:val="0025608F"/>
    <w:rsid w:val="00291707"/>
    <w:rsid w:val="002A7504"/>
    <w:rsid w:val="002D14D5"/>
    <w:rsid w:val="00411A21"/>
    <w:rsid w:val="00494B6C"/>
    <w:rsid w:val="00625CED"/>
    <w:rsid w:val="006A09F7"/>
    <w:rsid w:val="006B6C53"/>
    <w:rsid w:val="007A7D74"/>
    <w:rsid w:val="007B7C10"/>
    <w:rsid w:val="008A29B5"/>
    <w:rsid w:val="008F4112"/>
    <w:rsid w:val="00A55939"/>
    <w:rsid w:val="00BC5AAA"/>
    <w:rsid w:val="00C277EF"/>
    <w:rsid w:val="00C36179"/>
    <w:rsid w:val="00E1746C"/>
    <w:rsid w:val="00E93F36"/>
    <w:rsid w:val="00FC3AB1"/>
    <w:rsid w:val="00FC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6</Pages>
  <Words>925</Words>
  <Characters>5279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Лопатина</dc:creator>
  <cp:keywords/>
  <dc:description/>
  <cp:lastModifiedBy>Наталья</cp:lastModifiedBy>
  <cp:revision>8</cp:revision>
  <dcterms:created xsi:type="dcterms:W3CDTF">2015-12-02T02:50:00Z</dcterms:created>
  <dcterms:modified xsi:type="dcterms:W3CDTF">2015-12-06T12:59:00Z</dcterms:modified>
</cp:coreProperties>
</file>