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1" w:rsidRPr="0078521A" w:rsidRDefault="00F24601" w:rsidP="00ED28D9">
      <w:pPr>
        <w:jc w:val="center"/>
        <w:rPr>
          <w:b/>
          <w:color w:val="FF0000"/>
          <w:sz w:val="40"/>
          <w:szCs w:val="40"/>
        </w:rPr>
      </w:pPr>
      <w:r w:rsidRPr="0078521A">
        <w:rPr>
          <w:b/>
          <w:color w:val="FF0000"/>
          <w:sz w:val="40"/>
          <w:szCs w:val="40"/>
        </w:rPr>
        <w:t>Конспект досуга во 2 младшей группе.</w:t>
      </w:r>
    </w:p>
    <w:p w:rsidR="00F24601" w:rsidRPr="0078521A" w:rsidRDefault="00F24601" w:rsidP="00E22DF7">
      <w:pPr>
        <w:ind w:left="-1134"/>
        <w:jc w:val="center"/>
        <w:rPr>
          <w:b/>
          <w:color w:val="FF0000"/>
          <w:sz w:val="36"/>
          <w:szCs w:val="36"/>
        </w:rPr>
      </w:pPr>
      <w:r w:rsidRPr="0078521A">
        <w:rPr>
          <w:b/>
          <w:color w:val="FF0000"/>
          <w:sz w:val="36"/>
          <w:szCs w:val="36"/>
        </w:rPr>
        <w:t>« В гости к бабушке Матрёне»</w:t>
      </w:r>
    </w:p>
    <w:p w:rsidR="00F24601" w:rsidRDefault="00F24601" w:rsidP="00E22DF7">
      <w:pPr>
        <w:ind w:left="-1134"/>
        <w:rPr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    </w:t>
      </w:r>
      <w:r w:rsidRPr="0078521A">
        <w:rPr>
          <w:b/>
          <w:color w:val="0000FF"/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В эмоциональной форме закрепить знания детей о домашних животных, организация активного отдыха детей, пропаганда здорового образа жизни, популяризация подвижных игр со словом.</w:t>
      </w:r>
    </w:p>
    <w:p w:rsidR="00F24601" w:rsidRPr="0078521A" w:rsidRDefault="00F24601" w:rsidP="00E22DF7">
      <w:pPr>
        <w:ind w:left="-1134"/>
        <w:rPr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    </w:t>
      </w:r>
      <w:r w:rsidRPr="0078521A">
        <w:rPr>
          <w:b/>
          <w:color w:val="0000FF"/>
          <w:sz w:val="36"/>
          <w:szCs w:val="36"/>
        </w:rPr>
        <w:t>Задачи:</w:t>
      </w:r>
    </w:p>
    <w:p w:rsidR="00F24601" w:rsidRDefault="00F24601" w:rsidP="003A3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 детей выдержку, умение согласовывать движения со словами, ловкость. Упражнять в беге и приседании, построение в круг и ходьбе по кругу.</w:t>
      </w:r>
    </w:p>
    <w:p w:rsidR="00F24601" w:rsidRDefault="00F24601" w:rsidP="003A3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атмосферу дружеского непринуждённого общения; совершенствовать коммуникативные навыки у детей.</w:t>
      </w:r>
    </w:p>
    <w:p w:rsidR="00F24601" w:rsidRDefault="00F24601" w:rsidP="003A3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развивать умение детей имитировать движение животных и звукоподражание.</w:t>
      </w:r>
    </w:p>
    <w:p w:rsidR="00F24601" w:rsidRDefault="00F24601" w:rsidP="003A3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Доставить детям радость, вызвать положительные эмоции.</w:t>
      </w:r>
    </w:p>
    <w:p w:rsidR="00F24601" w:rsidRDefault="00F24601" w:rsidP="0001749E">
      <w:pPr>
        <w:ind w:left="-1134"/>
        <w:rPr>
          <w:sz w:val="32"/>
          <w:szCs w:val="32"/>
        </w:rPr>
      </w:pPr>
    </w:p>
    <w:p w:rsidR="00F24601" w:rsidRPr="0078521A" w:rsidRDefault="00F24601" w:rsidP="0001749E">
      <w:pPr>
        <w:ind w:left="-1134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</w:t>
      </w:r>
      <w:r w:rsidRPr="0078521A">
        <w:rPr>
          <w:color w:val="0000FF"/>
          <w:sz w:val="32"/>
          <w:szCs w:val="32"/>
        </w:rPr>
        <w:t xml:space="preserve">Оборудование: </w:t>
      </w:r>
    </w:p>
    <w:p w:rsidR="00F24601" w:rsidRDefault="00F24601" w:rsidP="0001749E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Наголовники: собаки, курицы и цыплят по кол-во детей, кукла бибабо «бабушка», мультимедийное  оборудование. </w:t>
      </w:r>
    </w:p>
    <w:p w:rsidR="00F24601" w:rsidRDefault="00F24601" w:rsidP="0001749E">
      <w:pPr>
        <w:ind w:left="-1134"/>
        <w:rPr>
          <w:sz w:val="32"/>
          <w:szCs w:val="32"/>
        </w:rPr>
      </w:pPr>
    </w:p>
    <w:p w:rsidR="00F24601" w:rsidRPr="0078521A" w:rsidRDefault="00F24601" w:rsidP="0001749E">
      <w:pPr>
        <w:ind w:left="-1134"/>
        <w:rPr>
          <w:color w:val="FF6600"/>
          <w:sz w:val="44"/>
          <w:szCs w:val="44"/>
        </w:rPr>
      </w:pPr>
      <w:r>
        <w:rPr>
          <w:color w:val="FF6600"/>
          <w:sz w:val="44"/>
          <w:szCs w:val="44"/>
        </w:rPr>
        <w:t xml:space="preserve">    </w:t>
      </w:r>
      <w:r w:rsidRPr="0078521A">
        <w:rPr>
          <w:color w:val="FF6600"/>
          <w:sz w:val="44"/>
          <w:szCs w:val="44"/>
        </w:rPr>
        <w:t>Ход досуга:</w:t>
      </w:r>
    </w:p>
    <w:p w:rsidR="00F24601" w:rsidRDefault="00F24601" w:rsidP="0001749E">
      <w:pPr>
        <w:ind w:left="-1134"/>
        <w:rPr>
          <w:sz w:val="32"/>
          <w:szCs w:val="32"/>
        </w:rPr>
      </w:pPr>
      <w:r>
        <w:rPr>
          <w:sz w:val="32"/>
          <w:szCs w:val="32"/>
        </w:rPr>
        <w:t>Раздаётся телефонный звонок.</w:t>
      </w:r>
    </w:p>
    <w:p w:rsidR="00F24601" w:rsidRDefault="00F24601" w:rsidP="0001749E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 это звонила бабушка Матрёна, она очень скучает и приглашает вас к себе в гости. Только в гости с пустыми руками не ходят.</w:t>
      </w:r>
    </w:p>
    <w:p w:rsidR="00F24601" w:rsidRDefault="00F24601" w:rsidP="0001749E">
      <w:pPr>
        <w:ind w:left="-1134"/>
        <w:rPr>
          <w:sz w:val="32"/>
          <w:szCs w:val="32"/>
        </w:rPr>
      </w:pPr>
      <w:r>
        <w:rPr>
          <w:sz w:val="32"/>
          <w:szCs w:val="32"/>
        </w:rPr>
        <w:t>Как вы думаете, что бы нам с собой взять?</w:t>
      </w:r>
    </w:p>
    <w:p w:rsidR="00F24601" w:rsidRDefault="00F24601" w:rsidP="0001749E">
      <w:pPr>
        <w:ind w:left="-1134"/>
        <w:rPr>
          <w:sz w:val="32"/>
          <w:szCs w:val="32"/>
        </w:rPr>
      </w:pPr>
      <w:r>
        <w:rPr>
          <w:sz w:val="32"/>
          <w:szCs w:val="32"/>
        </w:rPr>
        <w:t>Правильно, гостинцы или подарочек. Я уже приготовила подарочек, вот какой замечательный платочек мы и подарим бабушке.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Подарок готов. А теперь можно отправляться в дорогу. Только вот бабушка Матрёна живёт очень-очень далеко и пешком нам не добраться. Но я вам помогу.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Читает стихотворение И. Такмаковой « Поиграем».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 лошадке ехали ( дети изображают езду на лошади, галоп).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До угла доехали.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Сели на машину, ( дети берут воображаемый руль)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Налили бензину.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На машине ехали, 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До реки доехали. 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Трр! Стоп! Разворот. (Останавливаются, делают разворот).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 реке - пароход. (Дети изображают волну)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Пароходом ехали.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До горы доехали. (Высоко поднимают руки над головой, соединяя ладошки вместе).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Пароход не везёт,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Надо сесть в самолёт (руками в стороны)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Самолёт летит,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В нём мотор гудит.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У-у-у!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мы и приехали к бабушке Матрёне.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 экране изображение деревенского дома и будка с собакой.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посмотрите на экран, что вы видите? (Ответы детей)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( Обобщает ответы детей)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Правильно ребятки, с собачкой надо подружиться. Давайте с ней  поиграем.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1</w:t>
      </w:r>
      <w:r w:rsidRPr="0078521A">
        <w:rPr>
          <w:color w:val="FF6600"/>
          <w:sz w:val="32"/>
          <w:szCs w:val="32"/>
        </w:rPr>
        <w:t>.Проводиться игра «Лохматый пёс»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Один из детей изображает «пса». Остальные дети тихонько подходят к нему, шёпотом проговаривают слова.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Вот лежит лохматый пёс,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В лапы свой, уткнувши нос.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Тихо, смирно он лежит,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Не то дремлет, не то спит.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Подойдём к нему, разбудим. И посмотрим, что-то будет.</w:t>
      </w:r>
    </w:p>
    <w:p w:rsidR="00F24601" w:rsidRDefault="00F24601" w:rsidP="000935EC">
      <w:pPr>
        <w:ind w:left="-1134"/>
        <w:rPr>
          <w:sz w:val="32"/>
          <w:szCs w:val="32"/>
        </w:rPr>
      </w:pP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Пёс вскакивает, начинает лаять - дети разбегаются. Пёс пытается их догнать. Когда все дети разбегаются и прячутся, пёс ложится на коврик. Игра повторяется с новым водящим.</w:t>
      </w:r>
    </w:p>
    <w:p w:rsidR="00F24601" w:rsidRDefault="00F24601" w:rsidP="000935EC">
      <w:pPr>
        <w:ind w:left="-1134"/>
        <w:rPr>
          <w:sz w:val="32"/>
          <w:szCs w:val="32"/>
        </w:rPr>
      </w:pP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мы и подружились с собачкой идёмте дальше.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Воспитатель: Ребята, посмотрите на экран, что вы видите? (Ответы детей).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  экране изображение Курицы с цыплятами.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Давайте превратимся в цыплят, а я буду мама курочка. (Детям одевают наголовники)</w:t>
      </w:r>
    </w:p>
    <w:p w:rsidR="00F24601" w:rsidRDefault="00F24601" w:rsidP="000935EC">
      <w:pPr>
        <w:ind w:left="-1134"/>
        <w:rPr>
          <w:sz w:val="32"/>
          <w:szCs w:val="32"/>
        </w:rPr>
      </w:pP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2. </w:t>
      </w:r>
      <w:r w:rsidRPr="0078521A">
        <w:rPr>
          <w:color w:val="FF6600"/>
          <w:sz w:val="32"/>
          <w:szCs w:val="32"/>
        </w:rPr>
        <w:t>Проводится игра « Вышла курочка гулять».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Вышла курочка гулять свежей травки пощипать   (Взрослый изображает маму курицу.  Идёт, высоко поднимая колени, машет «крыльями») 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А за ней ребятки Жёлтые цыплятки. ( Дети идут за мамой курицей, и повторяют движения).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Ко-ко-ко,  ко-ко-ко, Не ходите далеко! ( Грозит пальчиком).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Лапками гребите,  Зёрнышки ищите! ( Присесть и грести лапками);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Съели толстого жука, (Показываем, какого жука съели);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Дождевого червяка, (Показать длинного червяка - руки в стороны);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Выпили водицы. Полное корытце!  ( Наклоняемся, руки отводим назад);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 ребятки. Пока мы с вами играли  не заметили,  как нас уже ждут.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На экране появляется изображение бабушки.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За ширмой появляются куклы «Бабушка» (Речь бабушки).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Ой, кто ко мне в гости приехал! 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Здравствуйте ребята. Молодцы, что приехали.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Здравствуй бабушка Матрёна, а у нас для тебя есть подарок. (Дети дарят платок бабушке).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Большое спасибо! А я хотела испечь вам оладушек, но не успела. У меня беда.</w:t>
      </w:r>
    </w:p>
    <w:p w:rsidR="00F24601" w:rsidRDefault="00F24601" w:rsidP="000935EC">
      <w:pPr>
        <w:ind w:left="-1134"/>
        <w:rPr>
          <w:sz w:val="32"/>
          <w:szCs w:val="32"/>
        </w:rPr>
      </w:pPr>
      <w:r>
        <w:rPr>
          <w:sz w:val="32"/>
          <w:szCs w:val="32"/>
        </w:rPr>
        <w:t>Бабушка рассказывает детям о своей беде, т.е. все животные на её дворе перепутались, и она забыла, как они называются. Матрёна загадывает детям описательные загадки о животных, дети их отгадывают, (после правильно отгаданной загадки на экране появляется изображение животного).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Ест траву, жуёт, молчит.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А потом полдня мычит.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Мне погладите бока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Дам парного молока!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(Корова)</w:t>
      </w:r>
    </w:p>
    <w:p w:rsidR="00F24601" w:rsidRDefault="00F24601" w:rsidP="00AD4628">
      <w:pPr>
        <w:ind w:left="-1134"/>
        <w:rPr>
          <w:sz w:val="32"/>
          <w:szCs w:val="32"/>
        </w:rPr>
      </w:pP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«М-е-е!» Ребяток как зовёт?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Бородою кто трясёт?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У кого витые рожки. И как ягодки глаза?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Это к деткам по дорожке. Приближается (коза).</w:t>
      </w:r>
    </w:p>
    <w:p w:rsidR="00F24601" w:rsidRDefault="00F24601" w:rsidP="00AD4628">
      <w:pPr>
        <w:ind w:left="-1134"/>
        <w:rPr>
          <w:sz w:val="32"/>
          <w:szCs w:val="32"/>
        </w:rPr>
      </w:pP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Хвостик у него крючком,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Плоский носик пяточком,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Визжит всегда спросонок?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Грязный, толстый – (поросёнок).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Бабушка благодарит детей за помощь.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Воспитатель: Ребятки давайте немного отдохнём и покатаемся на каруселях, а бабушка Матрёна посидит и посмотрит.</w:t>
      </w:r>
    </w:p>
    <w:p w:rsidR="00F24601" w:rsidRPr="0078521A" w:rsidRDefault="00F24601" w:rsidP="00AD4628">
      <w:pPr>
        <w:ind w:left="-1134"/>
        <w:rPr>
          <w:color w:val="FF6600"/>
          <w:sz w:val="32"/>
          <w:szCs w:val="32"/>
        </w:rPr>
      </w:pPr>
      <w:r>
        <w:rPr>
          <w:sz w:val="32"/>
          <w:szCs w:val="32"/>
        </w:rPr>
        <w:t xml:space="preserve">    3. </w:t>
      </w:r>
      <w:r w:rsidRPr="0078521A">
        <w:rPr>
          <w:color w:val="FF6600"/>
          <w:sz w:val="32"/>
          <w:szCs w:val="32"/>
        </w:rPr>
        <w:t>Проводится игра « Карусели».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« Сейчас мы будем  кататься на карусели, повторяйте слова за мной и двигайтесь дружно по кругу, чтобы карусель не сломалась».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Держась за руки, дети вместе с воспитателем движутся по кругу и произносят слова.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Еле-еле-еле-еле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Завертелись карусели,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А потом, потом, потом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Всё бегом, бегом, бегом!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Побежали, побежали, побежали!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Тише, тише, не спишите,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Карусель остановите.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Раз-два, раз-два 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Вот и кончена игра.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Под эти слова карусель сначала медленно движется в одну сторону, потом темп речи и движений ускоряются. На слова «побежали» карусель меняет направление движения и кружится быстрее. Потом темп движений постепенно замедляется, и на слова « Вот и кончена игра» все останавливаются.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Бабушка Матрёна просит вас остаться и угоститься оладушками.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Ребятки, а давайте поможем бабушке испечь оладушки.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Дети: Да.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Вместе с детьми читает потешку.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Ладушки, ладушки!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Пекла бабка оладушки,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Маслом поливала,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Детушкам давала.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Даше – два,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Паше – два,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Ване – два,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Тане – два,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Саше – два,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Маше – два,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Хороши оладушки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У нашей доброй бабушки!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Ребятки, хорошо в гостях у бабушки Матрёне, но нам пора возвращаться в детский сад. 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Дети благодарят бабушку и отправляются в детский сад.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color w:val="33CCCC"/>
          <w:sz w:val="32"/>
          <w:szCs w:val="32"/>
        </w:rPr>
        <w:t xml:space="preserve">    </w:t>
      </w:r>
      <w:r w:rsidRPr="0078521A">
        <w:rPr>
          <w:color w:val="33CCCC"/>
          <w:sz w:val="32"/>
          <w:szCs w:val="32"/>
        </w:rPr>
        <w:t>Воспитатель:</w:t>
      </w:r>
      <w:r>
        <w:rPr>
          <w:sz w:val="32"/>
          <w:szCs w:val="32"/>
        </w:rPr>
        <w:t xml:space="preserve"> Читает стихотворение И. Такмаковой « Поиграем» (дети произносят слова и возвращаются в детский сад).</w:t>
      </w:r>
    </w:p>
    <w:p w:rsidR="00F24601" w:rsidRDefault="00F24601" w:rsidP="00AD4628">
      <w:pPr>
        <w:ind w:left="-1134"/>
        <w:rPr>
          <w:sz w:val="32"/>
          <w:szCs w:val="32"/>
        </w:rPr>
      </w:pPr>
    </w:p>
    <w:p w:rsidR="00F24601" w:rsidRPr="0078521A" w:rsidRDefault="00F24601" w:rsidP="00AD4628">
      <w:pPr>
        <w:ind w:left="-1134"/>
        <w:rPr>
          <w:color w:val="FF6600"/>
          <w:sz w:val="40"/>
          <w:szCs w:val="40"/>
        </w:rPr>
      </w:pPr>
      <w:r>
        <w:rPr>
          <w:color w:val="FF6600"/>
          <w:sz w:val="40"/>
          <w:szCs w:val="40"/>
        </w:rPr>
        <w:t xml:space="preserve">    </w:t>
      </w:r>
      <w:r w:rsidRPr="0078521A">
        <w:rPr>
          <w:color w:val="FF6600"/>
          <w:sz w:val="40"/>
          <w:szCs w:val="40"/>
        </w:rPr>
        <w:t xml:space="preserve">Вывод: 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Воспитатель: Ребята к кому мы ездили?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С кем подружились?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Как помогли бабушке Матрёне?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 какие игры играли?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Вам понравилось в гостях у бабушки?</w:t>
      </w:r>
    </w:p>
    <w:p w:rsidR="00F24601" w:rsidRDefault="00F24601" w:rsidP="00AD4628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детей).</w:t>
      </w:r>
    </w:p>
    <w:p w:rsidR="00F24601" w:rsidRDefault="00F24601" w:rsidP="000935EC">
      <w:pPr>
        <w:ind w:left="-1134"/>
        <w:rPr>
          <w:sz w:val="32"/>
          <w:szCs w:val="32"/>
        </w:rPr>
      </w:pPr>
    </w:p>
    <w:p w:rsidR="00F24601" w:rsidRDefault="00F24601" w:rsidP="000935EC">
      <w:pPr>
        <w:ind w:left="-1134"/>
        <w:rPr>
          <w:sz w:val="32"/>
          <w:szCs w:val="32"/>
        </w:rPr>
      </w:pPr>
    </w:p>
    <w:p w:rsidR="00F24601" w:rsidRPr="0001749E" w:rsidRDefault="00F24601" w:rsidP="0001749E">
      <w:pPr>
        <w:ind w:left="-1134"/>
        <w:rPr>
          <w:sz w:val="32"/>
          <w:szCs w:val="32"/>
        </w:rPr>
      </w:pPr>
    </w:p>
    <w:p w:rsidR="00F24601" w:rsidRPr="00E22DF7" w:rsidRDefault="00F24601" w:rsidP="00ED28D9">
      <w:pPr>
        <w:ind w:left="-851" w:right="-710"/>
        <w:rPr>
          <w:b/>
          <w:sz w:val="32"/>
          <w:szCs w:val="32"/>
        </w:rPr>
      </w:pPr>
    </w:p>
    <w:sectPr w:rsidR="00F24601" w:rsidRPr="00E22DF7" w:rsidSect="00ED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3CE0"/>
    <w:multiLevelType w:val="hybridMultilevel"/>
    <w:tmpl w:val="0F2666B8"/>
    <w:lvl w:ilvl="0" w:tplc="1EBED68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8D9"/>
    <w:rsid w:val="0001749E"/>
    <w:rsid w:val="000935EC"/>
    <w:rsid w:val="000B1DE0"/>
    <w:rsid w:val="001E3E19"/>
    <w:rsid w:val="0032358E"/>
    <w:rsid w:val="003A310F"/>
    <w:rsid w:val="003F6AAA"/>
    <w:rsid w:val="0055565B"/>
    <w:rsid w:val="00646731"/>
    <w:rsid w:val="006F23B6"/>
    <w:rsid w:val="00725780"/>
    <w:rsid w:val="0078521A"/>
    <w:rsid w:val="00803AD1"/>
    <w:rsid w:val="00890A84"/>
    <w:rsid w:val="0089197C"/>
    <w:rsid w:val="009D0822"/>
    <w:rsid w:val="00A91E58"/>
    <w:rsid w:val="00AC3015"/>
    <w:rsid w:val="00AD4628"/>
    <w:rsid w:val="00C1011A"/>
    <w:rsid w:val="00DF2B81"/>
    <w:rsid w:val="00E22DF7"/>
    <w:rsid w:val="00ED28D9"/>
    <w:rsid w:val="00F2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7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Лопатина</dc:creator>
  <cp:keywords/>
  <dc:description/>
  <cp:lastModifiedBy>Наталья</cp:lastModifiedBy>
  <cp:revision>9</cp:revision>
  <dcterms:created xsi:type="dcterms:W3CDTF">2015-11-13T09:59:00Z</dcterms:created>
  <dcterms:modified xsi:type="dcterms:W3CDTF">2015-12-06T13:43:00Z</dcterms:modified>
</cp:coreProperties>
</file>