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FB" w:rsidRDefault="00DF10FB" w:rsidP="00127C64">
      <w:pPr>
        <w:rPr>
          <w:b/>
          <w:bCs/>
          <w:sz w:val="144"/>
          <w:szCs w:val="144"/>
        </w:rPr>
      </w:pPr>
    </w:p>
    <w:p w:rsidR="00DF10FB" w:rsidRDefault="00DF10FB" w:rsidP="00127C64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      </w:t>
      </w:r>
      <w:r>
        <w:rPr>
          <w:b/>
          <w:bCs/>
          <w:sz w:val="72"/>
          <w:szCs w:val="72"/>
        </w:rPr>
        <w:t xml:space="preserve">     Конспект</w:t>
      </w:r>
    </w:p>
    <w:p w:rsidR="00DF10FB" w:rsidRDefault="00DF10FB" w:rsidP="00127C64">
      <w:pPr>
        <w:rPr>
          <w:sz w:val="32"/>
          <w:szCs w:val="32"/>
        </w:rPr>
      </w:pPr>
      <w:r>
        <w:rPr>
          <w:sz w:val="32"/>
          <w:szCs w:val="32"/>
        </w:rPr>
        <w:t xml:space="preserve">   Открытого интегрированного занятия в форме коллективной игры</w:t>
      </w:r>
    </w:p>
    <w:p w:rsidR="00DF10FB" w:rsidRDefault="00DF10FB" w:rsidP="00127C6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«</w:t>
      </w:r>
      <w:r>
        <w:rPr>
          <w:sz w:val="36"/>
          <w:szCs w:val="36"/>
        </w:rPr>
        <w:t>Путешествие по цветным морям».</w:t>
      </w:r>
    </w:p>
    <w:p w:rsidR="00DF10FB" w:rsidRDefault="00DF10FB" w:rsidP="00127C64">
      <w:pPr>
        <w:rPr>
          <w:sz w:val="32"/>
          <w:szCs w:val="32"/>
        </w:rPr>
      </w:pPr>
    </w:p>
    <w:p w:rsidR="00DF10FB" w:rsidRDefault="00DF10FB" w:rsidP="00127C64">
      <w:pPr>
        <w:rPr>
          <w:sz w:val="32"/>
          <w:szCs w:val="32"/>
        </w:rPr>
      </w:pPr>
    </w:p>
    <w:p w:rsidR="00DF10FB" w:rsidRDefault="00DF10FB" w:rsidP="00127C64">
      <w:pPr>
        <w:rPr>
          <w:sz w:val="32"/>
          <w:szCs w:val="32"/>
        </w:rPr>
      </w:pPr>
    </w:p>
    <w:p w:rsidR="00DF10FB" w:rsidRDefault="00DF10FB" w:rsidP="00127C64">
      <w:pPr>
        <w:rPr>
          <w:sz w:val="32"/>
          <w:szCs w:val="32"/>
        </w:rPr>
      </w:pPr>
    </w:p>
    <w:p w:rsidR="00DF10FB" w:rsidRDefault="00DF10FB" w:rsidP="00127C64">
      <w:pPr>
        <w:rPr>
          <w:sz w:val="32"/>
          <w:szCs w:val="32"/>
        </w:rPr>
      </w:pPr>
    </w:p>
    <w:p w:rsidR="00DF10FB" w:rsidRDefault="00DF10FB" w:rsidP="00127C64">
      <w:pPr>
        <w:tabs>
          <w:tab w:val="left" w:pos="520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Воспитатель МДОУ детский сад «Колосок»</w:t>
      </w:r>
    </w:p>
    <w:p w:rsidR="00DF10FB" w:rsidRDefault="00DF10FB" w:rsidP="00127C64">
      <w:pPr>
        <w:tabs>
          <w:tab w:val="left" w:pos="3465"/>
        </w:tabs>
        <w:rPr>
          <w:sz w:val="32"/>
          <w:szCs w:val="32"/>
        </w:rPr>
      </w:pPr>
      <w:r>
        <w:rPr>
          <w:sz w:val="32"/>
          <w:szCs w:val="32"/>
        </w:rPr>
        <w:tab/>
        <w:t>с. Воскресенское, Воскресенского района,</w:t>
      </w:r>
    </w:p>
    <w:p w:rsidR="00DF10FB" w:rsidRDefault="00DF10FB" w:rsidP="00127C64">
      <w:pPr>
        <w:tabs>
          <w:tab w:val="left" w:pos="3465"/>
        </w:tabs>
        <w:rPr>
          <w:sz w:val="32"/>
          <w:szCs w:val="32"/>
        </w:rPr>
      </w:pPr>
      <w:r>
        <w:rPr>
          <w:sz w:val="32"/>
          <w:szCs w:val="32"/>
        </w:rPr>
        <w:tab/>
        <w:t>Саратовской области</w:t>
      </w:r>
    </w:p>
    <w:p w:rsidR="00DF10FB" w:rsidRDefault="00DF10FB" w:rsidP="00127C64">
      <w:pPr>
        <w:tabs>
          <w:tab w:val="left" w:pos="346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первой квалификационной категории</w:t>
      </w:r>
    </w:p>
    <w:p w:rsidR="00DF10FB" w:rsidRDefault="00DF10FB" w:rsidP="00127C64">
      <w:pPr>
        <w:tabs>
          <w:tab w:val="left" w:pos="3465"/>
        </w:tabs>
        <w:rPr>
          <w:sz w:val="32"/>
          <w:szCs w:val="32"/>
        </w:rPr>
      </w:pPr>
      <w:r>
        <w:rPr>
          <w:sz w:val="32"/>
          <w:szCs w:val="32"/>
        </w:rPr>
        <w:tab/>
        <w:t>Водолагина Татьяна Владимировна</w:t>
      </w:r>
    </w:p>
    <w:p w:rsidR="00DF10FB" w:rsidRDefault="00DF10FB" w:rsidP="00127C64">
      <w:pPr>
        <w:rPr>
          <w:sz w:val="32"/>
          <w:szCs w:val="32"/>
        </w:rPr>
      </w:pPr>
    </w:p>
    <w:p w:rsidR="00DF10FB" w:rsidRDefault="00DF10FB" w:rsidP="00127C64">
      <w:pPr>
        <w:rPr>
          <w:sz w:val="32"/>
          <w:szCs w:val="32"/>
        </w:rPr>
      </w:pPr>
    </w:p>
    <w:p w:rsidR="00DF10FB" w:rsidRDefault="00DF10FB" w:rsidP="00127C64">
      <w:pPr>
        <w:rPr>
          <w:sz w:val="32"/>
          <w:szCs w:val="32"/>
        </w:rPr>
      </w:pPr>
    </w:p>
    <w:p w:rsidR="00DF10FB" w:rsidRDefault="00DF10FB" w:rsidP="00127C64">
      <w:pPr>
        <w:rPr>
          <w:sz w:val="32"/>
          <w:szCs w:val="32"/>
        </w:rPr>
      </w:pPr>
    </w:p>
    <w:p w:rsidR="00DF10FB" w:rsidRDefault="00DF10FB" w:rsidP="00127C64">
      <w:pPr>
        <w:tabs>
          <w:tab w:val="left" w:pos="150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     с. Воскресенское, 2012 год.</w:t>
      </w:r>
    </w:p>
    <w:p w:rsidR="00DF10FB" w:rsidRDefault="00DF10FB" w:rsidP="007E7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734E">
        <w:rPr>
          <w:b/>
          <w:bCs/>
          <w:i/>
          <w:iCs/>
          <w:sz w:val="28"/>
          <w:szCs w:val="28"/>
        </w:rPr>
        <w:t>ЦЕЛЬ:</w:t>
      </w:r>
      <w:r w:rsidRPr="002A734E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Повторить</w:t>
      </w:r>
      <w:r w:rsidRPr="002A734E">
        <w:rPr>
          <w:sz w:val="28"/>
          <w:szCs w:val="28"/>
        </w:rPr>
        <w:t xml:space="preserve">, обобщить представление о профессиях людей, связанных с морской стихией, вызвать чувство радости от коллективной игры, активизировать познавательный интерес. Закрепить знания о пространственном ориентировании. Активизировать развитие речевого словаря. Совершенствовать навыки общения, умение совместно решать </w:t>
      </w:r>
      <w:r>
        <w:rPr>
          <w:sz w:val="28"/>
          <w:szCs w:val="28"/>
        </w:rPr>
        <w:t xml:space="preserve">         </w:t>
      </w:r>
      <w:r w:rsidRPr="002A734E">
        <w:rPr>
          <w:sz w:val="28"/>
          <w:szCs w:val="28"/>
        </w:rPr>
        <w:t>экологические задачи, строить алгоритмы действий и сообща прокладывать маршрут путешествия.</w:t>
      </w:r>
    </w:p>
    <w:p w:rsidR="00DF10FB" w:rsidRDefault="00DF10FB" w:rsidP="007E7EDD">
      <w:pPr>
        <w:rPr>
          <w:sz w:val="28"/>
          <w:szCs w:val="28"/>
        </w:rPr>
      </w:pPr>
    </w:p>
    <w:p w:rsidR="00DF10FB" w:rsidRDefault="00DF10FB" w:rsidP="007E7EDD">
      <w:pPr>
        <w:rPr>
          <w:sz w:val="28"/>
          <w:szCs w:val="28"/>
        </w:rPr>
      </w:pPr>
    </w:p>
    <w:p w:rsidR="00DF10FB" w:rsidRDefault="00DF10FB" w:rsidP="007E7EDD">
      <w:pPr>
        <w:rPr>
          <w:sz w:val="28"/>
          <w:szCs w:val="28"/>
        </w:rPr>
      </w:pPr>
    </w:p>
    <w:p w:rsidR="00DF10FB" w:rsidRDefault="00DF10FB" w:rsidP="007E7EDD">
      <w:pPr>
        <w:rPr>
          <w:sz w:val="28"/>
          <w:szCs w:val="28"/>
        </w:rPr>
      </w:pPr>
      <w:r w:rsidRPr="002A734E">
        <w:rPr>
          <w:b/>
          <w:bCs/>
          <w:i/>
          <w:iCs/>
          <w:sz w:val="28"/>
          <w:szCs w:val="28"/>
        </w:rPr>
        <w:t>ОФОРМЛЕНИЕ И ОБОРУДОВАНИЕ:</w:t>
      </w:r>
      <w:r>
        <w:rPr>
          <w:sz w:val="28"/>
          <w:szCs w:val="28"/>
        </w:rPr>
        <w:t xml:space="preserve">  Пространственно обозначенное море; чайки , иллюстрации кораблей на стене, голубые занавески закрывающие , по бокам комнаты,  морское дно ( они открываются Нептуном) ; корабль, причал. Костюмы для матросов, Нептуна, русалочки,  имитационная физическая карта, корабль на магните, указывающий маршрут, карточки с изображением морей.</w:t>
      </w:r>
    </w:p>
    <w:p w:rsidR="00DF10FB" w:rsidRDefault="00DF10FB" w:rsidP="007E7EDD">
      <w:pPr>
        <w:rPr>
          <w:sz w:val="28"/>
          <w:szCs w:val="28"/>
        </w:rPr>
      </w:pPr>
    </w:p>
    <w:p w:rsidR="00DF10FB" w:rsidRDefault="00DF10FB" w:rsidP="007E7EDD">
      <w:pPr>
        <w:rPr>
          <w:sz w:val="28"/>
          <w:szCs w:val="28"/>
        </w:rPr>
      </w:pPr>
    </w:p>
    <w:p w:rsidR="00DF10FB" w:rsidRDefault="00DF10FB" w:rsidP="007E7EDD">
      <w:pPr>
        <w:rPr>
          <w:sz w:val="28"/>
          <w:szCs w:val="28"/>
        </w:rPr>
      </w:pPr>
    </w:p>
    <w:p w:rsidR="00DF10FB" w:rsidRPr="00217453" w:rsidRDefault="00DF10FB" w:rsidP="007E7EDD">
      <w:pPr>
        <w:rPr>
          <w:sz w:val="28"/>
          <w:szCs w:val="28"/>
        </w:rPr>
      </w:pPr>
      <w:r w:rsidRPr="00127C64">
        <w:rPr>
          <w:b/>
          <w:bCs/>
          <w:i/>
          <w:iCs/>
          <w:sz w:val="28"/>
          <w:szCs w:val="28"/>
        </w:rPr>
        <w:t>АТРИБУТЫ</w:t>
      </w:r>
      <w:r w:rsidRPr="00217453">
        <w:rPr>
          <w:b/>
          <w:bCs/>
          <w:i/>
          <w:iCs/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 xml:space="preserve"> </w:t>
      </w:r>
      <w:r w:rsidRPr="00217453">
        <w:rPr>
          <w:sz w:val="28"/>
          <w:szCs w:val="28"/>
        </w:rPr>
        <w:t>Бинокль, шт</w:t>
      </w:r>
      <w:r>
        <w:rPr>
          <w:sz w:val="28"/>
          <w:szCs w:val="28"/>
        </w:rPr>
        <w:t>урвал, спасательный круг, канат.</w:t>
      </w:r>
    </w:p>
    <w:p w:rsidR="00DF10FB" w:rsidRDefault="00DF10F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F10FB" w:rsidRDefault="00DF10FB">
      <w:pPr>
        <w:rPr>
          <w:sz w:val="28"/>
          <w:szCs w:val="28"/>
        </w:rPr>
      </w:pPr>
    </w:p>
    <w:p w:rsidR="00DF10FB" w:rsidRDefault="00DF10FB">
      <w:pPr>
        <w:rPr>
          <w:sz w:val="28"/>
          <w:szCs w:val="28"/>
        </w:rPr>
      </w:pPr>
    </w:p>
    <w:p w:rsidR="00DF10FB" w:rsidRDefault="00DF10FB">
      <w:pPr>
        <w:rPr>
          <w:sz w:val="28"/>
          <w:szCs w:val="28"/>
        </w:rPr>
      </w:pPr>
    </w:p>
    <w:p w:rsidR="00DF10FB" w:rsidRDefault="00DF10FB">
      <w:pPr>
        <w:rPr>
          <w:sz w:val="28"/>
          <w:szCs w:val="28"/>
        </w:rPr>
      </w:pPr>
    </w:p>
    <w:p w:rsidR="00DF10FB" w:rsidRDefault="00DF10FB">
      <w:pPr>
        <w:rPr>
          <w:sz w:val="28"/>
          <w:szCs w:val="28"/>
        </w:rPr>
      </w:pPr>
    </w:p>
    <w:p w:rsidR="00DF10FB" w:rsidRDefault="00DF10FB">
      <w:pPr>
        <w:rPr>
          <w:sz w:val="28"/>
          <w:szCs w:val="28"/>
        </w:rPr>
      </w:pPr>
    </w:p>
    <w:p w:rsidR="00DF10FB" w:rsidRDefault="00DF10FB">
      <w:pPr>
        <w:rPr>
          <w:sz w:val="28"/>
          <w:szCs w:val="28"/>
        </w:rPr>
      </w:pPr>
    </w:p>
    <w:p w:rsidR="00DF10FB" w:rsidRPr="00BB0FB1" w:rsidRDefault="00DF10FB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BB0FB1">
        <w:rPr>
          <w:b/>
          <w:bCs/>
          <w:i/>
          <w:iCs/>
          <w:sz w:val="28"/>
          <w:szCs w:val="28"/>
        </w:rPr>
        <w:t>ИГРА – ВИКТОРИНА.</w:t>
      </w:r>
    </w:p>
    <w:p w:rsidR="00DF10FB" w:rsidRPr="00127C64" w:rsidRDefault="00DF10FB" w:rsidP="00BB0FB1">
      <w:pPr>
        <w:rPr>
          <w:i/>
          <w:iCs/>
          <w:sz w:val="28"/>
          <w:szCs w:val="28"/>
        </w:rPr>
      </w:pPr>
      <w:r w:rsidRPr="00BB0FB1">
        <w:rPr>
          <w:b/>
          <w:bCs/>
          <w:sz w:val="28"/>
          <w:szCs w:val="28"/>
        </w:rPr>
        <w:t>1.</w:t>
      </w:r>
      <w:r w:rsidRPr="00BB0FB1">
        <w:rPr>
          <w:sz w:val="28"/>
          <w:szCs w:val="28"/>
        </w:rPr>
        <w:t xml:space="preserve">Задание детям : назови морские профессии </w:t>
      </w:r>
      <w:r w:rsidRPr="00127C64">
        <w:rPr>
          <w:i/>
          <w:iCs/>
          <w:sz w:val="28"/>
          <w:szCs w:val="28"/>
        </w:rPr>
        <w:t>( капитан, штурман, боцман, кок, матрос, водолаз, гидронавт).</w:t>
      </w:r>
    </w:p>
    <w:p w:rsidR="00DF10FB" w:rsidRDefault="00DF10FB" w:rsidP="00BB0FB1">
      <w:pPr>
        <w:pStyle w:val="ListParagraph"/>
        <w:rPr>
          <w:i/>
          <w:iCs/>
          <w:sz w:val="28"/>
          <w:szCs w:val="28"/>
        </w:rPr>
      </w:pPr>
      <w:r w:rsidRPr="00BB0FB1">
        <w:rPr>
          <w:b/>
          <w:bCs/>
          <w:i/>
          <w:iCs/>
          <w:sz w:val="28"/>
          <w:szCs w:val="28"/>
        </w:rPr>
        <w:t xml:space="preserve">     </w:t>
      </w:r>
      <w:r>
        <w:rPr>
          <w:b/>
          <w:bCs/>
          <w:i/>
          <w:iCs/>
          <w:sz w:val="28"/>
          <w:szCs w:val="28"/>
        </w:rPr>
        <w:t xml:space="preserve"> </w:t>
      </w:r>
      <w:r w:rsidRPr="00BB0FB1">
        <w:rPr>
          <w:b/>
          <w:bCs/>
          <w:i/>
          <w:iCs/>
          <w:sz w:val="28"/>
          <w:szCs w:val="28"/>
        </w:rPr>
        <w:t xml:space="preserve"> </w:t>
      </w:r>
      <w:r w:rsidRPr="00BB0FB1">
        <w:rPr>
          <w:i/>
          <w:iCs/>
          <w:sz w:val="28"/>
          <w:szCs w:val="28"/>
        </w:rPr>
        <w:t>(таким образом набирается команда).</w:t>
      </w:r>
    </w:p>
    <w:p w:rsidR="00DF10FB" w:rsidRDefault="00DF10FB" w:rsidP="00BB0FB1">
      <w:pPr>
        <w:rPr>
          <w:i/>
          <w:iCs/>
          <w:sz w:val="28"/>
          <w:szCs w:val="28"/>
        </w:rPr>
      </w:pPr>
      <w:r w:rsidRPr="00BB0FB1">
        <w:rPr>
          <w:b/>
          <w:bCs/>
          <w:sz w:val="28"/>
          <w:szCs w:val="28"/>
        </w:rPr>
        <w:t>Капитан :</w:t>
      </w:r>
      <w:r>
        <w:rPr>
          <w:sz w:val="28"/>
          <w:szCs w:val="28"/>
        </w:rPr>
        <w:t xml:space="preserve"> Команда корабля «Смелый», в шеренгу становись! </w:t>
      </w:r>
      <w:r w:rsidRPr="00BB0FB1">
        <w:rPr>
          <w:i/>
          <w:iCs/>
          <w:sz w:val="28"/>
          <w:szCs w:val="28"/>
        </w:rPr>
        <w:t>(Боцман свистит, дети выстраиваются в шеренгу).</w:t>
      </w:r>
    </w:p>
    <w:p w:rsidR="00DF10FB" w:rsidRPr="00BB0FB1" w:rsidRDefault="00DF10FB" w:rsidP="00BB0FB1">
      <w:pPr>
        <w:rPr>
          <w:sz w:val="28"/>
          <w:szCs w:val="28"/>
        </w:rPr>
      </w:pPr>
      <w:r>
        <w:rPr>
          <w:sz w:val="28"/>
          <w:szCs w:val="28"/>
        </w:rPr>
        <w:t xml:space="preserve">- А теперь определим маршрут нашего путешествия. </w:t>
      </w:r>
      <w:r w:rsidRPr="00BB0FB1">
        <w:rPr>
          <w:i/>
          <w:iCs/>
          <w:sz w:val="28"/>
          <w:szCs w:val="28"/>
        </w:rPr>
        <w:t>(Достаёт карту).</w:t>
      </w:r>
      <w:r>
        <w:rPr>
          <w:sz w:val="28"/>
          <w:szCs w:val="28"/>
        </w:rPr>
        <w:t xml:space="preserve"> Ребята! А какие моря вы знаете? Кто в каком море купался?</w:t>
      </w:r>
    </w:p>
    <w:p w:rsidR="00DF10FB" w:rsidRDefault="00DF10FB">
      <w:pPr>
        <w:pStyle w:val="ListParagrap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</w:t>
      </w:r>
      <w:r w:rsidRPr="00BB0FB1">
        <w:rPr>
          <w:i/>
          <w:iCs/>
          <w:sz w:val="28"/>
          <w:szCs w:val="28"/>
        </w:rPr>
        <w:t>(Дети называют).</w:t>
      </w:r>
    </w:p>
    <w:p w:rsidR="00DF10FB" w:rsidRDefault="00DF10FB" w:rsidP="00BB0FB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0FB1">
        <w:rPr>
          <w:sz w:val="28"/>
          <w:szCs w:val="28"/>
        </w:rPr>
        <w:t xml:space="preserve">Смотрите! Есть цветные моря : </w:t>
      </w:r>
      <w:r>
        <w:rPr>
          <w:sz w:val="28"/>
          <w:szCs w:val="28"/>
        </w:rPr>
        <w:t>Чёрное, Белое, Красное, Жёлтое – как цветные карандаши. Предлагаю отправиться в путешествие по цветным морям!</w:t>
      </w:r>
    </w:p>
    <w:p w:rsidR="00DF10FB" w:rsidRDefault="00DF10FB" w:rsidP="00BB0FB1">
      <w:pPr>
        <w:rPr>
          <w:sz w:val="28"/>
          <w:szCs w:val="28"/>
        </w:rPr>
      </w:pPr>
      <w:r>
        <w:rPr>
          <w:sz w:val="28"/>
          <w:szCs w:val="28"/>
        </w:rPr>
        <w:t>- Внимание! Внимание! С первого причала отправляется в плавание корабль «Смелый».</w:t>
      </w:r>
    </w:p>
    <w:p w:rsidR="00DF10FB" w:rsidRPr="00127C64" w:rsidRDefault="00DF10FB" w:rsidP="00BB0FB1">
      <w:pPr>
        <w:rPr>
          <w:i/>
          <w:iCs/>
          <w:sz w:val="28"/>
          <w:szCs w:val="28"/>
        </w:rPr>
      </w:pPr>
      <w:r w:rsidRPr="00127C64">
        <w:rPr>
          <w:i/>
          <w:iCs/>
          <w:sz w:val="28"/>
          <w:szCs w:val="28"/>
        </w:rPr>
        <w:t>( Слышен шум моря , крик чаек, гудок парохода ).</w:t>
      </w:r>
    </w:p>
    <w:p w:rsidR="00DF10FB" w:rsidRDefault="00DF10FB" w:rsidP="00BB0FB1">
      <w:pPr>
        <w:rPr>
          <w:i/>
          <w:iCs/>
          <w:sz w:val="28"/>
          <w:szCs w:val="28"/>
        </w:rPr>
      </w:pPr>
      <w:r w:rsidRPr="002D3202">
        <w:rPr>
          <w:i/>
          <w:iCs/>
          <w:sz w:val="28"/>
          <w:szCs w:val="28"/>
        </w:rPr>
        <w:t>Дети занимают свои места.</w:t>
      </w:r>
    </w:p>
    <w:p w:rsidR="00DF10FB" w:rsidRDefault="00DF10FB" w:rsidP="00BB0FB1">
      <w:pPr>
        <w:rPr>
          <w:i/>
          <w:iCs/>
          <w:sz w:val="28"/>
          <w:szCs w:val="28"/>
        </w:rPr>
      </w:pPr>
      <w:r w:rsidRPr="00BB0FB1">
        <w:rPr>
          <w:b/>
          <w:bCs/>
          <w:sz w:val="28"/>
          <w:szCs w:val="28"/>
        </w:rPr>
        <w:t>Капитан :</w:t>
      </w:r>
      <w:r>
        <w:rPr>
          <w:b/>
          <w:bCs/>
          <w:sz w:val="28"/>
          <w:szCs w:val="28"/>
        </w:rPr>
        <w:t xml:space="preserve"> </w:t>
      </w:r>
      <w:r w:rsidRPr="002D3202">
        <w:rPr>
          <w:sz w:val="28"/>
          <w:szCs w:val="28"/>
        </w:rPr>
        <w:t>А сейчас поработаем по карте! Скажите – как называется наша страна?</w:t>
      </w:r>
      <w:r>
        <w:rPr>
          <w:sz w:val="28"/>
          <w:szCs w:val="28"/>
        </w:rPr>
        <w:t xml:space="preserve">  </w:t>
      </w:r>
      <w:r w:rsidRPr="002D3202">
        <w:rPr>
          <w:i/>
          <w:iCs/>
          <w:sz w:val="28"/>
          <w:szCs w:val="28"/>
        </w:rPr>
        <w:t>(Россия).</w:t>
      </w:r>
      <w:r>
        <w:rPr>
          <w:i/>
          <w:iCs/>
          <w:sz w:val="28"/>
          <w:szCs w:val="28"/>
        </w:rPr>
        <w:t xml:space="preserve"> Находим на карте. </w:t>
      </w:r>
    </w:p>
    <w:p w:rsidR="00DF10FB" w:rsidRDefault="00DF10FB" w:rsidP="00BB0FB1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3202">
        <w:rPr>
          <w:sz w:val="28"/>
          <w:szCs w:val="28"/>
        </w:rPr>
        <w:t xml:space="preserve">Какая река у нас протекает? </w:t>
      </w:r>
      <w:r w:rsidRPr="002D3202">
        <w:rPr>
          <w:i/>
          <w:iCs/>
          <w:sz w:val="28"/>
          <w:szCs w:val="28"/>
        </w:rPr>
        <w:t>(Волга).</w:t>
      </w:r>
      <w:r>
        <w:rPr>
          <w:i/>
          <w:iCs/>
          <w:sz w:val="28"/>
          <w:szCs w:val="28"/>
        </w:rPr>
        <w:t xml:space="preserve"> </w:t>
      </w:r>
    </w:p>
    <w:p w:rsidR="00DF10FB" w:rsidRDefault="00DF10FB" w:rsidP="00BB0FB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Находим место отправления и ставим «кораблик» на магните на карту.   ( с обратной стороны карты – тоже магнит и стрелками указан путь).</w:t>
      </w:r>
    </w:p>
    <w:p w:rsidR="00DF10FB" w:rsidRDefault="00DF10FB" w:rsidP="00BB0FB1">
      <w:pPr>
        <w:rPr>
          <w:sz w:val="28"/>
          <w:szCs w:val="28"/>
        </w:rPr>
      </w:pPr>
      <w:r w:rsidRPr="002D3202">
        <w:rPr>
          <w:sz w:val="28"/>
          <w:szCs w:val="28"/>
        </w:rPr>
        <w:t>- Ну что же, в Добрый путь!</w:t>
      </w:r>
    </w:p>
    <w:p w:rsidR="00DF10FB" w:rsidRPr="002D3202" w:rsidRDefault="00DF10FB" w:rsidP="002D3202">
      <w:pPr>
        <w:rPr>
          <w:sz w:val="28"/>
          <w:szCs w:val="28"/>
        </w:rPr>
      </w:pPr>
      <w:r>
        <w:rPr>
          <w:sz w:val="28"/>
          <w:szCs w:val="28"/>
        </w:rPr>
        <w:t xml:space="preserve">- А кто мне скажет, откуда берётся река? </w:t>
      </w:r>
      <w:r w:rsidRPr="00127C64">
        <w:rPr>
          <w:i/>
          <w:iCs/>
          <w:sz w:val="28"/>
          <w:szCs w:val="28"/>
        </w:rPr>
        <w:t>(ответы детей).</w:t>
      </w:r>
    </w:p>
    <w:p w:rsidR="00DF10FB" w:rsidRPr="002D3202" w:rsidRDefault="00DF10FB" w:rsidP="002D3202">
      <w:pPr>
        <w:tabs>
          <w:tab w:val="left" w:pos="282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Pr="002D3202">
        <w:rPr>
          <w:sz w:val="28"/>
          <w:szCs w:val="28"/>
        </w:rPr>
        <w:t>Из-под камня бьёт родник,</w:t>
      </w:r>
    </w:p>
    <w:p w:rsidR="00DF10FB" w:rsidRPr="002D3202" w:rsidRDefault="00DF10FB" w:rsidP="002D3202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2D3202">
        <w:rPr>
          <w:sz w:val="28"/>
          <w:szCs w:val="28"/>
        </w:rPr>
        <w:t xml:space="preserve">Пениться, резвиться, </w:t>
      </w:r>
    </w:p>
    <w:p w:rsidR="00DF10FB" w:rsidRPr="002D3202" w:rsidRDefault="00DF10FB" w:rsidP="002D3202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2D3202">
        <w:rPr>
          <w:sz w:val="28"/>
          <w:szCs w:val="28"/>
        </w:rPr>
        <w:t>Как мальчишка – озорник,</w:t>
      </w:r>
    </w:p>
    <w:p w:rsidR="00DF10FB" w:rsidRDefault="00DF10FB" w:rsidP="002D3202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2D3202">
        <w:rPr>
          <w:sz w:val="28"/>
          <w:szCs w:val="28"/>
        </w:rPr>
        <w:t>Брызгает водицей.</w:t>
      </w:r>
    </w:p>
    <w:p w:rsidR="00DF10FB" w:rsidRDefault="00DF10FB" w:rsidP="002D3202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Так рождается ручей,</w:t>
      </w:r>
    </w:p>
    <w:p w:rsidR="00DF10FB" w:rsidRDefault="00DF10FB" w:rsidP="002D3202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в него вливаются</w:t>
      </w:r>
    </w:p>
    <w:p w:rsidR="00DF10FB" w:rsidRDefault="00DF10FB" w:rsidP="002D3202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Много маленьких ключей –</w:t>
      </w:r>
    </w:p>
    <w:p w:rsidR="00DF10FB" w:rsidRDefault="00DF10FB" w:rsidP="00A3082D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Речка начинается.</w:t>
      </w:r>
    </w:p>
    <w:p w:rsidR="00DF10FB" w:rsidRDefault="00DF10FB" w:rsidP="00A3082D">
      <w:pPr>
        <w:tabs>
          <w:tab w:val="left" w:pos="2820"/>
        </w:tabs>
        <w:rPr>
          <w:sz w:val="28"/>
          <w:szCs w:val="28"/>
        </w:rPr>
      </w:pPr>
    </w:p>
    <w:p w:rsidR="00DF10FB" w:rsidRDefault="00DF10FB" w:rsidP="00A3082D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Речка шире ручейка,</w:t>
      </w:r>
    </w:p>
    <w:p w:rsidR="00DF10FB" w:rsidRDefault="00DF10FB" w:rsidP="00A3082D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Но ручьёв – то много!</w:t>
      </w:r>
    </w:p>
    <w:p w:rsidR="00DF10FB" w:rsidRDefault="00DF10FB" w:rsidP="00A3082D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Получается река – </w:t>
      </w:r>
    </w:p>
    <w:p w:rsidR="00DF10FB" w:rsidRPr="002D3202" w:rsidRDefault="00DF10FB" w:rsidP="00A3082D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Кораблям дорога.</w:t>
      </w:r>
    </w:p>
    <w:p w:rsidR="00DF10FB" w:rsidRDefault="00DF10FB">
      <w:pPr>
        <w:tabs>
          <w:tab w:val="left" w:pos="2820"/>
        </w:tabs>
        <w:rPr>
          <w:sz w:val="28"/>
          <w:szCs w:val="28"/>
        </w:rPr>
      </w:pPr>
    </w:p>
    <w:p w:rsidR="00DF10FB" w:rsidRDefault="00DF10FB" w:rsidP="00A3082D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Вот и море впереди,</w:t>
      </w:r>
    </w:p>
    <w:p w:rsidR="00DF10FB" w:rsidRDefault="00DF10FB" w:rsidP="00A3082D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Чайки на просторе.</w:t>
      </w:r>
    </w:p>
    <w:p w:rsidR="00DF10FB" w:rsidRDefault="00DF10FB" w:rsidP="00A3082D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Ты на карту погляди –</w:t>
      </w:r>
    </w:p>
    <w:p w:rsidR="00DF10FB" w:rsidRDefault="00DF10FB" w:rsidP="00A3082D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Речка уже море!</w:t>
      </w:r>
    </w:p>
    <w:p w:rsidR="00DF10FB" w:rsidRPr="00127C64" w:rsidRDefault="00DF10FB" w:rsidP="00A3082D">
      <w:pPr>
        <w:tabs>
          <w:tab w:val="left" w:pos="2820"/>
        </w:tabs>
        <w:rPr>
          <w:i/>
          <w:iCs/>
          <w:sz w:val="28"/>
          <w:szCs w:val="28"/>
        </w:rPr>
      </w:pPr>
      <w:r w:rsidRPr="00127C64">
        <w:rPr>
          <w:i/>
          <w:iCs/>
          <w:sz w:val="28"/>
          <w:szCs w:val="28"/>
        </w:rPr>
        <w:t>(Выходит Русалочка).</w:t>
      </w:r>
    </w:p>
    <w:p w:rsidR="00DF10FB" w:rsidRDefault="00DF10FB" w:rsidP="00A3082D">
      <w:pPr>
        <w:rPr>
          <w:sz w:val="28"/>
          <w:szCs w:val="28"/>
        </w:rPr>
      </w:pPr>
      <w:r>
        <w:rPr>
          <w:sz w:val="28"/>
          <w:szCs w:val="28"/>
        </w:rPr>
        <w:t>- Трудно стало жить в реке:</w:t>
      </w:r>
    </w:p>
    <w:p w:rsidR="00DF10FB" w:rsidRDefault="00DF10FB" w:rsidP="00A3082D">
      <w:pPr>
        <w:rPr>
          <w:sz w:val="28"/>
          <w:szCs w:val="28"/>
        </w:rPr>
      </w:pPr>
      <w:r>
        <w:rPr>
          <w:sz w:val="28"/>
          <w:szCs w:val="28"/>
        </w:rPr>
        <w:t>Каме, Волге и Оке.</w:t>
      </w:r>
    </w:p>
    <w:p w:rsidR="00DF10FB" w:rsidRDefault="00DF10FB" w:rsidP="00A3082D">
      <w:pPr>
        <w:rPr>
          <w:sz w:val="28"/>
          <w:szCs w:val="28"/>
        </w:rPr>
      </w:pPr>
      <w:r>
        <w:rPr>
          <w:sz w:val="28"/>
          <w:szCs w:val="28"/>
        </w:rPr>
        <w:t xml:space="preserve">Ах, судьба моя жестока – </w:t>
      </w:r>
    </w:p>
    <w:p w:rsidR="00DF10FB" w:rsidRDefault="00DF10FB" w:rsidP="00A3082D">
      <w:pPr>
        <w:rPr>
          <w:sz w:val="28"/>
          <w:szCs w:val="28"/>
        </w:rPr>
      </w:pPr>
      <w:r>
        <w:rPr>
          <w:sz w:val="28"/>
          <w:szCs w:val="28"/>
        </w:rPr>
        <w:t>Негде взять воды напиться,</w:t>
      </w:r>
    </w:p>
    <w:p w:rsidR="00DF10FB" w:rsidRDefault="00DF10FB" w:rsidP="00A3082D">
      <w:pPr>
        <w:rPr>
          <w:sz w:val="28"/>
          <w:szCs w:val="28"/>
        </w:rPr>
      </w:pPr>
      <w:r>
        <w:rPr>
          <w:sz w:val="28"/>
          <w:szCs w:val="28"/>
        </w:rPr>
        <w:t>Лучше сразу утопиться!</w:t>
      </w:r>
    </w:p>
    <w:p w:rsidR="00DF10FB" w:rsidRDefault="00DF10FB" w:rsidP="00A3082D">
      <w:pPr>
        <w:rPr>
          <w:sz w:val="28"/>
          <w:szCs w:val="28"/>
        </w:rPr>
      </w:pPr>
    </w:p>
    <w:p w:rsidR="00DF10FB" w:rsidRDefault="00DF10FB" w:rsidP="00A3082D">
      <w:pPr>
        <w:rPr>
          <w:sz w:val="28"/>
          <w:szCs w:val="28"/>
        </w:rPr>
      </w:pPr>
      <w:r>
        <w:rPr>
          <w:sz w:val="28"/>
          <w:szCs w:val="28"/>
        </w:rPr>
        <w:t>С ферм навоз течёт рекой,</w:t>
      </w:r>
    </w:p>
    <w:p w:rsidR="00DF10FB" w:rsidRDefault="00DF10FB" w:rsidP="00A3082D">
      <w:pPr>
        <w:rPr>
          <w:sz w:val="28"/>
          <w:szCs w:val="28"/>
        </w:rPr>
      </w:pPr>
      <w:r>
        <w:rPr>
          <w:sz w:val="28"/>
          <w:szCs w:val="28"/>
        </w:rPr>
        <w:t>Нарушает мой покой.</w:t>
      </w:r>
    </w:p>
    <w:p w:rsidR="00DF10FB" w:rsidRDefault="00DF10FB" w:rsidP="00A3082D">
      <w:pPr>
        <w:rPr>
          <w:sz w:val="28"/>
          <w:szCs w:val="28"/>
        </w:rPr>
      </w:pPr>
      <w:r>
        <w:rPr>
          <w:sz w:val="28"/>
          <w:szCs w:val="28"/>
        </w:rPr>
        <w:t>В речке чистой я жила,</w:t>
      </w:r>
    </w:p>
    <w:p w:rsidR="00DF10FB" w:rsidRDefault="00DF10FB" w:rsidP="00A3082D">
      <w:pPr>
        <w:rPr>
          <w:sz w:val="28"/>
          <w:szCs w:val="28"/>
        </w:rPr>
      </w:pPr>
      <w:r>
        <w:rPr>
          <w:sz w:val="28"/>
          <w:szCs w:val="28"/>
        </w:rPr>
        <w:t>И красавицей  слыла</w:t>
      </w:r>
    </w:p>
    <w:p w:rsidR="00DF10FB" w:rsidRDefault="00DF10FB" w:rsidP="00A3082D">
      <w:pPr>
        <w:rPr>
          <w:sz w:val="28"/>
          <w:szCs w:val="28"/>
        </w:rPr>
      </w:pPr>
      <w:r>
        <w:rPr>
          <w:sz w:val="28"/>
          <w:szCs w:val="28"/>
        </w:rPr>
        <w:t>А теперь краса угасла</w:t>
      </w:r>
    </w:p>
    <w:p w:rsidR="00DF10FB" w:rsidRDefault="00DF10FB" w:rsidP="00A3082D">
      <w:pPr>
        <w:rPr>
          <w:sz w:val="28"/>
          <w:szCs w:val="28"/>
        </w:rPr>
      </w:pPr>
      <w:r>
        <w:rPr>
          <w:sz w:val="28"/>
          <w:szCs w:val="28"/>
        </w:rPr>
        <w:t>Из – за дизельного масла.</w:t>
      </w:r>
    </w:p>
    <w:p w:rsidR="00DF10FB" w:rsidRDefault="00DF10FB" w:rsidP="00A3082D">
      <w:pPr>
        <w:rPr>
          <w:sz w:val="28"/>
          <w:szCs w:val="28"/>
        </w:rPr>
      </w:pPr>
    </w:p>
    <w:p w:rsidR="00DF10FB" w:rsidRDefault="00DF10FB" w:rsidP="00A3082D">
      <w:pPr>
        <w:rPr>
          <w:sz w:val="28"/>
          <w:szCs w:val="28"/>
        </w:rPr>
      </w:pPr>
      <w:r>
        <w:rPr>
          <w:sz w:val="28"/>
          <w:szCs w:val="28"/>
        </w:rPr>
        <w:t>Я сегодня изменилась</w:t>
      </w:r>
    </w:p>
    <w:p w:rsidR="00DF10FB" w:rsidRDefault="00DF10FB" w:rsidP="00A3082D">
      <w:pPr>
        <w:rPr>
          <w:sz w:val="28"/>
          <w:szCs w:val="28"/>
        </w:rPr>
      </w:pPr>
      <w:r>
        <w:rPr>
          <w:sz w:val="28"/>
          <w:szCs w:val="28"/>
        </w:rPr>
        <w:t>Будто двести лет не мылась,</w:t>
      </w:r>
    </w:p>
    <w:p w:rsidR="00DF10FB" w:rsidRDefault="00DF10FB" w:rsidP="00A3082D">
      <w:pPr>
        <w:rPr>
          <w:sz w:val="28"/>
          <w:szCs w:val="28"/>
        </w:rPr>
      </w:pPr>
      <w:r>
        <w:rPr>
          <w:sz w:val="28"/>
          <w:szCs w:val="28"/>
        </w:rPr>
        <w:t>В пятнах краски чешуя</w:t>
      </w:r>
    </w:p>
    <w:p w:rsidR="00DF10FB" w:rsidRDefault="00DF10FB" w:rsidP="00A3082D">
      <w:pPr>
        <w:rPr>
          <w:sz w:val="28"/>
          <w:szCs w:val="28"/>
        </w:rPr>
      </w:pPr>
      <w:r>
        <w:rPr>
          <w:sz w:val="28"/>
          <w:szCs w:val="28"/>
        </w:rPr>
        <w:t>Ох, не выдержу здесь я!</w:t>
      </w:r>
    </w:p>
    <w:p w:rsidR="00DF10FB" w:rsidRDefault="00DF10FB" w:rsidP="00A3082D">
      <w:pPr>
        <w:rPr>
          <w:i/>
          <w:iCs/>
          <w:sz w:val="28"/>
          <w:szCs w:val="28"/>
        </w:rPr>
      </w:pPr>
      <w:r w:rsidRPr="00563E49">
        <w:rPr>
          <w:i/>
          <w:iCs/>
          <w:sz w:val="28"/>
          <w:szCs w:val="28"/>
        </w:rPr>
        <w:t>( Русалочка пл</w:t>
      </w:r>
      <w:r>
        <w:rPr>
          <w:i/>
          <w:iCs/>
          <w:sz w:val="28"/>
          <w:szCs w:val="28"/>
        </w:rPr>
        <w:t>а</w:t>
      </w:r>
      <w:r w:rsidRPr="00563E49">
        <w:rPr>
          <w:i/>
          <w:iCs/>
          <w:sz w:val="28"/>
          <w:szCs w:val="28"/>
        </w:rPr>
        <w:t>чет).</w:t>
      </w:r>
    </w:p>
    <w:p w:rsidR="00DF10FB" w:rsidRDefault="00DF10FB" w:rsidP="00A3082D">
      <w:pPr>
        <w:rPr>
          <w:sz w:val="28"/>
          <w:szCs w:val="28"/>
        </w:rPr>
      </w:pPr>
      <w:r w:rsidRPr="00BB0FB1">
        <w:rPr>
          <w:b/>
          <w:bCs/>
          <w:sz w:val="28"/>
          <w:szCs w:val="28"/>
        </w:rPr>
        <w:t>Капитан :</w:t>
      </w:r>
      <w:r>
        <w:rPr>
          <w:b/>
          <w:bCs/>
          <w:sz w:val="28"/>
          <w:szCs w:val="28"/>
        </w:rPr>
        <w:t xml:space="preserve"> </w:t>
      </w:r>
      <w:r w:rsidRPr="00563E49">
        <w:rPr>
          <w:sz w:val="28"/>
          <w:szCs w:val="28"/>
        </w:rPr>
        <w:t>Надо как – то помочь русалочке!</w:t>
      </w:r>
    </w:p>
    <w:p w:rsidR="00DF10FB" w:rsidRDefault="00DF10FB" w:rsidP="00A3082D">
      <w:pPr>
        <w:rPr>
          <w:i/>
          <w:iCs/>
          <w:sz w:val="28"/>
          <w:szCs w:val="28"/>
        </w:rPr>
      </w:pPr>
      <w:r w:rsidRPr="00563E49">
        <w:rPr>
          <w:i/>
          <w:iCs/>
          <w:sz w:val="28"/>
          <w:szCs w:val="28"/>
        </w:rPr>
        <w:t>( Русалочка берёт банку с грязной водой и отдаёт её детям).</w:t>
      </w:r>
    </w:p>
    <w:p w:rsidR="00DF10FB" w:rsidRDefault="00DF10FB" w:rsidP="00A3082D">
      <w:pPr>
        <w:rPr>
          <w:sz w:val="28"/>
          <w:szCs w:val="28"/>
        </w:rPr>
      </w:pPr>
      <w:r>
        <w:rPr>
          <w:sz w:val="28"/>
          <w:szCs w:val="28"/>
        </w:rPr>
        <w:t>- Эта банка волшебная. Если вода в ней грязная, значит и в Волге вода грязная. А если вода станет чистой, то и река очистится.  Но для того, чтобы всё получилось, чтобы это произошло, нужно выполнить одно условие: грязную воду должны очистить вы, все вместе. Тогда волшебство получиться!</w:t>
      </w:r>
    </w:p>
    <w:p w:rsidR="00DF10FB" w:rsidRDefault="00DF10FB" w:rsidP="00A3082D">
      <w:pPr>
        <w:rPr>
          <w:i/>
          <w:iCs/>
          <w:sz w:val="28"/>
          <w:szCs w:val="28"/>
        </w:rPr>
      </w:pPr>
      <w:r w:rsidRPr="000B4D2E">
        <w:rPr>
          <w:i/>
          <w:iCs/>
          <w:sz w:val="28"/>
          <w:szCs w:val="28"/>
        </w:rPr>
        <w:t>( Русалочка наливает в стаканчик каждому ребёнку немного грязной воды из банки.  Дети очищают её при помощи фильтров, сливая чистую воду обратно в банку).</w:t>
      </w:r>
    </w:p>
    <w:p w:rsidR="00DF10FB" w:rsidRDefault="00DF10FB" w:rsidP="00A3082D">
      <w:pPr>
        <w:rPr>
          <w:sz w:val="28"/>
          <w:szCs w:val="28"/>
        </w:rPr>
      </w:pPr>
      <w:r w:rsidRPr="000B4D2E">
        <w:rPr>
          <w:b/>
          <w:bCs/>
          <w:sz w:val="28"/>
          <w:szCs w:val="28"/>
        </w:rPr>
        <w:t>Русалочка:</w:t>
      </w:r>
      <w:r>
        <w:rPr>
          <w:b/>
          <w:bCs/>
          <w:sz w:val="28"/>
          <w:szCs w:val="28"/>
        </w:rPr>
        <w:t xml:space="preserve"> </w:t>
      </w:r>
      <w:r w:rsidRPr="000B4D2E">
        <w:rPr>
          <w:sz w:val="28"/>
          <w:szCs w:val="28"/>
        </w:rPr>
        <w:t>Спасибо ребята! Я Думала, мне придётся погибнуть среди грязи и мусора, а вы спасли меня! Теперь вода вновь чистая, прозрачная. Жду вас летом Волге!</w:t>
      </w:r>
    </w:p>
    <w:p w:rsidR="00DF10FB" w:rsidRDefault="00DF10FB" w:rsidP="000B4D2E">
      <w:pPr>
        <w:rPr>
          <w:sz w:val="28"/>
          <w:szCs w:val="28"/>
        </w:rPr>
      </w:pPr>
      <w:r w:rsidRPr="00BB0FB1">
        <w:rPr>
          <w:b/>
          <w:bCs/>
          <w:sz w:val="28"/>
          <w:szCs w:val="28"/>
        </w:rPr>
        <w:t xml:space="preserve">Капитан </w:t>
      </w:r>
      <w:r w:rsidRPr="000B4D2E">
        <w:rPr>
          <w:i/>
          <w:iCs/>
          <w:sz w:val="28"/>
          <w:szCs w:val="28"/>
        </w:rPr>
        <w:t>: (смотрит в бинокль).</w:t>
      </w:r>
      <w:r>
        <w:rPr>
          <w:i/>
          <w:iCs/>
          <w:sz w:val="28"/>
          <w:szCs w:val="28"/>
        </w:rPr>
        <w:t xml:space="preserve"> </w:t>
      </w:r>
      <w:r w:rsidRPr="000B4D2E">
        <w:rPr>
          <w:sz w:val="28"/>
          <w:szCs w:val="28"/>
        </w:rPr>
        <w:t>Внимание! Мы подходим к Чёрному морю. Кто напомнит мне, почему оно так называется.</w:t>
      </w:r>
    </w:p>
    <w:p w:rsidR="00DF10FB" w:rsidRDefault="00DF10FB" w:rsidP="000B4D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Есть у моря свои законы,</w:t>
      </w:r>
    </w:p>
    <w:p w:rsidR="00DF10FB" w:rsidRDefault="00DF10FB" w:rsidP="000B4D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Есть у моря свои повадки…</w:t>
      </w:r>
    </w:p>
    <w:p w:rsidR="00DF10FB" w:rsidRDefault="00DF10FB" w:rsidP="000B4D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Море может быть то зелёным,</w:t>
      </w:r>
    </w:p>
    <w:p w:rsidR="00DF10FB" w:rsidRDefault="00DF10FB" w:rsidP="000B4D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 белым гребнем на резкой складке,</w:t>
      </w:r>
    </w:p>
    <w:p w:rsidR="00DF10FB" w:rsidRDefault="00DF10FB" w:rsidP="000B4D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То без гребня, свинцово - сизым,</w:t>
      </w:r>
    </w:p>
    <w:p w:rsidR="00DF10FB" w:rsidRDefault="00DF10FB" w:rsidP="000B4D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 мелкой рябью волны гусиной,</w:t>
      </w:r>
    </w:p>
    <w:p w:rsidR="00DF10FB" w:rsidRDefault="00DF10FB" w:rsidP="000B4D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То задумчивым,  светло-синим,</w:t>
      </w:r>
    </w:p>
    <w:p w:rsidR="00DF10FB" w:rsidRDefault="00DF10FB" w:rsidP="000B4D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Просто светлым и просто синим.</w:t>
      </w:r>
    </w:p>
    <w:p w:rsidR="00DF10FB" w:rsidRDefault="00DF10FB" w:rsidP="000B4D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Чуть колышемым лёгким бризом.</w:t>
      </w:r>
    </w:p>
    <w:p w:rsidR="00DF10FB" w:rsidRDefault="00DF10FB" w:rsidP="000B4D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Море может быть в час заката</w:t>
      </w:r>
    </w:p>
    <w:p w:rsidR="00DF10FB" w:rsidRDefault="00DF10FB" w:rsidP="000B4D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То лиловым, то красноватым,</w:t>
      </w:r>
    </w:p>
    <w:p w:rsidR="00DF10FB" w:rsidRDefault="00DF10FB" w:rsidP="000B4D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То молчащим, то говорливым,</w:t>
      </w:r>
    </w:p>
    <w:p w:rsidR="00DF10FB" w:rsidRDefault="00DF10FB" w:rsidP="000B4D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 гордой гривою в час прилива.</w:t>
      </w:r>
    </w:p>
    <w:p w:rsidR="00DF10FB" w:rsidRDefault="00DF10FB" w:rsidP="000B4D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Море может быть голубое,</w:t>
      </w:r>
    </w:p>
    <w:p w:rsidR="00DF10FB" w:rsidRDefault="00DF10FB" w:rsidP="000B4D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порою в дневном дозоре</w:t>
      </w:r>
    </w:p>
    <w:p w:rsidR="00DF10FB" w:rsidRDefault="00DF10FB" w:rsidP="000B4D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Глянешь за борт – и под тобою</w:t>
      </w:r>
    </w:p>
    <w:p w:rsidR="00DF10FB" w:rsidRDefault="00DF10FB" w:rsidP="000B4D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То ли небо, а то ли море.</w:t>
      </w:r>
    </w:p>
    <w:p w:rsidR="00DF10FB" w:rsidRDefault="00DF10FB" w:rsidP="000B4D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Но бывает оно и чёрным,</w:t>
      </w:r>
    </w:p>
    <w:p w:rsidR="00DF10FB" w:rsidRDefault="00DF10FB" w:rsidP="00381EB5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  <w:t>Чёрным, мечущимся, покатым,</w:t>
      </w:r>
    </w:p>
    <w:p w:rsidR="00DF10FB" w:rsidRDefault="00DF10FB" w:rsidP="00381EB5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Неумолчным и непокорным,</w:t>
      </w:r>
    </w:p>
    <w:p w:rsidR="00DF10FB" w:rsidRDefault="00DF10FB" w:rsidP="00381EB5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Поднимающимся, горбатым.</w:t>
      </w:r>
    </w:p>
    <w:p w:rsidR="00DF10FB" w:rsidRDefault="00DF10FB" w:rsidP="00381EB5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- Вот такое море увидели первооткрыватели и назвали его Чёрным.</w:t>
      </w:r>
    </w:p>
    <w:p w:rsidR="00DF10FB" w:rsidRDefault="00DF10FB" w:rsidP="00381EB5">
      <w:pPr>
        <w:rPr>
          <w:sz w:val="28"/>
          <w:szCs w:val="28"/>
        </w:rPr>
      </w:pPr>
      <w:r w:rsidRPr="00381EB5">
        <w:rPr>
          <w:i/>
          <w:iCs/>
          <w:sz w:val="28"/>
          <w:szCs w:val="28"/>
        </w:rPr>
        <w:t>( вешает на стену фото Чёрного моря, перемещается и кораблик на карте ).</w:t>
      </w:r>
    </w:p>
    <w:p w:rsidR="00DF10FB" w:rsidRDefault="00DF10FB" w:rsidP="00381EB5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А сейчас берём курс на Красное море. </w:t>
      </w:r>
      <w:r w:rsidRPr="00381EB5">
        <w:rPr>
          <w:i/>
          <w:iCs/>
          <w:sz w:val="28"/>
          <w:szCs w:val="28"/>
        </w:rPr>
        <w:t>( смотрит в бинокль ).</w:t>
      </w:r>
    </w:p>
    <w:p w:rsidR="00DF10FB" w:rsidRDefault="00DF10FB" w:rsidP="00381EB5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381EB5">
        <w:rPr>
          <w:sz w:val="28"/>
          <w:szCs w:val="28"/>
        </w:rPr>
        <w:t>Ну что это?</w:t>
      </w:r>
      <w:r>
        <w:rPr>
          <w:i/>
          <w:iCs/>
          <w:sz w:val="28"/>
          <w:szCs w:val="28"/>
        </w:rPr>
        <w:t xml:space="preserve"> (отдаёт бинокль рулевому).</w:t>
      </w:r>
    </w:p>
    <w:p w:rsidR="00DF10FB" w:rsidRDefault="00DF10FB" w:rsidP="00381EB5">
      <w:pPr>
        <w:rPr>
          <w:sz w:val="28"/>
          <w:szCs w:val="28"/>
        </w:rPr>
      </w:pPr>
      <w:r>
        <w:rPr>
          <w:sz w:val="28"/>
          <w:szCs w:val="28"/>
        </w:rPr>
        <w:t xml:space="preserve">(Звучит музыка «Чунга-чанга», на середину комнаты ставиться пальма. Дети танцуют танец). </w:t>
      </w:r>
    </w:p>
    <w:p w:rsidR="00DF10FB" w:rsidRDefault="00DF10FB" w:rsidP="00381EB5">
      <w:pPr>
        <w:rPr>
          <w:b/>
          <w:bCs/>
          <w:sz w:val="28"/>
          <w:szCs w:val="28"/>
        </w:rPr>
      </w:pPr>
      <w:r w:rsidRPr="00BB0FB1">
        <w:rPr>
          <w:b/>
          <w:bCs/>
          <w:sz w:val="28"/>
          <w:szCs w:val="28"/>
        </w:rPr>
        <w:t>Капитан :</w:t>
      </w:r>
      <w:r>
        <w:rPr>
          <w:b/>
          <w:bCs/>
          <w:sz w:val="28"/>
          <w:szCs w:val="28"/>
        </w:rPr>
        <w:t xml:space="preserve"> </w:t>
      </w:r>
      <w:r w:rsidRPr="00381EB5">
        <w:rPr>
          <w:sz w:val="28"/>
          <w:szCs w:val="28"/>
        </w:rPr>
        <w:t>А кто скажет, что такое остров?</w:t>
      </w:r>
      <w:r>
        <w:rPr>
          <w:sz w:val="28"/>
          <w:szCs w:val="28"/>
        </w:rPr>
        <w:t xml:space="preserve"> </w:t>
      </w:r>
      <w:r w:rsidRPr="00127C64">
        <w:rPr>
          <w:i/>
          <w:iCs/>
          <w:sz w:val="28"/>
          <w:szCs w:val="28"/>
        </w:rPr>
        <w:t>(ответы детей).</w:t>
      </w:r>
    </w:p>
    <w:p w:rsidR="00DF10FB" w:rsidRDefault="00DF10FB" w:rsidP="00381EB5">
      <w:pPr>
        <w:rPr>
          <w:i/>
          <w:iCs/>
          <w:sz w:val="28"/>
          <w:szCs w:val="28"/>
        </w:rPr>
      </w:pPr>
      <w:r w:rsidRPr="00E07102">
        <w:rPr>
          <w:i/>
          <w:iCs/>
          <w:sz w:val="28"/>
          <w:szCs w:val="28"/>
        </w:rPr>
        <w:t>Боцман свистит. Все заходят на корабль.</w:t>
      </w:r>
    </w:p>
    <w:p w:rsidR="00DF10FB" w:rsidRDefault="00DF10FB" w:rsidP="00E07102">
      <w:pPr>
        <w:rPr>
          <w:sz w:val="28"/>
          <w:szCs w:val="28"/>
        </w:rPr>
      </w:pPr>
      <w:r w:rsidRPr="00BB0FB1">
        <w:rPr>
          <w:b/>
          <w:bCs/>
          <w:sz w:val="28"/>
          <w:szCs w:val="28"/>
        </w:rPr>
        <w:t xml:space="preserve">Капитан </w:t>
      </w:r>
      <w:r w:rsidRPr="000B4D2E"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Наше путешествие продолжается, и мы подошли к Красному море. Красным оно называется по цвету водорослей. Их там очень много! И когда дует сильный ветер, поднимаются высокие волны, они обрывают эти водоросли, и они плавают на поверхности.  Когда ветер затихает всё море красное.</w:t>
      </w:r>
    </w:p>
    <w:p w:rsidR="00DF10FB" w:rsidRDefault="00DF10FB" w:rsidP="00E07102">
      <w:pPr>
        <w:rPr>
          <w:i/>
          <w:iCs/>
          <w:sz w:val="28"/>
          <w:szCs w:val="28"/>
        </w:rPr>
      </w:pPr>
      <w:r w:rsidRPr="00EA687F">
        <w:rPr>
          <w:i/>
          <w:iCs/>
          <w:sz w:val="28"/>
          <w:szCs w:val="28"/>
        </w:rPr>
        <w:t>(вешает фото «Красного моря»).</w:t>
      </w:r>
    </w:p>
    <w:p w:rsidR="00DF10FB" w:rsidRDefault="00DF10FB" w:rsidP="00EA687F">
      <w:pPr>
        <w:rPr>
          <w:i/>
          <w:iCs/>
          <w:sz w:val="28"/>
          <w:szCs w:val="28"/>
        </w:rPr>
      </w:pPr>
      <w:r>
        <w:rPr>
          <w:sz w:val="28"/>
          <w:szCs w:val="28"/>
        </w:rPr>
        <w:t>-</w:t>
      </w:r>
      <w:r w:rsidRPr="00EA687F">
        <w:rPr>
          <w:sz w:val="28"/>
          <w:szCs w:val="28"/>
        </w:rPr>
        <w:t>Смотрим по карте , какой путь пройдёт корабль «Смелый», чтобы попасть на «Жёлтое море».</w:t>
      </w:r>
      <w:r>
        <w:rPr>
          <w:sz w:val="28"/>
          <w:szCs w:val="28"/>
        </w:rPr>
        <w:t xml:space="preserve"> </w:t>
      </w:r>
      <w:r w:rsidRPr="00EA687F">
        <w:rPr>
          <w:i/>
          <w:iCs/>
          <w:sz w:val="28"/>
          <w:szCs w:val="28"/>
        </w:rPr>
        <w:t>(рассказывает мимо каких стран, по какому океану они идут).</w:t>
      </w:r>
    </w:p>
    <w:p w:rsidR="00DF10FB" w:rsidRDefault="00DF10FB" w:rsidP="00EA687F">
      <w:pPr>
        <w:rPr>
          <w:sz w:val="28"/>
          <w:szCs w:val="28"/>
        </w:rPr>
      </w:pPr>
      <w:r>
        <w:rPr>
          <w:sz w:val="28"/>
          <w:szCs w:val="28"/>
        </w:rPr>
        <w:t>- Ну, вот и Жёлтое море. В него впадает река с таким же названием Жёлтая. Дно реки и берега из жёлтого песка. Быстрая река несёт с собой песок из реки в море. И оно становиться жёлтым от песка. Отсюда и название «Жёлтое море».</w:t>
      </w:r>
    </w:p>
    <w:p w:rsidR="00DF10FB" w:rsidRDefault="00DF10FB" w:rsidP="0016101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(вешается фото «Жёлтого моря»).</w:t>
      </w:r>
    </w:p>
    <w:p w:rsidR="00DF10FB" w:rsidRDefault="00DF10FB" w:rsidP="0016101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Капитан одевает наушники.</w:t>
      </w:r>
    </w:p>
    <w:p w:rsidR="00DF10FB" w:rsidRPr="00127C64" w:rsidRDefault="00DF10FB" w:rsidP="00161011">
      <w:pPr>
        <w:rPr>
          <w:i/>
          <w:iCs/>
          <w:sz w:val="28"/>
          <w:szCs w:val="28"/>
        </w:rPr>
      </w:pPr>
      <w:r>
        <w:rPr>
          <w:sz w:val="28"/>
          <w:szCs w:val="28"/>
        </w:rPr>
        <w:t>- Ребята! Нас Нептун приглашает к себе в гости. Кто такой Нептун?</w:t>
      </w:r>
      <w:r w:rsidRPr="00161011">
        <w:rPr>
          <w:b/>
          <w:bCs/>
          <w:sz w:val="28"/>
          <w:szCs w:val="28"/>
        </w:rPr>
        <w:t xml:space="preserve"> </w:t>
      </w:r>
      <w:r w:rsidRPr="00127C64">
        <w:rPr>
          <w:i/>
          <w:iCs/>
          <w:sz w:val="28"/>
          <w:szCs w:val="28"/>
        </w:rPr>
        <w:t>(ответы детей).</w:t>
      </w:r>
    </w:p>
    <w:p w:rsidR="00DF10FB" w:rsidRDefault="00DF10FB" w:rsidP="00161011">
      <w:pPr>
        <w:rPr>
          <w:sz w:val="28"/>
          <w:szCs w:val="28"/>
        </w:rPr>
      </w:pPr>
      <w:r w:rsidRPr="00161011">
        <w:rPr>
          <w:sz w:val="28"/>
          <w:szCs w:val="28"/>
        </w:rPr>
        <w:t xml:space="preserve">- Оказывается, он всё время за нами наблюдал, и ему понравились, как мы себя вели, </w:t>
      </w:r>
      <w:r>
        <w:rPr>
          <w:sz w:val="28"/>
          <w:szCs w:val="28"/>
        </w:rPr>
        <w:t xml:space="preserve"> что мы </w:t>
      </w:r>
      <w:r w:rsidRPr="00161011">
        <w:rPr>
          <w:sz w:val="28"/>
          <w:szCs w:val="28"/>
        </w:rPr>
        <w:t>не мусорили, помогли Русалочке, не поломали на острове деревья.</w:t>
      </w:r>
    </w:p>
    <w:p w:rsidR="00DF10FB" w:rsidRDefault="00DF10FB" w:rsidP="00161011">
      <w:pPr>
        <w:rPr>
          <w:sz w:val="28"/>
          <w:szCs w:val="28"/>
        </w:rPr>
      </w:pPr>
      <w:r w:rsidRPr="00BB0FB1">
        <w:rPr>
          <w:b/>
          <w:bCs/>
          <w:sz w:val="28"/>
          <w:szCs w:val="28"/>
        </w:rPr>
        <w:t>Капитан :</w:t>
      </w:r>
      <w:r>
        <w:rPr>
          <w:b/>
          <w:bCs/>
          <w:sz w:val="28"/>
          <w:szCs w:val="28"/>
        </w:rPr>
        <w:t xml:space="preserve"> </w:t>
      </w:r>
      <w:r w:rsidRPr="00381EB5">
        <w:rPr>
          <w:i/>
          <w:iCs/>
          <w:sz w:val="28"/>
          <w:szCs w:val="28"/>
        </w:rPr>
        <w:t>( смотрит в бинокль ).</w:t>
      </w:r>
      <w:r w:rsidRPr="00161011">
        <w:rPr>
          <w:sz w:val="28"/>
          <w:szCs w:val="28"/>
        </w:rPr>
        <w:t>- Посмотрите, какие волны поднимаются.</w:t>
      </w:r>
    </w:p>
    <w:p w:rsidR="00DF10FB" w:rsidRPr="00127C64" w:rsidRDefault="00DF10FB" w:rsidP="00161011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Кто знает, почему волны бывают на море? </w:t>
      </w:r>
      <w:r w:rsidRPr="00127C64">
        <w:rPr>
          <w:i/>
          <w:iCs/>
          <w:sz w:val="28"/>
          <w:szCs w:val="28"/>
        </w:rPr>
        <w:t>(Ответы детей – ветер с разной скоростью гонит воду).</w:t>
      </w:r>
    </w:p>
    <w:p w:rsidR="00DF10FB" w:rsidRDefault="00DF10FB" w:rsidP="00161011">
      <w:pPr>
        <w:rPr>
          <w:i/>
          <w:iCs/>
          <w:sz w:val="28"/>
          <w:szCs w:val="28"/>
        </w:rPr>
      </w:pPr>
      <w:r w:rsidRPr="00127C64">
        <w:rPr>
          <w:i/>
          <w:iCs/>
          <w:sz w:val="28"/>
          <w:szCs w:val="28"/>
        </w:rPr>
        <w:t>Звучит музыка из мультфильма «Русалочка».</w:t>
      </w:r>
    </w:p>
    <w:p w:rsidR="00DF10FB" w:rsidRDefault="00DF10FB" w:rsidP="00127C64">
      <w:pPr>
        <w:rPr>
          <w:i/>
          <w:iCs/>
          <w:sz w:val="28"/>
          <w:szCs w:val="28"/>
        </w:rPr>
      </w:pPr>
      <w:r w:rsidRPr="00127C64">
        <w:rPr>
          <w:i/>
          <w:iCs/>
          <w:sz w:val="28"/>
          <w:szCs w:val="28"/>
        </w:rPr>
        <w:t>Входит Нептун с чайником и кроссвордом.</w:t>
      </w:r>
      <w:r>
        <w:rPr>
          <w:i/>
          <w:iCs/>
          <w:sz w:val="28"/>
          <w:szCs w:val="28"/>
        </w:rPr>
        <w:t xml:space="preserve"> Под музыку открывает занавеси, лежащие на полу.</w:t>
      </w:r>
    </w:p>
    <w:p w:rsidR="00DF10FB" w:rsidRDefault="00DF10FB" w:rsidP="00127C6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Открывается картина морского дна: водоросли (цветы «щучий хвост»), «затонувшие» корабли, сундуки с драгоценностями, кораллы ( барыня облепленная пенопластом ), ракушки,  игрушки – осьминоги, рыбы…</w:t>
      </w:r>
    </w:p>
    <w:p w:rsidR="00DF10FB" w:rsidRDefault="00DF10FB" w:rsidP="00127C6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Затихает музыка, останавливается корабль, вся команда ( Игра « С кочки на кочку»)   «спускается» в гости к Нептуну ( захватив гостинец «сахар»). Нептун рад угощению, он никогда не пил «сладкого» чая.</w:t>
      </w:r>
    </w:p>
    <w:p w:rsidR="00DF10FB" w:rsidRDefault="00DF10FB" w:rsidP="00127C6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Опыт «Сахар растворяется в воде».</w:t>
      </w:r>
    </w:p>
    <w:p w:rsidR="00DF10FB" w:rsidRDefault="00DF10FB" w:rsidP="00B16C74">
      <w:pPr>
        <w:rPr>
          <w:i/>
          <w:iCs/>
          <w:sz w:val="28"/>
          <w:szCs w:val="28"/>
        </w:rPr>
      </w:pPr>
      <w:r w:rsidRPr="00B16C74">
        <w:rPr>
          <w:i/>
          <w:iCs/>
          <w:sz w:val="28"/>
          <w:szCs w:val="28"/>
        </w:rPr>
        <w:t>Нептун просит помочь разгадать кроссворд.</w:t>
      </w:r>
    </w:p>
    <w:p w:rsidR="00DF10FB" w:rsidRPr="00993045" w:rsidRDefault="00DF10FB" w:rsidP="00993045">
      <w:pPr>
        <w:tabs>
          <w:tab w:val="left" w:pos="5520"/>
        </w:tabs>
        <w:rPr>
          <w:i/>
          <w:iCs/>
          <w:sz w:val="28"/>
          <w:szCs w:val="28"/>
        </w:rPr>
      </w:pPr>
      <w:r w:rsidRPr="00993045">
        <w:rPr>
          <w:b/>
          <w:bCs/>
          <w:sz w:val="28"/>
          <w:szCs w:val="28"/>
        </w:rPr>
        <w:t>1</w:t>
      </w:r>
      <w:r>
        <w:rPr>
          <w:i/>
          <w:iCs/>
          <w:sz w:val="28"/>
          <w:szCs w:val="28"/>
        </w:rPr>
        <w:t>.</w:t>
      </w:r>
      <w:r w:rsidRPr="00B16C74">
        <w:rPr>
          <w:sz w:val="28"/>
          <w:szCs w:val="28"/>
        </w:rPr>
        <w:t>Как называется транспорт</w:t>
      </w:r>
      <w:r>
        <w:rPr>
          <w:sz w:val="28"/>
          <w:szCs w:val="28"/>
        </w:rPr>
        <w:t xml:space="preserve"> , который передвигается по воде?      </w:t>
      </w:r>
      <w:r>
        <w:rPr>
          <w:i/>
          <w:iCs/>
          <w:sz w:val="28"/>
          <w:szCs w:val="28"/>
        </w:rPr>
        <w:t>( Водяной).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99304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</w:p>
    <w:p w:rsidR="00DF10FB" w:rsidRDefault="00DF10FB" w:rsidP="00993045">
      <w:pPr>
        <w:tabs>
          <w:tab w:val="left" w:pos="552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993045">
        <w:rPr>
          <w:sz w:val="28"/>
          <w:szCs w:val="28"/>
        </w:rPr>
        <w:t>Кто управляет кораблём?</w:t>
      </w:r>
      <w:r>
        <w:rPr>
          <w:sz w:val="28"/>
          <w:szCs w:val="28"/>
        </w:rPr>
        <w:t xml:space="preserve">         </w:t>
      </w:r>
      <w:r w:rsidRPr="00993045">
        <w:rPr>
          <w:i/>
          <w:iCs/>
          <w:sz w:val="28"/>
          <w:szCs w:val="28"/>
        </w:rPr>
        <w:t xml:space="preserve"> ( Капитан).</w:t>
      </w:r>
    </w:p>
    <w:p w:rsidR="00DF10FB" w:rsidRPr="00993045" w:rsidRDefault="00DF10FB" w:rsidP="00993045">
      <w:pPr>
        <w:tabs>
          <w:tab w:val="left" w:pos="3255"/>
        </w:tabs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Повар на корабле называется…       </w:t>
      </w:r>
      <w:r w:rsidRPr="00993045">
        <w:rPr>
          <w:i/>
          <w:iCs/>
          <w:sz w:val="28"/>
          <w:szCs w:val="28"/>
        </w:rPr>
        <w:t>(Кок).</w:t>
      </w:r>
    </w:p>
    <w:p w:rsidR="00DF10FB" w:rsidRDefault="00DF10FB" w:rsidP="00993045">
      <w:pPr>
        <w:tabs>
          <w:tab w:val="left" w:pos="325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Комнаты называются…       </w:t>
      </w:r>
      <w:r w:rsidRPr="00993045">
        <w:rPr>
          <w:i/>
          <w:iCs/>
          <w:sz w:val="28"/>
          <w:szCs w:val="28"/>
        </w:rPr>
        <w:t>( каюты).</w:t>
      </w:r>
    </w:p>
    <w:p w:rsidR="00DF10FB" w:rsidRDefault="00DF10FB" w:rsidP="00993045">
      <w:pPr>
        <w:tabs>
          <w:tab w:val="left" w:pos="3255"/>
        </w:tabs>
        <w:rPr>
          <w:sz w:val="28"/>
          <w:szCs w:val="28"/>
        </w:rPr>
      </w:pPr>
      <w:r w:rsidRPr="00993045"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.Окна…                    </w:t>
      </w:r>
      <w:r w:rsidRPr="00993045">
        <w:rPr>
          <w:i/>
          <w:iCs/>
          <w:sz w:val="28"/>
          <w:szCs w:val="28"/>
        </w:rPr>
        <w:t>( иллюминаторы ).</w:t>
      </w:r>
    </w:p>
    <w:p w:rsidR="00DF10FB" w:rsidRDefault="00DF10FB" w:rsidP="00993045">
      <w:pPr>
        <w:tabs>
          <w:tab w:val="left" w:pos="3255"/>
        </w:tabs>
        <w:rPr>
          <w:b/>
          <w:bCs/>
          <w:sz w:val="28"/>
          <w:szCs w:val="28"/>
        </w:rPr>
      </w:pPr>
      <w:r w:rsidRPr="00993045">
        <w:rPr>
          <w:b/>
          <w:bCs/>
          <w:sz w:val="28"/>
          <w:szCs w:val="28"/>
        </w:rPr>
        <w:t>6.</w:t>
      </w:r>
      <w:r w:rsidRPr="00993045">
        <w:rPr>
          <w:sz w:val="28"/>
          <w:szCs w:val="28"/>
        </w:rPr>
        <w:t>Лестница, по которой поднимаются пассажиры</w:t>
      </w:r>
      <w:r>
        <w:rPr>
          <w:sz w:val="28"/>
          <w:szCs w:val="28"/>
        </w:rPr>
        <w:t xml:space="preserve">…        </w:t>
      </w:r>
      <w:r w:rsidRPr="00993045">
        <w:rPr>
          <w:i/>
          <w:iCs/>
          <w:sz w:val="28"/>
          <w:szCs w:val="28"/>
        </w:rPr>
        <w:t>( трап).</w:t>
      </w:r>
    </w:p>
    <w:p w:rsidR="00DF10FB" w:rsidRDefault="00DF10FB" w:rsidP="00993045">
      <w:pPr>
        <w:tabs>
          <w:tab w:val="center" w:pos="4677"/>
        </w:tabs>
        <w:rPr>
          <w:i/>
          <w:iCs/>
          <w:sz w:val="28"/>
          <w:szCs w:val="28"/>
        </w:rPr>
      </w:pPr>
      <w:r w:rsidRPr="00993045">
        <w:rPr>
          <w:b/>
          <w:bCs/>
          <w:sz w:val="28"/>
          <w:szCs w:val="28"/>
        </w:rPr>
        <w:t>7.</w:t>
      </w:r>
      <w:r>
        <w:rPr>
          <w:sz w:val="28"/>
          <w:szCs w:val="28"/>
        </w:rPr>
        <w:t>Спасательная лодка – это…</w:t>
      </w:r>
      <w:r>
        <w:rPr>
          <w:sz w:val="28"/>
          <w:szCs w:val="28"/>
        </w:rPr>
        <w:tab/>
      </w:r>
      <w:r w:rsidRPr="00993045">
        <w:rPr>
          <w:i/>
          <w:iCs/>
          <w:sz w:val="28"/>
          <w:szCs w:val="28"/>
        </w:rPr>
        <w:t>(шлюпка).</w:t>
      </w:r>
    </w:p>
    <w:p w:rsidR="00DF10FB" w:rsidRDefault="00DF10FB" w:rsidP="00993045">
      <w:pPr>
        <w:tabs>
          <w:tab w:val="center" w:pos="4677"/>
        </w:tabs>
        <w:rPr>
          <w:i/>
          <w:iCs/>
          <w:sz w:val="28"/>
          <w:szCs w:val="28"/>
        </w:rPr>
      </w:pPr>
      <w:r w:rsidRPr="00993045">
        <w:rPr>
          <w:i/>
          <w:iCs/>
          <w:sz w:val="28"/>
          <w:szCs w:val="28"/>
        </w:rPr>
        <w:t xml:space="preserve">                      </w:t>
      </w:r>
      <w:r>
        <w:rPr>
          <w:i/>
          <w:iCs/>
          <w:sz w:val="28"/>
          <w:szCs w:val="28"/>
        </w:rPr>
        <w:t xml:space="preserve">                  </w:t>
      </w:r>
    </w:p>
    <w:p w:rsidR="00DF10FB" w:rsidRDefault="00DF10FB" w:rsidP="00993045">
      <w:pPr>
        <w:tabs>
          <w:tab w:val="center" w:pos="4677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</w:t>
      </w:r>
      <w:r w:rsidRPr="00993045">
        <w:rPr>
          <w:i/>
          <w:iCs/>
          <w:sz w:val="28"/>
          <w:szCs w:val="28"/>
        </w:rPr>
        <w:t xml:space="preserve">   ЗАГАДКИ.</w:t>
      </w:r>
    </w:p>
    <w:p w:rsidR="00DF10FB" w:rsidRDefault="00DF10FB" w:rsidP="0099304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Люблю, когда на море тихо.</w:t>
      </w:r>
    </w:p>
    <w:p w:rsidR="00DF10FB" w:rsidRDefault="00DF10FB" w:rsidP="0099304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А непогоду не люблю.</w:t>
      </w:r>
    </w:p>
    <w:p w:rsidR="00DF10FB" w:rsidRDefault="00DF10FB" w:rsidP="0099304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Всегда настойчиво и лихо</w:t>
      </w:r>
    </w:p>
    <w:p w:rsidR="00DF10FB" w:rsidRDefault="00DF10FB" w:rsidP="0099304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Подмигиваю кораблю.</w:t>
      </w:r>
    </w:p>
    <w:p w:rsidR="00DF10FB" w:rsidRDefault="00DF10FB" w:rsidP="00D45E88">
      <w:pPr>
        <w:tabs>
          <w:tab w:val="left" w:pos="2685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D45E88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 </w:t>
      </w:r>
      <w:r w:rsidRPr="00D45E88">
        <w:rPr>
          <w:i/>
          <w:iCs/>
          <w:sz w:val="28"/>
          <w:szCs w:val="28"/>
        </w:rPr>
        <w:t>Маяк</w:t>
      </w:r>
      <w:r>
        <w:rPr>
          <w:i/>
          <w:iCs/>
          <w:sz w:val="28"/>
          <w:szCs w:val="28"/>
        </w:rPr>
        <w:t xml:space="preserve"> </w:t>
      </w:r>
      <w:r w:rsidRPr="00D45E88">
        <w:rPr>
          <w:i/>
          <w:iCs/>
          <w:sz w:val="28"/>
          <w:szCs w:val="28"/>
        </w:rPr>
        <w:t>).</w:t>
      </w:r>
    </w:p>
    <w:p w:rsidR="00DF10FB" w:rsidRPr="00D45E88" w:rsidRDefault="00DF10FB" w:rsidP="00D45E88">
      <w:pPr>
        <w:tabs>
          <w:tab w:val="left" w:pos="2685"/>
        </w:tabs>
        <w:rPr>
          <w:sz w:val="28"/>
          <w:szCs w:val="28"/>
        </w:rPr>
      </w:pPr>
      <w:r w:rsidRPr="00D45E88">
        <w:rPr>
          <w:sz w:val="28"/>
          <w:szCs w:val="28"/>
        </w:rPr>
        <w:t>Чтобы сильная волна</w:t>
      </w:r>
    </w:p>
    <w:p w:rsidR="00DF10FB" w:rsidRPr="00D45E88" w:rsidRDefault="00DF10FB" w:rsidP="00D45E88">
      <w:pPr>
        <w:tabs>
          <w:tab w:val="left" w:pos="2685"/>
        </w:tabs>
        <w:rPr>
          <w:sz w:val="28"/>
          <w:szCs w:val="28"/>
        </w:rPr>
      </w:pPr>
      <w:r w:rsidRPr="00D45E88">
        <w:rPr>
          <w:sz w:val="28"/>
          <w:szCs w:val="28"/>
        </w:rPr>
        <w:t>Корабль сдвинуть не могла,</w:t>
      </w:r>
    </w:p>
    <w:p w:rsidR="00DF10FB" w:rsidRPr="00D45E88" w:rsidRDefault="00DF10FB" w:rsidP="00D45E88">
      <w:pPr>
        <w:tabs>
          <w:tab w:val="left" w:pos="2685"/>
        </w:tabs>
        <w:rPr>
          <w:sz w:val="28"/>
          <w:szCs w:val="28"/>
        </w:rPr>
      </w:pPr>
      <w:r w:rsidRPr="00D45E88">
        <w:rPr>
          <w:sz w:val="28"/>
          <w:szCs w:val="28"/>
        </w:rPr>
        <w:t>За борт быстро цепь бросаем,</w:t>
      </w:r>
    </w:p>
    <w:p w:rsidR="00DF10FB" w:rsidRDefault="00DF10FB" w:rsidP="00D45E88">
      <w:pPr>
        <w:tabs>
          <w:tab w:val="left" w:pos="2685"/>
        </w:tabs>
        <w:rPr>
          <w:sz w:val="28"/>
          <w:szCs w:val="28"/>
        </w:rPr>
      </w:pPr>
      <w:r w:rsidRPr="00D45E88">
        <w:rPr>
          <w:sz w:val="28"/>
          <w:szCs w:val="28"/>
        </w:rPr>
        <w:t>Что на ней мы опускаем.</w:t>
      </w:r>
    </w:p>
    <w:p w:rsidR="00DF10FB" w:rsidRDefault="00DF10FB" w:rsidP="00D45E88">
      <w:pPr>
        <w:tabs>
          <w:tab w:val="left" w:pos="2685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D45E88">
        <w:rPr>
          <w:i/>
          <w:iCs/>
          <w:sz w:val="28"/>
          <w:szCs w:val="28"/>
        </w:rPr>
        <w:t>( Якорь ).</w:t>
      </w:r>
    </w:p>
    <w:p w:rsidR="00DF10FB" w:rsidRDefault="00DF10FB" w:rsidP="00D45E88">
      <w:pPr>
        <w:tabs>
          <w:tab w:val="left" w:pos="2685"/>
        </w:tabs>
        <w:rPr>
          <w:sz w:val="28"/>
          <w:szCs w:val="28"/>
        </w:rPr>
      </w:pPr>
    </w:p>
    <w:p w:rsidR="00DF10FB" w:rsidRDefault="00DF10FB" w:rsidP="00D45E88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>Знают это все прекрасно:</w:t>
      </w:r>
    </w:p>
    <w:p w:rsidR="00DF10FB" w:rsidRDefault="00DF10FB" w:rsidP="00D45E88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>С ней в воде шутить опасно.</w:t>
      </w:r>
    </w:p>
    <w:p w:rsidR="00DF10FB" w:rsidRDefault="00DF10FB" w:rsidP="00D45E88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>Зубы острые, как нож.</w:t>
      </w:r>
    </w:p>
    <w:p w:rsidR="00DF10FB" w:rsidRDefault="00DF10FB" w:rsidP="00D45E88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>Лучше ты её не трож!</w:t>
      </w:r>
    </w:p>
    <w:p w:rsidR="00DF10FB" w:rsidRDefault="00DF10FB" w:rsidP="00D45E88">
      <w:pPr>
        <w:tabs>
          <w:tab w:val="left" w:pos="2685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D45E88">
        <w:rPr>
          <w:i/>
          <w:iCs/>
          <w:sz w:val="28"/>
          <w:szCs w:val="28"/>
        </w:rPr>
        <w:t>( Акула ).</w:t>
      </w:r>
    </w:p>
    <w:p w:rsidR="00DF10FB" w:rsidRDefault="00DF10FB" w:rsidP="00D45E88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>Шелковисты и красивы,</w:t>
      </w:r>
    </w:p>
    <w:p w:rsidR="00DF10FB" w:rsidRDefault="00DF10FB" w:rsidP="00D45E88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>Зелены, как на лугу.</w:t>
      </w:r>
    </w:p>
    <w:p w:rsidR="00DF10FB" w:rsidRDefault="00DF10FB" w:rsidP="00D45E88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>Под водой они растут,</w:t>
      </w:r>
    </w:p>
    <w:p w:rsidR="00DF10FB" w:rsidRDefault="00DF10FB" w:rsidP="00D45E88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>Рыбок прячут, берегут.</w:t>
      </w:r>
    </w:p>
    <w:p w:rsidR="00DF10FB" w:rsidRDefault="00DF10FB" w:rsidP="00D45E88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D45E88">
        <w:rPr>
          <w:i/>
          <w:iCs/>
          <w:sz w:val="28"/>
          <w:szCs w:val="28"/>
        </w:rPr>
        <w:t>( Водоросли).</w:t>
      </w:r>
    </w:p>
    <w:p w:rsidR="00DF10FB" w:rsidRDefault="00DF10FB" w:rsidP="00D45E88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>К уху ты её приложишь,</w:t>
      </w:r>
    </w:p>
    <w:p w:rsidR="00DF10FB" w:rsidRDefault="00DF10FB" w:rsidP="00D45E88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>Шум воды услышать можешь.</w:t>
      </w:r>
    </w:p>
    <w:p w:rsidR="00DF10FB" w:rsidRDefault="00DF10FB" w:rsidP="00D45E88">
      <w:pPr>
        <w:tabs>
          <w:tab w:val="left" w:pos="3075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( Раковина ).</w:t>
      </w:r>
    </w:p>
    <w:p w:rsidR="00DF10FB" w:rsidRDefault="00DF10FB" w:rsidP="00D45E88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Чтоб увидеть нам в дали</w:t>
      </w:r>
    </w:p>
    <w:p w:rsidR="00DF10FB" w:rsidRDefault="00DF10FB" w:rsidP="00D45E88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Пароходы, корабли,</w:t>
      </w:r>
    </w:p>
    <w:p w:rsidR="00DF10FB" w:rsidRDefault="00DF10FB" w:rsidP="00D45E88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В руки мы его возьмём</w:t>
      </w:r>
    </w:p>
    <w:p w:rsidR="00DF10FB" w:rsidRDefault="00DF10FB" w:rsidP="00D45E88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И на море наведём.</w:t>
      </w:r>
    </w:p>
    <w:p w:rsidR="00DF10FB" w:rsidRDefault="00DF10FB" w:rsidP="0042140E">
      <w:pPr>
        <w:tabs>
          <w:tab w:val="left" w:pos="2115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42140E">
        <w:rPr>
          <w:i/>
          <w:iCs/>
          <w:sz w:val="28"/>
          <w:szCs w:val="28"/>
        </w:rPr>
        <w:t xml:space="preserve">  ( Бинокль).</w:t>
      </w:r>
    </w:p>
    <w:p w:rsidR="00DF10FB" w:rsidRDefault="00DF10FB" w:rsidP="0042140E">
      <w:pPr>
        <w:tabs>
          <w:tab w:val="left" w:pos="2115"/>
        </w:tabs>
        <w:rPr>
          <w:i/>
          <w:iCs/>
          <w:sz w:val="28"/>
          <w:szCs w:val="28"/>
        </w:rPr>
      </w:pPr>
    </w:p>
    <w:p w:rsidR="00DF10FB" w:rsidRPr="0042140E" w:rsidRDefault="00DF10FB" w:rsidP="0042140E">
      <w:pPr>
        <w:tabs>
          <w:tab w:val="left" w:pos="2115"/>
        </w:tabs>
        <w:rPr>
          <w:i/>
          <w:iCs/>
          <w:sz w:val="28"/>
          <w:szCs w:val="28"/>
        </w:rPr>
      </w:pPr>
      <w:r w:rsidRPr="0042140E">
        <w:rPr>
          <w:i/>
          <w:iCs/>
          <w:sz w:val="28"/>
          <w:szCs w:val="28"/>
        </w:rPr>
        <w:t xml:space="preserve">                                    Что лишнее? Почему?</w:t>
      </w:r>
    </w:p>
    <w:p w:rsidR="00DF10FB" w:rsidRPr="0042140E" w:rsidRDefault="00DF10FB" w:rsidP="0042140E">
      <w:pPr>
        <w:tabs>
          <w:tab w:val="left" w:pos="2115"/>
        </w:tabs>
        <w:rPr>
          <w:sz w:val="28"/>
          <w:szCs w:val="28"/>
        </w:rPr>
      </w:pPr>
      <w:r w:rsidRPr="0042140E">
        <w:rPr>
          <w:sz w:val="28"/>
          <w:szCs w:val="28"/>
        </w:rPr>
        <w:t>- Штурман, кок, трап, боцман…</w:t>
      </w:r>
    </w:p>
    <w:p w:rsidR="00DF10FB" w:rsidRPr="0042140E" w:rsidRDefault="00DF10FB" w:rsidP="0042140E">
      <w:pPr>
        <w:tabs>
          <w:tab w:val="left" w:pos="2115"/>
        </w:tabs>
        <w:rPr>
          <w:sz w:val="28"/>
          <w:szCs w:val="28"/>
        </w:rPr>
      </w:pPr>
      <w:r w:rsidRPr="0042140E">
        <w:rPr>
          <w:sz w:val="28"/>
          <w:szCs w:val="28"/>
        </w:rPr>
        <w:t>- Аквалангист, тракторист, рыбаки….</w:t>
      </w:r>
    </w:p>
    <w:p w:rsidR="00DF10FB" w:rsidRDefault="00DF10FB" w:rsidP="0042140E">
      <w:pPr>
        <w:rPr>
          <w:sz w:val="28"/>
          <w:szCs w:val="28"/>
        </w:rPr>
      </w:pPr>
      <w:r w:rsidRPr="0042140E">
        <w:rPr>
          <w:sz w:val="28"/>
          <w:szCs w:val="28"/>
        </w:rPr>
        <w:t>- Щука, карась, кукушка, налим….</w:t>
      </w:r>
    </w:p>
    <w:p w:rsidR="00DF10FB" w:rsidRDefault="00DF10FB" w:rsidP="0042140E">
      <w:pPr>
        <w:rPr>
          <w:sz w:val="28"/>
          <w:szCs w:val="28"/>
        </w:rPr>
      </w:pPr>
    </w:p>
    <w:p w:rsidR="00DF10FB" w:rsidRDefault="00DF10FB" w:rsidP="0042140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</w:t>
      </w:r>
      <w:r w:rsidRPr="0042140E">
        <w:rPr>
          <w:i/>
          <w:iCs/>
          <w:sz w:val="28"/>
          <w:szCs w:val="28"/>
        </w:rPr>
        <w:t>Посчитай!</w:t>
      </w:r>
    </w:p>
    <w:p w:rsidR="00DF10FB" w:rsidRDefault="00DF10FB" w:rsidP="0042140E">
      <w:pPr>
        <w:rPr>
          <w:sz w:val="28"/>
          <w:szCs w:val="28"/>
        </w:rPr>
      </w:pPr>
      <w:r>
        <w:rPr>
          <w:sz w:val="28"/>
          <w:szCs w:val="28"/>
        </w:rPr>
        <w:t>- В одном аквариуме 5 рыбок, во втором ни одной. Сколько рыбок в двух аквариумах?</w:t>
      </w:r>
    </w:p>
    <w:p w:rsidR="00DF10FB" w:rsidRDefault="00DF10FB" w:rsidP="0042140E">
      <w:pPr>
        <w:rPr>
          <w:sz w:val="28"/>
          <w:szCs w:val="28"/>
        </w:rPr>
      </w:pPr>
      <w:r>
        <w:rPr>
          <w:sz w:val="28"/>
          <w:szCs w:val="28"/>
        </w:rPr>
        <w:t>- Рыбак поймал  карася, щуку, окуня и утку. Сколько рыб поймал рыбак?</w:t>
      </w:r>
    </w:p>
    <w:p w:rsidR="00DF10FB" w:rsidRDefault="00DF10FB" w:rsidP="0042140E">
      <w:pPr>
        <w:rPr>
          <w:sz w:val="28"/>
          <w:szCs w:val="28"/>
        </w:rPr>
      </w:pPr>
      <w:r>
        <w:rPr>
          <w:sz w:val="28"/>
          <w:szCs w:val="28"/>
        </w:rPr>
        <w:t>- По морю плывут 2 дельфина, 3 кита и 4 акулы. Сколько дельфинов плывёт по морю?</w:t>
      </w:r>
    </w:p>
    <w:p w:rsidR="00DF10FB" w:rsidRPr="00347682" w:rsidRDefault="00DF10FB" w:rsidP="0042140E">
      <w:pPr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 w:rsidRPr="00347682">
        <w:rPr>
          <w:b/>
          <w:bCs/>
          <w:i/>
          <w:iCs/>
          <w:sz w:val="28"/>
          <w:szCs w:val="28"/>
          <w:u w:val="single"/>
        </w:rPr>
        <w:t>Кто самый ловкий?</w:t>
      </w:r>
    </w:p>
    <w:p w:rsidR="00DF10FB" w:rsidRDefault="00DF10FB" w:rsidP="0042140E">
      <w:pPr>
        <w:rPr>
          <w:i/>
          <w:iCs/>
          <w:sz w:val="28"/>
          <w:szCs w:val="28"/>
        </w:rPr>
      </w:pPr>
      <w:r w:rsidRPr="0042140E">
        <w:rPr>
          <w:i/>
          <w:iCs/>
          <w:sz w:val="28"/>
          <w:szCs w:val="28"/>
        </w:rPr>
        <w:t>Дети играют в  «поймай рыбку» - пытаются опустить в бутылку подвязанный к толстой нити карандаш.</w:t>
      </w:r>
    </w:p>
    <w:p w:rsidR="00DF10FB" w:rsidRPr="00347682" w:rsidRDefault="00DF10FB" w:rsidP="0042140E">
      <w:pPr>
        <w:rPr>
          <w:b/>
          <w:bCs/>
          <w:i/>
          <w:iCs/>
          <w:sz w:val="28"/>
          <w:szCs w:val="28"/>
          <w:u w:val="single"/>
        </w:rPr>
      </w:pPr>
      <w:r w:rsidRPr="00092FDB">
        <w:rPr>
          <w:i/>
          <w:iCs/>
          <w:sz w:val="28"/>
          <w:szCs w:val="28"/>
        </w:rPr>
        <w:t xml:space="preserve">                                                    </w:t>
      </w:r>
      <w:r w:rsidRPr="00347682">
        <w:rPr>
          <w:b/>
          <w:bCs/>
          <w:i/>
          <w:iCs/>
          <w:sz w:val="28"/>
          <w:szCs w:val="28"/>
          <w:u w:val="single"/>
        </w:rPr>
        <w:t>Кто сильнее?</w:t>
      </w:r>
    </w:p>
    <w:p w:rsidR="00DF10FB" w:rsidRPr="00092FDB" w:rsidRDefault="00DF10FB" w:rsidP="0042140E">
      <w:pPr>
        <w:rPr>
          <w:sz w:val="28"/>
          <w:szCs w:val="28"/>
        </w:rPr>
      </w:pPr>
      <w:r w:rsidRPr="00092FDB">
        <w:rPr>
          <w:sz w:val="28"/>
          <w:szCs w:val="28"/>
        </w:rPr>
        <w:t>Игра на перетягивани</w:t>
      </w:r>
      <w:r>
        <w:rPr>
          <w:sz w:val="28"/>
          <w:szCs w:val="28"/>
        </w:rPr>
        <w:t>е</w:t>
      </w:r>
      <w:r w:rsidRPr="00092FDB">
        <w:rPr>
          <w:sz w:val="28"/>
          <w:szCs w:val="28"/>
        </w:rPr>
        <w:t xml:space="preserve"> каната.</w:t>
      </w:r>
    </w:p>
    <w:p w:rsidR="00DF10FB" w:rsidRPr="00347682" w:rsidRDefault="00DF10FB" w:rsidP="0042140E">
      <w:pPr>
        <w:rPr>
          <w:b/>
          <w:bCs/>
          <w:i/>
          <w:iCs/>
          <w:sz w:val="28"/>
          <w:szCs w:val="28"/>
          <w:u w:val="single"/>
        </w:rPr>
      </w:pPr>
      <w:r w:rsidRPr="00347682">
        <w:rPr>
          <w:b/>
          <w:bCs/>
          <w:i/>
          <w:iCs/>
          <w:sz w:val="28"/>
          <w:szCs w:val="28"/>
        </w:rPr>
        <w:t xml:space="preserve">                                </w:t>
      </w:r>
      <w:r w:rsidRPr="00347682">
        <w:rPr>
          <w:b/>
          <w:bCs/>
          <w:i/>
          <w:iCs/>
          <w:sz w:val="28"/>
          <w:szCs w:val="28"/>
          <w:u w:val="single"/>
        </w:rPr>
        <w:t>Спокойная игра «Море волнуется раз».</w:t>
      </w:r>
    </w:p>
    <w:p w:rsidR="00DF10FB" w:rsidRDefault="00DF10FB" w:rsidP="0042140E">
      <w:pPr>
        <w:rPr>
          <w:sz w:val="28"/>
          <w:szCs w:val="28"/>
        </w:rPr>
      </w:pPr>
      <w:r w:rsidRPr="00092FDB">
        <w:rPr>
          <w:b/>
          <w:bCs/>
          <w:sz w:val="28"/>
          <w:szCs w:val="28"/>
        </w:rPr>
        <w:t>Нептун:</w:t>
      </w:r>
      <w:r>
        <w:rPr>
          <w:b/>
          <w:bCs/>
          <w:sz w:val="28"/>
          <w:szCs w:val="28"/>
        </w:rPr>
        <w:t xml:space="preserve"> </w:t>
      </w:r>
      <w:r w:rsidRPr="00092FDB">
        <w:rPr>
          <w:sz w:val="28"/>
          <w:szCs w:val="28"/>
        </w:rPr>
        <w:t>Молодцы! Хорошо мне с вами, но пора за дело браться</w:t>
      </w:r>
      <w:r>
        <w:rPr>
          <w:sz w:val="28"/>
          <w:szCs w:val="28"/>
        </w:rPr>
        <w:t>, следить за порядком. Есть пока такие люди, которые не умеют ценить красоту, убивают животных, загрязняют моря и океаны. Не понимают эти люди, что жизнь их зависит от природы.</w:t>
      </w:r>
    </w:p>
    <w:p w:rsidR="00DF10FB" w:rsidRDefault="00DF10FB" w:rsidP="0042140E">
      <w:pPr>
        <w:rPr>
          <w:i/>
          <w:iCs/>
          <w:sz w:val="28"/>
          <w:szCs w:val="28"/>
        </w:rPr>
      </w:pPr>
      <w:r w:rsidRPr="00092FDB">
        <w:rPr>
          <w:i/>
          <w:iCs/>
          <w:sz w:val="28"/>
          <w:szCs w:val="28"/>
        </w:rPr>
        <w:t>( Дети прощаются с Нептуном. Он их угощает  «ракушками»  ( печенье ) и «морскими камушками»).</w:t>
      </w:r>
    </w:p>
    <w:p w:rsidR="00DF10FB" w:rsidRDefault="00DF10FB" w:rsidP="0042140E">
      <w:pPr>
        <w:rPr>
          <w:sz w:val="28"/>
          <w:szCs w:val="28"/>
        </w:rPr>
      </w:pPr>
      <w:r w:rsidRPr="00092FDB">
        <w:rPr>
          <w:sz w:val="28"/>
          <w:szCs w:val="28"/>
        </w:rPr>
        <w:t>- Мы добрались до Белого моря</w:t>
      </w:r>
      <w:r>
        <w:rPr>
          <w:sz w:val="28"/>
          <w:szCs w:val="28"/>
        </w:rPr>
        <w:t>. Догадались почему оно так называется?</w:t>
      </w:r>
    </w:p>
    <w:p w:rsidR="00DF10FB" w:rsidRPr="00347682" w:rsidRDefault="00DF10FB" w:rsidP="0042140E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Да, здесь долго не разгуляешься! Поэтому мы попросим ледоколы (показывает картинку) провести наш корабль через толщу льда. И мы, прибавляя скорость спешим к родным берегам </w:t>
      </w:r>
      <w:r w:rsidRPr="00347682">
        <w:rPr>
          <w:i/>
          <w:iCs/>
          <w:sz w:val="28"/>
          <w:szCs w:val="28"/>
        </w:rPr>
        <w:t>(передвигает кораблик по карте).</w:t>
      </w:r>
    </w:p>
    <w:p w:rsidR="00DF10FB" w:rsidRDefault="00DF10FB" w:rsidP="0042140E">
      <w:pPr>
        <w:rPr>
          <w:sz w:val="28"/>
          <w:szCs w:val="28"/>
        </w:rPr>
      </w:pPr>
      <w:r>
        <w:rPr>
          <w:sz w:val="28"/>
          <w:szCs w:val="28"/>
        </w:rPr>
        <w:t>- Ребята! Вам понравилось наше путешествие? Кто знает, может быть когда будете  взрослыми на самом деле побываете на этих «ЦВЕТНЫХ МОРЯХ».</w:t>
      </w:r>
    </w:p>
    <w:p w:rsidR="00DF10FB" w:rsidRDefault="00DF10FB" w:rsidP="0042140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</w:t>
      </w:r>
      <w:r w:rsidRPr="00347682">
        <w:rPr>
          <w:i/>
          <w:iCs/>
          <w:sz w:val="28"/>
          <w:szCs w:val="28"/>
        </w:rPr>
        <w:t>Объявление с причала:</w:t>
      </w:r>
    </w:p>
    <w:p w:rsidR="00DF10FB" w:rsidRDefault="00DF10FB" w:rsidP="0042140E">
      <w:pPr>
        <w:rPr>
          <w:sz w:val="28"/>
          <w:szCs w:val="28"/>
        </w:rPr>
      </w:pPr>
      <w:r w:rsidRPr="00347682">
        <w:rPr>
          <w:sz w:val="28"/>
          <w:szCs w:val="28"/>
        </w:rPr>
        <w:t>- «Внимание! Внимание! Подготовьте трапы к первому причалу.</w:t>
      </w:r>
      <w:r>
        <w:rPr>
          <w:sz w:val="28"/>
          <w:szCs w:val="28"/>
        </w:rPr>
        <w:t xml:space="preserve"> Объявляю высадку пассажиров с корабля «Смелый».</w:t>
      </w:r>
    </w:p>
    <w:p w:rsidR="00DF10FB" w:rsidRPr="00347682" w:rsidRDefault="00DF10FB" w:rsidP="0042140E">
      <w:pPr>
        <w:rPr>
          <w:sz w:val="28"/>
          <w:szCs w:val="28"/>
        </w:rPr>
      </w:pPr>
      <w:r w:rsidRPr="00347682">
        <w:rPr>
          <w:i/>
          <w:iCs/>
          <w:sz w:val="28"/>
          <w:szCs w:val="28"/>
        </w:rPr>
        <w:t>( Звучит шум моря, крики чаек, гудок парохода ).</w:t>
      </w:r>
    </w:p>
    <w:sectPr w:rsidR="00DF10FB" w:rsidRPr="00347682" w:rsidSect="00AC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0FB" w:rsidRDefault="00DF10FB" w:rsidP="00381EB5">
      <w:pPr>
        <w:spacing w:after="0" w:line="240" w:lineRule="auto"/>
      </w:pPr>
      <w:r>
        <w:separator/>
      </w:r>
    </w:p>
  </w:endnote>
  <w:endnote w:type="continuationSeparator" w:id="1">
    <w:p w:rsidR="00DF10FB" w:rsidRDefault="00DF10FB" w:rsidP="0038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0FB" w:rsidRDefault="00DF10FB" w:rsidP="00381EB5">
      <w:pPr>
        <w:spacing w:after="0" w:line="240" w:lineRule="auto"/>
      </w:pPr>
      <w:r>
        <w:separator/>
      </w:r>
    </w:p>
  </w:footnote>
  <w:footnote w:type="continuationSeparator" w:id="1">
    <w:p w:rsidR="00DF10FB" w:rsidRDefault="00DF10FB" w:rsidP="0038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F6AB5"/>
    <w:multiLevelType w:val="hybridMultilevel"/>
    <w:tmpl w:val="8AB6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F5B55"/>
    <w:multiLevelType w:val="hybridMultilevel"/>
    <w:tmpl w:val="D6F4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FB1"/>
    <w:rsid w:val="00092FDB"/>
    <w:rsid w:val="000B4D2E"/>
    <w:rsid w:val="00127C64"/>
    <w:rsid w:val="00161011"/>
    <w:rsid w:val="00217453"/>
    <w:rsid w:val="002A734E"/>
    <w:rsid w:val="002D3202"/>
    <w:rsid w:val="00347682"/>
    <w:rsid w:val="00381EB5"/>
    <w:rsid w:val="0042140E"/>
    <w:rsid w:val="00482CD5"/>
    <w:rsid w:val="00563E49"/>
    <w:rsid w:val="007E7EDD"/>
    <w:rsid w:val="0093593C"/>
    <w:rsid w:val="00993045"/>
    <w:rsid w:val="009F75F3"/>
    <w:rsid w:val="00A3082D"/>
    <w:rsid w:val="00AC776F"/>
    <w:rsid w:val="00B16C74"/>
    <w:rsid w:val="00BB0FB1"/>
    <w:rsid w:val="00BF78EB"/>
    <w:rsid w:val="00D45E88"/>
    <w:rsid w:val="00DF10FB"/>
    <w:rsid w:val="00E07102"/>
    <w:rsid w:val="00E139D1"/>
    <w:rsid w:val="00E246CB"/>
    <w:rsid w:val="00E53483"/>
    <w:rsid w:val="00E759FF"/>
    <w:rsid w:val="00EA687F"/>
    <w:rsid w:val="00F92D8F"/>
    <w:rsid w:val="00FB2A80"/>
    <w:rsid w:val="00FC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FB1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38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EB5"/>
  </w:style>
  <w:style w:type="paragraph" w:styleId="Footer">
    <w:name w:val="footer"/>
    <w:basedOn w:val="Normal"/>
    <w:link w:val="FooterChar"/>
    <w:uiPriority w:val="99"/>
    <w:semiHidden/>
    <w:rsid w:val="0038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10</Pages>
  <Words>1638</Words>
  <Characters>9341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7</cp:revision>
  <cp:lastPrinted>2012-11-13T16:02:00Z</cp:lastPrinted>
  <dcterms:created xsi:type="dcterms:W3CDTF">2012-11-13T07:49:00Z</dcterms:created>
  <dcterms:modified xsi:type="dcterms:W3CDTF">2014-06-15T05:26:00Z</dcterms:modified>
</cp:coreProperties>
</file>