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4D" w:rsidRPr="00A96775" w:rsidRDefault="0039674D" w:rsidP="009433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6775">
        <w:rPr>
          <w:rFonts w:ascii="Times New Roman" w:hAnsi="Times New Roman" w:cs="Times New Roman"/>
          <w:sz w:val="36"/>
          <w:szCs w:val="36"/>
        </w:rPr>
        <w:t>Тема урока. Урок внеклассного чтения по сказке «Маленький принц» А. де Сент–Экзюпери.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>Цели урока.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6775">
        <w:rPr>
          <w:rFonts w:ascii="Times New Roman" w:hAnsi="Times New Roman" w:cs="Times New Roman"/>
          <w:sz w:val="28"/>
          <w:szCs w:val="28"/>
        </w:rPr>
        <w:t>Познакомить учащихся с жизнью и творчеством французского писателя А. де Сент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775">
        <w:rPr>
          <w:rFonts w:ascii="Times New Roman" w:hAnsi="Times New Roman" w:cs="Times New Roman"/>
          <w:sz w:val="28"/>
          <w:szCs w:val="28"/>
        </w:rPr>
        <w:t>Экзюпери. Дать понятия о философском произведении, где звучит много мудрых мыслей, размышлений о вечных вопросах человеческой жизни: о дружбе, ответственности, преданности, любви, о жизни и её ценностях.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 xml:space="preserve">Эпиграфы: 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6775">
        <w:rPr>
          <w:rFonts w:ascii="Times New Roman" w:hAnsi="Times New Roman" w:cs="Times New Roman"/>
          <w:sz w:val="28"/>
          <w:szCs w:val="28"/>
        </w:rPr>
        <w:t>«Я не очень уверен, что жил после того, как прошло моё детство».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6775">
        <w:rPr>
          <w:rFonts w:ascii="Times New Roman" w:hAnsi="Times New Roman" w:cs="Times New Roman"/>
          <w:sz w:val="28"/>
          <w:szCs w:val="28"/>
        </w:rPr>
        <w:t>«Все взрослые когда- то были детьми, только мало кто из них об этом помнит». А. де Сент-Экзюпери.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6775">
        <w:rPr>
          <w:rFonts w:ascii="Times New Roman" w:hAnsi="Times New Roman" w:cs="Times New Roman"/>
          <w:sz w:val="28"/>
          <w:szCs w:val="28"/>
        </w:rPr>
        <w:t>Звучит песня М. Таривердиева  на слова Н. Добронравова «Маленький принц».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6775">
        <w:rPr>
          <w:rFonts w:ascii="Times New Roman" w:hAnsi="Times New Roman" w:cs="Times New Roman"/>
          <w:sz w:val="28"/>
          <w:szCs w:val="28"/>
        </w:rPr>
        <w:t>На фоне музыки презентация - фотографии звёзд и материалы по биографии писателя и иллюстрации к произведению.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Выхожу один я на дорогу,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Сквозь туман кремнистый путь блестит,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Ночь тиха, пустыня внемлет Богу,</w:t>
      </w:r>
    </w:p>
    <w:p w:rsidR="0039674D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 xml:space="preserve">И звезда с звездою говорит. 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96775">
        <w:rPr>
          <w:rFonts w:ascii="Times New Roman" w:hAnsi="Times New Roman" w:cs="Times New Roman"/>
          <w:sz w:val="28"/>
          <w:szCs w:val="28"/>
        </w:rPr>
        <w:t>М. Лермонтов.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>2 ученик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-Ведь если звезды зажигают,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Значит это кому-нибудь нужно?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Значит это необходимо,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Чтоб каждый вечер над крышами</w:t>
      </w:r>
    </w:p>
    <w:p w:rsidR="0039674D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 xml:space="preserve">Загоралась хоть одна звезда?! </w:t>
      </w:r>
    </w:p>
    <w:p w:rsidR="0039674D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96775">
        <w:rPr>
          <w:rFonts w:ascii="Times New Roman" w:hAnsi="Times New Roman" w:cs="Times New Roman"/>
          <w:sz w:val="28"/>
          <w:szCs w:val="28"/>
        </w:rPr>
        <w:t>В. Маяковский.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4D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775">
        <w:rPr>
          <w:rFonts w:ascii="Times New Roman" w:hAnsi="Times New Roman" w:cs="Times New Roman"/>
          <w:sz w:val="28"/>
          <w:szCs w:val="28"/>
        </w:rPr>
        <w:t>Этот вопрос задавали сотни мудрецов. И Маленький принц говорит: «Хотел бы я знать, зачем звёзды светятся». А вы, ребята, когда смотрели на звёзды? А когда говорили друг с другом по душам? Не об уроках, не о футболе, не о новом компьютере или игре, а о чём-то сокровенном, о чём не со всяким поговоришь</w:t>
      </w:r>
      <w:r>
        <w:rPr>
          <w:rFonts w:ascii="Times New Roman" w:hAnsi="Times New Roman" w:cs="Times New Roman"/>
          <w:sz w:val="28"/>
          <w:szCs w:val="28"/>
        </w:rPr>
        <w:t>? И</w:t>
      </w:r>
      <w:r w:rsidRPr="00A96775">
        <w:rPr>
          <w:rFonts w:ascii="Times New Roman" w:hAnsi="Times New Roman" w:cs="Times New Roman"/>
          <w:sz w:val="28"/>
          <w:szCs w:val="28"/>
        </w:rPr>
        <w:t>, вообще, есть ли такой человек, кроме мамы, которому вы можете всё про себя рассказать?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775">
        <w:rPr>
          <w:rFonts w:ascii="Times New Roman" w:hAnsi="Times New Roman" w:cs="Times New Roman"/>
          <w:sz w:val="28"/>
          <w:szCs w:val="28"/>
        </w:rPr>
        <w:t>Задумались… Наверно, говорите про себя: «Какие звёзды, какая душа, если и без них вздохнуть некогда, есть проблемы куда важнее: уроки, контрольные, спорт, телевизор.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>Но давайте сегодня попробуем хоть ненадолго остановиться, сказать, не торопись, задумайся о вечном! Я приглашаю вас к размышлению над самыми важными, философскими вопросами.</w:t>
      </w:r>
    </w:p>
    <w:p w:rsidR="0039674D" w:rsidRPr="00943318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>А собеседником нашим будет добрый, мудрый человек - французский писатель А. де Сент</w:t>
      </w:r>
      <w:r>
        <w:rPr>
          <w:rFonts w:ascii="Times New Roman" w:hAnsi="Times New Roman" w:cs="Times New Roman"/>
          <w:sz w:val="28"/>
          <w:szCs w:val="28"/>
        </w:rPr>
        <w:t>-Экзюпери и</w:t>
      </w:r>
      <w:r w:rsidRPr="00A96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775">
        <w:rPr>
          <w:rFonts w:ascii="Times New Roman" w:hAnsi="Times New Roman" w:cs="Times New Roman"/>
          <w:sz w:val="28"/>
          <w:szCs w:val="28"/>
        </w:rPr>
        <w:t>конечно, главный герой его повести- сказки загадочный Маленький принц.</w:t>
      </w:r>
    </w:p>
    <w:p w:rsidR="0039674D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>3 ученик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775">
        <w:rPr>
          <w:rFonts w:ascii="Times New Roman" w:hAnsi="Times New Roman" w:cs="Times New Roman"/>
          <w:sz w:val="28"/>
          <w:szCs w:val="28"/>
        </w:rPr>
        <w:t>Откуда мы родом? Мы родом из детства, словно из какой-страны,- так считал один из самых удивительных людей - мечтатель, лётчик, писатель Антуан де Сент-Экзюпери, которого друзья попросту называли Сент-Экс.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«Я не очень уверен, что жил после того, как прошло детство».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«Мы навсегда в ответе за тех, кого приручили».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>4 ученик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96775">
        <w:rPr>
          <w:rFonts w:ascii="Times New Roman" w:hAnsi="Times New Roman" w:cs="Times New Roman"/>
          <w:sz w:val="28"/>
          <w:szCs w:val="28"/>
        </w:rPr>
        <w:t xml:space="preserve"> Биография А. де Сент-Экзюпери.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>Для чего человек живёт? В чём же истинное счастье? Что значит дружба и настоящая любовь? Над этими вопросами задумался М. п. Эти вопросы зададим сегодня и мы себе и отправимся вместе с ним в путешествие по Планете людей.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-Что вам показалось необычным в этой книге?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-Почему могли подружиться лётчик и М.п.?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-Какое основное правило М.п?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-Какой человек возмущает М.п, и он называет его грибом?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-Кого встречает во время своего путешествия М.п. и как оценивает их? Назовите планеты и проиллюстрируйте их.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Ответы 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775">
        <w:rPr>
          <w:rFonts w:ascii="Times New Roman" w:hAnsi="Times New Roman" w:cs="Times New Roman"/>
          <w:sz w:val="28"/>
          <w:szCs w:val="28"/>
        </w:rPr>
        <w:t>6 учеников с рисункам</w:t>
      </w:r>
      <w:r>
        <w:rPr>
          <w:rFonts w:ascii="Times New Roman" w:hAnsi="Times New Roman" w:cs="Times New Roman"/>
          <w:sz w:val="28"/>
          <w:szCs w:val="28"/>
        </w:rPr>
        <w:t>и планет. Главы 10-15  (Король, честолюбец, пьяница, деловой человек, фонарщик, старик-географ).</w:t>
      </w:r>
    </w:p>
    <w:p w:rsidR="0039674D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A9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4D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775">
        <w:rPr>
          <w:rFonts w:ascii="Times New Roman" w:hAnsi="Times New Roman" w:cs="Times New Roman"/>
          <w:sz w:val="28"/>
          <w:szCs w:val="28"/>
        </w:rPr>
        <w:t xml:space="preserve">Вы помните, что 7-й планетой, где побывал М.п. была Земля. Расскажите о ней. 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-Где оказался М.п. попав на Землю? (пустыня)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775">
        <w:rPr>
          <w:rFonts w:ascii="Times New Roman" w:hAnsi="Times New Roman" w:cs="Times New Roman"/>
          <w:sz w:val="28"/>
          <w:szCs w:val="28"/>
        </w:rPr>
        <w:t>Что поразило его здесь? Почему он думает, взобравшись на высокую гору: «Какая странная планета»? (гл.19. «Какая странная планета! Подумал М.п.- Совсем сухая, вся в иголках и солёная. И у людей не хватает воображения. Они только повторяют то, что им скажешь… Дома у меня был цветок, моя краса и радость, и он всегда заговаривал первым»).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 xml:space="preserve">-Почему он не чувствовал себя покинутым и беззащитным </w:t>
      </w:r>
      <w:r>
        <w:rPr>
          <w:rFonts w:ascii="Times New Roman" w:hAnsi="Times New Roman" w:cs="Times New Roman"/>
          <w:sz w:val="28"/>
          <w:szCs w:val="28"/>
        </w:rPr>
        <w:t xml:space="preserve">на своей планете? (гл.7. </w:t>
      </w:r>
      <w:r w:rsidRPr="00A96775">
        <w:rPr>
          <w:rFonts w:ascii="Times New Roman" w:hAnsi="Times New Roman" w:cs="Times New Roman"/>
          <w:sz w:val="28"/>
          <w:szCs w:val="28"/>
        </w:rPr>
        <w:t>«Если любишь цветок - единственный, какого больше нет ни на одной из многих миллионов звёзд,- этого довольно: смотришь на небо - и ты счастлив».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Потому что у него была Роза (гл. 8).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775">
        <w:rPr>
          <w:rFonts w:ascii="Times New Roman" w:hAnsi="Times New Roman" w:cs="Times New Roman"/>
          <w:sz w:val="28"/>
          <w:szCs w:val="28"/>
        </w:rPr>
        <w:t>Когда это чувство одиночества ещё усилилось? И» почувствовал себя очень- очень несчастным».  гл .20.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 Что испытал М. п. увидев «5 тысяч точно таких же цветов, что его Ро</w:t>
      </w:r>
      <w:r>
        <w:rPr>
          <w:rFonts w:ascii="Times New Roman" w:hAnsi="Times New Roman" w:cs="Times New Roman"/>
          <w:sz w:val="28"/>
          <w:szCs w:val="28"/>
        </w:rPr>
        <w:t xml:space="preserve">за? Почему он заплакал? 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-Сейчас, глядя на розовый сад, М.п. впервые так ясно понял, кто ему нужен. А кто? (друг).</w:t>
      </w:r>
    </w:p>
    <w:p w:rsidR="0039674D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6775">
        <w:rPr>
          <w:rFonts w:ascii="Times New Roman" w:hAnsi="Times New Roman" w:cs="Times New Roman"/>
          <w:sz w:val="28"/>
          <w:szCs w:val="28"/>
        </w:rPr>
        <w:t>Вот тут-то и появился Лис».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 xml:space="preserve">Инсценировка эпизода « Встреча и прощание с Лисом». Гл.21. 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>-А мы с вами по ходу их диалога попробуйте составить своеобразную формулу  Дружбы.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775">
        <w:rPr>
          <w:rFonts w:ascii="Times New Roman" w:hAnsi="Times New Roman" w:cs="Times New Roman"/>
          <w:sz w:val="28"/>
          <w:szCs w:val="28"/>
        </w:rPr>
        <w:t>На доске: Дружба.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775">
        <w:rPr>
          <w:rFonts w:ascii="Times New Roman" w:hAnsi="Times New Roman" w:cs="Times New Roman"/>
          <w:sz w:val="28"/>
          <w:szCs w:val="28"/>
        </w:rPr>
        <w:t>-Обращайте внимание, почему вначале так далеки, с чего начинается дружба, как произносят слова.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-Доверие.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-Открытость.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-Понимание.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-Сочувствие, сопереживание.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-Верность, преданность.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-Ответственность.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-Труд души.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-Соприкосновение душ.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 xml:space="preserve">-Почему М.п. просто необходимо попасть на свою планету? 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6775">
        <w:rPr>
          <w:rFonts w:ascii="Times New Roman" w:hAnsi="Times New Roman" w:cs="Times New Roman"/>
          <w:sz w:val="28"/>
          <w:szCs w:val="28"/>
        </w:rPr>
        <w:t>М.п. понял, что любит Розу, что она в нём нуждается, ждёт его и умирает. Здесь на Земле миссия М.п. выполнена. Смотрите, мы говорили, что Лис помог принцу разобраться в своих чувствах, научил его дружбе. Но и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775">
        <w:rPr>
          <w:rFonts w:ascii="Times New Roman" w:hAnsi="Times New Roman" w:cs="Times New Roman"/>
          <w:sz w:val="28"/>
          <w:szCs w:val="28"/>
        </w:rPr>
        <w:t>помог Лису.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>-Чем? (Он помог ему осуществить мечту, чтобы его приручили).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>-М.п. помог и лётчику. Как? (Он давал ему силы выжить. Лётчик искал колодец с водой, чинил двигатель.)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>Теперь, глядя на звёзды, они будут ощущать тепло друг друга, вспоминать, а это и есть соприкосновение душ.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-Прочитаем нашу импровизированную формулу Дружбы.</w:t>
      </w:r>
    </w:p>
    <w:p w:rsidR="0039674D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6775">
        <w:rPr>
          <w:rFonts w:ascii="Times New Roman" w:hAnsi="Times New Roman" w:cs="Times New Roman"/>
          <w:sz w:val="28"/>
          <w:szCs w:val="28"/>
        </w:rPr>
        <w:t xml:space="preserve">-Произведение Экзюпери называют философской сказкой, часто слово философия используют как синоним к слову «мудрость». 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>Какие мудрые мысли о вечных вопросах человеческого бытия вы выписали дома?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-Себя судить труднее, чем других.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775">
        <w:rPr>
          <w:rFonts w:ascii="Times New Roman" w:hAnsi="Times New Roman" w:cs="Times New Roman"/>
          <w:sz w:val="28"/>
          <w:szCs w:val="28"/>
        </w:rPr>
        <w:t>-Встал поутру, умылся, привёл себя в порядок - и сразу же приведи в порядок свою планету.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-Зорко одно лишь сердце.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-Самое главное то, чего не увидишь глазами.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-Терпеть не могу читать людям нравоучения.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-У каждого человека свои звёзды.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-Единственная настоящая роскошь на Земле - роскошь человеческого общения.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>Сказка  «Маленький принц»- это своего рода завещание идеалов, кодекс чистой морали. И если вы сохраните в душе детскую непосредственность и чистоту, кто знает, быть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6775">
        <w:rPr>
          <w:rFonts w:ascii="Times New Roman" w:hAnsi="Times New Roman" w:cs="Times New Roman"/>
          <w:sz w:val="28"/>
          <w:szCs w:val="28"/>
        </w:rPr>
        <w:t xml:space="preserve"> и вы когда-нибудь встретите Маленького принца.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75">
        <w:rPr>
          <w:rFonts w:ascii="Times New Roman" w:hAnsi="Times New Roman" w:cs="Times New Roman"/>
          <w:b/>
          <w:bCs/>
          <w:sz w:val="28"/>
          <w:szCs w:val="28"/>
        </w:rPr>
        <w:t>Чтение стихотворений учащимися.</w:t>
      </w:r>
    </w:p>
    <w:p w:rsidR="0039674D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 xml:space="preserve">А. Барто. 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«Дарю тебе сердце».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Дарю тебе сердце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На листике белом,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Дарю тебе сердце,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Что хочешь с ним делай.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Гуляй где угодно,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Ходи с ним повсюду.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Рисуй, что захочешь,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Сердиться не буду.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лучш</w:t>
      </w:r>
      <w:r w:rsidRPr="00A96775">
        <w:rPr>
          <w:rFonts w:ascii="Times New Roman" w:hAnsi="Times New Roman" w:cs="Times New Roman"/>
          <w:sz w:val="28"/>
          <w:szCs w:val="28"/>
        </w:rPr>
        <w:t>е на нем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Рисовать не учись ты,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Пускай мое сердце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Останется чистым.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(В.Шифрин «Миг»)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Не привыкайте к чудесам –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Дивитесь им, дивитесь!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Не привыкайте к небесам,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Глазами к ним тянитесь.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Приглядывайтесь к облакам,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Прислушивайтесь к родникам,-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Ничто не повторится!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За ми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6775">
        <w:rPr>
          <w:rFonts w:ascii="Times New Roman" w:hAnsi="Times New Roman" w:cs="Times New Roman"/>
          <w:sz w:val="28"/>
          <w:szCs w:val="28"/>
        </w:rPr>
        <w:t>ом миг, за шагом шаг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Впадайте в изумленье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Все будет так – и все не так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Через одно мгновенье.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Звучит песня «Маленький принц»</w:t>
      </w:r>
      <w:r>
        <w:rPr>
          <w:rFonts w:ascii="Times New Roman" w:hAnsi="Times New Roman" w:cs="Times New Roman"/>
          <w:sz w:val="28"/>
          <w:szCs w:val="28"/>
        </w:rPr>
        <w:t xml:space="preserve"> (слова </w:t>
      </w:r>
      <w:r w:rsidRPr="00A96775">
        <w:rPr>
          <w:rFonts w:ascii="Times New Roman" w:hAnsi="Times New Roman" w:cs="Times New Roman"/>
          <w:sz w:val="28"/>
          <w:szCs w:val="28"/>
        </w:rPr>
        <w:t>Н.Добронравова, муз. М.Таривердиева).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4D" w:rsidRDefault="0039674D" w:rsidP="009433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74D" w:rsidRPr="00943318" w:rsidRDefault="0039674D" w:rsidP="009433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318">
        <w:rPr>
          <w:rFonts w:ascii="Times New Roman" w:hAnsi="Times New Roman" w:cs="Times New Roman"/>
          <w:b/>
          <w:bCs/>
          <w:sz w:val="28"/>
          <w:szCs w:val="28"/>
        </w:rPr>
        <w:t>Итог урока. Слово учителя. И письменная работа учащихся.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5">
        <w:rPr>
          <w:rFonts w:ascii="Times New Roman" w:hAnsi="Times New Roman" w:cs="Times New Roman"/>
          <w:sz w:val="28"/>
          <w:szCs w:val="28"/>
        </w:rPr>
        <w:t>Попробуйте сформулировать идею сказки.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>В письме к матери Экзюпери писал: «Мир воспоминаний, детства, нашего языка и наших игр всегда будет казаться мне безнадежно более истинным, чем любой другой».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>«Маленький принц» - сказка символическая: юный герой – это сам Антуан де Сент-Экзюпери. Во время аварии самолета в пустыне пилот встретился с самим собой, со своим детством. Писатель был убежден, что дети мудры: основной урок жизни заключается в простых словах, вложенных в уста Маленького принца.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>Экзюпери создавал свою сказку в то время, когда его родная Франция была оккупирована фашистами. Существует мнение, что баобабы – это символ фашисткой угрозы, которая не была уничтожена в зародыше, как вредное растение, а привела к гибели многих людей. Писатель с помощью символического образа призвал всех людей планеты к ответственности за все происходящее на Земле.</w:t>
      </w:r>
    </w:p>
    <w:p w:rsidR="0039674D" w:rsidRPr="00A96775" w:rsidRDefault="0039674D" w:rsidP="00943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775">
        <w:rPr>
          <w:rFonts w:ascii="Times New Roman" w:hAnsi="Times New Roman" w:cs="Times New Roman"/>
          <w:sz w:val="28"/>
          <w:szCs w:val="28"/>
        </w:rPr>
        <w:t>Особенностью философских произведений является то, что каждый образ, кроме прямого значения, имеет и символическое: Маленький принц – это не только образ конкретного героя, но и символ ребенка вообще; роза – это не просто цветок, это символ любимого, но и капризного существа. Лис – это символ природы, друг; астероид малыша – это символ планеты, а еще  - это далекий для многих взрослых мир детства.</w:t>
      </w:r>
    </w:p>
    <w:p w:rsidR="0039674D" w:rsidRPr="00027600" w:rsidRDefault="0039674D" w:rsidP="00027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6775">
        <w:rPr>
          <w:rFonts w:ascii="Times New Roman" w:hAnsi="Times New Roman" w:cs="Times New Roman"/>
          <w:sz w:val="28"/>
          <w:szCs w:val="28"/>
        </w:rPr>
        <w:t>Мир детства хрупок и чист, дети – это непосредственные чудеса, которые живут, полагаясь на свои чувства, прислушиваясь к голосу сердца. Взрослые часто утрачивают способность воображения, перестают обращать внимание на красоту мира и тем самым ограничивают себя. Поэтому взрослые и дети – это два мира, две разные планеты, и лишь немногие способны вернуться в страну детства.</w:t>
      </w:r>
    </w:p>
    <w:p w:rsidR="0039674D" w:rsidRPr="00943318" w:rsidRDefault="0039674D" w:rsidP="0094331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331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задание. </w:t>
      </w:r>
    </w:p>
    <w:p w:rsidR="0039674D" w:rsidRPr="00A96775" w:rsidRDefault="0039674D" w:rsidP="00943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Заглянуть в себя, поразмышлять, какой я друг. Каким бы я хотел видеть своего друга?</w:t>
      </w:r>
    </w:p>
    <w:sectPr w:rsidR="0039674D" w:rsidRPr="00A96775" w:rsidSect="000D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39A"/>
    <w:rsid w:val="00027600"/>
    <w:rsid w:val="000D64E1"/>
    <w:rsid w:val="0022306F"/>
    <w:rsid w:val="002608B5"/>
    <w:rsid w:val="00280249"/>
    <w:rsid w:val="0032316C"/>
    <w:rsid w:val="00395928"/>
    <w:rsid w:val="0039674D"/>
    <w:rsid w:val="00452086"/>
    <w:rsid w:val="00463091"/>
    <w:rsid w:val="00472EA3"/>
    <w:rsid w:val="004C02DE"/>
    <w:rsid w:val="00540FD7"/>
    <w:rsid w:val="00584C6E"/>
    <w:rsid w:val="006141B8"/>
    <w:rsid w:val="00636777"/>
    <w:rsid w:val="007379C3"/>
    <w:rsid w:val="0074366A"/>
    <w:rsid w:val="00745D88"/>
    <w:rsid w:val="0074610B"/>
    <w:rsid w:val="00774335"/>
    <w:rsid w:val="00793267"/>
    <w:rsid w:val="007D21CB"/>
    <w:rsid w:val="007E6E12"/>
    <w:rsid w:val="0086139A"/>
    <w:rsid w:val="008827B8"/>
    <w:rsid w:val="00943318"/>
    <w:rsid w:val="00A27D74"/>
    <w:rsid w:val="00A465A6"/>
    <w:rsid w:val="00A53A95"/>
    <w:rsid w:val="00A96775"/>
    <w:rsid w:val="00AB2294"/>
    <w:rsid w:val="00AC2B35"/>
    <w:rsid w:val="00AE24B1"/>
    <w:rsid w:val="00C76CC1"/>
    <w:rsid w:val="00D27E79"/>
    <w:rsid w:val="00D36682"/>
    <w:rsid w:val="00D44F52"/>
    <w:rsid w:val="00D50B8F"/>
    <w:rsid w:val="00D609F6"/>
    <w:rsid w:val="00EB4420"/>
    <w:rsid w:val="00EC68DE"/>
    <w:rsid w:val="00F5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E1"/>
    <w:pPr>
      <w:spacing w:after="200" w:line="276" w:lineRule="auto"/>
    </w:pPr>
    <w:rPr>
      <w:rFonts w:cs="Calibri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9</Pages>
  <Words>1268</Words>
  <Characters>7232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Бусяша</dc:creator>
  <cp:keywords/>
  <dc:description/>
  <cp:lastModifiedBy>comp</cp:lastModifiedBy>
  <cp:revision>16</cp:revision>
  <dcterms:created xsi:type="dcterms:W3CDTF">2011-01-20T21:26:00Z</dcterms:created>
  <dcterms:modified xsi:type="dcterms:W3CDTF">2012-06-27T10:45:00Z</dcterms:modified>
</cp:coreProperties>
</file>