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6B7" w:rsidRDefault="006616B7" w:rsidP="00C4590E">
      <w:pPr>
        <w:jc w:val="center"/>
        <w:rPr>
          <w:b/>
          <w:bCs/>
          <w:sz w:val="36"/>
          <w:szCs w:val="32"/>
        </w:rPr>
      </w:pPr>
      <w:r w:rsidRPr="00ED2F98">
        <w:rPr>
          <w:b/>
          <w:bCs/>
          <w:sz w:val="36"/>
          <w:szCs w:val="32"/>
        </w:rPr>
        <w:t>Конспект непрерывной образовательной деятельности с детьми старшей группы ЗПР по теме: «Профессия - повар»</w:t>
      </w:r>
    </w:p>
    <w:p w:rsidR="006616B7" w:rsidRDefault="006616B7" w:rsidP="005C08FF">
      <w:pPr>
        <w:ind w:left="1416" w:firstLine="708"/>
        <w:jc w:val="center"/>
        <w:rPr>
          <w:bCs/>
          <w:sz w:val="24"/>
          <w:szCs w:val="32"/>
        </w:rPr>
      </w:pPr>
      <w:r w:rsidRPr="005C08FF">
        <w:rPr>
          <w:bCs/>
          <w:sz w:val="24"/>
          <w:szCs w:val="32"/>
        </w:rPr>
        <w:t>Учитель-логопед МБДОУ № 110</w:t>
      </w:r>
    </w:p>
    <w:p w:rsidR="006616B7" w:rsidRPr="005C08FF" w:rsidRDefault="006616B7" w:rsidP="005C08FF">
      <w:pPr>
        <w:ind w:left="3540" w:firstLine="708"/>
        <w:jc w:val="center"/>
        <w:rPr>
          <w:bCs/>
          <w:sz w:val="24"/>
          <w:szCs w:val="32"/>
        </w:rPr>
      </w:pPr>
      <w:r>
        <w:rPr>
          <w:bCs/>
          <w:sz w:val="24"/>
          <w:szCs w:val="32"/>
        </w:rPr>
        <w:t>Котенко Л.В.</w:t>
      </w:r>
    </w:p>
    <w:p w:rsidR="006616B7" w:rsidRDefault="006616B7" w:rsidP="00C4590E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Задачи:</w:t>
      </w:r>
    </w:p>
    <w:p w:rsidR="006616B7" w:rsidRDefault="006616B7" w:rsidP="00C4590E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Образовательные:</w:t>
      </w:r>
    </w:p>
    <w:p w:rsidR="006616B7" w:rsidRPr="00ED2F98" w:rsidRDefault="006616B7" w:rsidP="00C4590E">
      <w:pPr>
        <w:rPr>
          <w:sz w:val="28"/>
          <w:szCs w:val="32"/>
        </w:rPr>
      </w:pPr>
      <w:r w:rsidRPr="00ED2F98">
        <w:rPr>
          <w:sz w:val="28"/>
          <w:szCs w:val="32"/>
        </w:rPr>
        <w:t>-закрепить знания детей о профессии «повар»;</w:t>
      </w:r>
    </w:p>
    <w:p w:rsidR="006616B7" w:rsidRPr="00ED2F98" w:rsidRDefault="006616B7" w:rsidP="00C4590E">
      <w:pPr>
        <w:rPr>
          <w:sz w:val="28"/>
          <w:szCs w:val="32"/>
        </w:rPr>
      </w:pPr>
      <w:r w:rsidRPr="00ED2F98">
        <w:rPr>
          <w:sz w:val="28"/>
          <w:szCs w:val="32"/>
        </w:rPr>
        <w:t>- продолжать учить употреблять существительные единственного и множественного числа в именительном падеже («Назови предмет, одень повара» );</w:t>
      </w:r>
    </w:p>
    <w:p w:rsidR="006616B7" w:rsidRPr="00ED2F98" w:rsidRDefault="006616B7" w:rsidP="00C4590E">
      <w:pPr>
        <w:rPr>
          <w:sz w:val="28"/>
          <w:szCs w:val="32"/>
        </w:rPr>
      </w:pPr>
      <w:r w:rsidRPr="00ED2F98">
        <w:rPr>
          <w:sz w:val="28"/>
          <w:szCs w:val="32"/>
        </w:rPr>
        <w:t>-подбирать слова-признаки («Подбери признак к предмету»);</w:t>
      </w:r>
    </w:p>
    <w:p w:rsidR="006616B7" w:rsidRPr="00ED2F98" w:rsidRDefault="006616B7" w:rsidP="00C4590E">
      <w:pPr>
        <w:rPr>
          <w:sz w:val="28"/>
          <w:szCs w:val="32"/>
        </w:rPr>
      </w:pPr>
      <w:r w:rsidRPr="00ED2F98">
        <w:rPr>
          <w:sz w:val="28"/>
          <w:szCs w:val="32"/>
        </w:rPr>
        <w:t>-правильно называть части суток («Помоги повару»);</w:t>
      </w:r>
    </w:p>
    <w:p w:rsidR="006616B7" w:rsidRPr="00ED2F98" w:rsidRDefault="006616B7" w:rsidP="00C4590E">
      <w:pPr>
        <w:rPr>
          <w:sz w:val="28"/>
          <w:szCs w:val="32"/>
        </w:rPr>
      </w:pPr>
      <w:r w:rsidRPr="00ED2F98">
        <w:rPr>
          <w:sz w:val="28"/>
          <w:szCs w:val="32"/>
        </w:rPr>
        <w:t>-уметь распознавать рассказ от ненормативного образца.(Рассказы о работе повара Ани, Тани).</w:t>
      </w:r>
    </w:p>
    <w:p w:rsidR="006616B7" w:rsidRPr="00ED2F98" w:rsidRDefault="006616B7" w:rsidP="00C4590E">
      <w:pPr>
        <w:rPr>
          <w:b/>
          <w:bCs/>
          <w:sz w:val="28"/>
          <w:szCs w:val="32"/>
        </w:rPr>
      </w:pPr>
      <w:r w:rsidRPr="00ED2F98">
        <w:rPr>
          <w:b/>
          <w:bCs/>
          <w:sz w:val="28"/>
          <w:szCs w:val="32"/>
        </w:rPr>
        <w:t>Коррекционно-развивающие:</w:t>
      </w:r>
    </w:p>
    <w:p w:rsidR="006616B7" w:rsidRPr="00ED2F98" w:rsidRDefault="006616B7" w:rsidP="00C4590E">
      <w:pPr>
        <w:rPr>
          <w:sz w:val="28"/>
          <w:szCs w:val="32"/>
        </w:rPr>
      </w:pPr>
      <w:r w:rsidRPr="00ED2F98">
        <w:rPr>
          <w:sz w:val="28"/>
          <w:szCs w:val="32"/>
        </w:rPr>
        <w:t>-развивать зрительно-моторную координацию рук («Собери пазл»);</w:t>
      </w:r>
    </w:p>
    <w:p w:rsidR="006616B7" w:rsidRPr="00ED2F98" w:rsidRDefault="006616B7" w:rsidP="00C4590E">
      <w:pPr>
        <w:rPr>
          <w:sz w:val="28"/>
          <w:szCs w:val="32"/>
        </w:rPr>
      </w:pPr>
      <w:r w:rsidRPr="00ED2F98">
        <w:rPr>
          <w:sz w:val="28"/>
          <w:szCs w:val="32"/>
        </w:rPr>
        <w:t>-развивать мыслительные процессы( «Помоги повару»);</w:t>
      </w:r>
    </w:p>
    <w:p w:rsidR="006616B7" w:rsidRPr="00ED2F98" w:rsidRDefault="006616B7" w:rsidP="00C4590E">
      <w:pPr>
        <w:rPr>
          <w:sz w:val="28"/>
          <w:szCs w:val="32"/>
        </w:rPr>
      </w:pPr>
      <w:r w:rsidRPr="00ED2F98">
        <w:rPr>
          <w:sz w:val="28"/>
          <w:szCs w:val="32"/>
        </w:rPr>
        <w:t>-развивать внимание, мелкую моторику рук (физкультминутка, «Одень повара».)</w:t>
      </w:r>
    </w:p>
    <w:p w:rsidR="006616B7" w:rsidRPr="00ED2F98" w:rsidRDefault="006616B7" w:rsidP="00C4590E">
      <w:pPr>
        <w:rPr>
          <w:b/>
          <w:bCs/>
          <w:sz w:val="28"/>
          <w:szCs w:val="32"/>
        </w:rPr>
      </w:pPr>
      <w:r w:rsidRPr="00ED2F98">
        <w:rPr>
          <w:b/>
          <w:bCs/>
          <w:sz w:val="28"/>
          <w:szCs w:val="32"/>
        </w:rPr>
        <w:t>Воспитательные:</w:t>
      </w:r>
    </w:p>
    <w:p w:rsidR="006616B7" w:rsidRPr="00ED2F98" w:rsidRDefault="006616B7" w:rsidP="00C4590E">
      <w:pPr>
        <w:rPr>
          <w:sz w:val="28"/>
          <w:szCs w:val="32"/>
        </w:rPr>
      </w:pPr>
      <w:r w:rsidRPr="00ED2F98">
        <w:rPr>
          <w:sz w:val="28"/>
          <w:szCs w:val="32"/>
        </w:rPr>
        <w:t>-воспитывать уважительное отношение к труду повара.</w:t>
      </w:r>
    </w:p>
    <w:p w:rsidR="006616B7" w:rsidRPr="00482279" w:rsidRDefault="006616B7" w:rsidP="00C4590E">
      <w:pPr>
        <w:rPr>
          <w:b/>
          <w:bCs/>
          <w:sz w:val="32"/>
          <w:szCs w:val="32"/>
        </w:rPr>
      </w:pPr>
      <w:r w:rsidRPr="00482279">
        <w:rPr>
          <w:b/>
          <w:bCs/>
          <w:sz w:val="32"/>
          <w:szCs w:val="32"/>
        </w:rPr>
        <w:t>Оборудование:</w:t>
      </w:r>
    </w:p>
    <w:p w:rsidR="006616B7" w:rsidRPr="00ED2F98" w:rsidRDefault="006616B7" w:rsidP="00C4590E">
      <w:pPr>
        <w:rPr>
          <w:sz w:val="28"/>
          <w:szCs w:val="32"/>
        </w:rPr>
      </w:pPr>
      <w:r w:rsidRPr="00482279">
        <w:rPr>
          <w:b/>
          <w:bCs/>
          <w:sz w:val="32"/>
          <w:szCs w:val="32"/>
        </w:rPr>
        <w:t>Демонстрационный материал:</w:t>
      </w:r>
      <w:r>
        <w:rPr>
          <w:b/>
          <w:bCs/>
          <w:sz w:val="32"/>
          <w:szCs w:val="32"/>
        </w:rPr>
        <w:t xml:space="preserve"> </w:t>
      </w:r>
      <w:r w:rsidRPr="00ED2F98">
        <w:rPr>
          <w:sz w:val="28"/>
          <w:szCs w:val="32"/>
        </w:rPr>
        <w:t>2 куклы, интерактивная доска, изображение поварской посуды.</w:t>
      </w:r>
    </w:p>
    <w:p w:rsidR="006616B7" w:rsidRPr="00ED2F98" w:rsidRDefault="006616B7" w:rsidP="00C4590E">
      <w:pPr>
        <w:rPr>
          <w:sz w:val="28"/>
          <w:szCs w:val="32"/>
        </w:rPr>
      </w:pPr>
      <w:r w:rsidRPr="00482279">
        <w:rPr>
          <w:b/>
          <w:bCs/>
          <w:sz w:val="32"/>
          <w:szCs w:val="32"/>
        </w:rPr>
        <w:t>Раздаточный:</w:t>
      </w:r>
      <w:r>
        <w:rPr>
          <w:b/>
          <w:bCs/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 w:rsidRPr="00ED2F98">
        <w:rPr>
          <w:sz w:val="28"/>
          <w:szCs w:val="32"/>
        </w:rPr>
        <w:t>пазлы, плоскостные фигуры человека, плоскостная поварская одежда.</w:t>
      </w:r>
    </w:p>
    <w:p w:rsidR="006616B7" w:rsidRDefault="006616B7" w:rsidP="00C4590E">
      <w:pPr>
        <w:rPr>
          <w:sz w:val="32"/>
          <w:szCs w:val="32"/>
        </w:rPr>
      </w:pPr>
      <w:r>
        <w:rPr>
          <w:b/>
          <w:bCs/>
          <w:sz w:val="32"/>
          <w:szCs w:val="32"/>
        </w:rPr>
        <w:t>Предва</w:t>
      </w:r>
      <w:r w:rsidRPr="00482279">
        <w:rPr>
          <w:b/>
          <w:bCs/>
          <w:sz w:val="32"/>
          <w:szCs w:val="32"/>
        </w:rPr>
        <w:t>рительная работа</w:t>
      </w:r>
      <w:r>
        <w:rPr>
          <w:sz w:val="32"/>
          <w:szCs w:val="32"/>
        </w:rPr>
        <w:t>: беседа воспитателя  о работе повара.</w:t>
      </w:r>
    </w:p>
    <w:p w:rsidR="006616B7" w:rsidRPr="00ED2F98" w:rsidRDefault="006616B7" w:rsidP="00C4590E">
      <w:pPr>
        <w:rPr>
          <w:bCs/>
          <w:sz w:val="28"/>
          <w:szCs w:val="32"/>
        </w:rPr>
      </w:pPr>
      <w:r w:rsidRPr="00325A64">
        <w:rPr>
          <w:b/>
          <w:bCs/>
          <w:sz w:val="32"/>
          <w:szCs w:val="32"/>
        </w:rPr>
        <w:t xml:space="preserve">Слова сложные по семантике: </w:t>
      </w:r>
      <w:r w:rsidRPr="00ED2F98">
        <w:rPr>
          <w:bCs/>
          <w:sz w:val="28"/>
          <w:szCs w:val="32"/>
        </w:rPr>
        <w:t>профессия</w:t>
      </w:r>
    </w:p>
    <w:p w:rsidR="006616B7" w:rsidRDefault="006616B7" w:rsidP="00C4590E">
      <w:pPr>
        <w:rPr>
          <w:sz w:val="32"/>
          <w:szCs w:val="32"/>
        </w:rPr>
      </w:pPr>
    </w:p>
    <w:p w:rsidR="006616B7" w:rsidRPr="00482279" w:rsidRDefault="006616B7" w:rsidP="00C4590E">
      <w:pPr>
        <w:rPr>
          <w:sz w:val="32"/>
          <w:szCs w:val="32"/>
        </w:rPr>
      </w:pPr>
    </w:p>
    <w:p w:rsidR="006616B7" w:rsidRPr="00482279" w:rsidRDefault="006616B7" w:rsidP="00C4590E">
      <w:pPr>
        <w:rPr>
          <w:sz w:val="32"/>
          <w:szCs w:val="32"/>
        </w:rPr>
      </w:pPr>
    </w:p>
    <w:p w:rsidR="006616B7" w:rsidRDefault="006616B7">
      <w:pPr>
        <w:rPr>
          <w:sz w:val="28"/>
          <w:szCs w:val="28"/>
        </w:rPr>
      </w:pPr>
    </w:p>
    <w:p w:rsidR="006616B7" w:rsidRDefault="006616B7">
      <w:pPr>
        <w:rPr>
          <w:sz w:val="28"/>
          <w:szCs w:val="28"/>
        </w:rPr>
      </w:pPr>
    </w:p>
    <w:p w:rsidR="006616B7" w:rsidRDefault="006616B7">
      <w:pPr>
        <w:rPr>
          <w:sz w:val="28"/>
          <w:szCs w:val="28"/>
        </w:rPr>
      </w:pPr>
    </w:p>
    <w:p w:rsidR="006616B7" w:rsidRDefault="006616B7">
      <w:pPr>
        <w:rPr>
          <w:sz w:val="28"/>
          <w:szCs w:val="28"/>
        </w:rPr>
      </w:pPr>
    </w:p>
    <w:p w:rsidR="006616B7" w:rsidRDefault="006616B7">
      <w:pPr>
        <w:rPr>
          <w:sz w:val="28"/>
          <w:szCs w:val="28"/>
        </w:rPr>
      </w:pPr>
    </w:p>
    <w:p w:rsidR="006616B7" w:rsidRDefault="006616B7">
      <w:pPr>
        <w:rPr>
          <w:sz w:val="28"/>
          <w:szCs w:val="28"/>
        </w:rPr>
      </w:pPr>
    </w:p>
    <w:p w:rsidR="006616B7" w:rsidRDefault="006616B7">
      <w:pPr>
        <w:rPr>
          <w:sz w:val="28"/>
          <w:szCs w:val="28"/>
        </w:rPr>
      </w:pPr>
    </w:p>
    <w:p w:rsidR="006616B7" w:rsidRDefault="006616B7">
      <w:pPr>
        <w:rPr>
          <w:sz w:val="28"/>
          <w:szCs w:val="28"/>
        </w:rPr>
      </w:pPr>
    </w:p>
    <w:p w:rsidR="006616B7" w:rsidRDefault="006616B7">
      <w:pPr>
        <w:rPr>
          <w:sz w:val="28"/>
          <w:szCs w:val="28"/>
        </w:rPr>
      </w:pPr>
    </w:p>
    <w:p w:rsidR="006616B7" w:rsidRDefault="006616B7">
      <w:pPr>
        <w:rPr>
          <w:sz w:val="28"/>
          <w:szCs w:val="28"/>
        </w:rPr>
      </w:pPr>
    </w:p>
    <w:p w:rsidR="006616B7" w:rsidRDefault="006616B7">
      <w:pPr>
        <w:rPr>
          <w:sz w:val="28"/>
          <w:szCs w:val="28"/>
        </w:rPr>
      </w:pPr>
    </w:p>
    <w:p w:rsidR="006616B7" w:rsidRDefault="006616B7">
      <w:pPr>
        <w:rPr>
          <w:sz w:val="28"/>
          <w:szCs w:val="28"/>
        </w:rPr>
      </w:pPr>
    </w:p>
    <w:p w:rsidR="006616B7" w:rsidRDefault="006616B7">
      <w:pPr>
        <w:rPr>
          <w:sz w:val="28"/>
          <w:szCs w:val="28"/>
        </w:rPr>
      </w:pPr>
    </w:p>
    <w:p w:rsidR="006616B7" w:rsidRDefault="006616B7">
      <w:pPr>
        <w:rPr>
          <w:sz w:val="28"/>
          <w:szCs w:val="28"/>
        </w:rPr>
      </w:pPr>
    </w:p>
    <w:p w:rsidR="006616B7" w:rsidRDefault="006616B7">
      <w:pPr>
        <w:rPr>
          <w:sz w:val="28"/>
          <w:szCs w:val="28"/>
        </w:rPr>
      </w:pPr>
    </w:p>
    <w:p w:rsidR="006616B7" w:rsidRDefault="006616B7">
      <w:pPr>
        <w:rPr>
          <w:sz w:val="28"/>
          <w:szCs w:val="28"/>
        </w:rPr>
      </w:pPr>
    </w:p>
    <w:p w:rsidR="006616B7" w:rsidRDefault="006616B7">
      <w:pPr>
        <w:rPr>
          <w:sz w:val="28"/>
          <w:szCs w:val="28"/>
        </w:rPr>
      </w:pPr>
    </w:p>
    <w:p w:rsidR="006616B7" w:rsidRDefault="006616B7">
      <w:pPr>
        <w:rPr>
          <w:sz w:val="28"/>
          <w:szCs w:val="28"/>
        </w:rPr>
      </w:pPr>
    </w:p>
    <w:p w:rsidR="006616B7" w:rsidRDefault="006616B7">
      <w:pPr>
        <w:rPr>
          <w:sz w:val="28"/>
          <w:szCs w:val="28"/>
        </w:rPr>
      </w:pPr>
    </w:p>
    <w:p w:rsidR="006616B7" w:rsidRPr="00C40C61" w:rsidRDefault="006616B7">
      <w:pPr>
        <w:rPr>
          <w:b/>
          <w:sz w:val="28"/>
          <w:szCs w:val="28"/>
        </w:rPr>
      </w:pPr>
      <w:r w:rsidRPr="00C40C61">
        <w:rPr>
          <w:b/>
          <w:sz w:val="28"/>
          <w:szCs w:val="28"/>
        </w:rPr>
        <w:t>1 Организационный момент.</w:t>
      </w:r>
    </w:p>
    <w:p w:rsidR="006616B7" w:rsidRDefault="006616B7">
      <w:pPr>
        <w:rPr>
          <w:sz w:val="28"/>
          <w:szCs w:val="28"/>
        </w:rPr>
      </w:pPr>
      <w:r>
        <w:rPr>
          <w:sz w:val="28"/>
          <w:szCs w:val="28"/>
        </w:rPr>
        <w:t>Привлекаю внимание детей.  – Дети, кто хочет узнать, что у меня в конвертах?</w:t>
      </w:r>
    </w:p>
    <w:p w:rsidR="006616B7" w:rsidRPr="009F566D" w:rsidRDefault="006616B7">
      <w:pPr>
        <w:rPr>
          <w:sz w:val="28"/>
          <w:szCs w:val="28"/>
        </w:rPr>
      </w:pPr>
      <w:r>
        <w:rPr>
          <w:sz w:val="28"/>
          <w:szCs w:val="28"/>
        </w:rPr>
        <w:t>-Соберите  картинку и  узнаете о  ком будем говорить.</w:t>
      </w:r>
    </w:p>
    <w:p w:rsidR="006616B7" w:rsidRPr="006D0BC2" w:rsidRDefault="006616B7">
      <w:pPr>
        <w:rPr>
          <w:b/>
          <w:bCs/>
          <w:sz w:val="28"/>
          <w:szCs w:val="28"/>
        </w:rPr>
      </w:pPr>
      <w:r w:rsidRPr="006D0BC2">
        <w:rPr>
          <w:b/>
          <w:bCs/>
          <w:sz w:val="28"/>
          <w:szCs w:val="28"/>
        </w:rPr>
        <w:t>Вводная часть</w:t>
      </w:r>
    </w:p>
    <w:p w:rsidR="006616B7" w:rsidRPr="006D0BC2" w:rsidRDefault="006616B7">
      <w:pPr>
        <w:rPr>
          <w:sz w:val="28"/>
          <w:szCs w:val="28"/>
        </w:rPr>
      </w:pPr>
      <w:r w:rsidRPr="006D0BC2">
        <w:rPr>
          <w:sz w:val="28"/>
          <w:szCs w:val="28"/>
        </w:rPr>
        <w:t>Игра «Собери  пазлы».</w:t>
      </w:r>
    </w:p>
    <w:p w:rsidR="006616B7" w:rsidRPr="006D0BC2" w:rsidRDefault="006616B7">
      <w:pPr>
        <w:rPr>
          <w:sz w:val="28"/>
          <w:szCs w:val="28"/>
        </w:rPr>
      </w:pPr>
      <w:r w:rsidRPr="006D0BC2">
        <w:rPr>
          <w:sz w:val="28"/>
          <w:szCs w:val="28"/>
        </w:rPr>
        <w:t xml:space="preserve"> –Дети, о ком будем говорить? (ответы детей: о  поваре). Мы будем говорить о работе повара.</w:t>
      </w:r>
    </w:p>
    <w:p w:rsidR="006616B7" w:rsidRPr="006D0BC2" w:rsidRDefault="006616B7">
      <w:pPr>
        <w:rPr>
          <w:sz w:val="28"/>
          <w:szCs w:val="28"/>
        </w:rPr>
      </w:pPr>
      <w:r w:rsidRPr="006D0BC2">
        <w:rPr>
          <w:b/>
          <w:bCs/>
          <w:sz w:val="28"/>
          <w:szCs w:val="28"/>
        </w:rPr>
        <w:t>Сюрпризный момент:</w:t>
      </w:r>
      <w:r>
        <w:rPr>
          <w:sz w:val="28"/>
          <w:szCs w:val="28"/>
        </w:rPr>
        <w:t xml:space="preserve">  приход 2 кукол Ани</w:t>
      </w:r>
      <w:r w:rsidRPr="006D0BC2">
        <w:rPr>
          <w:sz w:val="28"/>
          <w:szCs w:val="28"/>
        </w:rPr>
        <w:t>, Тани.</w:t>
      </w:r>
    </w:p>
    <w:p w:rsidR="006616B7" w:rsidRPr="006D0BC2" w:rsidRDefault="006616B7">
      <w:pPr>
        <w:rPr>
          <w:sz w:val="28"/>
          <w:szCs w:val="28"/>
        </w:rPr>
      </w:pPr>
      <w:r w:rsidRPr="006D0BC2">
        <w:rPr>
          <w:sz w:val="28"/>
          <w:szCs w:val="28"/>
        </w:rPr>
        <w:t>-Дети, Аня и Таня тоже хотят узнать все о работе повара, давайте расскажем им все ,что мы знаем об этой профессии.</w:t>
      </w:r>
    </w:p>
    <w:p w:rsidR="006616B7" w:rsidRPr="006D0BC2" w:rsidRDefault="006616B7">
      <w:pPr>
        <w:rPr>
          <w:b/>
          <w:bCs/>
          <w:sz w:val="28"/>
          <w:szCs w:val="28"/>
        </w:rPr>
      </w:pPr>
      <w:r w:rsidRPr="006D0BC2">
        <w:rPr>
          <w:b/>
          <w:bCs/>
          <w:sz w:val="28"/>
          <w:szCs w:val="28"/>
        </w:rPr>
        <w:t>Работа над семантикой слова, слоговой структурой.</w:t>
      </w:r>
    </w:p>
    <w:p w:rsidR="006616B7" w:rsidRPr="006D0BC2" w:rsidRDefault="006616B7">
      <w:pPr>
        <w:rPr>
          <w:sz w:val="28"/>
          <w:szCs w:val="28"/>
        </w:rPr>
      </w:pPr>
      <w:r w:rsidRPr="006D0BC2">
        <w:rPr>
          <w:sz w:val="28"/>
          <w:szCs w:val="28"/>
        </w:rPr>
        <w:t>-Дети, каким дру</w:t>
      </w:r>
      <w:r>
        <w:rPr>
          <w:sz w:val="28"/>
          <w:szCs w:val="28"/>
        </w:rPr>
        <w:t>гим словом называется работа  (</w:t>
      </w:r>
      <w:r w:rsidRPr="006D0BC2">
        <w:rPr>
          <w:sz w:val="28"/>
          <w:szCs w:val="28"/>
        </w:rPr>
        <w:t>ответы детей: профессия)</w:t>
      </w:r>
    </w:p>
    <w:p w:rsidR="006616B7" w:rsidRPr="006D0BC2" w:rsidRDefault="006616B7">
      <w:pPr>
        <w:rPr>
          <w:sz w:val="28"/>
          <w:szCs w:val="28"/>
        </w:rPr>
      </w:pPr>
      <w:r>
        <w:rPr>
          <w:sz w:val="28"/>
          <w:szCs w:val="28"/>
        </w:rPr>
        <w:t>Профессия - это род занятий</w:t>
      </w:r>
      <w:r w:rsidRPr="006D0BC2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6D0BC2">
        <w:rPr>
          <w:sz w:val="28"/>
          <w:szCs w:val="28"/>
        </w:rPr>
        <w:t>трудовой деятельности</w:t>
      </w:r>
    </w:p>
    <w:p w:rsidR="006616B7" w:rsidRPr="006D0BC2" w:rsidRDefault="006616B7">
      <w:pPr>
        <w:rPr>
          <w:b/>
          <w:bCs/>
          <w:sz w:val="28"/>
          <w:szCs w:val="28"/>
        </w:rPr>
      </w:pPr>
      <w:r w:rsidRPr="006D0BC2">
        <w:rPr>
          <w:b/>
          <w:bCs/>
          <w:sz w:val="28"/>
          <w:szCs w:val="28"/>
        </w:rPr>
        <w:t>2.Основная часть.</w:t>
      </w:r>
    </w:p>
    <w:p w:rsidR="006616B7" w:rsidRPr="006D0BC2" w:rsidRDefault="006616B7">
      <w:pPr>
        <w:rPr>
          <w:b/>
          <w:bCs/>
          <w:sz w:val="28"/>
          <w:szCs w:val="28"/>
        </w:rPr>
      </w:pPr>
      <w:r w:rsidRPr="006D0BC2">
        <w:rPr>
          <w:b/>
          <w:bCs/>
          <w:sz w:val="28"/>
          <w:szCs w:val="28"/>
        </w:rPr>
        <w:t>Игра «Назови предметы»,</w:t>
      </w:r>
    </w:p>
    <w:p w:rsidR="006616B7" w:rsidRPr="006D0BC2" w:rsidRDefault="006616B7" w:rsidP="007110A1">
      <w:pPr>
        <w:spacing w:before="240"/>
        <w:rPr>
          <w:sz w:val="28"/>
          <w:szCs w:val="28"/>
        </w:rPr>
      </w:pPr>
      <w:r w:rsidRPr="006D0BC2">
        <w:rPr>
          <w:sz w:val="28"/>
          <w:szCs w:val="28"/>
        </w:rPr>
        <w:t>- Где работает повар? (ответы детей: на кухне, в столовой). Что ему нужно для работы? (ответы детей: доски, ножи, кастрюли, сковородки, ложки, половники, шумовки, продукты.)</w:t>
      </w:r>
    </w:p>
    <w:p w:rsidR="006616B7" w:rsidRPr="006D0BC2" w:rsidRDefault="006616B7">
      <w:pPr>
        <w:rPr>
          <w:sz w:val="28"/>
          <w:szCs w:val="28"/>
        </w:rPr>
      </w:pPr>
      <w:r w:rsidRPr="006D0BC2">
        <w:rPr>
          <w:sz w:val="28"/>
          <w:szCs w:val="28"/>
        </w:rPr>
        <w:t>Чему мы учились в этой игре (называть предметы по многу).</w:t>
      </w:r>
    </w:p>
    <w:p w:rsidR="006616B7" w:rsidRPr="006D0BC2" w:rsidRDefault="006616B7">
      <w:pPr>
        <w:rPr>
          <w:sz w:val="28"/>
          <w:szCs w:val="28"/>
        </w:rPr>
      </w:pPr>
      <w:r w:rsidRPr="006D0BC2">
        <w:rPr>
          <w:b/>
          <w:bCs/>
          <w:sz w:val="28"/>
          <w:szCs w:val="28"/>
        </w:rPr>
        <w:t>Игра «Одень повара».</w:t>
      </w:r>
    </w:p>
    <w:p w:rsidR="006616B7" w:rsidRPr="006D0BC2" w:rsidRDefault="006616B7">
      <w:pPr>
        <w:rPr>
          <w:sz w:val="28"/>
          <w:szCs w:val="28"/>
        </w:rPr>
      </w:pPr>
      <w:r w:rsidRPr="006D0BC2">
        <w:rPr>
          <w:sz w:val="28"/>
          <w:szCs w:val="28"/>
        </w:rPr>
        <w:t>-На кухне должно быть очень чисто и повару необходима специальная одежда. Вот вы сейчас  оденете своих поваров. Что вы ему одели? (ответы детей: брюки, куртку, фартук, поварской колпак)</w:t>
      </w:r>
    </w:p>
    <w:p w:rsidR="006616B7" w:rsidRPr="006D0BC2" w:rsidRDefault="006616B7">
      <w:pPr>
        <w:rPr>
          <w:sz w:val="28"/>
          <w:szCs w:val="28"/>
        </w:rPr>
      </w:pPr>
      <w:r>
        <w:rPr>
          <w:sz w:val="28"/>
          <w:szCs w:val="28"/>
        </w:rPr>
        <w:t>-Чему мы учились в этой игре? (</w:t>
      </w:r>
      <w:r w:rsidRPr="006D0BC2">
        <w:rPr>
          <w:sz w:val="28"/>
          <w:szCs w:val="28"/>
        </w:rPr>
        <w:t>одевать куклу в определенной последовательности, правильно называть слова)</w:t>
      </w:r>
    </w:p>
    <w:p w:rsidR="006616B7" w:rsidRPr="006D0BC2" w:rsidRDefault="006616B7">
      <w:pPr>
        <w:rPr>
          <w:b/>
          <w:bCs/>
          <w:sz w:val="28"/>
          <w:szCs w:val="28"/>
        </w:rPr>
      </w:pPr>
      <w:r w:rsidRPr="006D0BC2">
        <w:rPr>
          <w:b/>
          <w:bCs/>
          <w:sz w:val="28"/>
          <w:szCs w:val="28"/>
        </w:rPr>
        <w:t>Игра «подбери признак к предмету».</w:t>
      </w:r>
    </w:p>
    <w:p w:rsidR="006616B7" w:rsidRPr="006D0BC2" w:rsidRDefault="006616B7">
      <w:pPr>
        <w:rPr>
          <w:sz w:val="28"/>
          <w:szCs w:val="28"/>
        </w:rPr>
      </w:pPr>
      <w:r w:rsidRPr="006D0BC2">
        <w:rPr>
          <w:sz w:val="28"/>
          <w:szCs w:val="28"/>
        </w:rPr>
        <w:t>-Вот какие нарядные повара. Скажите, какая у них одежда? Подберите красивые слова- признаки. (ответы детей: белая, удобная, аккуратная, чистая, хлопковая).</w:t>
      </w:r>
    </w:p>
    <w:p w:rsidR="006616B7" w:rsidRPr="006D0BC2" w:rsidRDefault="006616B7">
      <w:pPr>
        <w:rPr>
          <w:sz w:val="28"/>
          <w:szCs w:val="28"/>
        </w:rPr>
      </w:pPr>
      <w:r w:rsidRPr="006D0BC2">
        <w:rPr>
          <w:sz w:val="28"/>
          <w:szCs w:val="28"/>
        </w:rPr>
        <w:t>-Чему мы учились?(Ответы детей: подбирать слова-  признаки к предмету).</w:t>
      </w:r>
    </w:p>
    <w:p w:rsidR="006616B7" w:rsidRPr="006D0BC2" w:rsidRDefault="006616B7">
      <w:pPr>
        <w:rPr>
          <w:b/>
          <w:bCs/>
          <w:sz w:val="28"/>
          <w:szCs w:val="28"/>
        </w:rPr>
      </w:pPr>
      <w:r w:rsidRPr="006D0BC2">
        <w:rPr>
          <w:b/>
          <w:bCs/>
          <w:sz w:val="28"/>
          <w:szCs w:val="28"/>
        </w:rPr>
        <w:t>Игра «Помоги повару».</w:t>
      </w:r>
    </w:p>
    <w:p w:rsidR="006616B7" w:rsidRPr="00C40C61" w:rsidRDefault="006616B7">
      <w:pPr>
        <w:rPr>
          <w:sz w:val="28"/>
          <w:szCs w:val="28"/>
        </w:rPr>
      </w:pPr>
      <w:r w:rsidRPr="00C40C61">
        <w:rPr>
          <w:sz w:val="28"/>
          <w:szCs w:val="28"/>
        </w:rPr>
        <w:t>Завтрак, обед, полдник и ужин приготовить повар успел. Но что и когда подать нам</w:t>
      </w:r>
    </w:p>
    <w:p w:rsidR="006616B7" w:rsidRPr="00C40C61" w:rsidRDefault="006616B7">
      <w:pPr>
        <w:rPr>
          <w:sz w:val="28"/>
          <w:szCs w:val="28"/>
        </w:rPr>
      </w:pPr>
      <w:r w:rsidRPr="00C40C61">
        <w:rPr>
          <w:sz w:val="28"/>
          <w:szCs w:val="28"/>
        </w:rPr>
        <w:t xml:space="preserve">  нуж</w:t>
      </w:r>
      <w:r>
        <w:rPr>
          <w:sz w:val="28"/>
          <w:szCs w:val="28"/>
        </w:rPr>
        <w:t>но</w:t>
      </w:r>
      <w:r w:rsidRPr="00C40C61">
        <w:rPr>
          <w:sz w:val="28"/>
          <w:szCs w:val="28"/>
        </w:rPr>
        <w:t xml:space="preserve">, вспомнить он не сумел.  Исправить предложения сможешь- </w:t>
      </w:r>
    </w:p>
    <w:p w:rsidR="006616B7" w:rsidRPr="00C40C61" w:rsidRDefault="006616B7">
      <w:pPr>
        <w:rPr>
          <w:sz w:val="28"/>
          <w:szCs w:val="28"/>
        </w:rPr>
      </w:pPr>
      <w:r w:rsidRPr="00C40C61">
        <w:rPr>
          <w:sz w:val="28"/>
          <w:szCs w:val="28"/>
        </w:rPr>
        <w:t>Значит</w:t>
      </w:r>
      <w:r>
        <w:rPr>
          <w:sz w:val="28"/>
          <w:szCs w:val="28"/>
        </w:rPr>
        <w:t>,</w:t>
      </w:r>
      <w:r w:rsidRPr="00C40C61">
        <w:rPr>
          <w:sz w:val="28"/>
          <w:szCs w:val="28"/>
        </w:rPr>
        <w:t xml:space="preserve"> повару поможешь: мы завтракаем </w:t>
      </w:r>
      <w:r w:rsidRPr="00C40C61">
        <w:rPr>
          <w:b/>
          <w:bCs/>
          <w:sz w:val="28"/>
          <w:szCs w:val="28"/>
        </w:rPr>
        <w:t>вечером.</w:t>
      </w:r>
      <w:r w:rsidRPr="00C40C61">
        <w:rPr>
          <w:sz w:val="28"/>
          <w:szCs w:val="28"/>
        </w:rPr>
        <w:t xml:space="preserve"> Ужинаем </w:t>
      </w:r>
      <w:r w:rsidRPr="00C40C61">
        <w:rPr>
          <w:b/>
          <w:bCs/>
          <w:sz w:val="28"/>
          <w:szCs w:val="28"/>
        </w:rPr>
        <w:t>днем.</w:t>
      </w:r>
      <w:r w:rsidRPr="00C40C61">
        <w:rPr>
          <w:sz w:val="28"/>
          <w:szCs w:val="28"/>
        </w:rPr>
        <w:t xml:space="preserve"> Полдничаем </w:t>
      </w:r>
      <w:r w:rsidRPr="00C40C61">
        <w:rPr>
          <w:b/>
          <w:bCs/>
          <w:sz w:val="28"/>
          <w:szCs w:val="28"/>
        </w:rPr>
        <w:t>ночью</w:t>
      </w:r>
      <w:r w:rsidRPr="00C40C61">
        <w:rPr>
          <w:sz w:val="28"/>
          <w:szCs w:val="28"/>
        </w:rPr>
        <w:t xml:space="preserve">. </w:t>
      </w:r>
    </w:p>
    <w:p w:rsidR="006616B7" w:rsidRPr="006D0BC2" w:rsidRDefault="006616B7">
      <w:pPr>
        <w:rPr>
          <w:sz w:val="28"/>
          <w:szCs w:val="28"/>
        </w:rPr>
      </w:pPr>
      <w:r w:rsidRPr="00C40C61">
        <w:rPr>
          <w:b/>
          <w:bCs/>
          <w:sz w:val="28"/>
          <w:szCs w:val="28"/>
        </w:rPr>
        <w:t xml:space="preserve">Утром </w:t>
      </w:r>
      <w:r w:rsidRPr="00C40C61">
        <w:rPr>
          <w:sz w:val="28"/>
          <w:szCs w:val="28"/>
        </w:rPr>
        <w:t>на обед идем. Ответы</w:t>
      </w:r>
      <w:r w:rsidRPr="006D0BC2">
        <w:rPr>
          <w:sz w:val="28"/>
          <w:szCs w:val="28"/>
        </w:rPr>
        <w:t xml:space="preserve"> детей: (завтракаем утром, полдничаем днем , ужинаем вечером, обедаем днем, завтракаем утром.)</w:t>
      </w:r>
    </w:p>
    <w:p w:rsidR="006616B7" w:rsidRPr="006D0BC2" w:rsidRDefault="006616B7">
      <w:pPr>
        <w:rPr>
          <w:sz w:val="28"/>
          <w:szCs w:val="28"/>
        </w:rPr>
      </w:pPr>
      <w:r w:rsidRPr="006D0BC2">
        <w:rPr>
          <w:sz w:val="28"/>
          <w:szCs w:val="28"/>
        </w:rPr>
        <w:t>-Чему мы учились в игре? ( Ответы детей: правильно называть части суток)</w:t>
      </w:r>
    </w:p>
    <w:p w:rsidR="006616B7" w:rsidRPr="006D0BC2" w:rsidRDefault="006616B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Физкульт</w:t>
      </w:r>
      <w:r w:rsidRPr="006D0BC2">
        <w:rPr>
          <w:b/>
          <w:bCs/>
          <w:sz w:val="28"/>
          <w:szCs w:val="28"/>
        </w:rPr>
        <w:t>минутка.  «Повар»</w:t>
      </w:r>
    </w:p>
    <w:p w:rsidR="006616B7" w:rsidRPr="006D0BC2" w:rsidRDefault="006616B7">
      <w:pPr>
        <w:rPr>
          <w:sz w:val="28"/>
          <w:szCs w:val="28"/>
        </w:rPr>
      </w:pPr>
      <w:r w:rsidRPr="006D0BC2">
        <w:rPr>
          <w:sz w:val="28"/>
          <w:szCs w:val="28"/>
        </w:rPr>
        <w:t>А сейчас покажем, как повар с помощью рук  готовил обед.</w:t>
      </w:r>
    </w:p>
    <w:p w:rsidR="006616B7" w:rsidRPr="006D0BC2" w:rsidRDefault="006616B7">
      <w:pPr>
        <w:rPr>
          <w:sz w:val="28"/>
          <w:szCs w:val="28"/>
        </w:rPr>
      </w:pPr>
      <w:r w:rsidRPr="006D0BC2">
        <w:rPr>
          <w:sz w:val="28"/>
          <w:szCs w:val="28"/>
        </w:rPr>
        <w:t>Повар готовил обед,    (дети ребром ладоней стучат по столу)</w:t>
      </w:r>
    </w:p>
    <w:p w:rsidR="006616B7" w:rsidRPr="006D0BC2" w:rsidRDefault="006616B7">
      <w:pPr>
        <w:rPr>
          <w:sz w:val="28"/>
          <w:szCs w:val="28"/>
        </w:rPr>
      </w:pPr>
      <w:r w:rsidRPr="006D0BC2">
        <w:rPr>
          <w:sz w:val="28"/>
          <w:szCs w:val="28"/>
        </w:rPr>
        <w:t>А тут отключили свет.</w:t>
      </w:r>
    </w:p>
    <w:p w:rsidR="006616B7" w:rsidRPr="006D0BC2" w:rsidRDefault="006616B7">
      <w:pPr>
        <w:rPr>
          <w:sz w:val="28"/>
          <w:szCs w:val="28"/>
        </w:rPr>
      </w:pPr>
      <w:r w:rsidRPr="006D0BC2">
        <w:rPr>
          <w:sz w:val="28"/>
          <w:szCs w:val="28"/>
        </w:rPr>
        <w:t>Повар леща берет         (Загибают большой палец на левой руке)</w:t>
      </w:r>
    </w:p>
    <w:p w:rsidR="006616B7" w:rsidRPr="006D0BC2" w:rsidRDefault="006616B7">
      <w:pPr>
        <w:rPr>
          <w:sz w:val="28"/>
          <w:szCs w:val="28"/>
        </w:rPr>
      </w:pPr>
      <w:r w:rsidRPr="006D0BC2">
        <w:rPr>
          <w:sz w:val="28"/>
          <w:szCs w:val="28"/>
        </w:rPr>
        <w:t>И опускает в компот.</w:t>
      </w:r>
    </w:p>
    <w:p w:rsidR="006616B7" w:rsidRPr="006D0BC2" w:rsidRDefault="006616B7">
      <w:pPr>
        <w:rPr>
          <w:sz w:val="28"/>
          <w:szCs w:val="28"/>
        </w:rPr>
      </w:pPr>
      <w:r>
        <w:rPr>
          <w:sz w:val="28"/>
          <w:szCs w:val="28"/>
        </w:rPr>
        <w:t xml:space="preserve">Бросает в котел поленья, </w:t>
      </w:r>
      <w:r w:rsidRPr="006D0BC2">
        <w:rPr>
          <w:sz w:val="28"/>
          <w:szCs w:val="28"/>
        </w:rPr>
        <w:t>(загибают указательный палец)</w:t>
      </w:r>
    </w:p>
    <w:p w:rsidR="006616B7" w:rsidRPr="006D0BC2" w:rsidRDefault="006616B7">
      <w:pPr>
        <w:rPr>
          <w:sz w:val="28"/>
          <w:szCs w:val="28"/>
        </w:rPr>
      </w:pPr>
      <w:r w:rsidRPr="006D0BC2">
        <w:rPr>
          <w:sz w:val="28"/>
          <w:szCs w:val="28"/>
        </w:rPr>
        <w:t xml:space="preserve"> В печку кладет варенье.</w:t>
      </w:r>
    </w:p>
    <w:p w:rsidR="006616B7" w:rsidRPr="006D0BC2" w:rsidRDefault="006616B7">
      <w:pPr>
        <w:rPr>
          <w:sz w:val="28"/>
          <w:szCs w:val="28"/>
        </w:rPr>
      </w:pPr>
      <w:r>
        <w:rPr>
          <w:sz w:val="28"/>
          <w:szCs w:val="28"/>
        </w:rPr>
        <w:t xml:space="preserve">Мешает суп кочерыжкой, </w:t>
      </w:r>
      <w:r w:rsidRPr="006D0BC2">
        <w:rPr>
          <w:sz w:val="28"/>
          <w:szCs w:val="28"/>
        </w:rPr>
        <w:t>(загибают средний палец)</w:t>
      </w:r>
    </w:p>
    <w:p w:rsidR="006616B7" w:rsidRPr="006D0BC2" w:rsidRDefault="006616B7">
      <w:pPr>
        <w:rPr>
          <w:sz w:val="28"/>
          <w:szCs w:val="28"/>
        </w:rPr>
      </w:pPr>
      <w:r>
        <w:rPr>
          <w:sz w:val="28"/>
          <w:szCs w:val="28"/>
        </w:rPr>
        <w:t xml:space="preserve">угли бьет поварешкой. </w:t>
      </w:r>
      <w:r w:rsidRPr="006D0BC2">
        <w:rPr>
          <w:sz w:val="28"/>
          <w:szCs w:val="28"/>
        </w:rPr>
        <w:t>(</w:t>
      </w:r>
      <w:r>
        <w:rPr>
          <w:sz w:val="28"/>
          <w:szCs w:val="28"/>
        </w:rPr>
        <w:t xml:space="preserve"> </w:t>
      </w:r>
      <w:r w:rsidRPr="006D0BC2">
        <w:rPr>
          <w:sz w:val="28"/>
          <w:szCs w:val="28"/>
        </w:rPr>
        <w:t>загибают безымянный палец)</w:t>
      </w:r>
    </w:p>
    <w:p w:rsidR="006616B7" w:rsidRPr="006D0BC2" w:rsidRDefault="006616B7">
      <w:pPr>
        <w:rPr>
          <w:sz w:val="28"/>
          <w:szCs w:val="28"/>
        </w:rPr>
      </w:pPr>
      <w:r>
        <w:rPr>
          <w:sz w:val="28"/>
          <w:szCs w:val="28"/>
        </w:rPr>
        <w:t>Сахар сыплет в бульон,</w:t>
      </w:r>
      <w:r w:rsidRPr="006D0BC2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 </w:t>
      </w:r>
      <w:r w:rsidRPr="006D0BC2">
        <w:rPr>
          <w:sz w:val="28"/>
          <w:szCs w:val="28"/>
        </w:rPr>
        <w:t>загибают мизинец)</w:t>
      </w:r>
    </w:p>
    <w:p w:rsidR="006616B7" w:rsidRPr="006D0BC2" w:rsidRDefault="006616B7" w:rsidP="008E6AE7">
      <w:pPr>
        <w:tabs>
          <w:tab w:val="left" w:pos="7680"/>
        </w:tabs>
        <w:rPr>
          <w:sz w:val="28"/>
          <w:szCs w:val="28"/>
        </w:rPr>
      </w:pPr>
      <w:r>
        <w:rPr>
          <w:sz w:val="28"/>
          <w:szCs w:val="28"/>
        </w:rPr>
        <w:t xml:space="preserve">И очень доволен он! </w:t>
      </w:r>
      <w:r w:rsidRPr="006D0BC2">
        <w:rPr>
          <w:sz w:val="28"/>
          <w:szCs w:val="28"/>
        </w:rPr>
        <w:t>(разводят руками)</w:t>
      </w:r>
      <w:r w:rsidRPr="006D0BC2">
        <w:rPr>
          <w:sz w:val="28"/>
          <w:szCs w:val="28"/>
        </w:rPr>
        <w:tab/>
      </w:r>
    </w:p>
    <w:p w:rsidR="006616B7" w:rsidRPr="006D0BC2" w:rsidRDefault="006616B7" w:rsidP="008E6AE7">
      <w:pPr>
        <w:tabs>
          <w:tab w:val="left" w:pos="7680"/>
        </w:tabs>
        <w:rPr>
          <w:sz w:val="28"/>
          <w:szCs w:val="28"/>
        </w:rPr>
      </w:pPr>
      <w:r w:rsidRPr="006D0BC2">
        <w:rPr>
          <w:sz w:val="28"/>
          <w:szCs w:val="28"/>
        </w:rPr>
        <w:t xml:space="preserve">Наши гости захотели рассказать о работе повара. Кукла Аня слушала внимательно, а вот Таня все время отвлекалась.  Послушайте  рассказы и угадайте, где чей . </w:t>
      </w:r>
    </w:p>
    <w:p w:rsidR="006616B7" w:rsidRPr="006D0BC2" w:rsidRDefault="006616B7" w:rsidP="008E6AE7">
      <w:pPr>
        <w:tabs>
          <w:tab w:val="left" w:pos="7680"/>
        </w:tabs>
        <w:rPr>
          <w:b/>
          <w:bCs/>
          <w:sz w:val="28"/>
          <w:szCs w:val="28"/>
        </w:rPr>
      </w:pPr>
      <w:r w:rsidRPr="006D0BC2">
        <w:rPr>
          <w:b/>
          <w:bCs/>
          <w:sz w:val="28"/>
          <w:szCs w:val="28"/>
        </w:rPr>
        <w:t>1 рассказ:</w:t>
      </w:r>
    </w:p>
    <w:p w:rsidR="006616B7" w:rsidRPr="006D0BC2" w:rsidRDefault="006616B7" w:rsidP="008E6AE7">
      <w:pPr>
        <w:tabs>
          <w:tab w:val="left" w:pos="7680"/>
        </w:tabs>
        <w:rPr>
          <w:sz w:val="28"/>
          <w:szCs w:val="28"/>
        </w:rPr>
      </w:pPr>
      <w:r w:rsidRPr="006D0BC2">
        <w:rPr>
          <w:sz w:val="28"/>
          <w:szCs w:val="28"/>
        </w:rPr>
        <w:t>«Повар работает на кухне. Ему нужна специальная одежда светлых тонов: брюки куртка, фартук, и колпак. Для приготовления пищи нужна кухонная посуда и продукты».</w:t>
      </w:r>
    </w:p>
    <w:p w:rsidR="006616B7" w:rsidRPr="006D0BC2" w:rsidRDefault="006616B7">
      <w:pPr>
        <w:rPr>
          <w:sz w:val="28"/>
          <w:szCs w:val="28"/>
        </w:rPr>
      </w:pPr>
      <w:r w:rsidRPr="006D0BC2">
        <w:rPr>
          <w:b/>
          <w:bCs/>
          <w:sz w:val="28"/>
          <w:szCs w:val="28"/>
        </w:rPr>
        <w:t>2- ой рассказ</w:t>
      </w:r>
      <w:r w:rsidRPr="006D0BC2">
        <w:rPr>
          <w:sz w:val="28"/>
          <w:szCs w:val="28"/>
        </w:rPr>
        <w:t>: «Ко</w:t>
      </w:r>
      <w:r>
        <w:rPr>
          <w:sz w:val="28"/>
          <w:szCs w:val="28"/>
        </w:rPr>
        <w:t>лпак, пища, чисто, доска, белый</w:t>
      </w:r>
      <w:r w:rsidRPr="006D0BC2">
        <w:rPr>
          <w:sz w:val="28"/>
          <w:szCs w:val="28"/>
        </w:rPr>
        <w:t>.»</w:t>
      </w:r>
    </w:p>
    <w:p w:rsidR="006616B7" w:rsidRPr="006D0BC2" w:rsidRDefault="006616B7">
      <w:pPr>
        <w:rPr>
          <w:sz w:val="28"/>
          <w:szCs w:val="28"/>
        </w:rPr>
      </w:pPr>
      <w:r>
        <w:rPr>
          <w:sz w:val="28"/>
          <w:szCs w:val="28"/>
        </w:rPr>
        <w:t>-У  кого рассказ  получился?  (</w:t>
      </w:r>
      <w:r w:rsidRPr="006D0BC2">
        <w:rPr>
          <w:sz w:val="28"/>
          <w:szCs w:val="28"/>
        </w:rPr>
        <w:t>ответ</w:t>
      </w:r>
      <w:r>
        <w:rPr>
          <w:sz w:val="28"/>
          <w:szCs w:val="28"/>
        </w:rPr>
        <w:t xml:space="preserve"> </w:t>
      </w:r>
      <w:r w:rsidRPr="006D0BC2">
        <w:rPr>
          <w:sz w:val="28"/>
          <w:szCs w:val="28"/>
        </w:rPr>
        <w:t xml:space="preserve">детей: У Ани) </w:t>
      </w:r>
    </w:p>
    <w:p w:rsidR="006616B7" w:rsidRPr="006D0BC2" w:rsidRDefault="006616B7">
      <w:pPr>
        <w:rPr>
          <w:sz w:val="28"/>
          <w:szCs w:val="28"/>
        </w:rPr>
      </w:pPr>
      <w:r w:rsidRPr="006D0BC2">
        <w:rPr>
          <w:sz w:val="28"/>
          <w:szCs w:val="28"/>
        </w:rPr>
        <w:t>-Почему   Танин ответ не похож на рассказ? (ответ детей: непонятно, как работает повар)</w:t>
      </w:r>
    </w:p>
    <w:p w:rsidR="006616B7" w:rsidRPr="006D0BC2" w:rsidRDefault="006616B7">
      <w:pPr>
        <w:rPr>
          <w:b/>
          <w:bCs/>
          <w:sz w:val="28"/>
          <w:szCs w:val="28"/>
        </w:rPr>
      </w:pPr>
      <w:r w:rsidRPr="006D0BC2">
        <w:rPr>
          <w:b/>
          <w:bCs/>
          <w:sz w:val="28"/>
          <w:szCs w:val="28"/>
        </w:rPr>
        <w:t>3.Итог непосредственно  образовательной деятельности.</w:t>
      </w:r>
    </w:p>
    <w:p w:rsidR="006616B7" w:rsidRPr="006D0BC2" w:rsidRDefault="006616B7">
      <w:pPr>
        <w:rPr>
          <w:sz w:val="28"/>
          <w:szCs w:val="28"/>
        </w:rPr>
      </w:pPr>
      <w:r w:rsidRPr="006D0BC2">
        <w:rPr>
          <w:sz w:val="28"/>
          <w:szCs w:val="28"/>
        </w:rPr>
        <w:t>-Дети, скажите, чему мы сегодня научились на нашем занятии? (ответы детей: собирать картинку повара, называть предметы для работы повара,  подбирать слова признаки, называть части</w:t>
      </w:r>
      <w:r>
        <w:rPr>
          <w:sz w:val="28"/>
          <w:szCs w:val="28"/>
        </w:rPr>
        <w:t xml:space="preserve"> суток, определять, где рассказ</w:t>
      </w:r>
      <w:r w:rsidRPr="006D0BC2">
        <w:rPr>
          <w:sz w:val="28"/>
          <w:szCs w:val="28"/>
        </w:rPr>
        <w:t>,  где просто слова.)</w:t>
      </w:r>
    </w:p>
    <w:p w:rsidR="006616B7" w:rsidRPr="006D0BC2" w:rsidRDefault="006616B7">
      <w:pPr>
        <w:rPr>
          <w:sz w:val="28"/>
          <w:szCs w:val="28"/>
        </w:rPr>
      </w:pPr>
    </w:p>
    <w:p w:rsidR="006616B7" w:rsidRPr="006D0BC2" w:rsidRDefault="006616B7">
      <w:pPr>
        <w:rPr>
          <w:sz w:val="28"/>
          <w:szCs w:val="28"/>
        </w:rPr>
      </w:pPr>
    </w:p>
    <w:p w:rsidR="006616B7" w:rsidRPr="006D0BC2" w:rsidRDefault="006616B7">
      <w:pPr>
        <w:rPr>
          <w:sz w:val="28"/>
          <w:szCs w:val="28"/>
        </w:rPr>
      </w:pPr>
    </w:p>
    <w:p w:rsidR="006616B7" w:rsidRPr="006D0BC2" w:rsidRDefault="006616B7">
      <w:pPr>
        <w:rPr>
          <w:sz w:val="28"/>
          <w:szCs w:val="28"/>
        </w:rPr>
      </w:pPr>
    </w:p>
    <w:p w:rsidR="006616B7" w:rsidRPr="006D0BC2" w:rsidRDefault="006616B7">
      <w:pPr>
        <w:rPr>
          <w:sz w:val="28"/>
          <w:szCs w:val="28"/>
        </w:rPr>
      </w:pPr>
    </w:p>
    <w:p w:rsidR="006616B7" w:rsidRPr="006D0BC2" w:rsidRDefault="006616B7">
      <w:pPr>
        <w:rPr>
          <w:sz w:val="28"/>
          <w:szCs w:val="28"/>
        </w:rPr>
      </w:pPr>
    </w:p>
    <w:p w:rsidR="006616B7" w:rsidRPr="006D0BC2" w:rsidRDefault="006616B7">
      <w:pPr>
        <w:rPr>
          <w:sz w:val="28"/>
          <w:szCs w:val="28"/>
        </w:rPr>
      </w:pPr>
    </w:p>
    <w:p w:rsidR="006616B7" w:rsidRPr="006D0BC2" w:rsidRDefault="006616B7">
      <w:pPr>
        <w:rPr>
          <w:sz w:val="28"/>
          <w:szCs w:val="28"/>
        </w:rPr>
      </w:pPr>
    </w:p>
    <w:p w:rsidR="006616B7" w:rsidRPr="006D0BC2" w:rsidRDefault="006616B7">
      <w:pPr>
        <w:rPr>
          <w:sz w:val="28"/>
          <w:szCs w:val="28"/>
        </w:rPr>
      </w:pPr>
    </w:p>
    <w:p w:rsidR="006616B7" w:rsidRPr="006D0BC2" w:rsidRDefault="006616B7">
      <w:pPr>
        <w:rPr>
          <w:sz w:val="28"/>
          <w:szCs w:val="28"/>
        </w:rPr>
      </w:pPr>
    </w:p>
    <w:p w:rsidR="006616B7" w:rsidRDefault="006616B7">
      <w:pPr>
        <w:rPr>
          <w:sz w:val="24"/>
          <w:szCs w:val="24"/>
        </w:rPr>
      </w:pPr>
    </w:p>
    <w:p w:rsidR="006616B7" w:rsidRDefault="006616B7">
      <w:pPr>
        <w:rPr>
          <w:sz w:val="24"/>
          <w:szCs w:val="24"/>
        </w:rPr>
      </w:pPr>
    </w:p>
    <w:p w:rsidR="006616B7" w:rsidRPr="00482279" w:rsidRDefault="006616B7" w:rsidP="00482279">
      <w:pPr>
        <w:rPr>
          <w:sz w:val="32"/>
          <w:szCs w:val="32"/>
        </w:rPr>
      </w:pPr>
      <w:bookmarkStart w:id="0" w:name="_GoBack"/>
      <w:bookmarkEnd w:id="0"/>
    </w:p>
    <w:sectPr w:rsidR="006616B7" w:rsidRPr="00482279" w:rsidSect="00222F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10A1"/>
    <w:rsid w:val="00033BB8"/>
    <w:rsid w:val="000800DE"/>
    <w:rsid w:val="00222FBD"/>
    <w:rsid w:val="00325A64"/>
    <w:rsid w:val="00482279"/>
    <w:rsid w:val="004A0AF4"/>
    <w:rsid w:val="005A01C4"/>
    <w:rsid w:val="005A2778"/>
    <w:rsid w:val="005C08FF"/>
    <w:rsid w:val="005C3510"/>
    <w:rsid w:val="00632AEF"/>
    <w:rsid w:val="006616B7"/>
    <w:rsid w:val="006D0BC2"/>
    <w:rsid w:val="007110A1"/>
    <w:rsid w:val="00764FDC"/>
    <w:rsid w:val="008E6AE7"/>
    <w:rsid w:val="009F566D"/>
    <w:rsid w:val="00B12B2E"/>
    <w:rsid w:val="00B901CB"/>
    <w:rsid w:val="00BB1FA8"/>
    <w:rsid w:val="00BD2857"/>
    <w:rsid w:val="00C40C61"/>
    <w:rsid w:val="00C4590E"/>
    <w:rsid w:val="00C72FF7"/>
    <w:rsid w:val="00CB5898"/>
    <w:rsid w:val="00CD564B"/>
    <w:rsid w:val="00D052E3"/>
    <w:rsid w:val="00D37F8F"/>
    <w:rsid w:val="00E60F15"/>
    <w:rsid w:val="00ED2F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FBD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374</TotalTime>
  <Pages>6</Pages>
  <Words>655</Words>
  <Characters>3736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</dc:creator>
  <cp:keywords/>
  <dc:description/>
  <cp:lastModifiedBy>KnV</cp:lastModifiedBy>
  <cp:revision>13</cp:revision>
  <cp:lastPrinted>2015-09-20T13:11:00Z</cp:lastPrinted>
  <dcterms:created xsi:type="dcterms:W3CDTF">2015-04-29T08:41:00Z</dcterms:created>
  <dcterms:modified xsi:type="dcterms:W3CDTF">2015-09-20T13:13:00Z</dcterms:modified>
</cp:coreProperties>
</file>