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3D" w:rsidRDefault="003F733D">
      <w:pPr>
        <w:spacing w:after="200" w:line="276" w:lineRule="auto"/>
        <w:jc w:val="center"/>
        <w:rPr>
          <w:rFonts w:cs="Calibri"/>
          <w:sz w:val="36"/>
        </w:rPr>
      </w:pPr>
      <w:r>
        <w:rPr>
          <w:rFonts w:cs="Calibri"/>
          <w:sz w:val="36"/>
        </w:rPr>
        <w:t xml:space="preserve">Малые зимние Олимпийские игры. </w:t>
      </w:r>
    </w:p>
    <w:p w:rsidR="003F733D" w:rsidRDefault="003F733D">
      <w:pPr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sz w:val="28"/>
        </w:rPr>
        <w:t>физкультурное развлечение в старшей гр. с участием родителей</w:t>
      </w:r>
    </w:p>
    <w:p w:rsidR="003F733D" w:rsidRDefault="003F733D">
      <w:pPr>
        <w:spacing w:after="200" w:line="276" w:lineRule="auto"/>
        <w:ind w:left="-284" w:firstLine="284"/>
        <w:rPr>
          <w:rFonts w:cs="Calibri"/>
        </w:rPr>
      </w:pPr>
    </w:p>
    <w:p w:rsidR="003F733D" w:rsidRDefault="003F733D">
      <w:pPr>
        <w:spacing w:after="200" w:line="276" w:lineRule="auto"/>
        <w:ind w:left="-284" w:firstLine="284"/>
        <w:rPr>
          <w:rFonts w:cs="Calibri"/>
          <w:b/>
          <w:sz w:val="28"/>
        </w:rPr>
      </w:pPr>
      <w:r>
        <w:rPr>
          <w:rFonts w:cs="Calibri"/>
          <w:b/>
          <w:sz w:val="28"/>
        </w:rPr>
        <w:t>Задачи: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1.</w:t>
      </w:r>
      <w:r>
        <w:rPr>
          <w:rFonts w:cs="Calibri"/>
          <w:sz w:val="28"/>
        </w:rPr>
        <w:t>Приобщать детей к традициям большого спорта.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2.</w:t>
      </w:r>
      <w:r>
        <w:rPr>
          <w:rFonts w:cs="Calibri"/>
          <w:sz w:val="28"/>
        </w:rPr>
        <w:t>Выявить спортивные интересы,склонности и способности дошкольников.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3.</w:t>
      </w:r>
      <w:r>
        <w:rPr>
          <w:rFonts w:cs="Calibri"/>
          <w:sz w:val="28"/>
        </w:rPr>
        <w:t>В игровой форме развивать основные физические кач-ва : силу,ловкость,быстроту,выносливость,координацию движений,меткость.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4.</w:t>
      </w:r>
      <w:r>
        <w:rPr>
          <w:rFonts w:cs="Calibri"/>
          <w:sz w:val="28"/>
        </w:rPr>
        <w:t>Воспитывать доброту и взаимовыручку в команде.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5.</w:t>
      </w:r>
      <w:r>
        <w:rPr>
          <w:rFonts w:cs="Calibri"/>
          <w:sz w:val="28"/>
        </w:rPr>
        <w:t>Активизировать сотрудничество родителей с детским садом.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b/>
          <w:sz w:val="28"/>
        </w:rPr>
      </w:pPr>
      <w:r>
        <w:rPr>
          <w:rFonts w:cs="Calibri"/>
          <w:b/>
          <w:sz w:val="28"/>
        </w:rPr>
        <w:t>Предварительная работа: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1.</w:t>
      </w:r>
      <w:r>
        <w:rPr>
          <w:rFonts w:cs="Calibri"/>
          <w:sz w:val="28"/>
        </w:rPr>
        <w:t>Беседы с детьми о возникновении Олимпийских игр и современных Олимпийских играх,о видах спорта зимних Олимпийских игр,о зимней Олимпиаде в Сочи.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2.</w:t>
      </w:r>
      <w:r>
        <w:rPr>
          <w:rFonts w:cs="Calibri"/>
          <w:sz w:val="28"/>
        </w:rPr>
        <w:t>Разучивание с детьми стихов к спортивному развлечению.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3.</w:t>
      </w:r>
      <w:r>
        <w:rPr>
          <w:rFonts w:cs="Calibri"/>
          <w:sz w:val="28"/>
        </w:rPr>
        <w:t>Во время прогулок дети проходили полосу препятствий и совершенствовали навыки бега,оббегания,метания,скольжения на лыжах.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4.</w:t>
      </w:r>
      <w:r>
        <w:rPr>
          <w:rFonts w:cs="Calibri"/>
          <w:sz w:val="28"/>
        </w:rPr>
        <w:t>Подготовительная беседа с родителями-участниками.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b/>
          <w:sz w:val="28"/>
        </w:rPr>
      </w:pPr>
      <w:r>
        <w:rPr>
          <w:rFonts w:cs="Calibri"/>
          <w:b/>
          <w:sz w:val="28"/>
        </w:rPr>
        <w:t>Оборудование: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оранжевые конусы (4шт.);лыжи (6 пар);бутафорские лыжи из пластиковых бутылок;мал. резиновые мячи (6 шт.);2 большие корзины;2 клюшки;2 шайбы;санки сручкой(2 шт.);музыкальные записи.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Ход Олимпиады: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 xml:space="preserve"> Внимание! Внимание! Начинаем наши малые зимние Олимпийские игры! Добрый день, ребята! Добрый день, уважаемые родители и гости! Наш сегодняшний спортивный праздник посвящён только что закончившимся 22 зимним Олимпийским играм в Сочи, на которых так победоносно выступила команда нашей страны.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Команды спортсменов прошу приготовиться к торжественному построению!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4"/>
        </w:rPr>
      </w:pPr>
      <w:r>
        <w:rPr>
          <w:rFonts w:cs="Calibri"/>
          <w:sz w:val="24"/>
        </w:rPr>
        <w:t>2 команды по 6 человек(3 взрослых и 3 ребёнка) под звуки марша спортсменов проходят строем перед рядами зрителей и строятся в две шеренги друг против друга.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>Собрались мы сюда не случайно, снег горячий здесь будет и лёд,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>а спортсмены будут биться отчаянно, пусть удача и радость их ждёт!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>Что такое Олимпиада?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>Это честный, спортивный бой!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>В ней участвовать - это награда!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>Победить же может любой!!!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Пусть сегодня наши спортсмены станут олимпийцами и проверят свои силы в спортивных соревнованиях, а победители станут чемпионами наших малых Олимпийских игр!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Команды, равняйсь, смирно! К приветствию готовься!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4"/>
        </w:rPr>
      </w:pPr>
      <w:r>
        <w:rPr>
          <w:rFonts w:cs="Calibri"/>
          <w:sz w:val="24"/>
        </w:rPr>
        <w:t>Приветствие команд, произнесение названия и девиза.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1 реб.</w:t>
      </w:r>
      <w:r>
        <w:rPr>
          <w:rFonts w:cs="Calibri"/>
          <w:sz w:val="28"/>
        </w:rPr>
        <w:t xml:space="preserve"> Будем все, друзья, стараться,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все рекорды мы побъём,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и насмену чемпионам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очень скоро мы придём!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 xml:space="preserve"> Чтобы Олимпийские игры начать,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нужно олимпийцам клятву дать!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-Мы клянёмся что примем  участие в Олимпийских играх, потому что хотим быть здоровыми, сильными и ловкими!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Команды</w:t>
      </w:r>
      <w:r>
        <w:rPr>
          <w:rFonts w:cs="Calibri"/>
          <w:sz w:val="28"/>
        </w:rPr>
        <w:t xml:space="preserve"> -</w:t>
      </w:r>
      <w:r>
        <w:rPr>
          <w:rFonts w:cs="Calibri"/>
          <w:b/>
          <w:sz w:val="28"/>
        </w:rPr>
        <w:t xml:space="preserve"> </w:t>
      </w:r>
      <w:r>
        <w:rPr>
          <w:rFonts w:cs="Calibri"/>
          <w:sz w:val="28"/>
        </w:rPr>
        <w:t>Клянёмся!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 xml:space="preserve">- Мы клянёмся, что не будем расстраиваться, если не 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победим, потому что тогда всё равно победят наши друзья!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Команды</w:t>
      </w:r>
      <w:r>
        <w:rPr>
          <w:rFonts w:cs="Calibri"/>
          <w:sz w:val="28"/>
        </w:rPr>
        <w:t xml:space="preserve"> - Клянёмся!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 xml:space="preserve"> Мы кляёмся,что будем стараться изо всех сил!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Команды</w:t>
      </w:r>
      <w:r>
        <w:rPr>
          <w:rFonts w:cs="Calibri"/>
          <w:sz w:val="28"/>
        </w:rPr>
        <w:t xml:space="preserve"> - Клянёмся!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4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 xml:space="preserve">Олимпийский флаг внести!  Под </w:t>
      </w:r>
      <w:r>
        <w:rPr>
          <w:rFonts w:cs="Calibri"/>
          <w:sz w:val="24"/>
        </w:rPr>
        <w:t>ственную музыку вносится олимпийский флаг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4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-Ну,и конечно же,ни одни Олимпийские игры не обходятся без судейской коллегии.Разрешите представить вам наше справедливое жюри:..........</w:t>
      </w:r>
      <w:r>
        <w:rPr>
          <w:rFonts w:cs="Calibri"/>
          <w:sz w:val="24"/>
        </w:rPr>
        <w:t>Пердставление членов жюри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А сейчас слово педоставляется Главному судье Олимпиады - ....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-Главный судья,команды к участию в Олимпиаде готовы,Разрешите малые Олимпийские игры открыть?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 xml:space="preserve">Главный судья Олимпиады </w:t>
      </w:r>
      <w:r>
        <w:rPr>
          <w:rFonts w:cs="Calibri"/>
          <w:sz w:val="28"/>
        </w:rPr>
        <w:t>- Олимпийские игры объявляю открытыми!!!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4"/>
        </w:rPr>
      </w:pPr>
      <w:r>
        <w:rPr>
          <w:rFonts w:cs="Calibri"/>
          <w:sz w:val="24"/>
        </w:rPr>
        <w:t>звучат фанфары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</w:t>
      </w:r>
      <w:r>
        <w:rPr>
          <w:rFonts w:cs="Calibri"/>
          <w:sz w:val="24"/>
        </w:rPr>
        <w:t>.-</w:t>
      </w:r>
      <w:r>
        <w:rPr>
          <w:rFonts w:cs="Calibri"/>
          <w:sz w:val="28"/>
        </w:rPr>
        <w:t>Команды есть,они готовы!Жюри за каждую игру будет присуждать не более 5ти баллов,следить внимательно за выполнением всех правил,а в самом конце будет подсчитано количество заработанных баллов,и мы узнаем,чья команда станет чемпионом!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-Перед основными состязаниями предлагаю провести разминку,без которой не обходится ни один спортсмен Приглашаются все спортсмены,зрители и болельщики!!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2 реб.</w:t>
      </w:r>
      <w:r>
        <w:rPr>
          <w:rFonts w:cs="Calibri"/>
          <w:sz w:val="28"/>
        </w:rPr>
        <w:t>- Мы зарядкой заниматься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 xml:space="preserve"> начинаем по утрам,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чтобы реже обращаться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 xml:space="preserve"> за советом к докторам.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Раз,два - шире шаг,делай с нами так!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Раз,два - не зевай,с нами повторяй!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4"/>
        </w:rPr>
        <w:t>Музыкальная общая разминка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3 реб.</w:t>
      </w:r>
      <w:r>
        <w:rPr>
          <w:rFonts w:cs="Calibri"/>
          <w:sz w:val="28"/>
        </w:rPr>
        <w:t>- Не надо бояться,что будут смеяться,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зарядку свою не бросай никогда.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Лишь тот,кто не плачет,добъётся удачи,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ничто не даётся легко,без труда!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 Команды и зрителей прошу пройти на первую линию старта.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b/>
          <w:sz w:val="28"/>
        </w:rPr>
        <w:t>Первая эстафета "Лыжная гонка".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4реб.</w:t>
      </w:r>
      <w:r>
        <w:rPr>
          <w:rFonts w:cs="Calibri"/>
          <w:sz w:val="28"/>
        </w:rPr>
        <w:t>- Дорожка вся блестит от снега.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я на лыжах быстро еду!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Ветер пролетает мимо,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шарф мой унося за спину.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 Все участники,надев лыжи,по очереди бегут по прямой,вокруг конуса и возвращаются,передав эстафету по плечу.Выигрывает команда,первая закончившая.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 xml:space="preserve">- Отлично!Следующий вид спорта 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"Биатлон"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5реб.-</w:t>
      </w:r>
      <w:r>
        <w:rPr>
          <w:rFonts w:cs="Calibri"/>
          <w:sz w:val="28"/>
        </w:rPr>
        <w:t>Под ярким солнцем блещет снег.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Здесь нужен очень быстрый бег.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по мишеням метко бъём.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Спорт зовётся "Биатлон".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-Как вы умеете обращаться с лыжами,мы уже увидели,а сейчас проверим вас на скорость и меткость: нужно добежать до корзины с мячиками,взять мяч,бросить его в свою большую корзину,вернуться,передать эстафету следующему игроку.Выигрывает команда,в которой самые меткие спортсмены.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4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 xml:space="preserve">- А сейчас пора отдохнуть всем спортсменам и болельщикам сиграть в игру 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"Изобрази спортсмена".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4"/>
        </w:rPr>
      </w:pPr>
      <w:r>
        <w:rPr>
          <w:rFonts w:cs="Calibri"/>
          <w:sz w:val="24"/>
        </w:rPr>
        <w:t>После слов "море волнуется раз,море волнуется два,море волнуется три,фигура спортсмена на месте замри",каждый должен замереть на месте,изображая любой зимний вид спорта(и назвать его).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 Следующая эстафета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"Хоккей"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6 реб.</w:t>
      </w:r>
      <w:r>
        <w:rPr>
          <w:rFonts w:cs="Calibri"/>
          <w:sz w:val="28"/>
        </w:rPr>
        <w:t>-На ледяной площадке крик,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к воротам рвётся ученик.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Кричат все :"Шайба!Клюшка!Бей!"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Весёлая игра - хоккей!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Вед.-</w:t>
      </w:r>
      <w:r>
        <w:rPr>
          <w:rFonts w:cs="Calibri"/>
          <w:sz w:val="28"/>
        </w:rPr>
        <w:t>Нужно провести шайбу клюшкой до конуса и обратно,передав следующему игрок.Кто быстрее закончит,та команда выиграла.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 А теперь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"Сноуборд"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-Надеть на одну ногу пластиковую "лыжу",другой отталкиваться до конуса и обратно.Кто быстрее.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-Последнее соревнование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"Бобслей-двойки"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7реб.</w:t>
      </w:r>
      <w:r>
        <w:rPr>
          <w:rFonts w:cs="Calibri"/>
          <w:sz w:val="28"/>
        </w:rPr>
        <w:t>- Бобслей - спорт очень проостой: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жёлоб скользкий,ледяной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по нему в санях скользят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отважных несколько ребят!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</w:t>
      </w:r>
      <w:r>
        <w:rPr>
          <w:rFonts w:cs="Calibri"/>
          <w:sz w:val="28"/>
        </w:rPr>
        <w:t>.Родители везут по очереди каждый своего ребёнка на санках до конуса и обратно.Скорость приветствуется,но без аварий.Первые - победители этого соревнования.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b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 Ну,а теперь,пока наше уважаемое жюри подводит итоги,приглашаю всех на</w:t>
      </w:r>
      <w:r>
        <w:rPr>
          <w:rFonts w:cs="Calibri"/>
          <w:b/>
          <w:sz w:val="28"/>
        </w:rPr>
        <w:t xml:space="preserve"> общий танец!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b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-Объявляю общее построение!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8 реб.</w:t>
      </w:r>
      <w:r>
        <w:rPr>
          <w:rFonts w:cs="Calibri"/>
          <w:sz w:val="28"/>
        </w:rPr>
        <w:t>-Полюбуйтесь,поглядите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на весёлых дошколят: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 xml:space="preserve">олимпийские надежды 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нынче ходят в детский сад.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Ходят с шайбой,ходят с клюшкой,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ждёт успех их,ждёт  рекорд,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смотрят с завистью игрушки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на ребят,что любят спорт.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Конькобежцы и гимнасты,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а в бассейне есть пловцы,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и на лыжах ходят часто-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вот какие молодцы!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4"/>
        </w:rPr>
      </w:pPr>
      <w:r>
        <w:rPr>
          <w:rFonts w:cs="Calibri"/>
          <w:sz w:val="24"/>
        </w:rPr>
        <w:t>Жюри объявляет итоги,команда-победитель под общие аплодисменты совершает круг почёта.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Выбегает Заяц.</w:t>
      </w:r>
    </w:p>
    <w:p w:rsidR="003F733D" w:rsidRPr="00332BC4" w:rsidRDefault="003F733D" w:rsidP="00332BC4">
      <w:pPr>
        <w:spacing w:before="100" w:beforeAutospacing="1" w:after="100" w:afterAutospacing="1"/>
        <w:rPr>
          <w:rFonts w:cs="Arial"/>
          <w:b/>
          <w:bCs/>
          <w:color w:val="333333"/>
          <w:sz w:val="28"/>
          <w:szCs w:val="28"/>
        </w:rPr>
      </w:pPr>
      <w:r w:rsidRPr="00332BC4">
        <w:rPr>
          <w:rFonts w:cs="Arial"/>
          <w:b/>
          <w:bCs/>
          <w:color w:val="333333"/>
          <w:sz w:val="28"/>
          <w:szCs w:val="28"/>
        </w:rPr>
        <w:t>Зайка:</w:t>
      </w:r>
    </w:p>
    <w:p w:rsidR="003F733D" w:rsidRPr="00332BC4" w:rsidRDefault="003F733D" w:rsidP="00332BC4">
      <w:pPr>
        <w:spacing w:before="100" w:beforeAutospacing="1" w:after="100" w:afterAutospacing="1"/>
        <w:rPr>
          <w:rFonts w:cs="Arial"/>
          <w:bCs/>
          <w:color w:val="333333"/>
          <w:sz w:val="28"/>
          <w:szCs w:val="28"/>
        </w:rPr>
      </w:pPr>
      <w:r w:rsidRPr="00332BC4">
        <w:rPr>
          <w:rFonts w:cs="Arial"/>
          <w:bCs/>
          <w:color w:val="333333"/>
          <w:sz w:val="28"/>
          <w:szCs w:val="28"/>
        </w:rPr>
        <w:t>Праздник радостный, красивый</w:t>
      </w:r>
    </w:p>
    <w:p w:rsidR="003F733D" w:rsidRPr="00332BC4" w:rsidRDefault="003F733D" w:rsidP="00332BC4">
      <w:pPr>
        <w:spacing w:before="100" w:beforeAutospacing="1" w:after="100" w:afterAutospacing="1"/>
        <w:rPr>
          <w:rFonts w:cs="Arial"/>
          <w:b/>
          <w:bCs/>
          <w:color w:val="333333"/>
          <w:sz w:val="28"/>
          <w:szCs w:val="28"/>
        </w:rPr>
      </w:pPr>
      <w:r w:rsidRPr="00332BC4">
        <w:rPr>
          <w:rFonts w:cs="Arial"/>
          <w:bCs/>
          <w:color w:val="333333"/>
          <w:sz w:val="28"/>
          <w:szCs w:val="28"/>
        </w:rPr>
        <w:t>Лучше не было и нет!</w:t>
      </w:r>
      <w:r w:rsidRPr="00332BC4">
        <w:rPr>
          <w:rFonts w:cs="Arial"/>
          <w:color w:val="333333"/>
          <w:sz w:val="28"/>
          <w:szCs w:val="28"/>
        </w:rPr>
        <w:br/>
        <w:t>И от всех зверей любимых</w:t>
      </w:r>
      <w:r w:rsidRPr="00332BC4">
        <w:rPr>
          <w:rFonts w:cs="Arial"/>
          <w:color w:val="333333"/>
          <w:sz w:val="28"/>
          <w:szCs w:val="28"/>
        </w:rPr>
        <w:br/>
        <w:t>Олимпиаде - наш…Привет!</w:t>
      </w:r>
    </w:p>
    <w:p w:rsidR="003F733D" w:rsidRPr="00332BC4" w:rsidRDefault="003F733D" w:rsidP="00332BC4">
      <w:pPr>
        <w:spacing w:before="100" w:beforeAutospacing="1" w:after="100" w:afterAutospacing="1"/>
        <w:rPr>
          <w:rFonts w:cs="Arial"/>
          <w:color w:val="333333"/>
          <w:sz w:val="28"/>
          <w:szCs w:val="28"/>
        </w:rPr>
      </w:pPr>
      <w:r w:rsidRPr="00332BC4">
        <w:rPr>
          <w:rFonts w:cs="Arial"/>
          <w:color w:val="333333"/>
          <w:sz w:val="28"/>
          <w:szCs w:val="28"/>
        </w:rPr>
        <w:t>За сборную нашу теперь я спокойна!</w:t>
      </w:r>
    </w:p>
    <w:p w:rsidR="003F733D" w:rsidRPr="00332BC4" w:rsidRDefault="003F733D" w:rsidP="00332BC4">
      <w:pPr>
        <w:spacing w:before="100" w:beforeAutospacing="1" w:after="100" w:afterAutospacing="1"/>
        <w:rPr>
          <w:rFonts w:cs="Arial"/>
          <w:color w:val="333333"/>
          <w:sz w:val="28"/>
          <w:szCs w:val="28"/>
        </w:rPr>
      </w:pPr>
      <w:r w:rsidRPr="00332BC4">
        <w:rPr>
          <w:rFonts w:cs="Arial"/>
          <w:color w:val="333333"/>
          <w:sz w:val="28"/>
          <w:szCs w:val="28"/>
        </w:rPr>
        <w:t>В вас вижу резерв, этим очень доволен,</w:t>
      </w:r>
      <w:r w:rsidRPr="00332BC4">
        <w:rPr>
          <w:rFonts w:cs="Arial"/>
          <w:color w:val="333333"/>
          <w:sz w:val="28"/>
          <w:szCs w:val="28"/>
        </w:rPr>
        <w:br/>
        <w:t>Надеюсь, сегодня и через года,</w:t>
      </w:r>
      <w:r w:rsidRPr="00332BC4">
        <w:rPr>
          <w:rFonts w:cs="Arial"/>
          <w:color w:val="333333"/>
          <w:sz w:val="28"/>
          <w:szCs w:val="28"/>
        </w:rPr>
        <w:br/>
        <w:t>Стремленье к победе в вас будет всегда!</w:t>
      </w:r>
    </w:p>
    <w:p w:rsidR="003F733D" w:rsidRPr="00332BC4" w:rsidRDefault="003F733D" w:rsidP="00332BC4">
      <w:pPr>
        <w:spacing w:after="200"/>
        <w:ind w:left="-284" w:firstLine="284"/>
        <w:rPr>
          <w:rFonts w:cs="Calibri"/>
          <w:sz w:val="24"/>
        </w:rPr>
      </w:pP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b/>
          <w:sz w:val="28"/>
        </w:rPr>
        <w:t>Вед.</w:t>
      </w:r>
      <w:r>
        <w:rPr>
          <w:rFonts w:cs="Calibri"/>
          <w:sz w:val="28"/>
        </w:rPr>
        <w:t>- Закончилась у нас Олимпиада,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теперь прощаться всем нам надо!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  <w:r>
        <w:rPr>
          <w:rFonts w:cs="Calibri"/>
          <w:sz w:val="28"/>
        </w:rPr>
        <w:t>Я считаю,что в сегодняшней игре не было побеждённых,все стали победителями.А это и есть самое важное.Ведь про Олимпиаду её создатели греки говорили так:"Главное - не победа,главное - участие!"Вот и наши ребята доказали,что все они смогут когда-нибудь стать такими победителями - олимпийцами.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>За сборную нашу теперь я спокойна,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>в вас вижу резерв,этим очень довольна,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 xml:space="preserve">надеюсь,сегодня и через года </w:t>
      </w:r>
    </w:p>
    <w:p w:rsidR="003F733D" w:rsidRDefault="003F733D">
      <w:pPr>
        <w:spacing w:after="200" w:line="276" w:lineRule="auto"/>
        <w:ind w:left="-284" w:firstLine="284"/>
        <w:jc w:val="center"/>
        <w:rPr>
          <w:rFonts w:cs="Calibri"/>
          <w:sz w:val="28"/>
        </w:rPr>
      </w:pPr>
      <w:r>
        <w:rPr>
          <w:rFonts w:cs="Calibri"/>
          <w:sz w:val="28"/>
        </w:rPr>
        <w:t>стремленье к победе в вас будет всегда!</w:t>
      </w:r>
    </w:p>
    <w:p w:rsidR="003F733D" w:rsidRDefault="003F733D">
      <w:pPr>
        <w:spacing w:after="200" w:line="276" w:lineRule="auto"/>
        <w:ind w:left="-284" w:firstLine="284"/>
        <w:rPr>
          <w:rFonts w:cs="Calibri"/>
          <w:sz w:val="28"/>
        </w:rPr>
      </w:pPr>
    </w:p>
    <w:p w:rsidR="003F733D" w:rsidRDefault="003F733D">
      <w:pPr>
        <w:spacing w:after="200" w:line="276" w:lineRule="auto"/>
        <w:ind w:left="-284" w:firstLine="284"/>
        <w:rPr>
          <w:rFonts w:cs="Calibri"/>
          <w:b/>
          <w:sz w:val="28"/>
        </w:rPr>
      </w:pPr>
    </w:p>
    <w:sectPr w:rsidR="003F733D" w:rsidSect="000E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86E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2F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04D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6A4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BCA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04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020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A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1C8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926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8F"/>
    <w:rsid w:val="000E7C3A"/>
    <w:rsid w:val="00332BC4"/>
    <w:rsid w:val="003F733D"/>
    <w:rsid w:val="004A118F"/>
    <w:rsid w:val="00BB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1027</Words>
  <Characters>5858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UserXP</cp:lastModifiedBy>
  <cp:revision>2</cp:revision>
  <cp:lastPrinted>2014-02-26T04:17:00Z</cp:lastPrinted>
  <dcterms:created xsi:type="dcterms:W3CDTF">2014-02-26T04:07:00Z</dcterms:created>
  <dcterms:modified xsi:type="dcterms:W3CDTF">2014-02-26T04:20:00Z</dcterms:modified>
</cp:coreProperties>
</file>