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6A" w:rsidRPr="00CF647B" w:rsidRDefault="00FE516A" w:rsidP="00CF647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«Развитие мелкой моторики рук, как средство</w:t>
      </w:r>
      <w:r w:rsidRPr="00CF647B">
        <w:rPr>
          <w:rFonts w:ascii="Times New Roman" w:hAnsi="Times New Roman"/>
          <w:sz w:val="28"/>
          <w:szCs w:val="28"/>
          <w:lang w:eastAsia="ru-RU"/>
        </w:rPr>
        <w:br/>
        <w:t>развития реч</w:t>
      </w:r>
      <w:r>
        <w:rPr>
          <w:rFonts w:ascii="Times New Roman" w:hAnsi="Times New Roman"/>
          <w:sz w:val="28"/>
          <w:szCs w:val="28"/>
          <w:lang w:eastAsia="ru-RU"/>
        </w:rPr>
        <w:t>и у детей</w:t>
      </w:r>
      <w:r w:rsidRPr="00CF647B">
        <w:rPr>
          <w:rFonts w:ascii="Times New Roman" w:hAnsi="Times New Roman"/>
          <w:sz w:val="28"/>
          <w:szCs w:val="28"/>
          <w:lang w:eastAsia="ru-RU"/>
        </w:rPr>
        <w:t>»</w:t>
      </w:r>
    </w:p>
    <w:p w:rsidR="00FE516A" w:rsidRPr="00CF647B" w:rsidRDefault="00FE516A" w:rsidP="00CF647B">
      <w:pPr>
        <w:spacing w:before="75" w:after="75" w:line="240" w:lineRule="auto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Научно установлено, что уровень развития речи детей находится в прямой зависимости от степени сформированности тонких движений пальцев рук.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У детей, имеющих диагноз фонетико - фонематическое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рече-двигательного анализаторов.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 xml:space="preserve"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</w:t>
      </w:r>
      <w:r w:rsidRPr="00CF647B">
        <w:rPr>
          <w:rFonts w:ascii="Times New Roman" w:hAnsi="Times New Roman"/>
          <w:i/>
          <w:iCs/>
          <w:sz w:val="28"/>
          <w:szCs w:val="28"/>
          <w:lang w:eastAsia="ru-RU"/>
        </w:rPr>
        <w:t>(так как при этом индуктивно происходит возбуждение в речевых центрах мозга)</w:t>
      </w:r>
      <w:r w:rsidRPr="00CF647B">
        <w:rPr>
          <w:rFonts w:ascii="Times New Roman" w:hAnsi="Times New Roman"/>
          <w:sz w:val="28"/>
          <w:szCs w:val="28"/>
          <w:lang w:eastAsia="ru-RU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С этой точки зрения проекция руки есть еще одна речевая зона мозга. Выдающийся педагог В. А. Сухомлинский отмечал 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 xml:space="preserve"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</w:t>
      </w:r>
      <w:r w:rsidRPr="00CF647B">
        <w:rPr>
          <w:rFonts w:ascii="Times New Roman" w:hAnsi="Times New Roman"/>
          <w:i/>
          <w:iCs/>
          <w:sz w:val="28"/>
          <w:szCs w:val="28"/>
          <w:lang w:eastAsia="ru-RU"/>
        </w:rPr>
        <w:t>(так как при этом индуктивно происходит возбуждение в центрах речи)</w:t>
      </w:r>
      <w:r w:rsidRPr="00CF647B">
        <w:rPr>
          <w:rFonts w:ascii="Times New Roman" w:hAnsi="Times New Roman"/>
          <w:sz w:val="28"/>
          <w:szCs w:val="28"/>
          <w:lang w:eastAsia="ru-RU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FE516A" w:rsidRPr="00CF647B" w:rsidRDefault="00FE516A" w:rsidP="00CF647B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47B">
        <w:rPr>
          <w:rFonts w:ascii="Times New Roman" w:hAnsi="Times New Roman"/>
          <w:sz w:val="28"/>
          <w:szCs w:val="28"/>
          <w:lang w:eastAsia="ru-RU"/>
        </w:rPr>
        <w:t>Всё это создаёт благоприятную базу для развития речи и более успешного обучения в школе.</w:t>
      </w:r>
    </w:p>
    <w:p w:rsidR="00FE516A" w:rsidRPr="00CF647B" w:rsidRDefault="00FE516A" w:rsidP="00CF64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E516A" w:rsidRPr="00CF647B" w:rsidSect="00F4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543"/>
    <w:rsid w:val="000F593B"/>
    <w:rsid w:val="00142BD9"/>
    <w:rsid w:val="00191724"/>
    <w:rsid w:val="007C7A09"/>
    <w:rsid w:val="00961728"/>
    <w:rsid w:val="00A35543"/>
    <w:rsid w:val="00A86CC3"/>
    <w:rsid w:val="00B03E6E"/>
    <w:rsid w:val="00C32216"/>
    <w:rsid w:val="00CE17EE"/>
    <w:rsid w:val="00CF647B"/>
    <w:rsid w:val="00D23692"/>
    <w:rsid w:val="00F45AF6"/>
    <w:rsid w:val="00F947C4"/>
    <w:rsid w:val="00FB312F"/>
    <w:rsid w:val="00FE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F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35543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35543"/>
    <w:rPr>
      <w:rFonts w:ascii="Comic Sans MS" w:hAnsi="Comic Sans MS" w:cs="Times New Roman"/>
      <w:color w:val="BD4B00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35543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2">
    <w:name w:val="small2"/>
    <w:basedOn w:val="Normal"/>
    <w:uiPriority w:val="99"/>
    <w:rsid w:val="00A35543"/>
    <w:pPr>
      <w:spacing w:before="75" w:after="75" w:line="360" w:lineRule="auto"/>
      <w:ind w:firstLine="180"/>
    </w:pPr>
    <w:rPr>
      <w:rFonts w:ascii="Times New Roman" w:eastAsia="Times New Roman" w:hAnsi="Times New Roman"/>
      <w:color w:val="464646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654</Words>
  <Characters>3730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1</cp:lastModifiedBy>
  <cp:revision>6</cp:revision>
  <cp:lastPrinted>2013-12-12T09:46:00Z</cp:lastPrinted>
  <dcterms:created xsi:type="dcterms:W3CDTF">2015-11-14T11:26:00Z</dcterms:created>
  <dcterms:modified xsi:type="dcterms:W3CDTF">2015-11-14T16:03:00Z</dcterms:modified>
</cp:coreProperties>
</file>