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54" w:rsidRDefault="00B65354">
      <w:pPr>
        <w:rPr>
          <w:sz w:val="32"/>
          <w:szCs w:val="32"/>
        </w:rPr>
      </w:pPr>
      <w:r>
        <w:rPr>
          <w:sz w:val="32"/>
          <w:szCs w:val="32"/>
        </w:rPr>
        <w:t>Спортивно-музыкальный праздник, посвящённый Дню защитника Отечества.</w:t>
      </w:r>
    </w:p>
    <w:p w:rsidR="00B65354" w:rsidRPr="009D36E2" w:rsidRDefault="00B65354">
      <w:pPr>
        <w:rPr>
          <w:sz w:val="28"/>
          <w:szCs w:val="28"/>
        </w:rPr>
      </w:pPr>
    </w:p>
    <w:p w:rsidR="00B65354" w:rsidRPr="009D36E2" w:rsidRDefault="00B65354">
      <w:pPr>
        <w:rPr>
          <w:i/>
          <w:sz w:val="28"/>
          <w:szCs w:val="28"/>
        </w:rPr>
      </w:pPr>
      <w:r w:rsidRPr="009D36E2">
        <w:rPr>
          <w:i/>
          <w:sz w:val="28"/>
          <w:szCs w:val="28"/>
        </w:rPr>
        <w:t>В зал первыми входят девочки и встают полукругом. Потом входят мальчики.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Здравствуйте, дорогие гости и участники! Сегодня мы собрались, чтобы поздравить всех мужчин с Днём защитника Отечества. Свои защитники есть в каждой семье—это дедушки, старшие братья и, конечно же, любимые папы. И сегодня мы будем прославлять наших отважных защитников, петь, танцевать, читать стихи.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1 девочка: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– День нашей армии сегодня, </w:t>
      </w:r>
      <w:r w:rsidRPr="009D36E2">
        <w:rPr>
          <w:sz w:val="28"/>
          <w:szCs w:val="28"/>
        </w:rPr>
        <w:br/>
        <w:t xml:space="preserve">   И ей уже не мало лет. </w:t>
      </w:r>
      <w:r w:rsidRPr="009D36E2">
        <w:rPr>
          <w:sz w:val="28"/>
          <w:szCs w:val="28"/>
        </w:rPr>
        <w:br/>
        <w:t xml:space="preserve">   Привет защитникам народа </w:t>
      </w:r>
      <w:r w:rsidRPr="009D36E2">
        <w:rPr>
          <w:sz w:val="28"/>
          <w:szCs w:val="28"/>
        </w:rPr>
        <w:br/>
        <w:t xml:space="preserve">   Российской армии…– Привет!!! 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2 девочка: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– Здравствуй праздник! </w:t>
      </w:r>
      <w:r w:rsidRPr="009D36E2">
        <w:rPr>
          <w:sz w:val="28"/>
          <w:szCs w:val="28"/>
        </w:rPr>
        <w:br/>
        <w:t xml:space="preserve">   Здравствуй праздник! </w:t>
      </w:r>
      <w:r w:rsidRPr="009D36E2">
        <w:rPr>
          <w:sz w:val="28"/>
          <w:szCs w:val="28"/>
        </w:rPr>
        <w:br/>
        <w:t xml:space="preserve">   Праздник мальчиков, дедушек, пап! </w:t>
      </w:r>
      <w:r w:rsidRPr="009D36E2">
        <w:rPr>
          <w:sz w:val="28"/>
          <w:szCs w:val="28"/>
        </w:rPr>
        <w:br/>
        <w:t xml:space="preserve">   Всех военных поздравляет, </w:t>
      </w:r>
      <w:r w:rsidRPr="009D36E2">
        <w:rPr>
          <w:sz w:val="28"/>
          <w:szCs w:val="28"/>
        </w:rPr>
        <w:br/>
        <w:t xml:space="preserve">   Наш веселый детский сад! 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3 девочка: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- Посмотрите, в нашем зале </w:t>
      </w:r>
      <w:r w:rsidRPr="009D36E2">
        <w:rPr>
          <w:sz w:val="28"/>
          <w:szCs w:val="28"/>
        </w:rPr>
        <w:br/>
        <w:t xml:space="preserve">   Гости славные сидят! </w:t>
      </w:r>
      <w:r w:rsidRPr="009D36E2">
        <w:rPr>
          <w:sz w:val="28"/>
          <w:szCs w:val="28"/>
        </w:rPr>
        <w:br/>
        <w:t xml:space="preserve">   Сразу столько пап видали, </w:t>
      </w:r>
      <w:r w:rsidRPr="009D36E2">
        <w:rPr>
          <w:sz w:val="28"/>
          <w:szCs w:val="28"/>
        </w:rPr>
        <w:br/>
        <w:t xml:space="preserve">   В феврале мы год назад.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b/>
          <w:i/>
          <w:sz w:val="28"/>
          <w:szCs w:val="28"/>
          <w:u w:val="single"/>
        </w:rPr>
        <w:t>ПЕСНЯ «НАША РОДИНА СИЛЬНА» ж Муз рук №1 2011г стр.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Дети садятся.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Сегодня состоится честный поединок между двумя командами. Любое состязание должно оценивать жюри. Сейчас я вам его представлю……..Итак, встречаем команды.</w:t>
      </w:r>
    </w:p>
    <w:p w:rsidR="00B65354" w:rsidRPr="009D36E2" w:rsidRDefault="00B65354" w:rsidP="004D343F">
      <w:pPr>
        <w:rPr>
          <w:i/>
          <w:sz w:val="28"/>
          <w:szCs w:val="28"/>
        </w:rPr>
      </w:pPr>
      <w:r w:rsidRPr="009D36E2">
        <w:rPr>
          <w:i/>
          <w:sz w:val="28"/>
          <w:szCs w:val="28"/>
        </w:rPr>
        <w:t>Под музыку «Богатырская сила» выходят команды- участники. (Папа и ребёнок).Они встают около боковых стен.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Хочу представить вам две команды. Команда «Десантники» Ваш девиз: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Команда:</w:t>
      </w:r>
      <w:r w:rsidRPr="009D36E2">
        <w:rPr>
          <w:sz w:val="28"/>
          <w:szCs w:val="28"/>
        </w:rPr>
        <w:br/>
        <w:t>«Когда мы едины, мы непобедимы!»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 Команда «Морские волки». Ваш девиз: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Команда:</w:t>
      </w:r>
      <w:r w:rsidRPr="009D36E2">
        <w:rPr>
          <w:sz w:val="28"/>
          <w:szCs w:val="28"/>
        </w:rPr>
        <w:br/>
        <w:t>«Один за все и все за одного».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Ведущая.</w:t>
      </w:r>
      <w:r w:rsidRPr="009D36E2">
        <w:rPr>
          <w:sz w:val="28"/>
          <w:szCs w:val="28"/>
        </w:rPr>
        <w:br/>
        <w:t>Чтобы с гордостью нести воинское звание, каждому солдату требуется много знаний. Уважаемые члены жюри! Сейчас вам предстоит оценить наш первый поединок</w:t>
      </w:r>
      <w:r w:rsidRPr="009D36E2">
        <w:rPr>
          <w:b/>
          <w:i/>
          <w:sz w:val="28"/>
          <w:szCs w:val="28"/>
          <w:u w:val="single"/>
        </w:rPr>
        <w:t>—«Разминка для ума».</w:t>
      </w:r>
      <w:r w:rsidRPr="009D36E2">
        <w:rPr>
          <w:sz w:val="28"/>
          <w:szCs w:val="28"/>
        </w:rPr>
        <w:t xml:space="preserve"> Команды должны по очереди назвать представителей разных родов войск. Побеждает та команда, которая назовёт больше воинских профессий и сделает это без заминки.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А как  вы думаете, с чего начинается утро у солдата? Правильно, с разминки.</w:t>
      </w:r>
      <w:r w:rsidRPr="009D36E2">
        <w:rPr>
          <w:sz w:val="28"/>
          <w:szCs w:val="28"/>
        </w:rPr>
        <w:br/>
        <w:t>Теперь прошу вас встать в круг и выполнить разминку.</w:t>
      </w:r>
      <w:r w:rsidRPr="009D36E2">
        <w:rPr>
          <w:sz w:val="28"/>
          <w:szCs w:val="28"/>
        </w:rPr>
        <w:br/>
        <w:t>Шагом марш!</w:t>
      </w:r>
      <w:r w:rsidRPr="009D36E2">
        <w:rPr>
          <w:sz w:val="28"/>
          <w:szCs w:val="28"/>
        </w:rPr>
        <w:br/>
        <w:t>И в разных видах</w:t>
      </w:r>
      <w:r w:rsidRPr="009D36E2">
        <w:rPr>
          <w:sz w:val="28"/>
          <w:szCs w:val="28"/>
        </w:rPr>
        <w:br/>
        <w:t>Левой! Левой! Вдох и выдох!</w:t>
      </w:r>
      <w:r w:rsidRPr="009D36E2">
        <w:rPr>
          <w:sz w:val="28"/>
          <w:szCs w:val="28"/>
        </w:rPr>
        <w:br/>
        <w:t>Раз присели! Два привстали!</w:t>
      </w:r>
      <w:r w:rsidRPr="009D36E2">
        <w:rPr>
          <w:sz w:val="28"/>
          <w:szCs w:val="28"/>
        </w:rPr>
        <w:br/>
        <w:t>Чтобы лени никакой!</w:t>
      </w:r>
      <w:r w:rsidRPr="009D36E2">
        <w:rPr>
          <w:sz w:val="28"/>
          <w:szCs w:val="28"/>
        </w:rPr>
        <w:br/>
        <w:t>Три –согнулись и достали</w:t>
      </w:r>
      <w:r w:rsidRPr="009D36E2">
        <w:rPr>
          <w:sz w:val="28"/>
          <w:szCs w:val="28"/>
        </w:rPr>
        <w:br/>
        <w:t>До носка одной рукой.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Эй, не спи.</w:t>
      </w:r>
      <w:r w:rsidRPr="009D36E2">
        <w:rPr>
          <w:sz w:val="28"/>
          <w:szCs w:val="28"/>
        </w:rPr>
        <w:br/>
        <w:t>Давай-ка вместе</w:t>
      </w:r>
      <w:r w:rsidRPr="009D36E2">
        <w:rPr>
          <w:sz w:val="28"/>
          <w:szCs w:val="28"/>
        </w:rPr>
        <w:br/>
        <w:t xml:space="preserve"> На длину упругих рук</w:t>
      </w:r>
      <w:r w:rsidRPr="009D36E2">
        <w:rPr>
          <w:sz w:val="28"/>
          <w:szCs w:val="28"/>
        </w:rPr>
        <w:br/>
        <w:t>Встанем тут и…бег на месте!</w:t>
      </w:r>
      <w:r w:rsidRPr="009D36E2">
        <w:rPr>
          <w:sz w:val="28"/>
          <w:szCs w:val="28"/>
        </w:rPr>
        <w:br/>
        <w:t>Выше голову , мой друг!</w:t>
      </w:r>
      <w:r w:rsidRPr="009D36E2">
        <w:rPr>
          <w:sz w:val="28"/>
          <w:szCs w:val="28"/>
        </w:rPr>
        <w:br/>
        <w:t>Руки словно два крыла,</w:t>
      </w:r>
      <w:r w:rsidRPr="009D36E2">
        <w:rPr>
          <w:sz w:val="28"/>
          <w:szCs w:val="28"/>
        </w:rPr>
        <w:br/>
        <w:t>Шагом марш вокруг стола…</w:t>
      </w:r>
    </w:p>
    <w:p w:rsidR="00B65354" w:rsidRPr="009D36E2" w:rsidRDefault="00B65354" w:rsidP="004D343F">
      <w:pPr>
        <w:rPr>
          <w:i/>
          <w:sz w:val="28"/>
          <w:szCs w:val="28"/>
        </w:rPr>
      </w:pPr>
      <w:r w:rsidRPr="009D36E2">
        <w:rPr>
          <w:i/>
          <w:sz w:val="28"/>
          <w:szCs w:val="28"/>
        </w:rPr>
        <w:t>Команды выполняют движения в соответствии с текстом.</w:t>
      </w:r>
      <w:r w:rsidRPr="009D36E2">
        <w:rPr>
          <w:sz w:val="28"/>
          <w:szCs w:val="28"/>
        </w:rPr>
        <w:t xml:space="preserve"> </w:t>
      </w:r>
      <w:r w:rsidRPr="009D36E2">
        <w:rPr>
          <w:sz w:val="28"/>
          <w:szCs w:val="28"/>
        </w:rPr>
        <w:br/>
        <w:t>Ведущая</w:t>
      </w:r>
      <w:r w:rsidRPr="009D36E2">
        <w:rPr>
          <w:sz w:val="28"/>
          <w:szCs w:val="28"/>
        </w:rPr>
        <w:br/>
        <w:t>Действие праздника будет проходить на различных военных «базах» — военно-морской, военно-воздушной, военно-полевой — и на пограничной заставе. Всем командам с веселым настроением отправиться на веселые испытания.</w:t>
      </w:r>
      <w:r w:rsidRPr="009D36E2">
        <w:rPr>
          <w:sz w:val="28"/>
          <w:szCs w:val="28"/>
        </w:rPr>
        <w:br/>
        <w:t>Первое состязание—«</w:t>
      </w:r>
      <w:r w:rsidRPr="009D36E2">
        <w:rPr>
          <w:b/>
          <w:i/>
          <w:sz w:val="28"/>
          <w:szCs w:val="28"/>
          <w:u w:val="single"/>
        </w:rPr>
        <w:t>Переправа»</w:t>
      </w:r>
      <w:r w:rsidRPr="009D36E2">
        <w:rPr>
          <w:sz w:val="28"/>
          <w:szCs w:val="28"/>
        </w:rPr>
        <w:t>.Перед вами –река, вам нужно переправиться на другой берег.</w:t>
      </w:r>
      <w:r w:rsidRPr="009D36E2">
        <w:rPr>
          <w:sz w:val="28"/>
          <w:szCs w:val="28"/>
        </w:rPr>
        <w:br/>
      </w:r>
      <w:r w:rsidRPr="009D36E2">
        <w:rPr>
          <w:i/>
          <w:sz w:val="28"/>
          <w:szCs w:val="28"/>
        </w:rPr>
        <w:t>По сигналу первые участники «Переплывают» (перебегают на тот берег, берут обручи, надевают их на пояс и возвращаются к команде. Добежав, первый захватывает в обруч второго участника, и они все вместе переправляются на другой берег. Первый участник остаётся там, а второй с обручем бежит за третьим и т.д. Выигрывает та команда, все игроки которой быстрее переправятся на другой берег.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Следующая эстафета—«</w:t>
      </w:r>
      <w:r w:rsidRPr="009D36E2">
        <w:rPr>
          <w:b/>
          <w:i/>
          <w:sz w:val="28"/>
          <w:szCs w:val="28"/>
          <w:u w:val="single"/>
        </w:rPr>
        <w:t>Счастливое плавание</w:t>
      </w:r>
      <w:r w:rsidRPr="009D36E2">
        <w:rPr>
          <w:sz w:val="28"/>
          <w:szCs w:val="28"/>
        </w:rPr>
        <w:t>»</w:t>
      </w:r>
      <w:r w:rsidRPr="009D36E2">
        <w:rPr>
          <w:sz w:val="28"/>
          <w:szCs w:val="28"/>
        </w:rPr>
        <w:br/>
        <w:t>Первый участник надевает на себя спасательный круг, (папа на шею, мальчик на пояс), бежит, оббегает буёк(стульчик), возвращается к команде, передаёт круг следующему игроку и т.д.</w:t>
      </w:r>
    </w:p>
    <w:p w:rsidR="00B65354" w:rsidRPr="009D36E2" w:rsidRDefault="00B65354" w:rsidP="004D343F">
      <w:pPr>
        <w:rPr>
          <w:b/>
          <w:i/>
          <w:sz w:val="28"/>
          <w:szCs w:val="28"/>
          <w:u w:val="single"/>
          <w:lang w:val="en-US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Я предлагаю жюри подсчитать очки, которые заработали наши участники. Участникам команд предлагаю отдохнуть. А у нас музыкальная пауза,</w:t>
      </w:r>
      <w:r w:rsidRPr="009D36E2">
        <w:rPr>
          <w:sz w:val="28"/>
          <w:szCs w:val="28"/>
        </w:rPr>
        <w:br/>
      </w:r>
      <w:r w:rsidRPr="009D36E2">
        <w:rPr>
          <w:b/>
          <w:i/>
          <w:sz w:val="28"/>
          <w:szCs w:val="28"/>
          <w:u w:val="single"/>
        </w:rPr>
        <w:t>ТАНЕЦ « БАРБАРИКИ»</w:t>
      </w:r>
    </w:p>
    <w:p w:rsidR="00B65354" w:rsidRPr="009D36E2" w:rsidRDefault="00B65354" w:rsidP="004D343F">
      <w:pPr>
        <w:rPr>
          <w:i/>
          <w:sz w:val="28"/>
          <w:szCs w:val="28"/>
        </w:rPr>
      </w:pPr>
      <w:r w:rsidRPr="009D36E2">
        <w:rPr>
          <w:i/>
          <w:sz w:val="28"/>
          <w:szCs w:val="28"/>
        </w:rPr>
        <w:t>Жюри объявляет итоги конкурсов.</w:t>
      </w:r>
    </w:p>
    <w:p w:rsidR="00B65354" w:rsidRPr="009D36E2" w:rsidRDefault="00B65354" w:rsidP="004D343F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А мы продолжаем наше соревнование. Следующее испытание пройдёт на военно-воздушной базе.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i/>
          <w:sz w:val="28"/>
          <w:szCs w:val="28"/>
        </w:rPr>
        <w:t>Выходит девочка, читает стих.</w:t>
      </w:r>
      <w:r w:rsidRPr="009D36E2">
        <w:rPr>
          <w:i/>
          <w:sz w:val="28"/>
          <w:szCs w:val="28"/>
        </w:rPr>
        <w:br/>
      </w:r>
      <w:r w:rsidRPr="009D36E2">
        <w:rPr>
          <w:sz w:val="28"/>
          <w:szCs w:val="28"/>
        </w:rPr>
        <w:t xml:space="preserve">Наши лётчики - герои </w:t>
      </w:r>
      <w:r w:rsidRPr="009D36E2">
        <w:rPr>
          <w:sz w:val="28"/>
          <w:szCs w:val="28"/>
        </w:rPr>
        <w:br/>
        <w:t xml:space="preserve">Небо зорко стерегут, </w:t>
      </w:r>
      <w:r w:rsidRPr="009D36E2">
        <w:rPr>
          <w:sz w:val="28"/>
          <w:szCs w:val="28"/>
        </w:rPr>
        <w:br/>
        <w:t xml:space="preserve"> Наши лётчики - герои, </w:t>
      </w:r>
      <w:r w:rsidRPr="009D36E2">
        <w:rPr>
          <w:sz w:val="28"/>
          <w:szCs w:val="28"/>
        </w:rPr>
        <w:br/>
        <w:t xml:space="preserve"> Охраняют мирный труд. </w:t>
      </w:r>
      <w:r w:rsidRPr="009D36E2">
        <w:rPr>
          <w:sz w:val="28"/>
          <w:szCs w:val="28"/>
        </w:rPr>
        <w:br/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Ведущая рассказывает про эстафету- в два этапа. </w:t>
      </w:r>
    </w:p>
    <w:p w:rsidR="00B65354" w:rsidRPr="009D36E2" w:rsidRDefault="00B65354" w:rsidP="009D36E2">
      <w:pPr>
        <w:rPr>
          <w:b/>
          <w:i/>
          <w:sz w:val="28"/>
          <w:szCs w:val="28"/>
          <w:u w:val="single"/>
        </w:rPr>
      </w:pPr>
      <w:r w:rsidRPr="009D36E2">
        <w:rPr>
          <w:b/>
          <w:i/>
          <w:sz w:val="28"/>
          <w:szCs w:val="28"/>
          <w:u w:val="single"/>
        </w:rPr>
        <w:t xml:space="preserve"> Эстафета «Взлётная полоса»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Этап первый - родители. Первый участник команды кладёт на вытянутую руку с расправленной ладонью альбомный лист бумаги. В таком положении он должен дойти до стульчика. И на обратном пути кладёт свой лист. Следующий игрок положит свой лист рядом с первым, и так далее. Из листов выкладывается «взлётная полоса».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Этап второй. Папы делают из бумаги самолёты, дети запускают их. Чьи самолёты полетят дальше.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Прошу жюри подсчитать итоги конкурсов.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А у нас музыкальная пауза.</w:t>
      </w:r>
    </w:p>
    <w:p w:rsidR="00B65354" w:rsidRPr="009D36E2" w:rsidRDefault="00B65354" w:rsidP="009D36E2">
      <w:pPr>
        <w:rPr>
          <w:b/>
          <w:i/>
          <w:sz w:val="28"/>
          <w:szCs w:val="28"/>
          <w:u w:val="single"/>
        </w:rPr>
      </w:pPr>
      <w:r w:rsidRPr="009D36E2">
        <w:rPr>
          <w:b/>
          <w:i/>
          <w:sz w:val="28"/>
          <w:szCs w:val="28"/>
          <w:u w:val="single"/>
        </w:rPr>
        <w:t>ПЕСНЯ «33 КОРОВЫ»</w:t>
      </w:r>
    </w:p>
    <w:p w:rsidR="00B65354" w:rsidRPr="009D36E2" w:rsidRDefault="00B65354" w:rsidP="009D36E2">
      <w:pPr>
        <w:rPr>
          <w:i/>
          <w:sz w:val="28"/>
          <w:szCs w:val="28"/>
        </w:rPr>
      </w:pPr>
      <w:r w:rsidRPr="009D36E2">
        <w:rPr>
          <w:i/>
          <w:sz w:val="28"/>
          <w:szCs w:val="28"/>
        </w:rPr>
        <w:t>Жюри объявляет итоги конкурса.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Следующее наше испытание пройдёт на пограничной заставе.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Девочка читает стих.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Пограничник на границе, </w:t>
      </w:r>
      <w:r w:rsidRPr="009D36E2">
        <w:rPr>
          <w:sz w:val="28"/>
          <w:szCs w:val="28"/>
        </w:rPr>
        <w:br/>
        <w:t xml:space="preserve"> Нашу землю стерёжёт, </w:t>
      </w:r>
      <w:r w:rsidRPr="009D36E2">
        <w:rPr>
          <w:sz w:val="28"/>
          <w:szCs w:val="28"/>
        </w:rPr>
        <w:br/>
        <w:t xml:space="preserve">  Чтоб работать и учиться </w:t>
      </w:r>
      <w:r w:rsidRPr="009D36E2">
        <w:rPr>
          <w:sz w:val="28"/>
          <w:szCs w:val="28"/>
        </w:rPr>
        <w:br/>
        <w:t xml:space="preserve">  Мог спокойно весь народ. </w:t>
      </w:r>
      <w:r w:rsidRPr="009D36E2">
        <w:rPr>
          <w:sz w:val="28"/>
          <w:szCs w:val="28"/>
        </w:rPr>
        <w:br/>
        <w:t xml:space="preserve"> </w:t>
      </w:r>
      <w:r w:rsidRPr="009D36E2">
        <w:rPr>
          <w:b/>
          <w:i/>
          <w:sz w:val="28"/>
          <w:szCs w:val="28"/>
          <w:u w:val="single"/>
        </w:rPr>
        <w:t>Танец – игра «граница» (Под песню Агутина)</w:t>
      </w:r>
      <w:r w:rsidRPr="009D36E2">
        <w:rPr>
          <w:b/>
          <w:i/>
          <w:sz w:val="28"/>
          <w:szCs w:val="28"/>
          <w:u w:val="single"/>
        </w:rPr>
        <w:br/>
      </w:r>
      <w:r w:rsidRPr="009D36E2">
        <w:rPr>
          <w:b/>
          <w:i/>
          <w:sz w:val="28"/>
          <w:szCs w:val="28"/>
          <w:u w:val="single"/>
        </w:rPr>
        <w:br/>
      </w:r>
      <w:r w:rsidRPr="009D36E2">
        <w:rPr>
          <w:sz w:val="28"/>
          <w:szCs w:val="28"/>
        </w:rPr>
        <w:t xml:space="preserve">Ведущая рассказывает правила игры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Игра «Поймай диверсантов»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Игра проводится в два этапа. В каждом участвуют дети из одной команды и 2 родителя из другой. Дети изображают разведчиков – нарушителей границ, родители – пограничников. Дети и взрослые усаживаются на мячи – хоп.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 </w:t>
      </w:r>
    </w:p>
    <w:p w:rsidR="00B65354" w:rsidRPr="009D36E2" w:rsidRDefault="00B65354" w:rsidP="009D36E2">
      <w:pPr>
        <w:rPr>
          <w:b/>
          <w:i/>
          <w:sz w:val="28"/>
          <w:szCs w:val="28"/>
          <w:u w:val="single"/>
        </w:rPr>
      </w:pPr>
      <w:r w:rsidRPr="009D36E2">
        <w:rPr>
          <w:i/>
          <w:sz w:val="28"/>
          <w:szCs w:val="28"/>
        </w:rPr>
        <w:t>Если нет мячей, то можно просто убегать от взрослого.</w:t>
      </w:r>
      <w:r w:rsidRPr="009D36E2">
        <w:rPr>
          <w:i/>
          <w:sz w:val="28"/>
          <w:szCs w:val="28"/>
        </w:rPr>
        <w:br/>
      </w:r>
      <w:r w:rsidRPr="009D36E2">
        <w:rPr>
          <w:sz w:val="28"/>
          <w:szCs w:val="28"/>
        </w:rPr>
        <w:t>Прошу жюри подвести итоги.</w:t>
      </w:r>
      <w:r w:rsidRPr="009D36E2">
        <w:rPr>
          <w:sz w:val="28"/>
          <w:szCs w:val="28"/>
        </w:rPr>
        <w:br/>
        <w:t>А у нас музыкальный номер.</w:t>
      </w:r>
      <w:r w:rsidRPr="009D36E2">
        <w:rPr>
          <w:i/>
          <w:sz w:val="28"/>
          <w:szCs w:val="28"/>
        </w:rPr>
        <w:br/>
      </w:r>
      <w:r w:rsidRPr="009D36E2">
        <w:rPr>
          <w:sz w:val="28"/>
          <w:szCs w:val="28"/>
        </w:rPr>
        <w:br/>
        <w:t xml:space="preserve"> </w:t>
      </w:r>
      <w:r w:rsidRPr="009D36E2">
        <w:rPr>
          <w:b/>
          <w:i/>
          <w:sz w:val="28"/>
          <w:szCs w:val="28"/>
          <w:u w:val="single"/>
        </w:rPr>
        <w:t>Танец – игра «граница» (Под песню Агутина)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Жюри объявляет итоги конкурса.</w:t>
      </w:r>
      <w:r w:rsidRPr="009D36E2">
        <w:rPr>
          <w:sz w:val="28"/>
          <w:szCs w:val="28"/>
        </w:rPr>
        <w:br/>
        <w:t xml:space="preserve">Ведущая </w:t>
      </w:r>
      <w:r w:rsidRPr="009D36E2">
        <w:rPr>
          <w:sz w:val="28"/>
          <w:szCs w:val="28"/>
        </w:rPr>
        <w:br/>
        <w:t>Следующее испытание на военно-полевой базе.</w:t>
      </w:r>
      <w:r w:rsidRPr="009D36E2">
        <w:rPr>
          <w:sz w:val="28"/>
          <w:szCs w:val="28"/>
        </w:rPr>
        <w:br/>
      </w:r>
      <w:r w:rsidRPr="009D36E2">
        <w:rPr>
          <w:b/>
          <w:i/>
          <w:sz w:val="28"/>
          <w:szCs w:val="28"/>
          <w:u w:val="single"/>
        </w:rPr>
        <w:br/>
      </w:r>
      <w:r w:rsidRPr="009D36E2">
        <w:rPr>
          <w:sz w:val="28"/>
          <w:szCs w:val="28"/>
        </w:rPr>
        <w:t xml:space="preserve">Девочка читает стих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Наша армия родная, </w:t>
      </w:r>
      <w:r w:rsidRPr="009D36E2">
        <w:rPr>
          <w:sz w:val="28"/>
          <w:szCs w:val="28"/>
        </w:rPr>
        <w:br/>
        <w:t xml:space="preserve"> Стережёт покой страны. </w:t>
      </w:r>
      <w:r w:rsidRPr="009D36E2">
        <w:rPr>
          <w:sz w:val="28"/>
          <w:szCs w:val="28"/>
        </w:rPr>
        <w:br/>
        <w:t xml:space="preserve"> Чтоб росли мы, бед не зная, </w:t>
      </w:r>
      <w:r w:rsidRPr="009D36E2">
        <w:rPr>
          <w:sz w:val="28"/>
          <w:szCs w:val="28"/>
        </w:rPr>
        <w:br/>
        <w:t xml:space="preserve"> Чтобы не было войны. </w:t>
      </w:r>
    </w:p>
    <w:p w:rsidR="00B65354" w:rsidRPr="009D36E2" w:rsidRDefault="00B65354" w:rsidP="009D36E2">
      <w:pPr>
        <w:rPr>
          <w:sz w:val="28"/>
          <w:szCs w:val="28"/>
        </w:rPr>
      </w:pP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Ведущая рассказывает правила игры эстафеты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1 Эстафета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Ребёнок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стульчика, Обратно бегом, держась за руки.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Ведущая рассказывает правила игры </w:t>
      </w:r>
    </w:p>
    <w:p w:rsidR="00B65354" w:rsidRPr="009D36E2" w:rsidRDefault="00B65354" w:rsidP="009D36E2">
      <w:pPr>
        <w:rPr>
          <w:b/>
          <w:i/>
          <w:sz w:val="28"/>
          <w:szCs w:val="28"/>
          <w:u w:val="single"/>
        </w:rPr>
      </w:pPr>
      <w:r w:rsidRPr="009D36E2">
        <w:rPr>
          <w:sz w:val="28"/>
          <w:szCs w:val="28"/>
        </w:rPr>
        <w:t xml:space="preserve"> 2. </w:t>
      </w:r>
      <w:r w:rsidRPr="009D36E2">
        <w:rPr>
          <w:b/>
          <w:i/>
          <w:sz w:val="28"/>
          <w:szCs w:val="28"/>
          <w:u w:val="single"/>
        </w:rPr>
        <w:t xml:space="preserve">Игра «Сигнальная азбука».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Флажки мне стоит в руки взять- </w:t>
      </w:r>
      <w:r w:rsidRPr="009D36E2">
        <w:rPr>
          <w:sz w:val="28"/>
          <w:szCs w:val="28"/>
        </w:rPr>
        <w:br/>
        <w:t xml:space="preserve"> И всё могу я написать. </w:t>
      </w:r>
      <w:r w:rsidRPr="009D36E2">
        <w:rPr>
          <w:sz w:val="28"/>
          <w:szCs w:val="28"/>
        </w:rPr>
        <w:br/>
        <w:t xml:space="preserve"> Есть азбука такая, </w:t>
      </w:r>
      <w:r w:rsidRPr="009D36E2">
        <w:rPr>
          <w:sz w:val="28"/>
          <w:szCs w:val="28"/>
        </w:rPr>
        <w:br/>
        <w:t xml:space="preserve"> Чудесная морская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Будем учиться выполнять так называемые «немые команды», которые подаются с помощью специальных флажков, запоминайте сигнальную азбуку: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Руки вытянуты вперёд – команда строится в колонну;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В стороны – встать врассыпную;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Руки вниз – сигнал «опасность», нужно присесть на корточки;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Руки вверх – команда «опасность миновала», можно встать. </w:t>
      </w:r>
      <w:r w:rsidRPr="009D36E2">
        <w:rPr>
          <w:sz w:val="28"/>
          <w:szCs w:val="28"/>
        </w:rPr>
        <w:br/>
        <w:t>Ведущая</w:t>
      </w:r>
      <w:r w:rsidRPr="009D36E2">
        <w:rPr>
          <w:sz w:val="28"/>
          <w:szCs w:val="28"/>
        </w:rPr>
        <w:br/>
        <w:t xml:space="preserve"> На этом наши состязания закончились, прошу жюри подвести итоги соревнований.</w:t>
      </w:r>
      <w:r w:rsidRPr="009D36E2">
        <w:rPr>
          <w:sz w:val="28"/>
          <w:szCs w:val="28"/>
        </w:rPr>
        <w:br/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Ведущая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Как гордо звучат слова: «защитник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 Мы хотим поздравить вас.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Дети читают стихи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1 Российский воин бережёт </w:t>
      </w:r>
      <w:r w:rsidRPr="009D36E2">
        <w:rPr>
          <w:sz w:val="28"/>
          <w:szCs w:val="28"/>
        </w:rPr>
        <w:br/>
        <w:t xml:space="preserve">   Родной страны покой и славу </w:t>
      </w:r>
      <w:r w:rsidRPr="009D36E2">
        <w:rPr>
          <w:sz w:val="28"/>
          <w:szCs w:val="28"/>
        </w:rPr>
        <w:br/>
        <w:t xml:space="preserve">   Он на посту, и наш народ </w:t>
      </w:r>
      <w:r w:rsidRPr="009D36E2">
        <w:rPr>
          <w:sz w:val="28"/>
          <w:szCs w:val="28"/>
        </w:rPr>
        <w:br/>
        <w:t xml:space="preserve">   Гордиться армией по праву.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2 День рождения армии сегодня </w:t>
      </w:r>
      <w:r w:rsidRPr="009D36E2">
        <w:rPr>
          <w:sz w:val="28"/>
          <w:szCs w:val="28"/>
        </w:rPr>
        <w:br/>
        <w:t xml:space="preserve">   Сильнее её на свете нет </w:t>
      </w:r>
      <w:r w:rsidRPr="009D36E2">
        <w:rPr>
          <w:sz w:val="28"/>
          <w:szCs w:val="28"/>
        </w:rPr>
        <w:br/>
        <w:t xml:space="preserve">   Привет защитникам народа </w:t>
      </w:r>
      <w:r w:rsidRPr="009D36E2">
        <w:rPr>
          <w:sz w:val="28"/>
          <w:szCs w:val="28"/>
        </w:rPr>
        <w:br/>
        <w:t xml:space="preserve">   Российской армии…Привет!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3 За всё, что есть сейчас у нас </w:t>
      </w:r>
      <w:r w:rsidRPr="009D36E2">
        <w:rPr>
          <w:sz w:val="28"/>
          <w:szCs w:val="28"/>
        </w:rPr>
        <w:br/>
        <w:t xml:space="preserve">   За каждый наш счастливый час </w:t>
      </w:r>
      <w:r w:rsidRPr="009D36E2">
        <w:rPr>
          <w:sz w:val="28"/>
          <w:szCs w:val="28"/>
        </w:rPr>
        <w:br/>
        <w:t xml:space="preserve">   Спасибо доблестным солдатам, </w:t>
      </w:r>
      <w:r w:rsidRPr="009D36E2">
        <w:rPr>
          <w:sz w:val="28"/>
          <w:szCs w:val="28"/>
        </w:rPr>
        <w:br/>
        <w:t xml:space="preserve">    Что отстояли мир когда-то.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А сейчас прошу жюри объявить итоги соревнований.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Жюри объявляет итоги.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Дорогие папы и ребята, вы замечательно справились со всеми заданиями, показали, какие вы быстрые, ловкие и умелые. Нашего русского солдата всегда отличали сила, отвага и мужество. За Родину солдаты могли отдать и жизнь. О нашей земле, о силе и мужестве русского народа слагались песни и стихи. Я предлагаю спеть всем вместе песню.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ПЕСНЯ    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Ведущая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Дорогие папы и дедушки! </w:t>
      </w:r>
      <w:r w:rsidRPr="009D36E2">
        <w:rPr>
          <w:sz w:val="28"/>
          <w:szCs w:val="28"/>
        </w:rPr>
        <w:br/>
        <w:t xml:space="preserve"> Чтоб сегодня вы улыбались, </w:t>
      </w:r>
      <w:r w:rsidRPr="009D36E2">
        <w:rPr>
          <w:sz w:val="28"/>
          <w:szCs w:val="28"/>
        </w:rPr>
        <w:br/>
        <w:t xml:space="preserve"> Ваши дети для вас постарались! </w:t>
      </w:r>
      <w:r w:rsidRPr="009D36E2">
        <w:rPr>
          <w:sz w:val="28"/>
          <w:szCs w:val="28"/>
        </w:rPr>
        <w:br/>
        <w:t xml:space="preserve"> И в этот замечательный праздник </w:t>
      </w:r>
      <w:r w:rsidRPr="009D36E2">
        <w:rPr>
          <w:sz w:val="28"/>
          <w:szCs w:val="28"/>
        </w:rPr>
        <w:br/>
        <w:t xml:space="preserve"> Они приготовили для вас подарки. </w:t>
      </w:r>
    </w:p>
    <w:p w:rsidR="00B65354" w:rsidRPr="009D36E2" w:rsidRDefault="00B65354" w:rsidP="009D36E2">
      <w:pPr>
        <w:rPr>
          <w:sz w:val="28"/>
          <w:szCs w:val="28"/>
        </w:rPr>
      </w:pP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Дети дарят подарки папам. </w:t>
      </w:r>
    </w:p>
    <w:p w:rsidR="00B65354" w:rsidRPr="009D36E2" w:rsidRDefault="00B65354" w:rsidP="009D36E2">
      <w:pPr>
        <w:rPr>
          <w:sz w:val="28"/>
          <w:szCs w:val="28"/>
        </w:rPr>
      </w:pP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Ведущая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Давайте поздравим наших будущих защитников Отечества. От всей души мы пожелаем им расти сильными, смелыми, мужественными, добрыми и благородными.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И всегда помнить о высоком звании мужчин. </w:t>
      </w:r>
    </w:p>
    <w:p w:rsidR="00B65354" w:rsidRPr="009D36E2" w:rsidRDefault="00B65354" w:rsidP="009D36E2">
      <w:pPr>
        <w:rPr>
          <w:sz w:val="28"/>
          <w:szCs w:val="28"/>
        </w:rPr>
      </w:pP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 xml:space="preserve"> Девочки дарят подарки мальчикам. </w:t>
      </w:r>
    </w:p>
    <w:p w:rsidR="00B65354" w:rsidRPr="009D36E2" w:rsidRDefault="00B65354" w:rsidP="009D36E2">
      <w:pPr>
        <w:rPr>
          <w:sz w:val="28"/>
          <w:szCs w:val="28"/>
        </w:rPr>
      </w:pPr>
      <w:r w:rsidRPr="009D36E2">
        <w:rPr>
          <w:sz w:val="28"/>
          <w:szCs w:val="28"/>
        </w:rPr>
        <w:t>Ведущая</w:t>
      </w:r>
      <w:r w:rsidRPr="009D36E2">
        <w:rPr>
          <w:sz w:val="28"/>
          <w:szCs w:val="28"/>
        </w:rPr>
        <w:br/>
        <w:t>Поздравляю ещё раз всех с праздником! Желаем крепкого здоровья, бодрости, радости от взаимного общения. Особая благодарность родителям, принявшим участие в нашем поединке.</w:t>
      </w:r>
    </w:p>
    <w:p w:rsidR="00B65354" w:rsidRDefault="00B65354" w:rsidP="009D36E2"/>
    <w:p w:rsidR="00B65354" w:rsidRDefault="00B65354" w:rsidP="009D36E2">
      <w:pPr>
        <w:rPr>
          <w:sz w:val="32"/>
          <w:szCs w:val="32"/>
        </w:rPr>
      </w:pPr>
      <w:r>
        <w:rPr>
          <w:sz w:val="32"/>
          <w:szCs w:val="32"/>
        </w:rPr>
        <w:t>Приготовить:</w:t>
      </w:r>
    </w:p>
    <w:p w:rsidR="00B65354" w:rsidRPr="009D36E2" w:rsidRDefault="00B65354" w:rsidP="009D36E2">
      <w:pPr>
        <w:rPr>
          <w:sz w:val="32"/>
          <w:szCs w:val="32"/>
        </w:rPr>
      </w:pPr>
      <w:r>
        <w:rPr>
          <w:sz w:val="32"/>
          <w:szCs w:val="32"/>
        </w:rPr>
        <w:t>2 обруча</w:t>
      </w:r>
      <w:r>
        <w:rPr>
          <w:sz w:val="32"/>
          <w:szCs w:val="32"/>
        </w:rPr>
        <w:br/>
        <w:t>2 спасательных круга</w:t>
      </w:r>
      <w:r>
        <w:rPr>
          <w:sz w:val="32"/>
          <w:szCs w:val="32"/>
        </w:rPr>
        <w:br/>
        <w:t>белые листы бумаги 10 штук</w:t>
      </w:r>
      <w:r>
        <w:rPr>
          <w:sz w:val="32"/>
          <w:szCs w:val="32"/>
        </w:rPr>
        <w:br/>
        <w:t>2 мяча-хопа</w:t>
      </w:r>
      <w:r>
        <w:rPr>
          <w:sz w:val="32"/>
          <w:szCs w:val="32"/>
        </w:rPr>
        <w:br/>
        <w:t>2 флажка</w:t>
      </w:r>
    </w:p>
    <w:p w:rsidR="00B65354" w:rsidRPr="009D36E2" w:rsidRDefault="00B65354" w:rsidP="009D36E2">
      <w:pPr>
        <w:rPr>
          <w:sz w:val="32"/>
          <w:szCs w:val="32"/>
        </w:rPr>
      </w:pPr>
    </w:p>
    <w:p w:rsidR="00B65354" w:rsidRPr="009D36E2" w:rsidRDefault="00B65354" w:rsidP="009D36E2">
      <w:pPr>
        <w:rPr>
          <w:sz w:val="32"/>
          <w:szCs w:val="32"/>
        </w:rPr>
      </w:pPr>
      <w:r w:rsidRPr="009D36E2">
        <w:rPr>
          <w:b/>
          <w:i/>
          <w:sz w:val="32"/>
          <w:szCs w:val="32"/>
          <w:u w:val="single"/>
        </w:rPr>
        <w:br/>
      </w:r>
    </w:p>
    <w:p w:rsidR="00B65354" w:rsidRPr="009D36E2" w:rsidRDefault="00B65354" w:rsidP="009D36E2">
      <w:pPr>
        <w:rPr>
          <w:sz w:val="32"/>
          <w:szCs w:val="32"/>
        </w:rPr>
      </w:pPr>
      <w:r w:rsidRPr="009D36E2">
        <w:rPr>
          <w:b/>
          <w:i/>
          <w:sz w:val="32"/>
          <w:szCs w:val="32"/>
          <w:u w:val="single"/>
        </w:rPr>
        <w:br/>
      </w:r>
      <w:r>
        <w:rPr>
          <w:sz w:val="32"/>
          <w:szCs w:val="32"/>
        </w:rPr>
        <w:br/>
      </w:r>
    </w:p>
    <w:p w:rsidR="00B65354" w:rsidRPr="009D36E2" w:rsidRDefault="00B65354" w:rsidP="004D343F">
      <w:pPr>
        <w:rPr>
          <w:i/>
          <w:sz w:val="32"/>
          <w:szCs w:val="32"/>
        </w:rPr>
      </w:pPr>
    </w:p>
    <w:p w:rsidR="00B65354" w:rsidRPr="0022249B" w:rsidRDefault="00B65354" w:rsidP="004D343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/>
      </w:r>
      <w:r>
        <w:rPr>
          <w:b/>
          <w:i/>
          <w:sz w:val="32"/>
          <w:szCs w:val="32"/>
          <w:u w:val="single"/>
        </w:rPr>
        <w:br/>
      </w:r>
    </w:p>
    <w:sectPr w:rsidR="00B65354" w:rsidRPr="0022249B" w:rsidSect="00DF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E68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1E4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745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56D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D87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E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AF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B29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8C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E4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43F"/>
    <w:rsid w:val="001A15F0"/>
    <w:rsid w:val="0022249B"/>
    <w:rsid w:val="004D343F"/>
    <w:rsid w:val="007E01DC"/>
    <w:rsid w:val="008207C3"/>
    <w:rsid w:val="00865F3C"/>
    <w:rsid w:val="009D36E2"/>
    <w:rsid w:val="00AC1613"/>
    <w:rsid w:val="00B549EF"/>
    <w:rsid w:val="00B65354"/>
    <w:rsid w:val="00DB4113"/>
    <w:rsid w:val="00DF61D3"/>
    <w:rsid w:val="00E4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8</Pages>
  <Words>1184</Words>
  <Characters>6751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2012-01-14T15:18:00Z</dcterms:created>
  <dcterms:modified xsi:type="dcterms:W3CDTF">2012-01-17T07:39:00Z</dcterms:modified>
</cp:coreProperties>
</file>