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08" w:rsidRPr="00D505D1" w:rsidRDefault="00237908" w:rsidP="00807430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hAnsi="Arial" w:cs="Arial"/>
          <w:kern w:val="36"/>
          <w:lang w:eastAsia="ru-RU"/>
        </w:rPr>
      </w:pPr>
      <w:r w:rsidRPr="00D505D1">
        <w:rPr>
          <w:rFonts w:ascii="Arial" w:hAnsi="Arial" w:cs="Arial"/>
          <w:kern w:val="36"/>
          <w:lang w:eastAsia="ru-RU"/>
        </w:rPr>
        <w:t>Летучий корабль</w:t>
      </w:r>
    </w:p>
    <w:p w:rsidR="00237908" w:rsidRPr="00D505D1" w:rsidRDefault="00237908" w:rsidP="00815D81">
      <w:pPr>
        <w:shd w:val="clear" w:color="auto" w:fill="FFFFFF"/>
        <w:spacing w:before="100" w:beforeAutospacing="1" w:after="100" w:afterAutospacing="1" w:line="240" w:lineRule="auto"/>
        <w:ind w:firstLine="166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>Жили-были старик да старуха. У них было три сына — два старших умниками слыли, а младшего все дурачком звали. Старших старуха любила — одевала чисто, кормила вкусно, ездили он на черном бумере, да на белом мерине.(включить аудиозапись)., А младший ходил в дырявой рубахе, да ходил пешком.</w:t>
      </w:r>
    </w:p>
    <w:p w:rsidR="00237908" w:rsidRPr="00D505D1" w:rsidRDefault="00237908" w:rsidP="00815D81">
      <w:pPr>
        <w:shd w:val="clear" w:color="auto" w:fill="FFFFFF"/>
        <w:spacing w:before="100" w:beforeAutospacing="1" w:after="100" w:afterAutospacing="1" w:line="240" w:lineRule="auto"/>
        <w:ind w:firstLine="166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>— Ему, дурачку, все равно: он ничего не смыслит, ничего не понимает!</w:t>
      </w:r>
    </w:p>
    <w:p w:rsidR="00237908" w:rsidRPr="00D505D1" w:rsidRDefault="00237908" w:rsidP="00815D81">
      <w:pPr>
        <w:shd w:val="clear" w:color="auto" w:fill="FFFFFF"/>
        <w:spacing w:before="100" w:beforeAutospacing="1" w:after="100" w:afterAutospacing="1" w:line="240" w:lineRule="auto"/>
        <w:ind w:firstLine="166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>Вот однажды дошла до той деревни весть: кто прикатит царю такой автомобиль, чтоб и по морям ходил и под облаками летал, — за того царь свою дочку выдаст.</w:t>
      </w:r>
    </w:p>
    <w:p w:rsidR="00237908" w:rsidRPr="00D505D1" w:rsidRDefault="00237908" w:rsidP="00815D81">
      <w:pPr>
        <w:shd w:val="clear" w:color="auto" w:fill="FFFFFF"/>
        <w:spacing w:before="100" w:beforeAutospacing="1" w:after="100" w:afterAutospacing="1" w:line="240" w:lineRule="auto"/>
        <w:ind w:firstLine="166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>Решили старшие братья счастья попытать.</w:t>
      </w:r>
    </w:p>
    <w:p w:rsidR="00237908" w:rsidRPr="00D505D1" w:rsidRDefault="00237908" w:rsidP="00815D81">
      <w:pPr>
        <w:shd w:val="clear" w:color="auto" w:fill="FFFFFF"/>
        <w:spacing w:before="100" w:beforeAutospacing="1" w:after="100" w:afterAutospacing="1" w:line="240" w:lineRule="auto"/>
        <w:ind w:firstLine="166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>— Отпустите нас, батюшка и матушка! Авось который-нибудь из нас царским зятем станет!</w:t>
      </w:r>
    </w:p>
    <w:p w:rsidR="00237908" w:rsidRPr="00D505D1" w:rsidRDefault="00237908" w:rsidP="00815D81">
      <w:pPr>
        <w:shd w:val="clear" w:color="auto" w:fill="FFFFFF"/>
        <w:spacing w:before="100" w:beforeAutospacing="1" w:after="100" w:afterAutospacing="1" w:line="240" w:lineRule="auto"/>
        <w:ind w:firstLine="166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 xml:space="preserve">Снарядила мать старших сыновей, напекла им в дорогу пирогов белых, нажарила-наварила курятины да гусятины,в бак залили бензина 98. </w:t>
      </w:r>
      <w:r w:rsidRPr="00D505D1">
        <w:rPr>
          <w:rFonts w:ascii="Arial" w:hAnsi="Arial" w:cs="Arial"/>
          <w:lang w:eastAsia="ru-RU"/>
        </w:rPr>
        <w:tab/>
      </w:r>
    </w:p>
    <w:p w:rsidR="00237908" w:rsidRPr="00D505D1" w:rsidRDefault="00237908" w:rsidP="00815D81">
      <w:pPr>
        <w:shd w:val="clear" w:color="auto" w:fill="FFFFFF"/>
        <w:spacing w:before="100" w:beforeAutospacing="1" w:after="100" w:afterAutospacing="1" w:line="240" w:lineRule="auto"/>
        <w:ind w:firstLine="166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>— Ступайте, сыночки!</w:t>
      </w:r>
    </w:p>
    <w:p w:rsidR="00237908" w:rsidRPr="00D505D1" w:rsidRDefault="00237908" w:rsidP="00815D81">
      <w:pPr>
        <w:shd w:val="clear" w:color="auto" w:fill="FFFFFF"/>
        <w:spacing w:before="100" w:beforeAutospacing="1" w:after="100" w:afterAutospacing="1" w:line="240" w:lineRule="auto"/>
        <w:ind w:firstLine="166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>Отправились братья в лес, стали деревья рубить да пилить. Много нарубили-напилили. А что дальше делать — не знают. Стали они спорить да браниться, того и гляди, друг дружке в волосы вцепятся.</w:t>
      </w:r>
    </w:p>
    <w:p w:rsidR="00237908" w:rsidRPr="00D505D1" w:rsidRDefault="00237908" w:rsidP="00815D81">
      <w:pPr>
        <w:shd w:val="clear" w:color="auto" w:fill="FFFFFF"/>
        <w:spacing w:before="100" w:beforeAutospacing="1" w:after="100" w:afterAutospacing="1" w:line="240" w:lineRule="auto"/>
        <w:ind w:firstLine="166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>Подошел тут к ним старичок и спрашивает:</w:t>
      </w:r>
    </w:p>
    <w:p w:rsidR="00237908" w:rsidRPr="00D505D1" w:rsidRDefault="00237908" w:rsidP="00815D81">
      <w:pPr>
        <w:shd w:val="clear" w:color="auto" w:fill="FFFFFF"/>
        <w:spacing w:before="100" w:beforeAutospacing="1" w:after="100" w:afterAutospacing="1" w:line="240" w:lineRule="auto"/>
        <w:ind w:firstLine="166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>— Из-за чего у вас, молодцы, спор да брань? Может, и я вам какое слово на пользу скажу?</w:t>
      </w:r>
    </w:p>
    <w:p w:rsidR="00237908" w:rsidRPr="00D505D1" w:rsidRDefault="00237908" w:rsidP="00815D81">
      <w:pPr>
        <w:shd w:val="clear" w:color="auto" w:fill="FFFFFF"/>
        <w:spacing w:before="100" w:beforeAutospacing="1" w:after="100" w:afterAutospacing="1" w:line="240" w:lineRule="auto"/>
        <w:ind w:firstLine="166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>Накинулись оба брата на старичка — слушать его не стали, нехорошими словами обругали и прочь прогнали. Ушел старичок. Поругались еще братья, съели все свои припасы, что им мать дала, и возвратились домой ни с чем…</w:t>
      </w:r>
    </w:p>
    <w:p w:rsidR="00237908" w:rsidRPr="00D505D1" w:rsidRDefault="00237908" w:rsidP="00815D81">
      <w:pPr>
        <w:shd w:val="clear" w:color="auto" w:fill="FFFFFF"/>
        <w:spacing w:before="100" w:beforeAutospacing="1" w:after="100" w:afterAutospacing="1" w:line="240" w:lineRule="auto"/>
        <w:ind w:firstLine="166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>Как пришли они, начал проситься младший:</w:t>
      </w:r>
    </w:p>
    <w:p w:rsidR="00237908" w:rsidRPr="00D505D1" w:rsidRDefault="00237908" w:rsidP="00815D81">
      <w:pPr>
        <w:shd w:val="clear" w:color="auto" w:fill="FFFFFF"/>
        <w:spacing w:before="100" w:beforeAutospacing="1" w:after="100" w:afterAutospacing="1" w:line="240" w:lineRule="auto"/>
        <w:ind w:firstLine="166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>— Отпустите теперь меня!</w:t>
      </w:r>
    </w:p>
    <w:p w:rsidR="00237908" w:rsidRPr="00D505D1" w:rsidRDefault="00237908" w:rsidP="00815D81">
      <w:pPr>
        <w:shd w:val="clear" w:color="auto" w:fill="FFFFFF"/>
        <w:spacing w:before="100" w:beforeAutospacing="1" w:after="100" w:afterAutospacing="1" w:line="240" w:lineRule="auto"/>
        <w:ind w:firstLine="166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>Стали мать и отец отговаривать его да удерживать:</w:t>
      </w:r>
    </w:p>
    <w:p w:rsidR="00237908" w:rsidRPr="00D505D1" w:rsidRDefault="00237908" w:rsidP="00815D81">
      <w:pPr>
        <w:shd w:val="clear" w:color="auto" w:fill="FFFFFF"/>
        <w:spacing w:before="100" w:beforeAutospacing="1" w:after="100" w:afterAutospacing="1" w:line="240" w:lineRule="auto"/>
        <w:ind w:firstLine="166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>А дурень знай свое твердит:</w:t>
      </w:r>
    </w:p>
    <w:p w:rsidR="00237908" w:rsidRPr="00D505D1" w:rsidRDefault="00237908" w:rsidP="00815D81">
      <w:pPr>
        <w:shd w:val="clear" w:color="auto" w:fill="FFFFFF"/>
        <w:spacing w:before="100" w:beforeAutospacing="1" w:after="100" w:afterAutospacing="1" w:line="240" w:lineRule="auto"/>
        <w:ind w:firstLine="166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>Видят мать и отец — никак с ним не сладишь. Дали ему на дорогу краюху черного сухого хлеба и выпроводили вон из дому.</w:t>
      </w:r>
    </w:p>
    <w:p w:rsidR="00237908" w:rsidRPr="00D505D1" w:rsidRDefault="00237908" w:rsidP="00815D81">
      <w:pPr>
        <w:shd w:val="clear" w:color="auto" w:fill="FFFFFF"/>
        <w:spacing w:before="100" w:beforeAutospacing="1" w:after="100" w:afterAutospacing="1" w:line="240" w:lineRule="auto"/>
        <w:ind w:firstLine="166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 xml:space="preserve">Взял дурень с собой ссуду банковскую и отправился на автозавод. Ходил-ходил по автомагазину и высмотрел </w:t>
      </w:r>
      <w:r w:rsidRPr="00D505D1">
        <w:rPr>
          <w:rFonts w:ascii="Arial" w:hAnsi="Arial" w:cs="Arial"/>
          <w:lang w:val="en-US" w:eastAsia="ru-RU"/>
        </w:rPr>
        <w:t>BMW</w:t>
      </w:r>
      <w:r w:rsidRPr="00D505D1">
        <w:rPr>
          <w:rFonts w:ascii="Arial" w:hAnsi="Arial" w:cs="Arial"/>
          <w:lang w:eastAsia="ru-RU"/>
        </w:rPr>
        <w:t xml:space="preserve"> х5.</w:t>
      </w:r>
    </w:p>
    <w:p w:rsidR="00237908" w:rsidRPr="00D505D1" w:rsidRDefault="00237908" w:rsidP="00815D81">
      <w:pPr>
        <w:shd w:val="clear" w:color="auto" w:fill="FFFFFF"/>
        <w:spacing w:before="100" w:beforeAutospacing="1" w:after="100" w:afterAutospacing="1" w:line="240" w:lineRule="auto"/>
        <w:ind w:firstLine="166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>Тут подошел к нему старик тот самый.</w:t>
      </w:r>
    </w:p>
    <w:p w:rsidR="00237908" w:rsidRPr="00D505D1" w:rsidRDefault="00237908" w:rsidP="00815D81">
      <w:pPr>
        <w:shd w:val="clear" w:color="auto" w:fill="FFFFFF"/>
        <w:spacing w:before="100" w:beforeAutospacing="1" w:after="100" w:afterAutospacing="1" w:line="240" w:lineRule="auto"/>
        <w:ind w:firstLine="166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 xml:space="preserve">— Здравствуй, </w:t>
      </w:r>
    </w:p>
    <w:p w:rsidR="00237908" w:rsidRPr="00D505D1" w:rsidRDefault="00237908" w:rsidP="00815D81">
      <w:pPr>
        <w:shd w:val="clear" w:color="auto" w:fill="FFFFFF"/>
        <w:spacing w:before="100" w:beforeAutospacing="1" w:after="100" w:afterAutospacing="1" w:line="240" w:lineRule="auto"/>
        <w:ind w:firstLine="166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>— Здравствуй, дедушка!</w:t>
      </w:r>
    </w:p>
    <w:p w:rsidR="00237908" w:rsidRPr="00D505D1" w:rsidRDefault="00237908" w:rsidP="00815D81">
      <w:pPr>
        <w:shd w:val="clear" w:color="auto" w:fill="FFFFFF"/>
        <w:spacing w:before="100" w:beforeAutospacing="1" w:after="100" w:afterAutospacing="1" w:line="240" w:lineRule="auto"/>
        <w:ind w:firstLine="166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>— Что это, ты делаешь?</w:t>
      </w:r>
    </w:p>
    <w:p w:rsidR="00237908" w:rsidRPr="00D505D1" w:rsidRDefault="00237908" w:rsidP="00815D81">
      <w:pPr>
        <w:shd w:val="clear" w:color="auto" w:fill="FFFFFF"/>
        <w:spacing w:before="100" w:beforeAutospacing="1" w:after="100" w:afterAutospacing="1" w:line="240" w:lineRule="auto"/>
        <w:ind w:firstLine="166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>— А вот, дедушка, царь обещал выдать свою дочку за того, кто ему летучий автомобиль прикатит, я и смотрю. Не посоветуешь ли мне чего?</w:t>
      </w:r>
    </w:p>
    <w:p w:rsidR="00237908" w:rsidRPr="00D505D1" w:rsidRDefault="00237908" w:rsidP="00815D81">
      <w:pPr>
        <w:shd w:val="clear" w:color="auto" w:fill="FFFFFF"/>
        <w:spacing w:before="100" w:beforeAutospacing="1" w:after="100" w:afterAutospacing="1" w:line="240" w:lineRule="auto"/>
        <w:ind w:firstLine="166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>Старичок говорит:</w:t>
      </w:r>
    </w:p>
    <w:p w:rsidR="00237908" w:rsidRPr="00D505D1" w:rsidRDefault="00237908" w:rsidP="00815D81">
      <w:pPr>
        <w:shd w:val="clear" w:color="auto" w:fill="FFFFFF"/>
        <w:spacing w:before="100" w:beforeAutospacing="1" w:after="100" w:afterAutospacing="1" w:line="240" w:lineRule="auto"/>
        <w:ind w:firstLine="166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>— Ну, коли просишь совет тебе подать, слушай: возьми-ка ты жигули.</w:t>
      </w:r>
    </w:p>
    <w:p w:rsidR="00237908" w:rsidRPr="00D505D1" w:rsidRDefault="00237908" w:rsidP="00815D81">
      <w:pPr>
        <w:shd w:val="clear" w:color="auto" w:fill="FFFFFF"/>
        <w:spacing w:before="100" w:beforeAutospacing="1" w:after="100" w:afterAutospacing="1" w:line="240" w:lineRule="auto"/>
        <w:ind w:firstLine="166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>И начал ему советовать.</w:t>
      </w:r>
    </w:p>
    <w:p w:rsidR="00237908" w:rsidRPr="00D505D1" w:rsidRDefault="00237908" w:rsidP="00815D81">
      <w:pPr>
        <w:shd w:val="clear" w:color="auto" w:fill="FFFFFF"/>
        <w:spacing w:before="100" w:beforeAutospacing="1" w:after="100" w:afterAutospacing="1" w:line="240" w:lineRule="auto"/>
        <w:ind w:firstLine="166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>Послушался дурень старичка – купил жигули ржавые!</w:t>
      </w:r>
    </w:p>
    <w:p w:rsidR="00237908" w:rsidRPr="00D505D1" w:rsidRDefault="00237908" w:rsidP="00815D81">
      <w:pPr>
        <w:shd w:val="clear" w:color="auto" w:fill="FFFFFF"/>
        <w:spacing w:before="100" w:beforeAutospacing="1" w:after="100" w:afterAutospacing="1" w:line="240" w:lineRule="auto"/>
        <w:ind w:firstLine="166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>— Теперь, обделывай жигули  вот так и вот этак!</w:t>
      </w:r>
    </w:p>
    <w:p w:rsidR="00237908" w:rsidRPr="00D505D1" w:rsidRDefault="00237908" w:rsidP="00815D81">
      <w:pPr>
        <w:shd w:val="clear" w:color="auto" w:fill="FFFFFF"/>
        <w:spacing w:before="100" w:beforeAutospacing="1" w:after="100" w:afterAutospacing="1" w:line="240" w:lineRule="auto"/>
        <w:ind w:firstLine="166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>Дурень старичковы слова мимо ушей не пропускает: как старичок показывает, так он и делает.и получилась у него лада – гранта.</w:t>
      </w:r>
    </w:p>
    <w:p w:rsidR="00237908" w:rsidRPr="00D505D1" w:rsidRDefault="00237908" w:rsidP="00815D81">
      <w:pPr>
        <w:shd w:val="clear" w:color="auto" w:fill="FFFFFF"/>
        <w:spacing w:before="100" w:beforeAutospacing="1" w:after="100" w:afterAutospacing="1" w:line="240" w:lineRule="auto"/>
        <w:ind w:firstLine="166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>-Да, хороша машина, дедушка, а как ей взлететь – то?</w:t>
      </w:r>
    </w:p>
    <w:p w:rsidR="00237908" w:rsidRPr="00D505D1" w:rsidRDefault="00237908" w:rsidP="00815D81">
      <w:pPr>
        <w:shd w:val="clear" w:color="auto" w:fill="FFFFFF"/>
        <w:spacing w:before="100" w:beforeAutospacing="1" w:after="100" w:afterAutospacing="1" w:line="240" w:lineRule="auto"/>
        <w:ind w:firstLine="166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>-А ты на российских дорогах как окажешься, так твое авто, само как волшебство, на первой колдобине и взлетит!</w:t>
      </w:r>
    </w:p>
    <w:p w:rsidR="00237908" w:rsidRPr="00D505D1" w:rsidRDefault="00237908" w:rsidP="00815D81">
      <w:pPr>
        <w:shd w:val="clear" w:color="auto" w:fill="FFFFFF"/>
        <w:spacing w:before="100" w:beforeAutospacing="1" w:after="100" w:afterAutospacing="1" w:line="240" w:lineRule="auto"/>
        <w:ind w:firstLine="166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>- Да тут беда, не знает – то дурень правил дорожного движения!</w:t>
      </w:r>
    </w:p>
    <w:p w:rsidR="00237908" w:rsidRPr="00D505D1" w:rsidRDefault="00237908" w:rsidP="00F87949">
      <w:pPr>
        <w:shd w:val="clear" w:color="auto" w:fill="FFFFFF"/>
        <w:spacing w:before="100" w:beforeAutospacing="1" w:after="100" w:afterAutospacing="1" w:line="240" w:lineRule="auto"/>
        <w:ind w:firstLine="166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>Чтож ему делать – то? И пошел он учиться в автошколу, изучать правила дорожного движения!</w:t>
      </w:r>
    </w:p>
    <w:p w:rsidR="00237908" w:rsidRPr="00D505D1" w:rsidRDefault="00237908" w:rsidP="00F87949">
      <w:pPr>
        <w:shd w:val="clear" w:color="auto" w:fill="FFFFFF"/>
        <w:spacing w:before="100" w:beforeAutospacing="1" w:after="100" w:afterAutospacing="1" w:line="240" w:lineRule="auto"/>
        <w:ind w:firstLine="166"/>
        <w:jc w:val="both"/>
        <w:rPr>
          <w:rFonts w:ascii="Arial" w:hAnsi="Arial" w:cs="Arial"/>
          <w:sz w:val="28"/>
          <w:szCs w:val="28"/>
          <w:lang w:eastAsia="ru-RU"/>
        </w:rPr>
      </w:pPr>
      <w:r w:rsidRPr="00D505D1">
        <w:rPr>
          <w:rFonts w:ascii="Arial" w:hAnsi="Arial" w:cs="Arial"/>
          <w:sz w:val="28"/>
          <w:szCs w:val="28"/>
          <w:lang w:eastAsia="ru-RU"/>
        </w:rPr>
        <w:t>(частушки бабок-ежек)</w:t>
      </w:r>
    </w:p>
    <w:p w:rsidR="00237908" w:rsidRPr="00D505D1" w:rsidRDefault="00237908" w:rsidP="00F87949">
      <w:pPr>
        <w:shd w:val="clear" w:color="auto" w:fill="FFFFFF"/>
        <w:spacing w:before="100" w:beforeAutospacing="1" w:after="100" w:afterAutospacing="1" w:line="240" w:lineRule="auto"/>
        <w:ind w:firstLine="166"/>
        <w:jc w:val="both"/>
        <w:rPr>
          <w:rFonts w:ascii="Arial" w:hAnsi="Arial" w:cs="Arial"/>
          <w:i/>
          <w:iCs/>
          <w:lang w:eastAsia="ru-RU"/>
        </w:rPr>
      </w:pPr>
      <w:r w:rsidRPr="00D505D1">
        <w:rPr>
          <w:rFonts w:ascii="Arial" w:hAnsi="Arial" w:cs="Arial"/>
          <w:i/>
          <w:iCs/>
          <w:lang w:eastAsia="ru-RU"/>
        </w:rPr>
        <w:t>Растяни карман немножко!</w:t>
      </w:r>
    </w:p>
    <w:p w:rsidR="00237908" w:rsidRPr="00D505D1" w:rsidRDefault="00237908" w:rsidP="00F87949">
      <w:pPr>
        <w:shd w:val="clear" w:color="auto" w:fill="FFFFFF"/>
        <w:spacing w:before="100" w:beforeAutospacing="1" w:after="100" w:afterAutospacing="1" w:line="240" w:lineRule="auto"/>
        <w:ind w:firstLine="166"/>
        <w:jc w:val="both"/>
        <w:rPr>
          <w:rFonts w:ascii="Arial" w:hAnsi="Arial" w:cs="Arial"/>
          <w:i/>
          <w:iCs/>
          <w:lang w:eastAsia="ru-RU"/>
        </w:rPr>
      </w:pPr>
      <w:r w:rsidRPr="00D505D1">
        <w:rPr>
          <w:rFonts w:ascii="Arial" w:hAnsi="Arial" w:cs="Arial"/>
          <w:i/>
          <w:iCs/>
          <w:lang w:eastAsia="ru-RU"/>
        </w:rPr>
        <w:t>Штраф плати наяривай</w:t>
      </w:r>
    </w:p>
    <w:p w:rsidR="00237908" w:rsidRPr="00D505D1" w:rsidRDefault="00237908" w:rsidP="008716CF">
      <w:pPr>
        <w:shd w:val="clear" w:color="auto" w:fill="FFFFFF"/>
        <w:spacing w:before="100" w:beforeAutospacing="1" w:after="100" w:afterAutospacing="1" w:line="240" w:lineRule="auto"/>
        <w:ind w:firstLine="166"/>
        <w:jc w:val="both"/>
        <w:rPr>
          <w:rFonts w:ascii="Arial" w:hAnsi="Arial" w:cs="Arial"/>
          <w:i/>
          <w:iCs/>
          <w:lang w:eastAsia="ru-RU"/>
        </w:rPr>
      </w:pPr>
      <w:r w:rsidRPr="00D505D1">
        <w:rPr>
          <w:rFonts w:ascii="Arial" w:hAnsi="Arial" w:cs="Arial"/>
          <w:i/>
          <w:iCs/>
          <w:lang w:eastAsia="ru-RU"/>
        </w:rPr>
        <w:t>Коль не видел знак дорожный,</w:t>
      </w:r>
    </w:p>
    <w:p w:rsidR="00237908" w:rsidRPr="00D505D1" w:rsidRDefault="00237908" w:rsidP="008716CF">
      <w:pPr>
        <w:shd w:val="clear" w:color="auto" w:fill="FFFFFF"/>
        <w:spacing w:before="100" w:beforeAutospacing="1" w:after="100" w:afterAutospacing="1" w:line="240" w:lineRule="auto"/>
        <w:ind w:firstLine="166"/>
        <w:jc w:val="both"/>
        <w:rPr>
          <w:rFonts w:ascii="Arial" w:hAnsi="Arial" w:cs="Arial"/>
          <w:i/>
          <w:iCs/>
          <w:lang w:eastAsia="ru-RU"/>
        </w:rPr>
      </w:pPr>
      <w:r w:rsidRPr="00D505D1">
        <w:rPr>
          <w:rFonts w:ascii="Arial" w:hAnsi="Arial" w:cs="Arial"/>
          <w:i/>
          <w:iCs/>
          <w:lang w:eastAsia="ru-RU"/>
        </w:rPr>
        <w:t>И не знаешь правила!</w:t>
      </w:r>
    </w:p>
    <w:p w:rsidR="00237908" w:rsidRPr="00D505D1" w:rsidRDefault="00237908" w:rsidP="008716CF">
      <w:pPr>
        <w:shd w:val="clear" w:color="auto" w:fill="FFFFFF"/>
        <w:spacing w:before="100" w:beforeAutospacing="1" w:after="100" w:afterAutospacing="1" w:line="240" w:lineRule="auto"/>
        <w:ind w:firstLine="166"/>
        <w:jc w:val="both"/>
        <w:rPr>
          <w:rFonts w:ascii="Arial" w:hAnsi="Arial" w:cs="Arial"/>
          <w:lang w:eastAsia="ru-RU"/>
        </w:rPr>
      </w:pPr>
    </w:p>
    <w:p w:rsidR="00237908" w:rsidRPr="00D505D1" w:rsidRDefault="00237908" w:rsidP="00374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>Раз была на веселее,</w:t>
      </w:r>
    </w:p>
    <w:p w:rsidR="00237908" w:rsidRPr="00D505D1" w:rsidRDefault="00237908" w:rsidP="00374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 xml:space="preserve">И каталась в </w:t>
      </w:r>
      <w:r w:rsidRPr="00D505D1">
        <w:rPr>
          <w:rFonts w:ascii="Arial" w:hAnsi="Arial" w:cs="Arial"/>
          <w:lang w:val="en-US" w:eastAsia="ru-RU"/>
        </w:rPr>
        <w:t>BMW</w:t>
      </w:r>
      <w:r w:rsidRPr="00D505D1">
        <w:rPr>
          <w:rFonts w:ascii="Arial" w:hAnsi="Arial" w:cs="Arial"/>
          <w:lang w:eastAsia="ru-RU"/>
        </w:rPr>
        <w:t>,</w:t>
      </w:r>
    </w:p>
    <w:p w:rsidR="00237908" w:rsidRPr="00D505D1" w:rsidRDefault="00237908" w:rsidP="00374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>Скорость выжала под двести,</w:t>
      </w:r>
    </w:p>
    <w:p w:rsidR="00237908" w:rsidRPr="00D505D1" w:rsidRDefault="00237908" w:rsidP="00374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>Так что зубы не на месте.</w:t>
      </w:r>
    </w:p>
    <w:p w:rsidR="00237908" w:rsidRPr="00D505D1" w:rsidRDefault="00237908" w:rsidP="00374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</w:p>
    <w:p w:rsidR="00237908" w:rsidRPr="00D505D1" w:rsidRDefault="00237908" w:rsidP="00374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>Еду встречной стороной,</w:t>
      </w:r>
    </w:p>
    <w:p w:rsidR="00237908" w:rsidRPr="00D505D1" w:rsidRDefault="00237908" w:rsidP="00374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>А гаишник мне «Постой»</w:t>
      </w:r>
    </w:p>
    <w:p w:rsidR="00237908" w:rsidRPr="00D505D1" w:rsidRDefault="00237908" w:rsidP="00374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>Плюнула на плешь ему,</w:t>
      </w:r>
    </w:p>
    <w:p w:rsidR="00237908" w:rsidRPr="00D505D1" w:rsidRDefault="00237908" w:rsidP="00374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>А меня он прав лишил.</w:t>
      </w:r>
    </w:p>
    <w:p w:rsidR="00237908" w:rsidRPr="00D505D1" w:rsidRDefault="00237908" w:rsidP="00374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</w:p>
    <w:p w:rsidR="00237908" w:rsidRPr="00D505D1" w:rsidRDefault="00237908" w:rsidP="00374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>Ехать встречной стороной,</w:t>
      </w:r>
    </w:p>
    <w:p w:rsidR="00237908" w:rsidRPr="00D505D1" w:rsidRDefault="00237908" w:rsidP="00374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>Ты не вздумай, бог с тобой,</w:t>
      </w:r>
    </w:p>
    <w:p w:rsidR="00237908" w:rsidRPr="00D505D1" w:rsidRDefault="00237908" w:rsidP="00374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>Знай без исключения!</w:t>
      </w:r>
    </w:p>
    <w:p w:rsidR="00237908" w:rsidRPr="00D505D1" w:rsidRDefault="00237908" w:rsidP="008D03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>Все правила движения!</w:t>
      </w:r>
    </w:p>
    <w:p w:rsidR="00237908" w:rsidRPr="00D505D1" w:rsidRDefault="00237908" w:rsidP="003C4120">
      <w:pPr>
        <w:shd w:val="clear" w:color="auto" w:fill="FFFFFF"/>
        <w:spacing w:before="100" w:beforeAutospacing="1" w:after="100" w:afterAutospacing="1" w:line="240" w:lineRule="auto"/>
        <w:ind w:firstLine="166"/>
        <w:rPr>
          <w:sz w:val="27"/>
          <w:szCs w:val="27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Стихи о дорожных знаках. Дорожный знак. Уступи дорогу." style="position:absolute;left:0;text-align:left;margin-left:439.55pt;margin-top:2.6pt;width:69.9pt;height:62.8pt;z-index:-251658240;visibility:visible" wrapcoords="-232 0 -232 21343 21600 21343 21600 0 -232 0">
            <v:imagedata r:id="rId5" o:title=""/>
            <w10:wrap type="tight"/>
          </v:shape>
        </w:pict>
      </w:r>
      <w:r w:rsidRPr="00D505D1">
        <w:rPr>
          <w:rFonts w:ascii="Comic" w:hAnsi="Comic" w:cs="Comic"/>
          <w:sz w:val="27"/>
          <w:szCs w:val="27"/>
          <w:lang w:eastAsia="ru-RU"/>
        </w:rPr>
        <w:t>Если видишь этот знак,</w:t>
      </w:r>
      <w:r w:rsidRPr="00D505D1">
        <w:rPr>
          <w:sz w:val="27"/>
          <w:szCs w:val="27"/>
          <w:lang w:eastAsia="ru-RU"/>
        </w:rPr>
        <w:t xml:space="preserve">              </w:t>
      </w:r>
      <w:r w:rsidRPr="00D505D1">
        <w:rPr>
          <w:rFonts w:ascii="Comic" w:hAnsi="Comic" w:cs="Comic"/>
          <w:sz w:val="27"/>
          <w:szCs w:val="27"/>
          <w:lang w:eastAsia="ru-RU"/>
        </w:rPr>
        <w:br/>
        <w:t>Знай, что он не просто так.</w:t>
      </w:r>
      <w:r w:rsidRPr="00D505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505D1">
        <w:rPr>
          <w:rFonts w:ascii="Comic" w:hAnsi="Comic" w:cs="Comic"/>
          <w:sz w:val="27"/>
          <w:szCs w:val="27"/>
          <w:lang w:eastAsia="ru-RU"/>
        </w:rPr>
        <w:br/>
        <w:t>Чтобы не было проблем,</w:t>
      </w:r>
      <w:r w:rsidRPr="00D505D1">
        <w:rPr>
          <w:rFonts w:ascii="Comic" w:hAnsi="Comic" w:cs="Comic"/>
          <w:sz w:val="27"/>
          <w:szCs w:val="27"/>
          <w:lang w:eastAsia="ru-RU"/>
        </w:rPr>
        <w:br/>
        <w:t>Уступи дорогу всем!</w:t>
      </w:r>
    </w:p>
    <w:p w:rsidR="00237908" w:rsidRPr="00D505D1" w:rsidRDefault="00237908" w:rsidP="003C4120">
      <w:pPr>
        <w:shd w:val="clear" w:color="auto" w:fill="FFFFFF"/>
        <w:spacing w:before="100" w:beforeAutospacing="1" w:after="100" w:afterAutospacing="1" w:line="240" w:lineRule="auto"/>
        <w:ind w:firstLine="166"/>
        <w:rPr>
          <w:b/>
          <w:bCs/>
          <w:sz w:val="44"/>
          <w:szCs w:val="44"/>
          <w:lang w:eastAsia="ru-RU"/>
        </w:rPr>
      </w:pPr>
      <w:r>
        <w:rPr>
          <w:noProof/>
          <w:lang w:eastAsia="ru-RU"/>
        </w:rPr>
        <w:pict>
          <v:shape id="Рисунок 6" o:spid="_x0000_s1027" type="#_x0000_t75" alt="Стихи о дорожных знаках. Дорожный знак. Пешеходный переход." style="position:absolute;left:0;text-align:left;margin-left:-20pt;margin-top:25.5pt;width:26.8pt;height:28.7pt;z-index:-251659264;visibility:visible" wrapcoords="-600 0 -600 21032 21600 21032 21600 0 -600 0">
            <v:imagedata r:id="rId6" o:title=""/>
            <w10:wrap type="tight"/>
          </v:shape>
        </w:pict>
      </w:r>
      <w:r w:rsidRPr="00D505D1">
        <w:rPr>
          <w:sz w:val="44"/>
          <w:szCs w:val="44"/>
          <w:lang w:eastAsia="ru-RU"/>
        </w:rPr>
        <w:t xml:space="preserve">     </w:t>
      </w:r>
      <w:r w:rsidRPr="00D505D1">
        <w:rPr>
          <w:rFonts w:ascii="Comic" w:hAnsi="Comic" w:cs="Comic"/>
          <w:b/>
          <w:bCs/>
          <w:sz w:val="23"/>
          <w:szCs w:val="23"/>
          <w:lang w:eastAsia="ru-RU"/>
        </w:rPr>
        <w:t>Здесь наземный переход,</w:t>
      </w:r>
      <w:r w:rsidRPr="00D505D1">
        <w:rPr>
          <w:rFonts w:ascii="Comic" w:hAnsi="Comic" w:cs="Comic"/>
          <w:b/>
          <w:bCs/>
          <w:sz w:val="23"/>
          <w:szCs w:val="23"/>
          <w:lang w:eastAsia="ru-RU"/>
        </w:rPr>
        <w:br/>
        <w:t>Ходит целый день народ.</w:t>
      </w:r>
      <w:r w:rsidRPr="00D505D1">
        <w:rPr>
          <w:rFonts w:ascii="Comic" w:hAnsi="Comic" w:cs="Comic"/>
          <w:b/>
          <w:bCs/>
          <w:sz w:val="23"/>
          <w:szCs w:val="23"/>
          <w:lang w:eastAsia="ru-RU"/>
        </w:rPr>
        <w:br/>
        <w:t>Ты, водитель, не грусти,</w:t>
      </w:r>
      <w:r w:rsidRPr="00D505D1">
        <w:rPr>
          <w:rFonts w:ascii="Comic" w:hAnsi="Comic" w:cs="Comic"/>
          <w:b/>
          <w:bCs/>
          <w:sz w:val="23"/>
          <w:szCs w:val="23"/>
          <w:lang w:eastAsia="ru-RU"/>
        </w:rPr>
        <w:br/>
        <w:t>Пешехода пропусти!</w:t>
      </w:r>
    </w:p>
    <w:p w:rsidR="00237908" w:rsidRPr="00D505D1" w:rsidRDefault="00237908" w:rsidP="003C4120">
      <w:pPr>
        <w:shd w:val="clear" w:color="auto" w:fill="FFFFFF"/>
        <w:spacing w:before="100" w:beforeAutospacing="1" w:after="100" w:afterAutospacing="1" w:line="240" w:lineRule="auto"/>
        <w:ind w:firstLine="166"/>
        <w:rPr>
          <w:rFonts w:ascii="Arial" w:hAnsi="Arial" w:cs="Arial"/>
          <w:b/>
          <w:bCs/>
          <w:sz w:val="160"/>
          <w:szCs w:val="160"/>
          <w:lang w:eastAsia="ru-RU"/>
        </w:rPr>
      </w:pPr>
      <w:r w:rsidRPr="00D505D1">
        <w:rPr>
          <w:rFonts w:ascii="Arial" w:hAnsi="Arial" w:cs="Arial"/>
          <w:noProof/>
          <w:sz w:val="44"/>
          <w:szCs w:val="44"/>
          <w:lang w:eastAsia="ru-RU"/>
        </w:rPr>
        <w:pict>
          <v:shape id="Рисунок 11" o:spid="_x0000_i1025" type="#_x0000_t75" alt="Стихи о дорожных знаках. Дорожный знак. Остановка запрещена." style="width:32.25pt;height:32.25pt;visibility:visible">
            <v:imagedata r:id="rId7" o:title=""/>
          </v:shape>
        </w:pict>
      </w:r>
      <w:r w:rsidRPr="00D505D1">
        <w:rPr>
          <w:rFonts w:ascii="Comic" w:hAnsi="Comic" w:cs="Comic"/>
          <w:sz w:val="15"/>
          <w:szCs w:val="15"/>
          <w:lang w:eastAsia="ru-RU"/>
        </w:rPr>
        <w:t xml:space="preserve"> </w:t>
      </w:r>
      <w:r w:rsidRPr="00D505D1">
        <w:rPr>
          <w:rFonts w:ascii="Comic" w:hAnsi="Comic" w:cs="Comic"/>
          <w:b/>
          <w:bCs/>
          <w:sz w:val="29"/>
          <w:szCs w:val="29"/>
          <w:lang w:eastAsia="ru-RU"/>
        </w:rPr>
        <w:t>Здесь машину не грузи,</w:t>
      </w:r>
      <w:r w:rsidRPr="00D505D1">
        <w:rPr>
          <w:rFonts w:ascii="Comic" w:hAnsi="Comic" w:cs="Comic"/>
          <w:b/>
          <w:bCs/>
          <w:sz w:val="29"/>
          <w:szCs w:val="29"/>
          <w:lang w:eastAsia="ru-RU"/>
        </w:rPr>
        <w:br/>
        <w:t>Не паркуй, не тормози.</w:t>
      </w:r>
      <w:r w:rsidRPr="00D505D1">
        <w:rPr>
          <w:rFonts w:ascii="Comic" w:hAnsi="Comic" w:cs="Comic"/>
          <w:b/>
          <w:bCs/>
          <w:sz w:val="29"/>
          <w:szCs w:val="29"/>
          <w:lang w:eastAsia="ru-RU"/>
        </w:rPr>
        <w:br/>
        <w:t>Этот знак всем говорит:</w:t>
      </w:r>
      <w:r w:rsidRPr="00D505D1">
        <w:rPr>
          <w:rFonts w:ascii="Comic" w:hAnsi="Comic" w:cs="Comic"/>
          <w:b/>
          <w:bCs/>
          <w:sz w:val="29"/>
          <w:szCs w:val="29"/>
          <w:lang w:eastAsia="ru-RU"/>
        </w:rPr>
        <w:br/>
        <w:t>"Тот не прав, кто здесь стоит!"</w:t>
      </w:r>
    </w:p>
    <w:p w:rsidR="00237908" w:rsidRPr="00D505D1" w:rsidRDefault="00237908" w:rsidP="003C4120">
      <w:pPr>
        <w:shd w:val="clear" w:color="auto" w:fill="FFFFFF"/>
        <w:spacing w:before="100" w:beforeAutospacing="1" w:after="100" w:afterAutospacing="1" w:line="240" w:lineRule="auto"/>
        <w:rPr>
          <w:b/>
          <w:bCs/>
          <w:sz w:val="15"/>
          <w:szCs w:val="15"/>
          <w:lang w:eastAsia="ru-RU"/>
        </w:rPr>
      </w:pPr>
      <w:r w:rsidRPr="00D505D1">
        <w:rPr>
          <w:rFonts w:ascii="Arial" w:hAnsi="Arial" w:cs="Arial"/>
          <w:noProof/>
          <w:lang w:eastAsia="ru-RU"/>
        </w:rPr>
        <w:pict>
          <v:shape id="Рисунок 13" o:spid="_x0000_i1026" type="#_x0000_t75" alt="Стихи о дорожных знаках. Дорожный знак. Главная дорога." style="width:31.5pt;height:31.5pt;visibility:visible">
            <v:imagedata r:id="rId8" o:title=""/>
          </v:shape>
        </w:pict>
      </w:r>
      <w:r w:rsidRPr="00D505D1">
        <w:rPr>
          <w:rFonts w:ascii="Comic" w:hAnsi="Comic" w:cs="Comic"/>
          <w:b/>
          <w:bCs/>
          <w:sz w:val="15"/>
          <w:szCs w:val="15"/>
          <w:lang w:eastAsia="ru-RU"/>
        </w:rPr>
        <w:t xml:space="preserve"> </w:t>
      </w:r>
    </w:p>
    <w:p w:rsidR="00237908" w:rsidRPr="00D505D1" w:rsidRDefault="00237908" w:rsidP="003C412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56"/>
          <w:szCs w:val="56"/>
          <w:lang w:eastAsia="ru-RU"/>
        </w:rPr>
      </w:pPr>
      <w:r w:rsidRPr="00D505D1">
        <w:rPr>
          <w:rFonts w:ascii="Comic" w:hAnsi="Comic" w:cs="Comic"/>
          <w:b/>
          <w:bCs/>
          <w:sz w:val="33"/>
          <w:szCs w:val="33"/>
          <w:lang w:eastAsia="ru-RU"/>
        </w:rPr>
        <w:t>Вот он знак, каких немного:</w:t>
      </w:r>
      <w:r w:rsidRPr="00D505D1">
        <w:rPr>
          <w:rFonts w:ascii="Comic" w:hAnsi="Comic" w:cs="Comic"/>
          <w:b/>
          <w:bCs/>
          <w:sz w:val="33"/>
          <w:szCs w:val="33"/>
          <w:lang w:eastAsia="ru-RU"/>
        </w:rPr>
        <w:br/>
        <w:t>Это главная дорога!</w:t>
      </w:r>
      <w:r w:rsidRPr="00D505D1">
        <w:rPr>
          <w:rFonts w:ascii="Comic" w:hAnsi="Comic" w:cs="Comic"/>
          <w:b/>
          <w:bCs/>
          <w:sz w:val="33"/>
          <w:szCs w:val="33"/>
          <w:lang w:eastAsia="ru-RU"/>
        </w:rPr>
        <w:br/>
        <w:t>И тебе, как будто Богу,</w:t>
      </w:r>
      <w:r w:rsidRPr="00D505D1">
        <w:rPr>
          <w:rFonts w:ascii="Comic" w:hAnsi="Comic" w:cs="Comic"/>
          <w:b/>
          <w:bCs/>
          <w:sz w:val="33"/>
          <w:szCs w:val="33"/>
          <w:lang w:eastAsia="ru-RU"/>
        </w:rPr>
        <w:br/>
        <w:t>Уступают все дорогу!</w:t>
      </w:r>
    </w:p>
    <w:p w:rsidR="00237908" w:rsidRPr="00D505D1" w:rsidRDefault="00237908" w:rsidP="00F879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noProof/>
          <w:lang w:eastAsia="ru-RU"/>
        </w:rPr>
        <w:pict>
          <v:shape id="Рисунок 21" o:spid="_x0000_i1027" type="#_x0000_t75" alt="Стихи о дорожных знаках. Дорожный знак. Дети." style="width:30.75pt;height:28.5pt;visibility:visible">
            <v:imagedata r:id="rId9" o:title=""/>
          </v:shape>
        </w:pict>
      </w:r>
    </w:p>
    <w:p w:rsidR="00237908" w:rsidRPr="00D505D1" w:rsidRDefault="00237908" w:rsidP="003C4120">
      <w:pPr>
        <w:shd w:val="clear" w:color="auto" w:fill="FFFFFF"/>
        <w:spacing w:before="100" w:beforeAutospacing="1" w:after="100" w:afterAutospacing="1" w:line="240" w:lineRule="auto"/>
        <w:rPr>
          <w:b/>
          <w:bCs/>
          <w:sz w:val="24"/>
          <w:szCs w:val="24"/>
          <w:lang w:eastAsia="ru-RU"/>
        </w:rPr>
      </w:pPr>
      <w:r w:rsidRPr="00D505D1">
        <w:rPr>
          <w:rFonts w:ascii="Comic" w:hAnsi="Comic" w:cs="Comic"/>
          <w:b/>
          <w:bCs/>
          <w:sz w:val="25"/>
          <w:szCs w:val="25"/>
          <w:lang w:eastAsia="ru-RU"/>
        </w:rPr>
        <w:t>Посреди дороги дети,</w:t>
      </w:r>
      <w:r w:rsidRPr="00D505D1">
        <w:rPr>
          <w:rFonts w:ascii="Comic" w:hAnsi="Comic" w:cs="Comic"/>
          <w:b/>
          <w:bCs/>
          <w:sz w:val="25"/>
          <w:szCs w:val="25"/>
          <w:lang w:eastAsia="ru-RU"/>
        </w:rPr>
        <w:br/>
      </w:r>
      <w:r w:rsidRPr="00D505D1">
        <w:rPr>
          <w:b/>
          <w:bCs/>
          <w:sz w:val="24"/>
          <w:szCs w:val="24"/>
          <w:lang w:eastAsia="ru-RU"/>
        </w:rPr>
        <w:t>В</w:t>
      </w:r>
      <w:r w:rsidRPr="00D505D1">
        <w:rPr>
          <w:rFonts w:ascii="Comic" w:hAnsi="Comic" w:cs="Comic"/>
          <w:b/>
          <w:bCs/>
          <w:sz w:val="25"/>
          <w:szCs w:val="25"/>
          <w:lang w:eastAsia="ru-RU"/>
        </w:rPr>
        <w:t>ы всегда за них в ответе.</w:t>
      </w:r>
      <w:r w:rsidRPr="00D505D1">
        <w:rPr>
          <w:rFonts w:ascii="Comic" w:hAnsi="Comic" w:cs="Comic"/>
          <w:b/>
          <w:bCs/>
          <w:sz w:val="25"/>
          <w:szCs w:val="25"/>
          <w:lang w:eastAsia="ru-RU"/>
        </w:rPr>
        <w:br/>
        <w:t>Чтоб не плакал их родитель,</w:t>
      </w:r>
      <w:r w:rsidRPr="00D505D1">
        <w:rPr>
          <w:rFonts w:ascii="Comic" w:hAnsi="Comic" w:cs="Comic"/>
          <w:b/>
          <w:bCs/>
          <w:sz w:val="25"/>
          <w:szCs w:val="25"/>
          <w:lang w:eastAsia="ru-RU"/>
        </w:rPr>
        <w:br/>
        <w:t>Будь внимательней, водитель!</w:t>
      </w:r>
    </w:p>
    <w:p w:rsidR="00237908" w:rsidRPr="00D505D1" w:rsidRDefault="00237908" w:rsidP="003C4120">
      <w:pPr>
        <w:shd w:val="clear" w:color="auto" w:fill="FFFFFF"/>
        <w:spacing w:before="100" w:beforeAutospacing="1" w:after="100" w:afterAutospacing="1" w:line="240" w:lineRule="auto"/>
        <w:rPr>
          <w:sz w:val="36"/>
          <w:szCs w:val="36"/>
          <w:lang w:eastAsia="ru-RU"/>
        </w:rPr>
      </w:pPr>
      <w:r w:rsidRPr="00D505D1">
        <w:rPr>
          <w:noProof/>
          <w:sz w:val="36"/>
          <w:szCs w:val="36"/>
          <w:lang w:eastAsia="ru-RU"/>
        </w:rPr>
        <w:pict>
          <v:shape id="Рисунок 33" o:spid="_x0000_i1028" type="#_x0000_t75" alt="Стихи о дорожных знаках. Дорожный знак. Пункт первой медицинской помощи." style="width:18pt;height:26.25pt;visibility:visible">
            <v:imagedata r:id="rId10" o:title=""/>
          </v:shape>
        </w:pict>
      </w:r>
    </w:p>
    <w:p w:rsidR="00237908" w:rsidRPr="00D505D1" w:rsidRDefault="00237908" w:rsidP="003C4120">
      <w:pPr>
        <w:shd w:val="clear" w:color="auto" w:fill="FFFFFF"/>
        <w:spacing w:before="100" w:beforeAutospacing="1" w:after="100" w:afterAutospacing="1" w:line="240" w:lineRule="auto"/>
        <w:rPr>
          <w:sz w:val="29"/>
          <w:szCs w:val="29"/>
          <w:lang w:eastAsia="ru-RU"/>
        </w:rPr>
      </w:pPr>
      <w:r w:rsidRPr="00D505D1">
        <w:rPr>
          <w:rFonts w:ascii="Comic" w:hAnsi="Comic" w:cs="Comic"/>
          <w:sz w:val="29"/>
          <w:szCs w:val="29"/>
          <w:lang w:eastAsia="ru-RU"/>
        </w:rPr>
        <w:t>Если кто сломает ногу,</w:t>
      </w:r>
      <w:r w:rsidRPr="00D505D1">
        <w:rPr>
          <w:rFonts w:ascii="Comic" w:hAnsi="Comic" w:cs="Comic"/>
          <w:sz w:val="29"/>
          <w:szCs w:val="29"/>
          <w:lang w:eastAsia="ru-RU"/>
        </w:rPr>
        <w:br/>
        <w:t>Здесь врачи всегда помогут.</w:t>
      </w:r>
      <w:r w:rsidRPr="00D505D1">
        <w:rPr>
          <w:rFonts w:ascii="Comic" w:hAnsi="Comic" w:cs="Comic"/>
          <w:sz w:val="29"/>
          <w:szCs w:val="29"/>
          <w:lang w:eastAsia="ru-RU"/>
        </w:rPr>
        <w:br/>
        <w:t>Помощь первую окажут,</w:t>
      </w:r>
      <w:r w:rsidRPr="00D505D1">
        <w:rPr>
          <w:rFonts w:ascii="Comic" w:hAnsi="Comic" w:cs="Comic"/>
          <w:sz w:val="29"/>
          <w:szCs w:val="29"/>
          <w:lang w:eastAsia="ru-RU"/>
        </w:rPr>
        <w:br/>
        <w:t>Где лечиться дальше, скажут.</w:t>
      </w:r>
    </w:p>
    <w:p w:rsidR="00237908" w:rsidRPr="00D505D1" w:rsidRDefault="00237908" w:rsidP="0087237F">
      <w:pPr>
        <w:shd w:val="clear" w:color="auto" w:fill="FFFFFF"/>
        <w:spacing w:before="100" w:beforeAutospacing="1" w:after="100" w:afterAutospacing="1" w:line="240" w:lineRule="auto"/>
        <w:ind w:left="360"/>
        <w:rPr>
          <w:b/>
          <w:bCs/>
          <w:sz w:val="25"/>
          <w:szCs w:val="25"/>
          <w:lang w:eastAsia="ru-RU"/>
        </w:rPr>
      </w:pPr>
      <w:r w:rsidRPr="00D505D1">
        <w:rPr>
          <w:rFonts w:ascii="Comic" w:hAnsi="Comic" w:cs="Comic"/>
          <w:b/>
          <w:bCs/>
          <w:sz w:val="25"/>
          <w:szCs w:val="25"/>
          <w:lang w:eastAsia="ru-RU"/>
        </w:rPr>
        <w:t>Должен каждый знать шофер,</w:t>
      </w:r>
      <w:r w:rsidRPr="00D505D1">
        <w:rPr>
          <w:rFonts w:ascii="Comic" w:hAnsi="Comic" w:cs="Comic"/>
          <w:b/>
          <w:bCs/>
          <w:sz w:val="25"/>
          <w:szCs w:val="25"/>
          <w:lang w:eastAsia="ru-RU"/>
        </w:rPr>
        <w:br/>
        <w:t>Что главней всех светофор:</w:t>
      </w:r>
      <w:r w:rsidRPr="00D505D1">
        <w:rPr>
          <w:rFonts w:ascii="Comic" w:hAnsi="Comic" w:cs="Comic"/>
          <w:b/>
          <w:bCs/>
          <w:sz w:val="25"/>
          <w:szCs w:val="25"/>
          <w:lang w:eastAsia="ru-RU"/>
        </w:rPr>
        <w:br/>
        <w:t>Если смотрит красным глазом,</w:t>
      </w:r>
      <w:r w:rsidRPr="00D505D1">
        <w:rPr>
          <w:rFonts w:ascii="Comic" w:hAnsi="Comic" w:cs="Comic"/>
          <w:b/>
          <w:bCs/>
          <w:sz w:val="25"/>
          <w:szCs w:val="25"/>
          <w:lang w:eastAsia="ru-RU"/>
        </w:rPr>
        <w:br/>
        <w:t>Останавливайся сразу.</w:t>
      </w:r>
    </w:p>
    <w:p w:rsidR="00237908" w:rsidRPr="00D505D1" w:rsidRDefault="00237908" w:rsidP="008D03EC">
      <w:pPr>
        <w:shd w:val="clear" w:color="auto" w:fill="FFFFFF"/>
        <w:spacing w:before="100" w:beforeAutospacing="1" w:after="100" w:afterAutospacing="1" w:line="240" w:lineRule="auto"/>
        <w:ind w:left="360"/>
        <w:rPr>
          <w:b/>
          <w:bCs/>
          <w:sz w:val="27"/>
          <w:szCs w:val="27"/>
          <w:lang w:eastAsia="ru-RU"/>
        </w:rPr>
      </w:pPr>
      <w:r w:rsidRPr="00D505D1">
        <w:rPr>
          <w:rFonts w:ascii="Comic" w:hAnsi="Comic" w:cs="Comic"/>
          <w:b/>
          <w:bCs/>
          <w:sz w:val="25"/>
          <w:szCs w:val="25"/>
          <w:lang w:eastAsia="ru-RU"/>
        </w:rPr>
        <w:br/>
      </w:r>
      <w:r w:rsidRPr="00D505D1">
        <w:rPr>
          <w:rFonts w:ascii="Comic" w:hAnsi="Comic" w:cs="Comic"/>
          <w:b/>
          <w:bCs/>
          <w:sz w:val="27"/>
          <w:szCs w:val="27"/>
          <w:lang w:eastAsia="ru-RU"/>
        </w:rPr>
        <w:t>Если вспыхнет желтый глаз,</w:t>
      </w:r>
      <w:r w:rsidRPr="00D505D1">
        <w:rPr>
          <w:rFonts w:ascii="Comic" w:hAnsi="Comic" w:cs="Comic"/>
          <w:b/>
          <w:bCs/>
          <w:sz w:val="27"/>
          <w:szCs w:val="27"/>
          <w:lang w:eastAsia="ru-RU"/>
        </w:rPr>
        <w:br/>
        <w:t>Жди, он сменится сейчас.</w:t>
      </w:r>
      <w:r w:rsidRPr="00D505D1">
        <w:rPr>
          <w:rFonts w:ascii="Comic" w:hAnsi="Comic" w:cs="Comic"/>
          <w:b/>
          <w:bCs/>
          <w:sz w:val="27"/>
          <w:szCs w:val="27"/>
          <w:lang w:eastAsia="ru-RU"/>
        </w:rPr>
        <w:br/>
        <w:t>А зеленый глаз зажжет –</w:t>
      </w:r>
      <w:r w:rsidRPr="00D505D1">
        <w:rPr>
          <w:rFonts w:ascii="Comic" w:hAnsi="Comic" w:cs="Comic"/>
          <w:b/>
          <w:bCs/>
          <w:sz w:val="27"/>
          <w:szCs w:val="27"/>
          <w:lang w:eastAsia="ru-RU"/>
        </w:rPr>
        <w:br/>
        <w:t>Смело поезжай вперед!</w:t>
      </w:r>
    </w:p>
    <w:p w:rsidR="00237908" w:rsidRPr="00D505D1" w:rsidRDefault="00237908" w:rsidP="0087237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32"/>
          <w:szCs w:val="32"/>
          <w:lang w:eastAsia="ru-RU"/>
        </w:rPr>
      </w:pPr>
      <w:r w:rsidRPr="00D505D1">
        <w:rPr>
          <w:rFonts w:ascii="Times New Roman" w:hAnsi="Times New Roman" w:cs="Times New Roman"/>
          <w:sz w:val="32"/>
          <w:szCs w:val="32"/>
          <w:lang w:eastAsia="ru-RU"/>
        </w:rPr>
        <w:t>Рассказали мы немножко, о дорожных правилах,</w:t>
      </w:r>
    </w:p>
    <w:p w:rsidR="00237908" w:rsidRPr="00D505D1" w:rsidRDefault="00237908" w:rsidP="0087237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32"/>
          <w:szCs w:val="32"/>
          <w:lang w:eastAsia="ru-RU"/>
        </w:rPr>
      </w:pPr>
      <w:r w:rsidRPr="00D505D1">
        <w:rPr>
          <w:rFonts w:ascii="Times New Roman" w:hAnsi="Times New Roman" w:cs="Times New Roman"/>
          <w:sz w:val="32"/>
          <w:szCs w:val="32"/>
          <w:lang w:eastAsia="ru-RU"/>
        </w:rPr>
        <w:t>Знать о правилах дорожных это очень правильно!</w:t>
      </w:r>
    </w:p>
    <w:p w:rsidR="00237908" w:rsidRPr="00D505D1" w:rsidRDefault="00237908" w:rsidP="00F879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 xml:space="preserve"> -Ну, вот, теперь ты знаешь правила дорожного движения!</w:t>
      </w:r>
    </w:p>
    <w:p w:rsidR="00237908" w:rsidRPr="00D505D1" w:rsidRDefault="00237908" w:rsidP="00F879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 xml:space="preserve"> - Можешь получить водительское удостоверение, и помни что ты участник дорожного движения, а это значит, будь внимателен на дороге и очень осторожен!</w:t>
      </w:r>
    </w:p>
    <w:p w:rsidR="00237908" w:rsidRPr="00D505D1" w:rsidRDefault="00237908" w:rsidP="00F879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>И выполнил дурень указ царский, и стала царская дочь его женой. А все потому что, соблюдал он правила дорожного движения и смог добраться до своей мечты. И больше никто, никогда не называл его дурнем. А летающая лада гранта осталась напоминанием того, что в России 2 беды, дураки и дороги, если же с одной из них можно справиться с помощью асфальтного катка, то что же делать с дорогами, никому не известно.</w:t>
      </w:r>
    </w:p>
    <w:p w:rsidR="00237908" w:rsidRPr="00D505D1" w:rsidRDefault="00237908" w:rsidP="00F879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>Сфетофоры светят и смеются дети,</w:t>
      </w:r>
    </w:p>
    <w:p w:rsidR="00237908" w:rsidRPr="00D505D1" w:rsidRDefault="00237908" w:rsidP="00F879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>И мы рука об руку, идем по зебре рядом,</w:t>
      </w:r>
    </w:p>
    <w:p w:rsidR="00237908" w:rsidRPr="00D505D1" w:rsidRDefault="00237908" w:rsidP="00F879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>И штраф платить не надо, и это безопасно,</w:t>
      </w:r>
    </w:p>
    <w:p w:rsidR="00237908" w:rsidRPr="00D505D1" w:rsidRDefault="00237908" w:rsidP="00F879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>И нам приятно всем вам говорить:</w:t>
      </w:r>
    </w:p>
    <w:p w:rsidR="00237908" w:rsidRPr="00D505D1" w:rsidRDefault="00237908" w:rsidP="00F879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>Желаем чтобы все кто на дороге,</w:t>
      </w:r>
    </w:p>
    <w:p w:rsidR="00237908" w:rsidRPr="00D505D1" w:rsidRDefault="00237908" w:rsidP="00F879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>ДТП не знали, хоть люди, а хоть боги правила соблюдали,</w:t>
      </w:r>
    </w:p>
    <w:p w:rsidR="00237908" w:rsidRPr="00D505D1" w:rsidRDefault="00237908" w:rsidP="00F879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>По сторонам смотрите, на трассе не играйте</w:t>
      </w:r>
    </w:p>
    <w:p w:rsidR="00237908" w:rsidRPr="00D505D1" w:rsidRDefault="00237908" w:rsidP="00F879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 w:rsidRPr="00D505D1">
        <w:rPr>
          <w:rFonts w:ascii="Arial" w:hAnsi="Arial" w:cs="Arial"/>
          <w:lang w:eastAsia="ru-RU"/>
        </w:rPr>
        <w:t>И знаки все учите и правила соблюдайте!</w:t>
      </w:r>
    </w:p>
    <w:p w:rsidR="00237908" w:rsidRPr="00D505D1" w:rsidRDefault="00237908" w:rsidP="00F879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</w:p>
    <w:p w:rsidR="00237908" w:rsidRPr="00D505D1" w:rsidRDefault="00237908" w:rsidP="000B40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bookmarkStart w:id="0" w:name="_PictureBullets"/>
      <w:r w:rsidRPr="008B63B8">
        <w:rPr>
          <w:rFonts w:ascii="Times New Roman" w:eastAsia="Times New Roman" w:hAnsi="Times New Roman"/>
          <w:vanish/>
          <w:sz w:val="24"/>
          <w:szCs w:val="24"/>
          <w:lang w:eastAsia="ru-RU"/>
        </w:rPr>
        <w:pict>
          <v:shape id="_x0000_i1029" type="#_x0000_t75" alt="Стихи о дорожных знаках. Светофор." style="width:19.5pt;height:46.5pt;visibility:visible" o:bullet="t">
            <v:imagedata r:id="rId11" o:title=""/>
          </v:shape>
        </w:pict>
      </w:r>
      <w:bookmarkEnd w:id="0"/>
    </w:p>
    <w:sectPr w:rsidR="00237908" w:rsidRPr="00D505D1" w:rsidSect="0062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C76A8"/>
    <w:multiLevelType w:val="hybridMultilevel"/>
    <w:tmpl w:val="5FB28DC8"/>
    <w:lvl w:ilvl="0" w:tplc="DB14353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sz w:val="160"/>
        <w:szCs w:val="160"/>
      </w:rPr>
    </w:lvl>
    <w:lvl w:ilvl="1" w:tplc="155CC3DA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2" w:tplc="FD74D61A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3" w:tplc="650A8A54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5B3EF22A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cs="Symbol" w:hint="default"/>
      </w:rPr>
    </w:lvl>
    <w:lvl w:ilvl="5" w:tplc="E0E67FF2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cs="Symbol" w:hint="default"/>
      </w:rPr>
    </w:lvl>
    <w:lvl w:ilvl="6" w:tplc="C8945C3C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F880EA5C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cs="Symbol" w:hint="default"/>
      </w:rPr>
    </w:lvl>
    <w:lvl w:ilvl="8" w:tplc="91D046F4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D81"/>
    <w:rsid w:val="000521C8"/>
    <w:rsid w:val="000706C5"/>
    <w:rsid w:val="000B40A0"/>
    <w:rsid w:val="00237908"/>
    <w:rsid w:val="002504D5"/>
    <w:rsid w:val="003050F0"/>
    <w:rsid w:val="00374394"/>
    <w:rsid w:val="003C4120"/>
    <w:rsid w:val="005D3A68"/>
    <w:rsid w:val="00622574"/>
    <w:rsid w:val="007449A6"/>
    <w:rsid w:val="007E1DE9"/>
    <w:rsid w:val="00807430"/>
    <w:rsid w:val="00815D81"/>
    <w:rsid w:val="008716CF"/>
    <w:rsid w:val="0087237F"/>
    <w:rsid w:val="008B63B8"/>
    <w:rsid w:val="008D03EC"/>
    <w:rsid w:val="009B4641"/>
    <w:rsid w:val="00AB33EA"/>
    <w:rsid w:val="00B10EE0"/>
    <w:rsid w:val="00C509CA"/>
    <w:rsid w:val="00D505D1"/>
    <w:rsid w:val="00F8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57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15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5D8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99"/>
    <w:qFormat/>
    <w:rsid w:val="00815D81"/>
    <w:rPr>
      <w:b/>
      <w:bCs/>
    </w:rPr>
  </w:style>
  <w:style w:type="paragraph" w:styleId="NormalWeb">
    <w:name w:val="Normal (Web)"/>
    <w:basedOn w:val="Normal"/>
    <w:uiPriority w:val="99"/>
    <w:semiHidden/>
    <w:rsid w:val="00815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C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41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C412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96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723</Words>
  <Characters>4127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2014-03-11T08:37:00Z</cp:lastPrinted>
  <dcterms:created xsi:type="dcterms:W3CDTF">2014-03-10T19:04:00Z</dcterms:created>
  <dcterms:modified xsi:type="dcterms:W3CDTF">2014-03-11T08:38:00Z</dcterms:modified>
</cp:coreProperties>
</file>