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</w:rPr>
        <w:t>Укытучы</w:t>
      </w:r>
      <w:r w:rsidRPr="00F34896">
        <w:rPr>
          <w:rFonts w:ascii="Times New Roman" w:hAnsi="Times New Roman"/>
          <w:sz w:val="28"/>
          <w:szCs w:val="28"/>
        </w:rPr>
        <w:t>: Камалиева Г</w:t>
      </w:r>
      <w:r w:rsidRPr="00F34896">
        <w:rPr>
          <w:rFonts w:ascii="Times New Roman" w:hAnsi="Times New Roman"/>
          <w:sz w:val="28"/>
          <w:szCs w:val="28"/>
          <w:lang w:val="tt-RU"/>
        </w:rPr>
        <w:t>өлия Вазыгулла кызы.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Сыйныф</w:t>
      </w:r>
      <w:r w:rsidRPr="00F34896">
        <w:rPr>
          <w:rFonts w:ascii="Times New Roman" w:hAnsi="Times New Roman"/>
          <w:sz w:val="28"/>
          <w:szCs w:val="28"/>
          <w:lang w:val="tt-RU"/>
        </w:rPr>
        <w:t>: 8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Дәрес:</w:t>
      </w:r>
      <w:r w:rsidRPr="00F34896">
        <w:rPr>
          <w:rFonts w:ascii="Times New Roman" w:hAnsi="Times New Roman"/>
          <w:sz w:val="28"/>
          <w:szCs w:val="28"/>
          <w:lang w:val="tt-RU"/>
        </w:rPr>
        <w:t xml:space="preserve"> татар теле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Дәрес темасы</w:t>
      </w:r>
      <w:r w:rsidRPr="00F34896">
        <w:rPr>
          <w:rFonts w:ascii="Times New Roman" w:hAnsi="Times New Roman"/>
          <w:sz w:val="28"/>
          <w:szCs w:val="28"/>
          <w:lang w:val="tt-RU"/>
        </w:rPr>
        <w:t>: Фигыль төркемчәләрен гомумиләштереп кабатлау.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Максат</w:t>
      </w:r>
      <w:r w:rsidRPr="00F34896">
        <w:rPr>
          <w:rFonts w:ascii="Times New Roman" w:hAnsi="Times New Roman"/>
          <w:sz w:val="28"/>
          <w:szCs w:val="28"/>
          <w:lang w:val="tt-RU"/>
        </w:rPr>
        <w:t>: 1. Фигыль төркемчәләрен, аларның ясалышларын, төрләнешләрен кабатлау,ныгыту.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sz w:val="28"/>
          <w:szCs w:val="28"/>
          <w:lang w:val="tt-RU"/>
        </w:rPr>
        <w:t xml:space="preserve">               2. Фигыль төркемчәләрен сөйләмдә, язуда дөрес, урынлы куллануны үстерү.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sz w:val="28"/>
          <w:szCs w:val="28"/>
          <w:lang w:val="tt-RU"/>
        </w:rPr>
        <w:t xml:space="preserve">               3. Балаларда әйтем, мәкальләр  аша халык авыз иҗатына кызыксыну уяту.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Дәрес тибы</w:t>
      </w:r>
      <w:r w:rsidRPr="00F34896">
        <w:rPr>
          <w:rFonts w:ascii="Times New Roman" w:hAnsi="Times New Roman"/>
          <w:sz w:val="28"/>
          <w:szCs w:val="28"/>
          <w:lang w:val="tt-RU"/>
        </w:rPr>
        <w:t>: үткән  материалны ныгыту, кабатлау.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  <w:lang w:val="tt-RU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Кулланылган технологияләр</w:t>
      </w:r>
      <w:r w:rsidRPr="00F34896">
        <w:rPr>
          <w:rFonts w:ascii="Times New Roman" w:hAnsi="Times New Roman"/>
          <w:sz w:val="28"/>
          <w:szCs w:val="28"/>
          <w:lang w:val="tt-RU"/>
        </w:rPr>
        <w:t>: компьтер, шәхескә якын килү, уен технологияләре, сингапур методикасы структуралары( “Токин Мэт”, “Релли Робин”, “Таймд Пэа ШЭА”, “Конэрс”, “Файнд зе Фиб”).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</w:rPr>
      </w:pPr>
      <w:r w:rsidRPr="00F34896">
        <w:rPr>
          <w:rFonts w:ascii="Times New Roman" w:hAnsi="Times New Roman"/>
          <w:b/>
          <w:sz w:val="28"/>
          <w:szCs w:val="28"/>
          <w:lang w:val="tt-RU"/>
        </w:rPr>
        <w:t>Җиһазлау</w:t>
      </w:r>
      <w:r w:rsidRPr="00F34896">
        <w:rPr>
          <w:rFonts w:ascii="Times New Roman" w:hAnsi="Times New Roman"/>
          <w:sz w:val="28"/>
          <w:szCs w:val="28"/>
          <w:lang w:val="tt-RU"/>
        </w:rPr>
        <w:t>: презента</w:t>
      </w:r>
      <w:r w:rsidRPr="00F34896">
        <w:rPr>
          <w:rFonts w:ascii="Times New Roman" w:hAnsi="Times New Roman"/>
          <w:sz w:val="28"/>
          <w:szCs w:val="28"/>
        </w:rPr>
        <w:t>ция, карточкалар, А-3,А-4 к</w:t>
      </w:r>
      <w:r w:rsidRPr="00F34896">
        <w:rPr>
          <w:rFonts w:ascii="Times New Roman" w:hAnsi="Times New Roman"/>
          <w:sz w:val="28"/>
          <w:szCs w:val="28"/>
          <w:lang w:val="tt-RU"/>
        </w:rPr>
        <w:t>ә</w:t>
      </w:r>
      <w:r w:rsidRPr="00F34896">
        <w:rPr>
          <w:rFonts w:ascii="Times New Roman" w:hAnsi="Times New Roman"/>
          <w:sz w:val="28"/>
          <w:szCs w:val="28"/>
        </w:rPr>
        <w:t>газь битл</w:t>
      </w:r>
      <w:r w:rsidRPr="00F34896">
        <w:rPr>
          <w:rFonts w:ascii="Times New Roman" w:hAnsi="Times New Roman"/>
          <w:sz w:val="28"/>
          <w:szCs w:val="28"/>
          <w:lang w:val="tt-RU"/>
        </w:rPr>
        <w:t>ә</w:t>
      </w:r>
      <w:r w:rsidRPr="00F34896">
        <w:rPr>
          <w:rFonts w:ascii="Times New Roman" w:hAnsi="Times New Roman"/>
          <w:sz w:val="28"/>
          <w:szCs w:val="28"/>
        </w:rPr>
        <w:t>ре.</w:t>
      </w:r>
    </w:p>
    <w:p w:rsidR="00E642DF" w:rsidRPr="00F34896" w:rsidRDefault="00E642DF">
      <w:pPr>
        <w:rPr>
          <w:rFonts w:ascii="Times New Roman" w:hAnsi="Times New Roman"/>
          <w:sz w:val="28"/>
          <w:szCs w:val="28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Default="00E642DF">
      <w:pPr>
        <w:rPr>
          <w:rFonts w:ascii="Times New Roman" w:hAnsi="Times New Roman"/>
        </w:rPr>
      </w:pPr>
    </w:p>
    <w:p w:rsidR="00E642DF" w:rsidRPr="00CC3D00" w:rsidRDefault="00E642DF">
      <w:pPr>
        <w:rPr>
          <w:rFonts w:ascii="Times New Roman" w:hAnsi="Times New Roman"/>
          <w:b/>
          <w:sz w:val="24"/>
          <w:szCs w:val="24"/>
          <w:lang w:val="tt-RU"/>
        </w:rPr>
      </w:pPr>
      <w:r w:rsidRPr="00CC3D00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</w:t>
      </w:r>
      <w:r w:rsidRPr="00CC3D00">
        <w:rPr>
          <w:rFonts w:ascii="Times New Roman" w:hAnsi="Times New Roman"/>
          <w:b/>
          <w:sz w:val="24"/>
          <w:szCs w:val="24"/>
        </w:rPr>
        <w:t>Д</w:t>
      </w:r>
      <w:r w:rsidRPr="00CC3D00">
        <w:rPr>
          <w:rFonts w:ascii="Times New Roman" w:hAnsi="Times New Roman"/>
          <w:b/>
          <w:sz w:val="24"/>
          <w:szCs w:val="24"/>
          <w:lang w:val="tt-RU"/>
        </w:rPr>
        <w:t>әрес барышы.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7"/>
        <w:gridCol w:w="5047"/>
        <w:gridCol w:w="3686"/>
        <w:gridCol w:w="2126"/>
        <w:gridCol w:w="1920"/>
      </w:tblGrid>
      <w:tr w:rsidR="00E642DF" w:rsidRPr="0025528E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Дәрес этаплары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Укытучы эшчәнлеге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Укучы эшчәнлеге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Кулланылган структуралар</w:t>
            </w: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Нинди максат белән</w:t>
            </w:r>
          </w:p>
        </w:tc>
      </w:tr>
      <w:tr w:rsidR="00E642DF" w:rsidRPr="0025528E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1.Оештыру моменты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1. исәнләшү,дәрескә әзерлекне тикшерү, хәерле көн теләү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.(слайд  №1)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2. дәфтәрләрне ачып , бүгенге числоны язып кую.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1. Исәнләшү.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 xml:space="preserve">-Хәерле көн миңа да, 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-Хәерле көн сиңа да.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 Кояшлы көн сезгә дә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-Кояшлы көн безгә дә.(ишарәләп күрсәтәләр)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2. Дәфтәрләргә число язалар.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2.Актуал</w:t>
            </w:r>
            <w:r w:rsidRPr="0025528E">
              <w:rPr>
                <w:rFonts w:ascii="Times New Roman" w:hAnsi="Times New Roman"/>
              </w:rPr>
              <w:t>ь</w:t>
            </w:r>
            <w:r w:rsidRPr="0025528E">
              <w:rPr>
                <w:rFonts w:ascii="Times New Roman" w:hAnsi="Times New Roman"/>
                <w:lang w:val="tt-RU"/>
              </w:rPr>
              <w:t>ләштерү.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 xml:space="preserve">-Укучылар, сезнең алда </w:t>
            </w:r>
            <w:r w:rsidRPr="0025528E">
              <w:rPr>
                <w:rFonts w:ascii="Times New Roman" w:hAnsi="Times New Roman"/>
                <w:u w:val="single"/>
                <w:lang w:val="tt-RU"/>
              </w:rPr>
              <w:t xml:space="preserve">ребус </w:t>
            </w:r>
            <w:r w:rsidRPr="0025528E">
              <w:rPr>
                <w:rFonts w:ascii="Times New Roman" w:hAnsi="Times New Roman"/>
                <w:lang w:val="tt-RU"/>
              </w:rPr>
              <w:t>бирелгән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.(слайд №2)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-Нинди сүз яшеренгән икән анда? Уйлап карагыз әле.(ФИГЫЛ</w:t>
            </w:r>
            <w:r w:rsidRPr="0025528E">
              <w:rPr>
                <w:rFonts w:ascii="Times New Roman" w:hAnsi="Times New Roman"/>
              </w:rPr>
              <w:t>Ь</w:t>
            </w:r>
            <w:r w:rsidRPr="0025528E">
              <w:rPr>
                <w:rFonts w:ascii="Times New Roman" w:hAnsi="Times New Roman"/>
                <w:lang w:val="tt-RU"/>
              </w:rPr>
              <w:t xml:space="preserve">) 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(Слайд №3</w:t>
            </w:r>
            <w:r w:rsidRPr="0025528E">
              <w:rPr>
                <w:rFonts w:ascii="Times New Roman" w:hAnsi="Times New Roman"/>
                <w:lang w:val="tt-RU"/>
              </w:rPr>
              <w:t>)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уйлыйлар, төркемнәрдә бергәләп хәл итәләр һәм җавап бирәләр.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3. Фигыл</w:t>
            </w:r>
            <w:r w:rsidRPr="0025528E">
              <w:rPr>
                <w:rFonts w:ascii="Times New Roman" w:hAnsi="Times New Roman"/>
              </w:rPr>
              <w:t>ь</w:t>
            </w:r>
            <w:r w:rsidRPr="0025528E">
              <w:rPr>
                <w:rFonts w:ascii="Times New Roman" w:hAnsi="Times New Roman"/>
                <w:lang w:val="tt-RU"/>
              </w:rPr>
              <w:t xml:space="preserve"> темасын кабатлау.</w:t>
            </w:r>
          </w:p>
        </w:tc>
        <w:tc>
          <w:tcPr>
            <w:tcW w:w="5047" w:type="dxa"/>
          </w:tcPr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-Без сезнең белән “Фигыль” иленә сәяхәт кылабыз.</w:t>
            </w:r>
            <w:r>
              <w:rPr>
                <w:rFonts w:ascii="Times New Roman" w:hAnsi="Times New Roman"/>
                <w:lang w:val="tt-RU"/>
              </w:rPr>
              <w:t xml:space="preserve"> Күзләрегезне йомыгыз, безне тылсым иясе шул илгә илтеп куяр.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(күзләрен йомалар)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“Токин Мэт”</w:t>
            </w:r>
            <w:r w:rsidRPr="0025528E">
              <w:rPr>
                <w:rFonts w:ascii="Times New Roman" w:hAnsi="Times New Roman"/>
                <w:lang w:val="tt-RU"/>
              </w:rPr>
              <w:t xml:space="preserve"> кулланып   “Фигыл</w:t>
            </w:r>
            <w:r w:rsidRPr="0025528E">
              <w:rPr>
                <w:rFonts w:ascii="Times New Roman" w:hAnsi="Times New Roman"/>
              </w:rPr>
              <w:t>ь</w:t>
            </w:r>
            <w:r w:rsidRPr="0025528E">
              <w:rPr>
                <w:rFonts w:ascii="Times New Roman" w:hAnsi="Times New Roman"/>
                <w:lang w:val="tt-RU"/>
              </w:rPr>
              <w:t>” иле турында белгәннәребезне искә төшерик әле.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(кагыйдә аңлатыла: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-һәр төркем үз өстәлендә фигыль сүзенә карата сүзләр, фразалар  яза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-аннан соң башка өстәл янына барып аларның эшләрен тулыландыра, сораулар бирә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-һәр төркем үз эшен яклый.)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-Молод</w:t>
            </w:r>
            <w:r w:rsidRPr="0025528E">
              <w:rPr>
                <w:rFonts w:ascii="Times New Roman" w:hAnsi="Times New Roman"/>
              </w:rPr>
              <w:t>ц</w:t>
            </w:r>
            <w:r w:rsidRPr="0025528E">
              <w:rPr>
                <w:rFonts w:ascii="Times New Roman" w:hAnsi="Times New Roman"/>
                <w:lang w:val="tt-RU"/>
              </w:rPr>
              <w:t xml:space="preserve">ы, укучылар, </w:t>
            </w:r>
            <w:r>
              <w:rPr>
                <w:rFonts w:ascii="Times New Roman" w:hAnsi="Times New Roman"/>
                <w:lang w:val="tt-RU"/>
              </w:rPr>
              <w:t>“</w:t>
            </w:r>
            <w:r w:rsidRPr="0025528E">
              <w:rPr>
                <w:rFonts w:ascii="Times New Roman" w:hAnsi="Times New Roman"/>
                <w:lang w:val="tt-RU"/>
              </w:rPr>
              <w:t>фигыл</w:t>
            </w:r>
            <w:r w:rsidRPr="0025528E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lang w:val="tt-RU"/>
              </w:rPr>
              <w:t xml:space="preserve"> иле”</w:t>
            </w:r>
            <w:r w:rsidRPr="0025528E">
              <w:rPr>
                <w:rFonts w:ascii="Times New Roman" w:hAnsi="Times New Roman"/>
                <w:lang w:val="tt-RU"/>
              </w:rPr>
              <w:t xml:space="preserve"> турында шактый беләсез икән.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-Ә “Фигыль” илендә нинди “ шәһәрләр” бар икән соң?Уйлап карагыз әле.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“Релли Робин</w:t>
            </w:r>
            <w:r w:rsidRPr="0025528E">
              <w:rPr>
                <w:rFonts w:ascii="Times New Roman" w:hAnsi="Times New Roman"/>
                <w:lang w:val="tt-RU"/>
              </w:rPr>
              <w:t>” кулланып иңбаш партнерларыгыз белән  фикер алышыгыз. Кемнең буе озынрак шул башлый.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(берничә укучыдан сорала)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(Слайд №4</w:t>
            </w:r>
            <w:r w:rsidRPr="0025528E">
              <w:rPr>
                <w:rFonts w:ascii="Times New Roman" w:hAnsi="Times New Roman"/>
                <w:lang w:val="tt-RU"/>
              </w:rPr>
              <w:t>- Фигыль төркемчәләре.)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А 3 форматлы кәгазь битендә эәлиләр, бирелгән вакыт тәмамлангач башка өстәлгә күчәләр.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үз-ара сөйләшәләр.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“Токин  Мэт”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“Релли Робин”</w:t>
            </w: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Укучыларны үзләренең фикерләрен җиткерә белү, бәйләнешләр таба белүне һәм җавапларын анализлап, нәтиҗә чыгара белүне тикшерү.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бер-берсен игътибар белән тыңлый алуларын, тулы төгәл җавапларын җиткерә белүләрен тикшерү, ныгыту.</w:t>
            </w: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Фигыль төркемчәләрен кабатлау(хикәя фигыль)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Слайд №5</w:t>
            </w:r>
            <w:r w:rsidRPr="0025528E">
              <w:rPr>
                <w:rFonts w:ascii="Times New Roman" w:hAnsi="Times New Roman"/>
                <w:lang w:val="tt-RU"/>
              </w:rPr>
              <w:t xml:space="preserve"> –хикәя фигыль)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-Әйдәгез әле Х.Ф турында сөйләшеп алыйк.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-Хикәя фигыл</w:t>
            </w:r>
            <w:r w:rsidRPr="0025528E">
              <w:rPr>
                <w:rFonts w:ascii="Times New Roman" w:hAnsi="Times New Roman"/>
              </w:rPr>
              <w:t>ьне</w:t>
            </w:r>
            <w:r w:rsidRPr="0025528E">
              <w:rPr>
                <w:rFonts w:ascii="Times New Roman" w:hAnsi="Times New Roman"/>
                <w:lang w:val="tt-RU"/>
              </w:rPr>
              <w:t>ң ничә заманы бар? (3)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</w:t>
            </w:r>
            <w:r w:rsidRPr="0025528E">
              <w:rPr>
                <w:rFonts w:ascii="Times New Roman" w:hAnsi="Times New Roman"/>
                <w:b/>
                <w:lang w:val="tt-RU"/>
              </w:rPr>
              <w:t>Хәзерге заман</w:t>
            </w:r>
            <w:r w:rsidRPr="0025528E">
              <w:rPr>
                <w:rFonts w:ascii="Times New Roman" w:hAnsi="Times New Roman"/>
                <w:lang w:val="tt-RU"/>
              </w:rPr>
              <w:t xml:space="preserve"> турында 1нче өстәл тулырак мәгълүмат бирә.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Үткән заман</w:t>
            </w:r>
            <w:r w:rsidRPr="0025528E">
              <w:rPr>
                <w:rFonts w:ascii="Times New Roman" w:hAnsi="Times New Roman"/>
                <w:lang w:val="tt-RU"/>
              </w:rPr>
              <w:t xml:space="preserve"> – 2нче өстәл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Киләчәк заман</w:t>
            </w:r>
            <w:r w:rsidRPr="0025528E">
              <w:rPr>
                <w:rFonts w:ascii="Times New Roman" w:hAnsi="Times New Roman"/>
                <w:lang w:val="tt-RU"/>
              </w:rPr>
              <w:t xml:space="preserve"> -  3 нче өстәл.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-Һәр команда үз заманы булган 1 мәкал</w:t>
            </w:r>
            <w:r w:rsidRPr="0025528E">
              <w:rPr>
                <w:rFonts w:ascii="Times New Roman" w:hAnsi="Times New Roman"/>
              </w:rPr>
              <w:t>ь</w:t>
            </w:r>
            <w:r w:rsidRPr="0025528E">
              <w:rPr>
                <w:rFonts w:ascii="Times New Roman" w:hAnsi="Times New Roman"/>
                <w:lang w:val="tt-RU"/>
              </w:rPr>
              <w:t xml:space="preserve"> да әзерли.(уйларга вакыт бирелә)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уйлыйлар, төркемнәрдә эшлиләр.Командадан 1 кеше сөйли.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Дәфтәрдә эш.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-Кирәкле кушымчаларны куеп языгыз, тәрҗемә итегез.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i/>
                <w:lang w:val="tt-RU"/>
              </w:rPr>
            </w:pPr>
            <w:r w:rsidRPr="0025528E">
              <w:rPr>
                <w:rFonts w:ascii="Times New Roman" w:hAnsi="Times New Roman"/>
                <w:i/>
                <w:lang w:val="tt-RU"/>
              </w:rPr>
              <w:t>1.</w:t>
            </w:r>
            <w:r w:rsidRPr="0025528E">
              <w:rPr>
                <w:rFonts w:ascii="Times New Roman" w:hAnsi="Times New Roman"/>
                <w:b/>
                <w:i/>
                <w:lang w:val="tt-RU"/>
              </w:rPr>
              <w:t>Айдар комлыкта үзе генә кечкенә көрәге белән уйна...(х.з х.ф).2.Малайлар урманга таба кит(билгеле үт.з.) 3. Алар иртәгә рус теленнән диктант  яз(билгеле кил.з)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Слайд №6</w:t>
            </w:r>
            <w:r w:rsidRPr="0025528E">
              <w:rPr>
                <w:rFonts w:ascii="Times New Roman" w:hAnsi="Times New Roman"/>
                <w:lang w:val="tt-RU"/>
              </w:rPr>
              <w:t>- дөрес җаваплар)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дәфтәрдә эшлиләр.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Дөрес җаваплар тыңлана, тәрҗемә итәләр.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Теләк, боерык фигыль.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Бирем: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-Алга таба без “ теләк, боерык  фигыль” шәһәрләренә юл тотарбыз.Бу шәһәрләр турында без нәрсә беләбез соң?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“Таймд ПЭА ШЭА”</w:t>
            </w:r>
            <w:r w:rsidRPr="0025528E">
              <w:rPr>
                <w:rFonts w:ascii="Times New Roman" w:hAnsi="Times New Roman"/>
                <w:lang w:val="tt-RU"/>
              </w:rPr>
              <w:t xml:space="preserve"> кулланып бер-беребезнең җавапларын тыңлыйк.Һәрберегезнең 30секунд вакыты бар.Йөзгә-йөз партнерларыгыз белән фикер алышыгыз.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(берничә җавап тыңлана)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-Бирелгән ситуацияләрне хәл итегез. Фигыльнең кайсы төркемчәсен кулланырсыз?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528E">
              <w:rPr>
                <w:rFonts w:ascii="Times New Roman" w:hAnsi="Times New Roman"/>
                <w:b/>
                <w:i/>
                <w:lang w:val="tt-RU"/>
              </w:rPr>
              <w:t>-Как попросите разрешения сходит</w:t>
            </w:r>
            <w:r w:rsidRPr="0025528E">
              <w:rPr>
                <w:rFonts w:ascii="Times New Roman" w:hAnsi="Times New Roman"/>
                <w:b/>
                <w:i/>
              </w:rPr>
              <w:t>ь: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528E">
              <w:rPr>
                <w:rFonts w:ascii="Times New Roman" w:hAnsi="Times New Roman"/>
                <w:b/>
                <w:i/>
              </w:rPr>
              <w:t>1 стол- в кино?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528E">
              <w:rPr>
                <w:rFonts w:ascii="Times New Roman" w:hAnsi="Times New Roman"/>
                <w:b/>
                <w:i/>
              </w:rPr>
              <w:t>2стол – к другу?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</w:rPr>
            </w:pPr>
            <w:r w:rsidRPr="0025528E">
              <w:rPr>
                <w:rFonts w:ascii="Times New Roman" w:hAnsi="Times New Roman"/>
                <w:b/>
                <w:i/>
              </w:rPr>
              <w:t>3 стол – в библиотеку?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бирелгән вакыт эчендә һәрберсе үз җавапларын әйтә, партнерларының җавабын тыңлый.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(Боерык фиг-ң 1 заты юк. Теләк фигыль бары 1нче затта гына була)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Төркемнәрдә уйлыйлар, дәфтәргә язып куялар.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Һәр төркемнән 1 кеше(укытучы билгели)  үз җавабын әйтә.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“Таймд ПЭА  ШЭА”</w:t>
            </w: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Бирелгән вакыт эчендә үз фикерен тулысынча җиткереп, партнерын да тыңлый ала алганын тикшерү, ныгыту.</w:t>
            </w:r>
          </w:p>
        </w:tc>
      </w:tr>
      <w:tr w:rsidR="00E642DF" w:rsidRPr="0025528E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Шарт фигыль.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Бирем: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Слайд №7</w:t>
            </w:r>
            <w:r w:rsidRPr="0025528E">
              <w:rPr>
                <w:rFonts w:ascii="Times New Roman" w:hAnsi="Times New Roman"/>
                <w:lang w:val="tt-RU"/>
              </w:rPr>
              <w:t xml:space="preserve"> –шарт ф.)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-Түбәндәге мәкаль, әйтемнәрдән шарт фиг-не табып язып алыгыз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.(Слайд №8)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25528E">
              <w:rPr>
                <w:rFonts w:ascii="Times New Roman" w:hAnsi="Times New Roman"/>
                <w:i/>
                <w:lang w:val="tt-RU"/>
              </w:rPr>
              <w:t>1.</w:t>
            </w:r>
            <w:r w:rsidRPr="0025528E">
              <w:rPr>
                <w:rFonts w:ascii="Times New Roman" w:hAnsi="Times New Roman"/>
                <w:b/>
                <w:i/>
                <w:lang w:val="tt-RU"/>
              </w:rPr>
              <w:t>Халык әйтсә, хак әйтә.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25528E">
              <w:rPr>
                <w:rFonts w:ascii="Times New Roman" w:hAnsi="Times New Roman"/>
                <w:b/>
                <w:i/>
                <w:lang w:val="tt-RU"/>
              </w:rPr>
              <w:t>2.Ни чәчсәң,шуны урырсың.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25528E">
              <w:rPr>
                <w:rFonts w:ascii="Times New Roman" w:hAnsi="Times New Roman"/>
                <w:b/>
                <w:i/>
                <w:lang w:val="tt-RU"/>
              </w:rPr>
              <w:t>3.Эшләмәсәң яз көне, ни ашарсың  кыш көне.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i/>
                <w:lang w:val="tt-RU"/>
              </w:rPr>
            </w:pPr>
            <w:r w:rsidRPr="0025528E">
              <w:rPr>
                <w:rFonts w:ascii="Times New Roman" w:hAnsi="Times New Roman"/>
                <w:b/>
                <w:i/>
                <w:lang w:val="tt-RU"/>
              </w:rPr>
              <w:t>4.Юлга чыксаң, юлдашың үзеңнән яхшырак булсын.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(дөрес җаваплар тыңлана)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-Димәк Ш.Ф ничек ясала?( -са/-сә кушымчалары белән)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-Укучылар, тормышта билгелеле 1 шартлар үтәлсә генә тормышыбыз мәгънәле, кызыклы булыр.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шарт фиг-не язып алалар.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барлык, юклык формасына мисаллар китерәләр.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Хәл фигыль.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BA462C">
              <w:rPr>
                <w:rFonts w:ascii="Times New Roman" w:hAnsi="Times New Roman"/>
                <w:b/>
                <w:lang w:val="tt-RU"/>
              </w:rPr>
              <w:t>Сорау: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  <w:p w:rsidR="00E642DF" w:rsidRDefault="00E642DF" w:rsidP="00BA462C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Карточка белән эш.</w:t>
            </w:r>
          </w:p>
          <w:p w:rsidR="00E642DF" w:rsidRPr="00BA462C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Слайд №9)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_Укучылар, ни өчен бу төркемчәне хәл фигыль дип атадылар икән?уйлап алыгыз әле.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(үзендә рәвеш, фигыль билгеләре булганга)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-Әйе, дөрес укучылар.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_Ә хәзер әйдәгез хәл фигыльнең төрләре турында сөйләшик әле. Аның ничә төре бар? (4)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-Сезгә кайсы төре күбрәк ошый?Әгәр дә хәл фигыльнең 1 генә төрен калдырырга кушсалар, кайсын калдырыр идегез? Шул турыда уйлагыз да, җавабыгызны өстәлдәге кәгазь битенә язып куегыз.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-“Конерс</w:t>
            </w:r>
            <w:r w:rsidRPr="0025528E">
              <w:rPr>
                <w:rFonts w:ascii="Times New Roman" w:hAnsi="Times New Roman"/>
                <w:lang w:val="tt-RU"/>
              </w:rPr>
              <w:t>” ярдәмендә эшебезне дәвам итик. Үзегез язып куйган сан астындагы почмакка барыгыз.(почмакта пар табалар)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“Релли Робин</w:t>
            </w:r>
            <w:r w:rsidRPr="0025528E">
              <w:rPr>
                <w:rFonts w:ascii="Times New Roman" w:hAnsi="Times New Roman"/>
                <w:lang w:val="tt-RU"/>
              </w:rPr>
              <w:t>” ярдәмендә ,ни өчен шушы почмакны сайлавыгызны аңлатыгыз.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-Кемнең киемендә ак төс күбрәк шул башлый.Вакыт китте.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(берничә җавап сорала)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-Ни өчен элеге почмакларны сайлавыгызны белдек.Рәхмәт сезгә.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(укучыларга сораубирелә)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-</w:t>
            </w:r>
            <w:r w:rsidRPr="00BA462C">
              <w:rPr>
                <w:rFonts w:ascii="Times New Roman" w:hAnsi="Times New Roman"/>
                <w:b/>
                <w:lang w:val="tt-RU"/>
              </w:rPr>
              <w:t>Укучылар , әйтегез эле, әгәр дә хәл фигыль булмаса, безнең телебез нинди булыр иде икән?</w:t>
            </w:r>
          </w:p>
          <w:p w:rsidR="00E642DF" w:rsidRPr="00BA462C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“Релли Робин кулланып” җавапларыбызны парларыбызга җиткерик.</w:t>
            </w:r>
          </w:p>
          <w:p w:rsidR="00E642DF" w:rsidRPr="00BA462C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(берничә җавап тыңлана)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-Яхшы, укучылар, рәхмәт, утырыгыз.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 Мин сезгә карточкалар таратам,сез бирелгән җөмләдән хәл фигыльне табып төрен билгеләгез.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(карточкалар таратыла</w:t>
            </w:r>
            <w:r w:rsidRPr="0025528E">
              <w:rPr>
                <w:rFonts w:ascii="Times New Roman" w:hAnsi="Times New Roman"/>
                <w:lang w:val="tt-RU"/>
              </w:rPr>
              <w:t>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(җаваплар тыңлана, укытучы билгели)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Уйлаганнан соң, укучылар җавап бирәләр.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җавап бирә.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Үзләренә ошаган төр санын язып куялар.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Парлары белән фикер алышалар.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җөмләләрне укыйлар, биремне үтиләр.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“Конерс”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“Релли Робин”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“Релли Робин”</w:t>
            </w: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Бирелгән сорауга берничә җавап барлыгына инандыру өчен</w:t>
            </w:r>
          </w:p>
        </w:tc>
      </w:tr>
      <w:tr w:rsidR="00E642DF" w:rsidRPr="00BA462C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Инфинитив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Йомгаклау.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</w:t>
            </w:r>
            <w:r w:rsidRPr="0025528E">
              <w:rPr>
                <w:rFonts w:ascii="Times New Roman" w:hAnsi="Times New Roman"/>
                <w:b/>
                <w:u w:val="single"/>
                <w:lang w:val="tt-RU"/>
              </w:rPr>
              <w:t>Слайд №10)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-Инфинитив турында нәрсә әйтә аласыз?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Төркемнәрдә уйлашыгыз.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-Инфинитив булмаса безнең телебез нинди булыр иде икән?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-“</w:t>
            </w:r>
            <w:r w:rsidRPr="0025528E">
              <w:rPr>
                <w:rFonts w:ascii="Times New Roman" w:hAnsi="Times New Roman"/>
                <w:b/>
                <w:lang w:val="tt-RU"/>
              </w:rPr>
              <w:t>Релли Робин</w:t>
            </w:r>
            <w:r w:rsidRPr="0025528E">
              <w:rPr>
                <w:rFonts w:ascii="Times New Roman" w:hAnsi="Times New Roman"/>
                <w:lang w:val="tt-RU"/>
              </w:rPr>
              <w:t>” кулланып иңбаш партнерларыгыз белән фикер алышыгыз.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(берничә җавап тыңлана)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-Укучылар , без сезнең белән “Фигыль” иленең төрле шәһәрләрендә булдык.Белемнәребезне тагын да ныгытыр өчен “</w:t>
            </w:r>
            <w:r w:rsidRPr="0025528E">
              <w:rPr>
                <w:rFonts w:ascii="Times New Roman" w:hAnsi="Times New Roman"/>
                <w:b/>
                <w:lang w:val="tt-RU"/>
              </w:rPr>
              <w:t>Файнд Зе Фиб”</w:t>
            </w:r>
            <w:r w:rsidRPr="0025528E">
              <w:rPr>
                <w:rFonts w:ascii="Times New Roman" w:hAnsi="Times New Roman"/>
                <w:lang w:val="tt-RU"/>
              </w:rPr>
              <w:t xml:space="preserve"> кулланып алыйк әле.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 xml:space="preserve">-Сез  фигыль темасына карата </w:t>
            </w:r>
            <w:r w:rsidRPr="0025528E">
              <w:rPr>
                <w:rFonts w:ascii="Times New Roman" w:hAnsi="Times New Roman"/>
                <w:b/>
                <w:lang w:val="tt-RU"/>
              </w:rPr>
              <w:t>1 дөрескә бик ошаган , 2</w:t>
            </w:r>
            <w:r w:rsidRPr="0025528E">
              <w:rPr>
                <w:rFonts w:ascii="Times New Roman" w:hAnsi="Times New Roman"/>
                <w:lang w:val="tt-RU"/>
              </w:rPr>
              <w:t xml:space="preserve"> </w:t>
            </w:r>
            <w:r w:rsidRPr="0025528E">
              <w:rPr>
                <w:rFonts w:ascii="Times New Roman" w:hAnsi="Times New Roman"/>
                <w:b/>
                <w:lang w:val="tt-RU"/>
              </w:rPr>
              <w:t>дөрес булган</w:t>
            </w:r>
            <w:r w:rsidRPr="0025528E">
              <w:rPr>
                <w:rFonts w:ascii="Times New Roman" w:hAnsi="Times New Roman"/>
                <w:lang w:val="tt-RU"/>
              </w:rPr>
              <w:t xml:space="preserve"> факт,җөмлә язарга тиеш буласыз.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(кагыйдәсе аңлатыла)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(Һәр өстәлдән 1 кеше укый)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Укучылар уйлаганнан соң. Җавап бирәләр.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(- формалары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 ясалу юлы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-мисалар)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Һәр укучы яза.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Релли Робин.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“Файнд Зе Фиб”</w:t>
            </w: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Материалны тулысынча белүләрен , дөресне дөрес түгелдән аера алуларын ачыклар өчен</w:t>
            </w:r>
          </w:p>
        </w:tc>
      </w:tr>
      <w:tr w:rsidR="00E642DF" w:rsidRPr="0025528E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Өй эше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 xml:space="preserve">- Фигыль төркемчәләрен кулланып  </w:t>
            </w:r>
            <w:r>
              <w:rPr>
                <w:rFonts w:ascii="Times New Roman" w:hAnsi="Times New Roman"/>
                <w:b/>
                <w:lang w:val="tt-RU"/>
              </w:rPr>
              <w:t>“Я</w:t>
            </w:r>
            <w:r w:rsidRPr="0025528E">
              <w:rPr>
                <w:rFonts w:ascii="Times New Roman" w:hAnsi="Times New Roman"/>
                <w:b/>
                <w:lang w:val="tt-RU"/>
              </w:rPr>
              <w:t>л көне”</w:t>
            </w:r>
            <w:r w:rsidRPr="0025528E">
              <w:rPr>
                <w:rFonts w:ascii="Times New Roman" w:hAnsi="Times New Roman"/>
                <w:lang w:val="tt-RU"/>
              </w:rPr>
              <w:t xml:space="preserve"> т</w:t>
            </w:r>
            <w:r>
              <w:rPr>
                <w:rFonts w:ascii="Times New Roman" w:hAnsi="Times New Roman"/>
                <w:lang w:val="tt-RU"/>
              </w:rPr>
              <w:t>еасына 10-15 җөмләдән торган</w:t>
            </w:r>
            <w:r w:rsidRPr="0025528E">
              <w:rPr>
                <w:rFonts w:ascii="Times New Roman" w:hAnsi="Times New Roman"/>
                <w:lang w:val="tt-RU"/>
              </w:rPr>
              <w:t xml:space="preserve"> хикәя  язып килегез.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Көндәлеккә язып куялар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25528E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Раслау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528E">
              <w:rPr>
                <w:rFonts w:ascii="Times New Roman" w:hAnsi="Times New Roman"/>
                <w:lang w:val="tt-RU"/>
              </w:rPr>
              <w:t>(утвер</w:t>
            </w:r>
            <w:r w:rsidRPr="0025528E">
              <w:rPr>
                <w:rFonts w:ascii="Times New Roman" w:hAnsi="Times New Roman"/>
              </w:rPr>
              <w:t>ж</w:t>
            </w:r>
            <w:r w:rsidRPr="0025528E">
              <w:rPr>
                <w:rFonts w:ascii="Times New Roman" w:hAnsi="Times New Roman"/>
                <w:lang w:val="tt-RU"/>
              </w:rPr>
              <w:t>дение)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1.</w:t>
            </w:r>
            <w:r w:rsidRPr="0025528E">
              <w:rPr>
                <w:rFonts w:ascii="Times New Roman" w:hAnsi="Times New Roman"/>
                <w:b/>
                <w:lang w:val="tt-RU"/>
              </w:rPr>
              <w:t>Бүген дәрес кызыклы булды: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-кем минем белән килешә, басыгыз әле.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2.</w:t>
            </w:r>
            <w:r w:rsidRPr="0025528E">
              <w:rPr>
                <w:rFonts w:ascii="Times New Roman" w:hAnsi="Times New Roman"/>
                <w:b/>
                <w:lang w:val="tt-RU"/>
              </w:rPr>
              <w:t>Миңа дәрестә барысы да аңлашылды</w:t>
            </w:r>
            <w:r w:rsidRPr="0025528E">
              <w:rPr>
                <w:rFonts w:ascii="Times New Roman" w:hAnsi="Times New Roman"/>
                <w:lang w:val="tt-RU"/>
              </w:rPr>
              <w:t>: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-кем килешә , басыгыз.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3</w:t>
            </w:r>
            <w:r w:rsidRPr="0025528E">
              <w:rPr>
                <w:rFonts w:ascii="Times New Roman" w:hAnsi="Times New Roman"/>
                <w:b/>
                <w:lang w:val="tt-RU"/>
              </w:rPr>
              <w:t>. Миңа барысы да аңлашылып бетмәде: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-кем килешә, басыгыз.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(аңлашылып бетмәгән укучыларга):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 xml:space="preserve">-Сезнең белә индивидуаль эшләрбез. Булган сорауларыгызны язып </w:t>
            </w:r>
            <w:r w:rsidRPr="0025528E">
              <w:rPr>
                <w:rFonts w:ascii="Times New Roman" w:hAnsi="Times New Roman"/>
                <w:b/>
                <w:lang w:val="tt-RU"/>
              </w:rPr>
              <w:t>парковкада</w:t>
            </w:r>
            <w:r w:rsidRPr="0025528E">
              <w:rPr>
                <w:rFonts w:ascii="Times New Roman" w:hAnsi="Times New Roman"/>
                <w:lang w:val="tt-RU"/>
              </w:rPr>
              <w:t xml:space="preserve"> калдырыгыз.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--Теләүчеләр фикерләрегезне, сорауларыгызны язып калдыра аласыз.Мин 2 нче дәрестә барысына да җавап бирермен.</w:t>
            </w: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 xml:space="preserve"> Укучылар үзләренә туры килгән раслауга басалар.</w:t>
            </w: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  <w:tr w:rsidR="00E642DF" w:rsidRPr="0025528E" w:rsidTr="0025528E">
        <w:tc>
          <w:tcPr>
            <w:tcW w:w="200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 w:rsidRPr="0025528E">
              <w:rPr>
                <w:rFonts w:ascii="Times New Roman" w:hAnsi="Times New Roman"/>
                <w:lang w:val="tt-RU"/>
              </w:rPr>
              <w:t>Тим Чир.</w:t>
            </w:r>
          </w:p>
        </w:tc>
        <w:tc>
          <w:tcPr>
            <w:tcW w:w="5047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-Әйдә</w:t>
            </w:r>
            <w:r w:rsidRPr="0025528E">
              <w:rPr>
                <w:rFonts w:ascii="Times New Roman" w:hAnsi="Times New Roman"/>
                <w:lang w:val="tt-RU"/>
              </w:rPr>
              <w:t>гез күңелле нотада дәресебезне тәмамлыйк.</w:t>
            </w:r>
          </w:p>
          <w:p w:rsidR="00E642DF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(алдан таратылган кәгаз</w:t>
            </w:r>
            <w:r w:rsidRPr="00FB3AFB">
              <w:rPr>
                <w:rFonts w:ascii="Times New Roman" w:hAnsi="Times New Roman"/>
                <w:lang w:val="tt-RU"/>
              </w:rPr>
              <w:t xml:space="preserve">ь </w:t>
            </w:r>
            <w:r>
              <w:rPr>
                <w:rFonts w:ascii="Times New Roman" w:hAnsi="Times New Roman"/>
                <w:lang w:val="tt-RU"/>
              </w:rPr>
              <w:t>битләренә укытучы әйткәнне ясыйлар)(Яхшы кәефне күрсәтүче рәсем килеп чыга)</w:t>
            </w:r>
          </w:p>
          <w:p w:rsidR="00E642DF" w:rsidRPr="00FB3AFB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528E">
              <w:rPr>
                <w:rFonts w:ascii="Times New Roman" w:hAnsi="Times New Roman"/>
                <w:lang w:val="tt-RU"/>
              </w:rPr>
              <w:t>-</w:t>
            </w:r>
            <w:r w:rsidRPr="0025528E">
              <w:rPr>
                <w:rFonts w:ascii="Times New Roman" w:hAnsi="Times New Roman"/>
                <w:b/>
                <w:lang w:val="tt-RU"/>
              </w:rPr>
              <w:t>Мин дә молоде</w:t>
            </w:r>
            <w:r w:rsidRPr="0025528E">
              <w:rPr>
                <w:rFonts w:ascii="Times New Roman" w:hAnsi="Times New Roman"/>
                <w:b/>
              </w:rPr>
              <w:t>ц! (башын сыйпый)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</w:rPr>
              <w:t>-Син д</w:t>
            </w:r>
            <w:r w:rsidRPr="0025528E">
              <w:rPr>
                <w:rFonts w:ascii="Times New Roman" w:hAnsi="Times New Roman"/>
                <w:b/>
                <w:lang w:val="tt-RU"/>
              </w:rPr>
              <w:t>ә</w:t>
            </w:r>
            <w:r w:rsidRPr="0025528E">
              <w:rPr>
                <w:rFonts w:ascii="Times New Roman" w:hAnsi="Times New Roman"/>
                <w:b/>
              </w:rPr>
              <w:t xml:space="preserve"> молодец!</w:t>
            </w:r>
            <w:r w:rsidRPr="0025528E">
              <w:rPr>
                <w:rFonts w:ascii="Times New Roman" w:hAnsi="Times New Roman"/>
                <w:b/>
                <w:lang w:val="tt-RU"/>
              </w:rPr>
              <w:t>(күршенекен сыйпый)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-Акыллы без, барыбыз!(кулларын күршеләренең иңбашларына куялар)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-Беләсезме ,ни өчен?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b/>
                <w:lang w:val="tt-RU"/>
              </w:rPr>
            </w:pPr>
            <w:r w:rsidRPr="0025528E">
              <w:rPr>
                <w:rFonts w:ascii="Times New Roman" w:hAnsi="Times New Roman"/>
                <w:b/>
                <w:lang w:val="tt-RU"/>
              </w:rPr>
              <w:t>-Чөнки  “Без булдырабыз” (кулларын берләштерәләр)</w:t>
            </w:r>
          </w:p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68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126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920" w:type="dxa"/>
          </w:tcPr>
          <w:p w:rsidR="00E642DF" w:rsidRPr="0025528E" w:rsidRDefault="00E642DF" w:rsidP="0025528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</w:tr>
    </w:tbl>
    <w:p w:rsidR="00E642DF" w:rsidRPr="00D11882" w:rsidRDefault="00E642DF">
      <w:pPr>
        <w:rPr>
          <w:rFonts w:ascii="Times New Roman" w:hAnsi="Times New Roman"/>
          <w:lang w:val="tt-RU"/>
        </w:rPr>
      </w:pPr>
    </w:p>
    <w:sectPr w:rsidR="00E642DF" w:rsidRPr="00D11882" w:rsidSect="002B6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FB7"/>
    <w:multiLevelType w:val="hybridMultilevel"/>
    <w:tmpl w:val="0710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823F2"/>
    <w:multiLevelType w:val="hybridMultilevel"/>
    <w:tmpl w:val="B6E8711E"/>
    <w:lvl w:ilvl="0" w:tplc="585E6C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0F"/>
    <w:rsid w:val="000C2C01"/>
    <w:rsid w:val="002434FB"/>
    <w:rsid w:val="0025528E"/>
    <w:rsid w:val="00272F65"/>
    <w:rsid w:val="002B6E0E"/>
    <w:rsid w:val="00322AB1"/>
    <w:rsid w:val="00384E39"/>
    <w:rsid w:val="00385DDF"/>
    <w:rsid w:val="003D437A"/>
    <w:rsid w:val="00492CF1"/>
    <w:rsid w:val="004D116A"/>
    <w:rsid w:val="005122D2"/>
    <w:rsid w:val="005B7113"/>
    <w:rsid w:val="005D2851"/>
    <w:rsid w:val="00635FA0"/>
    <w:rsid w:val="00734022"/>
    <w:rsid w:val="00836EC9"/>
    <w:rsid w:val="00895A79"/>
    <w:rsid w:val="009119BF"/>
    <w:rsid w:val="009E75AD"/>
    <w:rsid w:val="00A673FE"/>
    <w:rsid w:val="00AA4550"/>
    <w:rsid w:val="00B26A74"/>
    <w:rsid w:val="00BA462C"/>
    <w:rsid w:val="00BF0362"/>
    <w:rsid w:val="00C04A24"/>
    <w:rsid w:val="00C676D7"/>
    <w:rsid w:val="00CB6336"/>
    <w:rsid w:val="00CC3D00"/>
    <w:rsid w:val="00D11882"/>
    <w:rsid w:val="00D3030F"/>
    <w:rsid w:val="00E642DF"/>
    <w:rsid w:val="00EB0B33"/>
    <w:rsid w:val="00F34896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D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6</Pages>
  <Words>1180</Words>
  <Characters>6731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10</cp:revision>
  <dcterms:created xsi:type="dcterms:W3CDTF">2014-11-16T08:29:00Z</dcterms:created>
  <dcterms:modified xsi:type="dcterms:W3CDTF">2014-11-17T11:35:00Z</dcterms:modified>
</cp:coreProperties>
</file>