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30" w:rsidRDefault="004463A4">
      <w:pPr>
        <w:pStyle w:val="a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9820910</wp:posOffset>
                </wp:positionH>
                <wp:positionV relativeFrom="page">
                  <wp:posOffset>706755</wp:posOffset>
                </wp:positionV>
                <wp:extent cx="2651760" cy="7113905"/>
                <wp:effectExtent l="635" t="1905" r="0" b="381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1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2EF" w:rsidRPr="001922EF" w:rsidRDefault="001922EF" w:rsidP="001922EF">
                            <w:pPr>
                              <w:shd w:val="clear" w:color="auto" w:fill="FFFFFF"/>
                              <w:spacing w:before="150" w:after="30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601802"/>
                                <w:sz w:val="29"/>
                                <w:szCs w:val="29"/>
                                <w:lang w:val="ru-RU" w:eastAsia="ru-RU"/>
                              </w:rPr>
                            </w:pPr>
                            <w:r w:rsidRPr="001922EF">
                              <w:rPr>
                                <w:rFonts w:ascii="Trebuchet MS" w:hAnsi="Trebuchet MS"/>
                                <w:b/>
                                <w:bCs/>
                                <w:color w:val="601802"/>
                                <w:sz w:val="29"/>
                                <w:szCs w:val="29"/>
                                <w:lang w:val="ru-RU" w:eastAsia="ru-RU"/>
                              </w:rPr>
                              <w:t>Как можно заразиться СПИДом?</w:t>
                            </w:r>
                          </w:p>
                          <w:p w:rsidR="00184530" w:rsidRDefault="004463A4">
                            <w:pPr>
                              <w:spacing w:before="100" w:before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505075" cy="28575"/>
                                  <wp:effectExtent l="0" t="0" r="0" b="0"/>
                                  <wp:docPr id="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2EF" w:rsidRPr="00FB1B7C" w:rsidRDefault="001922EF" w:rsidP="001922EF">
                            <w:pPr>
                              <w:shd w:val="clear" w:color="auto" w:fill="FFFFFF"/>
                              <w:ind w:firstLine="30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1922E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u-RU" w:eastAsia="ru-RU"/>
                              </w:rPr>
                              <w:t xml:space="preserve">• </w:t>
                            </w:r>
                            <w:r w:rsidRPr="001922EF"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при половом контакте с больным или зараженным вирусом СПИДа</w:t>
                            </w:r>
                          </w:p>
                          <w:p w:rsidR="001922EF" w:rsidRPr="001922EF" w:rsidRDefault="001922EF" w:rsidP="001922EF">
                            <w:pPr>
                              <w:shd w:val="clear" w:color="auto" w:fill="FFFFFF"/>
                              <w:ind w:firstLine="30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1922EF"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• в результате использования для инъекций нестерильных шприцев, в основном, наркоманами;</w:t>
                            </w:r>
                          </w:p>
                          <w:p w:rsidR="001922EF" w:rsidRPr="001922EF" w:rsidRDefault="001922EF" w:rsidP="001922EF">
                            <w:pPr>
                              <w:shd w:val="clear" w:color="auto" w:fill="FFFFFF"/>
                              <w:ind w:firstLine="30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1922EF"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• путем введения крови или ее препаратов, содержащих вирус. Например, при переливании крови от зараженного человека. С 1987 г. в стране введена система проверки донорской крови, исключающая этот путь передачи;</w:t>
                            </w:r>
                          </w:p>
                          <w:p w:rsidR="001922EF" w:rsidRPr="001922EF" w:rsidRDefault="001922EF" w:rsidP="001922EF">
                            <w:pPr>
                              <w:shd w:val="clear" w:color="auto" w:fill="FFFFFF"/>
                              <w:ind w:firstLine="30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1922EF"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• от беременной женщины, зараженной СПИДом, новорожденному.</w:t>
                            </w:r>
                          </w:p>
                          <w:p w:rsidR="001922EF" w:rsidRPr="001922EF" w:rsidRDefault="001922EF" w:rsidP="001922EF">
                            <w:pPr>
                              <w:shd w:val="clear" w:color="auto" w:fill="FFFFFF"/>
                              <w:ind w:firstLine="30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1922EF"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Вирус СПИДа не передается через воздух при разговоре, кашле и т. п. При пользовании общей посудой и другими предметами обихода, санузлом, ванной, плавательным бассейном и т. п. заразиться СПИДом нельзя.</w:t>
                            </w:r>
                          </w:p>
                          <w:p w:rsidR="00184530" w:rsidRDefault="004463A4">
                            <w:pPr>
                              <w:pStyle w:val="a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505075" cy="28575"/>
                                  <wp:effectExtent l="0" t="0" r="0" b="0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4530" w:rsidRDefault="00184530">
                            <w:pPr>
                              <w:pStyle w:val="a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773.3pt;margin-top:55.65pt;width:208.8pt;height:560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DotQIAALw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" filled="f" stroked="f">
                <v:textbox style="mso-fit-shape-to-text:t">
                  <w:txbxContent>
                    <w:p w:rsidR="001922EF" w:rsidRPr="001922EF" w:rsidRDefault="001922EF" w:rsidP="001922EF">
                      <w:pPr>
                        <w:shd w:val="clear" w:color="auto" w:fill="FFFFFF"/>
                        <w:spacing w:before="150" w:after="30"/>
                        <w:outlineLvl w:val="2"/>
                        <w:rPr>
                          <w:rFonts w:ascii="Trebuchet MS" w:hAnsi="Trebuchet MS"/>
                          <w:b/>
                          <w:bCs/>
                          <w:color w:val="601802"/>
                          <w:sz w:val="29"/>
                          <w:szCs w:val="29"/>
                          <w:lang w:val="ru-RU" w:eastAsia="ru-RU"/>
                        </w:rPr>
                      </w:pPr>
                      <w:r w:rsidRPr="001922EF">
                        <w:rPr>
                          <w:rFonts w:ascii="Trebuchet MS" w:hAnsi="Trebuchet MS"/>
                          <w:b/>
                          <w:bCs/>
                          <w:color w:val="601802"/>
                          <w:sz w:val="29"/>
                          <w:szCs w:val="29"/>
                          <w:lang w:val="ru-RU" w:eastAsia="ru-RU"/>
                        </w:rPr>
                        <w:t>Как можно заразиться СПИДом?</w:t>
                      </w:r>
                    </w:p>
                    <w:p w:rsidR="00184530" w:rsidRDefault="004463A4">
                      <w:pPr>
                        <w:spacing w:before="100" w:before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2505075" cy="28575"/>
                            <wp:effectExtent l="0" t="0" r="0" b="0"/>
                            <wp:docPr id="6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2EF" w:rsidRPr="00FB1B7C" w:rsidRDefault="001922EF" w:rsidP="001922EF">
                      <w:pPr>
                        <w:shd w:val="clear" w:color="auto" w:fill="FFFFFF"/>
                        <w:ind w:firstLine="300"/>
                        <w:jc w:val="both"/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r w:rsidRPr="001922E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u-RU" w:eastAsia="ru-RU"/>
                        </w:rPr>
                        <w:t xml:space="preserve">• </w:t>
                      </w:r>
                      <w:r w:rsidRPr="001922EF"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  <w:t>при половом контакте с больным или зараженным вирусом СПИДа</w:t>
                      </w:r>
                    </w:p>
                    <w:p w:rsidR="001922EF" w:rsidRPr="001922EF" w:rsidRDefault="001922EF" w:rsidP="001922EF">
                      <w:pPr>
                        <w:shd w:val="clear" w:color="auto" w:fill="FFFFFF"/>
                        <w:ind w:firstLine="300"/>
                        <w:jc w:val="both"/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r w:rsidRPr="001922EF"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  <w:t>• в результате использования для инъекций нестерильных шприцев, в основном, наркоманами;</w:t>
                      </w:r>
                    </w:p>
                    <w:p w:rsidR="001922EF" w:rsidRPr="001922EF" w:rsidRDefault="001922EF" w:rsidP="001922EF">
                      <w:pPr>
                        <w:shd w:val="clear" w:color="auto" w:fill="FFFFFF"/>
                        <w:ind w:firstLine="300"/>
                        <w:jc w:val="both"/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r w:rsidRPr="001922EF"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  <w:t>• путем введения крови или ее препаратов, содержащих вирус. Например, при переливании крови от зараженного человека. С 1987 г. в стране введена система проверки донорской крови, исключающая этот путь передачи;</w:t>
                      </w:r>
                    </w:p>
                    <w:p w:rsidR="001922EF" w:rsidRPr="001922EF" w:rsidRDefault="001922EF" w:rsidP="001922EF">
                      <w:pPr>
                        <w:shd w:val="clear" w:color="auto" w:fill="FFFFFF"/>
                        <w:ind w:firstLine="300"/>
                        <w:jc w:val="both"/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r w:rsidRPr="001922EF"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  <w:t>• от беременной женщины, зараженной СПИДом, новорожденному.</w:t>
                      </w:r>
                    </w:p>
                    <w:p w:rsidR="001922EF" w:rsidRPr="001922EF" w:rsidRDefault="001922EF" w:rsidP="001922EF">
                      <w:pPr>
                        <w:shd w:val="clear" w:color="auto" w:fill="FFFFFF"/>
                        <w:ind w:firstLine="300"/>
                        <w:jc w:val="both"/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r w:rsidRPr="001922EF"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  <w:t>Вирус СПИДа не передается через воздух при разговоре, кашле и т. п. При пользовании общей посудой и другими предметами обихода, санузлом, ванной, плавательным бассейном и т. п. заразиться СПИДом нельзя.</w:t>
                      </w:r>
                    </w:p>
                    <w:p w:rsidR="00184530" w:rsidRDefault="004463A4">
                      <w:pPr>
                        <w:pStyle w:val="a8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2505075" cy="28575"/>
                            <wp:effectExtent l="0" t="0" r="0" b="0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530" w:rsidRDefault="00184530">
                      <w:pPr>
                        <w:pStyle w:val="a8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2867025</wp:posOffset>
                </wp:positionH>
                <wp:positionV relativeFrom="page">
                  <wp:posOffset>527050</wp:posOffset>
                </wp:positionV>
                <wp:extent cx="2743200" cy="5920740"/>
                <wp:effectExtent l="0" t="0" r="0" b="381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2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C51AEF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СПИД-ЧУМА </w:t>
                            </w:r>
                            <w:r>
                              <w:t>XXI</w:t>
                            </w:r>
                            <w:r w:rsidR="001922EF">
                              <w:rPr>
                                <w:lang w:val="ru-RU"/>
                              </w:rPr>
                              <w:t xml:space="preserve"> века</w:t>
                            </w:r>
                          </w:p>
                          <w:p w:rsidR="001922EF" w:rsidRPr="001922EF" w:rsidRDefault="004463A4" w:rsidP="001922EF">
                            <w:pPr>
                              <w:pStyle w:val="Heading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562225" cy="4143375"/>
                                  <wp:effectExtent l="0" t="0" r="9525" b="9525"/>
                                  <wp:docPr id="38" name="Рисунок 2" descr="Описание: Среда 1 Т - страниц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Среда 1 Т - страница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225.75pt;margin-top:41.5pt;width:3in;height:466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" filled="f" stroked="f" strokecolor="#c9f" strokeweight="1.5pt">
                <v:textbox style="mso-fit-shape-to-text:t">
                  <w:txbxContent>
                    <w:p w:rsidR="00184530" w:rsidRDefault="00C51AEF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СПИД-ЧУМА </w:t>
                      </w:r>
                      <w:r>
                        <w:t>XXI</w:t>
                      </w:r>
                      <w:r w:rsidR="001922EF">
                        <w:rPr>
                          <w:lang w:val="ru-RU"/>
                        </w:rPr>
                        <w:t xml:space="preserve"> века</w:t>
                      </w:r>
                    </w:p>
                    <w:p w:rsidR="001922EF" w:rsidRPr="001922EF" w:rsidRDefault="004463A4" w:rsidP="001922EF">
                      <w:pPr>
                        <w:pStyle w:val="Heading21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562225" cy="4143375"/>
                            <wp:effectExtent l="0" t="0" r="9525" b="9525"/>
                            <wp:docPr id="38" name="Рисунок 2" descr="Описание: Среда 1 Т - страниц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ание: Среда 1 Т - страница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6566535</wp:posOffset>
                </wp:positionH>
                <wp:positionV relativeFrom="page">
                  <wp:posOffset>527050</wp:posOffset>
                </wp:positionV>
                <wp:extent cx="2651760" cy="6570345"/>
                <wp:effectExtent l="3810" t="2540" r="1905" b="0"/>
                <wp:wrapNone/>
                <wp:docPr id="11" name="Text Box 69" descr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5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AEF" w:rsidRDefault="00C51AEF" w:rsidP="00C51AEF">
                            <w:pPr>
                              <w:shd w:val="clear" w:color="auto" w:fill="FFFFFF"/>
                              <w:spacing w:before="105" w:after="75" w:line="315" w:lineRule="atLeast"/>
                              <w:outlineLvl w:val="1"/>
                              <w:rPr>
                                <w:rFonts w:ascii="Trebuchet MS" w:hAnsi="Trebuchet MS"/>
                                <w:b/>
                                <w:bCs/>
                                <w:color w:val="833713"/>
                                <w:sz w:val="32"/>
                                <w:szCs w:val="32"/>
                                <w:lang w:val="ru-RU" w:eastAsia="ru-RU"/>
                              </w:rPr>
                            </w:pPr>
                            <w:r w:rsidRPr="00C51AEF">
                              <w:rPr>
                                <w:rFonts w:ascii="Trebuchet MS" w:hAnsi="Trebuchet MS"/>
                                <w:b/>
                                <w:bCs/>
                                <w:color w:val="833713"/>
                                <w:sz w:val="32"/>
                                <w:szCs w:val="32"/>
                                <w:lang w:val="ru-RU" w:eastAsia="ru-RU"/>
                              </w:rPr>
                              <w:t>Что надо знать о СПИДе</w:t>
                            </w:r>
                          </w:p>
                          <w:p w:rsidR="00C51AEF" w:rsidRDefault="00C51AEF" w:rsidP="00C51AEF">
                            <w:pPr>
                              <w:shd w:val="clear" w:color="auto" w:fill="FFFFFF"/>
                              <w:ind w:firstLine="300"/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51AEF"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СПИД</w:t>
                            </w:r>
                          </w:p>
                          <w:p w:rsidR="00C51AEF" w:rsidRPr="00C51AEF" w:rsidRDefault="00C51AEF" w:rsidP="00C51AEF">
                            <w:pPr>
                              <w:shd w:val="clear" w:color="auto" w:fill="FFFFFF"/>
                              <w:ind w:firstLine="300"/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51AEF"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                      </w:r>
                          </w:p>
                          <w:p w:rsidR="00C51AEF" w:rsidRDefault="00C51AEF" w:rsidP="00C51AEF">
                            <w:pPr>
                              <w:shd w:val="clear" w:color="auto" w:fill="FFFFFF"/>
                              <w:spacing w:before="105" w:after="75" w:line="315" w:lineRule="atLeast"/>
                              <w:outlineLvl w:val="1"/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</w:pPr>
                            <w:r w:rsidRPr="00C51AEF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>Диагноз СПИДа может установить только врач.</w:t>
                            </w:r>
                          </w:p>
                          <w:p w:rsidR="00C51AEF" w:rsidRPr="00C51AEF" w:rsidRDefault="004463A4" w:rsidP="00C51AEF">
                            <w:pPr>
                              <w:shd w:val="clear" w:color="auto" w:fill="FFFFFF"/>
                              <w:spacing w:before="105" w:after="75" w:line="315" w:lineRule="atLeast"/>
                              <w:outlineLvl w:val="1"/>
                              <w:rPr>
                                <w:b/>
                                <w:bCs/>
                                <w:color w:val="833713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466975" cy="2943225"/>
                                  <wp:effectExtent l="0" t="0" r="9525" b="9525"/>
                                  <wp:docPr id="22" name="Рисунок 1" descr="Описание: Публикации Больной вопрос СПИДу теперь далеко за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Публикации Больной вопрос СПИДу теперь далеко за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alt="Описание: 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 style="position:absolute;margin-left:517.05pt;margin-top:41.5pt;width:208.8pt;height:517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" filled="f" stroked="f" strokecolor="#c9f" strokeweight="1.5pt">
                <v:textbox>
                  <w:txbxContent>
                    <w:p w:rsidR="00C51AEF" w:rsidRDefault="00C51AEF" w:rsidP="00C51AEF">
                      <w:pPr>
                        <w:shd w:val="clear" w:color="auto" w:fill="FFFFFF"/>
                        <w:spacing w:before="105" w:after="75" w:line="315" w:lineRule="atLeast"/>
                        <w:outlineLvl w:val="1"/>
                        <w:rPr>
                          <w:rFonts w:ascii="Trebuchet MS" w:hAnsi="Trebuchet MS"/>
                          <w:b/>
                          <w:bCs/>
                          <w:color w:val="833713"/>
                          <w:sz w:val="32"/>
                          <w:szCs w:val="32"/>
                          <w:lang w:val="ru-RU" w:eastAsia="ru-RU"/>
                        </w:rPr>
                      </w:pPr>
                      <w:r w:rsidRPr="00C51AEF">
                        <w:rPr>
                          <w:rFonts w:ascii="Trebuchet MS" w:hAnsi="Trebuchet MS"/>
                          <w:b/>
                          <w:bCs/>
                          <w:color w:val="833713"/>
                          <w:sz w:val="32"/>
                          <w:szCs w:val="32"/>
                          <w:lang w:val="ru-RU" w:eastAsia="ru-RU"/>
                        </w:rPr>
                        <w:t>Что надо знать о СПИДе</w:t>
                      </w:r>
                    </w:p>
                    <w:p w:rsidR="00C51AEF" w:rsidRDefault="00C51AEF" w:rsidP="00C51AEF">
                      <w:pPr>
                        <w:shd w:val="clear" w:color="auto" w:fill="FFFFFF"/>
                        <w:ind w:firstLine="300"/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r w:rsidRPr="00C51AEF"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  <w:t>СПИД</w:t>
                      </w:r>
                    </w:p>
                    <w:p w:rsidR="00C51AEF" w:rsidRPr="00C51AEF" w:rsidRDefault="00C51AEF" w:rsidP="00C51AEF">
                      <w:pPr>
                        <w:shd w:val="clear" w:color="auto" w:fill="FFFFFF"/>
                        <w:ind w:firstLine="300"/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r w:rsidRPr="00C51AEF"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                </w:r>
                    </w:p>
                    <w:p w:rsidR="00C51AEF" w:rsidRDefault="00C51AEF" w:rsidP="00C51AEF">
                      <w:pPr>
                        <w:shd w:val="clear" w:color="auto" w:fill="FFFFFF"/>
                        <w:spacing w:before="105" w:after="75" w:line="315" w:lineRule="atLeast"/>
                        <w:outlineLvl w:val="1"/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</w:pPr>
                      <w:r w:rsidRPr="00C51AEF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  <w:t>Диагноз СПИДа может установить только врач.</w:t>
                      </w:r>
                    </w:p>
                    <w:p w:rsidR="00C51AEF" w:rsidRPr="00C51AEF" w:rsidRDefault="004463A4" w:rsidP="00C51AEF">
                      <w:pPr>
                        <w:shd w:val="clear" w:color="auto" w:fill="FFFFFF"/>
                        <w:spacing w:before="105" w:after="75" w:line="315" w:lineRule="atLeast"/>
                        <w:outlineLvl w:val="1"/>
                        <w:rPr>
                          <w:b/>
                          <w:bCs/>
                          <w:color w:val="833713"/>
                          <w:sz w:val="28"/>
                          <w:szCs w:val="28"/>
                          <w:lang w:val="ru-RU" w:eastAsia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466975" cy="2943225"/>
                            <wp:effectExtent l="0" t="0" r="9525" b="9525"/>
                            <wp:docPr id="22" name="Рисунок 1" descr="Описание: Публикации Больной вопрос СПИДу теперь далеко за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Публикации Больной вопрос СПИДу теперь далеко за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94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6447790</wp:posOffset>
                </wp:positionV>
                <wp:extent cx="2476500" cy="0"/>
                <wp:effectExtent l="15240" t="18415" r="13335" b="19685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7pt,507.7pt" to="476.7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" strokecolor="#930" strokeweight="2pt">
                <w10:wrap anchorx="page" anchory="page"/>
              </v:line>
            </w:pict>
          </mc:Fallback>
        </mc:AlternateContent>
      </w:r>
      <w:r w:rsidR="00184530">
        <w:rPr>
          <w:lang w:val="ru-RU"/>
        </w:rPr>
        <w:br w:type="page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9046845</wp:posOffset>
                </wp:positionH>
                <wp:positionV relativeFrom="paragraph">
                  <wp:posOffset>188595</wp:posOffset>
                </wp:positionV>
                <wp:extent cx="2638425" cy="4229100"/>
                <wp:effectExtent l="9525" t="9525" r="9525" b="9525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7C" w:rsidRPr="00FB1B7C" w:rsidRDefault="00FB1B7C" w:rsidP="00FB1B7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B1B7C">
                              <w:rPr>
                                <w:b/>
                                <w:sz w:val="32"/>
                                <w:szCs w:val="28"/>
                                <w:lang w:val="ru-RU"/>
                              </w:rPr>
                              <w:t>1 декабря</w:t>
                            </w:r>
                            <w:r w:rsidRPr="00FB1B7C">
                              <w:rPr>
                                <w:sz w:val="32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FB1B7C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–Всемирный день борьбы со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СПИД</w:t>
                            </w:r>
                            <w:r w:rsidRPr="00FB1B7C">
                              <w:rPr>
                                <w:sz w:val="28"/>
                                <w:szCs w:val="28"/>
                                <w:lang w:val="ru-RU"/>
                              </w:rPr>
                              <w:t>ом!</w:t>
                            </w:r>
                          </w:p>
                          <w:p w:rsidR="00FB1B7C" w:rsidRPr="00FB1B7C" w:rsidRDefault="00FB1B7C" w:rsidP="00FB1B7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B1B7C" w:rsidRDefault="00FB1B7C" w:rsidP="00FB1B7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B1B7C">
                              <w:rPr>
                                <w:sz w:val="28"/>
                                <w:szCs w:val="28"/>
                                <w:lang w:val="ru-RU"/>
                              </w:rPr>
                              <w:t>Задумайся сегодня, чтобы не было поздно завтра!</w:t>
                            </w:r>
                          </w:p>
                          <w:p w:rsidR="00FB1B7C" w:rsidRPr="00FB1B7C" w:rsidRDefault="004463A4" w:rsidP="00FB1B7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428875" cy="2428875"/>
                                  <wp:effectExtent l="0" t="0" r="9525" b="9525"/>
                                  <wp:docPr id="173" name="Рисунок 4" descr="Описание: Под маской изо льда. &quot; что порою жестокой бывае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Описание: Под маской изо льда. &quot; что порою жестокой бывае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712.35pt;margin-top:14.85pt;width:207.7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" strokecolor="white [3212]" strokeweight="1.5pt">
                <v:textbox>
                  <w:txbxContent>
                    <w:p w:rsidR="00FB1B7C" w:rsidRPr="00FB1B7C" w:rsidRDefault="00FB1B7C" w:rsidP="00FB1B7C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B1B7C">
                        <w:rPr>
                          <w:b/>
                          <w:sz w:val="32"/>
                          <w:szCs w:val="28"/>
                          <w:lang w:val="ru-RU"/>
                        </w:rPr>
                        <w:t>1 декабря</w:t>
                      </w:r>
                      <w:r w:rsidRPr="00FB1B7C">
                        <w:rPr>
                          <w:sz w:val="32"/>
                          <w:szCs w:val="28"/>
                          <w:lang w:val="ru-RU"/>
                        </w:rPr>
                        <w:t xml:space="preserve"> </w:t>
                      </w:r>
                      <w:r w:rsidRPr="00FB1B7C">
                        <w:rPr>
                          <w:sz w:val="28"/>
                          <w:szCs w:val="28"/>
                          <w:lang w:val="ru-RU"/>
                        </w:rPr>
                        <w:t xml:space="preserve">–Всемирный день борьбы со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СПИД</w:t>
                      </w:r>
                      <w:r w:rsidRPr="00FB1B7C">
                        <w:rPr>
                          <w:sz w:val="28"/>
                          <w:szCs w:val="28"/>
                          <w:lang w:val="ru-RU"/>
                        </w:rPr>
                        <w:t>ом!</w:t>
                      </w:r>
                    </w:p>
                    <w:p w:rsidR="00FB1B7C" w:rsidRPr="00FB1B7C" w:rsidRDefault="00FB1B7C" w:rsidP="00FB1B7C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B1B7C" w:rsidRDefault="00FB1B7C" w:rsidP="00FB1B7C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B1B7C">
                        <w:rPr>
                          <w:sz w:val="28"/>
                          <w:szCs w:val="28"/>
                          <w:lang w:val="ru-RU"/>
                        </w:rPr>
                        <w:t>Задумайся сегодня, чтобы не было поздно завтра!</w:t>
                      </w:r>
                    </w:p>
                    <w:p w:rsidR="00FB1B7C" w:rsidRPr="00FB1B7C" w:rsidRDefault="004463A4" w:rsidP="00FB1B7C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428875" cy="2428875"/>
                            <wp:effectExtent l="0" t="0" r="9525" b="9525"/>
                            <wp:docPr id="173" name="Рисунок 4" descr="Описание: Под маской изо льда. &quot; что порою жестокой бывае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Описание: Под маской изо льда. &quot; что порою жестокой бывае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242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188595</wp:posOffset>
                </wp:positionV>
                <wp:extent cx="2952750" cy="6276975"/>
                <wp:effectExtent l="9525" t="9525" r="9525" b="952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EF" w:rsidRDefault="001922EF" w:rsidP="001922EF">
                            <w:pPr>
                              <w:shd w:val="clear" w:color="auto" w:fill="FFFFFF"/>
                              <w:spacing w:before="150" w:after="30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601802"/>
                                <w:sz w:val="29"/>
                                <w:szCs w:val="29"/>
                                <w:lang w:val="ru-RU" w:eastAsia="ru-RU"/>
                              </w:rPr>
                            </w:pPr>
                            <w:r w:rsidRPr="001922EF">
                              <w:rPr>
                                <w:rFonts w:ascii="Trebuchet MS" w:hAnsi="Trebuchet MS"/>
                                <w:b/>
                                <w:bCs/>
                                <w:color w:val="601802"/>
                                <w:sz w:val="29"/>
                                <w:szCs w:val="29"/>
                                <w:lang w:val="ru-RU" w:eastAsia="ru-RU"/>
                              </w:rPr>
                              <w:t>Кто болеет СПИДом?</w:t>
                            </w:r>
                          </w:p>
                          <w:p w:rsidR="00FB1B7C" w:rsidRPr="001922EF" w:rsidRDefault="004463A4" w:rsidP="001922EF">
                            <w:pPr>
                              <w:shd w:val="clear" w:color="auto" w:fill="FFFFFF"/>
                              <w:spacing w:before="150" w:after="30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601802"/>
                                <w:sz w:val="29"/>
                                <w:szCs w:val="29"/>
                                <w:lang w:val="ru-RU" w:eastAsia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466975" cy="28575"/>
                                  <wp:effectExtent l="0" t="0" r="0" b="0"/>
                                  <wp:docPr id="172" name="Рисунок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2EF" w:rsidRPr="001922EF" w:rsidRDefault="001922EF" w:rsidP="00FB1B7C">
                            <w:pPr>
                              <w:shd w:val="clear" w:color="auto" w:fill="FFFFFF"/>
                              <w:spacing w:line="360" w:lineRule="auto"/>
                              <w:ind w:firstLine="300"/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1922EF">
                              <w:rPr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Анализ данных о нескольких тысячах больных, зарегистрированных с 1981 г. в разных странах, показал, что среди больных: 77% — мужчины-гомосексуалисты или мужчины, имевшие половые контакты и с мужчинами, и с женщинами, и лица, ведущие беспорядочную половую жизнь, 15% — наркоманы, применяющие наркотики внутривенно; 1% — лица, получавшие многократные переливания крови; 1% — дети, рожденные от матерей, зараженных СПИДом; 5% — путь заражения не выяснен из-за смерти больного или отказа сообщить необходимую информацию.</w:t>
                            </w:r>
                          </w:p>
                          <w:p w:rsidR="001922EF" w:rsidRPr="001922EF" w:rsidRDefault="001922E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margin-left:435.6pt;margin-top:14.85pt;width:232.5pt;height:4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" strokecolor="white [3212]" strokeweight="1.5pt">
                <v:textbox>
                  <w:txbxContent>
                    <w:p w:rsidR="001922EF" w:rsidRDefault="001922EF" w:rsidP="001922EF">
                      <w:pPr>
                        <w:shd w:val="clear" w:color="auto" w:fill="FFFFFF"/>
                        <w:spacing w:before="150" w:after="30"/>
                        <w:outlineLvl w:val="2"/>
                        <w:rPr>
                          <w:rFonts w:ascii="Trebuchet MS" w:hAnsi="Trebuchet MS"/>
                          <w:b/>
                          <w:bCs/>
                          <w:color w:val="601802"/>
                          <w:sz w:val="29"/>
                          <w:szCs w:val="29"/>
                          <w:lang w:val="ru-RU" w:eastAsia="ru-RU"/>
                        </w:rPr>
                      </w:pPr>
                      <w:r w:rsidRPr="001922EF">
                        <w:rPr>
                          <w:rFonts w:ascii="Trebuchet MS" w:hAnsi="Trebuchet MS"/>
                          <w:b/>
                          <w:bCs/>
                          <w:color w:val="601802"/>
                          <w:sz w:val="29"/>
                          <w:szCs w:val="29"/>
                          <w:lang w:val="ru-RU" w:eastAsia="ru-RU"/>
                        </w:rPr>
                        <w:t>Кто болеет СПИДом?</w:t>
                      </w:r>
                    </w:p>
                    <w:p w:rsidR="00FB1B7C" w:rsidRPr="001922EF" w:rsidRDefault="004463A4" w:rsidP="001922EF">
                      <w:pPr>
                        <w:shd w:val="clear" w:color="auto" w:fill="FFFFFF"/>
                        <w:spacing w:before="150" w:after="30"/>
                        <w:outlineLvl w:val="2"/>
                        <w:rPr>
                          <w:rFonts w:ascii="Trebuchet MS" w:hAnsi="Trebuchet MS"/>
                          <w:b/>
                          <w:bCs/>
                          <w:color w:val="601802"/>
                          <w:sz w:val="29"/>
                          <w:szCs w:val="29"/>
                          <w:lang w:val="ru-RU" w:eastAsia="ru-RU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2466975" cy="28575"/>
                            <wp:effectExtent l="0" t="0" r="0" b="0"/>
                            <wp:docPr id="172" name="Рисунок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2EF" w:rsidRPr="001922EF" w:rsidRDefault="001922EF" w:rsidP="00FB1B7C">
                      <w:pPr>
                        <w:shd w:val="clear" w:color="auto" w:fill="FFFFFF"/>
                        <w:spacing w:line="360" w:lineRule="auto"/>
                        <w:ind w:firstLine="300"/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  <w:r w:rsidRPr="001922EF">
                        <w:rPr>
                          <w:color w:val="000000"/>
                          <w:sz w:val="28"/>
                          <w:szCs w:val="28"/>
                          <w:lang w:val="ru-RU" w:eastAsia="ru-RU"/>
                        </w:rPr>
                        <w:t>Анализ данных о нескольких тысячах больных, зарегистрированных с 1981 г. в разных странах, показал, что среди больных: 77% — мужчины-гомосексуалисты или мужчины, имевшие половые контакты и с мужчинами, и с женщинами, и лица, ведущие беспорядочную половую жизнь, 15% — наркоманы, применяющие наркотики внутривенно; 1% — лица, получавшие многократные переливания крови; 1% — дети, рожденные от матерей, зараженных СПИДом; 5% — путь заражения не выяснен из-за смерти больного или отказа сообщить необходимую информацию.</w:t>
                      </w:r>
                    </w:p>
                    <w:p w:rsidR="001922EF" w:rsidRPr="001922EF" w:rsidRDefault="001922E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2853690</wp:posOffset>
                </wp:positionH>
                <wp:positionV relativeFrom="page">
                  <wp:posOffset>638175</wp:posOffset>
                </wp:positionV>
                <wp:extent cx="2651760" cy="6809105"/>
                <wp:effectExtent l="0" t="0" r="0" b="127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2EF" w:rsidRPr="001922EF" w:rsidRDefault="001922EF" w:rsidP="001922EF">
                            <w:pPr>
                              <w:shd w:val="clear" w:color="auto" w:fill="FFFFFF"/>
                              <w:spacing w:before="150" w:after="30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601802"/>
                                <w:sz w:val="29"/>
                                <w:szCs w:val="29"/>
                                <w:lang w:val="ru-RU" w:eastAsia="ru-RU"/>
                              </w:rPr>
                            </w:pPr>
                            <w:r w:rsidRPr="001922EF">
                              <w:rPr>
                                <w:rFonts w:ascii="Trebuchet MS" w:hAnsi="Trebuchet MS"/>
                                <w:b/>
                                <w:bCs/>
                                <w:color w:val="601802"/>
                                <w:sz w:val="29"/>
                                <w:szCs w:val="29"/>
                                <w:lang w:val="ru-RU" w:eastAsia="ru-RU"/>
                              </w:rPr>
                              <w:t>Как предохранить себя от СПИДа?</w:t>
                            </w:r>
                          </w:p>
                          <w:p w:rsidR="00184530" w:rsidRDefault="004463A4">
                            <w:pPr>
                              <w:pStyle w:val="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466975" cy="28575"/>
                                  <wp:effectExtent l="0" t="0" r="0" b="0"/>
                                  <wp:docPr id="164" name="Рисунок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2EF" w:rsidRPr="00FB1B7C" w:rsidRDefault="001922EF" w:rsidP="00FB1B7C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</w:pPr>
                            <w:r w:rsidRPr="00FB1B7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>Не пользуйтесь случайными шприцами для инъекций. При любых возникших у вас подозрениях обратитесь к врачу.</w:t>
                            </w:r>
                            <w:r w:rsidRPr="00FB1B7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FB1B7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 xml:space="preserve">Чем больше вы имеете половых партнеров, тем выше риск заражения СПИДом. </w:t>
                            </w:r>
                            <w:r w:rsidRPr="00FB1B7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Применение презерватива уменьшает риск </w:t>
                            </w:r>
                            <w:bookmarkStart w:id="0" w:name="_GoBack"/>
                            <w:r w:rsidRPr="00FB1B7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заражения.</w:t>
                            </w:r>
                            <w:r w:rsidRPr="00FB1B7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1922EF" w:rsidRPr="00FB1B7C" w:rsidRDefault="001922EF" w:rsidP="00FB1B7C">
                            <w:pPr>
                              <w:pStyle w:val="a8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</w:pPr>
                            <w:r w:rsidRPr="00FB1B7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>Важно помнить, что от вашего поведения зависит предохранение от СПИДа.</w:t>
                            </w:r>
                          </w:p>
                          <w:p w:rsidR="001922EF" w:rsidRDefault="001922EF" w:rsidP="001922EF">
                            <w:pPr>
                              <w:pStyle w:val="a8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1922EF" w:rsidRPr="00C51AEF" w:rsidRDefault="004463A4" w:rsidP="001922EF">
                            <w:pPr>
                              <w:pStyle w:val="a8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076450" cy="1552575"/>
                                  <wp:effectExtent l="0" t="0" r="0" b="9525"/>
                                  <wp:docPr id="165" name="Рисунок 3" descr="Описание: В США разработали новое средство для профилактики СПИДа: Голос Росси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Описание: В США разработали новое средство для профилактики СПИДа: Голос Росси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224.7pt;margin-top:50.25pt;width:208.8pt;height:5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" filled="f" stroked="f" strokecolor="#c9f" strokeweight="1.5pt">
                <v:textbox>
                  <w:txbxContent>
                    <w:p w:rsidR="001922EF" w:rsidRPr="001922EF" w:rsidRDefault="001922EF" w:rsidP="001922EF">
                      <w:pPr>
                        <w:shd w:val="clear" w:color="auto" w:fill="FFFFFF"/>
                        <w:spacing w:before="150" w:after="30"/>
                        <w:outlineLvl w:val="2"/>
                        <w:rPr>
                          <w:rFonts w:ascii="Trebuchet MS" w:hAnsi="Trebuchet MS"/>
                          <w:b/>
                          <w:bCs/>
                          <w:color w:val="601802"/>
                          <w:sz w:val="29"/>
                          <w:szCs w:val="29"/>
                          <w:lang w:val="ru-RU" w:eastAsia="ru-RU"/>
                        </w:rPr>
                      </w:pPr>
                      <w:r w:rsidRPr="001922EF">
                        <w:rPr>
                          <w:rFonts w:ascii="Trebuchet MS" w:hAnsi="Trebuchet MS"/>
                          <w:b/>
                          <w:bCs/>
                          <w:color w:val="601802"/>
                          <w:sz w:val="29"/>
                          <w:szCs w:val="29"/>
                          <w:lang w:val="ru-RU" w:eastAsia="ru-RU"/>
                        </w:rPr>
                        <w:t>Как предохранить себя от СПИДа?</w:t>
                      </w:r>
                    </w:p>
                    <w:p w:rsidR="00184530" w:rsidRDefault="004463A4">
                      <w:pPr>
                        <w:pStyle w:val="3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2466975" cy="28575"/>
                            <wp:effectExtent l="0" t="0" r="0" b="0"/>
                            <wp:docPr id="164" name="Рисунок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2EF" w:rsidRPr="00FB1B7C" w:rsidRDefault="001922EF" w:rsidP="00FB1B7C">
                      <w:pPr>
                        <w:pStyle w:val="a8"/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</w:pPr>
                      <w:r w:rsidRPr="00FB1B7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  <w:t>Не пользуйтесь случайными шприцами для инъекций. При любых возникших у вас подозрениях обратитесь к врачу.</w:t>
                      </w:r>
                      <w:r w:rsidRPr="00FB1B7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Pr="00FB1B7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  <w:t xml:space="preserve">Чем больше вы имеете половых партнеров, тем выше риск заражения СПИДом. </w:t>
                      </w:r>
                      <w:r w:rsidRPr="00FB1B7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Применение презерватива уменьшает риск </w:t>
                      </w:r>
                      <w:bookmarkStart w:id="1" w:name="_GoBack"/>
                      <w:r w:rsidRPr="00FB1B7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заражения.</w:t>
                      </w:r>
                      <w:r w:rsidRPr="00FB1B7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1922EF" w:rsidRPr="00FB1B7C" w:rsidRDefault="001922EF" w:rsidP="00FB1B7C">
                      <w:pPr>
                        <w:pStyle w:val="a8"/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</w:pPr>
                      <w:r w:rsidRPr="00FB1B7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  <w:t>Важно помнить, что от вашего поведения зависит предохранение от СПИДа.</w:t>
                      </w:r>
                    </w:p>
                    <w:p w:rsidR="001922EF" w:rsidRDefault="001922EF" w:rsidP="001922EF">
                      <w:pPr>
                        <w:pStyle w:val="a8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  <w:lang w:val="ru-RU"/>
                        </w:rPr>
                      </w:pPr>
                    </w:p>
                    <w:p w:rsidR="001922EF" w:rsidRPr="00C51AEF" w:rsidRDefault="004463A4" w:rsidP="001922EF">
                      <w:pPr>
                        <w:pStyle w:val="a8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076450" cy="1552575"/>
                            <wp:effectExtent l="0" t="0" r="0" b="9525"/>
                            <wp:docPr id="165" name="Рисунок 3" descr="Описание: В США разработали новое средство для профилактики СПИДа: Голос Росси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Описание: В США разработали новое средство для профилактики СПИДа: Голос Росси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84530">
      <w:pgSz w:w="20160" w:h="12240" w:orient="landscape"/>
      <w:pgMar w:top="1008" w:right="1008" w:bottom="1008" w:left="1008" w:header="720" w:footer="720" w:gutter="0"/>
      <w:cols w:num="4" w:space="708" w:equalWidth="0">
        <w:col w:w="3852" w:space="720"/>
        <w:col w:w="4140" w:space="720"/>
        <w:col w:w="4140" w:space="720"/>
        <w:col w:w="38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0C" w:rsidRDefault="004E210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E210C" w:rsidRDefault="004E210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0C" w:rsidRDefault="004E210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E210C" w:rsidRDefault="004E210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84530"/>
    <w:rsid w:val="001922EF"/>
    <w:rsid w:val="001E0B4A"/>
    <w:rsid w:val="004463A4"/>
    <w:rsid w:val="004E210C"/>
    <w:rsid w:val="00C51AEF"/>
    <w:rsid w:val="00D1423D"/>
    <w:rsid w:val="00E20EB8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Heading21"/>
    <w:qFormat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qFormat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link w:val="40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21">
    <w:name w:val="Heading 21"/>
    <w:basedOn w:val="a"/>
  </w:style>
  <w:style w:type="paragraph" w:customStyle="1" w:styleId="Normal1">
    <w:name w:val="Normal1"/>
    <w:basedOn w:val="a"/>
  </w:style>
  <w:style w:type="character" w:customStyle="1" w:styleId="40">
    <w:name w:val="Заголовок 4 Знак"/>
    <w:basedOn w:val="a3"/>
    <w:link w:val="Heading41"/>
    <w:locked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List"/>
    <w:basedOn w:val="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a3">
    <w:name w:val="Основной текст Знак"/>
    <w:basedOn w:val="a0"/>
    <w:link w:val="BodyText1"/>
    <w:locked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8">
    <w:name w:val="Body Text"/>
    <w:basedOn w:val="a"/>
    <w:link w:val="a3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Адрес 2"/>
    <w:basedOn w:val="a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a">
    <w:name w:val="Выделенный текст"/>
    <w:basedOn w:val="a"/>
    <w:next w:val="Normal1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Pr>
      <w:rFonts w:ascii="Century Gothic" w:hAnsi="Century Gothic" w:cs="Century Gothic"/>
      <w:bCs/>
      <w:spacing w:val="10"/>
      <w:sz w:val="28"/>
      <w:szCs w:val="28"/>
      <w:lang w:bidi="ru-RU"/>
    </w:rPr>
  </w:style>
  <w:style w:type="paragraph" w:customStyle="1" w:styleId="11">
    <w:name w:val="Подзаголовок1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bidi="ru-RU"/>
    </w:rPr>
  </w:style>
  <w:style w:type="paragraph" w:customStyle="1" w:styleId="Heading41">
    <w:name w:val="Heading 41"/>
    <w:basedOn w:val="a"/>
    <w:link w:val="40"/>
  </w:style>
  <w:style w:type="paragraph" w:customStyle="1" w:styleId="BodyText1">
    <w:name w:val="Body Text1"/>
    <w:basedOn w:val="a"/>
    <w:link w:val="a3"/>
  </w:style>
  <w:style w:type="table" w:customStyle="1" w:styleId="12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Heading21"/>
    <w:qFormat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qFormat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link w:val="40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21">
    <w:name w:val="Heading 21"/>
    <w:basedOn w:val="a"/>
  </w:style>
  <w:style w:type="paragraph" w:customStyle="1" w:styleId="Normal1">
    <w:name w:val="Normal1"/>
    <w:basedOn w:val="a"/>
  </w:style>
  <w:style w:type="character" w:customStyle="1" w:styleId="40">
    <w:name w:val="Заголовок 4 Знак"/>
    <w:basedOn w:val="a3"/>
    <w:link w:val="Heading41"/>
    <w:locked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List"/>
    <w:basedOn w:val="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a3">
    <w:name w:val="Основной текст Знак"/>
    <w:basedOn w:val="a0"/>
    <w:link w:val="BodyText1"/>
    <w:locked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8">
    <w:name w:val="Body Text"/>
    <w:basedOn w:val="a"/>
    <w:link w:val="a3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Адрес 2"/>
    <w:basedOn w:val="a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a">
    <w:name w:val="Выделенный текст"/>
    <w:basedOn w:val="a"/>
    <w:next w:val="Normal1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Pr>
      <w:rFonts w:ascii="Century Gothic" w:hAnsi="Century Gothic" w:cs="Century Gothic"/>
      <w:bCs/>
      <w:spacing w:val="10"/>
      <w:sz w:val="28"/>
      <w:szCs w:val="28"/>
      <w:lang w:bidi="ru-RU"/>
    </w:rPr>
  </w:style>
  <w:style w:type="paragraph" w:customStyle="1" w:styleId="11">
    <w:name w:val="Подзаголовок1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bidi="ru-RU"/>
    </w:rPr>
  </w:style>
  <w:style w:type="paragraph" w:customStyle="1" w:styleId="Heading41">
    <w:name w:val="Heading 41"/>
    <w:basedOn w:val="a"/>
    <w:link w:val="40"/>
  </w:style>
  <w:style w:type="paragraph" w:customStyle="1" w:styleId="BodyText1">
    <w:name w:val="Body Text1"/>
    <w:basedOn w:val="a"/>
    <w:link w:val="a3"/>
  </w:style>
  <w:style w:type="table" w:customStyle="1" w:styleId="12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76;&#1077;&#1078;&#1076;&#1072;\AppData\Roaming\Microsoft\&#1064;&#1072;&#1073;&#1083;&#1086;&#1085;&#1099;\Travel%20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brochure</Template>
  <TotalTime>33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2014-11-26T18:04:00Z</cp:lastPrinted>
  <dcterms:created xsi:type="dcterms:W3CDTF">2014-11-26T17:21:00Z</dcterms:created>
  <dcterms:modified xsi:type="dcterms:W3CDTF">2014-11-26T18:04:00Z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TC010517211049</vt:lpwstr>
  </property>
</Properties>
</file>