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A" w:rsidRPr="00155975" w:rsidRDefault="001D7FDA" w:rsidP="0085336B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155975">
        <w:rPr>
          <w:rFonts w:ascii="Times New Roman" w:hAnsi="Times New Roman"/>
          <w:b/>
          <w:sz w:val="28"/>
          <w:szCs w:val="28"/>
          <w:lang w:val="tt-RU"/>
        </w:rPr>
        <w:t>Питрә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ч икенче </w:t>
      </w:r>
      <w:r w:rsidRPr="00155975">
        <w:rPr>
          <w:rFonts w:ascii="Times New Roman" w:hAnsi="Times New Roman"/>
          <w:b/>
          <w:sz w:val="28"/>
          <w:szCs w:val="28"/>
          <w:lang w:val="tt-RU"/>
        </w:rPr>
        <w:t xml:space="preserve">урта гомуми белем бирү мәктәбенең </w:t>
      </w:r>
    </w:p>
    <w:p w:rsidR="001D7FDA" w:rsidRPr="00155975" w:rsidRDefault="001D7FDA" w:rsidP="0085336B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155975">
        <w:rPr>
          <w:rFonts w:ascii="Times New Roman" w:hAnsi="Times New Roman"/>
          <w:b/>
          <w:sz w:val="28"/>
          <w:szCs w:val="28"/>
          <w:lang w:val="tt-RU"/>
        </w:rPr>
        <w:t>татар теле һәм әдәбияты укытучысы Гатиатуллина Лилия Хәмит кызы</w:t>
      </w:r>
    </w:p>
    <w:p w:rsidR="001D7FDA" w:rsidRDefault="001D7FDA" w:rsidP="0085336B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155975">
        <w:rPr>
          <w:rFonts w:ascii="Times New Roman" w:hAnsi="Times New Roman"/>
          <w:b/>
          <w:sz w:val="28"/>
          <w:szCs w:val="28"/>
          <w:lang w:val="tt-RU"/>
        </w:rPr>
        <w:t xml:space="preserve"> укучыларының белем сыйфаты турында төшенчә.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1"/>
        <w:gridCol w:w="1796"/>
        <w:gridCol w:w="1950"/>
        <w:gridCol w:w="2026"/>
        <w:gridCol w:w="2057"/>
      </w:tblGrid>
      <w:tr w:rsidR="001D7FDA" w:rsidRPr="002E7E8B" w:rsidTr="009D11CD">
        <w:tc>
          <w:tcPr>
            <w:tcW w:w="174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Уку елы</w:t>
            </w:r>
          </w:p>
        </w:tc>
        <w:tc>
          <w:tcPr>
            <w:tcW w:w="179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Класс </w:t>
            </w: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Фән 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Өлгереш 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Белем сыйфаты</w:t>
            </w:r>
          </w:p>
        </w:tc>
      </w:tr>
      <w:tr w:rsidR="001D7FDA" w:rsidRPr="002E7E8B" w:rsidTr="009D11CD">
        <w:tc>
          <w:tcPr>
            <w:tcW w:w="1741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2010-2011</w:t>
            </w:r>
          </w:p>
        </w:tc>
        <w:tc>
          <w:tcPr>
            <w:tcW w:w="1796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2 кл.</w:t>
            </w: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Уку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5  кл.</w:t>
            </w: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78%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Әдәбият 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80%</w:t>
            </w:r>
          </w:p>
        </w:tc>
      </w:tr>
      <w:tr w:rsidR="001D7FDA" w:rsidRPr="002E7E8B" w:rsidTr="009D11CD">
        <w:tc>
          <w:tcPr>
            <w:tcW w:w="1741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2011-2012</w:t>
            </w:r>
          </w:p>
        </w:tc>
        <w:tc>
          <w:tcPr>
            <w:tcW w:w="1796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3 кл.</w:t>
            </w: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Уку 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6 кл.</w:t>
            </w: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78%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Әдәбият 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80%</w:t>
            </w:r>
          </w:p>
        </w:tc>
      </w:tr>
      <w:tr w:rsidR="001D7FDA" w:rsidRPr="002E7E8B" w:rsidTr="009D11CD">
        <w:tc>
          <w:tcPr>
            <w:tcW w:w="1741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2012-2013</w:t>
            </w:r>
          </w:p>
        </w:tc>
        <w:tc>
          <w:tcPr>
            <w:tcW w:w="1796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4 кл.</w:t>
            </w: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Уку 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7 кл.</w:t>
            </w: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80%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796" w:type="dxa"/>
            <w:vMerge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Әдәбият 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80%</w:t>
            </w:r>
          </w:p>
        </w:tc>
      </w:tr>
      <w:tr w:rsidR="001D7FDA" w:rsidRPr="002E7E8B" w:rsidTr="009D11CD">
        <w:tc>
          <w:tcPr>
            <w:tcW w:w="1741" w:type="dxa"/>
            <w:vMerge w:val="restart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DA" w:rsidRPr="009D11CD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1796" w:type="dxa"/>
            <w:vMerge w:val="restart"/>
          </w:tcPr>
          <w:p w:rsidR="001D7FDA" w:rsidRPr="009D11CD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кл.</w:t>
            </w:r>
          </w:p>
        </w:tc>
        <w:tc>
          <w:tcPr>
            <w:tcW w:w="1950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Әдәбият 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1D7FDA" w:rsidRPr="009D11CD" w:rsidRDefault="001D7FDA" w:rsidP="009D1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1950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80%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Әдәбият </w:t>
            </w:r>
          </w:p>
        </w:tc>
        <w:tc>
          <w:tcPr>
            <w:tcW w:w="2026" w:type="dxa"/>
          </w:tcPr>
          <w:p w:rsidR="001D7FDA" w:rsidRPr="002E7E8B" w:rsidRDefault="001D7FDA" w:rsidP="00403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403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80%</w:t>
            </w:r>
          </w:p>
        </w:tc>
      </w:tr>
      <w:tr w:rsidR="001D7FDA" w:rsidRPr="002E7E8B" w:rsidTr="009D11CD">
        <w:tc>
          <w:tcPr>
            <w:tcW w:w="1741" w:type="dxa"/>
            <w:vMerge w:val="restart"/>
          </w:tcPr>
          <w:p w:rsidR="001D7FDA" w:rsidRPr="009D11CD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796" w:type="dxa"/>
            <w:vMerge w:val="restart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 кл.</w:t>
            </w:r>
          </w:p>
        </w:tc>
        <w:tc>
          <w:tcPr>
            <w:tcW w:w="1950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7E8B">
              <w:rPr>
                <w:rFonts w:ascii="Times New Roman" w:hAnsi="Times New Roman"/>
                <w:sz w:val="28"/>
                <w:szCs w:val="28"/>
                <w:lang w:val="tt-RU"/>
              </w:rPr>
              <w:t>Татар теле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84%</w:t>
            </w:r>
          </w:p>
        </w:tc>
      </w:tr>
      <w:tr w:rsidR="001D7FDA" w:rsidRPr="002E7E8B" w:rsidTr="009D11CD">
        <w:tc>
          <w:tcPr>
            <w:tcW w:w="1741" w:type="dxa"/>
            <w:vMerge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Уку</w:t>
            </w:r>
          </w:p>
        </w:tc>
        <w:tc>
          <w:tcPr>
            <w:tcW w:w="2026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100%</w:t>
            </w:r>
          </w:p>
        </w:tc>
        <w:tc>
          <w:tcPr>
            <w:tcW w:w="205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84%</w:t>
            </w:r>
          </w:p>
        </w:tc>
      </w:tr>
    </w:tbl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155975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9D11CD">
      <w:pPr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CE15D7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Питрәч икенче </w:t>
      </w:r>
      <w:r w:rsidRPr="00155975">
        <w:rPr>
          <w:rFonts w:ascii="Times New Roman" w:hAnsi="Times New Roman"/>
          <w:b/>
          <w:sz w:val="28"/>
          <w:szCs w:val="28"/>
          <w:lang w:val="tt-RU"/>
        </w:rPr>
        <w:t xml:space="preserve"> урта гомуми белем бирү мәктәбенең татар теле һәм әдәбияты укытучысы Гатиатуллина Лилия Хәмит кызы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ның                 </w:t>
      </w:r>
      <w:r w:rsidRPr="00155975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эш тәҗрибәсеннән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970"/>
        <w:gridCol w:w="1984"/>
        <w:gridCol w:w="3650"/>
      </w:tblGrid>
      <w:tr w:rsidR="001D7FDA" w:rsidRPr="002E7E8B" w:rsidTr="002E7E8B">
        <w:tc>
          <w:tcPr>
            <w:tcW w:w="567" w:type="dxa"/>
          </w:tcPr>
          <w:p w:rsidR="001D7FDA" w:rsidRPr="009D11CD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11C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3970" w:type="dxa"/>
          </w:tcPr>
          <w:p w:rsidR="001D7FDA" w:rsidRPr="009D11CD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11C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1984" w:type="dxa"/>
          </w:tcPr>
          <w:p w:rsidR="001D7FDA" w:rsidRPr="009D11CD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11C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Вакыты </w:t>
            </w:r>
          </w:p>
        </w:tc>
        <w:tc>
          <w:tcPr>
            <w:tcW w:w="3650" w:type="dxa"/>
          </w:tcPr>
          <w:p w:rsidR="001D7FDA" w:rsidRPr="009D11CD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9D11C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Алдынгы педагогик тәҗрибәне тарату юллары</w:t>
            </w: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Татар теле һәм әдәбияты дәресләрендә милли-төбәк компонентларын куллану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2011 нчы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Район методик берләшмә утырышында ясалган чыгыш.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Питрәч мәктәбе.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“Татар кызы </w:t>
            </w:r>
            <w:smartTag w:uri="urn:schemas-microsoft-com:office:smarttags" w:element="metricconverter">
              <w:smartTagPr>
                <w:attr w:name="ProductID" w:val="-2010”"/>
              </w:smartTagPr>
              <w:r w:rsidRPr="002E7E8B">
                <w:rPr>
                  <w:rFonts w:ascii="Times New Roman" w:hAnsi="Times New Roman"/>
                  <w:sz w:val="24"/>
                  <w:szCs w:val="24"/>
                  <w:lang w:val="tt-RU"/>
                </w:rPr>
                <w:t>-2010”</w:t>
              </w:r>
            </w:smartTag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2011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7-9  нчы сыйныф укучылары өчен  әзерләнгән чара.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Питрәч мәктәбе.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“Иң шәп татар кызын билгеләдек”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2011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“Алга” газетасында басылган язма.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834BA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“Мастер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класс” конкурсы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2011 нчы ел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Район күләмендә татар теле һәм әдәбияты укытучылары  арасында үткәрелгән конкурс.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“Татар халкының күренекле шәхесләре”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2011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6 нчы сыйныф белән Питрәч беренче урта гомуми белем бирү мәктәбенең татар теле һәм әдәбияты укытучыларына  күрсәтелгән ачык дәрес.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Питрәч мәктәбе.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“Билгене белдергән сүзләр”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2011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 нче сыйныф белән Питрәч беренче урта гомуми белем бирү мәктәбенең татар теле һәм әдәбияты укытучыларына  күрсәтелгән ачык дәрес.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Питрәч мәктәбе.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Бөтенроссия  дәресләр проекты конкурсы “Иң яхшы татар теле дәресе”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2012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“Сәләтне кечкенәдән үстерәбез”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2012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“Алга” газетасында басылган язма.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Методик эшләнмәләрнең регионара конкурсы “Мультимедийный дәрес яңа укыту мөмкинлеге”                     (</w:t>
            </w:r>
            <w:r w:rsidRPr="002E7E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методических разработок «Мультимедийный урок – новые образовательные возможности»</w:t>
            </w: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8B">
              <w:rPr>
                <w:rFonts w:ascii="Times New Roman" w:hAnsi="Times New Roman"/>
                <w:sz w:val="24"/>
                <w:szCs w:val="24"/>
              </w:rPr>
              <w:t>2012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Мәскәү социаль-гуманитар институт үткәргән конкурс</w:t>
            </w: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Методик эшләнмәләрнең регионара конкурсы “Мультимедийный дәрес яңа укыту мөмкинлеге”                    (</w:t>
            </w:r>
            <w:r w:rsidRPr="002E7E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 xml:space="preserve">  Межрегиональный конкурс методических разработок «Мультимедийный урок – новые образовательные возможности» в номинации «Родной язык и литература»</w:t>
            </w: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2013нче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Мәскәү социаль-гуманитар институт үткәргән конкурс</w:t>
            </w:r>
          </w:p>
        </w:tc>
      </w:tr>
      <w:tr w:rsidR="001D7FDA" w:rsidRPr="002834BA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Татар теле һәм әдәбияты укытучылары өчен үткәрелгән “Мастер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класс” конкурсы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2013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конкурс, район туры</w:t>
            </w: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“Татар егете- 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2E7E8B">
                <w:rPr>
                  <w:rFonts w:ascii="Times New Roman" w:hAnsi="Times New Roman"/>
                  <w:sz w:val="24"/>
                  <w:szCs w:val="24"/>
                  <w:lang w:val="tt-RU"/>
                </w:rPr>
                <w:t>2013”</w:t>
              </w:r>
            </w:smartTag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2013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8-11 нче сыйныф укучылары өчен  әзерләнгән чара.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Питрәч мәктәбе.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“Татар кызы </w:t>
            </w:r>
            <w:smartTag w:uri="urn:schemas-microsoft-com:office:smarttags" w:element="metricconverter">
              <w:smartTagPr>
                <w:attr w:name="ProductID" w:val="-2013”"/>
              </w:smartTagPr>
              <w:r w:rsidRPr="002E7E8B">
                <w:rPr>
                  <w:rFonts w:ascii="Times New Roman" w:hAnsi="Times New Roman"/>
                  <w:sz w:val="24"/>
                  <w:szCs w:val="24"/>
                  <w:lang w:val="tt-RU"/>
                </w:rPr>
                <w:t>-2013”</w:t>
              </w:r>
            </w:smartTag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2013 нче ел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8-11  нче сыйныф укучылары өчен  әзерләнгән чара.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Питрәч мәктәбе.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“Миллилек бәйгедә күренә ул” 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2013нче ел </w:t>
            </w:r>
          </w:p>
        </w:tc>
        <w:tc>
          <w:tcPr>
            <w:tcW w:w="365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“Алга” газетасында басылган язма.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970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“Фонетика иленә сәяхәт”</w:t>
            </w:r>
          </w:p>
        </w:tc>
        <w:tc>
          <w:tcPr>
            <w:tcW w:w="1984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2014 нче ел</w:t>
            </w:r>
          </w:p>
        </w:tc>
        <w:tc>
          <w:tcPr>
            <w:tcW w:w="3650" w:type="dxa"/>
          </w:tcPr>
          <w:p w:rsidR="001D7FDA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“Мәгариф” журналы</w:t>
            </w:r>
          </w:p>
          <w:p w:rsidR="001D7FDA" w:rsidRPr="00D64B6F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FDA" w:rsidRPr="002E7E8B" w:rsidTr="002E7E8B">
        <w:tc>
          <w:tcPr>
            <w:tcW w:w="567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970" w:type="dxa"/>
          </w:tcPr>
          <w:p w:rsidR="001D7FDA" w:rsidRPr="00F3174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Галимҗан Ибраһимов исемендәге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3174B">
              <w:rPr>
                <w:rFonts w:ascii="Times New Roman" w:hAnsi="Times New Roman"/>
                <w:sz w:val="24"/>
                <w:szCs w:val="24"/>
              </w:rPr>
              <w:t xml:space="preserve"> Республика фәнни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F3174B">
              <w:rPr>
                <w:rFonts w:ascii="Times New Roman" w:hAnsi="Times New Roman"/>
                <w:sz w:val="24"/>
                <w:szCs w:val="24"/>
              </w:rPr>
              <w:t xml:space="preserve"> практик конференция</w:t>
            </w:r>
          </w:p>
        </w:tc>
        <w:tc>
          <w:tcPr>
            <w:tcW w:w="1984" w:type="dxa"/>
          </w:tcPr>
          <w:p w:rsidR="001D7FDA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2014 нче ел</w:t>
            </w:r>
          </w:p>
        </w:tc>
        <w:tc>
          <w:tcPr>
            <w:tcW w:w="3650" w:type="dxa"/>
          </w:tcPr>
          <w:p w:rsidR="001D7FDA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Казан шәһәре</w:t>
            </w:r>
          </w:p>
        </w:tc>
      </w:tr>
    </w:tbl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88020A">
      <w:pPr>
        <w:rPr>
          <w:rFonts w:ascii="Times New Roman" w:hAnsi="Times New Roman"/>
          <w:sz w:val="28"/>
          <w:szCs w:val="28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81030A">
        <w:rPr>
          <w:rFonts w:ascii="Times New Roman" w:hAnsi="Times New Roman"/>
          <w:b/>
          <w:sz w:val="36"/>
          <w:szCs w:val="36"/>
          <w:lang w:val="tt-RU"/>
        </w:rPr>
        <w:t>Укучыларымның уңышлары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3031"/>
        <w:gridCol w:w="2578"/>
        <w:gridCol w:w="1777"/>
        <w:gridCol w:w="1663"/>
      </w:tblGrid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Укучының фамилиясе,</w:t>
            </w:r>
          </w:p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исеме 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конкурс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дәрәҗәсе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урыны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Мураткина Эльвина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“Тукай- милләт кояшы”конферен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>циясе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Район күләмендә үткәрелгән конферен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>ци</w:t>
            </w: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я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Гатиатуллин Фәнис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“Минем яраткан әнием” 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Район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грамота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Шәмсетдинова Дилә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“Тукай- милләт кояшы”конферен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>циясе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Район күләмендә үткәрелгән конферен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>ци</w:t>
            </w: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я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Шәмсетдинова Дилә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“Питрәч йолдызчыгы” конкурс-фестивал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Район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Сафин Зөлфәт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“Питрәч йолдызчыгы” конкурс-фестивал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Район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Шәмсетдинова Дилә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Мураткина Эльвина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Мел</w:t>
            </w:r>
            <w:r w:rsidRPr="002E7E8B">
              <w:rPr>
                <w:rFonts w:ascii="Times New Roman" w:hAnsi="Times New Roman"/>
                <w:sz w:val="24"/>
                <w:szCs w:val="24"/>
              </w:rPr>
              <w:t>ьникова Дарья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Любов Дмитрий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Шайдуллина Лия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Миронова Линиза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Юнусов Руслан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Шириазданова Карина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Шәмсетдинова Дилә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“Г.Тукай шигырьләрен уку”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күләмендә үткәрелгән конкурс, район туры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Тарасов Алексей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“Г.Тукай шигырьләрен уку”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күләмендә үткәрелгән конкурс, район туры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Галяветдинова Эльвира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“Дулкыннар” шигырь уку 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Юнусов Руслан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“Россия тарихында минем якташларым”  россия күләмендә иншалар конкурсы</w:t>
            </w:r>
          </w:p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031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Галяветдинова Эльвира</w:t>
            </w:r>
          </w:p>
        </w:tc>
        <w:tc>
          <w:tcPr>
            <w:tcW w:w="2578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“Без талантлар эзлибез” ачык республика конкурсы</w:t>
            </w:r>
          </w:p>
        </w:tc>
        <w:tc>
          <w:tcPr>
            <w:tcW w:w="1777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күләмендә үткәрелгән конкурс</w:t>
            </w:r>
          </w:p>
        </w:tc>
        <w:tc>
          <w:tcPr>
            <w:tcW w:w="1663" w:type="dxa"/>
          </w:tcPr>
          <w:p w:rsidR="001D7FDA" w:rsidRPr="002E7E8B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Pr="002E7E8B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031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Шәмсетдинова Дилә</w:t>
            </w:r>
          </w:p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“Зирәк тиен” конкурсы</w:t>
            </w:r>
          </w:p>
        </w:tc>
        <w:tc>
          <w:tcPr>
            <w:tcW w:w="1777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Диплом </w:t>
            </w:r>
          </w:p>
          <w:p w:rsidR="001D7FDA" w:rsidRPr="00D64B6F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III  урын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031" w:type="dxa"/>
          </w:tcPr>
          <w:p w:rsidR="001D7FDA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Зарипова Аделина</w:t>
            </w:r>
          </w:p>
          <w:p w:rsidR="001D7FDA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теленнән “Белем йомгагы” Бөтенроссия олимпиадасы</w:t>
            </w:r>
          </w:p>
        </w:tc>
        <w:tc>
          <w:tcPr>
            <w:tcW w:w="1777" w:type="dxa"/>
          </w:tcPr>
          <w:p w:rsidR="001D7FDA" w:rsidRPr="002E7E8B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олимпиада</w:t>
            </w:r>
          </w:p>
        </w:tc>
        <w:tc>
          <w:tcPr>
            <w:tcW w:w="1663" w:type="dxa"/>
          </w:tcPr>
          <w:p w:rsidR="001D7FDA" w:rsidRDefault="001D7FDA" w:rsidP="002E7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031" w:type="dxa"/>
          </w:tcPr>
          <w:p w:rsidR="001D7FDA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Тимофеева Полина</w:t>
            </w:r>
          </w:p>
        </w:tc>
        <w:tc>
          <w:tcPr>
            <w:tcW w:w="2578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теленнән “Белем йомгагы” Бөтенроссия олимпиадасы</w:t>
            </w:r>
          </w:p>
        </w:tc>
        <w:tc>
          <w:tcPr>
            <w:tcW w:w="1777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олимпиада</w:t>
            </w:r>
          </w:p>
        </w:tc>
        <w:tc>
          <w:tcPr>
            <w:tcW w:w="1663" w:type="dxa"/>
          </w:tcPr>
          <w:p w:rsidR="001D7FDA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031" w:type="dxa"/>
          </w:tcPr>
          <w:p w:rsidR="001D7FDA" w:rsidRDefault="001D7FDA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Миинигулов Ислам</w:t>
            </w:r>
          </w:p>
          <w:p w:rsidR="001D7FDA" w:rsidRDefault="001D7FDA" w:rsidP="004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теленнән “Белем йомгагы” Бөтенроссия олимпиадасы</w:t>
            </w:r>
          </w:p>
        </w:tc>
        <w:tc>
          <w:tcPr>
            <w:tcW w:w="1777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олимпиада</w:t>
            </w:r>
          </w:p>
        </w:tc>
        <w:tc>
          <w:tcPr>
            <w:tcW w:w="1663" w:type="dxa"/>
          </w:tcPr>
          <w:p w:rsidR="001D7FDA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2E7E8B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031" w:type="dxa"/>
          </w:tcPr>
          <w:p w:rsidR="001D7FDA" w:rsidRDefault="001D7FDA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Федорова Виктория</w:t>
            </w:r>
          </w:p>
        </w:tc>
        <w:tc>
          <w:tcPr>
            <w:tcW w:w="2578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теленнән “Белем йомгагы” Бөтенроссия олимпиадасы</w:t>
            </w:r>
          </w:p>
        </w:tc>
        <w:tc>
          <w:tcPr>
            <w:tcW w:w="1777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олимпиада</w:t>
            </w:r>
          </w:p>
        </w:tc>
        <w:tc>
          <w:tcPr>
            <w:tcW w:w="1663" w:type="dxa"/>
          </w:tcPr>
          <w:p w:rsidR="001D7FDA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F579B6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031" w:type="dxa"/>
          </w:tcPr>
          <w:p w:rsidR="001D7FDA" w:rsidRPr="002E7E8B" w:rsidRDefault="001D7FDA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Шәмсетдинова Дилә</w:t>
            </w:r>
          </w:p>
          <w:p w:rsidR="001D7FDA" w:rsidRDefault="001D7FDA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78" w:type="dxa"/>
          </w:tcPr>
          <w:p w:rsidR="001D7FDA" w:rsidRPr="00F579B6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Туфан Миңнуллин истәлегенә багышланган укытучыларның һәм  укучыларның I  республика конференциясе</w:t>
            </w:r>
          </w:p>
        </w:tc>
        <w:tc>
          <w:tcPr>
            <w:tcW w:w="1777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күләмендә үткәрелгән конкурс</w:t>
            </w:r>
          </w:p>
        </w:tc>
        <w:tc>
          <w:tcPr>
            <w:tcW w:w="1663" w:type="dxa"/>
          </w:tcPr>
          <w:p w:rsidR="001D7FDA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</w:tr>
      <w:tr w:rsidR="001D7FDA" w:rsidRPr="00F579B6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031" w:type="dxa"/>
          </w:tcPr>
          <w:p w:rsidR="001D7FDA" w:rsidRPr="002E7E8B" w:rsidRDefault="001D7FDA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Гатиатуллин Фәнис</w:t>
            </w:r>
          </w:p>
        </w:tc>
        <w:tc>
          <w:tcPr>
            <w:tcW w:w="2578" w:type="dxa"/>
          </w:tcPr>
          <w:p w:rsidR="001D7FDA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“Семейный очаг”  проектлар конкурсы</w:t>
            </w:r>
          </w:p>
        </w:tc>
        <w:tc>
          <w:tcPr>
            <w:tcW w:w="1777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Республика күләмендә үткәрелгән конкурс</w:t>
            </w:r>
          </w:p>
        </w:tc>
        <w:tc>
          <w:tcPr>
            <w:tcW w:w="1663" w:type="dxa"/>
          </w:tcPr>
          <w:p w:rsidR="001D7FDA" w:rsidRDefault="001D7FDA" w:rsidP="00283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Диплом </w:t>
            </w:r>
          </w:p>
          <w:p w:rsidR="001D7FDA" w:rsidRDefault="001D7FDA" w:rsidP="00283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I урын</w:t>
            </w:r>
          </w:p>
        </w:tc>
      </w:tr>
      <w:tr w:rsidR="001D7FDA" w:rsidRPr="00F579B6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031" w:type="dxa"/>
          </w:tcPr>
          <w:p w:rsidR="001D7FDA" w:rsidRDefault="001D7FDA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Егорова Аделина</w:t>
            </w:r>
          </w:p>
        </w:tc>
        <w:tc>
          <w:tcPr>
            <w:tcW w:w="2578" w:type="dxa"/>
          </w:tcPr>
          <w:p w:rsidR="001D7FDA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Олимпиада “Татар Теле.Инфо”</w:t>
            </w:r>
          </w:p>
        </w:tc>
        <w:tc>
          <w:tcPr>
            <w:tcW w:w="1777" w:type="dxa"/>
          </w:tcPr>
          <w:p w:rsidR="001D7FDA" w:rsidRPr="002E7E8B" w:rsidRDefault="001D7FDA" w:rsidP="00E75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Default="001D7FDA" w:rsidP="00283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  <w:tr w:rsidR="001D7FDA" w:rsidRPr="00F579B6" w:rsidTr="002E7E8B">
        <w:tc>
          <w:tcPr>
            <w:tcW w:w="521" w:type="dxa"/>
          </w:tcPr>
          <w:p w:rsidR="001D7FDA" w:rsidRDefault="001D7FDA" w:rsidP="002E7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031" w:type="dxa"/>
          </w:tcPr>
          <w:p w:rsidR="001D7FDA" w:rsidRDefault="001D7FDA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Давлиева Диляра</w:t>
            </w:r>
          </w:p>
        </w:tc>
        <w:tc>
          <w:tcPr>
            <w:tcW w:w="2578" w:type="dxa"/>
          </w:tcPr>
          <w:p w:rsidR="001D7FDA" w:rsidRDefault="001D7FDA" w:rsidP="0010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Олимпиада “Татар Теле.Инфо”</w:t>
            </w:r>
          </w:p>
        </w:tc>
        <w:tc>
          <w:tcPr>
            <w:tcW w:w="1777" w:type="dxa"/>
          </w:tcPr>
          <w:p w:rsidR="001D7FDA" w:rsidRPr="002E7E8B" w:rsidRDefault="001D7FDA" w:rsidP="0010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7E8B">
              <w:rPr>
                <w:rFonts w:ascii="Times New Roman" w:hAnsi="Times New Roman"/>
                <w:sz w:val="24"/>
                <w:szCs w:val="24"/>
                <w:lang w:val="tt-RU"/>
              </w:rPr>
              <w:t>Рәсәй күләмендә үткәрелгән конкурс</w:t>
            </w:r>
          </w:p>
        </w:tc>
        <w:tc>
          <w:tcPr>
            <w:tcW w:w="1663" w:type="dxa"/>
          </w:tcPr>
          <w:p w:rsidR="001D7FDA" w:rsidRDefault="001D7FDA" w:rsidP="00100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Диплом</w:t>
            </w:r>
          </w:p>
        </w:tc>
      </w:tr>
    </w:tbl>
    <w:p w:rsidR="001D7FDA" w:rsidRDefault="001D7FDA" w:rsidP="00FD5B3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1D7FDA" w:rsidRDefault="001D7FDA" w:rsidP="00FD5B3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1D7FDA" w:rsidRPr="0081030A" w:rsidRDefault="001D7FDA" w:rsidP="00FD5B3C">
      <w:pPr>
        <w:jc w:val="center"/>
        <w:rPr>
          <w:rFonts w:ascii="Times New Roman" w:hAnsi="Times New Roman"/>
          <w:sz w:val="24"/>
          <w:szCs w:val="24"/>
          <w:lang w:val="tt-RU"/>
        </w:rPr>
      </w:pPr>
    </w:p>
    <w:sectPr w:rsidR="001D7FDA" w:rsidRPr="0081030A" w:rsidSect="00FD5B3C">
      <w:pgSz w:w="11906" w:h="16838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975"/>
    <w:rsid w:val="00065544"/>
    <w:rsid w:val="000971B8"/>
    <w:rsid w:val="000C05DC"/>
    <w:rsid w:val="000C1A56"/>
    <w:rsid w:val="0010075F"/>
    <w:rsid w:val="00155975"/>
    <w:rsid w:val="001D7FDA"/>
    <w:rsid w:val="00277EC6"/>
    <w:rsid w:val="002834BA"/>
    <w:rsid w:val="002C7676"/>
    <w:rsid w:val="002D7655"/>
    <w:rsid w:val="002E1267"/>
    <w:rsid w:val="002E7E8B"/>
    <w:rsid w:val="0030412E"/>
    <w:rsid w:val="0035468E"/>
    <w:rsid w:val="003C6A25"/>
    <w:rsid w:val="003E6441"/>
    <w:rsid w:val="004035D5"/>
    <w:rsid w:val="00414930"/>
    <w:rsid w:val="00563FE9"/>
    <w:rsid w:val="006D4F2F"/>
    <w:rsid w:val="006E72E2"/>
    <w:rsid w:val="006F0E15"/>
    <w:rsid w:val="006F46DC"/>
    <w:rsid w:val="00754C9A"/>
    <w:rsid w:val="0081030A"/>
    <w:rsid w:val="0085336B"/>
    <w:rsid w:val="0088020A"/>
    <w:rsid w:val="008B0A5F"/>
    <w:rsid w:val="009B2AC0"/>
    <w:rsid w:val="009C2A15"/>
    <w:rsid w:val="009D11CD"/>
    <w:rsid w:val="00A153E1"/>
    <w:rsid w:val="00AA3A48"/>
    <w:rsid w:val="00AF5DBA"/>
    <w:rsid w:val="00AF6F5D"/>
    <w:rsid w:val="00C32B26"/>
    <w:rsid w:val="00CE15D7"/>
    <w:rsid w:val="00CF6E4F"/>
    <w:rsid w:val="00D151FD"/>
    <w:rsid w:val="00D64B6F"/>
    <w:rsid w:val="00D75B08"/>
    <w:rsid w:val="00E70D0A"/>
    <w:rsid w:val="00E759E0"/>
    <w:rsid w:val="00E945DB"/>
    <w:rsid w:val="00F3174B"/>
    <w:rsid w:val="00F579B6"/>
    <w:rsid w:val="00F802C9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6</Pages>
  <Words>919</Words>
  <Characters>5240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Валентина</cp:lastModifiedBy>
  <cp:revision>29</cp:revision>
  <dcterms:created xsi:type="dcterms:W3CDTF">2013-04-18T17:16:00Z</dcterms:created>
  <dcterms:modified xsi:type="dcterms:W3CDTF">2015-10-20T11:25:00Z</dcterms:modified>
</cp:coreProperties>
</file>