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5" w:rsidRDefault="00C21795" w:rsidP="00A9152D">
      <w:pPr>
        <w:jc w:val="center"/>
        <w:rPr>
          <w:b/>
          <w:sz w:val="28"/>
          <w:szCs w:val="28"/>
        </w:rPr>
      </w:pPr>
      <w:r w:rsidRPr="00A9152D">
        <w:rPr>
          <w:b/>
          <w:sz w:val="28"/>
          <w:szCs w:val="28"/>
        </w:rPr>
        <w:t xml:space="preserve">Открытый воспитательский час </w:t>
      </w:r>
      <w:r w:rsidRPr="00A9152D">
        <w:rPr>
          <w:b/>
          <w:sz w:val="28"/>
          <w:szCs w:val="28"/>
        </w:rPr>
        <w:br/>
        <w:t>Тема: Государственная символика России</w:t>
      </w:r>
      <w:r>
        <w:rPr>
          <w:b/>
          <w:sz w:val="28"/>
          <w:szCs w:val="28"/>
        </w:rPr>
        <w:t xml:space="preserve"> </w:t>
      </w:r>
    </w:p>
    <w:p w:rsidR="00C21795" w:rsidRPr="00A9152D" w:rsidRDefault="00C21795" w:rsidP="00A9152D">
      <w:pPr>
        <w:rPr>
          <w:b/>
        </w:rPr>
      </w:pPr>
      <w:r w:rsidRPr="00A9152D">
        <w:rPr>
          <w:b/>
        </w:rPr>
        <w:t xml:space="preserve"> Цели образовательные:</w:t>
      </w:r>
    </w:p>
    <w:p w:rsidR="00C21795" w:rsidRDefault="00C21795" w:rsidP="00A9152D">
      <w:pPr>
        <w:pStyle w:val="ListParagraph"/>
        <w:numPr>
          <w:ilvl w:val="0"/>
          <w:numId w:val="2"/>
        </w:numPr>
      </w:pPr>
      <w:r>
        <w:t>Познакомить с государственной символикой России : флагом, гербом, гимном;</w:t>
      </w:r>
    </w:p>
    <w:p w:rsidR="00C21795" w:rsidRPr="00AC61F2" w:rsidRDefault="00C21795" w:rsidP="00AC61F2">
      <w:pPr>
        <w:rPr>
          <w:b/>
        </w:rPr>
      </w:pPr>
      <w:r w:rsidRPr="00AC61F2">
        <w:rPr>
          <w:b/>
        </w:rPr>
        <w:t>Цели развивающие</w:t>
      </w:r>
      <w:r>
        <w:rPr>
          <w:b/>
        </w:rPr>
        <w:t>:</w:t>
      </w:r>
    </w:p>
    <w:p w:rsidR="00C21795" w:rsidRDefault="00C21795" w:rsidP="001276B7">
      <w:pPr>
        <w:pStyle w:val="ListParagraph"/>
        <w:ind w:left="360"/>
      </w:pPr>
      <w:r>
        <w:t>1. Расширить представления детей о стране, в которой они живут;</w:t>
      </w:r>
    </w:p>
    <w:p w:rsidR="00C21795" w:rsidRDefault="00C21795" w:rsidP="001276B7">
      <w:pPr>
        <w:pStyle w:val="ListParagraph"/>
        <w:ind w:left="360"/>
      </w:pPr>
      <w:r>
        <w:t xml:space="preserve"> 2.Сформировать первоначальные представления детей о государственной символике.</w:t>
      </w:r>
    </w:p>
    <w:p w:rsidR="00C21795" w:rsidRPr="00A9152D" w:rsidRDefault="00C21795" w:rsidP="005E723F">
      <w:pPr>
        <w:rPr>
          <w:b/>
        </w:rPr>
      </w:pPr>
      <w:r w:rsidRPr="00A9152D">
        <w:rPr>
          <w:b/>
        </w:rPr>
        <w:t>Цели воспитательные:</w:t>
      </w:r>
    </w:p>
    <w:p w:rsidR="00C21795" w:rsidRDefault="00C21795" w:rsidP="00A9152D">
      <w:pPr>
        <w:pStyle w:val="ListParagraph"/>
        <w:numPr>
          <w:ilvl w:val="0"/>
          <w:numId w:val="3"/>
        </w:numPr>
      </w:pPr>
      <w:r>
        <w:t>Воспитывать чувство патриотизма;</w:t>
      </w:r>
    </w:p>
    <w:p w:rsidR="00C21795" w:rsidRDefault="00C21795" w:rsidP="00A9152D">
      <w:pPr>
        <w:pStyle w:val="ListParagraph"/>
        <w:numPr>
          <w:ilvl w:val="0"/>
          <w:numId w:val="3"/>
        </w:numPr>
      </w:pPr>
      <w:r>
        <w:t>Воспитывать любовь к родному краю, Родине;</w:t>
      </w:r>
    </w:p>
    <w:p w:rsidR="00C21795" w:rsidRDefault="00C21795" w:rsidP="00A9152D">
      <w:pPr>
        <w:pStyle w:val="ListParagraph"/>
        <w:numPr>
          <w:ilvl w:val="0"/>
          <w:numId w:val="3"/>
        </w:numPr>
      </w:pPr>
      <w:r>
        <w:t>Продолжить обучение работе в парах.</w:t>
      </w:r>
    </w:p>
    <w:p w:rsidR="00C21795" w:rsidRDefault="00C21795" w:rsidP="005E723F"/>
    <w:p w:rsidR="00C21795" w:rsidRPr="00A9152D" w:rsidRDefault="00C21795" w:rsidP="005E723F">
      <w:pPr>
        <w:rPr>
          <w:b/>
        </w:rPr>
      </w:pPr>
      <w:r w:rsidRPr="00A9152D">
        <w:rPr>
          <w:b/>
        </w:rPr>
        <w:t>Оборудование:</w:t>
      </w:r>
    </w:p>
    <w:p w:rsidR="00C21795" w:rsidRPr="000B6DD2" w:rsidRDefault="00C21795" w:rsidP="005E723F">
      <w:pPr>
        <w:rPr>
          <w:b/>
        </w:rPr>
      </w:pPr>
      <w:r w:rsidRPr="000B6DD2">
        <w:rPr>
          <w:b/>
        </w:rPr>
        <w:t xml:space="preserve">  У учащихся:</w:t>
      </w:r>
    </w:p>
    <w:p w:rsidR="00C21795" w:rsidRDefault="00C21795" w:rsidP="005E723F">
      <w:r>
        <w:t xml:space="preserve">    Полоски красной, синей, белой бумаги; карточки с цифрами 1 и 2</w:t>
      </w:r>
    </w:p>
    <w:p w:rsidR="00C21795" w:rsidRPr="000B6DD2" w:rsidRDefault="00C21795" w:rsidP="005E723F">
      <w:pPr>
        <w:rPr>
          <w:b/>
        </w:rPr>
      </w:pPr>
      <w:r w:rsidRPr="000B6DD2">
        <w:rPr>
          <w:b/>
        </w:rPr>
        <w:t xml:space="preserve">   У учителя:</w:t>
      </w:r>
    </w:p>
    <w:p w:rsidR="00C21795" w:rsidRDefault="00C21795" w:rsidP="005E723F">
      <w:r>
        <w:t xml:space="preserve">  Компьютер, физическая карта России,   </w:t>
      </w:r>
    </w:p>
    <w:p w:rsidR="00C21795" w:rsidRDefault="00C21795" w:rsidP="005E723F">
      <w:r>
        <w:t xml:space="preserve"> л</w:t>
      </w:r>
      <w:r w:rsidRPr="000B6DD2">
        <w:t xml:space="preserve">исты с напечатанными словами- герб, гимн, флаг, Россия                                  </w:t>
      </w:r>
    </w:p>
    <w:p w:rsidR="00C21795" w:rsidRDefault="00C21795" w:rsidP="005E723F">
      <w:r>
        <w:t xml:space="preserve"> </w:t>
      </w:r>
      <w:r>
        <w:br/>
      </w:r>
      <w:r>
        <w:br/>
      </w:r>
      <w:r>
        <w:br/>
      </w:r>
      <w:bookmarkStart w:id="0" w:name="_GoBack"/>
      <w:bookmarkEnd w:id="0"/>
    </w:p>
    <w:p w:rsidR="00C21795" w:rsidRDefault="00C21795" w:rsidP="005E723F"/>
    <w:p w:rsidR="00C21795" w:rsidRDefault="00C21795" w:rsidP="005E723F"/>
    <w:p w:rsidR="00C21795" w:rsidRDefault="00C21795" w:rsidP="005E723F"/>
    <w:p w:rsidR="00C21795" w:rsidRDefault="00C21795" w:rsidP="005E723F"/>
    <w:p w:rsidR="00C21795" w:rsidRDefault="00C21795" w:rsidP="005E723F"/>
    <w:p w:rsidR="00C21795" w:rsidRDefault="00C21795" w:rsidP="005E723F"/>
    <w:p w:rsidR="00C21795" w:rsidRDefault="00C21795" w:rsidP="005E723F"/>
    <w:p w:rsidR="00C21795" w:rsidRDefault="00C21795" w:rsidP="00A9152D"/>
    <w:p w:rsidR="00C21795" w:rsidRDefault="00C21795" w:rsidP="00A9152D"/>
    <w:p w:rsidR="00C21795" w:rsidRDefault="00C21795" w:rsidP="00A9152D">
      <w:r>
        <w:t xml:space="preserve">Ход занятия: </w:t>
      </w:r>
      <w:r>
        <w:br/>
        <w:t xml:space="preserve">I. Вводная часть </w:t>
      </w:r>
      <w:r>
        <w:br/>
        <w:t>Организационный момент:</w:t>
      </w:r>
      <w:r>
        <w:br/>
        <w:t xml:space="preserve">Здравствуйте ребята. Сегодня к нам на занятие пришли гости. Давайте поздороваемся с ними, улыбнёмся им. </w:t>
      </w:r>
      <w:r>
        <w:br/>
      </w:r>
      <w:r>
        <w:br/>
        <w:t xml:space="preserve">II. Коррекционная минутка </w:t>
      </w:r>
      <w:r>
        <w:br/>
        <w:t>Тихо садятся те дети, у которых имя начинается с гласной буквы, теперь садятся те, у кого имя начинается с согласной буквы.</w:t>
      </w:r>
    </w:p>
    <w:p w:rsidR="00C21795" w:rsidRDefault="00C21795" w:rsidP="00A9152D">
      <w:r>
        <w:t>Актуализация:</w:t>
      </w:r>
      <w:r>
        <w:br/>
        <w:t xml:space="preserve">Сейчас внимательно послушайте стихотворение, а затем ответьте на вопрос </w:t>
      </w:r>
    </w:p>
    <w:p w:rsidR="00C21795" w:rsidRDefault="00C21795" w:rsidP="00A9152D">
      <w:r>
        <w:t>Ребенок</w:t>
      </w:r>
      <w:r>
        <w:br/>
        <w:t xml:space="preserve">- Что мы Родиной зовем? </w:t>
      </w:r>
      <w:r>
        <w:br/>
        <w:t xml:space="preserve">Дом, где мы с тобой растем, </w:t>
      </w:r>
      <w:r>
        <w:br/>
        <w:t xml:space="preserve">И березки и дороги, </w:t>
      </w:r>
      <w:r>
        <w:br/>
        <w:t xml:space="preserve">По которым мы идем. </w:t>
      </w:r>
      <w:r>
        <w:br/>
        <w:t xml:space="preserve">Что мы Родиной зовем? </w:t>
      </w:r>
      <w:r>
        <w:br/>
        <w:t xml:space="preserve">Солнце в небе голубом – </w:t>
      </w:r>
      <w:r>
        <w:br/>
        <w:t xml:space="preserve">И душистый золотистый хлеб, </w:t>
      </w:r>
      <w:r>
        <w:br/>
        <w:t xml:space="preserve">За праздничным столом. </w:t>
      </w:r>
      <w:r>
        <w:br/>
        <w:t xml:space="preserve">Что мы Родиной зовем? </w:t>
      </w:r>
      <w:r>
        <w:br/>
        <w:t xml:space="preserve">Край, где мы с тобой растем, </w:t>
      </w:r>
      <w:r>
        <w:br/>
        <w:t xml:space="preserve">-Ребята, как вы думаете, о чём это стихотворение? (Это стихотворение о Родине) </w:t>
      </w:r>
      <w:r>
        <w:br/>
        <w:t xml:space="preserve">- Правильно! </w:t>
      </w:r>
    </w:p>
    <w:p w:rsidR="00C21795" w:rsidRPr="009659F1" w:rsidRDefault="00C21795" w:rsidP="00A9152D">
      <w:r w:rsidRPr="009659F1">
        <w:t>Воспитатель:  Ваня нам рассказал  замечательное стихотворение  о Родине</w:t>
      </w:r>
    </w:p>
    <w:p w:rsidR="00C21795" w:rsidRPr="009659F1" w:rsidRDefault="00C21795" w:rsidP="00A9152D">
      <w:r w:rsidRPr="009659F1">
        <w:t xml:space="preserve"> А как называется наша Родина?</w:t>
      </w:r>
    </w:p>
    <w:p w:rsidR="00C21795" w:rsidRPr="009659F1" w:rsidRDefault="00C21795" w:rsidP="00A9152D">
      <w:r w:rsidRPr="009659F1">
        <w:t>Учащиеся.</w:t>
      </w:r>
      <w:r>
        <w:t xml:space="preserve"> </w:t>
      </w:r>
      <w:r w:rsidRPr="009659F1">
        <w:t xml:space="preserve">Россия, </w:t>
      </w:r>
    </w:p>
    <w:p w:rsidR="00C21795" w:rsidRDefault="00C21795" w:rsidP="00A9152D">
      <w:r w:rsidRPr="009659F1">
        <w:t>Воспитатель.</w:t>
      </w:r>
    </w:p>
    <w:p w:rsidR="00C21795" w:rsidRDefault="00C21795" w:rsidP="00A9152D">
      <w:r w:rsidRPr="009659F1">
        <w:t xml:space="preserve"> Знаете ли вы</w:t>
      </w:r>
      <w:r>
        <w:t>,</w:t>
      </w:r>
      <w:r w:rsidRPr="009659F1">
        <w:t xml:space="preserve"> откуда появилось такое название? В стародавние времена ее называли Русью. Слово « Русь»,</w:t>
      </w:r>
      <w:r>
        <w:t xml:space="preserve"> </w:t>
      </w:r>
      <w:r w:rsidRPr="009659F1">
        <w:t>как полагают некоторые ученые, произошло от слова  «русло».</w:t>
      </w:r>
      <w:r>
        <w:t xml:space="preserve">  Русло  </w:t>
      </w:r>
      <w:r w:rsidRPr="009659F1">
        <w:t>это углубление</w:t>
      </w:r>
      <w:r>
        <w:t xml:space="preserve"> </w:t>
      </w:r>
      <w:r w:rsidRPr="009659F1">
        <w:t xml:space="preserve"> реки по которому она течет меж берегов. Русь  -</w:t>
      </w:r>
      <w:r>
        <w:t xml:space="preserve"> </w:t>
      </w:r>
      <w:r w:rsidRPr="009659F1">
        <w:t>страна  рек и озер. Русь  - светлое место.</w:t>
      </w:r>
      <w:r>
        <w:t xml:space="preserve"> </w:t>
      </w:r>
      <w:r w:rsidRPr="009659F1">
        <w:t>Это страна света, солнца, добрых людей.</w:t>
      </w:r>
    </w:p>
    <w:p w:rsidR="00C21795" w:rsidRDefault="00C21795" w:rsidP="00A9152D">
      <w:r w:rsidRPr="009659F1">
        <w:t xml:space="preserve"> - Ребята, мы живем в России. Россия – это очень большая страна </w:t>
      </w:r>
    </w:p>
    <w:p w:rsidR="00C21795" w:rsidRPr="009659F1" w:rsidRDefault="00C21795" w:rsidP="00A9152D">
      <w:r>
        <w:t>Ребенок</w:t>
      </w:r>
    </w:p>
    <w:p w:rsidR="00C21795" w:rsidRDefault="00C21795" w:rsidP="00A9152D">
      <w:r w:rsidRPr="009659F1">
        <w:t>Если долго-долго долго в самолете нам лететь.</w:t>
      </w:r>
    </w:p>
    <w:p w:rsidR="00C21795" w:rsidRDefault="00C21795" w:rsidP="00A9152D">
      <w:r w:rsidRPr="009659F1">
        <w:t>Если долго-долго-долго на Россию нам смотреть,</w:t>
      </w:r>
      <w:r w:rsidRPr="009659F1">
        <w:br/>
        <w:t xml:space="preserve">То увидим мы тогда и леса,  и города, </w:t>
      </w:r>
      <w:r w:rsidRPr="009659F1">
        <w:br/>
        <w:t>Океанские просторы</w:t>
      </w:r>
      <w:r>
        <w:t xml:space="preserve"> (слайд 6), ленты рек, озера, горы(слайд 7)</w:t>
      </w:r>
      <w:r w:rsidRPr="009659F1">
        <w:br/>
        <w:t>Мы увидим степь</w:t>
      </w:r>
      <w:r>
        <w:t>(слайд 8)</w:t>
      </w:r>
      <w:r w:rsidRPr="009659F1">
        <w:t xml:space="preserve"> без края, тундру, где звенит весна.</w:t>
      </w:r>
      <w:r>
        <w:t>(слайд 9)</w:t>
      </w:r>
      <w:r w:rsidRPr="009659F1">
        <w:br/>
        <w:t>И поймем тогда какая наша Родина большая.</w:t>
      </w:r>
      <w:r w:rsidRPr="009659F1">
        <w:br/>
        <w:t xml:space="preserve">Необъятная страна. </w:t>
      </w:r>
    </w:p>
    <w:p w:rsidR="00C21795" w:rsidRPr="004D73C6" w:rsidRDefault="00C21795" w:rsidP="00A9152D">
      <w:r w:rsidRPr="004D73C6">
        <w:t xml:space="preserve">А сейчас посмотрите,  как много места занимает наша Россия.  </w:t>
      </w:r>
    </w:p>
    <w:p w:rsidR="00C21795" w:rsidRDefault="00C21795" w:rsidP="00A9152D">
      <w:r>
        <w:t> </w:t>
      </w:r>
      <w:r w:rsidRPr="004D73C6">
        <w:t>Воспитатель п</w:t>
      </w:r>
      <w:r>
        <w:t xml:space="preserve">оказывает детям  физическую карту  </w:t>
      </w:r>
      <w:r w:rsidRPr="004D73C6">
        <w:t>:</w:t>
      </w:r>
    </w:p>
    <w:p w:rsidR="00C21795" w:rsidRPr="004D73C6" w:rsidRDefault="00C21795" w:rsidP="00A9152D">
      <w:r>
        <w:t>Ребенок</w:t>
      </w:r>
    </w:p>
    <w:p w:rsidR="00C21795" w:rsidRPr="004D73C6" w:rsidRDefault="00C21795" w:rsidP="00A9152D">
      <w:r w:rsidRPr="004D73C6">
        <w:t>И красива и богата</w:t>
      </w:r>
      <w:r>
        <w:t>,</w:t>
      </w:r>
      <w:r w:rsidRPr="004D73C6">
        <w:br/>
        <w:t>Наша Родина, ребята.</w:t>
      </w:r>
      <w:r w:rsidRPr="004D73C6">
        <w:br/>
        <w:t>Долго ехать от столицы</w:t>
      </w:r>
      <w:r>
        <w:t>,</w:t>
      </w:r>
      <w:r w:rsidRPr="004D73C6">
        <w:br/>
        <w:t>До любой ее границы.</w:t>
      </w:r>
    </w:p>
    <w:p w:rsidR="00C21795" w:rsidRPr="004D73C6" w:rsidRDefault="00C21795" w:rsidP="00A9152D">
      <w:r w:rsidRPr="004D73C6">
        <w:t>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  И вот сегодня мы будем  путешествовать по России. Ведь путешествуя по  нашей  стране можно увидеть очень много интересного.  На чем бы вы хотели путешествовать? (Дети – на поезде). Почему на поезде?  (Дети – можно в окно много увидеть). Хорошо. Мы отправляемся в  необычное путешествие – мы поед</w:t>
      </w:r>
      <w:r>
        <w:t>ем на волшебном поезде. (Слайд 10</w:t>
      </w:r>
      <w:r w:rsidRPr="004D73C6">
        <w:t>) Садитесь поу</w:t>
      </w:r>
      <w:r>
        <w:t xml:space="preserve">добнее – отправляемся. </w:t>
      </w:r>
    </w:p>
    <w:p w:rsidR="00C21795" w:rsidRPr="004D73C6" w:rsidRDefault="00C21795" w:rsidP="00A9152D">
      <w:r w:rsidRPr="004D73C6">
        <w:t>(З</w:t>
      </w:r>
      <w:r>
        <w:t xml:space="preserve">вучит музыка) </w:t>
      </w:r>
    </w:p>
    <w:p w:rsidR="00C21795" w:rsidRPr="004D73C6" w:rsidRDefault="00C21795" w:rsidP="00A9152D">
      <w:r w:rsidRPr="004D73C6">
        <w:t>Воспитатель:  Первая станция, на которой мы остановимся,  называется  “Московская”.</w:t>
      </w:r>
    </w:p>
    <w:p w:rsidR="00C21795" w:rsidRPr="004D73C6" w:rsidRDefault="00C21795" w:rsidP="00A9152D">
      <w:r w:rsidRPr="004D73C6">
        <w:t>–  Как вы думаете, почему мы остановились на  станции «Московская»?</w:t>
      </w:r>
    </w:p>
    <w:p w:rsidR="00C21795" w:rsidRDefault="00C21795" w:rsidP="00A9152D">
      <w:r w:rsidRPr="004D73C6">
        <w:t> (Москва – столица нашей Родины.)</w:t>
      </w:r>
    </w:p>
    <w:p w:rsidR="00C21795" w:rsidRPr="00DF6670" w:rsidRDefault="00C21795" w:rsidP="00A9152D">
      <w:r w:rsidRPr="00DF6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6670">
        <w:t xml:space="preserve">– Что такое столица? </w:t>
      </w:r>
      <w:r w:rsidRPr="00DF6670">
        <w:rPr>
          <w:i/>
          <w:iCs/>
        </w:rPr>
        <w:t>(Главный город в стра</w:t>
      </w:r>
      <w:r>
        <w:rPr>
          <w:i/>
          <w:iCs/>
        </w:rPr>
        <w:t>не, где находится правительство слайд 11)</w:t>
      </w:r>
    </w:p>
    <w:p w:rsidR="00C21795" w:rsidRPr="004D73C6" w:rsidRDefault="00C21795" w:rsidP="00A9152D">
      <w:r w:rsidRPr="00DF6670">
        <w:t xml:space="preserve">– Кто стоит во главе нашего государства? </w:t>
      </w:r>
      <w:r>
        <w:rPr>
          <w:i/>
          <w:iCs/>
        </w:rPr>
        <w:t>(Слайд 12</w:t>
      </w:r>
      <w:r w:rsidRPr="00DF6670">
        <w:rPr>
          <w:i/>
          <w:iCs/>
        </w:rPr>
        <w:t>).</w:t>
      </w:r>
    </w:p>
    <w:p w:rsidR="00C21795" w:rsidRPr="004D73C6" w:rsidRDefault="00C21795" w:rsidP="00A9152D">
      <w:r w:rsidRPr="004D73C6">
        <w:t>– А кто знает стихотворение о Москве?</w:t>
      </w:r>
    </w:p>
    <w:p w:rsidR="00C21795" w:rsidRPr="004D73C6" w:rsidRDefault="00C21795" w:rsidP="00A9152D">
      <w:r>
        <w:t>Ребенок</w:t>
      </w:r>
    </w:p>
    <w:p w:rsidR="00C21795" w:rsidRPr="004D73C6" w:rsidRDefault="00C21795" w:rsidP="00A9152D">
      <w:r w:rsidRPr="004D73C6">
        <w:t>Нет! Не только для меня —</w:t>
      </w:r>
    </w:p>
    <w:p w:rsidR="00C21795" w:rsidRPr="004D73C6" w:rsidRDefault="00C21795" w:rsidP="00A9152D">
      <w:r w:rsidRPr="004D73C6">
        <w:t>Всей стране Москва — родня,</w:t>
      </w:r>
    </w:p>
    <w:p w:rsidR="00C21795" w:rsidRPr="004D73C6" w:rsidRDefault="00C21795" w:rsidP="00A9152D">
      <w:r w:rsidRPr="004D73C6">
        <w:t>Потому что бьётся в ней</w:t>
      </w:r>
    </w:p>
    <w:p w:rsidR="00C21795" w:rsidRPr="004D73C6" w:rsidRDefault="00C21795" w:rsidP="00A9152D">
      <w:r w:rsidRPr="004D73C6">
        <w:t>Сердце Родины моей!</w:t>
      </w:r>
    </w:p>
    <w:p w:rsidR="00C21795" w:rsidRPr="004D73C6" w:rsidRDefault="00C21795" w:rsidP="00A9152D">
      <w:r>
        <w:t>(Слайд 13</w:t>
      </w:r>
      <w:r w:rsidRPr="004D73C6">
        <w:t>)</w:t>
      </w:r>
    </w:p>
    <w:p w:rsidR="00C21795" w:rsidRPr="004D73C6" w:rsidRDefault="00C21795" w:rsidP="00A9152D">
      <w:r w:rsidRPr="004D73C6">
        <w:t xml:space="preserve">Воспитатель:  </w:t>
      </w:r>
    </w:p>
    <w:p w:rsidR="00C21795" w:rsidRPr="004D73C6" w:rsidRDefault="00C21795" w:rsidP="00A9152D">
      <w:r w:rsidRPr="004D73C6">
        <w:t>Мос</w:t>
      </w:r>
      <w:r>
        <w:t>ква – это Красная площадь,</w:t>
      </w:r>
      <w:r w:rsidRPr="004D73C6">
        <w:br/>
        <w:t>Москва – это башни Кремля,</w:t>
      </w:r>
      <w:r w:rsidRPr="004D73C6">
        <w:br/>
        <w:t>Москва – это сердце России,</w:t>
      </w:r>
      <w:r w:rsidRPr="004D73C6">
        <w:br/>
        <w:t>Которое любит тебя.</w:t>
      </w:r>
    </w:p>
    <w:p w:rsidR="00C21795" w:rsidRPr="004D73C6" w:rsidRDefault="00C21795" w:rsidP="00A9152D">
      <w:r w:rsidRPr="004D73C6">
        <w:t>    –  Красивая наша Москва. Москва – это столица нашей Родины, главный город нашей страны. Посмотрите, над  зданиями развиваются флаги. А самый главный флаг развивается на  башне Кремля.    Флаг – это  символ нашей страны.</w:t>
      </w:r>
    </w:p>
    <w:p w:rsidR="00C21795" w:rsidRPr="004D73C6" w:rsidRDefault="00C21795" w:rsidP="00A9152D">
      <w:r w:rsidRPr="004D73C6">
        <w:t> А какой у нас флаг?   </w:t>
      </w:r>
    </w:p>
    <w:p w:rsidR="00C21795" w:rsidRPr="004D73C6" w:rsidRDefault="00C21795" w:rsidP="00A9152D">
      <w:r w:rsidRPr="004D73C6">
        <w:t>Расскажите  нам, ребята.</w:t>
      </w:r>
    </w:p>
    <w:p w:rsidR="00C21795" w:rsidRPr="004D73C6" w:rsidRDefault="00C21795" w:rsidP="00A9152D">
      <w:bookmarkStart w:id="1" w:name="h.gjdgxs"/>
      <w:bookmarkEnd w:id="1"/>
      <w:r w:rsidRPr="004D73C6">
        <w:t xml:space="preserve">Стихотворение: </w:t>
      </w:r>
    </w:p>
    <w:p w:rsidR="00C21795" w:rsidRPr="004D73C6" w:rsidRDefault="00C21795" w:rsidP="00A9152D">
      <w:r w:rsidRPr="004D73C6">
        <w:t xml:space="preserve">Я – белый цвет – </w:t>
      </w:r>
      <w:r>
        <w:t>свобода, гордость, слава,</w:t>
      </w:r>
    </w:p>
    <w:p w:rsidR="00C21795" w:rsidRPr="004D73C6" w:rsidRDefault="00C21795" w:rsidP="00A9152D">
      <w:r w:rsidRPr="004D73C6">
        <w:t xml:space="preserve">Я – синий цвет </w:t>
      </w:r>
      <w:r>
        <w:t xml:space="preserve">– покров родной страны, </w:t>
      </w:r>
    </w:p>
    <w:p w:rsidR="00C21795" w:rsidRPr="004D73C6" w:rsidRDefault="00C21795" w:rsidP="00A9152D">
      <w:r w:rsidRPr="004D73C6">
        <w:t>Я – красны</w:t>
      </w:r>
      <w:r>
        <w:t xml:space="preserve">й цвет – могучая держава, </w:t>
      </w:r>
    </w:p>
    <w:p w:rsidR="00C21795" w:rsidRPr="004D73C6" w:rsidRDefault="00C21795" w:rsidP="00A9152D">
      <w:r w:rsidRPr="004D73C6">
        <w:t xml:space="preserve">Все вместе мы – едины и сильны! (Все вместе) (Дети поднимают полоски флага) </w:t>
      </w:r>
    </w:p>
    <w:p w:rsidR="00C21795" w:rsidRPr="004D73C6" w:rsidRDefault="00C21795" w:rsidP="00A9152D">
      <w:r w:rsidRPr="004D73C6">
        <w:t xml:space="preserve">Воспитатель:   Вот он наш  российский флаг. </w:t>
      </w:r>
    </w:p>
    <w:p w:rsidR="00C21795" w:rsidRPr="004D73C6" w:rsidRDefault="00C21795" w:rsidP="00A9152D">
      <w:r w:rsidRPr="004D73C6">
        <w:t>– Молодцы!</w:t>
      </w:r>
    </w:p>
    <w:p w:rsidR="00C21795" w:rsidRPr="004D73C6" w:rsidRDefault="00C21795" w:rsidP="00A9152D">
      <w:r w:rsidRPr="004D73C6">
        <w:t>Проводится игра «Составь российский флаг».</w:t>
      </w:r>
    </w:p>
    <w:p w:rsidR="00C21795" w:rsidRDefault="00C21795" w:rsidP="00A9152D">
      <w:r w:rsidRPr="004D73C6">
        <w:t>Воспитатель.</w:t>
      </w:r>
    </w:p>
    <w:p w:rsidR="00C21795" w:rsidRPr="004D73C6" w:rsidRDefault="00C21795" w:rsidP="00A9152D">
      <w:r w:rsidRPr="004D73C6">
        <w:t xml:space="preserve"> Перед вами полоски цветной бумаги .Разложите их в правильной последовательности и соберите флаг Российской Федерации.</w:t>
      </w:r>
    </w:p>
    <w:p w:rsidR="00C21795" w:rsidRPr="004D73C6" w:rsidRDefault="00C21795" w:rsidP="00A9152D">
      <w:r w:rsidRPr="004D73C6">
        <w:t>(Учащиеся выполняют задание , показывают с места.)</w:t>
      </w:r>
    </w:p>
    <w:p w:rsidR="00C21795" w:rsidRPr="004D73C6" w:rsidRDefault="00C21795" w:rsidP="00A9152D">
      <w:r>
        <w:t xml:space="preserve"> Флаг – это символ</w:t>
      </w:r>
      <w:r w:rsidRPr="004D73C6">
        <w:t xml:space="preserve"> нашей страны</w:t>
      </w:r>
    </w:p>
    <w:p w:rsidR="00C21795" w:rsidRDefault="00C21795" w:rsidP="00A9152D">
      <w:r>
        <w:t>(повтор фразы)</w:t>
      </w:r>
    </w:p>
    <w:p w:rsidR="00C21795" w:rsidRDefault="00C21795" w:rsidP="00A9152D">
      <w:r w:rsidRPr="00DF6670">
        <w:t xml:space="preserve"> У вас на парта</w:t>
      </w:r>
      <w:r>
        <w:t xml:space="preserve">х лежат карточки с цифрами 1 2 </w:t>
      </w:r>
      <w:r w:rsidRPr="00DF6670">
        <w:t>. Посмотрите внимательно на экран, вам надо найти флаг России и поднять нужную карточку</w:t>
      </w:r>
      <w:r>
        <w:t xml:space="preserve"> (слайд 14)</w:t>
      </w:r>
      <w:r w:rsidRPr="00DF6670">
        <w:t>. Умницы! Правильно!</w:t>
      </w:r>
    </w:p>
    <w:p w:rsidR="00C21795" w:rsidRPr="00B05D32" w:rsidRDefault="00C21795" w:rsidP="00A9152D">
      <w:r w:rsidRPr="00B05D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D32">
        <w:t>Физкультминутка:</w:t>
      </w:r>
    </w:p>
    <w:p w:rsidR="00C21795" w:rsidRDefault="00C21795" w:rsidP="00A9152D">
      <w:r w:rsidRPr="00B05D32">
        <w:t>Руки подняли и покачали</w:t>
      </w:r>
      <w:r w:rsidRPr="00B05D32">
        <w:br/>
        <w:t>Это – березы в лесу,</w:t>
      </w:r>
      <w:r w:rsidRPr="00B05D32">
        <w:br/>
        <w:t>Руки согнули, кисти встряхнули –</w:t>
      </w:r>
      <w:r w:rsidRPr="00B05D32">
        <w:br/>
        <w:t>Ветер сбивает росу.</w:t>
      </w:r>
      <w:r w:rsidRPr="00B05D32">
        <w:br/>
        <w:t>В стороны руки, плавно помашем,</w:t>
      </w:r>
      <w:r w:rsidRPr="00B05D32">
        <w:br/>
        <w:t>Это к нам птицы летят.</w:t>
      </w:r>
      <w:r w:rsidRPr="00B05D32">
        <w:br/>
        <w:t>Как они сядут, тоже покажем,</w:t>
      </w:r>
      <w:r w:rsidRPr="00B05D32">
        <w:br/>
        <w:t>Руки согнули назад</w:t>
      </w:r>
    </w:p>
    <w:p w:rsidR="00C21795" w:rsidRDefault="00C21795" w:rsidP="00A9152D">
      <w:r>
        <w:t xml:space="preserve">  </w:t>
      </w:r>
      <w:r w:rsidRPr="00DF6670">
        <w:t xml:space="preserve"> </w:t>
      </w:r>
      <w:r w:rsidRPr="00F20D67">
        <w:t>- У каждой страны есть еще один государственный симво</w:t>
      </w:r>
      <w:r>
        <w:t>л – герб. (появляется на экране слайд 15)</w:t>
      </w:r>
      <w:r w:rsidRPr="009659F1">
        <w:t>.</w:t>
      </w:r>
    </w:p>
    <w:p w:rsidR="00C21795" w:rsidRDefault="00C21795" w:rsidP="00A9152D">
      <w:r>
        <w:t>Давайте все вместе повторим: герб России</w:t>
      </w:r>
    </w:p>
    <w:p w:rsidR="00C21795" w:rsidRPr="0026461F" w:rsidRDefault="00C21795" w:rsidP="00A9152D">
      <w:r w:rsidRPr="0026461F">
        <w:t xml:space="preserve"> Учащийся</w:t>
      </w:r>
    </w:p>
    <w:p w:rsidR="00C21795" w:rsidRPr="0026461F" w:rsidRDefault="00C21795" w:rsidP="00A9152D">
      <w:r>
        <w:t>.</w:t>
      </w:r>
      <w:r w:rsidRPr="0026461F">
        <w:t xml:space="preserve">У России величавой </w:t>
      </w:r>
    </w:p>
    <w:p w:rsidR="00C21795" w:rsidRPr="0026461F" w:rsidRDefault="00C21795" w:rsidP="00A9152D">
      <w:r w:rsidRPr="0026461F">
        <w:t>На гербе орел двуглавый,</w:t>
      </w:r>
    </w:p>
    <w:p w:rsidR="00C21795" w:rsidRPr="0026461F" w:rsidRDefault="00C21795" w:rsidP="00A9152D">
      <w:r w:rsidRPr="0026461F">
        <w:t>Чтоб на Запад и Восток</w:t>
      </w:r>
    </w:p>
    <w:p w:rsidR="00C21795" w:rsidRPr="0026461F" w:rsidRDefault="00C21795" w:rsidP="00A9152D">
      <w:r w:rsidRPr="0026461F">
        <w:t>Он смотреть бы сразу мог</w:t>
      </w:r>
    </w:p>
    <w:p w:rsidR="00C21795" w:rsidRPr="0026461F" w:rsidRDefault="00C21795" w:rsidP="00A9152D">
      <w:r w:rsidRPr="0026461F">
        <w:t>Сильный, мудрый он и гордый,</w:t>
      </w:r>
    </w:p>
    <w:p w:rsidR="00C21795" w:rsidRDefault="00C21795" w:rsidP="00A9152D">
      <w:r w:rsidRPr="0026461F">
        <w:t>ОН – России дух свободный</w:t>
      </w:r>
    </w:p>
    <w:p w:rsidR="00C21795" w:rsidRDefault="00C21795" w:rsidP="00A9152D">
      <w:r>
        <w:t>Воспитатель</w:t>
      </w:r>
    </w:p>
    <w:p w:rsidR="00C21795" w:rsidRPr="009659F1" w:rsidRDefault="00C21795" w:rsidP="00A9152D">
      <w:r w:rsidRPr="009659F1">
        <w:t xml:space="preserve"> Гербы создаются по четким правилам. Обычно гербы имеют форму щита.</w:t>
      </w:r>
    </w:p>
    <w:p w:rsidR="00C21795" w:rsidRPr="009659F1" w:rsidRDefault="00C21795" w:rsidP="00A9152D">
      <w:r w:rsidRPr="009659F1">
        <w:t xml:space="preserve">Герб России </w:t>
      </w:r>
      <w:r>
        <w:rPr>
          <w:i/>
          <w:iCs/>
        </w:rPr>
        <w:t>(Слайд 15</w:t>
      </w:r>
      <w:r w:rsidRPr="009659F1">
        <w:rPr>
          <w:i/>
          <w:iCs/>
        </w:rPr>
        <w:t>)</w:t>
      </w:r>
      <w:r w:rsidRPr="009659F1">
        <w:t xml:space="preserve"> четырехугольный с заострением внизу.</w:t>
      </w:r>
    </w:p>
    <w:p w:rsidR="00C21795" w:rsidRDefault="00C21795" w:rsidP="00A9152D">
      <w:r w:rsidRPr="009659F1">
        <w:t>– Какого цвета герб России?</w:t>
      </w:r>
    </w:p>
    <w:p w:rsidR="00C21795" w:rsidRDefault="00C21795" w:rsidP="00A9152D">
      <w:r>
        <w:t>Дети:</w:t>
      </w:r>
    </w:p>
    <w:p w:rsidR="00C21795" w:rsidRDefault="00C21795" w:rsidP="00A9152D">
      <w:pPr>
        <w:rPr>
          <w:i/>
          <w:iCs/>
        </w:rPr>
      </w:pPr>
      <w:r>
        <w:rPr>
          <w:i/>
          <w:iCs/>
        </w:rPr>
        <w:t>-Красного</w:t>
      </w:r>
    </w:p>
    <w:p w:rsidR="00C21795" w:rsidRPr="009659F1" w:rsidRDefault="00C21795" w:rsidP="00A9152D">
      <w:r>
        <w:rPr>
          <w:i/>
          <w:iCs/>
        </w:rPr>
        <w:t>.Воспитатель:</w:t>
      </w:r>
    </w:p>
    <w:p w:rsidR="00C21795" w:rsidRPr="009659F1" w:rsidRDefault="00C21795" w:rsidP="00A9152D">
      <w:r>
        <w:t>-</w:t>
      </w:r>
      <w:r w:rsidRPr="009659F1">
        <w:t>Красный цвет обозначает храбрость и мужество.</w:t>
      </w:r>
    </w:p>
    <w:p w:rsidR="00C21795" w:rsidRPr="009659F1" w:rsidRDefault="00C21795" w:rsidP="00A9152D">
      <w:r w:rsidRPr="009659F1">
        <w:t>– Что еще изображено на гербе?</w:t>
      </w:r>
    </w:p>
    <w:p w:rsidR="00C21795" w:rsidRPr="009659F1" w:rsidRDefault="00C21795" w:rsidP="00A9152D">
      <w:r w:rsidRPr="009659F1">
        <w:t>На гербе изображен Георгий Победоносец верхом на коне, поражающий копьем змея. Георгий Победоносец является защитником от всякого зла.</w:t>
      </w:r>
    </w:p>
    <w:p w:rsidR="00C21795" w:rsidRDefault="00C21795" w:rsidP="00A9152D">
      <w:r w:rsidRPr="009659F1">
        <w:t xml:space="preserve">Двуглавый орел – символ непобедимости и силы, держит в лапах скипетр </w:t>
      </w:r>
      <w:r w:rsidRPr="009659F1">
        <w:rPr>
          <w:i/>
          <w:iCs/>
        </w:rPr>
        <w:t>(жезл)</w:t>
      </w:r>
      <w:r w:rsidRPr="009659F1">
        <w:t xml:space="preserve"> – символ власти</w:t>
      </w:r>
    </w:p>
    <w:p w:rsidR="00C21795" w:rsidRDefault="00C21795" w:rsidP="00A9152D">
      <w:r w:rsidRPr="009659F1">
        <w:t xml:space="preserve"> и державу </w:t>
      </w:r>
      <w:r w:rsidRPr="009659F1">
        <w:rPr>
          <w:i/>
          <w:iCs/>
        </w:rPr>
        <w:t>(земной шар)</w:t>
      </w:r>
      <w:r w:rsidRPr="009659F1">
        <w:t xml:space="preserve"> – это символ могущества, независимости и мощи страны.</w:t>
      </w:r>
    </w:p>
    <w:p w:rsidR="00C21795" w:rsidRDefault="00C21795" w:rsidP="00A9152D">
      <w:r w:rsidRPr="009659F1">
        <w:t xml:space="preserve"> Но почему у орла две головы? Двуглавый орел, охраняя государство, смотрит и на запад, и на восток. Корона на голове орла – символ законности, означающий, что наша страна живет по законам чести и справедливости.</w:t>
      </w:r>
    </w:p>
    <w:p w:rsidR="00C21795" w:rsidRDefault="00C21795" w:rsidP="00A9152D">
      <w:r w:rsidRPr="009659F1">
        <w:t xml:space="preserve"> Российскому гербу очень много лет. Уже давно не правит страной царь, но корона, скипетр и держава напоминают нам о том, что Россия – древняя и могучая страна</w:t>
      </w:r>
    </w:p>
    <w:p w:rsidR="00C21795" w:rsidRDefault="00C21795" w:rsidP="00A9152D">
      <w:r w:rsidRPr="00F20D67">
        <w:t xml:space="preserve"> герб</w:t>
      </w:r>
      <w:r w:rsidRPr="008E7510">
        <w:t xml:space="preserve"> можно увидеть</w:t>
      </w:r>
    </w:p>
    <w:p w:rsidR="00C21795" w:rsidRDefault="00C21795" w:rsidP="00A9152D">
      <w:r>
        <w:t xml:space="preserve">   </w:t>
      </w:r>
      <w:r w:rsidRPr="00F20D67">
        <w:t>На монетах</w:t>
      </w:r>
      <w:r>
        <w:t>, документах, на печатях   (слайд 16)</w:t>
      </w:r>
    </w:p>
    <w:p w:rsidR="00C21795" w:rsidRDefault="00C21795" w:rsidP="00A9152D">
      <w:r>
        <w:t xml:space="preserve"> </w:t>
      </w:r>
      <w:r w:rsidRPr="008E7510">
        <w:t xml:space="preserve"> </w:t>
      </w:r>
      <w:r>
        <w:t>Воспитатель. Вот незадача! Пока я несла вам герб, уронила его и расколола на части. Поможете собрать?</w:t>
      </w:r>
    </w:p>
    <w:p w:rsidR="00C21795" w:rsidRDefault="00C21795" w:rsidP="00A9152D">
      <w:r>
        <w:t>Проводится  игра «Собери герб России»</w:t>
      </w:r>
    </w:p>
    <w:p w:rsidR="00C21795" w:rsidRDefault="00C21795" w:rsidP="00A9152D">
      <w:r w:rsidRPr="00731B0C">
        <w:t>Давайте вспомним, ребята, какой символ еще существует</w:t>
      </w:r>
      <w:r>
        <w:t xml:space="preserve">? </w:t>
      </w:r>
    </w:p>
    <w:p w:rsidR="00C21795" w:rsidRDefault="00C21795" w:rsidP="00A9152D">
      <w:r>
        <w:t>Гимн. (Повтор)</w:t>
      </w:r>
    </w:p>
    <w:p w:rsidR="00C21795" w:rsidRDefault="00C21795" w:rsidP="00A9152D">
      <w:r w:rsidRPr="00731B0C">
        <w:t xml:space="preserve"> Гимн – это главная песня страны. Гимн звучит  на соревнованиях, когда наши спортсмены стоят на пьедестале почета. Мы испытываем чувство гордости за нашу страну, когда звучит гимн.  Гимн тоже символ нашей страны</w:t>
      </w:r>
    </w:p>
    <w:p w:rsidR="00C21795" w:rsidRDefault="00C21795" w:rsidP="00A9152D">
      <w:r w:rsidRPr="00731B0C">
        <w:t>Музыку к гимну сочинил композитор А. Александров</w:t>
      </w:r>
      <w:r>
        <w:t xml:space="preserve"> (слайд17)</w:t>
      </w:r>
      <w:r w:rsidRPr="00731B0C">
        <w:t>, а слова – знаменитый поэт С. Михалков</w:t>
      </w:r>
    </w:p>
    <w:p w:rsidR="00C21795" w:rsidRDefault="00C21795" w:rsidP="00A9152D">
      <w:r w:rsidRPr="00731B0C">
        <w:t>Гимн исполняют и слушают стоя. Давайте послушаем отрывок из гимна</w:t>
      </w:r>
    </w:p>
    <w:p w:rsidR="00C21795" w:rsidRDefault="00C21795" w:rsidP="00A9152D">
      <w:r>
        <w:t xml:space="preserve"> (Включаю гимн России). </w:t>
      </w:r>
      <w:r>
        <w:br/>
      </w:r>
    </w:p>
    <w:p w:rsidR="00C21795" w:rsidRDefault="00C21795" w:rsidP="00A9152D">
      <w:r>
        <w:t>Мы с вами послушали гимн России. Слова будем учить на следующих занятиях</w:t>
      </w:r>
    </w:p>
    <w:p w:rsidR="00C21795" w:rsidRDefault="00C21795" w:rsidP="00A9152D">
      <w:r>
        <w:t>Вот мы и вернулись и</w:t>
      </w:r>
      <w:r w:rsidRPr="004B451B">
        <w:t>з путеше</w:t>
      </w:r>
      <w:r>
        <w:t>ствия</w:t>
      </w:r>
    </w:p>
    <w:p w:rsidR="00C21795" w:rsidRDefault="00C21795" w:rsidP="00A9152D">
      <w:r w:rsidRPr="00B05D32">
        <w:t xml:space="preserve">Ребята,   вам понравилось путешествовать?  В  наших следующих путешествиях  мы с вами будем продолжать знакомиться с нашей страной. Ведь есть в нашей стране еще много красивых и исторических мест. </w:t>
      </w:r>
    </w:p>
    <w:p w:rsidR="00C21795" w:rsidRPr="00B05D32" w:rsidRDefault="00C21795" w:rsidP="00A9152D">
      <w:r w:rsidRPr="00B05D32">
        <w:t>  А сегодня закончилось наше   путешествие по России. О многом мы вспомнили, многое узнали.</w:t>
      </w:r>
    </w:p>
    <w:p w:rsidR="00C21795" w:rsidRPr="00B05D32" w:rsidRDefault="00C21795" w:rsidP="00A9152D">
      <w:r w:rsidRPr="00B05D32">
        <w:t>Наш сегодняшний разговор подходит к концу. Давайте вспомним :</w:t>
      </w:r>
    </w:p>
    <w:p w:rsidR="00C21795" w:rsidRPr="00B05D32" w:rsidRDefault="00C21795" w:rsidP="00A9152D">
      <w:r w:rsidRPr="00B05D32">
        <w:t xml:space="preserve">Как </w:t>
      </w:r>
      <w:r>
        <w:t>называется наша страна? (Россия)</w:t>
      </w:r>
    </w:p>
    <w:p w:rsidR="00C21795" w:rsidRPr="00B05D32" w:rsidRDefault="00C21795" w:rsidP="00A9152D">
      <w:r w:rsidRPr="00B05D32">
        <w:t>Какие символы государства вы знаете? (Гимн, флаг, герб)</w:t>
      </w:r>
    </w:p>
    <w:p w:rsidR="00C21795" w:rsidRPr="00B05D32" w:rsidRDefault="00C21795" w:rsidP="00A9152D">
      <w:r w:rsidRPr="00B05D32">
        <w:t>(Слова крепятся на доску)</w:t>
      </w:r>
    </w:p>
    <w:p w:rsidR="00C21795" w:rsidRPr="00B05D32" w:rsidRDefault="00C21795" w:rsidP="00A9152D">
      <w:r w:rsidRPr="00B05D32">
        <w:t>Молодцы! Закончить наш разговор хочется стихотворением Синицына</w:t>
      </w:r>
    </w:p>
    <w:p w:rsidR="00C21795" w:rsidRPr="00B05D32" w:rsidRDefault="00C21795" w:rsidP="00A9152D">
      <w:r w:rsidRPr="00B05D32">
        <w:t>1-й ученик. Берегите Россию,</w:t>
      </w:r>
    </w:p>
    <w:p w:rsidR="00C21795" w:rsidRPr="00B05D32" w:rsidRDefault="00C21795" w:rsidP="00A9152D">
      <w:r w:rsidRPr="00B05D32">
        <w:tab/>
      </w:r>
      <w:r w:rsidRPr="00B05D32">
        <w:tab/>
        <w:t>Нет России другой.</w:t>
      </w:r>
    </w:p>
    <w:p w:rsidR="00C21795" w:rsidRPr="00B05D32" w:rsidRDefault="00C21795" w:rsidP="00A9152D">
      <w:r w:rsidRPr="00B05D32">
        <w:t xml:space="preserve">  </w:t>
      </w:r>
      <w:r w:rsidRPr="00B05D32">
        <w:tab/>
      </w:r>
      <w:r w:rsidRPr="00B05D32">
        <w:tab/>
        <w:t>Берегите ее тишину и покой</w:t>
      </w:r>
      <w:r w:rsidRPr="00B05D32">
        <w:tab/>
      </w:r>
    </w:p>
    <w:p w:rsidR="00C21795" w:rsidRPr="00B05D32" w:rsidRDefault="00C21795" w:rsidP="00A9152D">
      <w:r w:rsidRPr="00B05D32">
        <w:t>2-й ученик   Это небо и солнце,</w:t>
      </w:r>
    </w:p>
    <w:p w:rsidR="00C21795" w:rsidRPr="00B05D32" w:rsidRDefault="00C21795" w:rsidP="00A9152D">
      <w:r w:rsidRPr="00B05D32">
        <w:tab/>
      </w:r>
      <w:r w:rsidRPr="00B05D32">
        <w:tab/>
        <w:t>Это хлеб на столе</w:t>
      </w:r>
    </w:p>
    <w:p w:rsidR="00C21795" w:rsidRPr="00B05D32" w:rsidRDefault="00C21795" w:rsidP="00A9152D">
      <w:r w:rsidRPr="00B05D32">
        <w:tab/>
      </w:r>
      <w:r w:rsidRPr="00B05D32">
        <w:tab/>
        <w:t>И родное оконце</w:t>
      </w:r>
    </w:p>
    <w:p w:rsidR="00C21795" w:rsidRPr="00B05D32" w:rsidRDefault="00C21795" w:rsidP="00A9152D">
      <w:r w:rsidRPr="00B05D32">
        <w:tab/>
      </w:r>
      <w:r w:rsidRPr="00B05D32">
        <w:tab/>
        <w:t>В позабытом селе…</w:t>
      </w:r>
    </w:p>
    <w:p w:rsidR="00C21795" w:rsidRPr="00B05D32" w:rsidRDefault="00C21795" w:rsidP="00A9152D">
      <w:r w:rsidRPr="00B05D32">
        <w:t xml:space="preserve">3-й ученик . Берегите Россию – </w:t>
      </w:r>
    </w:p>
    <w:p w:rsidR="00C21795" w:rsidRPr="00B05D32" w:rsidRDefault="00C21795" w:rsidP="00A9152D">
      <w:r w:rsidRPr="00B05D32">
        <w:tab/>
      </w:r>
      <w:r w:rsidRPr="00B05D32">
        <w:tab/>
        <w:t>Без нее нам не жить.</w:t>
      </w:r>
    </w:p>
    <w:p w:rsidR="00C21795" w:rsidRPr="00B05D32" w:rsidRDefault="00C21795" w:rsidP="00A9152D">
      <w:r w:rsidRPr="00B05D32">
        <w:tab/>
      </w:r>
      <w:r w:rsidRPr="00B05D32">
        <w:tab/>
        <w:t>Берегите ее,</w:t>
      </w:r>
    </w:p>
    <w:p w:rsidR="00C21795" w:rsidRPr="00B05D32" w:rsidRDefault="00C21795" w:rsidP="00A9152D">
      <w:r w:rsidRPr="00B05D32">
        <w:tab/>
      </w:r>
      <w:r w:rsidRPr="00B05D32">
        <w:tab/>
        <w:t xml:space="preserve">Что бы вечно ей быть! </w:t>
      </w:r>
      <w:r w:rsidRPr="00B05D32">
        <w:tab/>
      </w:r>
    </w:p>
    <w:p w:rsidR="00C21795" w:rsidRPr="00B05D32" w:rsidRDefault="00C21795" w:rsidP="00A9152D">
      <w:r w:rsidRPr="00B05D32">
        <w:t>Вы все были сегодня активные, все старались. Молодцы! Всем спасибо.   (Дети дарят гостям журавликов)</w:t>
      </w:r>
    </w:p>
    <w:p w:rsidR="00C21795" w:rsidRPr="00B05D32" w:rsidRDefault="00C21795" w:rsidP="00A9152D">
      <w:r w:rsidRPr="00B05D32">
        <w:t> </w:t>
      </w:r>
    </w:p>
    <w:p w:rsidR="00C21795" w:rsidRPr="00B05D32" w:rsidRDefault="00C21795" w:rsidP="00A9152D">
      <w:r w:rsidRPr="00B05D32">
        <w:t> </w:t>
      </w:r>
    </w:p>
    <w:sectPr w:rsidR="00C21795" w:rsidRPr="00B05D32" w:rsidSect="00A915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26A"/>
    <w:multiLevelType w:val="multilevel"/>
    <w:tmpl w:val="573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65F2"/>
    <w:multiLevelType w:val="hybridMultilevel"/>
    <w:tmpl w:val="5E5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33B1C"/>
    <w:multiLevelType w:val="hybridMultilevel"/>
    <w:tmpl w:val="C258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337"/>
    <w:rsid w:val="0000226C"/>
    <w:rsid w:val="00044637"/>
    <w:rsid w:val="000B6DD2"/>
    <w:rsid w:val="000D210B"/>
    <w:rsid w:val="000F6FD7"/>
    <w:rsid w:val="000F7853"/>
    <w:rsid w:val="001276B7"/>
    <w:rsid w:val="001C65F3"/>
    <w:rsid w:val="0026461F"/>
    <w:rsid w:val="004747E9"/>
    <w:rsid w:val="004B451B"/>
    <w:rsid w:val="004C64BF"/>
    <w:rsid w:val="004D73C6"/>
    <w:rsid w:val="005E723F"/>
    <w:rsid w:val="006C66B1"/>
    <w:rsid w:val="00731B0C"/>
    <w:rsid w:val="00804B03"/>
    <w:rsid w:val="00865FAC"/>
    <w:rsid w:val="00866218"/>
    <w:rsid w:val="008C6D14"/>
    <w:rsid w:val="008E7510"/>
    <w:rsid w:val="009659F1"/>
    <w:rsid w:val="00A07AAB"/>
    <w:rsid w:val="00A9152D"/>
    <w:rsid w:val="00AC61F2"/>
    <w:rsid w:val="00B05D32"/>
    <w:rsid w:val="00B17FE0"/>
    <w:rsid w:val="00C21795"/>
    <w:rsid w:val="00D637C1"/>
    <w:rsid w:val="00DD3C7F"/>
    <w:rsid w:val="00DF6670"/>
    <w:rsid w:val="00E40337"/>
    <w:rsid w:val="00F20D67"/>
    <w:rsid w:val="00FB2530"/>
    <w:rsid w:val="00FB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1167</Words>
  <Characters>6658</Characters>
  <Application>Microsoft Office Outlook</Application>
  <DocSecurity>0</DocSecurity>
  <Lines>0</Lines>
  <Paragraphs>0</Paragraphs>
  <ScaleCrop>false</ScaleCrop>
  <Company>$L!DER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2015-10-25T19:33:00Z</dcterms:created>
  <dcterms:modified xsi:type="dcterms:W3CDTF">2015-10-26T04:46:00Z</dcterms:modified>
</cp:coreProperties>
</file>