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Знакомство с классом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ребята! Наше знакомство сегодня произойдет несколько необычно. Сегодня я хочу вам рассказать о себе стихами и песнями.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Родилась я в Оренбуржье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 лишним лет назад.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мама улыбалась,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отец был тоже рад!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 был с лишним 3 кило,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мордашка ничего;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Потихоньку подрастала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детишками играла.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славно песни пела 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стихи читать умела!</w:t>
      </w:r>
    </w:p>
    <w:p w:rsidR="00C04AA6" w:rsidRPr="00C62975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b/>
          <w:sz w:val="28"/>
          <w:szCs w:val="28"/>
        </w:rPr>
      </w:pPr>
      <w:r w:rsidRPr="00C62975">
        <w:rPr>
          <w:rFonts w:ascii="Times New Roman" w:hAnsi="Times New Roman"/>
          <w:b/>
          <w:sz w:val="28"/>
          <w:szCs w:val="28"/>
        </w:rPr>
        <w:t>(песня «Куда уходит детство»)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Подошел заветный час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Поступленья в первый класс: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вошла ввпервые в школу,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открыт учебник новый.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Начала читать, писать,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науки изучать.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надо - проучилась,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Выпускница получилась!</w:t>
      </w:r>
    </w:p>
    <w:p w:rsidR="00C04AA6" w:rsidRPr="00C62975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b/>
          <w:sz w:val="28"/>
          <w:szCs w:val="28"/>
        </w:rPr>
      </w:pPr>
      <w:r w:rsidRPr="00C62975">
        <w:rPr>
          <w:rFonts w:ascii="Times New Roman" w:hAnsi="Times New Roman"/>
          <w:b/>
          <w:sz w:val="28"/>
          <w:szCs w:val="28"/>
        </w:rPr>
        <w:t>(«Вечер школьных друзей»)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 стать мечтала,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педучилище попала,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и в институт,-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Грызла там гранит наук.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учеба не помеха 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дела и для смеха,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друзей и для любви...</w:t>
      </w:r>
    </w:p>
    <w:p w:rsidR="00C04AA6" w:rsidRPr="00C62975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 w:rsidRPr="00C62975">
        <w:rPr>
          <w:rFonts w:ascii="Times New Roman" w:hAnsi="Times New Roman"/>
          <w:sz w:val="28"/>
          <w:szCs w:val="28"/>
        </w:rPr>
        <w:t>(песня на мотив «Чему учат в школе»)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Все занятья проведи,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собой класс убери,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Сдай дежурство и проверь тетрадок кучу.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Педсовет и классный час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Отнимают жизнь у нас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семья порой устраивает бучу.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магазин при том успей,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Мужа лаской обогрей.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 ему и детям вкусный ужин.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газеты прочитай,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занятья набросай,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мне самой ведь отдых тоже нужен!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же хочется порой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 легкой и простой!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забросить далеко и безвозвратно!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представит трудно нам,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другой класс входит к нам,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душе у нас становится печально.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летели мои дни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сплеталися в года...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Белебее я тогда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жила, искала место,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мне будет интересно.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попала в интернат,-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здесь работать рад!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теперь с детьми  читаю,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играю ,и считаю,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пою, да и танцую,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что-нибудь рисую.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тружусь, и отдыхаю,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культуре обучаю.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 что-нибудь не знаю-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интернете зависаю,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 интерес,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времени в обрез: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одна, детишек-куча!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знаю дела лучше!</w:t>
      </w:r>
    </w:p>
    <w:p w:rsidR="00C04AA6" w:rsidRPr="00C62975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 w:rsidRPr="00C62975">
        <w:rPr>
          <w:rFonts w:ascii="Times New Roman" w:hAnsi="Times New Roman"/>
          <w:sz w:val="28"/>
          <w:szCs w:val="28"/>
        </w:rPr>
        <w:t>(песня «Маленькая страна»)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называем нашу школу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«Маленькая страна»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люди с добрыми глазами,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жизнь любви полна.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дети могут веселиться,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зла и горя нет,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не даем мы им лениться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всем подарим свет!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Маленькая страна(2р)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мы расскажем, 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покажем,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она ,где она.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Маленькая страна(2р)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Там, где душе светло и ясно,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Там, где всегда весна!</w:t>
      </w: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72"/>
          <w:szCs w:val="72"/>
        </w:rPr>
      </w:pPr>
    </w:p>
    <w:p w:rsidR="00C04AA6" w:rsidRDefault="00C0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</w:tabs>
        <w:rPr>
          <w:rFonts w:ascii="Times New Roman" w:hAnsi="Times New Roman"/>
          <w:sz w:val="28"/>
          <w:szCs w:val="28"/>
        </w:rPr>
      </w:pPr>
    </w:p>
    <w:sectPr w:rsidR="00C04AA6" w:rsidSect="00874F2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oNotShadeFormData/>
  <w:characterSpacingControl w:val="doNotCompress"/>
  <w:compat>
    <w:usePrinterMetrics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F26"/>
    <w:rsid w:val="000267BA"/>
    <w:rsid w:val="00874F26"/>
    <w:rsid w:val="00C04AA6"/>
    <w:rsid w:val="00C62975"/>
    <w:rsid w:val="00F6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74F26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link w:val="Heading2Char"/>
    <w:uiPriority w:val="99"/>
    <w:qFormat/>
    <w:rsid w:val="00874F26"/>
    <w:pPr>
      <w:outlineLvl w:val="1"/>
    </w:pPr>
    <w:rPr>
      <w:sz w:val="32"/>
      <w:szCs w:val="32"/>
    </w:rPr>
  </w:style>
  <w:style w:type="paragraph" w:styleId="Heading3">
    <w:name w:val="heading 3"/>
    <w:basedOn w:val="Heading2"/>
    <w:link w:val="Heading3Char"/>
    <w:uiPriority w:val="99"/>
    <w:qFormat/>
    <w:rsid w:val="00874F26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1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18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325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8</cp:revision>
  <dcterms:created xsi:type="dcterms:W3CDTF">2014-09-08T17:18:00Z</dcterms:created>
  <dcterms:modified xsi:type="dcterms:W3CDTF">2015-10-22T04:39:00Z</dcterms:modified>
</cp:coreProperties>
</file>