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FE" w:rsidRPr="00040B3C" w:rsidRDefault="009124FE" w:rsidP="00040B3C">
      <w:pPr>
        <w:jc w:val="center"/>
        <w:rPr>
          <w:b/>
          <w:sz w:val="32"/>
          <w:szCs w:val="32"/>
        </w:rPr>
      </w:pPr>
      <w:r w:rsidRPr="00040B3C">
        <w:rPr>
          <w:b/>
          <w:sz w:val="32"/>
          <w:szCs w:val="32"/>
        </w:rPr>
        <w:t>ТЕСТ «Коммуникативные универсальные учебные действия»</w:t>
      </w:r>
    </w:p>
    <w:p w:rsidR="009124FE" w:rsidRPr="00040B3C" w:rsidRDefault="009124FE" w:rsidP="00040B3C">
      <w:pPr>
        <w:ind w:firstLine="709"/>
        <w:jc w:val="center"/>
        <w:rPr>
          <w:b/>
          <w:sz w:val="32"/>
          <w:szCs w:val="32"/>
        </w:rPr>
      </w:pPr>
      <w:r w:rsidRPr="00040B3C">
        <w:rPr>
          <w:b/>
          <w:sz w:val="32"/>
          <w:szCs w:val="32"/>
        </w:rPr>
        <w:t>5–6 классы. Необходимый уровень</w:t>
      </w:r>
    </w:p>
    <w:p w:rsidR="009124FE" w:rsidRPr="006608B4" w:rsidRDefault="009124FE" w:rsidP="00040B3C">
      <w:pPr>
        <w:ind w:firstLine="709"/>
        <w:rPr>
          <w:b/>
          <w:sz w:val="28"/>
          <w:szCs w:val="28"/>
        </w:rPr>
      </w:pPr>
    </w:p>
    <w:p w:rsidR="009124FE" w:rsidRPr="006608B4" w:rsidRDefault="009124FE" w:rsidP="00040B3C">
      <w:pPr>
        <w:pStyle w:val="Norm"/>
        <w:ind w:firstLine="709"/>
        <w:rPr>
          <w:szCs w:val="24"/>
        </w:rPr>
      </w:pPr>
      <w:r w:rsidRPr="006608B4">
        <w:rPr>
          <w:szCs w:val="24"/>
        </w:rPr>
        <w:t>Прочитай текст.</w:t>
      </w:r>
    </w:p>
    <w:p w:rsidR="009124FE" w:rsidRPr="006608B4" w:rsidRDefault="009124FE" w:rsidP="00040B3C">
      <w:pPr>
        <w:ind w:firstLine="709"/>
        <w:jc w:val="center"/>
        <w:rPr>
          <w:b/>
        </w:rPr>
      </w:pPr>
      <w:r w:rsidRPr="006608B4">
        <w:rPr>
          <w:b/>
        </w:rPr>
        <w:t>Собираясь на прогулку…</w:t>
      </w:r>
    </w:p>
    <w:p w:rsidR="009124FE" w:rsidRPr="006608B4" w:rsidRDefault="009124FE" w:rsidP="00040B3C">
      <w:pPr>
        <w:ind w:firstLine="709"/>
        <w:jc w:val="center"/>
      </w:pPr>
      <w:r w:rsidRPr="006608B4">
        <w:t>(по мотивам реальной истории, произошедшей в одном из регионов России)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  <w:highlight w:val="yellow"/>
        </w:rPr>
      </w:pP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Пашка торопился скорее попасть на окраину городка, ведь они с т</w:t>
      </w:r>
      <w:r>
        <w:rPr>
          <w:szCs w:val="24"/>
        </w:rPr>
        <w:t>е</w:t>
      </w:r>
      <w:r w:rsidRPr="006608B4">
        <w:rPr>
          <w:szCs w:val="24"/>
        </w:rPr>
        <w:t>тей поспорили, кто быстрее сегодня утром окажется в лесу и позвонит по сотовому телефону. Т</w:t>
      </w:r>
      <w:r>
        <w:rPr>
          <w:szCs w:val="24"/>
        </w:rPr>
        <w:t>е</w:t>
      </w:r>
      <w:r w:rsidRPr="006608B4">
        <w:rPr>
          <w:szCs w:val="24"/>
        </w:rPr>
        <w:t>тя, коренная жительница городка, отправилась длинной дорогой, а им, приезжим племянникам, объяснила другой, короткий путь через огороды на окраину. Мальчишке очень хотелось забраться подальше, чтобы и компас пригодился, и «джипиэс-навигатор».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– Ой! – пискнула вдруг сестр</w:t>
      </w:r>
      <w:r>
        <w:rPr>
          <w:szCs w:val="24"/>
        </w:rPr>
        <w:t>е</w:t>
      </w:r>
      <w:r w:rsidRPr="006608B4">
        <w:rPr>
          <w:szCs w:val="24"/>
        </w:rPr>
        <w:t>нка, и Пашке, тянувшему е</w:t>
      </w:r>
      <w:r>
        <w:rPr>
          <w:szCs w:val="24"/>
        </w:rPr>
        <w:t>е</w:t>
      </w:r>
      <w:r w:rsidRPr="006608B4">
        <w:rPr>
          <w:szCs w:val="24"/>
        </w:rPr>
        <w:t xml:space="preserve"> за руку, пришлось остановиться. </w:t>
      </w:r>
    </w:p>
    <w:p w:rsidR="009124FE" w:rsidRPr="006608B4" w:rsidRDefault="009124FE" w:rsidP="00040B3C">
      <w:pPr>
        <w:ind w:firstLine="709"/>
        <w:jc w:val="both"/>
      </w:pPr>
      <w:r w:rsidRPr="006608B4">
        <w:t xml:space="preserve">– Я корзинку для грибов забыла… Надо вернуться! – </w:t>
      </w:r>
      <w:r>
        <w:t>сестренка</w:t>
      </w:r>
      <w:r w:rsidRPr="006608B4">
        <w:t xml:space="preserve"> шмыгнула носом и потянула Пашку назад.</w:t>
      </w:r>
    </w:p>
    <w:p w:rsidR="009124FE" w:rsidRPr="006608B4" w:rsidRDefault="009124FE" w:rsidP="00040B3C">
      <w:pPr>
        <w:ind w:firstLine="709"/>
        <w:jc w:val="both"/>
      </w:pPr>
      <w:r w:rsidRPr="006608B4">
        <w:t xml:space="preserve">– Для грибов… – </w:t>
      </w:r>
      <w:r>
        <w:t>п</w:t>
      </w:r>
      <w:r w:rsidRPr="006608B4">
        <w:t xml:space="preserve">робормотал Пашка и нетерпеливо посмотрел на часы. – </w:t>
      </w:r>
      <w:r>
        <w:t>Да</w:t>
      </w:r>
      <w:r w:rsidRPr="006608B4">
        <w:t xml:space="preserve"> их там почти нет… грибов-то! А для тех, что найдутся, у меня вот – замечательная кепка есть! Зато там много деревьев с необычными, красивыми листьями</w:t>
      </w:r>
      <w:r>
        <w:t>,</w:t>
      </w:r>
      <w:r w:rsidRPr="006608B4">
        <w:t xml:space="preserve"> и мы их обязательно сфотографируем. Камера у меня с собой – смотри!  </w:t>
      </w:r>
    </w:p>
    <w:p w:rsidR="009124FE" w:rsidRPr="006608B4" w:rsidRDefault="009124FE" w:rsidP="00040B3C">
      <w:pPr>
        <w:ind w:firstLine="709"/>
      </w:pPr>
      <w:r w:rsidRPr="006608B4">
        <w:t>– А ты мне дашь поснимать? – уточнила сестр</w:t>
      </w:r>
      <w:r>
        <w:t>е</w:t>
      </w:r>
      <w:r w:rsidRPr="006608B4">
        <w:t>нка.</w:t>
      </w:r>
    </w:p>
    <w:p w:rsidR="009124FE" w:rsidRPr="006608B4" w:rsidRDefault="009124FE" w:rsidP="00040B3C">
      <w:pPr>
        <w:ind w:firstLine="709"/>
      </w:pPr>
      <w:r w:rsidRPr="006608B4">
        <w:t xml:space="preserve">– Конечно! – энергично закивал Пашка. 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В этот момент улица кончилась и превратилась в т</w:t>
      </w:r>
      <w:r>
        <w:rPr>
          <w:szCs w:val="24"/>
        </w:rPr>
        <w:t>ропинку, убегающую между огородами</w:t>
      </w:r>
      <w:r w:rsidRPr="006608B4">
        <w:rPr>
          <w:szCs w:val="24"/>
        </w:rPr>
        <w:t xml:space="preserve"> и сарайчик</w:t>
      </w:r>
      <w:r>
        <w:rPr>
          <w:szCs w:val="24"/>
        </w:rPr>
        <w:t>ами</w:t>
      </w:r>
      <w:r w:rsidRPr="006608B4">
        <w:rPr>
          <w:szCs w:val="24"/>
        </w:rPr>
        <w:t xml:space="preserve"> к лесу. Однако пройти по тропинке было нельзя: е</w:t>
      </w:r>
      <w:r>
        <w:rPr>
          <w:szCs w:val="24"/>
        </w:rPr>
        <w:t>е</w:t>
      </w:r>
      <w:r w:rsidRPr="006608B4">
        <w:rPr>
          <w:szCs w:val="24"/>
        </w:rPr>
        <w:t xml:space="preserve"> перегородила небольшая, но шумная толпа горожан. В центре размахивал руками босой дядька в майке и спортивных штанах.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– Так я и говорю! – с жаром продолжал он свою речь. – Не пош</w:t>
      </w:r>
      <w:r>
        <w:rPr>
          <w:szCs w:val="24"/>
        </w:rPr>
        <w:t>е</w:t>
      </w:r>
      <w:r w:rsidRPr="006608B4">
        <w:rPr>
          <w:szCs w:val="24"/>
        </w:rPr>
        <w:t>л я вечером домой, в сарайчике заночевал на огороде, а медведь-то под утро и полез. Сарайчик мой на отшибе, у самого леса! От шума проснулся – смотрю, а он уже стол мой перевернул, что у двери стоял, банку сгущ</w:t>
      </w:r>
      <w:r>
        <w:rPr>
          <w:szCs w:val="24"/>
        </w:rPr>
        <w:t>е</w:t>
      </w:r>
      <w:r w:rsidRPr="006608B4">
        <w:rPr>
          <w:szCs w:val="24"/>
        </w:rPr>
        <w:t>нки вылизывает. Коготь – во! Размером с кинжал! А силища! Лапу на стол положил, а стол и развалился, хотя и не гнилой был. Я этого разбойника давно знаю. Он и на соседнюю помойку уже н</w:t>
      </w:r>
      <w:r>
        <w:rPr>
          <w:szCs w:val="24"/>
        </w:rPr>
        <w:t>е</w:t>
      </w:r>
      <w:r w:rsidRPr="006608B4">
        <w:rPr>
          <w:szCs w:val="24"/>
        </w:rPr>
        <w:t xml:space="preserve"> раз наведывался – понравилось на дармовщинку питаться. А сейчас, видишь, прямо к дому полез! Ведь запросто мог меня задрать, как Сем</w:t>
      </w:r>
      <w:r>
        <w:rPr>
          <w:szCs w:val="24"/>
        </w:rPr>
        <w:t>е</w:t>
      </w:r>
      <w:r w:rsidRPr="006608B4">
        <w:rPr>
          <w:szCs w:val="24"/>
        </w:rPr>
        <w:t xml:space="preserve">нова два года назад! Так что все, кто с ружьями, собирайтесь, пошли отгонять, а лучше сразу пристрелить! 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– Ишь, какой грозный! – возразил мужик, стоящий рядом. – На отстрел нужно специальную лицензию получить. Да за что его стрелять? Сем</w:t>
      </w:r>
      <w:r>
        <w:rPr>
          <w:szCs w:val="24"/>
        </w:rPr>
        <w:t>е</w:t>
      </w:r>
      <w:r w:rsidRPr="006608B4">
        <w:rPr>
          <w:szCs w:val="24"/>
        </w:rPr>
        <w:t>нова-то медведь-шатун задрал зимой, когда в берлоге не смог пересидеть и от голода по всему лесу бродил. Этот да, на кого угодно напад</w:t>
      </w:r>
      <w:r>
        <w:rPr>
          <w:szCs w:val="24"/>
        </w:rPr>
        <w:t>е</w:t>
      </w:r>
      <w:r w:rsidRPr="006608B4">
        <w:rPr>
          <w:szCs w:val="24"/>
        </w:rPr>
        <w:t>т. А сейчас, летом, мишки от людей сами шарахаются, встречи избегают. Вот и ты только завозился, он и уш</w:t>
      </w:r>
      <w:r>
        <w:rPr>
          <w:szCs w:val="24"/>
        </w:rPr>
        <w:t>е</w:t>
      </w:r>
      <w:r w:rsidRPr="006608B4">
        <w:rPr>
          <w:szCs w:val="24"/>
        </w:rPr>
        <w:t>л в лес…  Ягод в этом году почти нет, вот они и потянулись к нашим садам-огородам. К тебе явно молодой приходил, под утро, пока тихо… у него территория лесная, видать, к городу примыкает. А тут мы ещ</w:t>
      </w:r>
      <w:r>
        <w:rPr>
          <w:szCs w:val="24"/>
        </w:rPr>
        <w:t>е</w:t>
      </w:r>
      <w:r w:rsidRPr="006608B4">
        <w:rPr>
          <w:szCs w:val="24"/>
        </w:rPr>
        <w:t xml:space="preserve"> помойку на опушке леса устроили, запах… вот зверь и ид</w:t>
      </w:r>
      <w:r>
        <w:rPr>
          <w:szCs w:val="24"/>
        </w:rPr>
        <w:t>е</w:t>
      </w:r>
      <w:r w:rsidRPr="006608B4">
        <w:rPr>
          <w:szCs w:val="24"/>
        </w:rPr>
        <w:t>т. Я тебе сколько раз говорил, чтобы объедки за забор не бросал? Мусор убрать надо, пошуметь в лесу, чтобы он подальше в чащу уш</w:t>
      </w:r>
      <w:r>
        <w:rPr>
          <w:szCs w:val="24"/>
        </w:rPr>
        <w:t>е</w:t>
      </w:r>
      <w:r w:rsidRPr="006608B4">
        <w:rPr>
          <w:szCs w:val="24"/>
        </w:rPr>
        <w:t>л, а стрелять – нет…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Народ вс</w:t>
      </w:r>
      <w:r>
        <w:rPr>
          <w:szCs w:val="24"/>
        </w:rPr>
        <w:t>е</w:t>
      </w:r>
      <w:r w:rsidRPr="006608B4">
        <w:rPr>
          <w:szCs w:val="24"/>
        </w:rPr>
        <w:t xml:space="preserve"> прибывал, шумел, Паша и </w:t>
      </w:r>
      <w:r>
        <w:rPr>
          <w:szCs w:val="24"/>
        </w:rPr>
        <w:t>сестренка</w:t>
      </w:r>
      <w:r w:rsidRPr="006608B4">
        <w:rPr>
          <w:szCs w:val="24"/>
        </w:rPr>
        <w:t xml:space="preserve"> стали выбираться из толпы. Когда это почти удалось, путь им преградил высокий парень. 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– Ты куда это собрался? Жить что ли надело? Не слышишь, какие дела творятся? Сразу видно</w:t>
      </w:r>
      <w:r>
        <w:rPr>
          <w:szCs w:val="24"/>
        </w:rPr>
        <w:t> </w:t>
      </w:r>
      <w:r w:rsidRPr="006608B4">
        <w:rPr>
          <w:szCs w:val="24"/>
        </w:rPr>
        <w:t>– не местные, понаехали тут! Ещ</w:t>
      </w:r>
      <w:r>
        <w:rPr>
          <w:szCs w:val="24"/>
        </w:rPr>
        <w:t>е</w:t>
      </w:r>
      <w:r w:rsidRPr="006608B4">
        <w:rPr>
          <w:szCs w:val="24"/>
        </w:rPr>
        <w:t xml:space="preserve"> и соплячку с собой тащишь… А ну, проваливайте!  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 xml:space="preserve">Пашка насупился, а </w:t>
      </w:r>
      <w:r>
        <w:rPr>
          <w:szCs w:val="24"/>
        </w:rPr>
        <w:t>сестренка</w:t>
      </w:r>
      <w:r w:rsidRPr="006608B4">
        <w:rPr>
          <w:szCs w:val="24"/>
        </w:rPr>
        <w:t xml:space="preserve"> спряталась за его спину… </w:t>
      </w:r>
    </w:p>
    <w:p w:rsidR="009124FE" w:rsidRPr="006608B4" w:rsidRDefault="009124FE" w:rsidP="00DE664F">
      <w:pPr>
        <w:pStyle w:val="Norm"/>
        <w:keepNext/>
        <w:rPr>
          <w:sz w:val="28"/>
          <w:szCs w:val="28"/>
        </w:rPr>
      </w:pPr>
      <w:r w:rsidRPr="006608B4">
        <w:rPr>
          <w:sz w:val="28"/>
          <w:szCs w:val="28"/>
        </w:rPr>
        <w:br w:type="page"/>
      </w:r>
      <w:r w:rsidRPr="006608B4">
        <w:rPr>
          <w:b/>
          <w:sz w:val="28"/>
          <w:szCs w:val="28"/>
          <w:u w:val="single"/>
        </w:rPr>
        <w:t>Задание 1.</w:t>
      </w:r>
      <w:r w:rsidRPr="00DE664F">
        <w:rPr>
          <w:b/>
          <w:sz w:val="28"/>
          <w:szCs w:val="28"/>
        </w:rPr>
        <w:t xml:space="preserve"> </w:t>
      </w:r>
      <w:r w:rsidRPr="006608B4">
        <w:rPr>
          <w:b/>
          <w:bCs/>
          <w:sz w:val="28"/>
          <w:szCs w:val="28"/>
        </w:rPr>
        <w:t>Умение излагать сво</w:t>
      </w:r>
      <w:r>
        <w:rPr>
          <w:b/>
          <w:bCs/>
          <w:sz w:val="28"/>
          <w:szCs w:val="28"/>
        </w:rPr>
        <w:t>е</w:t>
      </w:r>
      <w:r w:rsidRPr="006608B4">
        <w:rPr>
          <w:b/>
          <w:bCs/>
          <w:sz w:val="28"/>
          <w:szCs w:val="28"/>
        </w:rPr>
        <w:t xml:space="preserve"> мнение</w:t>
      </w:r>
      <w:r w:rsidRPr="006608B4">
        <w:rPr>
          <w:bCs/>
          <w:sz w:val="28"/>
          <w:szCs w:val="28"/>
        </w:rPr>
        <w:t>, аргументы и факты</w:t>
      </w:r>
      <w:r w:rsidRPr="006608B4">
        <w:rPr>
          <w:bCs/>
          <w:i/>
          <w:sz w:val="28"/>
          <w:szCs w:val="28"/>
        </w:rPr>
        <w:t>, выдвигая контраргументы в дискуссии</w:t>
      </w:r>
      <w:r>
        <w:rPr>
          <w:bCs/>
          <w:i/>
          <w:sz w:val="28"/>
          <w:szCs w:val="28"/>
        </w:rPr>
        <w:t>.</w:t>
      </w:r>
    </w:p>
    <w:p w:rsidR="009124FE" w:rsidRPr="006608B4" w:rsidRDefault="009124FE" w:rsidP="00040B3C">
      <w:pPr>
        <w:pStyle w:val="Norm"/>
        <w:keepNext/>
        <w:rPr>
          <w:szCs w:val="24"/>
        </w:rPr>
      </w:pPr>
      <w:r w:rsidRPr="006608B4">
        <w:rPr>
          <w:szCs w:val="24"/>
        </w:rPr>
        <w:t xml:space="preserve">Вот мнение горожан, которое услышали ребята: </w:t>
      </w:r>
      <w:r w:rsidRPr="00535FA2">
        <w:rPr>
          <w:b/>
          <w:i/>
          <w:szCs w:val="24"/>
        </w:rPr>
        <w:t>Медведи представляют серь</w:t>
      </w:r>
      <w:r>
        <w:rPr>
          <w:b/>
          <w:i/>
          <w:szCs w:val="24"/>
        </w:rPr>
        <w:t>е</w:t>
      </w:r>
      <w:r w:rsidRPr="00535FA2">
        <w:rPr>
          <w:b/>
          <w:i/>
          <w:szCs w:val="24"/>
        </w:rPr>
        <w:t>зную опасность для людей.</w:t>
      </w:r>
    </w:p>
    <w:p w:rsidR="009124FE" w:rsidRPr="006608B4" w:rsidRDefault="009124FE" w:rsidP="00040B3C">
      <w:pPr>
        <w:pStyle w:val="Norm"/>
        <w:rPr>
          <w:szCs w:val="24"/>
        </w:rPr>
      </w:pPr>
      <w:r w:rsidRPr="006608B4">
        <w:rPr>
          <w:szCs w:val="24"/>
        </w:rPr>
        <w:t>Определи сво</w:t>
      </w:r>
      <w:r>
        <w:rPr>
          <w:szCs w:val="24"/>
        </w:rPr>
        <w:t>е</w:t>
      </w:r>
      <w:r w:rsidRPr="006608B4">
        <w:rPr>
          <w:szCs w:val="24"/>
        </w:rPr>
        <w:t xml:space="preserve"> отношение к этому мнению. С какой формулировкой ты согласен? Впиши соответствующую букву (</w:t>
      </w:r>
      <w:r w:rsidRPr="006608B4">
        <w:rPr>
          <w:b/>
          <w:szCs w:val="24"/>
        </w:rPr>
        <w:t>А</w:t>
      </w:r>
      <w:r w:rsidRPr="006608B4">
        <w:rPr>
          <w:szCs w:val="24"/>
        </w:rPr>
        <w:t xml:space="preserve"> или </w:t>
      </w:r>
      <w:r w:rsidRPr="006608B4">
        <w:rPr>
          <w:b/>
          <w:szCs w:val="24"/>
        </w:rPr>
        <w:t>Б</w:t>
      </w:r>
      <w:r w:rsidRPr="006608B4">
        <w:rPr>
          <w:szCs w:val="24"/>
        </w:rPr>
        <w:t>) в таблицу напротив слова «Позиция».</w:t>
      </w:r>
    </w:p>
    <w:p w:rsidR="009124FE" w:rsidRPr="006608B4" w:rsidRDefault="009124FE" w:rsidP="00040B3C">
      <w:pPr>
        <w:pStyle w:val="Norm2"/>
        <w:rPr>
          <w:szCs w:val="24"/>
        </w:rPr>
      </w:pPr>
      <w:r w:rsidRPr="006608B4">
        <w:rPr>
          <w:b/>
          <w:szCs w:val="24"/>
        </w:rPr>
        <w:t>А.</w:t>
      </w:r>
      <w:r w:rsidRPr="006608B4">
        <w:rPr>
          <w:szCs w:val="24"/>
        </w:rPr>
        <w:t> Да, я в основном СОГЛАСЕН, что медведи представляют серь</w:t>
      </w:r>
      <w:r>
        <w:rPr>
          <w:szCs w:val="24"/>
        </w:rPr>
        <w:t>е</w:t>
      </w:r>
      <w:r w:rsidRPr="006608B4">
        <w:rPr>
          <w:szCs w:val="24"/>
        </w:rPr>
        <w:t>зную опасность для людей.</w:t>
      </w:r>
    </w:p>
    <w:p w:rsidR="009124FE" w:rsidRPr="006608B4" w:rsidRDefault="009124FE" w:rsidP="00040B3C">
      <w:pPr>
        <w:pStyle w:val="Norm2"/>
        <w:rPr>
          <w:szCs w:val="24"/>
        </w:rPr>
      </w:pPr>
      <w:r w:rsidRPr="006608B4">
        <w:rPr>
          <w:b/>
          <w:szCs w:val="24"/>
        </w:rPr>
        <w:t>Б.</w:t>
      </w:r>
      <w:r w:rsidRPr="006608B4">
        <w:rPr>
          <w:szCs w:val="24"/>
        </w:rPr>
        <w:t> Нет, я в основном НЕ СОГЛАСЕН</w:t>
      </w:r>
      <w:r>
        <w:rPr>
          <w:szCs w:val="24"/>
        </w:rPr>
        <w:t>, что медведи представляют серьез</w:t>
      </w:r>
      <w:r w:rsidRPr="006608B4">
        <w:rPr>
          <w:szCs w:val="24"/>
        </w:rPr>
        <w:t>ную опасность для людей.</w:t>
      </w:r>
    </w:p>
    <w:p w:rsidR="009124FE" w:rsidRPr="006608B4" w:rsidRDefault="009124FE" w:rsidP="00040B3C">
      <w:pPr>
        <w:pStyle w:val="Norm"/>
        <w:rPr>
          <w:szCs w:val="24"/>
        </w:rPr>
      </w:pPr>
      <w:r w:rsidRPr="006608B4">
        <w:rPr>
          <w:szCs w:val="24"/>
        </w:rPr>
        <w:t xml:space="preserve">Выпиши в колонку таблицы словосочетания или предложения из текста, с помощью которых ты мог бы привести аргументы, подтверждающие </w:t>
      </w:r>
      <w:r>
        <w:rPr>
          <w:szCs w:val="24"/>
        </w:rPr>
        <w:t>с</w:t>
      </w:r>
      <w:r w:rsidRPr="006608B4">
        <w:rPr>
          <w:szCs w:val="24"/>
        </w:rPr>
        <w:t xml:space="preserve">вою точку зрения. Во 2-й колонке запиши эти аргументы. </w:t>
      </w:r>
    </w:p>
    <w:p w:rsidR="009124FE" w:rsidRPr="006608B4" w:rsidRDefault="009124FE" w:rsidP="00040B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4595"/>
        <w:gridCol w:w="745"/>
        <w:gridCol w:w="3269"/>
      </w:tblGrid>
      <w:tr w:rsidR="009124FE" w:rsidRPr="006608B4" w:rsidTr="00D21C29">
        <w:tc>
          <w:tcPr>
            <w:tcW w:w="1670" w:type="dxa"/>
          </w:tcPr>
          <w:p w:rsidR="009124FE" w:rsidRPr="006608B4" w:rsidRDefault="009124FE" w:rsidP="00D21C29">
            <w:pPr>
              <w:jc w:val="center"/>
              <w:rPr>
                <w:i/>
              </w:rPr>
            </w:pPr>
            <w:r w:rsidRPr="006608B4">
              <w:rPr>
                <w:i/>
              </w:rPr>
              <w:t>ПОЗИЦИЯ</w:t>
            </w:r>
          </w:p>
        </w:tc>
        <w:tc>
          <w:tcPr>
            <w:tcW w:w="9034" w:type="dxa"/>
            <w:gridSpan w:val="3"/>
          </w:tcPr>
          <w:p w:rsidR="009124FE" w:rsidRPr="006608B4" w:rsidRDefault="009124FE" w:rsidP="00D21C29">
            <w:pPr>
              <w:rPr>
                <w:i/>
              </w:rPr>
            </w:pPr>
          </w:p>
        </w:tc>
      </w:tr>
      <w:tr w:rsidR="009124FE" w:rsidRPr="006608B4" w:rsidTr="00D21C29">
        <w:tc>
          <w:tcPr>
            <w:tcW w:w="1670" w:type="dxa"/>
            <w:vMerge w:val="restart"/>
          </w:tcPr>
          <w:p w:rsidR="009124FE" w:rsidRPr="006608B4" w:rsidRDefault="009124FE" w:rsidP="00D21C29">
            <w:pPr>
              <w:jc w:val="center"/>
              <w:rPr>
                <w:i/>
              </w:rPr>
            </w:pPr>
            <w:r w:rsidRPr="006608B4">
              <w:rPr>
                <w:i/>
              </w:rPr>
              <w:t>АРГУМЕНТЫ</w:t>
            </w:r>
          </w:p>
        </w:tc>
        <w:tc>
          <w:tcPr>
            <w:tcW w:w="4817" w:type="dxa"/>
          </w:tcPr>
          <w:p w:rsidR="009124FE" w:rsidRPr="006608B4" w:rsidRDefault="009124FE" w:rsidP="00D21C29">
            <w:pPr>
              <w:jc w:val="center"/>
              <w:rPr>
                <w:i/>
              </w:rPr>
            </w:pPr>
            <w:r w:rsidRPr="006608B4">
              <w:rPr>
                <w:i/>
              </w:rPr>
              <w:t>Словосочетания, предложения из текста</w:t>
            </w:r>
          </w:p>
        </w:tc>
        <w:tc>
          <w:tcPr>
            <w:tcW w:w="788" w:type="dxa"/>
          </w:tcPr>
          <w:p w:rsidR="009124FE" w:rsidRPr="006608B4" w:rsidRDefault="009124FE" w:rsidP="00D21C29">
            <w:pPr>
              <w:jc w:val="center"/>
              <w:rPr>
                <w:i/>
              </w:rPr>
            </w:pPr>
          </w:p>
        </w:tc>
        <w:tc>
          <w:tcPr>
            <w:tcW w:w="3429" w:type="dxa"/>
          </w:tcPr>
          <w:p w:rsidR="009124FE" w:rsidRPr="006608B4" w:rsidRDefault="009124FE" w:rsidP="00D21C29">
            <w:pPr>
              <w:jc w:val="center"/>
              <w:rPr>
                <w:i/>
              </w:rPr>
            </w:pPr>
            <w:r w:rsidRPr="006608B4">
              <w:rPr>
                <w:i/>
              </w:rPr>
              <w:t xml:space="preserve">Твои аргументы </w:t>
            </w:r>
          </w:p>
        </w:tc>
      </w:tr>
      <w:tr w:rsidR="009124FE" w:rsidRPr="006608B4" w:rsidTr="00D21C29">
        <w:tc>
          <w:tcPr>
            <w:tcW w:w="1670" w:type="dxa"/>
            <w:vMerge/>
          </w:tcPr>
          <w:p w:rsidR="009124FE" w:rsidRPr="006608B4" w:rsidRDefault="009124FE" w:rsidP="00D21C29"/>
        </w:tc>
        <w:tc>
          <w:tcPr>
            <w:tcW w:w="4817" w:type="dxa"/>
          </w:tcPr>
          <w:p w:rsidR="009124FE" w:rsidRPr="006608B4" w:rsidRDefault="009124FE" w:rsidP="00D21C29">
            <w:r w:rsidRPr="006608B4">
              <w:t>1.</w:t>
            </w:r>
          </w:p>
        </w:tc>
        <w:tc>
          <w:tcPr>
            <w:tcW w:w="788" w:type="dxa"/>
          </w:tcPr>
          <w:p w:rsidR="009124FE" w:rsidRPr="006608B4" w:rsidRDefault="009124FE" w:rsidP="00D21C29">
            <w:r>
              <w:rPr>
                <w:noProof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Штриховая стрелка вправо 9" o:spid="_x0000_s1026" type="#_x0000_t93" style="position:absolute;margin-left:-2.45pt;margin-top:.8pt;width:34.5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"/>
              </w:pict>
            </w:r>
          </w:p>
        </w:tc>
        <w:tc>
          <w:tcPr>
            <w:tcW w:w="3429" w:type="dxa"/>
          </w:tcPr>
          <w:p w:rsidR="009124FE" w:rsidRPr="006608B4" w:rsidRDefault="009124FE" w:rsidP="00D21C29"/>
        </w:tc>
      </w:tr>
      <w:tr w:rsidR="009124FE" w:rsidRPr="006608B4" w:rsidTr="00D21C29">
        <w:tc>
          <w:tcPr>
            <w:tcW w:w="1670" w:type="dxa"/>
            <w:vMerge/>
          </w:tcPr>
          <w:p w:rsidR="009124FE" w:rsidRPr="006608B4" w:rsidRDefault="009124FE" w:rsidP="00D21C29"/>
        </w:tc>
        <w:tc>
          <w:tcPr>
            <w:tcW w:w="4817" w:type="dxa"/>
          </w:tcPr>
          <w:p w:rsidR="009124FE" w:rsidRPr="006608B4" w:rsidRDefault="009124FE" w:rsidP="00D21C29">
            <w:r w:rsidRPr="006608B4">
              <w:t>2.</w:t>
            </w:r>
          </w:p>
        </w:tc>
        <w:tc>
          <w:tcPr>
            <w:tcW w:w="788" w:type="dxa"/>
          </w:tcPr>
          <w:p w:rsidR="009124FE" w:rsidRPr="006608B4" w:rsidRDefault="009124FE" w:rsidP="00D21C29">
            <w:r>
              <w:rPr>
                <w:noProof/>
              </w:rPr>
              <w:pict>
                <v:shape id="Штриховая стрелка вправо 8" o:spid="_x0000_s1027" type="#_x0000_t93" style="position:absolute;margin-left:-1.7pt;margin-top:.75pt;width:34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"/>
              </w:pict>
            </w:r>
          </w:p>
        </w:tc>
        <w:tc>
          <w:tcPr>
            <w:tcW w:w="3429" w:type="dxa"/>
          </w:tcPr>
          <w:p w:rsidR="009124FE" w:rsidRPr="006608B4" w:rsidRDefault="009124FE" w:rsidP="00D21C29"/>
        </w:tc>
      </w:tr>
      <w:tr w:rsidR="009124FE" w:rsidRPr="006608B4" w:rsidTr="00D21C29">
        <w:tc>
          <w:tcPr>
            <w:tcW w:w="1670" w:type="dxa"/>
            <w:vMerge/>
          </w:tcPr>
          <w:p w:rsidR="009124FE" w:rsidRPr="006608B4" w:rsidRDefault="009124FE" w:rsidP="00D21C29"/>
        </w:tc>
        <w:tc>
          <w:tcPr>
            <w:tcW w:w="4817" w:type="dxa"/>
          </w:tcPr>
          <w:p w:rsidR="009124FE" w:rsidRPr="006608B4" w:rsidRDefault="009124FE" w:rsidP="00D21C29">
            <w:r w:rsidRPr="006608B4">
              <w:t>3.</w:t>
            </w:r>
          </w:p>
        </w:tc>
        <w:tc>
          <w:tcPr>
            <w:tcW w:w="788" w:type="dxa"/>
          </w:tcPr>
          <w:p w:rsidR="009124FE" w:rsidRPr="006608B4" w:rsidRDefault="009124FE" w:rsidP="00D21C29">
            <w:r>
              <w:rPr>
                <w:noProof/>
              </w:rPr>
              <w:pict>
                <v:shape id="Штриховая стрелка вправо 7" o:spid="_x0000_s1028" type="#_x0000_t93" style="position:absolute;margin-left:-1.7pt;margin-top:.7pt;width:34.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"/>
              </w:pict>
            </w:r>
          </w:p>
        </w:tc>
        <w:tc>
          <w:tcPr>
            <w:tcW w:w="3429" w:type="dxa"/>
          </w:tcPr>
          <w:p w:rsidR="009124FE" w:rsidRPr="006608B4" w:rsidRDefault="009124FE" w:rsidP="00D21C29"/>
        </w:tc>
      </w:tr>
    </w:tbl>
    <w:p w:rsidR="009124FE" w:rsidRPr="006608B4" w:rsidRDefault="009124FE" w:rsidP="00040B3C"/>
    <w:p w:rsidR="009124FE" w:rsidRPr="006608B4" w:rsidRDefault="009124FE" w:rsidP="00040B3C">
      <w:pPr>
        <w:pStyle w:val="Norm1"/>
        <w:tabs>
          <w:tab w:val="right" w:pos="9900"/>
        </w:tabs>
        <w:rPr>
          <w:b/>
          <w:sz w:val="40"/>
          <w:szCs w:val="40"/>
        </w:rPr>
      </w:pPr>
    </w:p>
    <w:p w:rsidR="009124FE" w:rsidRPr="006608B4" w:rsidRDefault="009124FE" w:rsidP="00040B3C">
      <w:pPr>
        <w:pStyle w:val="Norm1"/>
        <w:tabs>
          <w:tab w:val="right" w:pos="9900"/>
        </w:tabs>
        <w:rPr>
          <w:sz w:val="28"/>
          <w:szCs w:val="28"/>
        </w:rPr>
      </w:pPr>
      <w:r w:rsidRPr="006608B4">
        <w:rPr>
          <w:b/>
          <w:sz w:val="28"/>
          <w:szCs w:val="28"/>
          <w:u w:val="single"/>
        </w:rPr>
        <w:t>Задание 2.</w:t>
      </w:r>
      <w:r w:rsidRPr="006608B4">
        <w:rPr>
          <w:sz w:val="28"/>
          <w:szCs w:val="28"/>
        </w:rPr>
        <w:t xml:space="preserve"> </w:t>
      </w:r>
      <w:r w:rsidRPr="00DE664F">
        <w:rPr>
          <w:b/>
          <w:sz w:val="28"/>
          <w:szCs w:val="28"/>
        </w:rPr>
        <w:t>У</w:t>
      </w:r>
      <w:r w:rsidRPr="006608B4">
        <w:rPr>
          <w:b/>
          <w:sz w:val="28"/>
          <w:szCs w:val="28"/>
        </w:rPr>
        <w:t>мение понимать позицию другого</w:t>
      </w:r>
      <w:r w:rsidRPr="006608B4">
        <w:rPr>
          <w:sz w:val="28"/>
          <w:szCs w:val="28"/>
        </w:rPr>
        <w:t xml:space="preserve">, выраженную в явном и </w:t>
      </w:r>
      <w:r w:rsidRPr="006608B4">
        <w:rPr>
          <w:i/>
          <w:sz w:val="28"/>
          <w:szCs w:val="28"/>
        </w:rPr>
        <w:t>НЕ</w:t>
      </w:r>
      <w:r w:rsidRPr="006608B4">
        <w:rPr>
          <w:sz w:val="28"/>
          <w:szCs w:val="28"/>
        </w:rPr>
        <w:t>явном виде (в т.ч. вести диалог с автором текста)</w:t>
      </w:r>
      <w:r>
        <w:rPr>
          <w:sz w:val="28"/>
          <w:szCs w:val="28"/>
        </w:rPr>
        <w:t>.</w:t>
      </w:r>
    </w:p>
    <w:p w:rsidR="009124FE" w:rsidRPr="006608B4" w:rsidRDefault="009124FE" w:rsidP="00040B3C">
      <w:pPr>
        <w:pStyle w:val="Norm1"/>
        <w:tabs>
          <w:tab w:val="right" w:pos="9900"/>
        </w:tabs>
        <w:rPr>
          <w:sz w:val="28"/>
          <w:szCs w:val="28"/>
          <w:u w:val="single"/>
        </w:rPr>
      </w:pPr>
    </w:p>
    <w:p w:rsidR="009124FE" w:rsidRPr="006608B4" w:rsidRDefault="009124FE" w:rsidP="00040B3C">
      <w:pPr>
        <w:ind w:firstLine="567"/>
        <w:jc w:val="both"/>
      </w:pPr>
      <w:r w:rsidRPr="006608B4">
        <w:t xml:space="preserve">Представь, что ты житель городка, куда приехали Пашка и </w:t>
      </w:r>
      <w:r>
        <w:t>сестренка</w:t>
      </w:r>
      <w:r w:rsidRPr="006608B4">
        <w:t>. Ты стал случайным свидетелем их разговора, привед</w:t>
      </w:r>
      <w:r>
        <w:t>е</w:t>
      </w:r>
      <w:r w:rsidRPr="006608B4">
        <w:t>нного в начале рассказа. Как раз в это утро ты собрал в лесу полную корзину грибов и точно знаешь, что их там ещ</w:t>
      </w:r>
      <w:r>
        <w:t>е</w:t>
      </w:r>
      <w:r w:rsidRPr="006608B4">
        <w:t xml:space="preserve"> очень много. Тебе симпатичен Пашка, который гуляет с младшей сестрой, ты хочешь ему помочь, но для этого надо понять его позицию. Перечитай диалог и из привед</w:t>
      </w:r>
      <w:r>
        <w:t>е</w:t>
      </w:r>
      <w:r w:rsidRPr="006608B4">
        <w:t>нных вариантов</w:t>
      </w:r>
      <w:r>
        <w:t>,</w:t>
      </w:r>
      <w:r w:rsidRPr="006608B4">
        <w:t xml:space="preserve"> выбери тот, который точно отражает позицию Пашки. Подтверди свой выбор: укажи номера предложений, в которых эта позиция Пашки выражена в явном или неявном виде. </w:t>
      </w:r>
    </w:p>
    <w:p w:rsidR="009124FE" w:rsidRPr="006608B4" w:rsidRDefault="009124FE" w:rsidP="00040B3C">
      <w:pPr>
        <w:ind w:firstLine="567"/>
      </w:pPr>
    </w:p>
    <w:p w:rsidR="009124FE" w:rsidRPr="006608B4" w:rsidRDefault="009124FE" w:rsidP="00040B3C">
      <w:pPr>
        <w:ind w:firstLine="567"/>
      </w:pPr>
      <w:r w:rsidRPr="006F6E3B">
        <w:rPr>
          <w:b/>
        </w:rPr>
        <w:t>А)</w:t>
      </w:r>
      <w:r w:rsidRPr="006608B4">
        <w:t xml:space="preserve"> Пашка любит фотографировать деревья значительно больше, чем собирать грибы.</w:t>
      </w:r>
    </w:p>
    <w:p w:rsidR="009124FE" w:rsidRPr="006608B4" w:rsidRDefault="009124FE" w:rsidP="00040B3C">
      <w:pPr>
        <w:ind w:firstLine="567"/>
      </w:pPr>
      <w:r w:rsidRPr="006F6E3B">
        <w:rPr>
          <w:b/>
        </w:rPr>
        <w:t>Б)</w:t>
      </w:r>
      <w:r w:rsidRPr="006608B4">
        <w:t xml:space="preserve"> Пашке лень возвращаться домой, поэтому он отговаривает сестру.</w:t>
      </w:r>
    </w:p>
    <w:p w:rsidR="009124FE" w:rsidRPr="006608B4" w:rsidRDefault="009124FE" w:rsidP="00040B3C">
      <w:pPr>
        <w:ind w:firstLine="567"/>
      </w:pPr>
      <w:r w:rsidRPr="006F6E3B">
        <w:rPr>
          <w:b/>
        </w:rPr>
        <w:t>В)</w:t>
      </w:r>
      <w:r w:rsidRPr="006608B4">
        <w:t xml:space="preserve"> Пашка очень спешит и старается отвлечь сестру от мысли вернуться за корзинкой для грибов. </w:t>
      </w:r>
    </w:p>
    <w:p w:rsidR="009124FE" w:rsidRPr="006608B4" w:rsidRDefault="009124FE" w:rsidP="00040B3C">
      <w:pPr>
        <w:ind w:firstLine="567"/>
      </w:pPr>
      <w:r w:rsidRPr="006F6E3B">
        <w:rPr>
          <w:b/>
        </w:rPr>
        <w:t>Г)</w:t>
      </w:r>
      <w:r w:rsidRPr="006608B4">
        <w:t xml:space="preserve"> Пашке неприятно возиться с сестр</w:t>
      </w:r>
      <w:r>
        <w:t>е</w:t>
      </w:r>
      <w:r w:rsidRPr="006608B4">
        <w:t>нкой и ему нравится е</w:t>
      </w:r>
      <w:r>
        <w:t>е</w:t>
      </w:r>
      <w:r w:rsidRPr="006608B4">
        <w:t xml:space="preserve"> обманывать. </w:t>
      </w:r>
    </w:p>
    <w:p w:rsidR="009124FE" w:rsidRPr="006608B4" w:rsidRDefault="009124FE" w:rsidP="00040B3C">
      <w:pPr>
        <w:ind w:firstLine="567"/>
      </w:pPr>
    </w:p>
    <w:p w:rsidR="009124FE" w:rsidRPr="006608B4" w:rsidRDefault="009124FE" w:rsidP="00040B3C">
      <w:pPr>
        <w:rPr>
          <w:b/>
        </w:rPr>
      </w:pPr>
      <w:r w:rsidRPr="006608B4">
        <w:rPr>
          <w:b/>
        </w:rPr>
        <w:t xml:space="preserve">Диалог: </w:t>
      </w:r>
    </w:p>
    <w:p w:rsidR="009124FE" w:rsidRPr="006608B4" w:rsidRDefault="009124FE" w:rsidP="00040B3C">
      <w:pPr>
        <w:pStyle w:val="Norm"/>
        <w:spacing w:before="0"/>
        <w:ind w:firstLine="567"/>
      </w:pPr>
      <w:r w:rsidRPr="006608B4">
        <w:t xml:space="preserve">(1) – Ой! – (2) пискнула вдруг </w:t>
      </w:r>
      <w:r>
        <w:t>сестренка</w:t>
      </w:r>
      <w:r w:rsidRPr="006608B4">
        <w:t>, и Пашке, тянувшему</w:t>
      </w:r>
      <w:r>
        <w:t xml:space="preserve"> ее</w:t>
      </w:r>
      <w:r w:rsidRPr="006608B4">
        <w:t xml:space="preserve"> за руку, пришлось остановиться. </w:t>
      </w:r>
    </w:p>
    <w:p w:rsidR="009124FE" w:rsidRPr="006608B4" w:rsidRDefault="009124FE" w:rsidP="00040B3C">
      <w:pPr>
        <w:ind w:firstLine="567"/>
      </w:pPr>
      <w:r w:rsidRPr="006608B4">
        <w:t xml:space="preserve">(3) – Я корзинку для грибов забыла… (4) Надо вернуться! – (5) </w:t>
      </w:r>
      <w:r>
        <w:t>сестренка</w:t>
      </w:r>
      <w:r w:rsidRPr="006608B4">
        <w:t xml:space="preserve"> шмыгнула носом и потянула Пашку назад.</w:t>
      </w:r>
    </w:p>
    <w:p w:rsidR="009124FE" w:rsidRPr="006608B4" w:rsidRDefault="009124FE" w:rsidP="00040B3C">
      <w:pPr>
        <w:ind w:firstLine="567"/>
      </w:pPr>
      <w:r w:rsidRPr="006608B4">
        <w:t xml:space="preserve">(6) </w:t>
      </w:r>
      <w:r>
        <w:t xml:space="preserve">– </w:t>
      </w:r>
      <w:r w:rsidRPr="006608B4">
        <w:t>Для грибов… – (7) пробормотал Пашка и нетерпеливо посмотрел на часы. – (8) Да их там почти нет… грибов-то! (9) А для тех, что найдутся, у меня вот – замечательная кепка есть! (10) Зато там много деревьев с необычными, красивыми листьями, и мы их обязательно сфотографируем. (11)</w:t>
      </w:r>
      <w:r>
        <w:t> </w:t>
      </w:r>
      <w:r w:rsidRPr="006608B4">
        <w:t xml:space="preserve">Камера у меня с собой – смотри!  </w:t>
      </w:r>
    </w:p>
    <w:p w:rsidR="009124FE" w:rsidRPr="006608B4" w:rsidRDefault="009124FE" w:rsidP="00040B3C">
      <w:pPr>
        <w:ind w:firstLine="567"/>
      </w:pPr>
      <w:r w:rsidRPr="006608B4">
        <w:t xml:space="preserve">(12) – А ты мне дашь поснимать? – уточнила </w:t>
      </w:r>
      <w:r>
        <w:t>сестренка</w:t>
      </w:r>
      <w:r w:rsidRPr="006608B4">
        <w:t xml:space="preserve">. </w:t>
      </w:r>
    </w:p>
    <w:p w:rsidR="009124FE" w:rsidRPr="006608B4" w:rsidRDefault="009124FE" w:rsidP="00040B3C">
      <w:pPr>
        <w:ind w:firstLine="567"/>
      </w:pPr>
      <w:r w:rsidRPr="006608B4">
        <w:t xml:space="preserve">(13) – Конечно! – энергично закивал Пашка. </w:t>
      </w:r>
    </w:p>
    <w:p w:rsidR="009124FE" w:rsidRPr="006608B4" w:rsidRDefault="009124FE" w:rsidP="00040B3C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5"/>
        <w:gridCol w:w="5154"/>
      </w:tblGrid>
      <w:tr w:rsidR="009124FE" w:rsidRPr="006608B4" w:rsidTr="00D21C29">
        <w:tc>
          <w:tcPr>
            <w:tcW w:w="5352" w:type="dxa"/>
          </w:tcPr>
          <w:p w:rsidR="009124FE" w:rsidRPr="006608B4" w:rsidRDefault="009124FE" w:rsidP="00D21C29">
            <w:r w:rsidRPr="006608B4">
              <w:t>Позиция Пашки (буква варианта, который ты выбрал)</w:t>
            </w:r>
          </w:p>
        </w:tc>
        <w:tc>
          <w:tcPr>
            <w:tcW w:w="5352" w:type="dxa"/>
          </w:tcPr>
          <w:p w:rsidR="009124FE" w:rsidRPr="006608B4" w:rsidRDefault="009124FE" w:rsidP="00D21C29">
            <w:r w:rsidRPr="006608B4">
              <w:t>Номера предложений текста, которые подтверждают твой выбор</w:t>
            </w:r>
          </w:p>
        </w:tc>
      </w:tr>
      <w:tr w:rsidR="009124FE" w:rsidRPr="006608B4" w:rsidTr="00D21C29">
        <w:tc>
          <w:tcPr>
            <w:tcW w:w="5352" w:type="dxa"/>
          </w:tcPr>
          <w:p w:rsidR="009124FE" w:rsidRPr="006608B4" w:rsidRDefault="009124FE" w:rsidP="00D21C29"/>
        </w:tc>
        <w:tc>
          <w:tcPr>
            <w:tcW w:w="5352" w:type="dxa"/>
          </w:tcPr>
          <w:p w:rsidR="009124FE" w:rsidRPr="006608B4" w:rsidRDefault="009124FE" w:rsidP="00D21C29"/>
        </w:tc>
      </w:tr>
    </w:tbl>
    <w:p w:rsidR="009124FE" w:rsidRPr="006608B4" w:rsidRDefault="009124FE" w:rsidP="00040B3C">
      <w:pPr>
        <w:ind w:firstLine="567"/>
      </w:pPr>
    </w:p>
    <w:p w:rsidR="009124FE" w:rsidRDefault="009124FE" w:rsidP="00040B3C">
      <w:pPr>
        <w:pStyle w:val="Title"/>
        <w:jc w:val="left"/>
        <w:rPr>
          <w:sz w:val="28"/>
          <w:szCs w:val="28"/>
          <w:u w:val="single"/>
        </w:rPr>
      </w:pPr>
    </w:p>
    <w:p w:rsidR="009124FE" w:rsidRPr="006608B4" w:rsidRDefault="009124FE" w:rsidP="00DE664F">
      <w:pPr>
        <w:pStyle w:val="Title"/>
        <w:jc w:val="left"/>
        <w:rPr>
          <w:b w:val="0"/>
          <w:i/>
          <w:sz w:val="28"/>
          <w:szCs w:val="28"/>
        </w:rPr>
      </w:pPr>
      <w:r w:rsidRPr="006608B4">
        <w:rPr>
          <w:sz w:val="28"/>
          <w:szCs w:val="28"/>
          <w:u w:val="single"/>
        </w:rPr>
        <w:t>Задание 3</w:t>
      </w:r>
      <w:r w:rsidRPr="006608B4">
        <w:rPr>
          <w:b w:val="0"/>
          <w:sz w:val="28"/>
          <w:szCs w:val="28"/>
          <w:u w:val="single"/>
        </w:rPr>
        <w:t xml:space="preserve">. </w:t>
      </w:r>
      <w:r w:rsidRPr="006608B4">
        <w:rPr>
          <w:sz w:val="28"/>
          <w:szCs w:val="28"/>
        </w:rPr>
        <w:t>Умение различать в речи другого мнения, доказательства, факты</w:t>
      </w:r>
      <w:r w:rsidRPr="006608B4">
        <w:rPr>
          <w:b w:val="0"/>
          <w:sz w:val="28"/>
          <w:szCs w:val="28"/>
        </w:rPr>
        <w:t xml:space="preserve">; </w:t>
      </w:r>
      <w:r w:rsidRPr="006608B4">
        <w:rPr>
          <w:b w:val="0"/>
          <w:i/>
          <w:sz w:val="28"/>
          <w:szCs w:val="28"/>
        </w:rPr>
        <w:t>гипотезы, аксиомы, догматы.</w:t>
      </w:r>
    </w:p>
    <w:p w:rsidR="009124FE" w:rsidRPr="006608B4" w:rsidRDefault="009124FE" w:rsidP="00040B3C">
      <w:pPr>
        <w:pStyle w:val="Title"/>
        <w:jc w:val="both"/>
        <w:rPr>
          <w:b w:val="0"/>
          <w:u w:val="single"/>
        </w:rPr>
      </w:pPr>
    </w:p>
    <w:p w:rsidR="009124FE" w:rsidRPr="006608B4" w:rsidRDefault="009124FE" w:rsidP="00040B3C">
      <w:pPr>
        <w:pStyle w:val="Title"/>
        <w:jc w:val="both"/>
        <w:rPr>
          <w:b w:val="0"/>
          <w:highlight w:val="red"/>
        </w:rPr>
      </w:pPr>
      <w:r w:rsidRPr="006608B4">
        <w:rPr>
          <w:b w:val="0"/>
        </w:rPr>
        <w:t>Найди в тексте (фрагмент ниже с пронумерованными фразами) предложения, в которых выражены две разные точки зрения – два мнения</w:t>
      </w:r>
      <w:r>
        <w:rPr>
          <w:b w:val="0"/>
        </w:rPr>
        <w:t xml:space="preserve"> </w:t>
      </w:r>
      <w:r w:rsidRPr="006608B4">
        <w:rPr>
          <w:b w:val="0"/>
        </w:rPr>
        <w:t>героев рассказа</w:t>
      </w:r>
      <w:r>
        <w:rPr>
          <w:b w:val="0"/>
        </w:rPr>
        <w:t>:</w:t>
      </w:r>
      <w:r w:rsidRPr="006608B4">
        <w:rPr>
          <w:b w:val="0"/>
        </w:rPr>
        <w:t xml:space="preserve"> «дядьки» и «мужика». Так же найди в тексте предложения, в которых выражены  аргументы-рассуждения, доказывающие эти точки зрения с помощью фактов. Впиши номера э</w:t>
      </w:r>
      <w:r>
        <w:rPr>
          <w:b w:val="0"/>
        </w:rPr>
        <w:t>тих предложений в таблицу ниже.</w:t>
      </w:r>
    </w:p>
    <w:p w:rsidR="009124FE" w:rsidRPr="006608B4" w:rsidRDefault="009124FE" w:rsidP="00040B3C">
      <w:pPr>
        <w:pStyle w:val="Norm"/>
        <w:spacing w:before="0"/>
        <w:ind w:firstLine="567"/>
        <w:rPr>
          <w:b/>
          <w:sz w:val="20"/>
        </w:rPr>
      </w:pPr>
    </w:p>
    <w:p w:rsidR="009124FE" w:rsidRPr="006608B4" w:rsidRDefault="009124FE" w:rsidP="00040B3C">
      <w:pPr>
        <w:pStyle w:val="Norm"/>
        <w:spacing w:before="0"/>
        <w:rPr>
          <w:b/>
          <w:szCs w:val="24"/>
        </w:rPr>
      </w:pPr>
      <w:r w:rsidRPr="006608B4">
        <w:rPr>
          <w:b/>
          <w:szCs w:val="24"/>
        </w:rPr>
        <w:t>Фрагмент текста с пронумерованными предложениями: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(1) – Так я и говорю! – с жаром продолжал он свою речь. – Не пош</w:t>
      </w:r>
      <w:r>
        <w:rPr>
          <w:szCs w:val="24"/>
        </w:rPr>
        <w:t>е</w:t>
      </w:r>
      <w:r w:rsidRPr="006608B4">
        <w:rPr>
          <w:szCs w:val="24"/>
        </w:rPr>
        <w:t>л я вечером домой, в сарайчике заночевал на огороде, а медведь-то под утро и полез. (2) Сарайчик мой на отшибе, у самого леса! (3) От шума проснулся – смотрю, а он уже стол мой перевернул, что у двери стоял, банку сгущ</w:t>
      </w:r>
      <w:r>
        <w:rPr>
          <w:szCs w:val="24"/>
        </w:rPr>
        <w:t>е</w:t>
      </w:r>
      <w:r w:rsidRPr="006608B4">
        <w:rPr>
          <w:szCs w:val="24"/>
        </w:rPr>
        <w:t>нки вылизывает. (4) Коготь – во! (5) Размером с кинжал! (6) А силища! (7) Лапу на стол положил, а стол и развалился, хотя и не гнилой был. (8) Я этого разбойника давно знаю. (9) Он и на соседнюю помойку уже н</w:t>
      </w:r>
      <w:r>
        <w:rPr>
          <w:szCs w:val="24"/>
        </w:rPr>
        <w:t>е</w:t>
      </w:r>
      <w:r w:rsidRPr="006608B4">
        <w:rPr>
          <w:szCs w:val="24"/>
        </w:rPr>
        <w:t xml:space="preserve"> раз наведывался – понравилось на дармовщинку питаться. (10) А сейчас, видишь, прямо к дому полез! (11) Ведь запросто мог меня задрать, как Сем</w:t>
      </w:r>
      <w:r>
        <w:rPr>
          <w:szCs w:val="24"/>
        </w:rPr>
        <w:t>е</w:t>
      </w:r>
      <w:r w:rsidRPr="006608B4">
        <w:rPr>
          <w:szCs w:val="24"/>
        </w:rPr>
        <w:t xml:space="preserve">нова два года назад! (12) Так что все, кто с ружьями, собирайтесь, пошли отгонять, а лучше сразу пристрелить! </w:t>
      </w:r>
    </w:p>
    <w:p w:rsidR="009124FE" w:rsidRPr="006608B4" w:rsidRDefault="009124FE" w:rsidP="00040B3C">
      <w:pPr>
        <w:pStyle w:val="Norm"/>
        <w:spacing w:before="0"/>
        <w:ind w:firstLine="709"/>
        <w:rPr>
          <w:szCs w:val="24"/>
        </w:rPr>
      </w:pPr>
      <w:r w:rsidRPr="006608B4">
        <w:rPr>
          <w:szCs w:val="24"/>
        </w:rPr>
        <w:t>– (13) Ишь, какой грозный! – возразил мужик, стоящий рядом. – На отстрел нужно специальную лицензию получить. (14) Да за что его стрелять? (15) Сем</w:t>
      </w:r>
      <w:r>
        <w:rPr>
          <w:szCs w:val="24"/>
        </w:rPr>
        <w:t>е</w:t>
      </w:r>
      <w:r w:rsidRPr="006608B4">
        <w:rPr>
          <w:szCs w:val="24"/>
        </w:rPr>
        <w:t>нова-то медведь-шатун задрал зимой, когда в берлоге не смог пересидеть и от голода по всему лесу бродил. (16) Этот да, на кого угодно напад</w:t>
      </w:r>
      <w:r>
        <w:rPr>
          <w:szCs w:val="24"/>
        </w:rPr>
        <w:t>е</w:t>
      </w:r>
      <w:r w:rsidRPr="006608B4">
        <w:rPr>
          <w:szCs w:val="24"/>
        </w:rPr>
        <w:t xml:space="preserve">т. (17) А сейчас, летом, мишки от людей сами шарахаются, встречи избегают. (18) Вот </w:t>
      </w:r>
      <w:r>
        <w:rPr>
          <w:szCs w:val="24"/>
        </w:rPr>
        <w:t xml:space="preserve">и </w:t>
      </w:r>
      <w:r w:rsidRPr="006608B4">
        <w:rPr>
          <w:szCs w:val="24"/>
        </w:rPr>
        <w:t>ты только завозился, он и уш</w:t>
      </w:r>
      <w:r>
        <w:rPr>
          <w:szCs w:val="24"/>
        </w:rPr>
        <w:t>е</w:t>
      </w:r>
      <w:r w:rsidRPr="006608B4">
        <w:rPr>
          <w:szCs w:val="24"/>
        </w:rPr>
        <w:t xml:space="preserve">л в лес… (19) Ягод в этом году почти нет, вот они и потянулись к нашим садам-огородам. (20) К тебе явно молодой приходил, под утро, пока тихо… у него территория лесная, видать, к городу примыкает. (21) </w:t>
      </w:r>
      <w:r>
        <w:rPr>
          <w:szCs w:val="24"/>
        </w:rPr>
        <w:t>А тут мы еще</w:t>
      </w:r>
      <w:r w:rsidRPr="006608B4">
        <w:rPr>
          <w:szCs w:val="24"/>
        </w:rPr>
        <w:t xml:space="preserve"> помойку на опушке леса устроили, запах… вот зверь и ид</w:t>
      </w:r>
      <w:r>
        <w:rPr>
          <w:szCs w:val="24"/>
        </w:rPr>
        <w:t>е</w:t>
      </w:r>
      <w:r w:rsidRPr="006608B4">
        <w:rPr>
          <w:szCs w:val="24"/>
        </w:rPr>
        <w:t>т. (22) Я тебе сколько раз говорил, чтобы объедки за забор не бросал? (23) Мусор убрать надо, пошуметь в лесу, чтобы он подальше в чащу уш</w:t>
      </w:r>
      <w:r>
        <w:rPr>
          <w:szCs w:val="24"/>
        </w:rPr>
        <w:t>е</w:t>
      </w:r>
      <w:r w:rsidRPr="006608B4">
        <w:rPr>
          <w:szCs w:val="24"/>
        </w:rPr>
        <w:t>л, а стрелять – нет…</w:t>
      </w:r>
    </w:p>
    <w:p w:rsidR="009124FE" w:rsidRPr="006608B4" w:rsidRDefault="009124FE" w:rsidP="00040B3C">
      <w:pPr>
        <w:pStyle w:val="Title"/>
        <w:jc w:val="left"/>
        <w:rPr>
          <w:b w:val="0"/>
          <w:highlight w:val="red"/>
        </w:rPr>
      </w:pPr>
    </w:p>
    <w:p w:rsidR="009124FE" w:rsidRPr="006608B4" w:rsidRDefault="009124FE" w:rsidP="00040B3C">
      <w:pPr>
        <w:pStyle w:val="Title"/>
        <w:jc w:val="left"/>
      </w:pPr>
      <w:r w:rsidRPr="006608B4">
        <w:t xml:space="preserve">Таблица для обозначения позиций и аргументов: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3422"/>
        <w:gridCol w:w="3422"/>
      </w:tblGrid>
      <w:tr w:rsidR="009124FE" w:rsidRPr="006608B4" w:rsidTr="00D21C29">
        <w:tc>
          <w:tcPr>
            <w:tcW w:w="3568" w:type="dxa"/>
          </w:tcPr>
          <w:p w:rsidR="009124FE" w:rsidRPr="006608B4" w:rsidRDefault="009124FE" w:rsidP="00D21C29"/>
        </w:tc>
        <w:tc>
          <w:tcPr>
            <w:tcW w:w="3568" w:type="dxa"/>
          </w:tcPr>
          <w:p w:rsidR="009124FE" w:rsidRPr="006608B4" w:rsidRDefault="009124FE" w:rsidP="00D21C29">
            <w:pPr>
              <w:jc w:val="center"/>
            </w:pPr>
            <w:r w:rsidRPr="006608B4">
              <w:t>Позиция «дядьки»</w:t>
            </w:r>
          </w:p>
          <w:p w:rsidR="009124FE" w:rsidRPr="006608B4" w:rsidRDefault="009124FE" w:rsidP="00D21C29">
            <w:pPr>
              <w:jc w:val="center"/>
            </w:pPr>
            <w:r w:rsidRPr="006608B4">
              <w:t>(запиши номера предложений)</w:t>
            </w:r>
          </w:p>
        </w:tc>
        <w:tc>
          <w:tcPr>
            <w:tcW w:w="3568" w:type="dxa"/>
          </w:tcPr>
          <w:p w:rsidR="009124FE" w:rsidRPr="006608B4" w:rsidRDefault="009124FE" w:rsidP="00D21C29">
            <w:pPr>
              <w:jc w:val="center"/>
            </w:pPr>
            <w:r w:rsidRPr="006608B4">
              <w:t>Позиция «мужика»</w:t>
            </w:r>
          </w:p>
          <w:p w:rsidR="009124FE" w:rsidRPr="006608B4" w:rsidRDefault="009124FE" w:rsidP="00D21C29">
            <w:pPr>
              <w:jc w:val="center"/>
            </w:pPr>
            <w:r w:rsidRPr="006608B4">
              <w:t>(запиши номера предложений)</w:t>
            </w:r>
          </w:p>
        </w:tc>
      </w:tr>
      <w:tr w:rsidR="009124FE" w:rsidRPr="006608B4" w:rsidTr="00D21C29">
        <w:tc>
          <w:tcPr>
            <w:tcW w:w="3568" w:type="dxa"/>
          </w:tcPr>
          <w:p w:rsidR="009124FE" w:rsidRPr="006608B4" w:rsidRDefault="009124FE" w:rsidP="00D21C29">
            <w:r w:rsidRPr="006608B4">
              <w:t xml:space="preserve">Позиция (мнение, точка зрения) </w:t>
            </w:r>
          </w:p>
        </w:tc>
        <w:tc>
          <w:tcPr>
            <w:tcW w:w="3568" w:type="dxa"/>
          </w:tcPr>
          <w:p w:rsidR="009124FE" w:rsidRPr="006608B4" w:rsidRDefault="009124FE" w:rsidP="00D21C29"/>
        </w:tc>
        <w:tc>
          <w:tcPr>
            <w:tcW w:w="3568" w:type="dxa"/>
          </w:tcPr>
          <w:p w:rsidR="009124FE" w:rsidRPr="006608B4" w:rsidRDefault="009124FE" w:rsidP="00D21C29"/>
        </w:tc>
      </w:tr>
      <w:tr w:rsidR="009124FE" w:rsidRPr="006608B4" w:rsidTr="00D21C29">
        <w:tc>
          <w:tcPr>
            <w:tcW w:w="3568" w:type="dxa"/>
          </w:tcPr>
          <w:p w:rsidR="009124FE" w:rsidRPr="006608B4" w:rsidRDefault="009124FE" w:rsidP="00D21C29">
            <w:r w:rsidRPr="006608B4">
              <w:t>Аргументы (рассуждения, доказывающие обоснованность мнения)</w:t>
            </w:r>
          </w:p>
        </w:tc>
        <w:tc>
          <w:tcPr>
            <w:tcW w:w="3568" w:type="dxa"/>
          </w:tcPr>
          <w:p w:rsidR="009124FE" w:rsidRPr="006608B4" w:rsidRDefault="009124FE" w:rsidP="00D21C29"/>
        </w:tc>
        <w:tc>
          <w:tcPr>
            <w:tcW w:w="3568" w:type="dxa"/>
          </w:tcPr>
          <w:p w:rsidR="009124FE" w:rsidRPr="006608B4" w:rsidRDefault="009124FE" w:rsidP="00D21C29"/>
        </w:tc>
      </w:tr>
    </w:tbl>
    <w:p w:rsidR="009124FE" w:rsidRDefault="009124FE" w:rsidP="00040B3C">
      <w:pPr>
        <w:pStyle w:val="Title"/>
        <w:jc w:val="left"/>
        <w:rPr>
          <w:sz w:val="28"/>
          <w:szCs w:val="28"/>
          <w:u w:val="single"/>
        </w:rPr>
      </w:pPr>
    </w:p>
    <w:p w:rsidR="009124FE" w:rsidRDefault="009124FE" w:rsidP="00040B3C">
      <w:pPr>
        <w:pStyle w:val="Title"/>
        <w:jc w:val="left"/>
        <w:rPr>
          <w:sz w:val="28"/>
          <w:szCs w:val="28"/>
          <w:u w:val="single"/>
        </w:rPr>
      </w:pPr>
    </w:p>
    <w:p w:rsidR="009124FE" w:rsidRPr="006608B4" w:rsidRDefault="009124FE" w:rsidP="00DE664F">
      <w:pPr>
        <w:pStyle w:val="Title"/>
        <w:jc w:val="left"/>
        <w:rPr>
          <w:b w:val="0"/>
          <w:i/>
          <w:sz w:val="28"/>
          <w:szCs w:val="28"/>
        </w:rPr>
      </w:pPr>
      <w:r w:rsidRPr="006608B4">
        <w:rPr>
          <w:sz w:val="28"/>
          <w:szCs w:val="28"/>
          <w:u w:val="single"/>
        </w:rPr>
        <w:t>Задание 4</w:t>
      </w:r>
      <w:r w:rsidRPr="006608B4">
        <w:rPr>
          <w:b w:val="0"/>
          <w:sz w:val="28"/>
          <w:szCs w:val="28"/>
          <w:u w:val="single"/>
        </w:rPr>
        <w:t>.</w:t>
      </w:r>
      <w:r w:rsidRPr="006608B4">
        <w:rPr>
          <w:b w:val="0"/>
          <w:sz w:val="28"/>
          <w:szCs w:val="28"/>
        </w:rPr>
        <w:t xml:space="preserve"> </w:t>
      </w:r>
      <w:r w:rsidRPr="006608B4">
        <w:rPr>
          <w:sz w:val="28"/>
          <w:szCs w:val="28"/>
        </w:rPr>
        <w:t>Умение преодолевать конфликты</w:t>
      </w:r>
      <w:r w:rsidRPr="006608B4">
        <w:rPr>
          <w:b w:val="0"/>
          <w:sz w:val="28"/>
          <w:szCs w:val="28"/>
        </w:rPr>
        <w:t xml:space="preserve"> – договариваться с людьми</w:t>
      </w:r>
      <w:r>
        <w:rPr>
          <w:b w:val="0"/>
          <w:sz w:val="28"/>
          <w:szCs w:val="28"/>
        </w:rPr>
        <w:t xml:space="preserve"> </w:t>
      </w:r>
      <w:r w:rsidRPr="006608B4">
        <w:rPr>
          <w:b w:val="0"/>
          <w:sz w:val="28"/>
          <w:szCs w:val="28"/>
        </w:rPr>
        <w:t>(выбор удачного варианта поведения «на словах», т.к. проверка «на деле» в ситуации теста невозможна).</w:t>
      </w:r>
      <w:r w:rsidRPr="006608B4">
        <w:rPr>
          <w:b w:val="0"/>
          <w:i/>
          <w:sz w:val="28"/>
          <w:szCs w:val="28"/>
        </w:rPr>
        <w:t xml:space="preserve"> </w:t>
      </w:r>
    </w:p>
    <w:p w:rsidR="009124FE" w:rsidRPr="006608B4" w:rsidRDefault="009124FE" w:rsidP="00040B3C">
      <w:pPr>
        <w:pStyle w:val="Title"/>
        <w:jc w:val="left"/>
        <w:rPr>
          <w:b w:val="0"/>
          <w:sz w:val="28"/>
          <w:szCs w:val="28"/>
        </w:rPr>
      </w:pPr>
    </w:p>
    <w:p w:rsidR="009124FE" w:rsidRPr="006608B4" w:rsidRDefault="009124FE" w:rsidP="00040B3C">
      <w:pPr>
        <w:pStyle w:val="Title"/>
        <w:ind w:firstLine="708"/>
        <w:jc w:val="both"/>
        <w:rPr>
          <w:b w:val="0"/>
        </w:rPr>
      </w:pPr>
      <w:r w:rsidRPr="006608B4">
        <w:rPr>
          <w:b w:val="0"/>
        </w:rPr>
        <w:t xml:space="preserve">Перечитай описание конфликтной ситуации, в которой оказались Пашка и его </w:t>
      </w:r>
      <w:r>
        <w:rPr>
          <w:b w:val="0"/>
        </w:rPr>
        <w:t>сестренка</w:t>
      </w:r>
      <w:r w:rsidRPr="006608B4">
        <w:rPr>
          <w:b w:val="0"/>
        </w:rPr>
        <w:t xml:space="preserve"> (конец текста). Представь себя на месте Пашки и выбери те варианты поведения, которые ближе всего тебе</w:t>
      </w:r>
      <w:r>
        <w:rPr>
          <w:b w:val="0"/>
        </w:rPr>
        <w:t xml:space="preserve"> и</w:t>
      </w:r>
      <w:r w:rsidRPr="006608B4">
        <w:rPr>
          <w:b w:val="0"/>
        </w:rPr>
        <w:t xml:space="preserve"> которые ты выбрал бы, чтобы достичь цели –</w:t>
      </w:r>
      <w:r>
        <w:rPr>
          <w:b w:val="0"/>
        </w:rPr>
        <w:t xml:space="preserve"> </w:t>
      </w:r>
      <w:r w:rsidRPr="006608B4">
        <w:rPr>
          <w:b w:val="0"/>
        </w:rPr>
        <w:t xml:space="preserve">с удовольствием, не подвергая себя опасности, погулять по лесу с младшей сестрой. </w:t>
      </w:r>
    </w:p>
    <w:p w:rsidR="009124FE" w:rsidRPr="006608B4" w:rsidRDefault="009124FE" w:rsidP="00040B3C">
      <w:pPr>
        <w:pStyle w:val="Title"/>
        <w:jc w:val="left"/>
        <w:rPr>
          <w:b w:val="0"/>
        </w:rPr>
      </w:pPr>
    </w:p>
    <w:p w:rsidR="009124FE" w:rsidRPr="006608B4" w:rsidRDefault="009124FE" w:rsidP="00040B3C">
      <w:pPr>
        <w:pStyle w:val="Title"/>
        <w:jc w:val="both"/>
        <w:rPr>
          <w:b w:val="0"/>
        </w:rPr>
      </w:pPr>
      <w:r w:rsidRPr="006608B4">
        <w:t>Варианты поведения</w:t>
      </w:r>
      <w:r>
        <w:rPr>
          <w:b w:val="0"/>
        </w:rPr>
        <w:t>:</w:t>
      </w:r>
    </w:p>
    <w:p w:rsidR="009124FE" w:rsidRPr="006608B4" w:rsidRDefault="009124FE" w:rsidP="00040B3C">
      <w:pPr>
        <w:pStyle w:val="Title"/>
        <w:jc w:val="both"/>
        <w:rPr>
          <w:b w:val="0"/>
        </w:rPr>
      </w:pPr>
      <w:r w:rsidRPr="006608B4">
        <w:t>А)</w:t>
      </w:r>
      <w:r w:rsidRPr="006608B4">
        <w:rPr>
          <w:b w:val="0"/>
        </w:rPr>
        <w:t xml:space="preserve"> Крикнуть: «Я тебе покажу, как мою сестру </w:t>
      </w:r>
      <w:r>
        <w:rPr>
          <w:b w:val="0"/>
        </w:rPr>
        <w:t>„</w:t>
      </w:r>
      <w:r w:rsidRPr="006608B4">
        <w:rPr>
          <w:b w:val="0"/>
        </w:rPr>
        <w:t>соплячкой</w:t>
      </w:r>
      <w:r>
        <w:rPr>
          <w:b w:val="0"/>
        </w:rPr>
        <w:t>“</w:t>
      </w:r>
      <w:r w:rsidRPr="006608B4">
        <w:rPr>
          <w:b w:val="0"/>
        </w:rPr>
        <w:t xml:space="preserve"> обзывать!» Грубо оттолкнуть парня и попытаться пройти, не обращая на него внимания.</w:t>
      </w:r>
    </w:p>
    <w:p w:rsidR="009124FE" w:rsidRPr="006608B4" w:rsidRDefault="009124FE" w:rsidP="00040B3C">
      <w:pPr>
        <w:pStyle w:val="Title"/>
        <w:jc w:val="both"/>
        <w:rPr>
          <w:b w:val="0"/>
        </w:rPr>
      </w:pPr>
      <w:r w:rsidRPr="006608B4">
        <w:t>Б)</w:t>
      </w:r>
      <w:r w:rsidRPr="006608B4">
        <w:rPr>
          <w:b w:val="0"/>
        </w:rPr>
        <w:t xml:space="preserve"> Заявить: «Ты для начала сам сопли подбери! А если такой крутой, то пошли с нами в лес! Или боишься?» </w:t>
      </w:r>
    </w:p>
    <w:p w:rsidR="009124FE" w:rsidRPr="006608B4" w:rsidRDefault="009124FE" w:rsidP="00040B3C">
      <w:pPr>
        <w:pStyle w:val="Title"/>
        <w:jc w:val="both"/>
        <w:rPr>
          <w:b w:val="0"/>
        </w:rPr>
      </w:pPr>
      <w:r w:rsidRPr="006608B4">
        <w:t>В)</w:t>
      </w:r>
      <w:r w:rsidRPr="006608B4">
        <w:rPr>
          <w:b w:val="0"/>
        </w:rPr>
        <w:t xml:space="preserve"> Усмехнуться и сказать сестр</w:t>
      </w:r>
      <w:r>
        <w:rPr>
          <w:b w:val="0"/>
        </w:rPr>
        <w:t>е</w:t>
      </w:r>
      <w:r w:rsidRPr="006608B4">
        <w:rPr>
          <w:b w:val="0"/>
        </w:rPr>
        <w:t xml:space="preserve">нке: «Ты, смотри, какой крутой местный парень </w:t>
      </w:r>
      <w:r>
        <w:rPr>
          <w:b w:val="0"/>
        </w:rPr>
        <w:t>–</w:t>
      </w:r>
      <w:r w:rsidRPr="006608B4">
        <w:rPr>
          <w:b w:val="0"/>
        </w:rPr>
        <w:t xml:space="preserve"> не боится маленьких девочек обижать!» А потом спросить: «Ну, а если ты такой знаток, может, знаешь, где тут в лесу места</w:t>
      </w:r>
      <w:r>
        <w:rPr>
          <w:b w:val="0"/>
        </w:rPr>
        <w:t>,</w:t>
      </w:r>
      <w:r w:rsidRPr="006608B4">
        <w:rPr>
          <w:b w:val="0"/>
        </w:rPr>
        <w:t xml:space="preserve"> куда зверь нос не сунет? Или только хвалишься, </w:t>
      </w:r>
      <w:r>
        <w:rPr>
          <w:b w:val="0"/>
        </w:rPr>
        <w:t>что местный?»</w:t>
      </w:r>
    </w:p>
    <w:p w:rsidR="009124FE" w:rsidRPr="006608B4" w:rsidRDefault="009124FE" w:rsidP="00040B3C">
      <w:pPr>
        <w:pStyle w:val="Title"/>
        <w:jc w:val="both"/>
        <w:rPr>
          <w:b w:val="0"/>
        </w:rPr>
      </w:pPr>
      <w:r w:rsidRPr="006608B4">
        <w:t>Г)</w:t>
      </w:r>
      <w:r w:rsidRPr="006608B4">
        <w:rPr>
          <w:b w:val="0"/>
        </w:rPr>
        <w:t xml:space="preserve"> Смутиться, сказать парню: «Ой, извини, пожалуйста!», повернуться и уйти, а расстроенной сестр</w:t>
      </w:r>
      <w:r>
        <w:rPr>
          <w:b w:val="0"/>
        </w:rPr>
        <w:t>е</w:t>
      </w:r>
      <w:r w:rsidRPr="006608B4">
        <w:rPr>
          <w:b w:val="0"/>
        </w:rPr>
        <w:t xml:space="preserve">нке сказать: «Не плачь, мы </w:t>
      </w:r>
      <w:r>
        <w:rPr>
          <w:b w:val="0"/>
        </w:rPr>
        <w:t>поищем другую дорогу  в лес…»</w:t>
      </w:r>
    </w:p>
    <w:p w:rsidR="009124FE" w:rsidRPr="006608B4" w:rsidRDefault="009124FE" w:rsidP="00040B3C">
      <w:pPr>
        <w:pStyle w:val="Title"/>
        <w:jc w:val="both"/>
        <w:rPr>
          <w:b w:val="0"/>
        </w:rPr>
      </w:pPr>
      <w:r w:rsidRPr="006608B4">
        <w:t>Д)</w:t>
      </w:r>
      <w:r w:rsidRPr="006608B4">
        <w:rPr>
          <w:b w:val="0"/>
        </w:rPr>
        <w:t xml:space="preserve"> Ответить парню: «Рот закрой!» и добавить, кивнув на сестру: «Не стыдно маленьких</w:t>
      </w:r>
      <w:r>
        <w:rPr>
          <w:b w:val="0"/>
        </w:rPr>
        <w:t xml:space="preserve"> обижать?»</w:t>
      </w:r>
      <w:r w:rsidRPr="006608B4">
        <w:rPr>
          <w:b w:val="0"/>
        </w:rPr>
        <w:t xml:space="preserve"> После этого взять сестру за руку и отвести домой, объясняя: «Сама понимаешь, сейчас во вс</w:t>
      </w:r>
      <w:r>
        <w:rPr>
          <w:b w:val="0"/>
        </w:rPr>
        <w:t>е</w:t>
      </w:r>
      <w:r w:rsidRPr="006608B4">
        <w:rPr>
          <w:b w:val="0"/>
        </w:rPr>
        <w:t>м лесу гулять опасно,</w:t>
      </w:r>
      <w:r>
        <w:rPr>
          <w:b w:val="0"/>
        </w:rPr>
        <w:t xml:space="preserve"> надо будет потом как-нибудь…»</w:t>
      </w:r>
    </w:p>
    <w:p w:rsidR="009124FE" w:rsidRPr="006608B4" w:rsidRDefault="009124FE" w:rsidP="00040B3C">
      <w:pPr>
        <w:pStyle w:val="Title"/>
        <w:jc w:val="both"/>
        <w:rPr>
          <w:b w:val="0"/>
        </w:rPr>
      </w:pPr>
      <w:r w:rsidRPr="006608B4">
        <w:t>Е)</w:t>
      </w:r>
      <w:r w:rsidRPr="006608B4">
        <w:rPr>
          <w:b w:val="0"/>
        </w:rPr>
        <w:t xml:space="preserve"> Возразить: «С чего ты взял, что мы сейчас к лесу</w:t>
      </w:r>
      <w:r>
        <w:rPr>
          <w:b w:val="0"/>
        </w:rPr>
        <w:t xml:space="preserve"> идем</w:t>
      </w:r>
      <w:r w:rsidRPr="006608B4">
        <w:rPr>
          <w:b w:val="0"/>
        </w:rPr>
        <w:t>? Ор</w:t>
      </w:r>
      <w:r>
        <w:rPr>
          <w:b w:val="0"/>
        </w:rPr>
        <w:t>е</w:t>
      </w:r>
      <w:r w:rsidRPr="006608B4">
        <w:rPr>
          <w:b w:val="0"/>
        </w:rPr>
        <w:t>шь на людей ни за что ни про что, детей пугаешь… Мы теперь за реку пойд</w:t>
      </w:r>
      <w:r>
        <w:rPr>
          <w:b w:val="0"/>
        </w:rPr>
        <w:t>е</w:t>
      </w:r>
      <w:r w:rsidRPr="006608B4">
        <w:rPr>
          <w:b w:val="0"/>
        </w:rPr>
        <w:t>м. Кстати, не подскажешь, автобус какой-нибудь отсюда туда ид</w:t>
      </w:r>
      <w:r>
        <w:rPr>
          <w:b w:val="0"/>
        </w:rPr>
        <w:t>е</w:t>
      </w:r>
      <w:r w:rsidRPr="006608B4">
        <w:rPr>
          <w:b w:val="0"/>
        </w:rPr>
        <w:t xml:space="preserve">т?» </w:t>
      </w:r>
    </w:p>
    <w:p w:rsidR="009124FE" w:rsidRPr="006608B4" w:rsidRDefault="009124FE" w:rsidP="00040B3C">
      <w:pPr>
        <w:pStyle w:val="Title"/>
        <w:jc w:val="both"/>
        <w:rPr>
          <w:b w:val="0"/>
        </w:rPr>
      </w:pPr>
      <w:r w:rsidRPr="006608B4">
        <w:t>Ж)</w:t>
      </w:r>
      <w:r w:rsidRPr="006608B4">
        <w:rPr>
          <w:b w:val="0"/>
        </w:rPr>
        <w:t xml:space="preserve"> Ответить парню: «Да не шуми ты так! С чего ты взял, что мы в лес ид</w:t>
      </w:r>
      <w:r>
        <w:rPr>
          <w:b w:val="0"/>
        </w:rPr>
        <w:t>е</w:t>
      </w:r>
      <w:r w:rsidRPr="006608B4">
        <w:rPr>
          <w:b w:val="0"/>
        </w:rPr>
        <w:t>м?» Дождаться, когда тот отверн</w:t>
      </w:r>
      <w:r>
        <w:rPr>
          <w:b w:val="0"/>
        </w:rPr>
        <w:t>е</w:t>
      </w:r>
      <w:r w:rsidRPr="006608B4">
        <w:rPr>
          <w:b w:val="0"/>
        </w:rPr>
        <w:t>тся</w:t>
      </w:r>
      <w:r>
        <w:rPr>
          <w:b w:val="0"/>
        </w:rPr>
        <w:t>,</w:t>
      </w:r>
      <w:r w:rsidRPr="006608B4">
        <w:rPr>
          <w:b w:val="0"/>
        </w:rPr>
        <w:t xml:space="preserve"> и незаметно пройти. </w:t>
      </w:r>
    </w:p>
    <w:p w:rsidR="009124FE" w:rsidRPr="006608B4" w:rsidRDefault="009124FE" w:rsidP="00040B3C">
      <w:pPr>
        <w:pStyle w:val="Title"/>
        <w:jc w:val="left"/>
        <w:rPr>
          <w:b w:val="0"/>
        </w:rPr>
      </w:pPr>
    </w:p>
    <w:p w:rsidR="009124FE" w:rsidRDefault="009124FE" w:rsidP="00040B3C">
      <w:pPr>
        <w:rPr>
          <w:b/>
          <w:sz w:val="28"/>
          <w:szCs w:val="28"/>
          <w:u w:val="single"/>
        </w:rPr>
      </w:pPr>
    </w:p>
    <w:p w:rsidR="009124FE" w:rsidRPr="006608B4" w:rsidRDefault="009124FE" w:rsidP="00040B3C">
      <w:pPr>
        <w:rPr>
          <w:i/>
          <w:sz w:val="28"/>
          <w:szCs w:val="28"/>
        </w:rPr>
      </w:pPr>
      <w:r w:rsidRPr="006608B4">
        <w:rPr>
          <w:b/>
          <w:sz w:val="28"/>
          <w:szCs w:val="28"/>
          <w:u w:val="single"/>
        </w:rPr>
        <w:t xml:space="preserve">Задание 5. </w:t>
      </w:r>
      <w:bookmarkStart w:id="0" w:name="_GoBack"/>
      <w:r w:rsidRPr="006608B4">
        <w:rPr>
          <w:b/>
          <w:sz w:val="28"/>
          <w:szCs w:val="28"/>
        </w:rPr>
        <w:t>Умение создавать устные и письменные тексты</w:t>
      </w:r>
      <w:r w:rsidRPr="006608B4">
        <w:rPr>
          <w:sz w:val="28"/>
          <w:szCs w:val="28"/>
        </w:rPr>
        <w:t xml:space="preserve"> для решения разных задач общения</w:t>
      </w:r>
      <w:r>
        <w:rPr>
          <w:sz w:val="28"/>
          <w:szCs w:val="28"/>
        </w:rPr>
        <w:t> </w:t>
      </w:r>
      <w:r w:rsidRPr="006608B4">
        <w:rPr>
          <w:sz w:val="28"/>
          <w:szCs w:val="28"/>
        </w:rPr>
        <w:t>– с помощью и</w:t>
      </w:r>
      <w:r w:rsidRPr="006608B4">
        <w:rPr>
          <w:i/>
          <w:sz w:val="28"/>
          <w:szCs w:val="28"/>
        </w:rPr>
        <w:t xml:space="preserve"> самостоятельно.</w:t>
      </w:r>
    </w:p>
    <w:bookmarkEnd w:id="0"/>
    <w:p w:rsidR="009124FE" w:rsidRPr="006608B4" w:rsidRDefault="009124FE" w:rsidP="00040B3C">
      <w:pPr>
        <w:pStyle w:val="Norm"/>
        <w:spacing w:after="120"/>
        <w:ind w:firstLine="567"/>
        <w:rPr>
          <w:szCs w:val="24"/>
        </w:rPr>
      </w:pPr>
      <w:r w:rsidRPr="006608B4">
        <w:rPr>
          <w:szCs w:val="24"/>
        </w:rPr>
        <w:t>Тебе необходимо предупредить жителей городка</w:t>
      </w:r>
      <w:r>
        <w:rPr>
          <w:szCs w:val="24"/>
        </w:rPr>
        <w:t xml:space="preserve"> </w:t>
      </w:r>
      <w:r w:rsidRPr="006608B4">
        <w:rPr>
          <w:szCs w:val="24"/>
        </w:rPr>
        <w:t xml:space="preserve">о том, что в ближайшее время в лес ходить опасно, близко к жилью бродит молодой агрессивный медведь. Напиши объявление для учеников младших классов, используя </w:t>
      </w:r>
      <w:r w:rsidRPr="006608B4">
        <w:rPr>
          <w:i/>
          <w:szCs w:val="24"/>
        </w:rPr>
        <w:t>разговорный стиль</w:t>
      </w:r>
      <w:r w:rsidRPr="006608B4">
        <w:rPr>
          <w:szCs w:val="24"/>
        </w:rPr>
        <w:t xml:space="preserve">, и для родителей, используя </w:t>
      </w:r>
      <w:r w:rsidRPr="006608B4">
        <w:rPr>
          <w:i/>
          <w:szCs w:val="24"/>
        </w:rPr>
        <w:t>деловой стиль</w:t>
      </w:r>
      <w:r w:rsidRPr="006608B4">
        <w:rPr>
          <w:szCs w:val="24"/>
        </w:rPr>
        <w:t xml:space="preserve"> общения. Тебе поможет справка, данная ниже.</w:t>
      </w:r>
    </w:p>
    <w:p w:rsidR="009124FE" w:rsidRPr="006608B4" w:rsidRDefault="009124FE" w:rsidP="00040B3C">
      <w:pPr>
        <w:pStyle w:val="Text"/>
        <w:rPr>
          <w:rFonts w:ascii="Times New Roman" w:hAnsi="Times New Roman"/>
          <w:szCs w:val="24"/>
        </w:rPr>
      </w:pPr>
      <w:r w:rsidRPr="006608B4">
        <w:rPr>
          <w:rFonts w:ascii="Times New Roman" w:hAnsi="Times New Roman"/>
          <w:szCs w:val="24"/>
        </w:rPr>
        <w:t xml:space="preserve">В </w:t>
      </w:r>
      <w:r w:rsidRPr="006608B4">
        <w:rPr>
          <w:rFonts w:ascii="Times New Roman" w:hAnsi="Times New Roman"/>
          <w:b/>
          <w:szCs w:val="24"/>
        </w:rPr>
        <w:t>официальном</w:t>
      </w:r>
      <w:r w:rsidRPr="006608B4">
        <w:rPr>
          <w:rFonts w:ascii="Times New Roman" w:hAnsi="Times New Roman"/>
          <w:szCs w:val="24"/>
        </w:rPr>
        <w:t xml:space="preserve"> документе и </w:t>
      </w:r>
      <w:r w:rsidRPr="006608B4">
        <w:rPr>
          <w:rFonts w:ascii="Times New Roman" w:hAnsi="Times New Roman"/>
          <w:b/>
          <w:szCs w:val="24"/>
        </w:rPr>
        <w:t>официально-деловом стиле</w:t>
      </w:r>
      <w:r w:rsidRPr="006608B4">
        <w:rPr>
          <w:rFonts w:ascii="Times New Roman" w:hAnsi="Times New Roman"/>
          <w:szCs w:val="24"/>
        </w:rPr>
        <w:t xml:space="preserve"> преобладает книжная лексика: </w:t>
      </w:r>
      <w:r w:rsidRPr="006608B4">
        <w:rPr>
          <w:rFonts w:ascii="Times New Roman" w:hAnsi="Times New Roman"/>
          <w:i/>
          <w:szCs w:val="24"/>
        </w:rPr>
        <w:t>уважаемый</w:t>
      </w:r>
      <w:r w:rsidRPr="006608B4">
        <w:rPr>
          <w:rFonts w:ascii="Times New Roman" w:hAnsi="Times New Roman"/>
          <w:szCs w:val="24"/>
        </w:rPr>
        <w:t xml:space="preserve">, </w:t>
      </w:r>
      <w:r w:rsidRPr="006608B4">
        <w:rPr>
          <w:rFonts w:ascii="Times New Roman" w:hAnsi="Times New Roman"/>
          <w:i/>
          <w:szCs w:val="24"/>
        </w:rPr>
        <w:t>довожу до Вашего сведения</w:t>
      </w:r>
      <w:r w:rsidRPr="006608B4">
        <w:rPr>
          <w:rFonts w:ascii="Times New Roman" w:hAnsi="Times New Roman"/>
          <w:szCs w:val="24"/>
        </w:rPr>
        <w:t xml:space="preserve">, </w:t>
      </w:r>
      <w:r w:rsidRPr="006608B4">
        <w:rPr>
          <w:rFonts w:ascii="Times New Roman" w:hAnsi="Times New Roman"/>
          <w:i/>
          <w:szCs w:val="24"/>
        </w:rPr>
        <w:t>прибыть</w:t>
      </w:r>
      <w:r w:rsidRPr="006608B4">
        <w:rPr>
          <w:rFonts w:ascii="Times New Roman" w:hAnsi="Times New Roman"/>
          <w:szCs w:val="24"/>
        </w:rPr>
        <w:t xml:space="preserve">, </w:t>
      </w:r>
      <w:r w:rsidRPr="006608B4">
        <w:rPr>
          <w:rFonts w:ascii="Times New Roman" w:hAnsi="Times New Roman"/>
          <w:i/>
          <w:szCs w:val="24"/>
        </w:rPr>
        <w:t>место назначения</w:t>
      </w:r>
      <w:r w:rsidRPr="006608B4">
        <w:rPr>
          <w:rFonts w:ascii="Times New Roman" w:hAnsi="Times New Roman"/>
          <w:szCs w:val="24"/>
        </w:rPr>
        <w:t xml:space="preserve">, </w:t>
      </w:r>
      <w:r w:rsidRPr="006608B4">
        <w:rPr>
          <w:rFonts w:ascii="Times New Roman" w:hAnsi="Times New Roman"/>
          <w:i/>
          <w:szCs w:val="24"/>
        </w:rPr>
        <w:t>указанный срок</w:t>
      </w:r>
      <w:r w:rsidRPr="006608B4">
        <w:rPr>
          <w:rFonts w:ascii="Times New Roman" w:hAnsi="Times New Roman"/>
          <w:szCs w:val="24"/>
        </w:rPr>
        <w:t xml:space="preserve">, </w:t>
      </w:r>
      <w:r w:rsidRPr="006608B4">
        <w:rPr>
          <w:rFonts w:ascii="Times New Roman" w:hAnsi="Times New Roman"/>
          <w:i/>
          <w:szCs w:val="24"/>
        </w:rPr>
        <w:t>приступить к соответствующей деятельности</w:t>
      </w:r>
      <w:r w:rsidRPr="006608B4">
        <w:rPr>
          <w:rFonts w:ascii="Times New Roman" w:hAnsi="Times New Roman"/>
          <w:szCs w:val="24"/>
        </w:rPr>
        <w:t xml:space="preserve">, </w:t>
      </w:r>
      <w:r w:rsidRPr="006608B4">
        <w:rPr>
          <w:rFonts w:ascii="Times New Roman" w:hAnsi="Times New Roman"/>
          <w:i/>
          <w:szCs w:val="24"/>
        </w:rPr>
        <w:t>просьба не оставлять без внимания</w:t>
      </w:r>
      <w:r>
        <w:rPr>
          <w:rFonts w:ascii="Times New Roman" w:hAnsi="Times New Roman"/>
          <w:szCs w:val="24"/>
        </w:rPr>
        <w:t xml:space="preserve"> и т.</w:t>
      </w:r>
      <w:r w:rsidRPr="006608B4">
        <w:rPr>
          <w:rFonts w:ascii="Times New Roman" w:hAnsi="Times New Roman"/>
          <w:szCs w:val="24"/>
        </w:rPr>
        <w:t xml:space="preserve">д. В </w:t>
      </w:r>
      <w:r w:rsidRPr="006608B4">
        <w:rPr>
          <w:rFonts w:ascii="Times New Roman" w:hAnsi="Times New Roman"/>
          <w:b/>
          <w:szCs w:val="24"/>
        </w:rPr>
        <w:t>разговорном стиле</w:t>
      </w:r>
      <w:r w:rsidRPr="006608B4">
        <w:rPr>
          <w:rFonts w:ascii="Times New Roman" w:hAnsi="Times New Roman"/>
          <w:szCs w:val="24"/>
        </w:rPr>
        <w:t xml:space="preserve"> общения используют разговорные</w:t>
      </w:r>
      <w:r>
        <w:rPr>
          <w:rFonts w:ascii="Times New Roman" w:hAnsi="Times New Roman"/>
          <w:szCs w:val="24"/>
        </w:rPr>
        <w:t xml:space="preserve"> и </w:t>
      </w:r>
      <w:r w:rsidRPr="006608B4">
        <w:rPr>
          <w:rFonts w:ascii="Times New Roman" w:hAnsi="Times New Roman"/>
          <w:szCs w:val="24"/>
        </w:rPr>
        <w:t>эмоционально окрашенные</w:t>
      </w:r>
      <w:r w:rsidRPr="00BB7313">
        <w:rPr>
          <w:rFonts w:ascii="Times New Roman" w:hAnsi="Times New Roman"/>
          <w:szCs w:val="24"/>
        </w:rPr>
        <w:t xml:space="preserve"> </w:t>
      </w:r>
      <w:r w:rsidRPr="006608B4">
        <w:rPr>
          <w:rFonts w:ascii="Times New Roman" w:hAnsi="Times New Roman"/>
          <w:szCs w:val="24"/>
        </w:rPr>
        <w:t xml:space="preserve">слова и выражения: </w:t>
      </w:r>
      <w:r w:rsidRPr="006608B4">
        <w:rPr>
          <w:rFonts w:ascii="Times New Roman" w:hAnsi="Times New Roman"/>
          <w:i/>
          <w:szCs w:val="24"/>
        </w:rPr>
        <w:t>милые</w:t>
      </w:r>
      <w:r w:rsidRPr="006608B4">
        <w:rPr>
          <w:rFonts w:ascii="Times New Roman" w:hAnsi="Times New Roman"/>
          <w:szCs w:val="24"/>
        </w:rPr>
        <w:t xml:space="preserve">, </w:t>
      </w:r>
      <w:r w:rsidRPr="006608B4">
        <w:rPr>
          <w:rFonts w:ascii="Times New Roman" w:hAnsi="Times New Roman"/>
          <w:i/>
          <w:szCs w:val="24"/>
        </w:rPr>
        <w:t>дорогие</w:t>
      </w:r>
      <w:r w:rsidRPr="006608B4">
        <w:rPr>
          <w:rFonts w:ascii="Times New Roman" w:hAnsi="Times New Roman"/>
          <w:szCs w:val="24"/>
        </w:rPr>
        <w:t xml:space="preserve">, </w:t>
      </w:r>
      <w:r w:rsidRPr="006608B4">
        <w:rPr>
          <w:rFonts w:ascii="Times New Roman" w:hAnsi="Times New Roman"/>
          <w:i/>
          <w:szCs w:val="24"/>
        </w:rPr>
        <w:t>ребятишки</w:t>
      </w:r>
      <w:r w:rsidRPr="006608B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не забудьте, очень страшно и т.д.</w:t>
      </w:r>
    </w:p>
    <w:p w:rsidR="009124FE" w:rsidRPr="006608B4" w:rsidRDefault="009124FE" w:rsidP="00040B3C">
      <w:pPr>
        <w:pStyle w:val="TextZag"/>
        <w:rPr>
          <w:rFonts w:ascii="Times New Roman" w:hAnsi="Times New Roman"/>
        </w:rPr>
      </w:pPr>
      <w:r w:rsidRPr="006608B4">
        <w:rPr>
          <w:rFonts w:ascii="Times New Roman" w:hAnsi="Times New Roman"/>
        </w:rPr>
        <w:t>Объявление для младших школьников</w:t>
      </w:r>
    </w:p>
    <w:p w:rsidR="009124FE" w:rsidRPr="006608B4" w:rsidRDefault="009124FE" w:rsidP="00040B3C">
      <w:pPr>
        <w:pStyle w:val="Text"/>
        <w:ind w:firstLine="0"/>
        <w:rPr>
          <w:rFonts w:ascii="Times New Roman" w:hAnsi="Times New Roman"/>
        </w:rPr>
      </w:pPr>
      <w:r w:rsidRPr="006608B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</w:t>
      </w:r>
    </w:p>
    <w:p w:rsidR="009124FE" w:rsidRPr="006608B4" w:rsidRDefault="009124FE" w:rsidP="00040B3C">
      <w:pPr>
        <w:pStyle w:val="TextZag"/>
        <w:rPr>
          <w:rFonts w:ascii="Times New Roman" w:hAnsi="Times New Roman"/>
        </w:rPr>
      </w:pPr>
      <w:r w:rsidRPr="006608B4">
        <w:rPr>
          <w:rFonts w:ascii="Times New Roman" w:hAnsi="Times New Roman"/>
        </w:rPr>
        <w:t>Объявление для родителей</w:t>
      </w:r>
    </w:p>
    <w:p w:rsidR="009124FE" w:rsidRPr="006608B4" w:rsidRDefault="009124FE" w:rsidP="00040B3C">
      <w:pPr>
        <w:pStyle w:val="Text"/>
        <w:ind w:firstLine="0"/>
        <w:rPr>
          <w:rFonts w:ascii="Times New Roman" w:hAnsi="Times New Roman"/>
        </w:rPr>
      </w:pPr>
      <w:r w:rsidRPr="006608B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</w:t>
      </w:r>
    </w:p>
    <w:p w:rsidR="009124FE" w:rsidRPr="006608B4" w:rsidRDefault="009124FE" w:rsidP="00040B3C">
      <w:pPr>
        <w:rPr>
          <w:b/>
          <w:u w:val="single"/>
        </w:rPr>
      </w:pPr>
    </w:p>
    <w:p w:rsidR="009124FE" w:rsidRDefault="009124FE" w:rsidP="00040B3C"/>
    <w:p w:rsidR="009124FE" w:rsidRDefault="009124FE" w:rsidP="00040B3C"/>
    <w:p w:rsidR="009124FE" w:rsidRDefault="009124FE" w:rsidP="00040B3C"/>
    <w:p w:rsidR="009124FE" w:rsidRDefault="009124FE" w:rsidP="00040B3C"/>
    <w:p w:rsidR="009124FE" w:rsidRDefault="009124FE" w:rsidP="00040B3C"/>
    <w:sectPr w:rsidR="009124FE" w:rsidSect="00040B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22"/>
    <w:rsid w:val="00040B3C"/>
    <w:rsid w:val="000D696C"/>
    <w:rsid w:val="00222BCB"/>
    <w:rsid w:val="002557E2"/>
    <w:rsid w:val="00256309"/>
    <w:rsid w:val="00535FA2"/>
    <w:rsid w:val="00574B22"/>
    <w:rsid w:val="006608B4"/>
    <w:rsid w:val="006F6E3B"/>
    <w:rsid w:val="00906D91"/>
    <w:rsid w:val="009124FE"/>
    <w:rsid w:val="00A36FF5"/>
    <w:rsid w:val="00BB7313"/>
    <w:rsid w:val="00C1373B"/>
    <w:rsid w:val="00D21C29"/>
    <w:rsid w:val="00DB1160"/>
    <w:rsid w:val="00D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40B3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40B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basedOn w:val="Normal"/>
    <w:next w:val="Normal"/>
    <w:uiPriority w:val="99"/>
    <w:rsid w:val="00040B3C"/>
    <w:pPr>
      <w:keepLines/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</w:rPr>
  </w:style>
  <w:style w:type="paragraph" w:customStyle="1" w:styleId="Norm1">
    <w:name w:val="Norm1"/>
    <w:basedOn w:val="Norm"/>
    <w:uiPriority w:val="99"/>
    <w:rsid w:val="00040B3C"/>
    <w:pPr>
      <w:spacing w:before="0"/>
    </w:pPr>
  </w:style>
  <w:style w:type="paragraph" w:customStyle="1" w:styleId="Norm2">
    <w:name w:val="Norm2"/>
    <w:basedOn w:val="Normal"/>
    <w:next w:val="Norm"/>
    <w:uiPriority w:val="99"/>
    <w:rsid w:val="00040B3C"/>
    <w:pPr>
      <w:tabs>
        <w:tab w:val="left" w:pos="2835"/>
        <w:tab w:val="left" w:pos="5670"/>
        <w:tab w:val="left" w:pos="7938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">
    <w:name w:val="Text"/>
    <w:basedOn w:val="Norm"/>
    <w:uiPriority w:val="99"/>
    <w:rsid w:val="00040B3C"/>
    <w:pPr>
      <w:spacing w:before="0"/>
      <w:ind w:firstLine="567"/>
    </w:pPr>
    <w:rPr>
      <w:rFonts w:ascii="Arial" w:hAnsi="Arial"/>
    </w:rPr>
  </w:style>
  <w:style w:type="paragraph" w:customStyle="1" w:styleId="TextZag">
    <w:name w:val="TextZag"/>
    <w:basedOn w:val="Text"/>
    <w:next w:val="Text"/>
    <w:uiPriority w:val="99"/>
    <w:rsid w:val="00040B3C"/>
    <w:pPr>
      <w:keepNext/>
      <w:spacing w:before="240" w:after="120"/>
      <w:ind w:firstLine="0"/>
      <w:contextualSpacing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1904</Words>
  <Characters>10853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2013-04-02T11:50:00Z</cp:lastPrinted>
  <dcterms:created xsi:type="dcterms:W3CDTF">2013-03-19T16:45:00Z</dcterms:created>
  <dcterms:modified xsi:type="dcterms:W3CDTF">2013-04-11T02:43:00Z</dcterms:modified>
</cp:coreProperties>
</file>