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86" w:rsidRDefault="00063986" w:rsidP="00A06103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БЕСЕДА по ИСКУССТВУ.</w:t>
      </w:r>
    </w:p>
    <w:p w:rsidR="00063986" w:rsidRDefault="00063986" w:rsidP="00A06103">
      <w:pPr>
        <w:pStyle w:val="NoSpacing"/>
        <w:tabs>
          <w:tab w:val="center" w:pos="4677"/>
          <w:tab w:val="left" w:pos="771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ТЕМА: В.М. Васнецов «Богатыри».</w:t>
      </w:r>
      <w:r>
        <w:rPr>
          <w:rFonts w:ascii="Times New Roman" w:hAnsi="Times New Roman"/>
          <w:sz w:val="32"/>
          <w:szCs w:val="32"/>
        </w:rPr>
        <w:tab/>
      </w:r>
    </w:p>
    <w:p w:rsidR="00063986" w:rsidRDefault="00063986" w:rsidP="00A06103">
      <w:pPr>
        <w:pStyle w:val="NoSpacing"/>
        <w:tabs>
          <w:tab w:val="center" w:pos="4677"/>
          <w:tab w:val="left" w:pos="7710"/>
        </w:tabs>
        <w:rPr>
          <w:rFonts w:ascii="Times New Roman" w:hAnsi="Times New Roman"/>
          <w:sz w:val="32"/>
          <w:szCs w:val="32"/>
        </w:rPr>
      </w:pPr>
    </w:p>
    <w:p w:rsidR="00063986" w:rsidRDefault="00063986" w:rsidP="00A06103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Застава богатырская зорко охраняет русскую землю. На заставе три богатыря. Число «три» в народном творчестве имеет значение множественности. Народ пользуется этим условным понятием в героическом эпосе постоянно. В лице трёх богатырей весь народ стоит на страже границ своей Родины. Образы богатырей глубоко народные, наделены многими чертами национального русского характера.</w:t>
      </w:r>
    </w:p>
    <w:p w:rsidR="00063986" w:rsidRDefault="00063986" w:rsidP="00A06103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центре на дородном вороном коне сидит Илья Муромец, крестьянский сын из села Карачарова, славный богатырь, воспетый в народных былинах. Мощь, сила, мудрость и выдержка чувствуются во всём облике богатыря. У него благородное русское лицо, «ясные зоркие очи», прямой нос, волевой рот с плотно сжатыми губами, широкая борода с проседью.</w:t>
      </w:r>
    </w:p>
    <w:p w:rsidR="00063986" w:rsidRDefault="00063986" w:rsidP="00A80326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Сидит Илья в черкасском седле. На сбруе и уздечке красуются «пряжки красна золота, они мокнут, да не ржавеют». Поводья у уздечки и подпруги у седла шёлковые, «они тянутся, да не рвутся». «Стоит конь и слегка потряхивает бубенчиками под чёлкой». Слился Илья со своим богатырским конём, и нет такой силы, которая могла бы не только сбить богатыря с седла, но даже подвинуть его. Конь, как  и всадник, спокоен, только зло косит глазом в сторону врага. «Если он не двинется, то, кажется, загудит от шага земля».</w:t>
      </w:r>
    </w:p>
    <w:p w:rsidR="00063986" w:rsidRDefault="00063986" w:rsidP="00A80326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Богатырь хорошо вооружён. С правой руки свисает булатная палица, за ней виден колчан со стрелами, в левой руке щит и громадное «мурзавецкое» копьё. Одет он в железную кольчугу, на голове шлем.</w:t>
      </w:r>
    </w:p>
    <w:p w:rsidR="00063986" w:rsidRDefault="00063986" w:rsidP="00A80326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Зорко всматривается Илья из – под узорной рукавицы в степную даль, в сторону врагов – кочевников. Он готов к бою, но не торопится. Вступить в бой он всегда успеет, когда потребуется, а пока спокойно сидит в седле, даже ногу высвободил из стремени. Такой богатырь напрасно кровь человеческую проливать не станет.</w:t>
      </w:r>
    </w:p>
    <w:p w:rsidR="00063986" w:rsidRDefault="00063986" w:rsidP="00A80326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Илья Муромец свободолюбив, справедлив, бесстрашен, прямодушен, не способен на хитрости и уловки.</w:t>
      </w:r>
    </w:p>
    <w:p w:rsidR="00063986" w:rsidRDefault="00063986" w:rsidP="00A80326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Любит богатырь Родину и честно служит ей.</w:t>
      </w:r>
    </w:p>
    <w:p w:rsidR="00063986" w:rsidRDefault="00063986" w:rsidP="00A80326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правую руку от Муромца, побратим Ильи, Добрыня Никитич, не менее известный и любимый народом.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Добрыня искусен в боях. Он и в забавах богатырей – в плавании, в стрельбе из лука – всегда отличался. Добрыня умеет и на гуслях играть и песни петь. Больше того, «Добрынюшкавежливый – увежливый. Добрынюшка знает, как речь вести, как себя блюсти».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Чертами лица Добрыня напоминает самого Васнецова: светлые волосы и борода, удлинённый нос, полные губы. Характерный для русских тип лица.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Одет он богато и нарядно. Поверх кольчуги драгоценные княжеские доспехи, щит из дорогого красного металла, инкрустированного золотом, узорчатый высокий шлем, нарядные, цвета бирюзы, сапоги.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Сидит Добрыня на белом длинногривом коне, готовом ринуться вперёд по приказу хозяина.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Добрыня не так спокоен и рассудителен, как Илья. Его рука нетерпеливо сжимает рукоятку меча, наполовину вынутого из ножен. Ноги в стременах, глаза зорко всматриваются вдаль, он готов в любую минуту броситься в бой. Илья старший на заставе, и Добрыня вступит в бой только по его приказу. Копьё Ильи как бы преграждает путь белому коню. Уберёт Илья копьё, значит, может Добрыня ринуться на врага.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Третий богатырь Алёша Попович совсем другого склада. Алёша – сын ростовского попа Леонтия, у него несколько иной характер. Он тоже храбрый и смелый, хотя и не так силён, как  Илья или Добрыня. Но Алёша «не силой силён, да напуском смел». Где не взять силой, он берёт ловкостью, ухваткой, находчивостью. 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Рыжий конь Алёши подстать ему: низко опустил голову, намереваясь поесть степной травы, но уши навострил и тоже готов броситься вперёд.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Хитёр Алёша! Не смотрит в сторону врага, а лишь глаза косит, рукой спокойно поддерживает коня, но тугой лук с «калёной стрелочкой» у него наготове. 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Он моложе других богатырей. Безбородое лицо поюношески миловидно. Стройная фигура опоясана широким золотым поясом. Шлем с наушниками, пластинчатая кольчуга богаты и красивы.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Лук со стрелами – всё его вооружение, зато сбоку виднеются гусли, видно, весельчак и балагур Алёша Попович.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Композиция картины выразительна. Богатыри написаны крупно на переднем плане, на фоне скромного степного пейзажа. Их головы и плечи возвышаются над линией горизонта, отчего богатыри кажутся ещё более мощными и значительными. Симметричное расположение и простота окружающего пейзажа, не отвлекающего внимание зрителя лишними подробностями, хорошо передают сплочённость богатырей, объединённых общей целью – не пропустить врага, общим стремлением – крепко стоять на страже Родины.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Степь покрыта густой ковыльной травой. В глубине видна холмистая цепь возвышенностей с перелесками. Над ними низкое небо, покрытое холодными свинцовыми тучами. За холмами к северу от степей – Русь, та широкая, раздольная Русь, которая вырастила и снарядила могучих богатырей на защиту своих границ от многочисленных орд кочевников.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«Васнецову удалось передать в живописном произведении народное понимание богатырей, в этом заключается сила, убедительность и действенность картины. Трудно представить себе богатырей иначе, чем они выражены у художника». («Героические былины».Детгиз. 1954. Статья В. Чичерова, стр. 10).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Былины времён Киевской Руси – это былины героические (богатырские). Они повествуют о мужественной защите Родины, о богатырях, их борьбе против врагов – кочевников, нападавших на страну. 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Народ наделяет богатырей высокими физическими и моральными качествами: силой, смелостью, мудростью, самоотверженной преданностью Родине, ненавистью к князьям и боярам, угнетателям крестьян.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Наиболее популярный герой былин – богатырь Илья Муромец, крестьянский сын, «из города из Мурома, из того ли села да с Карачарова», сильный, мудрый, прямодушный, справедливый. Много подвигов совершил Илья: уничтожил злое Идолище («Илья Муромец и Идолище Поганое»), победил Калина – царя («Илья Муромец и Калин – царь»), убил Соловья – разбойника («Илья Муромец и Соловей – разбойник»).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Детям можно прочитать отрывок из былины «Илья Муромец и Соловей – разбойник», о том, как Илья Муромец по дороге в «стольный Киев – град» повстречал Соловья – разбойника и расправился с ним.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завидел его (Илью) Соловей – разбойник,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Засвистел тут Соловей по – соловьиному,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Закричал, собака, по – звериному,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Зашипел, проклятый, по – змеиному, - 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 все травушки – муравы уплеталися,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лазоревы цветочки осыпалися,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что есть людей вблизи, так все мертвы лежат,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у старого казака Ильи Муромца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Его сердце богатырское не сдрогнуло,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берёт он в руки плёточку шёлковую,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удары давает все тяжёлые: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 берёт он свою стрелочку калёную,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Натянул тетивочку шёлковую,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Наложил он стрелочку калёную,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 спустил тетивочку шёлковую,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Его тую ль стрелочку калёную, - 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 просвистнула стрелочка калёная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попала в Соловья – разбойника.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попала ему во правый висок: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Она сбила Соловья да из сыра дуба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 сыру землю да во ковыль – траву!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Другим любимым героем народа был богатырь Добрыня Никитич, такой же смелый и сильный, как и Илья Муромец, но к тому же ещё умеющий красиво говорить, петь и плясать.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Он также совершил немало подвигов: уничтожил Змея на Ручей – реке («Добрыня и Змей»), победил богатыря Дуная («Добрыня и Дунай»).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Ещё один богатырь часто встречается в народных былинах – это Алёша Попович. Он молодой, смелый, сметливый, хотя и не такой сильный, как другие богатыри. Алёша любит на гуслях играть, любит петь, веселиться, балагурить.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беседе по картине основное внимание учитель обращает на характеристику богатырей, на роль пейзажа и колорита картины в раскрытии образов богатырей.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изображён на картине?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Назовите имена этих богатырей. Вспомните, о них мы говорили на уроках внеклассного чтения.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изображены богатыри? (Сидят верхом на конях, на них богатырские доспехи, вооружены копьём, луком со стрелами).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объединяет всех богатырей? (общая цель – защита границ).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Какой пейзаж их окружает? (Степь, покрытая высокой травой, сзади виднеются холмы).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вы думаете, который из трёх богатырей Илья Муромец? (Илья Муромец в середине).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Расскажите, каким его изобразил художник?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Какое у него лицо, взгляд?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он одет? Как вооружён?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Каким можно назвать его? (Илья Муромец сильный, смелый, рассудительный).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такому же плану учащиеся рассказывают о других богатырях: Добрыне Никитиче и Алёше Поповиче.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обобщает: черты характера богатырей – это национальные черты русского народа. Народ наделил любимых героев лучшими положительными качествами.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Указывая на богатство и разнообразие красок в картине, учитель поясняет, что через краски художник выразил любовь народа к богатырям, желание видеть их красивыми, нарядными, одетыми во всё самое лучшее, самое яркое и богатое. Картина вызывает у нас чувство гордости, настолько силён и могуч сам народ, создавший такие глубоко – национальные героические образы.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Далее учитель коротко рассказывает о художнике.</w:t>
      </w:r>
      <w:bookmarkStart w:id="0" w:name="_GoBack"/>
      <w:bookmarkEnd w:id="0"/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Картину «Богатыри» написал художник Виктор Михайлович Васнецов. Его имя вам уже знакомо. Какие его картины вы знаете? («Алёнушка», «Иван – царевич на сером волке»). Вспомните, где родился и жил в детстве художник? (В Вятском крае, где много дремучих лесов).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чём ему рассказывали в детстве? (Он слышал много песен, рассказов и сказок о разных чудесах, о богатырях и их подвигах).</w:t>
      </w:r>
    </w:p>
    <w:p w:rsidR="00063986" w:rsidRDefault="00063986" w:rsidP="009465F0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Васнецов с детства полюбил эти сказки и рассказы, и написал много картин на их темы.</w:t>
      </w:r>
    </w:p>
    <w:p w:rsidR="00063986" w:rsidRPr="00A06103" w:rsidRDefault="00063986" w:rsidP="0083153F">
      <w:pPr>
        <w:pStyle w:val="NoSpacing"/>
        <w:tabs>
          <w:tab w:val="center" w:pos="4677"/>
          <w:tab w:val="left" w:pos="7710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Картину «Богатыри» Васнецов писал почти двадцать лет с небольшими перерывами. Он долго выбирал подходящих натурщиков, изучал былины, собирал материал, который помог бы ему правильно дать образы богатырей, и, наконец, создал такую картину, о которой современники говорили, что «трудно представить себе богатырей иначе, чем они выражены у художника». </w:t>
      </w:r>
    </w:p>
    <w:sectPr w:rsidR="00063986" w:rsidRPr="00A06103" w:rsidSect="0091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03"/>
    <w:rsid w:val="00063986"/>
    <w:rsid w:val="00151AC8"/>
    <w:rsid w:val="00201789"/>
    <w:rsid w:val="004C4043"/>
    <w:rsid w:val="004F4F84"/>
    <w:rsid w:val="00640AB6"/>
    <w:rsid w:val="0083153F"/>
    <w:rsid w:val="00913F19"/>
    <w:rsid w:val="00926111"/>
    <w:rsid w:val="00927DD1"/>
    <w:rsid w:val="009465F0"/>
    <w:rsid w:val="00A06103"/>
    <w:rsid w:val="00A80326"/>
    <w:rsid w:val="00C6454C"/>
    <w:rsid w:val="00CF773A"/>
    <w:rsid w:val="00D10D08"/>
    <w:rsid w:val="00DB3631"/>
    <w:rsid w:val="00EE7500"/>
    <w:rsid w:val="00F2125E"/>
    <w:rsid w:val="00F7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0610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5</Pages>
  <Words>1416</Words>
  <Characters>8077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dcterms:created xsi:type="dcterms:W3CDTF">2011-11-20T17:37:00Z</dcterms:created>
  <dcterms:modified xsi:type="dcterms:W3CDTF">2015-09-25T12:24:00Z</dcterms:modified>
</cp:coreProperties>
</file>