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7E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Задачи:</w:t>
      </w:r>
    </w:p>
    <w:p w:rsidR="008D1D7E" w:rsidRPr="00D33163" w:rsidRDefault="008D1D7E" w:rsidP="000B270E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Образовательные:</w:t>
      </w:r>
    </w:p>
    <w:p w:rsidR="008D1D7E" w:rsidRPr="00D33163" w:rsidRDefault="008D1D7E" w:rsidP="000B270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</w:t>
      </w:r>
      <w:r w:rsidRPr="00D33163">
        <w:rPr>
          <w:rFonts w:ascii="Times New Roman" w:hAnsi="Times New Roman"/>
          <w:sz w:val="28"/>
          <w:szCs w:val="28"/>
        </w:rPr>
        <w:t>ть представления детей об истории своей семьи</w:t>
      </w:r>
    </w:p>
    <w:p w:rsidR="008D1D7E" w:rsidRPr="00D33163" w:rsidRDefault="008D1D7E" w:rsidP="000B270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первые представления</w:t>
      </w:r>
      <w:r w:rsidRPr="00D33163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родственных отношениях и </w:t>
      </w:r>
      <w:r w:rsidRPr="00D33163">
        <w:rPr>
          <w:rFonts w:ascii="Times New Roman" w:hAnsi="Times New Roman"/>
          <w:sz w:val="28"/>
          <w:szCs w:val="28"/>
        </w:rPr>
        <w:t>связи между поколениями</w:t>
      </w:r>
    </w:p>
    <w:p w:rsidR="008D1D7E" w:rsidRPr="00D33163" w:rsidRDefault="008D1D7E" w:rsidP="000B270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Совершенствовать   умение </w:t>
      </w:r>
      <w:r w:rsidRPr="00D33163">
        <w:rPr>
          <w:rFonts w:ascii="Times New Roman" w:hAnsi="Times New Roman"/>
          <w:sz w:val="28"/>
          <w:szCs w:val="28"/>
        </w:rPr>
        <w:t xml:space="preserve"> составлять небольшой рассказ о своей семье</w:t>
      </w:r>
    </w:p>
    <w:p w:rsidR="008D1D7E" w:rsidRDefault="008D1D7E" w:rsidP="000B270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Продолжать работу по обогащению словаря,  </w:t>
      </w:r>
      <w:r w:rsidRPr="000B270E">
        <w:rPr>
          <w:rFonts w:ascii="Times New Roman" w:hAnsi="Times New Roman"/>
          <w:sz w:val="28"/>
          <w:szCs w:val="28"/>
        </w:rPr>
        <w:t xml:space="preserve"> закрепить понятия «семья», «родственники»</w:t>
      </w:r>
      <w:r>
        <w:rPr>
          <w:rFonts w:ascii="Times New Roman" w:hAnsi="Times New Roman"/>
          <w:sz w:val="28"/>
          <w:szCs w:val="28"/>
        </w:rPr>
        <w:t>, « род», « родословная»</w:t>
      </w:r>
    </w:p>
    <w:p w:rsidR="008D1D7E" w:rsidRDefault="008D1D7E" w:rsidP="000B270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элементарные представления о родословной</w:t>
      </w:r>
    </w:p>
    <w:p w:rsidR="008D1D7E" w:rsidRPr="000B270E" w:rsidRDefault="008D1D7E" w:rsidP="000B270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положительную мотивацию к изучению традиций и культуры русского народа.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Развивающие:</w:t>
      </w:r>
    </w:p>
    <w:p w:rsidR="008D1D7E" w:rsidRPr="00D33163" w:rsidRDefault="008D1D7E" w:rsidP="00C327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Разв</w:t>
      </w:r>
      <w:r>
        <w:rPr>
          <w:rFonts w:ascii="Times New Roman" w:hAnsi="Times New Roman"/>
          <w:sz w:val="28"/>
          <w:szCs w:val="28"/>
        </w:rPr>
        <w:t>ивать  познавательный  интерес</w:t>
      </w:r>
    </w:p>
    <w:p w:rsidR="008D1D7E" w:rsidRPr="00D33163" w:rsidRDefault="008D1D7E" w:rsidP="00C327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свободное  общение</w:t>
      </w:r>
      <w:r w:rsidRPr="00D33163">
        <w:rPr>
          <w:rFonts w:ascii="Times New Roman" w:hAnsi="Times New Roman"/>
          <w:sz w:val="28"/>
          <w:szCs w:val="28"/>
        </w:rPr>
        <w:t xml:space="preserve"> со взрослым и сверстником</w:t>
      </w:r>
    </w:p>
    <w:p w:rsidR="008D1D7E" w:rsidRDefault="008D1D7E" w:rsidP="00C327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 физические </w:t>
      </w:r>
      <w:r w:rsidRPr="00D33163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Pr="00D33163">
        <w:rPr>
          <w:rFonts w:ascii="Times New Roman" w:hAnsi="Times New Roman"/>
          <w:sz w:val="28"/>
          <w:szCs w:val="28"/>
        </w:rPr>
        <w:t xml:space="preserve"> (быстроту</w:t>
      </w:r>
      <w:r>
        <w:rPr>
          <w:rFonts w:ascii="Times New Roman" w:hAnsi="Times New Roman"/>
          <w:sz w:val="28"/>
          <w:szCs w:val="28"/>
        </w:rPr>
        <w:t>, ловкость</w:t>
      </w:r>
      <w:r w:rsidRPr="00D33163">
        <w:rPr>
          <w:rFonts w:ascii="Times New Roman" w:hAnsi="Times New Roman"/>
          <w:sz w:val="28"/>
          <w:szCs w:val="28"/>
        </w:rPr>
        <w:t>)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Воспитательные:</w:t>
      </w:r>
    </w:p>
    <w:p w:rsidR="008D1D7E" w:rsidRDefault="008D1D7E" w:rsidP="00C327F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 xml:space="preserve">Воспитывать любовь и уважение к своим предкам, чувство гордости, </w:t>
      </w:r>
      <w:r>
        <w:rPr>
          <w:rFonts w:ascii="Times New Roman" w:hAnsi="Times New Roman"/>
          <w:sz w:val="28"/>
          <w:szCs w:val="28"/>
        </w:rPr>
        <w:t xml:space="preserve"> что ты часть большой семьи. </w:t>
      </w:r>
      <w:r w:rsidRPr="00D33163">
        <w:rPr>
          <w:rFonts w:ascii="Times New Roman" w:hAnsi="Times New Roman"/>
          <w:sz w:val="28"/>
          <w:szCs w:val="28"/>
        </w:rPr>
        <w:t xml:space="preserve">долга и внимания к </w:t>
      </w:r>
      <w:r>
        <w:rPr>
          <w:rFonts w:ascii="Times New Roman" w:hAnsi="Times New Roman"/>
          <w:sz w:val="28"/>
          <w:szCs w:val="28"/>
        </w:rPr>
        <w:t xml:space="preserve"> старшим.</w:t>
      </w:r>
    </w:p>
    <w:p w:rsidR="008D1D7E" w:rsidRPr="00D33163" w:rsidRDefault="008D1D7E" w:rsidP="00C327F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Воспитывать умение действовать в команде.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Коррекционные:</w:t>
      </w:r>
    </w:p>
    <w:p w:rsidR="008D1D7E" w:rsidRPr="00D33163" w:rsidRDefault="008D1D7E" w:rsidP="00C327F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Развивать координацию движений у детей</w:t>
      </w:r>
    </w:p>
    <w:p w:rsidR="008D1D7E" w:rsidRPr="00D33163" w:rsidRDefault="008D1D7E" w:rsidP="00C327F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Развивать у детей ориентировку на плоскости и в пространстве</w:t>
      </w:r>
    </w:p>
    <w:p w:rsidR="008D1D7E" w:rsidRPr="00D33163" w:rsidRDefault="008D1D7E" w:rsidP="00C327F9">
      <w:pPr>
        <w:pStyle w:val="ListParagraph"/>
        <w:spacing w:line="240" w:lineRule="auto"/>
        <w:ind w:left="644"/>
        <w:rPr>
          <w:rFonts w:ascii="Times New Roman" w:hAnsi="Times New Roman"/>
          <w:sz w:val="28"/>
          <w:szCs w:val="28"/>
        </w:rPr>
      </w:pPr>
    </w:p>
    <w:p w:rsidR="008D1D7E" w:rsidRPr="00D33163" w:rsidRDefault="008D1D7E" w:rsidP="00C327F9">
      <w:pPr>
        <w:pStyle w:val="ListParagraph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Предварительная работа:</w:t>
      </w:r>
    </w:p>
    <w:p w:rsidR="008D1D7E" w:rsidRPr="00D33163" w:rsidRDefault="008D1D7E" w:rsidP="00C327F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</w:t>
      </w:r>
      <w:r w:rsidRPr="00D3316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Загляните в</w:t>
      </w:r>
      <w:r w:rsidRPr="00D33163">
        <w:rPr>
          <w:rFonts w:ascii="Times New Roman" w:hAnsi="Times New Roman"/>
          <w:sz w:val="28"/>
          <w:szCs w:val="28"/>
        </w:rPr>
        <w:t xml:space="preserve"> семейн</w:t>
      </w:r>
      <w:r>
        <w:rPr>
          <w:rFonts w:ascii="Times New Roman" w:hAnsi="Times New Roman"/>
          <w:sz w:val="28"/>
          <w:szCs w:val="28"/>
        </w:rPr>
        <w:t>ый альбом</w:t>
      </w:r>
      <w:r w:rsidRPr="00D33163">
        <w:rPr>
          <w:rFonts w:ascii="Times New Roman" w:hAnsi="Times New Roman"/>
          <w:sz w:val="28"/>
          <w:szCs w:val="28"/>
        </w:rPr>
        <w:t>»</w:t>
      </w:r>
    </w:p>
    <w:p w:rsidR="008D1D7E" w:rsidRPr="00D33163" w:rsidRDefault="008D1D7E" w:rsidP="00C327F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Празднование Дня пожилого человек</w:t>
      </w:r>
    </w:p>
    <w:p w:rsidR="008D1D7E" w:rsidRPr="00D33163" w:rsidRDefault="008D1D7E" w:rsidP="00C327F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Составление рассказов «Моя семья», рисунки «Моя семья»</w:t>
      </w:r>
    </w:p>
    <w:p w:rsidR="008D1D7E" w:rsidRPr="00D33163" w:rsidRDefault="008D1D7E" w:rsidP="00C327F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Досуг</w:t>
      </w:r>
      <w:r w:rsidRPr="00D33163">
        <w:rPr>
          <w:rFonts w:ascii="Times New Roman" w:hAnsi="Times New Roman"/>
          <w:sz w:val="28"/>
          <w:szCs w:val="28"/>
        </w:rPr>
        <w:t xml:space="preserve"> «Бабушкин сундучок»</w:t>
      </w:r>
    </w:p>
    <w:p w:rsidR="008D1D7E" w:rsidRPr="00D33163" w:rsidRDefault="008D1D7E" w:rsidP="00C327F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Создание книги «Книги народной мудрости»</w:t>
      </w:r>
    </w:p>
    <w:p w:rsidR="008D1D7E" w:rsidRPr="00D33163" w:rsidRDefault="008D1D7E" w:rsidP="00C327F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 xml:space="preserve">Беседы: «Сколько </w:t>
      </w:r>
      <w:r>
        <w:rPr>
          <w:rFonts w:ascii="Times New Roman" w:hAnsi="Times New Roman"/>
          <w:sz w:val="28"/>
          <w:szCs w:val="28"/>
        </w:rPr>
        <w:t xml:space="preserve"> я </w:t>
      </w:r>
      <w:r w:rsidRPr="00D33163">
        <w:rPr>
          <w:rFonts w:ascii="Times New Roman" w:hAnsi="Times New Roman"/>
          <w:sz w:val="28"/>
          <w:szCs w:val="28"/>
        </w:rPr>
        <w:t>в слове «Семья», «Ветви и корни»</w:t>
      </w:r>
      <w:r>
        <w:rPr>
          <w:rFonts w:ascii="Times New Roman" w:hAnsi="Times New Roman"/>
          <w:sz w:val="28"/>
          <w:szCs w:val="28"/>
        </w:rPr>
        <w:t xml:space="preserve">, «Легко ли человеку, когда он один», «Уважай отца и мать -будет в жизни благодать», «Когда в семье лад -каждый этому рад», «Наши бабушки и дедушки» </w:t>
      </w:r>
      <w:r w:rsidRPr="00D33163">
        <w:rPr>
          <w:rFonts w:ascii="Times New Roman" w:hAnsi="Times New Roman"/>
          <w:sz w:val="28"/>
          <w:szCs w:val="28"/>
        </w:rPr>
        <w:t>и др.</w:t>
      </w:r>
    </w:p>
    <w:p w:rsidR="008D1D7E" w:rsidRPr="00D33163" w:rsidRDefault="008D1D7E" w:rsidP="00C327F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Речевые </w:t>
      </w:r>
      <w:r w:rsidRPr="00D33163">
        <w:rPr>
          <w:rFonts w:ascii="Times New Roman" w:hAnsi="Times New Roman"/>
          <w:sz w:val="28"/>
          <w:szCs w:val="28"/>
        </w:rPr>
        <w:t>игры «Письмо бабушке и дедушке», «Комплименты»</w:t>
      </w:r>
    </w:p>
    <w:p w:rsidR="008D1D7E" w:rsidRDefault="008D1D7E" w:rsidP="00C327F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Чтение художественной литературы</w:t>
      </w:r>
      <w:r>
        <w:rPr>
          <w:rFonts w:ascii="Times New Roman" w:hAnsi="Times New Roman"/>
          <w:sz w:val="28"/>
          <w:szCs w:val="28"/>
        </w:rPr>
        <w:t>: Е. Пермяк «Первая рыбка»</w:t>
      </w:r>
      <w:r w:rsidRPr="00D331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«Как Маша стала большой»; Р. Газманов «Мой дедушкка»; В. Осеева «Сыновья», «Обычная старушка»; Н. Носов «И я помогаю»; В. Драгунский «Моя сестренка Ксения»; Г. Шалаева «Как вести себя у дедушки и бабушки»; Л. Толстой «Старый дед и внучек». Заучивание стихотворения Я. Аким «Моя родня»</w:t>
      </w:r>
    </w:p>
    <w:p w:rsidR="008D1D7E" w:rsidRDefault="008D1D7E" w:rsidP="00C327F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Проведение народных игр</w:t>
      </w:r>
      <w:r>
        <w:rPr>
          <w:rFonts w:ascii="Times New Roman" w:hAnsi="Times New Roman"/>
          <w:sz w:val="28"/>
          <w:szCs w:val="28"/>
        </w:rPr>
        <w:t xml:space="preserve"> « Гори, гори ясно», « Ручеёк».</w:t>
      </w:r>
    </w:p>
    <w:p w:rsidR="008D1D7E" w:rsidRPr="00D33163" w:rsidRDefault="008D1D7E" w:rsidP="00C327F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 воспитанников: «Консультация по созданию эскизов оформления родословной»</w:t>
      </w:r>
    </w:p>
    <w:p w:rsidR="008D1D7E" w:rsidRDefault="008D1D7E" w:rsidP="00D33163">
      <w:pPr>
        <w:pStyle w:val="ListParagraph"/>
        <w:spacing w:line="240" w:lineRule="auto"/>
        <w:ind w:left="644"/>
        <w:rPr>
          <w:rFonts w:ascii="Times New Roman" w:hAnsi="Times New Roman"/>
          <w:sz w:val="28"/>
          <w:szCs w:val="28"/>
        </w:rPr>
      </w:pPr>
    </w:p>
    <w:p w:rsidR="008D1D7E" w:rsidRDefault="008D1D7E" w:rsidP="002760DD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</w:p>
    <w:p w:rsidR="008D1D7E" w:rsidRDefault="008D1D7E" w:rsidP="00A670D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 русской печки</w:t>
      </w:r>
    </w:p>
    <w:p w:rsidR="008D1D7E" w:rsidRDefault="008D1D7E" w:rsidP="00A670D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Самотканые половики</w:t>
      </w:r>
    </w:p>
    <w:p w:rsidR="008D1D7E" w:rsidRDefault="008D1D7E" w:rsidP="00A670D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Самовар</w:t>
      </w:r>
    </w:p>
    <w:p w:rsidR="008D1D7E" w:rsidRDefault="008D1D7E" w:rsidP="00A670D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Чугунок</w:t>
      </w:r>
    </w:p>
    <w:p w:rsidR="008D1D7E" w:rsidRDefault="008D1D7E" w:rsidP="00A670D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Ухват и др. старинная утварь</w:t>
      </w:r>
    </w:p>
    <w:p w:rsidR="008D1D7E" w:rsidRDefault="008D1D7E" w:rsidP="00A670D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Воздушный шар, наполненный гелем</w:t>
      </w:r>
    </w:p>
    <w:p w:rsidR="008D1D7E" w:rsidRDefault="008D1D7E" w:rsidP="00A670D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Свистящая палочка для глазодвигательных упражнений</w:t>
      </w:r>
    </w:p>
    <w:p w:rsidR="008D1D7E" w:rsidRDefault="008D1D7E" w:rsidP="00A670D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Картинка «Славянская семья»</w:t>
      </w:r>
    </w:p>
    <w:p w:rsidR="008D1D7E" w:rsidRDefault="008D1D7E" w:rsidP="00A670D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 игра «Найди отгадку»</w:t>
      </w:r>
    </w:p>
    <w:p w:rsidR="008D1D7E" w:rsidRDefault="008D1D7E" w:rsidP="00A670D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«Помощники прошлого и настоящего»</w:t>
      </w:r>
    </w:p>
    <w:p w:rsidR="008D1D7E" w:rsidRDefault="008D1D7E" w:rsidP="00A670D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Картузы (по количеству мальчиков)</w:t>
      </w:r>
    </w:p>
    <w:p w:rsidR="008D1D7E" w:rsidRDefault="008D1D7E" w:rsidP="00A670D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Платки (по количеству девочек)</w:t>
      </w:r>
    </w:p>
    <w:p w:rsidR="008D1D7E" w:rsidRDefault="008D1D7E" w:rsidP="00A670D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Платки для взрослых (2 штуки)</w:t>
      </w:r>
    </w:p>
    <w:p w:rsidR="008D1D7E" w:rsidRDefault="008D1D7E" w:rsidP="00A670D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Вьюн для русской народной игры</w:t>
      </w:r>
    </w:p>
    <w:p w:rsidR="008D1D7E" w:rsidRDefault="008D1D7E" w:rsidP="00A670D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 домовёнка Кузи</w:t>
      </w:r>
    </w:p>
    <w:p w:rsidR="008D1D7E" w:rsidRDefault="008D1D7E" w:rsidP="00A670D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Магнитные доски – 2 штуки</w:t>
      </w:r>
    </w:p>
    <w:p w:rsidR="008D1D7E" w:rsidRDefault="008D1D7E" w:rsidP="00A670D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Магниты</w:t>
      </w:r>
    </w:p>
    <w:p w:rsidR="008D1D7E" w:rsidRDefault="008D1D7E" w:rsidP="00A670D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Эскизы родословных семей воспитанников</w:t>
      </w:r>
    </w:p>
    <w:p w:rsidR="008D1D7E" w:rsidRDefault="008D1D7E" w:rsidP="00A670D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 прадедушек и прабабушек</w:t>
      </w:r>
    </w:p>
    <w:p w:rsidR="008D1D7E" w:rsidRDefault="008D1D7E" w:rsidP="00A670D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Клей-карандаш, клеенки, салфетки (по количеству детей)</w:t>
      </w:r>
    </w:p>
    <w:p w:rsidR="008D1D7E" w:rsidRDefault="008D1D7E" w:rsidP="00A670D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Сердечки, вырезанные из цветного картона: красные и синие (по количеству детей каждого цвета)</w:t>
      </w:r>
    </w:p>
    <w:p w:rsidR="008D1D7E" w:rsidRDefault="008D1D7E" w:rsidP="00A670D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Проектор, экран</w:t>
      </w:r>
    </w:p>
    <w:p w:rsidR="008D1D7E" w:rsidRDefault="008D1D7E" w:rsidP="00D33163">
      <w:pPr>
        <w:pStyle w:val="ListParagraph"/>
        <w:spacing w:line="240" w:lineRule="auto"/>
        <w:ind w:left="644"/>
        <w:rPr>
          <w:rFonts w:ascii="Times New Roman" w:hAnsi="Times New Roman"/>
          <w:sz w:val="28"/>
          <w:szCs w:val="28"/>
        </w:rPr>
      </w:pPr>
    </w:p>
    <w:p w:rsidR="008D1D7E" w:rsidRDefault="008D1D7E" w:rsidP="00D33163">
      <w:pPr>
        <w:pStyle w:val="ListParagraph"/>
        <w:spacing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приёмы:</w:t>
      </w:r>
    </w:p>
    <w:p w:rsidR="008D1D7E" w:rsidRDefault="008D1D7E" w:rsidP="00D33163">
      <w:pPr>
        <w:pStyle w:val="ListParagraph"/>
        <w:spacing w:line="240" w:lineRule="auto"/>
        <w:ind w:left="644"/>
        <w:rPr>
          <w:rFonts w:ascii="Times New Roman" w:hAnsi="Times New Roman"/>
          <w:sz w:val="28"/>
          <w:szCs w:val="28"/>
        </w:rPr>
      </w:pPr>
    </w:p>
    <w:p w:rsidR="008D1D7E" w:rsidRDefault="008D1D7E" w:rsidP="00D33163">
      <w:pPr>
        <w:pStyle w:val="ListParagraph"/>
        <w:spacing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Словесный, наглядный, игровой , практический; мотивация, объяснение, показ, чтение малых фольклорных форм.</w:t>
      </w:r>
    </w:p>
    <w:p w:rsidR="008D1D7E" w:rsidRDefault="008D1D7E" w:rsidP="00D33163">
      <w:pPr>
        <w:pStyle w:val="ListParagraph"/>
        <w:spacing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ИКТ.</w:t>
      </w:r>
    </w:p>
    <w:p w:rsidR="008D1D7E" w:rsidRDefault="008D1D7E" w:rsidP="00D33163">
      <w:pPr>
        <w:pStyle w:val="ListParagraph"/>
        <w:spacing w:line="240" w:lineRule="auto"/>
        <w:ind w:left="644"/>
        <w:rPr>
          <w:rFonts w:ascii="Times New Roman" w:hAnsi="Times New Roman"/>
          <w:sz w:val="28"/>
          <w:szCs w:val="28"/>
        </w:rPr>
      </w:pPr>
    </w:p>
    <w:p w:rsidR="008D1D7E" w:rsidRDefault="008D1D7E" w:rsidP="00AA1133">
      <w:pPr>
        <w:pStyle w:val="ListParagraph"/>
        <w:spacing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8D1D7E" w:rsidRDefault="008D1D7E" w:rsidP="00AA1133">
      <w:pPr>
        <w:pStyle w:val="ListParagraph"/>
        <w:spacing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8D1D7E" w:rsidRDefault="008D1D7E" w:rsidP="00AA1133">
      <w:pPr>
        <w:pStyle w:val="ListParagraph"/>
        <w:spacing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8D1D7E" w:rsidRDefault="008D1D7E" w:rsidP="00AA1133">
      <w:pPr>
        <w:pStyle w:val="ListParagraph"/>
        <w:spacing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8D1D7E" w:rsidRDefault="008D1D7E" w:rsidP="00AA1133">
      <w:pPr>
        <w:pStyle w:val="ListParagraph"/>
        <w:spacing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8D1D7E" w:rsidRDefault="008D1D7E" w:rsidP="00AA1133">
      <w:pPr>
        <w:pStyle w:val="ListParagraph"/>
        <w:spacing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8D1D7E" w:rsidRDefault="008D1D7E" w:rsidP="00EB418F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D1D7E" w:rsidRDefault="008D1D7E" w:rsidP="00AA1133">
      <w:pPr>
        <w:pStyle w:val="ListParagraph"/>
        <w:spacing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8D1D7E" w:rsidRPr="00D33163" w:rsidRDefault="008D1D7E" w:rsidP="00AA1133">
      <w:pPr>
        <w:pStyle w:val="ListParagraph"/>
        <w:spacing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деятельности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b/>
          <w:sz w:val="28"/>
          <w:szCs w:val="28"/>
        </w:rPr>
        <w:t>Воспитатель:</w:t>
      </w:r>
      <w:r w:rsidRPr="00D33163">
        <w:rPr>
          <w:rFonts w:ascii="Times New Roman" w:hAnsi="Times New Roman"/>
          <w:sz w:val="28"/>
          <w:szCs w:val="28"/>
        </w:rPr>
        <w:t xml:space="preserve">  Ребята, вы любите путешествовать? Почему?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b/>
          <w:sz w:val="28"/>
          <w:szCs w:val="28"/>
        </w:rPr>
        <w:t>Дети:</w:t>
      </w:r>
      <w:r w:rsidRPr="00D33163">
        <w:rPr>
          <w:rFonts w:ascii="Times New Roman" w:hAnsi="Times New Roman"/>
          <w:sz w:val="28"/>
          <w:szCs w:val="28"/>
        </w:rPr>
        <w:t xml:space="preserve"> Да! Узнаем много нового и интересного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b/>
          <w:sz w:val="28"/>
          <w:szCs w:val="28"/>
        </w:rPr>
        <w:t>Воспитатель:</w:t>
      </w:r>
      <w:r w:rsidRPr="00D33163">
        <w:rPr>
          <w:rFonts w:ascii="Times New Roman" w:hAnsi="Times New Roman"/>
          <w:sz w:val="28"/>
          <w:szCs w:val="28"/>
        </w:rPr>
        <w:t xml:space="preserve"> Тогда я предлагаю вам отправиться в необычное путешествие в прошлое. Хотите?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b/>
          <w:sz w:val="28"/>
          <w:szCs w:val="28"/>
        </w:rPr>
        <w:t xml:space="preserve">Дети: </w:t>
      </w:r>
      <w:r w:rsidRPr="00D33163">
        <w:rPr>
          <w:rFonts w:ascii="Times New Roman" w:hAnsi="Times New Roman"/>
          <w:sz w:val="28"/>
          <w:szCs w:val="28"/>
        </w:rPr>
        <w:t>Да!</w:t>
      </w:r>
    </w:p>
    <w:p w:rsidR="008D1D7E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b/>
          <w:sz w:val="28"/>
          <w:szCs w:val="28"/>
        </w:rPr>
        <w:t>Воспитатель:</w:t>
      </w:r>
      <w:r w:rsidRPr="00D33163">
        <w:rPr>
          <w:rFonts w:ascii="Times New Roman" w:hAnsi="Times New Roman"/>
          <w:sz w:val="28"/>
          <w:szCs w:val="28"/>
        </w:rPr>
        <w:t xml:space="preserve"> Мы отправимся с вами в прошлое своих семей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D1D7E" w:rsidRPr="00D33163" w:rsidRDefault="008D1D7E" w:rsidP="00AA1133">
      <w:pPr>
        <w:pStyle w:val="ListParagraph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Семья- словечко странное,</w:t>
      </w:r>
    </w:p>
    <w:p w:rsidR="008D1D7E" w:rsidRPr="00D33163" w:rsidRDefault="008D1D7E" w:rsidP="00AA1133">
      <w:pPr>
        <w:pStyle w:val="ListParagraph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Хотя не иностранное.</w:t>
      </w:r>
    </w:p>
    <w:p w:rsidR="008D1D7E" w:rsidRPr="00D33163" w:rsidRDefault="008D1D7E" w:rsidP="00AA1133">
      <w:pPr>
        <w:pStyle w:val="ListParagraph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- Как слово получилось,</w:t>
      </w:r>
    </w:p>
    <w:p w:rsidR="008D1D7E" w:rsidRPr="00D33163" w:rsidRDefault="008D1D7E" w:rsidP="00AA1133">
      <w:pPr>
        <w:pStyle w:val="ListParagraph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Не ясно нам совсем.</w:t>
      </w:r>
    </w:p>
    <w:p w:rsidR="008D1D7E" w:rsidRPr="00D33163" w:rsidRDefault="008D1D7E" w:rsidP="00AA1133">
      <w:pPr>
        <w:pStyle w:val="ListParagraph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Ну, «Я»- мы понимаем,</w:t>
      </w:r>
    </w:p>
    <w:p w:rsidR="008D1D7E" w:rsidRPr="00D33163" w:rsidRDefault="008D1D7E" w:rsidP="00AA1133">
      <w:pPr>
        <w:pStyle w:val="ListParagraph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А почему их семь?</w:t>
      </w:r>
    </w:p>
    <w:p w:rsidR="008D1D7E" w:rsidRPr="00D33163" w:rsidRDefault="008D1D7E" w:rsidP="00AA1133">
      <w:pPr>
        <w:pStyle w:val="ListParagraph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Не надо думать и гадать,</w:t>
      </w:r>
    </w:p>
    <w:p w:rsidR="008D1D7E" w:rsidRPr="00D33163" w:rsidRDefault="008D1D7E" w:rsidP="00AA1133">
      <w:pPr>
        <w:pStyle w:val="ListParagraph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А надо просто посчитать:</w:t>
      </w:r>
    </w:p>
    <w:p w:rsidR="008D1D7E" w:rsidRPr="00D33163" w:rsidRDefault="008D1D7E" w:rsidP="00AA1133">
      <w:pPr>
        <w:pStyle w:val="ListParagraph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Два дедушки,</w:t>
      </w:r>
    </w:p>
    <w:p w:rsidR="008D1D7E" w:rsidRPr="00D33163" w:rsidRDefault="008D1D7E" w:rsidP="00AA1133">
      <w:pPr>
        <w:pStyle w:val="ListParagraph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Две бабушки,</w:t>
      </w:r>
    </w:p>
    <w:p w:rsidR="008D1D7E" w:rsidRPr="00D33163" w:rsidRDefault="008D1D7E" w:rsidP="00AA1133">
      <w:pPr>
        <w:pStyle w:val="ListParagraph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Плюс папа, мама, я.</w:t>
      </w:r>
    </w:p>
    <w:p w:rsidR="008D1D7E" w:rsidRPr="00D33163" w:rsidRDefault="008D1D7E" w:rsidP="00AA1133">
      <w:pPr>
        <w:pStyle w:val="ListParagraph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Сложили? Получается семь человек,</w:t>
      </w:r>
    </w:p>
    <w:p w:rsidR="008D1D7E" w:rsidRDefault="008D1D7E" w:rsidP="00AA1133">
      <w:pPr>
        <w:pStyle w:val="ListParagraph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Семь «Я»!</w:t>
      </w:r>
    </w:p>
    <w:p w:rsidR="008D1D7E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AA1133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Так, что такое семья?</w:t>
      </w:r>
    </w:p>
    <w:p w:rsidR="008D1D7E" w:rsidRPr="00AA1133" w:rsidRDefault="008D1D7E" w:rsidP="00C327F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A1133">
        <w:rPr>
          <w:rFonts w:ascii="Times New Roman" w:hAnsi="Times New Roman"/>
          <w:b/>
          <w:sz w:val="28"/>
          <w:szCs w:val="28"/>
        </w:rPr>
        <w:t>Ответы детей.</w:t>
      </w:r>
    </w:p>
    <w:p w:rsidR="008D1D7E" w:rsidRPr="00D33163" w:rsidRDefault="008D1D7E" w:rsidP="00276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1D7">
        <w:rPr>
          <w:rFonts w:ascii="Times New Roman" w:hAnsi="Times New Roman"/>
          <w:b/>
          <w:sz w:val="28"/>
          <w:szCs w:val="28"/>
        </w:rPr>
        <w:t>Воспитатель:</w:t>
      </w:r>
      <w:r w:rsidRPr="00D33163">
        <w:rPr>
          <w:rFonts w:ascii="Times New Roman" w:hAnsi="Times New Roman"/>
          <w:sz w:val="28"/>
          <w:szCs w:val="28"/>
        </w:rPr>
        <w:t xml:space="preserve"> Да,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163">
        <w:rPr>
          <w:rFonts w:ascii="Times New Roman" w:hAnsi="Times New Roman"/>
          <w:sz w:val="28"/>
          <w:szCs w:val="28"/>
        </w:rPr>
        <w:t xml:space="preserve">семья </w:t>
      </w:r>
      <w:r>
        <w:rPr>
          <w:rFonts w:ascii="Times New Roman" w:hAnsi="Times New Roman"/>
          <w:sz w:val="28"/>
          <w:szCs w:val="28"/>
        </w:rPr>
        <w:t xml:space="preserve"> объединяет родных: родителей  и детей, бабушек, дедушек, сестёр, братьев</w:t>
      </w:r>
      <w:r w:rsidRPr="00D331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Это наши родные, родственники, родня. </w:t>
      </w:r>
      <w:r w:rsidRPr="00D33163">
        <w:rPr>
          <w:rFonts w:ascii="Times New Roman" w:hAnsi="Times New Roman"/>
          <w:sz w:val="28"/>
          <w:szCs w:val="28"/>
        </w:rPr>
        <w:t>А у ваших родителей есть родители?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611D7">
        <w:rPr>
          <w:rFonts w:ascii="Times New Roman" w:hAnsi="Times New Roman"/>
          <w:b/>
          <w:sz w:val="28"/>
          <w:szCs w:val="28"/>
        </w:rPr>
        <w:t>Дети:</w:t>
      </w:r>
      <w:r w:rsidRPr="00D33163">
        <w:rPr>
          <w:rFonts w:ascii="Times New Roman" w:hAnsi="Times New Roman"/>
          <w:sz w:val="28"/>
          <w:szCs w:val="28"/>
        </w:rPr>
        <w:t xml:space="preserve"> Да, бабушки и дедушки</w:t>
      </w:r>
      <w:r>
        <w:rPr>
          <w:rFonts w:ascii="Times New Roman" w:hAnsi="Times New Roman"/>
          <w:sz w:val="28"/>
          <w:szCs w:val="28"/>
        </w:rPr>
        <w:t>.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611D7">
        <w:rPr>
          <w:rFonts w:ascii="Times New Roman" w:hAnsi="Times New Roman"/>
          <w:b/>
          <w:sz w:val="28"/>
          <w:szCs w:val="28"/>
        </w:rPr>
        <w:t>Воспитатель:</w:t>
      </w:r>
      <w:r w:rsidRPr="00D33163">
        <w:rPr>
          <w:rFonts w:ascii="Times New Roman" w:hAnsi="Times New Roman"/>
          <w:sz w:val="28"/>
          <w:szCs w:val="28"/>
        </w:rPr>
        <w:t xml:space="preserve"> А у бабушек и дедушек, есть родители?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611D7">
        <w:rPr>
          <w:rFonts w:ascii="Times New Roman" w:hAnsi="Times New Roman"/>
          <w:b/>
          <w:sz w:val="28"/>
          <w:szCs w:val="28"/>
        </w:rPr>
        <w:t>Дети:</w:t>
      </w:r>
      <w:r w:rsidRPr="00D33163">
        <w:rPr>
          <w:rFonts w:ascii="Times New Roman" w:hAnsi="Times New Roman"/>
          <w:sz w:val="28"/>
          <w:szCs w:val="28"/>
        </w:rPr>
        <w:t xml:space="preserve"> Да, прабабушки и прадедушки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611D7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33163">
        <w:rPr>
          <w:rFonts w:ascii="Times New Roman" w:hAnsi="Times New Roman"/>
          <w:sz w:val="28"/>
          <w:szCs w:val="28"/>
        </w:rPr>
        <w:t xml:space="preserve">так из поколения в поколение. Вот к ним </w:t>
      </w:r>
      <w:r>
        <w:rPr>
          <w:rFonts w:ascii="Times New Roman" w:hAnsi="Times New Roman"/>
          <w:sz w:val="28"/>
          <w:szCs w:val="28"/>
        </w:rPr>
        <w:t xml:space="preserve">, к нашим предками </w:t>
      </w:r>
      <w:r w:rsidRPr="00D33163">
        <w:rPr>
          <w:rFonts w:ascii="Times New Roman" w:hAnsi="Times New Roman"/>
          <w:sz w:val="28"/>
          <w:szCs w:val="28"/>
        </w:rPr>
        <w:t>мы и отправимся сегодня.</w:t>
      </w:r>
      <w:r>
        <w:rPr>
          <w:rFonts w:ascii="Times New Roman" w:hAnsi="Times New Roman"/>
          <w:sz w:val="28"/>
          <w:szCs w:val="28"/>
        </w:rPr>
        <w:t xml:space="preserve"> Предки – наши родственники, жившие задолго до нашего рождения.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3163">
        <w:rPr>
          <w:rFonts w:ascii="Times New Roman" w:hAnsi="Times New Roman"/>
          <w:sz w:val="28"/>
          <w:szCs w:val="28"/>
        </w:rPr>
        <w:t xml:space="preserve">На чем мы отправимся? </w:t>
      </w:r>
      <w:r>
        <w:rPr>
          <w:rFonts w:ascii="Times New Roman" w:hAnsi="Times New Roman"/>
          <w:sz w:val="28"/>
          <w:szCs w:val="28"/>
        </w:rPr>
        <w:t xml:space="preserve"> Наверное, т</w:t>
      </w:r>
      <w:r w:rsidRPr="00D33163">
        <w:rPr>
          <w:rFonts w:ascii="Times New Roman" w:hAnsi="Times New Roman"/>
          <w:sz w:val="28"/>
          <w:szCs w:val="28"/>
        </w:rPr>
        <w:t>ранспорт должен быть беззвучным</w:t>
      </w:r>
      <w:r>
        <w:rPr>
          <w:rFonts w:ascii="Times New Roman" w:hAnsi="Times New Roman"/>
          <w:sz w:val="28"/>
          <w:szCs w:val="28"/>
        </w:rPr>
        <w:t>, и не должен загрязнять воздух, т.е   безопасным для нашей окружающей среды.</w:t>
      </w:r>
      <w:r w:rsidRPr="00D33163">
        <w:rPr>
          <w:rFonts w:ascii="Times New Roman" w:hAnsi="Times New Roman"/>
          <w:sz w:val="28"/>
          <w:szCs w:val="28"/>
        </w:rPr>
        <w:t xml:space="preserve"> Хотелось бы, чтобы он был ярким, красивым и необычным.</w:t>
      </w:r>
    </w:p>
    <w:p w:rsidR="008D1D7E" w:rsidRDefault="008D1D7E" w:rsidP="00D611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D7E" w:rsidRPr="00D33163" w:rsidRDefault="008D1D7E" w:rsidP="00D611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Дидактическая игра «Выбери транспорт».</w:t>
      </w:r>
    </w:p>
    <w:p w:rsidR="008D1D7E" w:rsidRPr="00D611D7" w:rsidRDefault="008D1D7E" w:rsidP="00D611D7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611D7">
        <w:rPr>
          <w:rFonts w:ascii="Times New Roman" w:hAnsi="Times New Roman"/>
          <w:i/>
          <w:sz w:val="28"/>
          <w:szCs w:val="28"/>
        </w:rPr>
        <w:t>Дети рассматривают  картинки с изображением разных видов транспорта и выбирают тот, который соответствует названным критериям (Воздушный шар).</w:t>
      </w:r>
    </w:p>
    <w:p w:rsidR="008D1D7E" w:rsidRPr="00D33163" w:rsidRDefault="008D1D7E" w:rsidP="001E5B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1D7">
        <w:rPr>
          <w:rFonts w:ascii="Times New Roman" w:hAnsi="Times New Roman"/>
          <w:b/>
          <w:sz w:val="28"/>
          <w:szCs w:val="28"/>
        </w:rPr>
        <w:t>Воспитатель:</w:t>
      </w:r>
      <w:r w:rsidRPr="00D33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Все согласны с выбором?  Отправляемся в путь ( запускают шар). Взлетаем, смотрим вверх. Как высоко мы поднялись. А теперь посмотрите вниз, не страшно?  Не страшно? Продолжаем наш полёт. </w:t>
      </w:r>
      <w:r w:rsidRPr="00D33163">
        <w:rPr>
          <w:rFonts w:ascii="Times New Roman" w:hAnsi="Times New Roman"/>
          <w:sz w:val="28"/>
          <w:szCs w:val="28"/>
        </w:rPr>
        <w:t>Наш шар подхватывает воздушный поток (прослеживание взглядом</w:t>
      </w:r>
      <w:r>
        <w:rPr>
          <w:rFonts w:ascii="Times New Roman" w:hAnsi="Times New Roman"/>
          <w:sz w:val="28"/>
          <w:szCs w:val="28"/>
        </w:rPr>
        <w:t xml:space="preserve"> движений светящейся палочки</w:t>
      </w:r>
      <w:r w:rsidRPr="00D33163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 Быстро – быстро поморгаем. Зажмурим крепко-крепко глазки и  открыли.</w:t>
      </w:r>
    </w:p>
    <w:p w:rsidR="008D1D7E" w:rsidRPr="00D33163" w:rsidRDefault="008D1D7E" w:rsidP="001E5BC1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33163">
        <w:rPr>
          <w:rFonts w:ascii="Times New Roman" w:hAnsi="Times New Roman"/>
          <w:i/>
          <w:sz w:val="28"/>
          <w:szCs w:val="28"/>
        </w:rPr>
        <w:t>Появляется слайд «Славянская семья»</w:t>
      </w:r>
    </w:p>
    <w:p w:rsidR="008D1D7E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1E5BC1">
        <w:rPr>
          <w:rFonts w:ascii="Times New Roman" w:hAnsi="Times New Roman"/>
          <w:b/>
          <w:sz w:val="28"/>
          <w:szCs w:val="28"/>
        </w:rPr>
        <w:t>Воспитатель:</w:t>
      </w:r>
      <w:r w:rsidRPr="00D33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163">
        <w:rPr>
          <w:rFonts w:ascii="Times New Roman" w:hAnsi="Times New Roman"/>
          <w:sz w:val="28"/>
          <w:szCs w:val="28"/>
        </w:rPr>
        <w:t xml:space="preserve">Мы с вами попали в прошлое, оказались в старинной русской </w:t>
      </w:r>
      <w:r>
        <w:rPr>
          <w:rFonts w:ascii="Times New Roman" w:hAnsi="Times New Roman"/>
          <w:sz w:val="28"/>
          <w:szCs w:val="28"/>
        </w:rPr>
        <w:t xml:space="preserve"> семье.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присядем и рассмотрим, как жили люди в старину.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Как вы думаете, эти люди  чужие или родные друг другу?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Как их можно назвать одним словом?</w:t>
      </w:r>
      <w:r>
        <w:rPr>
          <w:rFonts w:ascii="Times New Roman" w:hAnsi="Times New Roman"/>
          <w:sz w:val="28"/>
          <w:szCs w:val="28"/>
        </w:rPr>
        <w:t xml:space="preserve"> (семья, родственники, родня)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Какую одежду носили в старину люди?</w:t>
      </w:r>
    </w:p>
    <w:p w:rsidR="008D1D7E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Стены в избе деревянные, а центральное место в избе занимает печь.</w:t>
      </w:r>
    </w:p>
    <w:p w:rsidR="008D1D7E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 почему?</w:t>
      </w:r>
    </w:p>
    <w:p w:rsidR="008D1D7E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 xml:space="preserve">Какие старинные предметы мы </w:t>
      </w:r>
      <w:r>
        <w:rPr>
          <w:rFonts w:ascii="Times New Roman" w:hAnsi="Times New Roman"/>
          <w:sz w:val="28"/>
          <w:szCs w:val="28"/>
        </w:rPr>
        <w:t xml:space="preserve"> ещё </w:t>
      </w:r>
      <w:r w:rsidRPr="00D33163">
        <w:rPr>
          <w:rFonts w:ascii="Times New Roman" w:hAnsi="Times New Roman"/>
          <w:sz w:val="28"/>
          <w:szCs w:val="28"/>
        </w:rPr>
        <w:t>видим в этой избе?</w:t>
      </w:r>
    </w:p>
    <w:p w:rsidR="008D1D7E" w:rsidRPr="00D33163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Похожи наши современные квартиры на старинную русскую избу?</w:t>
      </w:r>
    </w:p>
    <w:p w:rsidR="008D1D7E" w:rsidRPr="00546F7F" w:rsidRDefault="008D1D7E" w:rsidP="00C327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F7F">
        <w:rPr>
          <w:rFonts w:ascii="Times New Roman" w:hAnsi="Times New Roman"/>
          <w:b/>
          <w:sz w:val="28"/>
          <w:szCs w:val="28"/>
        </w:rPr>
        <w:t>Дидактическая игра «Найди отгадку»</w:t>
      </w:r>
    </w:p>
    <w:p w:rsidR="008D1D7E" w:rsidRPr="00D33163" w:rsidRDefault="008D1D7E" w:rsidP="00B6297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Наша толстая Федора</w:t>
      </w:r>
    </w:p>
    <w:p w:rsidR="008D1D7E" w:rsidRPr="00D33163" w:rsidRDefault="008D1D7E" w:rsidP="00B62970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Наедается не скоро.</w:t>
      </w:r>
    </w:p>
    <w:p w:rsidR="008D1D7E" w:rsidRPr="00D33163" w:rsidRDefault="008D1D7E" w:rsidP="00B62970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А зато, когда сыта,</w:t>
      </w:r>
    </w:p>
    <w:p w:rsidR="008D1D7E" w:rsidRPr="00D33163" w:rsidRDefault="008D1D7E" w:rsidP="00B62970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От Федоры –теплота. (Печка)</w:t>
      </w:r>
    </w:p>
    <w:p w:rsidR="008D1D7E" w:rsidRDefault="008D1D7E" w:rsidP="00C327F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Книзу узок, верх широк, не кастрюля… (чугунок) </w:t>
      </w:r>
    </w:p>
    <w:p w:rsidR="008D1D7E" w:rsidRDefault="008D1D7E" w:rsidP="00B62970">
      <w:pPr>
        <w:pStyle w:val="ListParagraph"/>
        <w:numPr>
          <w:ilvl w:val="0"/>
          <w:numId w:val="6"/>
        </w:numPr>
        <w:spacing w:line="240" w:lineRule="auto"/>
        <w:ind w:left="18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русской печи</w:t>
      </w:r>
    </w:p>
    <w:p w:rsidR="008D1D7E" w:rsidRDefault="008D1D7E" w:rsidP="00B62970">
      <w:pPr>
        <w:pStyle w:val="ListParagraph"/>
        <w:spacing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Кашу скорей тащи</w:t>
      </w:r>
    </w:p>
    <w:p w:rsidR="008D1D7E" w:rsidRDefault="008D1D7E" w:rsidP="00B62970">
      <w:pPr>
        <w:pStyle w:val="ListParagraph"/>
        <w:spacing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Чугунок очень рад,</w:t>
      </w:r>
    </w:p>
    <w:p w:rsidR="008D1D7E" w:rsidRDefault="008D1D7E" w:rsidP="00B62970">
      <w:pPr>
        <w:pStyle w:val="ListParagraph"/>
        <w:spacing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его схватил…. (ухват)</w:t>
      </w:r>
    </w:p>
    <w:p w:rsidR="008D1D7E" w:rsidRPr="00D33163" w:rsidRDefault="008D1D7E" w:rsidP="00B6297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У носатого у Фоки</w:t>
      </w:r>
    </w:p>
    <w:p w:rsidR="008D1D7E" w:rsidRPr="00D33163" w:rsidRDefault="008D1D7E" w:rsidP="00B62970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Постоянно руки в боки.</w:t>
      </w:r>
    </w:p>
    <w:p w:rsidR="008D1D7E" w:rsidRPr="00D33163" w:rsidRDefault="008D1D7E" w:rsidP="00B62970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Фока воду кипятит</w:t>
      </w:r>
    </w:p>
    <w:p w:rsidR="008D1D7E" w:rsidRPr="00D33163" w:rsidRDefault="008D1D7E" w:rsidP="00B62970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И, как зеркало блестит. (Самовар)</w:t>
      </w:r>
    </w:p>
    <w:p w:rsidR="008D1D7E" w:rsidRPr="00D33163" w:rsidRDefault="008D1D7E" w:rsidP="00C327F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В старину в ней дети спали,</w:t>
      </w:r>
    </w:p>
    <w:p w:rsidR="008D1D7E" w:rsidRPr="00D33163" w:rsidRDefault="008D1D7E" w:rsidP="00C327F9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Мамы, сестры их качали.</w:t>
      </w:r>
    </w:p>
    <w:p w:rsidR="008D1D7E" w:rsidRPr="00D33163" w:rsidRDefault="008D1D7E" w:rsidP="00C327F9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 xml:space="preserve">Что же это </w:t>
      </w:r>
      <w:r>
        <w:rPr>
          <w:rFonts w:ascii="Times New Roman" w:hAnsi="Times New Roman"/>
          <w:sz w:val="28"/>
          <w:szCs w:val="28"/>
        </w:rPr>
        <w:t>за</w:t>
      </w:r>
      <w:r w:rsidRPr="00D33163">
        <w:rPr>
          <w:rFonts w:ascii="Times New Roman" w:hAnsi="Times New Roman"/>
          <w:sz w:val="28"/>
          <w:szCs w:val="28"/>
        </w:rPr>
        <w:t xml:space="preserve"> кроватка</w:t>
      </w:r>
    </w:p>
    <w:p w:rsidR="008D1D7E" w:rsidRPr="00D33163" w:rsidRDefault="008D1D7E" w:rsidP="00C327F9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Спать в которой очень сладко. (люлька)</w:t>
      </w:r>
    </w:p>
    <w:p w:rsidR="008D1D7E" w:rsidRDefault="008D1D7E" w:rsidP="00C327F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Деревянная подружка</w:t>
      </w:r>
    </w:p>
    <w:p w:rsidR="008D1D7E" w:rsidRDefault="008D1D7E" w:rsidP="00B62970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нее мы как без рук</w:t>
      </w:r>
    </w:p>
    <w:p w:rsidR="008D1D7E" w:rsidRDefault="008D1D7E" w:rsidP="00B62970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досуге веселушка</w:t>
      </w:r>
    </w:p>
    <w:p w:rsidR="008D1D7E" w:rsidRDefault="008D1D7E" w:rsidP="00B62970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накормит всех вокруг</w:t>
      </w:r>
    </w:p>
    <w:p w:rsidR="008D1D7E" w:rsidRDefault="008D1D7E" w:rsidP="00B62970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Кашу носит прямо в рот</w:t>
      </w:r>
    </w:p>
    <w:p w:rsidR="008D1D7E" w:rsidRDefault="008D1D7E" w:rsidP="00B62970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обжечься не дает. ( деревянная ложка)</w:t>
      </w:r>
    </w:p>
    <w:p w:rsidR="008D1D7E" w:rsidRPr="00D33163" w:rsidRDefault="008D1D7E" w:rsidP="00C327F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Привяжешь-пойдут, отвяжешь-останутся. (Лапти)</w:t>
      </w:r>
    </w:p>
    <w:p w:rsidR="008D1D7E" w:rsidRDefault="008D1D7E" w:rsidP="00C32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0AA6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b/>
          <w:sz w:val="28"/>
          <w:szCs w:val="28"/>
        </w:rPr>
        <w:t xml:space="preserve">  А у меня ещё есть одна загадка ( показывает прялку). Догадались, </w:t>
      </w:r>
      <w:r>
        <w:rPr>
          <w:rFonts w:ascii="Times New Roman" w:hAnsi="Times New Roman"/>
          <w:sz w:val="28"/>
          <w:szCs w:val="28"/>
        </w:rPr>
        <w:t>ч</w:t>
      </w:r>
      <w:r w:rsidRPr="00E95F6C">
        <w:rPr>
          <w:rFonts w:ascii="Times New Roman" w:hAnsi="Times New Roman"/>
          <w:sz w:val="28"/>
          <w:szCs w:val="28"/>
        </w:rPr>
        <w:t>то это?</w:t>
      </w:r>
      <w:r>
        <w:rPr>
          <w:rFonts w:ascii="Times New Roman" w:hAnsi="Times New Roman"/>
          <w:sz w:val="28"/>
          <w:szCs w:val="28"/>
        </w:rPr>
        <w:t xml:space="preserve"> ( прялка).</w:t>
      </w:r>
    </w:p>
    <w:p w:rsidR="008D1D7E" w:rsidRDefault="008D1D7E" w:rsidP="00C32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5F6C">
        <w:rPr>
          <w:rFonts w:ascii="Times New Roman" w:hAnsi="Times New Roman"/>
          <w:sz w:val="28"/>
          <w:szCs w:val="28"/>
        </w:rPr>
        <w:t xml:space="preserve"> Прялка- </w:t>
      </w:r>
      <w:r>
        <w:rPr>
          <w:rFonts w:ascii="Times New Roman" w:hAnsi="Times New Roman"/>
          <w:sz w:val="28"/>
          <w:szCs w:val="28"/>
        </w:rPr>
        <w:t>нужна была</w:t>
      </w:r>
      <w:r w:rsidRPr="00E95F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прясть пряжу а из пряжи вязали тёплые вещи. </w:t>
      </w:r>
      <w:r w:rsidRPr="00E95F6C">
        <w:rPr>
          <w:rFonts w:ascii="Times New Roman" w:hAnsi="Times New Roman"/>
          <w:sz w:val="28"/>
          <w:szCs w:val="28"/>
        </w:rPr>
        <w:t xml:space="preserve"> Кудель, клочок шерсти, нанизывали сверху прялки, вытягивали и скручивали шерстяную нить, наматывая ее на веретено. При этом еще и песню запевали…</w:t>
      </w:r>
    </w:p>
    <w:p w:rsidR="008D1D7E" w:rsidRPr="00E95F6C" w:rsidRDefault="008D1D7E" w:rsidP="00C32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это было покажут нам девочки. </w:t>
      </w:r>
    </w:p>
    <w:p w:rsidR="008D1D7E" w:rsidRDefault="008D1D7E" w:rsidP="00E95F6C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95F6C">
        <w:rPr>
          <w:rFonts w:ascii="Times New Roman" w:hAnsi="Times New Roman"/>
          <w:i/>
          <w:sz w:val="28"/>
          <w:szCs w:val="28"/>
        </w:rPr>
        <w:t>Песня «Прялка»</w:t>
      </w:r>
    </w:p>
    <w:p w:rsidR="008D1D7E" w:rsidRPr="00E95F6C" w:rsidRDefault="008D1D7E" w:rsidP="00E95F6C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D1D7E" w:rsidRPr="00A00AA6" w:rsidRDefault="008D1D7E" w:rsidP="00C32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5F6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Да, трудно жилось нашим предкам, у них не было такой бытовой техники, которая помогает сейчас нам. Но несмотря на трудности быта, они находили время для весёлой песни, хоровода, игр.</w:t>
      </w:r>
    </w:p>
    <w:p w:rsidR="008D1D7E" w:rsidRPr="00D33163" w:rsidRDefault="008D1D7E" w:rsidP="00C32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На завалинках, в светелке</w:t>
      </w:r>
    </w:p>
    <w:p w:rsidR="008D1D7E" w:rsidRPr="00D33163" w:rsidRDefault="008D1D7E" w:rsidP="00C32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Иль на бревнышках каких</w:t>
      </w:r>
    </w:p>
    <w:p w:rsidR="008D1D7E" w:rsidRPr="00D33163" w:rsidRDefault="008D1D7E" w:rsidP="00C32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Собирались посиделки</w:t>
      </w:r>
    </w:p>
    <w:p w:rsidR="008D1D7E" w:rsidRDefault="008D1D7E" w:rsidP="00C32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Пожилых и молодых</w:t>
      </w:r>
    </w:p>
    <w:p w:rsidR="008D1D7E" w:rsidRDefault="008D1D7E" w:rsidP="00C32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Давайте, ребята, присядем на завалинку и повеселимся, как бывало это делали наши прадедушки и прабабушки.</w:t>
      </w:r>
    </w:p>
    <w:p w:rsidR="008D1D7E" w:rsidRPr="00D33163" w:rsidRDefault="008D1D7E" w:rsidP="00C32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А, ну, молодое поколение, надевай платки , да картузы.</w:t>
      </w:r>
    </w:p>
    <w:p w:rsidR="008D1D7E" w:rsidRDefault="008D1D7E" w:rsidP="00803C2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33163">
        <w:rPr>
          <w:rFonts w:ascii="Times New Roman" w:hAnsi="Times New Roman"/>
          <w:i/>
          <w:sz w:val="28"/>
          <w:szCs w:val="28"/>
        </w:rPr>
        <w:t>Дети садятся на скамейку, мальчики одевают картузы, девочки-косынки.</w:t>
      </w:r>
    </w:p>
    <w:p w:rsidR="008D1D7E" w:rsidRDefault="008D1D7E" w:rsidP="00E95F6C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музыка, дети выходят в  х</w:t>
      </w:r>
      <w:r w:rsidRPr="00D33163">
        <w:rPr>
          <w:rFonts w:ascii="Times New Roman" w:hAnsi="Times New Roman"/>
          <w:i/>
          <w:sz w:val="28"/>
          <w:szCs w:val="28"/>
        </w:rPr>
        <w:t>оровод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D1D7E" w:rsidRPr="00D33163" w:rsidRDefault="008D1D7E" w:rsidP="00E95F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3C2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3163">
        <w:rPr>
          <w:rFonts w:ascii="Times New Roman" w:hAnsi="Times New Roman"/>
          <w:sz w:val="28"/>
          <w:szCs w:val="28"/>
        </w:rPr>
        <w:t>Ах, ты русская душа,</w:t>
      </w:r>
    </w:p>
    <w:p w:rsidR="008D1D7E" w:rsidRPr="00D33163" w:rsidRDefault="008D1D7E" w:rsidP="00E95F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До чего же хороша!</w:t>
      </w:r>
    </w:p>
    <w:p w:rsidR="008D1D7E" w:rsidRPr="00D33163" w:rsidRDefault="008D1D7E" w:rsidP="00E95F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В хороводе отличилась!</w:t>
      </w:r>
    </w:p>
    <w:p w:rsidR="008D1D7E" w:rsidRDefault="008D1D7E" w:rsidP="00E95F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И весельем зарядилась!</w:t>
      </w:r>
    </w:p>
    <w:p w:rsidR="008D1D7E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Сядем рядком, да поговорим ладком.</w:t>
      </w:r>
    </w:p>
    <w:p w:rsidR="008D1D7E" w:rsidRPr="003C04CD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 w:rsidRPr="003C04CD">
        <w:rPr>
          <w:rFonts w:ascii="Times New Roman" w:hAnsi="Times New Roman"/>
          <w:sz w:val="28"/>
          <w:szCs w:val="28"/>
        </w:rPr>
        <w:t>А ну, девчата, Дарья и Диана, заводи разговор.</w:t>
      </w:r>
    </w:p>
    <w:p w:rsidR="008D1D7E" w:rsidRPr="00803C24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1D7E" w:rsidRDefault="008D1D7E" w:rsidP="003C0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C24">
        <w:rPr>
          <w:rFonts w:ascii="Times New Roman" w:hAnsi="Times New Roman"/>
          <w:b/>
          <w:sz w:val="28"/>
          <w:szCs w:val="28"/>
        </w:rPr>
        <w:t>Стихотворение «Кто кому кто?»</w:t>
      </w:r>
    </w:p>
    <w:p w:rsidR="008D1D7E" w:rsidRPr="003C04CD" w:rsidRDefault="008D1D7E" w:rsidP="003C04C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Я. Аким.</w:t>
      </w:r>
    </w:p>
    <w:p w:rsidR="008D1D7E" w:rsidRPr="00D33163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3163">
        <w:rPr>
          <w:rFonts w:ascii="Times New Roman" w:hAnsi="Times New Roman"/>
          <w:sz w:val="28"/>
          <w:szCs w:val="28"/>
        </w:rPr>
        <w:t>Бабушка, бабушка, я чья дочка?</w:t>
      </w:r>
    </w:p>
    <w:p w:rsidR="008D1D7E" w:rsidRPr="00D33163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Федина дочь, моего сыночка</w:t>
      </w:r>
    </w:p>
    <w:p w:rsidR="008D1D7E" w:rsidRPr="00D33163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Мой папа большой и совсем не сыночек!</w:t>
      </w:r>
    </w:p>
    <w:p w:rsidR="008D1D7E" w:rsidRPr="00D33163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Сыночек. Брат четырех моих дочек. Помнишь, мы были у старшей Авдотьи?</w:t>
      </w:r>
    </w:p>
    <w:p w:rsidR="008D1D7E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Да, разве у дочки мы были, у тети!</w:t>
      </w:r>
    </w:p>
    <w:p w:rsidR="008D1D7E" w:rsidRPr="00D33163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Я. Аким.</w:t>
      </w:r>
    </w:p>
    <w:p w:rsidR="008D1D7E" w:rsidRPr="00D33163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Воспитатель: Давайте поможем внучке разобраться, кто кому кто?</w:t>
      </w:r>
    </w:p>
    <w:p w:rsidR="008D1D7E" w:rsidRPr="00D33163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- Кто для вас брат вашего папы?</w:t>
      </w:r>
    </w:p>
    <w:p w:rsidR="008D1D7E" w:rsidRPr="00D33163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- Кто вы для маминой сестры?</w:t>
      </w:r>
    </w:p>
    <w:p w:rsidR="008D1D7E" w:rsidRPr="00D33163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- Кто для вас сын тети или дяди?</w:t>
      </w:r>
    </w:p>
    <w:p w:rsidR="008D1D7E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 w:rsidRPr="00D33163">
        <w:rPr>
          <w:rFonts w:ascii="Times New Roman" w:hAnsi="Times New Roman"/>
          <w:sz w:val="28"/>
          <w:szCs w:val="28"/>
        </w:rPr>
        <w:t>- Кто вы для бабушек и для дедушек?</w:t>
      </w:r>
    </w:p>
    <w:p w:rsidR="008D1D7E" w:rsidRPr="00D33163" w:rsidRDefault="008D1D7E" w:rsidP="003C04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Ну вот мы с вами и разобрались, кто кому кто.</w:t>
      </w:r>
    </w:p>
    <w:p w:rsidR="008D1D7E" w:rsidRPr="00D33163" w:rsidRDefault="008D1D7E" w:rsidP="00E95F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В старину люди и поиграть любили. Мы с вами тоже знаем русские старинные игры.</w:t>
      </w:r>
    </w:p>
    <w:p w:rsidR="008D1D7E" w:rsidRPr="00803C24" w:rsidRDefault="008D1D7E" w:rsidP="00E95F6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C24">
        <w:rPr>
          <w:rFonts w:ascii="Times New Roman" w:hAnsi="Times New Roman"/>
          <w:b/>
          <w:sz w:val="28"/>
          <w:szCs w:val="28"/>
        </w:rPr>
        <w:t>Русская народная игра «Со вьюном я хожу»</w:t>
      </w:r>
    </w:p>
    <w:p w:rsidR="008D1D7E" w:rsidRPr="00D33163" w:rsidRDefault="008D1D7E" w:rsidP="00C327F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</w:t>
      </w:r>
      <w:r w:rsidRPr="00D33163">
        <w:rPr>
          <w:rFonts w:ascii="Times New Roman" w:hAnsi="Times New Roman"/>
          <w:i/>
          <w:sz w:val="28"/>
          <w:szCs w:val="28"/>
        </w:rPr>
        <w:t>Дети снимают головные уборы и возвращаются на стульчики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8D1D7E" w:rsidRDefault="008D1D7E" w:rsidP="00C327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Выходит </w:t>
      </w:r>
      <w:r w:rsidRPr="0031515B">
        <w:rPr>
          <w:rFonts w:ascii="Times New Roman" w:hAnsi="Times New Roman"/>
          <w:b/>
          <w:sz w:val="28"/>
          <w:szCs w:val="28"/>
        </w:rPr>
        <w:t xml:space="preserve"> Кузя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AE1">
        <w:rPr>
          <w:rFonts w:ascii="Times New Roman" w:hAnsi="Times New Roman"/>
          <w:sz w:val="28"/>
          <w:szCs w:val="28"/>
        </w:rPr>
        <w:t>( взрослый).</w:t>
      </w:r>
    </w:p>
    <w:p w:rsidR="008D1D7E" w:rsidRDefault="008D1D7E" w:rsidP="00803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как пробило 12</w:t>
      </w:r>
    </w:p>
    <w:p w:rsidR="008D1D7E" w:rsidRDefault="008D1D7E" w:rsidP="00803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Из-за печки вышли с братцем</w:t>
      </w:r>
    </w:p>
    <w:p w:rsidR="008D1D7E" w:rsidRDefault="008D1D7E" w:rsidP="00803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Кузьма, а он Нафаня</w:t>
      </w:r>
    </w:p>
    <w:p w:rsidR="008D1D7E" w:rsidRDefault="008D1D7E" w:rsidP="00803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вся моя компания.</w:t>
      </w:r>
    </w:p>
    <w:p w:rsidR="008D1D7E" w:rsidRDefault="008D1D7E" w:rsidP="00803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Нафаней дружно спали</w:t>
      </w:r>
    </w:p>
    <w:p w:rsidR="008D1D7E" w:rsidRDefault="008D1D7E" w:rsidP="00803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Видим домик наш сломали.</w:t>
      </w:r>
    </w:p>
    <w:p w:rsidR="008D1D7E" w:rsidRDefault="008D1D7E" w:rsidP="00803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осталась печка, кочерга да свечка.</w:t>
      </w:r>
    </w:p>
    <w:p w:rsidR="008D1D7E" w:rsidRDefault="008D1D7E" w:rsidP="00803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и горько было братцы,</w:t>
      </w:r>
    </w:p>
    <w:p w:rsidR="008D1D7E" w:rsidRDefault="008D1D7E" w:rsidP="00803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решил за дело взяться.</w:t>
      </w:r>
    </w:p>
    <w:p w:rsidR="008D1D7E" w:rsidRDefault="008D1D7E" w:rsidP="00803C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Помогите мне, братцы</w:t>
      </w:r>
    </w:p>
    <w:p w:rsidR="008D1D7E" w:rsidRPr="0031515B" w:rsidRDefault="008D1D7E" w:rsidP="00803C2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моем мешочке разобраться.</w:t>
      </w:r>
    </w:p>
    <w:p w:rsidR="008D1D7E" w:rsidRDefault="008D1D7E" w:rsidP="00C327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15B">
        <w:rPr>
          <w:rFonts w:ascii="Times New Roman" w:hAnsi="Times New Roman"/>
          <w:b/>
          <w:sz w:val="28"/>
          <w:szCs w:val="28"/>
        </w:rPr>
        <w:t>Игра-эстафета «Помощники прош</w:t>
      </w:r>
      <w:bookmarkStart w:id="0" w:name="_GoBack"/>
      <w:bookmarkEnd w:id="0"/>
      <w:r w:rsidRPr="0031515B">
        <w:rPr>
          <w:rFonts w:ascii="Times New Roman" w:hAnsi="Times New Roman"/>
          <w:b/>
          <w:sz w:val="28"/>
          <w:szCs w:val="28"/>
        </w:rPr>
        <w:t>лого и настоящего»</w:t>
      </w:r>
    </w:p>
    <w:p w:rsidR="008D1D7E" w:rsidRPr="00766AE1" w:rsidRDefault="008D1D7E" w:rsidP="00E95F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</w:t>
      </w:r>
      <w:r w:rsidRPr="00766AE1">
        <w:rPr>
          <w:rFonts w:ascii="Times New Roman" w:hAnsi="Times New Roman"/>
          <w:sz w:val="28"/>
          <w:szCs w:val="28"/>
        </w:rPr>
        <w:t>Дети делятся на две команды</w:t>
      </w:r>
      <w:r>
        <w:rPr>
          <w:rFonts w:ascii="Times New Roman" w:hAnsi="Times New Roman"/>
          <w:sz w:val="28"/>
          <w:szCs w:val="28"/>
        </w:rPr>
        <w:t>:  девочки и мальчики. Одна команда выбирает и ставит на магнитную доску вещи - помощники прошлого,  другая – настоящего). Воспитатель  спрашивает, кому предоставим право выбора вещей). И Кузе поможем, и свою смекалку, да ловкость покажем.</w:t>
      </w:r>
    </w:p>
    <w:p w:rsidR="008D1D7E" w:rsidRDefault="008D1D7E" w:rsidP="00C327F9">
      <w:pPr>
        <w:spacing w:line="240" w:lineRule="auto"/>
        <w:rPr>
          <w:rFonts w:ascii="Times New Roman" w:hAnsi="Times New Roman"/>
          <w:sz w:val="28"/>
          <w:szCs w:val="28"/>
        </w:rPr>
      </w:pPr>
      <w:r w:rsidRPr="00766AE1">
        <w:rPr>
          <w:rFonts w:ascii="Times New Roman" w:hAnsi="Times New Roman"/>
          <w:b/>
          <w:sz w:val="28"/>
          <w:szCs w:val="28"/>
        </w:rPr>
        <w:t>Кузя:</w:t>
      </w:r>
      <w:r w:rsidRPr="00D33163">
        <w:rPr>
          <w:rFonts w:ascii="Times New Roman" w:hAnsi="Times New Roman"/>
          <w:sz w:val="28"/>
          <w:szCs w:val="28"/>
        </w:rPr>
        <w:t xml:space="preserve"> Побегу, все по местам расставлю. Еще увидимся, - я ведь прилетаю в каждый дом, где есть мир да лад. Ждите меня – ведь домовые счастье в дом приносят.</w:t>
      </w:r>
    </w:p>
    <w:p w:rsidR="008D1D7E" w:rsidRPr="00D773FA" w:rsidRDefault="008D1D7E" w:rsidP="00D773FA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773FA">
        <w:rPr>
          <w:rFonts w:ascii="Times New Roman" w:hAnsi="Times New Roman"/>
          <w:i/>
          <w:sz w:val="28"/>
          <w:szCs w:val="28"/>
        </w:rPr>
        <w:t>Уходит.</w:t>
      </w:r>
    </w:p>
    <w:p w:rsidR="008D1D7E" w:rsidRDefault="008D1D7E" w:rsidP="00D773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73FA">
        <w:rPr>
          <w:rFonts w:ascii="Times New Roman" w:hAnsi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 xml:space="preserve">: С давних времен существовал обычай вести свою родословную. Как вы понимаете, что такое родословная?  (рассуждение детей). Родословная- это слово о роде, родственниках, предках. Родословная рассказывает об истории семьи. </w:t>
      </w:r>
    </w:p>
    <w:p w:rsidR="008D1D7E" w:rsidRDefault="008D1D7E" w:rsidP="00D773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 с вами  начали составлять родословную ваших семей, а сегодня продолжим эту работу.</w:t>
      </w:r>
    </w:p>
    <w:p w:rsidR="008D1D7E" w:rsidRPr="00D773FA" w:rsidRDefault="008D1D7E" w:rsidP="00D773FA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773FA">
        <w:rPr>
          <w:rFonts w:ascii="Times New Roman" w:hAnsi="Times New Roman"/>
          <w:i/>
          <w:sz w:val="28"/>
          <w:szCs w:val="28"/>
        </w:rPr>
        <w:t>Дети проходят за столы, работают с родословной.</w:t>
      </w:r>
    </w:p>
    <w:p w:rsidR="008D1D7E" w:rsidRDefault="008D1D7E" w:rsidP="00766AE1">
      <w:pPr>
        <w:spacing w:line="240" w:lineRule="auto"/>
        <w:rPr>
          <w:rFonts w:ascii="Times New Roman" w:hAnsi="Times New Roman"/>
          <w:sz w:val="28"/>
          <w:szCs w:val="28"/>
        </w:rPr>
      </w:pPr>
      <w:r w:rsidRPr="00D773F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кто хочет рассказать   о своей родословной. Сколько поколений на ваших родословных. Посчитайте. </w:t>
      </w:r>
    </w:p>
    <w:p w:rsidR="008D1D7E" w:rsidRPr="00522E81" w:rsidRDefault="008D1D7E" w:rsidP="00766AE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2E81">
        <w:rPr>
          <w:rFonts w:ascii="Times New Roman" w:hAnsi="Times New Roman"/>
          <w:b/>
          <w:sz w:val="28"/>
          <w:szCs w:val="28"/>
        </w:rPr>
        <w:t>Рассказы детей.</w:t>
      </w:r>
    </w:p>
    <w:p w:rsidR="008D1D7E" w:rsidRDefault="008D1D7E" w:rsidP="00766AE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1D7E" w:rsidRDefault="008D1D7E" w:rsidP="00766AE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 будете хранить память о своих поколениях и передавать своим детям. Ваши деревья, яблони и виноград будут пополняться новыми родственниками. Семья-это самое главное, самое дорогое, что есть у человека, поэтому во все времена русский народ сочинял пословицы и поговорки о семье. Давайте их вспомним.</w:t>
      </w:r>
    </w:p>
    <w:p w:rsidR="008D1D7E" w:rsidRPr="00D773FA" w:rsidRDefault="008D1D7E" w:rsidP="00D773FA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773FA">
        <w:rPr>
          <w:rFonts w:ascii="Times New Roman" w:hAnsi="Times New Roman"/>
          <w:i/>
          <w:sz w:val="28"/>
          <w:szCs w:val="28"/>
        </w:rPr>
        <w:t>Дети называю пословицы о семье.</w:t>
      </w:r>
    </w:p>
    <w:p w:rsidR="008D1D7E" w:rsidRDefault="008D1D7E" w:rsidP="00D773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Воспитатель. </w:t>
      </w:r>
      <w:r w:rsidRPr="008B1636">
        <w:rPr>
          <w:rFonts w:ascii="Times New Roman" w:hAnsi="Times New Roman"/>
          <w:sz w:val="28"/>
          <w:szCs w:val="28"/>
        </w:rPr>
        <w:t>А ещё каждая семья славилась</w:t>
      </w:r>
      <w:r>
        <w:rPr>
          <w:rFonts w:ascii="Times New Roman" w:hAnsi="Times New Roman"/>
          <w:sz w:val="28"/>
          <w:szCs w:val="28"/>
        </w:rPr>
        <w:t xml:space="preserve"> и славится  талантами. И среди ваших  родственников есть талантливые, прославившую свою семью.</w:t>
      </w:r>
    </w:p>
    <w:p w:rsidR="008D1D7E" w:rsidRDefault="008D1D7E" w:rsidP="00803D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у нас в гостях папа  Олега, Изуткин Максим Александрович. Он музыкант и певец. Исполнит сегодня для нас хорошую песню . А мы все  дружно  подпоём.</w:t>
      </w:r>
    </w:p>
    <w:p w:rsidR="008D1D7E" w:rsidRPr="00090FDD" w:rsidRDefault="008D1D7E" w:rsidP="00090FDD">
      <w:pPr>
        <w:jc w:val="both"/>
        <w:rPr>
          <w:rFonts w:ascii="Times New Roman" w:hAnsi="Times New Roman"/>
          <w:i/>
          <w:sz w:val="28"/>
          <w:szCs w:val="28"/>
        </w:rPr>
      </w:pPr>
      <w:r w:rsidRPr="00803DD3">
        <w:rPr>
          <w:rFonts w:ascii="Times New Roman" w:hAnsi="Times New Roman"/>
          <w:i/>
          <w:sz w:val="28"/>
          <w:szCs w:val="28"/>
        </w:rPr>
        <w:t>Исполняется песня «Как здорово, что все мы вместе сегодня собрались»</w:t>
      </w:r>
    </w:p>
    <w:p w:rsidR="008D1D7E" w:rsidRDefault="008D1D7E" w:rsidP="00803DD3">
      <w:pPr>
        <w:jc w:val="both"/>
        <w:rPr>
          <w:rFonts w:ascii="Times New Roman" w:hAnsi="Times New Roman"/>
          <w:sz w:val="28"/>
          <w:szCs w:val="28"/>
        </w:rPr>
      </w:pPr>
      <w:r w:rsidRPr="00C7103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Мы с вами  вернулись в настоящее. Понравилось вам путешествие  в прошлое семьи. Что вам запомнилось. ( ответы детей).</w:t>
      </w:r>
    </w:p>
    <w:p w:rsidR="008D1D7E" w:rsidRDefault="008D1D7E" w:rsidP="00803D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Своё  мнение выразите сердечками. Они разного цвета. Если вам было интересно и хочется продолжения возьмите красные сердечки, если нет – синие.</w:t>
      </w:r>
    </w:p>
    <w:p w:rsidR="008D1D7E" w:rsidRDefault="008D1D7E" w:rsidP="00090FDD">
      <w:pPr>
        <w:rPr>
          <w:rFonts w:ascii="Times New Roman" w:hAnsi="Times New Roman"/>
          <w:b/>
          <w:sz w:val="28"/>
          <w:szCs w:val="28"/>
        </w:rPr>
      </w:pPr>
      <w:r w:rsidRPr="00C71038">
        <w:rPr>
          <w:rFonts w:ascii="Times New Roman" w:hAnsi="Times New Roman"/>
          <w:b/>
          <w:sz w:val="28"/>
          <w:szCs w:val="28"/>
        </w:rPr>
        <w:t>Рефлексия.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D1D7E" w:rsidRPr="00803DD3" w:rsidRDefault="008D1D7E" w:rsidP="00803DD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03DD3">
        <w:rPr>
          <w:rFonts w:ascii="Times New Roman" w:hAnsi="Times New Roman"/>
          <w:i/>
          <w:sz w:val="28"/>
          <w:szCs w:val="28"/>
        </w:rPr>
        <w:t>Воспитатель благодарит детей.</w:t>
      </w:r>
    </w:p>
    <w:p w:rsidR="008D1D7E" w:rsidRDefault="008D1D7E" w:rsidP="00EB3132"/>
    <w:p w:rsidR="008D1D7E" w:rsidRDefault="008D1D7E" w:rsidP="00EB3132"/>
    <w:p w:rsidR="008D1D7E" w:rsidRPr="00EB3132" w:rsidRDefault="008D1D7E" w:rsidP="00EB3132">
      <w:pPr>
        <w:jc w:val="both"/>
      </w:pPr>
    </w:p>
    <w:p w:rsidR="008D1D7E" w:rsidRPr="00CB6314" w:rsidRDefault="008D1D7E" w:rsidP="00CB6314">
      <w:pPr>
        <w:jc w:val="both"/>
      </w:pPr>
    </w:p>
    <w:p w:rsidR="008D1D7E" w:rsidRDefault="008D1D7E" w:rsidP="00CB6314">
      <w:pPr>
        <w:jc w:val="both"/>
      </w:pPr>
    </w:p>
    <w:p w:rsidR="008D1D7E" w:rsidRDefault="008D1D7E" w:rsidP="00CB6314"/>
    <w:p w:rsidR="008D1D7E" w:rsidRPr="00CB6314" w:rsidRDefault="008D1D7E" w:rsidP="00CB6314">
      <w:pPr>
        <w:jc w:val="both"/>
      </w:pPr>
    </w:p>
    <w:p w:rsidR="008D1D7E" w:rsidRDefault="008D1D7E" w:rsidP="005833A7"/>
    <w:p w:rsidR="008D1D7E" w:rsidRDefault="008D1D7E" w:rsidP="00CB6314">
      <w:pPr>
        <w:jc w:val="right"/>
      </w:pPr>
    </w:p>
    <w:p w:rsidR="008D1D7E" w:rsidRDefault="008D1D7E" w:rsidP="005833A7"/>
    <w:p w:rsidR="008D1D7E" w:rsidRDefault="008D1D7E" w:rsidP="00845B0D"/>
    <w:p w:rsidR="008D1D7E" w:rsidRDefault="008D1D7E" w:rsidP="00845B0D"/>
    <w:p w:rsidR="008D1D7E" w:rsidRDefault="008D1D7E" w:rsidP="00845B0D"/>
    <w:p w:rsidR="008D1D7E" w:rsidRDefault="008D1D7E" w:rsidP="00845B0D"/>
    <w:p w:rsidR="008D1D7E" w:rsidRDefault="008D1D7E" w:rsidP="00845B0D"/>
    <w:p w:rsidR="008D1D7E" w:rsidRDefault="008D1D7E" w:rsidP="00845B0D"/>
    <w:p w:rsidR="008D1D7E" w:rsidRDefault="008D1D7E" w:rsidP="00845B0D"/>
    <w:p w:rsidR="008D1D7E" w:rsidRPr="00950050" w:rsidRDefault="008D1D7E" w:rsidP="00950050"/>
    <w:sectPr w:rsidR="008D1D7E" w:rsidRPr="00950050" w:rsidSect="0034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1059"/>
    <w:multiLevelType w:val="hybridMultilevel"/>
    <w:tmpl w:val="BF02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365478"/>
    <w:multiLevelType w:val="hybridMultilevel"/>
    <w:tmpl w:val="342A905C"/>
    <w:lvl w:ilvl="0" w:tplc="81809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03840E2"/>
    <w:multiLevelType w:val="hybridMultilevel"/>
    <w:tmpl w:val="DA4AE988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">
    <w:nsid w:val="6F654F92"/>
    <w:multiLevelType w:val="hybridMultilevel"/>
    <w:tmpl w:val="CCEC034C"/>
    <w:lvl w:ilvl="0" w:tplc="81809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3E3DBB"/>
    <w:multiLevelType w:val="hybridMultilevel"/>
    <w:tmpl w:val="FBB4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EC31AD"/>
    <w:multiLevelType w:val="hybridMultilevel"/>
    <w:tmpl w:val="3984E2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E6027A"/>
    <w:multiLevelType w:val="hybridMultilevel"/>
    <w:tmpl w:val="025E1F32"/>
    <w:lvl w:ilvl="0" w:tplc="81809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050"/>
    <w:rsid w:val="00060C01"/>
    <w:rsid w:val="00090FDD"/>
    <w:rsid w:val="000B270E"/>
    <w:rsid w:val="000E189A"/>
    <w:rsid w:val="000F75E1"/>
    <w:rsid w:val="00114605"/>
    <w:rsid w:val="001E5BC1"/>
    <w:rsid w:val="00241A40"/>
    <w:rsid w:val="002760DD"/>
    <w:rsid w:val="002C53E5"/>
    <w:rsid w:val="0031515B"/>
    <w:rsid w:val="003320FF"/>
    <w:rsid w:val="00340CF9"/>
    <w:rsid w:val="003C04CD"/>
    <w:rsid w:val="003E357F"/>
    <w:rsid w:val="003E5CBA"/>
    <w:rsid w:val="004559F1"/>
    <w:rsid w:val="004F6817"/>
    <w:rsid w:val="00505761"/>
    <w:rsid w:val="00522E81"/>
    <w:rsid w:val="00546F7F"/>
    <w:rsid w:val="005833A7"/>
    <w:rsid w:val="005E6FBD"/>
    <w:rsid w:val="00766AE1"/>
    <w:rsid w:val="007D0D33"/>
    <w:rsid w:val="00803C24"/>
    <w:rsid w:val="00803DD3"/>
    <w:rsid w:val="008379C0"/>
    <w:rsid w:val="00845B0D"/>
    <w:rsid w:val="00851DA5"/>
    <w:rsid w:val="00880B07"/>
    <w:rsid w:val="008B1636"/>
    <w:rsid w:val="008D1D7E"/>
    <w:rsid w:val="00950050"/>
    <w:rsid w:val="00956495"/>
    <w:rsid w:val="009A6316"/>
    <w:rsid w:val="009D1F84"/>
    <w:rsid w:val="009D26D8"/>
    <w:rsid w:val="00A00AA6"/>
    <w:rsid w:val="00A3643E"/>
    <w:rsid w:val="00A4433D"/>
    <w:rsid w:val="00A670DE"/>
    <w:rsid w:val="00A801C0"/>
    <w:rsid w:val="00AA1133"/>
    <w:rsid w:val="00B46926"/>
    <w:rsid w:val="00B62970"/>
    <w:rsid w:val="00BA7DB5"/>
    <w:rsid w:val="00BD5F7E"/>
    <w:rsid w:val="00C256FA"/>
    <w:rsid w:val="00C327F9"/>
    <w:rsid w:val="00C71038"/>
    <w:rsid w:val="00CB6314"/>
    <w:rsid w:val="00CE13F0"/>
    <w:rsid w:val="00D33163"/>
    <w:rsid w:val="00D611D7"/>
    <w:rsid w:val="00D773FA"/>
    <w:rsid w:val="00D77592"/>
    <w:rsid w:val="00DA5BFA"/>
    <w:rsid w:val="00DB4181"/>
    <w:rsid w:val="00E95F6C"/>
    <w:rsid w:val="00EB3132"/>
    <w:rsid w:val="00EB418F"/>
    <w:rsid w:val="00F2150E"/>
    <w:rsid w:val="00F32216"/>
    <w:rsid w:val="00FC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0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355</TotalTime>
  <Pages>9</Pages>
  <Words>1481</Words>
  <Characters>8445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2013-11-21T06:07:00Z</cp:lastPrinted>
  <dcterms:created xsi:type="dcterms:W3CDTF">2013-11-15T08:54:00Z</dcterms:created>
  <dcterms:modified xsi:type="dcterms:W3CDTF">2013-11-21T13:03:00Z</dcterms:modified>
</cp:coreProperties>
</file>