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36" w:rsidRPr="007F5B11" w:rsidRDefault="00407036" w:rsidP="007F5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B11">
        <w:rPr>
          <w:rFonts w:ascii="Times New Roman" w:hAnsi="Times New Roman"/>
          <w:b/>
          <w:sz w:val="28"/>
          <w:szCs w:val="28"/>
        </w:rPr>
        <w:t>Классный час «В свою страну я  буду верить!»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Краткое содержание: данный классный час раскрывает перед детьми значение празднования Дня Победы, показывает, что Великая Отечественная война была войной освободительной, воспитывает чувство патриотизма, любви к своей Отчизне на примерах участников Великой Отечественной войны, учит уважать тех, кто защищал Родину от фашизма.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Цель: воспитание патриотизма, любви к своей Родине, Отчизне.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Задачи: раскрыть перед детьми значение празднования Дня Победы, показать, что Великая Отечественная война была войной освободительной, помогать воспитывать чувство патриотизма, любви к своей Отчизне на примерах участников Великой Отечественной войны, помогать воспитывать в детях уважение ко всем, кто защищал Родину от фашизма.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Формы и методы реализации: классный час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Возрастные группы: 11-13 лет.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Ожидаемые результаты: активизация образования учащихся в области патриотического воспитания детей.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Оформление: мультимедийная презентация, выставка рисунков,  стенд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Дополнительно: экскурсия в библиотеку (беседа, выставка книг, фотоальбомы).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Ход мероприятия.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Учитель: Добрый день, дорогие ребята! </w:t>
      </w:r>
      <w:r w:rsidRPr="007F5B11">
        <w:rPr>
          <w:rFonts w:ascii="Times New Roman" w:hAnsi="Times New Roman"/>
          <w:sz w:val="28"/>
          <w:szCs w:val="28"/>
        </w:rPr>
        <w:br/>
        <w:t>У нас юбилейный год – мы стоим на пороге самого светлого, самого святого праздника – Дня Победы над фашистской Германией, на пороге 70-летия со дня Победы.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70 лет наша страна не видела ужасов войны. 70 лет наша земля не вздрагивала от взрывов снарядов, но в этой светлой полосе мирной жизни были черные годы войны в Афганистане и в Чечне, где гибли наши ребята.</w:t>
      </w:r>
      <w:r w:rsidRPr="007F5B11">
        <w:rPr>
          <w:rFonts w:ascii="Times New Roman" w:hAnsi="Times New Roman"/>
          <w:sz w:val="28"/>
          <w:szCs w:val="28"/>
        </w:rPr>
        <w:br/>
        <w:t>День Победы – это радостный и горький праздник, да он и не может быть иным, потому что не бывает безоблачной радости без слез и печали.</w:t>
      </w:r>
      <w:r w:rsidRPr="007F5B11">
        <w:rPr>
          <w:rFonts w:ascii="Times New Roman" w:hAnsi="Times New Roman"/>
          <w:sz w:val="28"/>
          <w:szCs w:val="28"/>
        </w:rPr>
        <w:br/>
        <w:t>К сожалению, время неумолимо и мы, пожалуй, последнее поколение, кто имеет возможность узнать о войне не только из книг, документов, фильмов, но и увидеть войну глазами участников.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Нашей победе 70 лет! </w:t>
      </w:r>
      <w:r w:rsidRPr="007F5B1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zanimatika.narod.ru/Orden_mini.png" style="width:13.5pt;height:27pt;visibility:visible">
            <v:imagedata r:id="rId5" r:href="rId6"/>
          </v:shape>
        </w:pic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Майское утро,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Солнечный свет,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Нашей Победе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70 лет!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Красных тюльпанов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Алое пламя,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Как над Рейхстагом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Красное Знамя!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Битвы, походы –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Всё пережито,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Радость Победы!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Нет! Не забыто!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Мирное утро,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Солнечный свет,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Нашей Победе –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70 лет!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Что такое День Победы?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Это утренний парад: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Едут танки и ракеты,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Марширует строй солдат.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Что такое День Победы?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Это праздничный салют: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Фейерверк взлетает в небо,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Рассыпаясь там и тут.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Что такое День Победы?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Это песни за столом,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Это речи и беседы,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Это дедушкин альбом.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Это фрукты и конфеты,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Это запахи весны…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Что такое День Победы –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Это значит – нет войны.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(А. Усачёв)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 xml:space="preserve">В эти дни, когда оживает природа, мы остро ощущаем, как прекрасна жизнь! Как дорога она нам! И понимаем, что за все, что мы имеем – жизнь и праздник в этой жизни мы обязаны всем тем, кто воевал, погибал, выживал в тех адских условиях, когда казалось, что невозможно было выжить. И с чувством глубокой благодарности мы обращаемся в этот день к нашим ветеранам, спасшим мир от фашистских захватчиков. 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- Сколько лет длилась Великая Отечественная война?</w:t>
      </w:r>
      <w:r w:rsidRPr="007F5B11">
        <w:rPr>
          <w:rFonts w:ascii="Times New Roman" w:hAnsi="Times New Roman"/>
          <w:sz w:val="28"/>
          <w:szCs w:val="28"/>
        </w:rPr>
        <w:br/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- Был летний воскресный день 22 июня. Ласково светило солнце, согревая землю своими лучами. Шептались друг с другом ромашки в поле. Птицы пели на все голоса. Люди просыпались, строили планы на выходной день. Ничто не предвещало беды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вдруг из репродукторов донеслась страш</w:t>
      </w:r>
      <w:r>
        <w:rPr>
          <w:rFonts w:ascii="Times New Roman" w:hAnsi="Times New Roman"/>
          <w:sz w:val="28"/>
          <w:szCs w:val="28"/>
        </w:rPr>
        <w:t xml:space="preserve">ная </w:t>
      </w:r>
      <w:r w:rsidRPr="007F5B11">
        <w:rPr>
          <w:rFonts w:ascii="Times New Roman" w:hAnsi="Times New Roman"/>
          <w:sz w:val="28"/>
          <w:szCs w:val="28"/>
        </w:rPr>
        <w:t>( Пауза)</w:t>
      </w:r>
      <w:r w:rsidRPr="007F5B11">
        <w:rPr>
          <w:rFonts w:ascii="Times New Roman" w:hAnsi="Times New Roman"/>
          <w:sz w:val="28"/>
          <w:szCs w:val="28"/>
        </w:rPr>
        <w:br/>
        <w:t>весть о том, что фашистская Германия напала на нашу страну. Над нашей Родиной нависла угроза потери независимости, свободы. Звучит сообщение Левитана о начале Великой Отечественной войны.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Сорок первый – начало войны,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Сорок первый – начало беды!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Враг напал на нашу страну,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 каждый дом принес он беду. 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В те годы было жутко в мире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Рвались снаряды, пули выли,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Мы уходили кто куда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 леса, деревни, города.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Детишки плакали, ревели,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все кругом осиротели,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Шел страшный первый год войны,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Как далеко до той весны.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Солдаты гибли, умирали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Про многих мы и не узнали,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Они легли, закрыв собой,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Родную землю, дом чужой.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До той Победы много ходу,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На том пути пески и воды,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Все выстоит, перенесет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Страна родная, весь народ.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Нам не забыть, закрыв глаза,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Родную землю, взгляд отца,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Когда пришли домой с Победой,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 родной деревне дети – деды.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Будь проклят час, неповторим,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кто бы, что не говорил,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Уменьшить роль страны великой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Мы в той Победе не дадим!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Ваши прабабушки, прадедушки ушли на войну (тогда они были очень молоденькими). Вчерашние школьники надевали на себя гимнастерки, сапоги и тоже уходили на фронт. 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 xml:space="preserve">Вся наша огромная страна поднялась на борьбу с врагом. Каждый день эшелоны увозили бойцов на фронт. Идя в бой, бойцы давали клятву Родине в том, что будут действовать стремительно и смело, не щадя своей жизни ради победы над врагом. Волю свою, силы свои и кровь свою, капля за каплей отдадут за счастье своего народа и горячо любимую Родину. 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Впервые месяцы войны наша армия отступала. 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К 10 июля немцы уже захватили Прибалтику, Белоруссию, Молдавию, большую часть Украины. За три недели наши войска потеряли 3500 самолетов, 6000 танков, более 20000 орудий и минометов. Много солдат было взято в плен.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B11">
        <w:rPr>
          <w:rFonts w:ascii="Times New Roman" w:hAnsi="Times New Roman"/>
          <w:sz w:val="28"/>
          <w:szCs w:val="28"/>
        </w:rPr>
        <w:t>Очень много погибло наших солдат.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Нет в России семьи такой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Где не памятен был свой герой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глаза молодых солдат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 фотографий увядших глядят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Этот взгляд словно высший суд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Для ребят, что сейчас растут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 xml:space="preserve">И мальчишкам нельзя ни солгать, 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ни обмануть, ни с пути свернуть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«От героев былых времён»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Давно умолк войны набат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Цветут цветы в родном краю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Но будет вечно жить солдат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Что смертью пал в бою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Он сохранил тебе и мне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человечеству всему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Покой и счастье мирных дней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 xml:space="preserve">И счастья тишину 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 xml:space="preserve"> «На безымянной высоте»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Светилась, падая ракета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Как прогоревшая звезда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Кто хоть однажды видел это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Тот не забудет никогда.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Он не забудет, не забудет,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Атаки яростные те,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У незнакомого посёлка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На безымянной  высоте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«10 батальон»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От Курска до Орла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Война нас довела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До самых вражеских ворот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Такие, брат, дела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Когда-нибудь мы вспомним это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не поверится самим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А нынче нам нужна одна победа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Одна на всех, мы за ценой не постоим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«Последний бой»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Последний раз сойдёмся завтра в рукопашный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Последний раз России можем послужить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А за неё и помереть совсем не страшно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Хоть каждый и надеется дожить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Ещё немного, ещё чуть-чуть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Последний бой, он трудный самый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А я в Россию, домой хочу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Я так давно не видел маму.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Сменяя друг друга идут поколенья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Но память о прошлом не знает забвенья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грозные строки взывают с гранита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 xml:space="preserve">«Никто не забыт, ничто не забыто». 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Каждый день Великой Отечественной войны был подвигом на фронте и в тылу врага, проявлением беспредельного мужества и стойкости советских людей, верности Родине.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Трудным и долгим был путь к Победе. Под Брестом и Сталинградом, на Кавказе и под Ленинградом, Одессой, Севастополем и Киевом шли ожесточенные бои.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Перед нашей Родиной мы сочтемся славою,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Все, кто кровью собственной породнился с ней,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Шла война великая, шла война кровавая,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 xml:space="preserve">Тысяча четыреста восемнадцать дней. 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На священную борьбу с захватчиками вместе с отцами, старшими братьями и сестрами по зову сердца с оружием в руках шли в бой юные патриоты. Они старались ни в чем не уступать взрослым. Их имена гордо носят школы. </w:t>
      </w:r>
      <w:r w:rsidRPr="007F5B11">
        <w:rPr>
          <w:rFonts w:ascii="Times New Roman" w:hAnsi="Times New Roman"/>
          <w:sz w:val="28"/>
          <w:szCs w:val="28"/>
        </w:rPr>
        <w:br/>
        <w:t>Это Зина Портнова, Валя Котик, Марат Казей и многие другие.</w:t>
      </w:r>
      <w:r w:rsidRPr="007F5B11">
        <w:rPr>
          <w:rFonts w:ascii="Times New Roman" w:hAnsi="Times New Roman"/>
          <w:sz w:val="28"/>
          <w:szCs w:val="28"/>
        </w:rPr>
        <w:br/>
        <w:t>Женщины тоже участвовали в сражениях. Храбро бросались под пули во время бомбежки и обстрелов. Сестры милосердия выносили раненых бойцов с поля боя. Женщины служили разведчиками, переводчицами, радистками, уходили в партизанские отряды. Плечом к плечу сражались они вместе с мужчинами, отвоевывая каждую пядь родной земли.</w:t>
      </w:r>
      <w:r w:rsidRPr="007F5B11">
        <w:rPr>
          <w:rFonts w:ascii="Times New Roman" w:hAnsi="Times New Roman"/>
          <w:sz w:val="28"/>
          <w:szCs w:val="28"/>
        </w:rPr>
        <w:br/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Дети ухаживали за ранеными в госпиталях, собирали металлолом, деньги в фонд обороны, отсылали на фронт тысячи посылок, работали на полях, на заводах: выпускали военную технику и боеприпасы, выступали с концертами в госпиталях и военных частях.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Гитлеровцы разрушили и сожгли сотни городов, десятки тысяч населенных пунктов. Они совершили неслыханные зверства, отправляли детей, женщин, стариков в концлагеря, где выкачивали кровь до последней капли, а потом уничтожали. Мало кому удалось остаться в живых…</w:t>
      </w:r>
      <w:r w:rsidRPr="007F5B11">
        <w:rPr>
          <w:rFonts w:ascii="Times New Roman" w:hAnsi="Times New Roman"/>
          <w:sz w:val="28"/>
          <w:szCs w:val="28"/>
        </w:rPr>
        <w:br/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Но наша страна набралась сил и била врага так, что побежали фашисты с российской земли.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Наши войска стали освобождать город за городом, село за селом, хутор за хутором. </w:t>
      </w:r>
      <w:r w:rsidRPr="007F5B11">
        <w:rPr>
          <w:rFonts w:ascii="Times New Roman" w:hAnsi="Times New Roman"/>
          <w:sz w:val="28"/>
          <w:szCs w:val="28"/>
        </w:rPr>
        <w:br/>
        <w:t>Наша армия гнала захватчиков на запад, солдаты освобождали несчастных, пленных, голодных, замученных фашистами людей, вызволяли их из концлагерей, освобождали российские города, освобождали европейские города и страны.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Победа была близка!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30 апреля 1945 г. советские воины Михаил Егоров и Милитон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B11">
        <w:rPr>
          <w:rFonts w:ascii="Times New Roman" w:hAnsi="Times New Roman"/>
          <w:sz w:val="28"/>
          <w:szCs w:val="28"/>
        </w:rPr>
        <w:t>Кантария водрузили над рейхстагом в Берлине столице Германии Знамя Победы. </w:t>
      </w:r>
      <w:r w:rsidRPr="007F5B11">
        <w:rPr>
          <w:rFonts w:ascii="Times New Roman" w:hAnsi="Times New Roman"/>
          <w:sz w:val="28"/>
          <w:szCs w:val="28"/>
        </w:rPr>
        <w:br/>
        <w:t>8 мая 1945 г. был подписан акт о безоговорочной капитуляции фашистской Германии.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Еще тогда нас не было на свете,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Когда гремел салют из края в край.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Солдаты, подарили вы планете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Великий Май, победный Май.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Еще тогда нас не было на свете,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Когда в военной буре огневой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Судьбу решая будущих столетий,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Вы бой вели, священный бой.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Еще тогда нас не было на свете,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Когда с победой вы домой пришли,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Солдаты Мая, слава вам навеки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От всей России, от всей земли.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 xml:space="preserve">9 мая 1945 г. Москва салютовала победителям. 24 июня 1945 г. состоялся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F5B11">
        <w:rPr>
          <w:rFonts w:ascii="Times New Roman" w:hAnsi="Times New Roman"/>
          <w:sz w:val="28"/>
          <w:szCs w:val="28"/>
        </w:rPr>
        <w:t>арад Победы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Затихли военные годы,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Свинцовый не цокает град,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Но горькие раны березы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Как память о прошлом хранят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Помните!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Если по каждому погибшему из 20 миллионов, в стране объявить минуту молчания, страна будет молчать… 32 года!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27 миллионов могил на 2,5 тысячи километров – это значит 7,5 тыс. убитых на километр, 15 человек на каждые 2 метра земли!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20 миллионов за 1418 дней – это значит, 14 тысяч убитых ежедневно, 600 тысяч человек в час, 10 человек в каждую минуту. Вот что такое 20 миллионов!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Тихо, ребята, минутой молчанья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Память героев почтим,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их голоса когда-то звучали,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По утрам они солнце встречали, 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Сверстники наши почти.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Среди нас нет тех, 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Кто ушёл на фронт и не вернулся.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Вспомним через века, через года,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 тех, кто уже не придёт никогда. 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Вспомним!</w:t>
      </w:r>
      <w:r w:rsidRPr="007F5B11">
        <w:rPr>
          <w:rFonts w:ascii="Times New Roman" w:hAnsi="Times New Roman"/>
          <w:sz w:val="28"/>
          <w:szCs w:val="28"/>
        </w:rPr>
        <w:br/>
        <w:t>Вечная слава героям, павшим в боях за свободу и независимость нашей Родины! Вечное почтение и вечная память всем, кто выжил в те страшные годы!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7F5B11">
        <w:rPr>
          <w:rFonts w:ascii="Times New Roman" w:hAnsi="Times New Roman"/>
          <w:sz w:val="28"/>
          <w:szCs w:val="28"/>
        </w:rPr>
        <w:t>Родина помнит имена своих славных сынов и дочерей. Тех, кто сейчас среди нас, и тех, кто уже никогда не вернётся… Почтим память погибших минутой молчания.</w:t>
      </w:r>
      <w:r w:rsidRPr="007F5B11">
        <w:rPr>
          <w:rFonts w:ascii="Times New Roman" w:hAnsi="Times New Roman"/>
          <w:sz w:val="28"/>
          <w:szCs w:val="28"/>
        </w:rPr>
        <w:br/>
        <w:t>(Минута молчания.)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Спасибо вам за все, отцы и деды!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Тем, кто врага штыком и пулей брал!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тем, кто, приближая День Победы,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Неделями цеха не покидал.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Спасибо женщинам, трудившимся на нивах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Осиротевших сел и деревень.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Спасибо Вам за праздник наш счастливый,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За этот трудный и прекрасный день!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Пусть дети не знают войны </w:t>
      </w:r>
      <w:r w:rsidRPr="007F5B11">
        <w:rPr>
          <w:rFonts w:ascii="Times New Roman" w:hAnsi="Times New Roman"/>
          <w:sz w:val="28"/>
          <w:szCs w:val="28"/>
        </w:rPr>
        <w:pict>
          <v:shape id="Рисунок 2" o:spid="_x0000_i1026" type="#_x0000_t75" alt="http://www.zanimatika.narod.ru/Orden_mini.png" style="width:13.5pt;height:27.75pt;visibility:visible">
            <v:imagedata r:id="rId5" r:href="rId7"/>
          </v:shape>
        </w:pic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 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Войны я не видел, но знаю,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Как трудно народу пришлось,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голод, и холод, и ужас –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Всё им испытать довелось.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 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Пусть мирно живут на планете,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Пусть дети не знают войны,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Пусть яркое солнышко светит!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Мы дружной семьёй быть должны!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День Победы </w:t>
      </w:r>
      <w:r w:rsidRPr="007F5B11">
        <w:rPr>
          <w:rFonts w:ascii="Times New Roman" w:hAnsi="Times New Roman"/>
          <w:sz w:val="28"/>
          <w:szCs w:val="28"/>
        </w:rPr>
        <w:pict>
          <v:shape id="Рисунок 7" o:spid="_x0000_i1027" type="#_x0000_t75" alt="http://www.zanimatika.narod.ru/Orden_mini.png" style="width:13.5pt;height:27.75pt;visibility:visible">
            <v:imagedata r:id="rId5" r:href="rId8"/>
          </v:shape>
        </w:pic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Майский праздник –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День Победы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Отмечает вся страна.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Надевают наши деды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Боевые ордена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Их с утра зовёт дорога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На торжественный парад.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задумчиво с порога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Вслед им бабушки глядят.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(Т. Белозёров)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Праздник Победы </w:t>
      </w:r>
      <w:r w:rsidRPr="007F5B11">
        <w:rPr>
          <w:rFonts w:ascii="Times New Roman" w:hAnsi="Times New Roman"/>
          <w:sz w:val="28"/>
          <w:szCs w:val="28"/>
        </w:rPr>
        <w:pict>
          <v:shape id="Рисунок 6" o:spid="_x0000_i1028" type="#_x0000_t75" alt="http://www.zanimatika.narod.ru/Orden_mini.png" style="width:13.5pt;height:27.75pt;visibility:visible">
            <v:imagedata r:id="rId5" r:href="rId9"/>
          </v:shape>
        </w:pic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В славный праздник – День Победы,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Я спешу поздравить деда.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Он вояка храбрый, бравый,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Защищал свою державу!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В 20 лет – солдат бывалый,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Горя видел он немало.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Он с боями шёл от Волги.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Путь был трудным, страшным, долгим.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Сталинград, Москва, Варшава…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За отвагу – Орден Славы.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Столько званий и медалей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Вы, поверьте, не встречали!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Дед рассказывал немножко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Про войну и про бомбёжку.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Как в окопах кашу ели,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до срока поседели.</w:t>
      </w:r>
      <w:r w:rsidRPr="007F5B11">
        <w:rPr>
          <w:rFonts w:ascii="Times New Roman" w:hAnsi="Times New Roman"/>
          <w:sz w:val="28"/>
          <w:szCs w:val="28"/>
        </w:rPr>
        <w:br/>
      </w:r>
      <w:r w:rsidRPr="007F5B11">
        <w:rPr>
          <w:rFonts w:ascii="Times New Roman" w:hAnsi="Times New Roman"/>
          <w:sz w:val="28"/>
          <w:szCs w:val="28"/>
        </w:rPr>
        <w:br/>
        <w:t>Был он ранен и простужен,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Шёл в атаку, был контужен.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в походном медсанбате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Повстречался с бабой Катей.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Повезло и ей, и деду: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Вместе встретили Победу.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теперь цветущим маем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Праздник дружно отмечаем.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Мир пусть будет на планете!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Счастья – взрослым,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Счастья – детям!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(Т. Лаврова)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Дедушкин портрет </w:t>
      </w:r>
      <w:r w:rsidRPr="007F5B11">
        <w:rPr>
          <w:rFonts w:ascii="Times New Roman" w:hAnsi="Times New Roman"/>
          <w:sz w:val="28"/>
          <w:szCs w:val="28"/>
        </w:rPr>
        <w:pict>
          <v:shape id="Рисунок 3" o:spid="_x0000_i1029" type="#_x0000_t75" alt="http://www.zanimatika.narod.ru/Orden_mini.png" style="width:13.5pt;height:27.75pt;visibility:visible">
            <v:imagedata r:id="rId5" r:href="rId10"/>
          </v:shape>
        </w:pic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 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Бабушка надела ордена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сейчас красивая такая!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День Победы празднует она,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 войне великой вспоминая.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Грустное у бабушки лицо.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На столе солдатский треугольник.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Дедушкино с фронта письмецо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Ей читать и нынче очень больно.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Смотрим мы на дедушкин портрет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разводим ручками с братишкой: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- Ну какой, какой же это дед?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Он же ведь совсем ещё мальчишка!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(В. Туров)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Старый снимок </w:t>
      </w:r>
      <w:r w:rsidRPr="007F5B11">
        <w:rPr>
          <w:rFonts w:ascii="Times New Roman" w:hAnsi="Times New Roman"/>
          <w:sz w:val="28"/>
          <w:szCs w:val="28"/>
        </w:rPr>
        <w:pict>
          <v:shape id="Рисунок 4" o:spid="_x0000_i1030" type="#_x0000_t75" alt="http://www.zanimatika.narod.ru/Orden_mini.png" style="width:13.5pt;height:27.75pt;visibility:visible">
            <v:imagedata r:id="rId5" r:href="rId11"/>
          </v:shape>
        </w:pic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Фотоснимок на стене – 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 доме память о войне.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Димкин дед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На этом фото: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 автоматом возле дота,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Перевязана рука,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Улыбается слегка…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Здесь всего на десять лет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Старше Димки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F5B11">
        <w:rPr>
          <w:rFonts w:ascii="Times New Roman" w:hAnsi="Times New Roman"/>
          <w:sz w:val="28"/>
          <w:szCs w:val="28"/>
        </w:rPr>
        <w:t>имкин дед.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(С. Пивоваров)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На радио </w:t>
      </w:r>
      <w:r w:rsidRPr="007F5B11">
        <w:rPr>
          <w:rFonts w:ascii="Times New Roman" w:hAnsi="Times New Roman"/>
          <w:sz w:val="28"/>
          <w:szCs w:val="28"/>
        </w:rPr>
        <w:pict>
          <v:shape id="Рисунок 8" o:spid="_x0000_i1031" type="#_x0000_t75" alt="http://www.zanimatika.narod.ru/Orden_mini.png" style="width:13.5pt;height:27.75pt;visibility:visible">
            <v:imagedata r:id="rId5" r:href="rId12"/>
          </v:shape>
        </w:pic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Письмо я старался 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Писать без помарок: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«Пожалуйста, сделайте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Деду подарок…»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Был долго в пути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Музыкальный привет.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Но вот подошёл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обнял меня дед –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Пришла к нему в праздник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9 Мая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Любимая песня его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Фронтовая.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(С. Пивоваров)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Медали </w:t>
      </w:r>
      <w:r w:rsidRPr="007F5B11">
        <w:rPr>
          <w:rFonts w:ascii="Times New Roman" w:hAnsi="Times New Roman"/>
          <w:sz w:val="28"/>
          <w:szCs w:val="28"/>
        </w:rPr>
        <w:pict>
          <v:shape id="Рисунок 11" o:spid="_x0000_i1032" type="#_x0000_t75" alt="http://www.zanimatika.narod.ru/Orden_mini.png" style="width:13.5pt;height:27.75pt;visibility:visible">
            <v:imagedata r:id="rId5" r:href="rId13"/>
          </v:shape>
        </w:pic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 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Ветеран – боец бывалый,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Повидал за жизнь немало.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Он с отвагою в бою 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Защищал страну свою!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В День Победы засверкали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На груди его медали.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На груди его - медали!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Мы с сестрой их сосчитали.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Ветераны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Они впереди, ветераны войны,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Познавшие груды развалин.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Они, эту радость четвёртой весны –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Победой, в Берлине назвали.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Простые душою, идут по дорогам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Седые Отчизны сыны.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Не знавшие лучшей до селе тревоги,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Чем светлая радость четвёртой весны.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Пропахшие дымом, закалкой литою,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Прошедшие бездну войны.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Они на себе всё до слёз испытали.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Они знают цену четвёртой весны.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Слайды «Ветераны»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1-й: Май всегда будет ассоциироваться в нашем сознании с Весной и Победой, Весной и Трудом, Весной и Миром.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2-й: Вслушайтесь: это сам майский ветер говорит с вами.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3-й: Обернитесь вслед скользящему над землей облаку, вспомните тех, кто мог бы дожить, но не дожил до сегодняшнего Мая.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4-й: Задумайтесь о тех, кто будет встречать Май без нас – после нас.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5-й: Это для них мы должны сохранить праздник Весны и Победы, Весны и Труда, Весны и Мира.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6-й: Это для них мы должны сохранить нашу Землю. Чтобы всегда летел над ней, лукаво холодя открытые детские лица и гоня перед собой невесомое облако нашей памяти, майский ветер.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1-й: Ветер Победы.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2-й: Ветер Мира.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3-й: Ветер Любви.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br/>
        <w:t>Ребята, во всех городах России есть  памятникии обелиски погибшим, тем, кто отдал свои жизни, чтобы мы с вами жили под мирным небом, радовались каждому дню и всегда помнили тех, кто пал смертью храбрых. 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9 мая </w:t>
      </w:r>
      <w:r w:rsidRPr="007F5B11">
        <w:rPr>
          <w:rFonts w:ascii="Times New Roman" w:hAnsi="Times New Roman"/>
          <w:sz w:val="28"/>
          <w:szCs w:val="28"/>
        </w:rPr>
        <w:pict>
          <v:shape id="Рисунок 10" o:spid="_x0000_i1033" type="#_x0000_t75" alt="http://www.zanimatika.narod.ru/Orden_mini.png" style="width:13.5pt;height:27.75pt;visibility:visible">
            <v:imagedata r:id="rId5" r:href="rId14"/>
          </v:shape>
        </w:pic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 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Май.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Россия.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Цветёт весна.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Отгремела давно война.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сегодня у братских могил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Вспомним тех, кто нам жизнь сохранил.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 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Обелиски </w:t>
      </w:r>
      <w:r w:rsidRPr="007F5B11">
        <w:rPr>
          <w:rFonts w:ascii="Times New Roman" w:hAnsi="Times New Roman"/>
          <w:sz w:val="28"/>
          <w:szCs w:val="28"/>
        </w:rPr>
        <w:pict>
          <v:shape id="Рисунок 9" o:spid="_x0000_i1034" type="#_x0000_t75" alt="http://www.zanimatika.narod.ru/Orden_mini.png" style="width:13.5pt;height:27.75pt;visibility:visible">
            <v:imagedata r:id="rId5" r:href="rId15"/>
          </v:shape>
        </w:pict>
      </w:r>
      <w:r w:rsidRPr="007F5B11">
        <w:rPr>
          <w:rFonts w:ascii="Times New Roman" w:hAnsi="Times New Roman"/>
          <w:sz w:val="28"/>
          <w:szCs w:val="28"/>
        </w:rPr>
        <w:br/>
      </w:r>
      <w:r w:rsidRPr="007F5B11">
        <w:rPr>
          <w:rFonts w:ascii="Times New Roman" w:hAnsi="Times New Roman"/>
          <w:sz w:val="28"/>
          <w:szCs w:val="28"/>
        </w:rPr>
        <w:br/>
        <w:t>Стоят в России обелиски,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На них фамилии солдат…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Мои ровесники мальчишки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Под обелисками лежат.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к ним, притихшие в печали,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Цветы приносят полевые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Девчонки те, что их так ждали,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Теперь уже совсем седые.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(А. Терновский)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Слайды «Обелиски»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Мужество</w:t>
      </w:r>
      <w:r w:rsidRPr="007F5B11">
        <w:rPr>
          <w:rFonts w:ascii="Times New Roman" w:hAnsi="Times New Roman"/>
          <w:sz w:val="28"/>
          <w:szCs w:val="28"/>
        </w:rPr>
        <w:br/>
        <w:t>Мы знаем, что ныне лежит на весах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что совершается ныне.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Час мужества пробил на наших часах,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мужество нас не покинет.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Не страшно под пулями мертвыми лечь,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Не горько остаться без крова,-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мы сохраним тебя, русская речь,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Великое русское слово.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Свободным и чистым тебя пронесем,</w:t>
      </w:r>
    </w:p>
    <w:p w:rsidR="00407036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внукам дадим, и от плена спасем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Навеки!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 xml:space="preserve">Мы  верим в свою Родину, верим, что пройдёт время и мы будем также гордиться ею как и прежде,  и называть её великой державой.  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Песня «Кино идёт»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Кино идет –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Воюет взвод.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Далекий год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На пленке старой.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Нелегкий путь –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Еще чуть-чуть,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догорят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Войны пожары.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Счастливый май!..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Любимый край,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Своих солдат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Встречай скорее!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От ран, обид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Земля дрожит.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Теплом души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Ее согреем!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Припев: И все о той весне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Увидел я во сне.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Пришел рассвет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миру улыбнулся, –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Что вьюга отмела,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Что верба расцвела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прадед мой с войны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Домой вернулся!..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 лихом бою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 чужом краю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Пусть берегут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Любовь и вера,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Чтоб больше их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Пришло живых –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рядовых,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офицеров.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Придут весной,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Как прадед мой,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И в дом родной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Откроют двери.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Я помню свет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Далеких лет.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>В свою страну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 xml:space="preserve">Я буду верить! </w:t>
      </w: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36" w:rsidRPr="007F5B11" w:rsidRDefault="00407036" w:rsidP="007F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11">
        <w:rPr>
          <w:rFonts w:ascii="Times New Roman" w:hAnsi="Times New Roman"/>
          <w:sz w:val="28"/>
          <w:szCs w:val="28"/>
        </w:rPr>
        <w:t xml:space="preserve">Припев. </w:t>
      </w:r>
    </w:p>
    <w:sectPr w:rsidR="00407036" w:rsidRPr="007F5B11" w:rsidSect="005C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547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78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A2C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08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70F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B86D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A5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6A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FEB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D48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25386"/>
    <w:multiLevelType w:val="hybridMultilevel"/>
    <w:tmpl w:val="F422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D831CB"/>
    <w:multiLevelType w:val="hybridMultilevel"/>
    <w:tmpl w:val="8438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F09"/>
    <w:rsid w:val="00146BD5"/>
    <w:rsid w:val="00161153"/>
    <w:rsid w:val="002352DB"/>
    <w:rsid w:val="00247CC5"/>
    <w:rsid w:val="003C31AA"/>
    <w:rsid w:val="003E2761"/>
    <w:rsid w:val="00407036"/>
    <w:rsid w:val="005C1D88"/>
    <w:rsid w:val="007F5B11"/>
    <w:rsid w:val="008B2D75"/>
    <w:rsid w:val="00B12F09"/>
    <w:rsid w:val="00C70ED1"/>
    <w:rsid w:val="00D52709"/>
    <w:rsid w:val="00E45236"/>
    <w:rsid w:val="00F6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2F09"/>
    <w:pPr>
      <w:ind w:left="720"/>
      <w:contextualSpacing/>
    </w:pPr>
  </w:style>
  <w:style w:type="paragraph" w:customStyle="1" w:styleId="jc">
    <w:name w:val="jc"/>
    <w:basedOn w:val="Normal"/>
    <w:uiPriority w:val="99"/>
    <w:rsid w:val="00B12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12F0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12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12F0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B12F0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12F09"/>
    <w:rPr>
      <w:rFonts w:ascii="Consolas" w:hAnsi="Consola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B2D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9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90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0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nimatika.narod.ru/Orden_mini.png" TargetMode="External"/><Relationship Id="rId13" Type="http://schemas.openxmlformats.org/officeDocument/2006/relationships/image" Target="http://www.zanimatika.narod.ru/Orden_mini.png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zanimatika.narod.ru/Orden_mini.png" TargetMode="External"/><Relationship Id="rId12" Type="http://schemas.openxmlformats.org/officeDocument/2006/relationships/image" Target="http://www.zanimatika.narod.ru/Orden_mini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www.zanimatika.narod.ru/Orden_mini.png" TargetMode="External"/><Relationship Id="rId11" Type="http://schemas.openxmlformats.org/officeDocument/2006/relationships/image" Target="http://www.zanimatika.narod.ru/Orden_mini.png" TargetMode="External"/><Relationship Id="rId5" Type="http://schemas.openxmlformats.org/officeDocument/2006/relationships/image" Target="media/image1.png"/><Relationship Id="rId15" Type="http://schemas.openxmlformats.org/officeDocument/2006/relationships/image" Target="http://www.zanimatika.narod.ru/Orden_mini.png" TargetMode="External"/><Relationship Id="rId10" Type="http://schemas.openxmlformats.org/officeDocument/2006/relationships/image" Target="http://www.zanimatika.narod.ru/Orden_mini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zanimatika.narod.ru/Orden_mini.png" TargetMode="External"/><Relationship Id="rId14" Type="http://schemas.openxmlformats.org/officeDocument/2006/relationships/image" Target="http://www.zanimatika.narod.ru/Orden_mini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13</Pages>
  <Words>2268</Words>
  <Characters>12930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Светуля</dc:creator>
  <cp:keywords/>
  <dc:description/>
  <cp:lastModifiedBy>user</cp:lastModifiedBy>
  <cp:revision>3</cp:revision>
  <dcterms:created xsi:type="dcterms:W3CDTF">2015-05-04T14:48:00Z</dcterms:created>
  <dcterms:modified xsi:type="dcterms:W3CDTF">2015-08-26T06:46:00Z</dcterms:modified>
</cp:coreProperties>
</file>