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963CDD" w:rsidP="00D63B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rRuQ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+uw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X+ei2bcC&#10;AADCBQAADgAAAAAAAAAAAAAAAAAuAgAAZHJzL2Uyb0RvYy54bWxQSwECLQAUAAYACAAAACEAH483&#10;7+AAAAALAQAADwAAAAAAAAAAAAAAAAARBQAAZHJzL2Rvd25yZXYueG1sUEsFBgAAAAAEAAQA8wAA&#10;AB4GAAAAAA=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81AD6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2970530</wp:posOffset>
                </wp:positionV>
                <wp:extent cx="5060315" cy="5368925"/>
                <wp:effectExtent l="0" t="0" r="635" b="444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CDD" w:rsidRPr="00963CDD" w:rsidRDefault="00963CDD" w:rsidP="00963CD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Карнавальный костюм «Сне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говик»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состоит из элементов: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1. Блуза </w:t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2. Брюки </w:t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3.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оловной убор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4. Нос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5. Шарф </w:t>
                            </w: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bookmarkEnd w:id="0"/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Описание работы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Блуза.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Из белой ткани (бархат, велюр) шьем длинную блузу. Подол блузы подшиваем, вдеваем резинку. На блузе выполняем аппликацию "Снеговик". Низ рукавов обшиваем мишурой, пришиваем пуговки из мишуры, закрученной в спираль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 (лучше брать мелкую мишуру).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Брюки. </w:t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Из белой ткани (бархат, велюр) шьем прямые брюки. В пояс вдеваем резинку. Низ штанин обшиваем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мишурой.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Головной убор. </w:t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Головной убор - ведро - делается так: из ватмана вырезается круг и определенной формы фигура (см. эскиз), при этом не забываем про зубцы для приклеивания дна. Сначала потренируйтесь на газете, подберите нужные размеры, и только потом работайте с ватманом. </w:t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Красим ведро в черный цвет, украшаем мишурой и блестками (не следует делать большое ведро, оно будет доставлять ребенку неудобства). </w:t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Чтобы ведро держалось на голове, нужно вдеть тоненькую резиночку или прикрепить невидимками к волосам. Вместо ведра можно надеть шапочку, но, возможно, ребенку в ней будет жарко. </w:t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© Источник: детский портал «Солнышко»</w:t>
                            </w:r>
                            <w:r w:rsidRPr="00963CD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hyperlink r:id="rId8" w:history="1">
                              <w:r w:rsidRPr="00963CD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http://www.solnet.ee/gallery/knk50.html</w:t>
                              </w:r>
                            </w:hyperlink>
                          </w:p>
                          <w:p w:rsidR="00434A90" w:rsidRPr="00175A52" w:rsidRDefault="00434A90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07.75pt;margin-top:233.9pt;width:398.45pt;height:4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Bbug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" o:allowincell="f" filled="f" stroked="f">
                <v:textbox>
                  <w:txbxContent>
                    <w:p w:rsidR="00963CDD" w:rsidRPr="00963CDD" w:rsidRDefault="00963CDD" w:rsidP="00963CD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</w:pP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>Карнавальный костюм «Сне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говик»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  <w:t xml:space="preserve">состоит из элементов: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1. Блуза </w:t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  <w:t xml:space="preserve">2. Брюки </w:t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  <w:t>3. 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оловной убор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  <w:t xml:space="preserve">4. Нос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  <w:t xml:space="preserve">5. Шарф </w:t>
                      </w: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bookmarkEnd w:id="1"/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Описание работы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  <w:t>Блуза.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>Из белой ткани (бархат, велюр) шьем длинную блузу. Подол блузы подшиваем, вдеваем резинку. На блузе выполняем аппликацию "Снеговик". Низ рукавов обшиваем мишурой, пришиваем пуговки из мишуры, закрученной в спираль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 (лучше брать мелкую мишуру).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Брюки. </w:t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Из белой ткани (бархат, велюр) шьем прямые брюки. В пояс вдеваем резинку. Низ штанин обшиваем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мишурой.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Головной убор. </w:t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Головной убор - ведро - делается так: из ватмана вырезается круг и определенной формы фигура (см. эскиз), при этом не забываем про зубцы для приклеивания дна. Сначала потренируйтесь на газете, подберите нужные размеры, и только потом работайте с ватманом. </w:t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  <w:t xml:space="preserve">Красим ведро в черный цвет, украшаем мишурой и блестками (не следует делать большое ведро, оно будет доставлять ребенку неудобства). </w:t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  <w:t xml:space="preserve">Чтобы ведро держалось на голове, нужно вдеть тоненькую резиночку или прикрепить невидимками к волосам. Вместо ведра можно надеть шапочку, но, возможно, ребенку в ней будет жарко. </w:t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  <w:t>© Источник: детский портал «Солнышко»</w:t>
                      </w:r>
                      <w:r w:rsidRPr="00963CDD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ru-RU"/>
                        </w:rPr>
                        <w:br/>
                      </w:r>
                      <w:hyperlink r:id="rId9" w:history="1">
                        <w:r w:rsidRPr="00963CD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http://www.solnet.ee/gallery/knk50.html</w:t>
                        </w:r>
                      </w:hyperlink>
                    </w:p>
                    <w:p w:rsidR="00434A90" w:rsidRPr="00175A52" w:rsidRDefault="00434A90" w:rsidP="00D63B6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BA9CB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C3056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F803D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D6CE2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5219A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FAF2A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28E86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F749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DD"/>
    <w:rsid w:val="00044BB6"/>
    <w:rsid w:val="00080CE3"/>
    <w:rsid w:val="001D013D"/>
    <w:rsid w:val="00261532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657188"/>
    <w:rsid w:val="00692C23"/>
    <w:rsid w:val="007365C0"/>
    <w:rsid w:val="007432E0"/>
    <w:rsid w:val="008A5DA4"/>
    <w:rsid w:val="008D7C7A"/>
    <w:rsid w:val="008F4F61"/>
    <w:rsid w:val="00963CDD"/>
    <w:rsid w:val="00972061"/>
    <w:rsid w:val="0097333A"/>
    <w:rsid w:val="009E126D"/>
    <w:rsid w:val="00A510C0"/>
    <w:rsid w:val="00BB6BD8"/>
    <w:rsid w:val="00D63B6F"/>
    <w:rsid w:val="00DC45CA"/>
    <w:rsid w:val="00DF3A7F"/>
    <w:rsid w:val="00EF309E"/>
    <w:rsid w:val="00F06832"/>
    <w:rsid w:val="00F7496C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DB92"/>
  <w15:docId w15:val="{6F776035-A511-4220-B8D2-9284A50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Символ заголовка 1"/>
    <w:basedOn w:val="a0"/>
    <w:link w:val="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a4">
    <w:name w:val="Название организации"/>
    <w:basedOn w:val="a"/>
    <w:qFormat/>
    <w:rsid w:val="00D63B6F"/>
    <w:rPr>
      <w:sz w:val="28"/>
      <w:szCs w:val="28"/>
    </w:rPr>
  </w:style>
  <w:style w:type="paragraph" w:customStyle="1" w:styleId="a5">
    <w:name w:val="Дата и время"/>
    <w:basedOn w:val="a"/>
    <w:qFormat/>
    <w:rsid w:val="00D63B6F"/>
    <w:rPr>
      <w:color w:val="76923C" w:themeColor="accent3" w:themeShade="BF"/>
      <w:sz w:val="52"/>
      <w:szCs w:val="52"/>
    </w:rPr>
  </w:style>
  <w:style w:type="paragraph" w:customStyle="1" w:styleId="a6">
    <w:name w:val="Курсив"/>
    <w:basedOn w:val="a"/>
    <w:qFormat/>
    <w:rsid w:val="00D63B6F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F749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96C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llery/knk5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olnet.ee/gallery/knk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80;&#1075;&#1083;&#1072;&#1096;&#1077;&#1085;&#1080;&#1077;%20&#1085;&#1072;%20&#1087;&#1088;&#1072;&#1079;&#1076;&#1085;&#1080;&#1095;&#1085;&#1091;&#1102;%20&#1074;&#1077;&#1095;&#1077;&#1088;&#1080;&#1085;&#1082;&#1091;%20&#1089;%20&#1082;&#1088;&#1072;&#1089;&#1085;&#1099;&#1084;&#1080;%20&#1080;%20&#1079;&#1077;&#1083;&#1077;&#1085;&#1099;&#1084;&#1080;%20&#1091;&#1079;&#1086;&#1088;&#1072;&#1084;&#1080;%20(&#1085;&#1077;&#1086;&#1092;&#1080;&#1094;&#1080;&#1072;&#1083;&#1100;&#1085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70E661-900F-4ED3-9FC9-A74B1514A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 на праздничную вечеринку с красными и зелеными узорами (неофициальное оформление)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ADMIN</dc:creator>
  <cp:keywords/>
  <cp:lastModifiedBy>ADMIN</cp:lastModifiedBy>
  <cp:revision>2</cp:revision>
  <cp:lastPrinted>2007-11-09T17:24:00Z</cp:lastPrinted>
  <dcterms:created xsi:type="dcterms:W3CDTF">2015-12-03T12:33:00Z</dcterms:created>
  <dcterms:modified xsi:type="dcterms:W3CDTF">2015-12-03T12:34:00Z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