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AF5B3F" w:rsidP="00D63B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rRuQ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+uw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X+ei2bcC&#10;AADCBQAADgAAAAAAAAAAAAAAAAAuAgAAZHJzL2Uyb0RvYy54bWxQSwECLQAUAAYACAAAACEAH483&#10;7+AAAAALAQAADwAAAAAAAAAAAAAAAAARBQAAZHJzL2Rvd25yZXYueG1sUEsFBgAAAAAEAAQA8wAA&#10;AB4GAAAAAA=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E3B4B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2970530</wp:posOffset>
                </wp:positionV>
                <wp:extent cx="5060315" cy="5368925"/>
                <wp:effectExtent l="0" t="0" r="635" b="444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AF5B3F" w:rsidTr="00AF5B3F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AF5B3F" w:rsidRDefault="00AF5B3F" w:rsidP="00AF5B3F">
                                  <w:pPr>
                                    <w:rPr>
                                      <w:rFonts w:ascii="Arial" w:hAnsi="Arial"/>
                                      <w:color w:val="48484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</w:rPr>
                                    <w:t>КАРНАВАЛЬНЫЙ КОСТЮМ «МЕСЯЦ»</w:t>
                                  </w:r>
                                  <w:r>
                                    <w:br/>
                                    <w:t>состои</w:t>
                                  </w:r>
                                  <w:r>
                                    <w:t>т из элементов:</w:t>
                                  </w:r>
                                  <w:r>
                                    <w:br/>
                                  </w:r>
                                  <w:r>
                                    <w:t>1. Жакет</w:t>
                                  </w:r>
                                  <w:r>
                                    <w:br/>
                                    <w:t>2. Плащ</w:t>
                                  </w:r>
                                  <w:r>
                                    <w:br/>
                                    <w:t>3. Брюки</w:t>
                                  </w:r>
                                  <w:r>
                                    <w:br/>
                                    <w:t>4. Шапка</w:t>
                                  </w:r>
                                  <w:r>
                                    <w:br/>
                                    <w:t>5. Сапоги</w:t>
                                  </w:r>
                                </w:p>
                              </w:tc>
                            </w:tr>
                          </w:tbl>
                          <w:p w:rsidR="00AF5B3F" w:rsidRPr="00AF5B3F" w:rsidRDefault="00AF5B3F" w:rsidP="00AF5B3F">
                            <w:pPr>
                              <w:rPr>
                                <w:rFonts w:ascii="Arial" w:hAnsi="Arial" w:cs="Arial"/>
                                <w:color w:val="48484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Рекомендации по выбору тканей и аксессуаров:</w:t>
                            </w:r>
                          </w:p>
                          <w:p w:rsidR="00AF5B3F" w:rsidRDefault="00AF5B3F" w:rsidP="00AF5B3F">
                            <w:pPr>
                              <w:spacing w:after="240"/>
                            </w:pPr>
                            <w:r>
                              <w:t xml:space="preserve">Для костюма понадобится: сртейч-бархат глубокого синего цвета, парча (или тафта, или ламэ) серебристого цвета, шелк или атлас темно-синего цвета, пайетки, стеклярус, картон, бумага для оформления подарков "голограмма". </w:t>
                            </w:r>
                            <w:r>
                              <w:rPr>
                                <w:b/>
                                <w:bCs/>
                              </w:rPr>
                              <w:t>Описание работы</w:t>
                            </w:r>
                          </w:p>
                          <w:p w:rsidR="00434A90" w:rsidRPr="00175A52" w:rsidRDefault="00AF5B3F" w:rsidP="00AF5B3F">
                            <w:pPr>
                              <w:spacing w:after="24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Жакет.</w:t>
                            </w:r>
                            <w:r>
                              <w:rPr>
                                <w:color w:val="auto"/>
                              </w:rPr>
                              <w:t xml:space="preserve"> Раскроить и сшить прямой жакет из серебристой ткани с застежкой на молнию (на спине). На груди сделать вышивку "Месяц": контур выложить стеклярусом, внутреннюю часть - зеркальными пайетками. По низу жакета сделать</w:t>
                            </w:r>
                            <w:r>
                              <w:rPr>
                                <w:color w:val="auto"/>
                              </w:rPr>
                              <w:t xml:space="preserve"> аналогичную вышивку "звезды".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Плащ.</w:t>
                            </w:r>
                            <w:r>
                              <w:rPr>
                                <w:color w:val="auto"/>
                              </w:rPr>
                              <w:t xml:space="preserve"> Из атласа или шелка сшить </w:t>
                            </w:r>
                            <w:hyperlink r:id="rId8" w:history="1">
                              <w:r>
                                <w:rPr>
                                  <w:rStyle w:val="a9"/>
                                </w:rPr>
                                <w:t>накидку</w:t>
                              </w:r>
                            </w:hyperlink>
                            <w:r>
                              <w:rPr>
                                <w:color w:val="auto"/>
                              </w:rPr>
                              <w:t xml:space="preserve">, на спине сделать богатую аппликацию (см. эскиз) из остатков серебристой ткани. Мотивы (облака, звезды, месяц) </w:t>
                            </w:r>
                            <w:r>
                              <w:rPr>
                                <w:color w:val="auto"/>
                              </w:rPr>
                              <w:t>по контуру обшить стеклярусом.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Брюки.</w:t>
                            </w:r>
                            <w:r>
                              <w:rPr>
                                <w:color w:val="auto"/>
                              </w:rPr>
                              <w:t xml:space="preserve"> Прямые брюки на резинке раскроить и сшить по любой готовой выкро</w:t>
                            </w:r>
                            <w:r>
                              <w:rPr>
                                <w:color w:val="auto"/>
                              </w:rPr>
                              <w:t xml:space="preserve">йке из синего стрейч-бархата. 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Шапка.</w:t>
                            </w:r>
                            <w:r>
                              <w:rPr>
                                <w:color w:val="auto"/>
                              </w:rPr>
                              <w:t xml:space="preserve"> Из серебристой ткани сшить шапочку, вдоль швов расшить стеклярусом, по окружности головы - пайетками. Из картона вырезать месяц, оклеить его бумагой для подарков и прикрепить к шапке (можно при</w:t>
                            </w:r>
                            <w:r>
                              <w:rPr>
                                <w:color w:val="auto"/>
                              </w:rPr>
                              <w:t xml:space="preserve"> помощи двустороннего скотча).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Сапоги.</w:t>
                            </w:r>
                            <w:r>
                              <w:rPr>
                                <w:color w:val="auto"/>
                              </w:rPr>
                              <w:t xml:space="preserve"> Обычные тапки обшить серебристой тканью, надставить голенища, пришив "трубу" из этой же ткани, укрепленной прокладкой (дублерином). Расшить стеклярусом и пайетками. Из картона и бумаги для подарков сделать 2 небольших месяца и украсить сапожки.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07.75pt;margin-top:233.9pt;width:398.45pt;height:4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Bbug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" o:allowincell="f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CellSpacing w:w="15" w:type="dxa"/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AF5B3F" w:rsidTr="00AF5B3F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AF5B3F" w:rsidRDefault="00AF5B3F" w:rsidP="00AF5B3F">
                            <w:pPr>
                              <w:rPr>
                                <w:rFonts w:ascii="Arial" w:hAnsi="Arial"/>
                                <w:color w:val="48484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</w:rPr>
                              <w:t>КАРНАВАЛЬНЫЙ КОСТЮМ «МЕСЯЦ»</w:t>
                            </w:r>
                            <w:r>
                              <w:br/>
                              <w:t>состои</w:t>
                            </w:r>
                            <w:r>
                              <w:t>т из элементов:</w:t>
                            </w:r>
                            <w:r>
                              <w:br/>
                            </w:r>
                            <w:r>
                              <w:t>1. Жакет</w:t>
                            </w:r>
                            <w:r>
                              <w:br/>
                              <w:t>2. Плащ</w:t>
                            </w:r>
                            <w:r>
                              <w:br/>
                              <w:t>3. Брюки</w:t>
                            </w:r>
                            <w:r>
                              <w:br/>
                              <w:t>4. Шапка</w:t>
                            </w:r>
                            <w:r>
                              <w:br/>
                              <w:t>5. Сапоги</w:t>
                            </w:r>
                          </w:p>
                        </w:tc>
                      </w:tr>
                    </w:tbl>
                    <w:p w:rsidR="00AF5B3F" w:rsidRPr="00AF5B3F" w:rsidRDefault="00AF5B3F" w:rsidP="00AF5B3F">
                      <w:pPr>
                        <w:rPr>
                          <w:rFonts w:ascii="Arial" w:hAnsi="Arial" w:cs="Arial"/>
                          <w:color w:val="48484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Рекомендации по выбору тканей и аксессуаров:</w:t>
                      </w:r>
                    </w:p>
                    <w:p w:rsidR="00AF5B3F" w:rsidRDefault="00AF5B3F" w:rsidP="00AF5B3F">
                      <w:pPr>
                        <w:spacing w:after="240"/>
                      </w:pPr>
                      <w:r>
                        <w:t xml:space="preserve">Для костюма понадобится: сртейч-бархат глубокого синего цвета, парча (или тафта, или ламэ) серебристого цвета, шелк или атлас темно-синего цвета, пайетки, стеклярус, картон, бумага для оформления подарков "голограмма". </w:t>
                      </w:r>
                      <w:r>
                        <w:rPr>
                          <w:b/>
                          <w:bCs/>
                        </w:rPr>
                        <w:t>Описание работы</w:t>
                      </w:r>
                    </w:p>
                    <w:p w:rsidR="00434A90" w:rsidRPr="00175A52" w:rsidRDefault="00AF5B3F" w:rsidP="00AF5B3F">
                      <w:pPr>
                        <w:spacing w:after="240"/>
                      </w:pPr>
                      <w:r>
                        <w:rPr>
                          <w:b/>
                          <w:bCs/>
                          <w:color w:val="auto"/>
                        </w:rPr>
                        <w:t>Жакет.</w:t>
                      </w:r>
                      <w:r>
                        <w:rPr>
                          <w:color w:val="auto"/>
                        </w:rPr>
                        <w:t xml:space="preserve"> Раскроить и сшить прямой жакет из серебристой ткани с застежкой на молнию (на спине). На груди сделать вышивку "Месяц": контур выложить стеклярусом, внутреннюю часть - зеркальными пайетками. По низу жакета сделать</w:t>
                      </w:r>
                      <w:r>
                        <w:rPr>
                          <w:color w:val="auto"/>
                        </w:rPr>
                        <w:t xml:space="preserve"> аналогичную вышивку "звезды".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b/>
                          <w:bCs/>
                          <w:color w:val="auto"/>
                        </w:rPr>
                        <w:t>Плащ.</w:t>
                      </w:r>
                      <w:r>
                        <w:rPr>
                          <w:color w:val="auto"/>
                        </w:rPr>
                        <w:t xml:space="preserve"> Из атласа или шелка сшить </w:t>
                      </w:r>
                      <w:hyperlink r:id="rId9" w:history="1">
                        <w:r>
                          <w:rPr>
                            <w:rStyle w:val="a9"/>
                          </w:rPr>
                          <w:t>накидку</w:t>
                        </w:r>
                      </w:hyperlink>
                      <w:r>
                        <w:rPr>
                          <w:color w:val="auto"/>
                        </w:rPr>
                        <w:t xml:space="preserve">, на спине сделать богатую аппликацию (см. эскиз) из остатков серебристой ткани. Мотивы (облака, звезды, месяц) </w:t>
                      </w:r>
                      <w:r>
                        <w:rPr>
                          <w:color w:val="auto"/>
                        </w:rPr>
                        <w:t>по контуру обшить стеклярусом.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b/>
                          <w:bCs/>
                          <w:color w:val="auto"/>
                        </w:rPr>
                        <w:t>Брюки.</w:t>
                      </w:r>
                      <w:r>
                        <w:rPr>
                          <w:color w:val="auto"/>
                        </w:rPr>
                        <w:t xml:space="preserve"> Прямые брюки на резинке раскроить и сшить по любой готовой выкро</w:t>
                      </w:r>
                      <w:r>
                        <w:rPr>
                          <w:color w:val="auto"/>
                        </w:rPr>
                        <w:t xml:space="preserve">йке из синего стрейч-бархата. 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b/>
                          <w:bCs/>
                          <w:color w:val="auto"/>
                        </w:rPr>
                        <w:t>Шапка.</w:t>
                      </w:r>
                      <w:r>
                        <w:rPr>
                          <w:color w:val="auto"/>
                        </w:rPr>
                        <w:t xml:space="preserve"> Из серебристой ткани сшить шапочку, вдоль швов расшить стеклярусом, по окружности головы - пайетками. Из картона вырезать месяц, оклеить его бумагой для подарков и прикрепить к шапке (можно при</w:t>
                      </w:r>
                      <w:r>
                        <w:rPr>
                          <w:color w:val="auto"/>
                        </w:rPr>
                        <w:t xml:space="preserve"> помощи двустороннего скотча).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b/>
                          <w:bCs/>
                          <w:color w:val="auto"/>
                        </w:rPr>
                        <w:t>Сапоги.</w:t>
                      </w:r>
                      <w:r>
                        <w:rPr>
                          <w:color w:val="auto"/>
                        </w:rPr>
                        <w:t xml:space="preserve"> Обычные тапки обшить серебристой тканью, надставить голенища, пришив "трубу" из этой же ткани, укрепленной прокладкой (дублерином). Расшить стеклярусом и пайетками. Из картона и бумаги для подарков сделать 2 небольших месяца и украсить сапожки.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C96E5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901C9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E2394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99E0D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FFBA8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E4D51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5CECE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F749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Kaiti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3F"/>
    <w:rsid w:val="00044BB6"/>
    <w:rsid w:val="00080CE3"/>
    <w:rsid w:val="001D013D"/>
    <w:rsid w:val="00261532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657188"/>
    <w:rsid w:val="00692C23"/>
    <w:rsid w:val="007365C0"/>
    <w:rsid w:val="007432E0"/>
    <w:rsid w:val="008A5DA4"/>
    <w:rsid w:val="008D7C7A"/>
    <w:rsid w:val="008F4F61"/>
    <w:rsid w:val="00972061"/>
    <w:rsid w:val="0097333A"/>
    <w:rsid w:val="009E126D"/>
    <w:rsid w:val="00A510C0"/>
    <w:rsid w:val="00AF5B3F"/>
    <w:rsid w:val="00BB6BD8"/>
    <w:rsid w:val="00D63B6F"/>
    <w:rsid w:val="00DC45CA"/>
    <w:rsid w:val="00DF3A7F"/>
    <w:rsid w:val="00EF309E"/>
    <w:rsid w:val="00F06832"/>
    <w:rsid w:val="00F7496C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4C8B"/>
  <w15:docId w15:val="{3D459611-4A0F-43F2-BB59-3157A18D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Символ заголовка 1"/>
    <w:basedOn w:val="a0"/>
    <w:link w:val="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a4">
    <w:name w:val="Название организации"/>
    <w:basedOn w:val="a"/>
    <w:qFormat/>
    <w:rsid w:val="00D63B6F"/>
    <w:rPr>
      <w:sz w:val="28"/>
      <w:szCs w:val="28"/>
    </w:rPr>
  </w:style>
  <w:style w:type="paragraph" w:customStyle="1" w:styleId="a5">
    <w:name w:val="Дата и время"/>
    <w:basedOn w:val="a"/>
    <w:qFormat/>
    <w:rsid w:val="00D63B6F"/>
    <w:rPr>
      <w:color w:val="76923C" w:themeColor="accent3" w:themeShade="BF"/>
      <w:sz w:val="52"/>
      <w:szCs w:val="52"/>
    </w:rPr>
  </w:style>
  <w:style w:type="paragraph" w:customStyle="1" w:styleId="a6">
    <w:name w:val="Курсив"/>
    <w:basedOn w:val="a"/>
    <w:qFormat/>
    <w:rsid w:val="00D63B6F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F749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96C"/>
    <w:rPr>
      <w:rFonts w:ascii="Tahoma" w:hAnsi="Tahoma" w:cs="Tahoma"/>
      <w:color w:val="404040" w:themeColor="text1" w:themeTint="BF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F5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llery/knk41-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olnet.ee/gallery/knk41-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80;&#1075;&#1083;&#1072;&#1096;&#1077;&#1085;&#1080;&#1077;%20&#1085;&#1072;%20&#1087;&#1088;&#1072;&#1079;&#1076;&#1085;&#1080;&#1095;&#1085;&#1091;&#1102;%20&#1074;&#1077;&#1095;&#1077;&#1088;&#1080;&#1085;&#1082;&#1091;%20&#1089;%20&#1082;&#1088;&#1072;&#1089;&#1085;&#1099;&#1084;&#1080;%20&#1080;%20&#1079;&#1077;&#1083;&#1077;&#1085;&#1099;&#1084;&#1080;%20&#1091;&#1079;&#1086;&#1088;&#1072;&#1084;&#1080;%20(&#1085;&#1077;&#1086;&#1092;&#1080;&#1094;&#1080;&#1072;&#1083;&#1100;&#1085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70E661-900F-4ED3-9FC9-A74B1514A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 на праздничную вечеринку с красными и зелеными узорами (неофициальное оформление)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ADMIN</dc:creator>
  <cp:keywords/>
  <cp:lastModifiedBy>ADMIN</cp:lastModifiedBy>
  <cp:revision>2</cp:revision>
  <cp:lastPrinted>2007-11-09T17:24:00Z</cp:lastPrinted>
  <dcterms:created xsi:type="dcterms:W3CDTF">2015-12-03T12:47:00Z</dcterms:created>
  <dcterms:modified xsi:type="dcterms:W3CDTF">2015-12-03T12:48:00Z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