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</w:tblGrid>
      <w:tr w:rsidR="00FA7B03" w:rsidRPr="00FA7B03" w:rsidTr="00FA7B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7B03" w:rsidRPr="00FA7B03" w:rsidRDefault="00FA7B03" w:rsidP="00FA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A7B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КАРНАВАЛЬНЫЙ КОСТЮМ «ВЕТЕР»</w:t>
            </w:r>
            <w:r w:rsidRPr="00FA7B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состоит из элементов:</w:t>
            </w:r>
            <w:r w:rsidRPr="00FA7B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FA7B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1. Накидка</w:t>
            </w:r>
            <w:r w:rsidRPr="00FA7B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2. Брюки </w:t>
            </w:r>
          </w:p>
        </w:tc>
      </w:tr>
    </w:tbl>
    <w:p w:rsidR="00FA7B03" w:rsidRPr="00FA7B03" w:rsidRDefault="00FA7B03" w:rsidP="00FA7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FA7B0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71514970" wp14:editId="7F79F07A">
            <wp:extent cx="3524250" cy="4581525"/>
            <wp:effectExtent l="0" t="0" r="0" b="9525"/>
            <wp:docPr id="1" name="Рисунок 1" descr="http://www.solnet.ee/gallery/pic/knk/k149-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lnet.ee/gallery/pic/knk/k149-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03" w:rsidRPr="00FA7B03" w:rsidRDefault="00FA7B03" w:rsidP="00FA7B0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A7B03" w:rsidRPr="00FA7B03" w:rsidRDefault="00FA7B03" w:rsidP="00FA7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7B0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Рекомендации по выбору тканей и аксессуаров</w:t>
      </w:r>
    </w:p>
    <w:p w:rsidR="00FA7B03" w:rsidRPr="00FA7B03" w:rsidRDefault="00FA7B03" w:rsidP="00FA7B0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Для накидки понадобится: легкая, прозрачная, струящаяся ткань (лучше всего шифон) светло-серого цвета, </w:t>
      </w:r>
      <w:proofErr w:type="spellStart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органза</w:t>
      </w:r>
      <w:proofErr w:type="spellEnd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гармонирующих цветов, </w:t>
      </w:r>
      <w:proofErr w:type="spellStart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пайетки</w:t>
      </w:r>
      <w:proofErr w:type="spellEnd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декоративные бумажные листья, елочное украшение "дождик", декоративные колокольчики.</w:t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Для брюк понадобится: ткань серого и бледно-сиреневого цвета. </w:t>
      </w:r>
    </w:p>
    <w:p w:rsidR="00FA7B03" w:rsidRPr="00FA7B03" w:rsidRDefault="00FA7B03" w:rsidP="00FA7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7B0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Описание работы</w:t>
      </w:r>
    </w:p>
    <w:p w:rsidR="00FA7B03" w:rsidRPr="00FA7B03" w:rsidRDefault="00FA7B03" w:rsidP="00FA7B0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FA7B0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Накидка.</w:t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Накидка должна быть очень пышной, поэтому желательно сшить ее по выкройке "двойное солнце". Низ можно сделать "рваным", а можно обработать узкой зигзагообразной строчкой, прихватывая рыболовную леску - получатся очень красивые волны. К горловине пришить полоски </w:t>
      </w:r>
      <w:proofErr w:type="spellStart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органзы</w:t>
      </w:r>
      <w:proofErr w:type="spellEnd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(см. эскиз). В накидке сделать малюсенькие отверстия, в каждое продеть полоску из </w:t>
      </w:r>
      <w:proofErr w:type="spellStart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органзы</w:t>
      </w:r>
      <w:proofErr w:type="spellEnd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с изнанки пришить или завязать на узелок. Можно делать по два параллельных маленьких надреза и протягивать "дождик". Чем больше "лохматость" накидки, тем лучше! По всей площади хаотично нашить </w:t>
      </w:r>
      <w:proofErr w:type="spellStart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пайетки</w:t>
      </w:r>
      <w:proofErr w:type="spellEnd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Из бумаги для упаковки </w:t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подарков вырезать небольшие листья, пришить к накидке (прихватить) так, чтобы сохранялось "направление ветра". Можно пришить небольшие "висюльки" из стекляруса и декоративные колокольчики.</w:t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Для того, чтобы костюм был "шумным", можно к рукавам одежды (водолазке) надеваемой под накидку, прикрепить любые пластиковые емкости (коробочки от "Тик-</w:t>
      </w:r>
      <w:proofErr w:type="spellStart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така</w:t>
      </w:r>
      <w:proofErr w:type="spellEnd"/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", яйца от "Киндер-сюрприза") и наполнить их сыпучим материалом (пульками, гречкой). </w:t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FA7B0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Брюки. </w:t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Из атласной ткани сшить прямые широкие брюки на резинке по любой удобной выкройке. По низу брюк притачать широкую фигурную отделку из светло-сиреневой ткани. Передние части брюк украсить вышивкой (стебельчатым швом), имитируя завихрения. </w:t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FA7B0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Грим. </w:t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При помощи средств для укладки волос с сильной фиксаций сделать "ветреную" укладку феном. В прическе зафиксировать несколько небольших листиков, сделанных из уп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аковочной бумаги для подарков.</w:t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FA7B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</w:p>
    <w:p w:rsidR="00FA7B03" w:rsidRDefault="00FA7B03"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5912485</wp:posOffset>
                </wp:positionV>
                <wp:extent cx="3460115" cy="488950"/>
                <wp:effectExtent l="0" t="0" r="1270" b="1270"/>
                <wp:wrapNone/>
                <wp:docPr id="292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1B8" w:rsidRPr="00FD31B8" w:rsidRDefault="00FD31B8" w:rsidP="00FD31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D31B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  <w:t>¡Feliz  Navidad!</w:t>
                            </w:r>
                          </w:p>
                          <w:p w:rsidR="00FD31B8" w:rsidRPr="00FD31B8" w:rsidRDefault="00FD31B8" w:rsidP="00FD31B8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9" o:spid="_x0000_s1026" type="#_x0000_t202" style="position:absolute;margin-left:201pt;margin-top:465.55pt;width:272.45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1quQ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" filled="f" stroked="f">
                <v:textbox>
                  <w:txbxContent>
                    <w:p w:rsidR="00FD31B8" w:rsidRPr="00FD31B8" w:rsidRDefault="00FD31B8" w:rsidP="00FD31B8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D31B8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s-ES"/>
                        </w:rPr>
                        <w:t>¡Feliz  Navidad!</w:t>
                      </w:r>
                    </w:p>
                    <w:p w:rsidR="00FD31B8" w:rsidRPr="00FD31B8" w:rsidRDefault="00FD31B8" w:rsidP="00FD31B8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5372100</wp:posOffset>
                </wp:positionV>
                <wp:extent cx="322580" cy="280670"/>
                <wp:effectExtent l="8255" t="7620" r="2540" b="6985"/>
                <wp:wrapNone/>
                <wp:docPr id="291" name="Freeform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280670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1A87" id="Freeform 795" o:spid="_x0000_s1026" style="position:absolute;margin-left:180.2pt;margin-top:423pt;width:25.4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42662f"/>
                <v:path arrowok="t" o:connecttype="custom" o:connectlocs="246848,67811;203087,103680;214093,95826;225884,100277;228767,112320;221168,120960;215403,122008;253662,110226;310526,110749;294803,154997;270432,176466;218547,159186;226409,162851;230339,173324;223526,183797;210686,183797;203611,174895;235580,203172;263357,251085;215927,260248;184481,250561;171379,193484;175572,201601;171117,212859;158276,215739;148581,205004;131286,212859;125783,264699;72587,262605;99840,218619;122376,175942;113991,183012;101412,180655;96433,169135;103246,158924;110584,157353;82807,152117;33542,173586;0,140073;46382,128553;113991,129339;103771,123317;97219,115724;99316,103418;111370,98444;122114,105251;128927,109702;94861,50793;82021,6022;115563,39011;150415,98968;151201,87186;150939,74880;161683,67811;173475,72262;175572,86139;201252,53411;228505,9425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5547360</wp:posOffset>
                </wp:positionV>
                <wp:extent cx="3460115" cy="488950"/>
                <wp:effectExtent l="0" t="1905" r="1270" b="4445"/>
                <wp:wrapNone/>
                <wp:docPr id="290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835" w:rsidRPr="00FD31B8" w:rsidRDefault="00457835" w:rsidP="0045783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FD31B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С  Новым</w:t>
                            </w:r>
                            <w:proofErr w:type="gramEnd"/>
                            <w:r w:rsidRPr="00FD31B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годом!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7" o:spid="_x0000_s1027" type="#_x0000_t202" style="position:absolute;margin-left:202.5pt;margin-top:436.8pt;width:272.45pt;height:3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i7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" filled="f" stroked="f">
                <v:textbox>
                  <w:txbxContent>
                    <w:p w:rsidR="00457835" w:rsidRPr="00FD31B8" w:rsidRDefault="00457835" w:rsidP="0045783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D31B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С  Новым  годом!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6255385</wp:posOffset>
                </wp:positionV>
                <wp:extent cx="401320" cy="349885"/>
                <wp:effectExtent l="5715" t="5080" r="2540" b="6985"/>
                <wp:wrapNone/>
                <wp:docPr id="289" name="Freeform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34988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DECB" id="Freeform 801" o:spid="_x0000_s1026" style="position:absolute;margin-left:405pt;margin-top:492.55pt;width:31.6pt;height: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43947f"/>
                <v:path arrowok="t" o:connecttype="custom" o:connectlocs="307103,84534;252659,129249;266351,119457;281022,125005;284608,140019;275153,150790;267982,152096;315579,137408;386324,138061;366763,193220;336444,219984;271893,198442;281674,203012;286564,216067;278088,229122;262113,229122;253311,218025;293084,253275;327642,313004;268633,324427;229512,312351;213211,241199;218428,251317;212885,265351;196911,268942;184849,255560;163332,265351;156486,329976;90305,327365;124210,272532;152247,219331;141815,228143;126167,225206;119972,210845;128448,198116;137577,196158;103019,189630;41729,216393;0,174616;57704,160255;141815,161234;129100,153728;120950,144262;123558,128922;138555,122721;151921,131207;160398,136756;118016,63319;102042,7507;143771,48632;187130,123374;188109,108686;187782,93346;201149,84534;215820,90083;218428,107381;250377,66583;284282,1175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5629275</wp:posOffset>
                </wp:positionV>
                <wp:extent cx="1143000" cy="6115050"/>
                <wp:effectExtent l="0" t="0" r="3810" b="1905"/>
                <wp:wrapNone/>
                <wp:docPr id="2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0" cy="6115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642D"/>
                            </a:gs>
                            <a:gs pos="100000">
                              <a:srgbClr val="00642D">
                                <a:gamma/>
                                <a:shade val="705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2319" id="Rectangle 4" o:spid="_x0000_s1026" style="position:absolute;margin-left:195.75pt;margin-top:443.25pt;width:90pt;height:481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" fillcolor="#00642d" stroked="f" strokecolor="#9bbb59 [3206]" strokeweight="1pt">
                <v:fill color2="#000703" focus="100%" type="gradient"/>
                <v:shadow color="#4e6128 [1606]" offset="1pt"/>
              </v:rect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2514600</wp:posOffset>
                </wp:positionV>
                <wp:extent cx="1019810" cy="888365"/>
                <wp:effectExtent l="5715" t="7620" r="3175" b="8890"/>
                <wp:wrapNone/>
                <wp:docPr id="287" name="Freeform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888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6B38" id="Freeform 804" o:spid="_x0000_s1026" style="position:absolute;margin-left:202.5pt;margin-top:198pt;width:80.3pt;height:6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gray [1629]" stroked="f">
                <v:path arrowok="t" o:connecttype="custom" o:connectlocs="780390,214633;642041,328165;676836,303304;714115,317391;723228,355512;699203,382859;680978,386174;801930,348883;981702,350539;931996,490590;854950,558543;690919,503849;715772,515451;728199,548599;706660,581747;666066,581747;643699,553570;744768,643071;832583,794722;682634,823727;583222,793065;541800,612409;555055,638098;540972,673733;500378,682848;469726,648872;415048,673733;397651,837815;229478,831185;315636,691963;386882,556886;360372,579261;320607,571802;304866,535340;326405,503020;349602,498048;261787,481474;106040,549427;0,443354;146634,406892;360372,409377;328062,390318;307351,366285;313978,327336;352087,311591;386053,333137;407593,347225;299896,160768;259302,19060;365342,123476;475524,313248;478010,275956;477181,237008;511148,214633;548428,228721;555055,272642;636242,169055;722399,29833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7154545</wp:posOffset>
                </wp:positionV>
                <wp:extent cx="655320" cy="570865"/>
                <wp:effectExtent l="5715" t="8890" r="5715" b="1270"/>
                <wp:wrapNone/>
                <wp:docPr id="286" name="Freeform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" cy="5708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55ED" id="Freeform 796" o:spid="_x0000_s1026" style="position:absolute;margin-left:273.75pt;margin-top:563.35pt;width:51.6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58853f"/>
                <v:path arrowok="t" o:connecttype="custom" o:connectlocs="501471,137924;412570,210880;434928,194904;458883,203956;464740,228453;449301,246026;437590,248156;515313,224193;630832,225257;598891,315254;549383,358921;443978,323774;459948,331230;467933,352530;454093,373831;428007,373831;413634,355725;478580,413238;535010,510690;438654,529328;374773,509625;348155,393535;356673,410043;347623,432942;321538,438799;301841,416966;266706,432942;255527,538381;147460,534121;202824,444657;248607,357856;231571,372234;206019,367441;195904,344010;209745,323242;224651,320047;168222,309396;68140,353063;0,284900;94226,261469;231571,263067;210810,250819;197501,235375;201759,210347;226248,200229;248074,214074;261915,223127;192710,103310;166625,12248;234765,79346;305567,201294;307165,177330;306632,152302;328459,137924;352414,146977;356673,175200;408843,108635;464207,19171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7917180</wp:posOffset>
                </wp:positionV>
                <wp:extent cx="909955" cy="792480"/>
                <wp:effectExtent l="1270" t="0" r="3175" b="7620"/>
                <wp:wrapNone/>
                <wp:docPr id="285" name="Freeform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792480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237A4" id="Freeform 799" o:spid="_x0000_s1026" style="position:absolute;margin-left:358.15pt;margin-top:623.4pt;width:71.65pt;height:6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52428f"/>
                <v:path arrowok="t" o:connecttype="custom" o:connectlocs="696326,191467;572880,292745;603927,270567;637190,283134;645322,317140;623884,341535;607623,344493;715546,311226;875952,312704;831600,437638;762854,498257;616492,449466;638668,459816;649756,489386;630538,518956;594316,518956;574359,493821;664540,573661;742896,708945;609100,734818;520396,707466;483436,546309;495264,569225;482698,601014;446476,609145;419127,578836;370339,601014;354816,747386;204759,741472;281635,617277;345207,496779;321552,516739;286071,510085;272025,477558;291244,448727;311943,444292;233587,429507;94617,490125;0,395501;130839,362974;321552,365192;292723,348189;274243,326750;280156,292005;314160,277960;344467,297180;363687,309748;267591,143416;231369,17003;325987,110149;424300,279438;426519,246171;425779,211427;456087,191467;489351,204034;495264,243215;567706,150808;644582,26613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5880100</wp:posOffset>
                </wp:positionV>
                <wp:extent cx="1019810" cy="888365"/>
                <wp:effectExtent l="0" t="1270" r="8890" b="5715"/>
                <wp:wrapNone/>
                <wp:docPr id="284" name="Freeform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888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35B3" id="Freeform 794" o:spid="_x0000_s1026" style="position:absolute;margin-left:15.3pt;margin-top:463pt;width:80.3pt;height:6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32125f"/>
                <v:path arrowok="t" o:connecttype="custom" o:connectlocs="780390,214633;642041,328165;676836,303304;714115,317391;723228,355512;699203,382859;680978,386174;801930,348883;981702,350539;931996,490590;854950,558543;690919,503849;715772,515451;728199,548599;706660,581747;666066,581747;643699,553570;744768,643071;832583,794722;682634,823727;583222,793065;541800,612409;555055,638098;540972,673733;500378,682848;469726,648872;415048,673733;397651,837815;229478,831185;315636,691963;386882,556886;360372,579261;320607,571802;304866,535340;326405,503020;349602,498048;261787,481474;106040,549427;0,443354;146634,406892;360372,409377;328062,390318;307351,366285;313978,327336;352087,311591;386053,333137;407593,347225;299896,160768;259302,19060;365342,123476;475524,313248;478010,275956;477181,237008;511148,214633;548428,228721;555055,272642;636242,169055;722399,29833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4927600</wp:posOffset>
                </wp:positionV>
                <wp:extent cx="711200" cy="619760"/>
                <wp:effectExtent l="635" t="1270" r="2540" b="7620"/>
                <wp:wrapNone/>
                <wp:docPr id="283" name="Freeform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619760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5DB8" id="Freeform 797" o:spid="_x0000_s1026" style="position:absolute;margin-left:295.1pt;margin-top:388pt;width:56pt;height:4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32896f"/>
                <v:path arrowok="t" o:connecttype="custom" o:connectlocs="544232,149737;447750,228942;472015,211598;498013,221425;504369,248020;487614,267098;474904,269411;559254,243395;684624,244551;649960,342256;596229,389663;481836,351505;499169,359600;507835,382725;492814,405850;464504,405850;448906,386194;519390,448633;580631,554431;476059,574666;406730,553275;377843,427241;387087,445163;377265,470024;348956,476383;327580,452680;289448,470024;277316,584494;160035,579869;220119,482742;269806,388506;251318,404116;223586,398913;212609,373475;227630,350928;243807,347459;182566,335896;73951,383303;0,309302;102260,283864;251318,285599;228786,272302;214342,255535;218964,228363;245540,217379;269227,232410;284249,242238;209143,112158;180833,13297;254784,86142;331623,218535;333357,192519;332779,165347;356467,149737;382465,159565;387087,190206;443706,117940;503790,20813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4836795</wp:posOffset>
                </wp:positionV>
                <wp:extent cx="673735" cy="586740"/>
                <wp:effectExtent l="2540" t="5715" r="0" b="7620"/>
                <wp:wrapNone/>
                <wp:docPr id="282" name="Freeform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" cy="586740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07E3" id="Freeform 798" o:spid="_x0000_s1026" style="position:absolute;margin-left:89pt;margin-top:380.85pt;width:53.05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51657f"/>
                <v:path arrowok="t" o:connecttype="custom" o:connectlocs="515563,141759;424163,216744;447150,200324;471778,209628;477799,234806;461927,252867;449887,255057;529793,230427;648559,231521;615721,324021;564821,368902;456454,332778;472873,340441;481083,362334;466853,384227;440035,384227;425258,365618;492029,424730;550044,524892;450981,544048;385304,523797;357939,404479;366696,421446;357392,444981;330573,451002;310323,428561;274201,444981;262707,553353;151604,548974;208524,457022;255593,367807;238079,382585;211808,377659;201409,353577;215639,332231;230964,328947;172949,318000;70055,362881;0,292823;96874,268740;238079,270382;216733,257794;203051,241921;207429,216196;232606,205797;255045,220028;269275,229332;198125,106183;171307,12589;241362,81553;314154,206891;315796,182261;315249,156537;337689,141759;362318,151064;366696,180072;420332,111656;477251,19704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6540500</wp:posOffset>
                </wp:positionV>
                <wp:extent cx="436880" cy="380365"/>
                <wp:effectExtent l="1270" t="4445" r="0" b="5715"/>
                <wp:wrapNone/>
                <wp:docPr id="281" name="Freeform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38036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C1EB" id="Freeform 800" o:spid="_x0000_s1026" style="position:absolute;margin-left:215.65pt;margin-top:515pt;width:34.4pt;height:2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52428f"/>
                <v:path arrowok="t" o:connecttype="custom" o:connectlocs="334314,91898;275046,140508;289952,129864;305922,135895;309826,152217;299534,163926;291727,165345;343542,149379;420555,150088;399261,210052;366255,239148;295985,215729;306632,220697;311956,234890;302728,249082;285338,249082;275756,237018;319054,275339;356673,340271;292436,352689;249848,339561;232103,262211;237782,273210;231749,288467;214359,292370;201228,277823;177804,288467;170351,358721;98307,355883;135216,296273;165738,238438;154381,248018;137346,244824;130603,229213;139830,215375;149767,213246;112148,206150;45427,235244;0,189828;62817,174216;154381,175280;140540,167120;131667,156830;134506,140153;150832,133412;165383,142637;174610,148669;128473,68835;111083,8161;156510,52868;203712,134121;204777,118154;204421,101478;218973,91898;234943,97930;237782,116735;272562,72383;309471,12773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8317230</wp:posOffset>
                </wp:positionV>
                <wp:extent cx="785495" cy="683895"/>
                <wp:effectExtent l="3810" t="0" r="1270" b="1905"/>
                <wp:wrapNone/>
                <wp:docPr id="280" name="Freeform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68389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  <a:alpha val="17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9D949" id="Freeform 803" o:spid="_x0000_s1026" style="position:absolute;margin-left:155.1pt;margin-top:654.9pt;width:61.8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fillcolor="white [3212]" stroked="f">
                <v:fill opacity="11822f"/>
                <v:path arrowok="t" o:connecttype="custom" o:connectlocs="601085,165232;494524,252633;521324,233494;550038,244339;557057,273686;538552,294738;524514,297291;617676,268582;756143,269858;717857,377673;658514,429986;532171,387881;551314,396812;560885,422331;544295,447849;513028,447849;495800,426158;573647,495059;641286,611805;525790,634134;449219,610529;417314,471454;427524,491230;416676,518663;385409,525681;361800,499525;319685,518663;306286,644980;176753,639876;243114,532698;297991,428710;277571,445935;246943,440194;234819,412124;251409,387243;269276,383415;201638,370656;81676,422968;0,341309;112943,313240;277571,315153;252685,300480;236733,281979;241838,251995;271190,239874;297352,256461;313943,267306;230991,123765;199724,14673;281400,95057;366266,241149;368181,212441;367543,182457;393705,165232;422419,176078;427524,209890;490057,130144;556419,22966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7917180</wp:posOffset>
                </wp:positionV>
                <wp:extent cx="449580" cy="401955"/>
                <wp:effectExtent l="1905" t="0" r="5715" b="7620"/>
                <wp:wrapNone/>
                <wp:docPr id="279" name="Freeform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401955"/>
                        </a:xfrm>
                        <a:custGeom>
                          <a:avLst/>
                          <a:gdLst>
                            <a:gd name="T0" fmla="*/ 861364 w 1125626"/>
                            <a:gd name="T1" fmla="*/ 236830 h 980237"/>
                            <a:gd name="T2" fmla="*/ 708660 w 1125626"/>
                            <a:gd name="T3" fmla="*/ 362103 h 980237"/>
                            <a:gd name="T4" fmla="*/ 747065 w 1125626"/>
                            <a:gd name="T5" fmla="*/ 334671 h 980237"/>
                            <a:gd name="T6" fmla="*/ 788212 w 1125626"/>
                            <a:gd name="T7" fmla="*/ 350215 h 980237"/>
                            <a:gd name="T8" fmla="*/ 798271 w 1125626"/>
                            <a:gd name="T9" fmla="*/ 392278 h 980237"/>
                            <a:gd name="T10" fmla="*/ 771753 w 1125626"/>
                            <a:gd name="T11" fmla="*/ 422453 h 980237"/>
                            <a:gd name="T12" fmla="*/ 751637 w 1125626"/>
                            <a:gd name="T13" fmla="*/ 426111 h 980237"/>
                            <a:gd name="T14" fmla="*/ 885139 w 1125626"/>
                            <a:gd name="T15" fmla="*/ 384963 h 980237"/>
                            <a:gd name="T16" fmla="*/ 1083564 w 1125626"/>
                            <a:gd name="T17" fmla="*/ 386791 h 980237"/>
                            <a:gd name="T18" fmla="*/ 1028700 w 1125626"/>
                            <a:gd name="T19" fmla="*/ 541325 h 980237"/>
                            <a:gd name="T20" fmla="*/ 943660 w 1125626"/>
                            <a:gd name="T21" fmla="*/ 616306 h 980237"/>
                            <a:gd name="T22" fmla="*/ 762609 w 1125626"/>
                            <a:gd name="T23" fmla="*/ 555955 h 980237"/>
                            <a:gd name="T24" fmla="*/ 790041 w 1125626"/>
                            <a:gd name="T25" fmla="*/ 568757 h 980237"/>
                            <a:gd name="T26" fmla="*/ 803757 w 1125626"/>
                            <a:gd name="T27" fmla="*/ 605333 h 980237"/>
                            <a:gd name="T28" fmla="*/ 779983 w 1125626"/>
                            <a:gd name="T29" fmla="*/ 641909 h 980237"/>
                            <a:gd name="T30" fmla="*/ 735177 w 1125626"/>
                            <a:gd name="T31" fmla="*/ 641909 h 980237"/>
                            <a:gd name="T32" fmla="*/ 710489 w 1125626"/>
                            <a:gd name="T33" fmla="*/ 610819 h 980237"/>
                            <a:gd name="T34" fmla="*/ 822045 w 1125626"/>
                            <a:gd name="T35" fmla="*/ 709575 h 980237"/>
                            <a:gd name="T36" fmla="*/ 918972 w 1125626"/>
                            <a:gd name="T37" fmla="*/ 876910 h 980237"/>
                            <a:gd name="T38" fmla="*/ 753465 w 1125626"/>
                            <a:gd name="T39" fmla="*/ 908914 h 980237"/>
                            <a:gd name="T40" fmla="*/ 643737 w 1125626"/>
                            <a:gd name="T41" fmla="*/ 875081 h 980237"/>
                            <a:gd name="T42" fmla="*/ 598017 w 1125626"/>
                            <a:gd name="T43" fmla="*/ 675742 h 980237"/>
                            <a:gd name="T44" fmla="*/ 612648 w 1125626"/>
                            <a:gd name="T45" fmla="*/ 704088 h 980237"/>
                            <a:gd name="T46" fmla="*/ 597103 w 1125626"/>
                            <a:gd name="T47" fmla="*/ 743408 h 980237"/>
                            <a:gd name="T48" fmla="*/ 552297 w 1125626"/>
                            <a:gd name="T49" fmla="*/ 753466 h 980237"/>
                            <a:gd name="T50" fmla="*/ 518465 w 1125626"/>
                            <a:gd name="T51" fmla="*/ 715976 h 980237"/>
                            <a:gd name="T52" fmla="*/ 458114 w 1125626"/>
                            <a:gd name="T53" fmla="*/ 743408 h 980237"/>
                            <a:gd name="T54" fmla="*/ 438912 w 1125626"/>
                            <a:gd name="T55" fmla="*/ 924459 h 980237"/>
                            <a:gd name="T56" fmla="*/ 253289 w 1125626"/>
                            <a:gd name="T57" fmla="*/ 917144 h 980237"/>
                            <a:gd name="T58" fmla="*/ 348386 w 1125626"/>
                            <a:gd name="T59" fmla="*/ 763524 h 980237"/>
                            <a:gd name="T60" fmla="*/ 427025 w 1125626"/>
                            <a:gd name="T61" fmla="*/ 614477 h 980237"/>
                            <a:gd name="T62" fmla="*/ 397764 w 1125626"/>
                            <a:gd name="T63" fmla="*/ 639166 h 980237"/>
                            <a:gd name="T64" fmla="*/ 353873 w 1125626"/>
                            <a:gd name="T65" fmla="*/ 630936 h 980237"/>
                            <a:gd name="T66" fmla="*/ 336499 w 1125626"/>
                            <a:gd name="T67" fmla="*/ 590703 h 980237"/>
                            <a:gd name="T68" fmla="*/ 360273 w 1125626"/>
                            <a:gd name="T69" fmla="*/ 555041 h 980237"/>
                            <a:gd name="T70" fmla="*/ 385877 w 1125626"/>
                            <a:gd name="T71" fmla="*/ 549555 h 980237"/>
                            <a:gd name="T72" fmla="*/ 288950 w 1125626"/>
                            <a:gd name="T73" fmla="*/ 531267 h 980237"/>
                            <a:gd name="T74" fmla="*/ 117043 w 1125626"/>
                            <a:gd name="T75" fmla="*/ 606247 h 980237"/>
                            <a:gd name="T76" fmla="*/ 0 w 1125626"/>
                            <a:gd name="T77" fmla="*/ 489204 h 980237"/>
                            <a:gd name="T78" fmla="*/ 161849 w 1125626"/>
                            <a:gd name="T79" fmla="*/ 448971 h 980237"/>
                            <a:gd name="T80" fmla="*/ 397764 w 1125626"/>
                            <a:gd name="T81" fmla="*/ 451714 h 980237"/>
                            <a:gd name="T82" fmla="*/ 362102 w 1125626"/>
                            <a:gd name="T83" fmla="*/ 430683 h 980237"/>
                            <a:gd name="T84" fmla="*/ 339242 w 1125626"/>
                            <a:gd name="T85" fmla="*/ 404165 h 980237"/>
                            <a:gd name="T86" fmla="*/ 346557 w 1125626"/>
                            <a:gd name="T87" fmla="*/ 361188 h 980237"/>
                            <a:gd name="T88" fmla="*/ 388620 w 1125626"/>
                            <a:gd name="T89" fmla="*/ 343815 h 980237"/>
                            <a:gd name="T90" fmla="*/ 426110 w 1125626"/>
                            <a:gd name="T91" fmla="*/ 367589 h 980237"/>
                            <a:gd name="T92" fmla="*/ 449885 w 1125626"/>
                            <a:gd name="T93" fmla="*/ 383134 h 980237"/>
                            <a:gd name="T94" fmla="*/ 331013 w 1125626"/>
                            <a:gd name="T95" fmla="*/ 177394 h 980237"/>
                            <a:gd name="T96" fmla="*/ 286207 w 1125626"/>
                            <a:gd name="T97" fmla="*/ 21031 h 980237"/>
                            <a:gd name="T98" fmla="*/ 403250 w 1125626"/>
                            <a:gd name="T99" fmla="*/ 136246 h 980237"/>
                            <a:gd name="T100" fmla="*/ 524865 w 1125626"/>
                            <a:gd name="T101" fmla="*/ 345643 h 980237"/>
                            <a:gd name="T102" fmla="*/ 527609 w 1125626"/>
                            <a:gd name="T103" fmla="*/ 304495 h 980237"/>
                            <a:gd name="T104" fmla="*/ 526694 w 1125626"/>
                            <a:gd name="T105" fmla="*/ 261519 h 980237"/>
                            <a:gd name="T106" fmla="*/ 564185 w 1125626"/>
                            <a:gd name="T107" fmla="*/ 236830 h 980237"/>
                            <a:gd name="T108" fmla="*/ 605333 w 1125626"/>
                            <a:gd name="T109" fmla="*/ 252375 h 980237"/>
                            <a:gd name="T110" fmla="*/ 612648 w 1125626"/>
                            <a:gd name="T111" fmla="*/ 300838 h 980237"/>
                            <a:gd name="T112" fmla="*/ 702259 w 1125626"/>
                            <a:gd name="T113" fmla="*/ 186538 h 980237"/>
                            <a:gd name="T114" fmla="*/ 797356 w 1125626"/>
                            <a:gd name="T115" fmla="*/ 32918 h 980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5626" h="980237">
                              <a:moveTo>
                                <a:pt x="925372" y="132588"/>
                              </a:moveTo>
                              <a:lnTo>
                                <a:pt x="892454" y="186538"/>
                              </a:lnTo>
                              <a:lnTo>
                                <a:pt x="801014" y="184709"/>
                              </a:lnTo>
                              <a:lnTo>
                                <a:pt x="771753" y="233172"/>
                              </a:lnTo>
                              <a:lnTo>
                                <a:pt x="861364" y="236830"/>
                              </a:lnTo>
                              <a:lnTo>
                                <a:pt x="827532" y="291694"/>
                              </a:lnTo>
                              <a:lnTo>
                                <a:pt x="737006" y="289865"/>
                              </a:lnTo>
                              <a:lnTo>
                                <a:pt x="687629" y="370332"/>
                              </a:lnTo>
                              <a:lnTo>
                                <a:pt x="705917" y="371247"/>
                              </a:lnTo>
                              <a:lnTo>
                                <a:pt x="708660" y="362103"/>
                              </a:lnTo>
                              <a:lnTo>
                                <a:pt x="713232" y="352959"/>
                              </a:lnTo>
                              <a:lnTo>
                                <a:pt x="720547" y="345643"/>
                              </a:lnTo>
                              <a:lnTo>
                                <a:pt x="728777" y="340157"/>
                              </a:lnTo>
                              <a:lnTo>
                                <a:pt x="737921" y="336499"/>
                              </a:lnTo>
                              <a:lnTo>
                                <a:pt x="747065" y="334671"/>
                              </a:lnTo>
                              <a:lnTo>
                                <a:pt x="756209" y="334671"/>
                              </a:lnTo>
                              <a:lnTo>
                                <a:pt x="765353" y="335585"/>
                              </a:lnTo>
                              <a:lnTo>
                                <a:pt x="773582" y="339243"/>
                              </a:lnTo>
                              <a:lnTo>
                                <a:pt x="781812" y="343815"/>
                              </a:lnTo>
                              <a:lnTo>
                                <a:pt x="788212" y="350215"/>
                              </a:lnTo>
                              <a:lnTo>
                                <a:pt x="793699" y="357531"/>
                              </a:lnTo>
                              <a:lnTo>
                                <a:pt x="797356" y="365760"/>
                              </a:lnTo>
                              <a:lnTo>
                                <a:pt x="799185" y="374904"/>
                              </a:lnTo>
                              <a:lnTo>
                                <a:pt x="799185" y="384048"/>
                              </a:lnTo>
                              <a:lnTo>
                                <a:pt x="798271" y="392278"/>
                              </a:lnTo>
                              <a:lnTo>
                                <a:pt x="794613" y="400507"/>
                              </a:lnTo>
                              <a:lnTo>
                                <a:pt x="790041" y="408737"/>
                              </a:lnTo>
                              <a:lnTo>
                                <a:pt x="783640" y="415138"/>
                              </a:lnTo>
                              <a:lnTo>
                                <a:pt x="775411" y="420624"/>
                              </a:lnTo>
                              <a:lnTo>
                                <a:pt x="771753" y="422453"/>
                              </a:lnTo>
                              <a:lnTo>
                                <a:pt x="768096" y="424282"/>
                              </a:lnTo>
                              <a:lnTo>
                                <a:pt x="763524" y="425196"/>
                              </a:lnTo>
                              <a:lnTo>
                                <a:pt x="759866" y="425196"/>
                              </a:lnTo>
                              <a:lnTo>
                                <a:pt x="756209" y="426111"/>
                              </a:lnTo>
                              <a:lnTo>
                                <a:pt x="751637" y="426111"/>
                              </a:lnTo>
                              <a:lnTo>
                                <a:pt x="747979" y="426111"/>
                              </a:lnTo>
                              <a:lnTo>
                                <a:pt x="744321" y="425196"/>
                              </a:lnTo>
                              <a:lnTo>
                                <a:pt x="725119" y="456286"/>
                              </a:lnTo>
                              <a:lnTo>
                                <a:pt x="837590" y="457200"/>
                              </a:lnTo>
                              <a:lnTo>
                                <a:pt x="885139" y="384963"/>
                              </a:lnTo>
                              <a:lnTo>
                                <a:pt x="957376" y="385877"/>
                              </a:lnTo>
                              <a:lnTo>
                                <a:pt x="908913" y="458115"/>
                              </a:lnTo>
                              <a:lnTo>
                                <a:pt x="963777" y="459029"/>
                              </a:lnTo>
                              <a:lnTo>
                                <a:pt x="1011326" y="385877"/>
                              </a:lnTo>
                              <a:lnTo>
                                <a:pt x="1083564" y="386791"/>
                              </a:lnTo>
                              <a:lnTo>
                                <a:pt x="1035100" y="459943"/>
                              </a:lnTo>
                              <a:lnTo>
                                <a:pt x="1095451" y="460858"/>
                              </a:lnTo>
                              <a:lnTo>
                                <a:pt x="1125626" y="502920"/>
                              </a:lnTo>
                              <a:lnTo>
                                <a:pt x="1093622" y="542239"/>
                              </a:lnTo>
                              <a:lnTo>
                                <a:pt x="1028700" y="541325"/>
                              </a:lnTo>
                              <a:lnTo>
                                <a:pt x="1069848" y="618135"/>
                              </a:lnTo>
                              <a:lnTo>
                                <a:pt x="1004925" y="617220"/>
                              </a:lnTo>
                              <a:lnTo>
                                <a:pt x="960120" y="540411"/>
                              </a:lnTo>
                              <a:lnTo>
                                <a:pt x="902512" y="539496"/>
                              </a:lnTo>
                              <a:lnTo>
                                <a:pt x="943660" y="616306"/>
                              </a:lnTo>
                              <a:lnTo>
                                <a:pt x="878738" y="615391"/>
                              </a:lnTo>
                              <a:lnTo>
                                <a:pt x="833932" y="538582"/>
                              </a:lnTo>
                              <a:lnTo>
                                <a:pt x="745236" y="537667"/>
                              </a:lnTo>
                              <a:lnTo>
                                <a:pt x="756209" y="555955"/>
                              </a:lnTo>
                              <a:lnTo>
                                <a:pt x="762609" y="555955"/>
                              </a:lnTo>
                              <a:lnTo>
                                <a:pt x="768096" y="556870"/>
                              </a:lnTo>
                              <a:lnTo>
                                <a:pt x="774497" y="558699"/>
                              </a:lnTo>
                              <a:lnTo>
                                <a:pt x="779983" y="561442"/>
                              </a:lnTo>
                              <a:lnTo>
                                <a:pt x="785469" y="564185"/>
                              </a:lnTo>
                              <a:lnTo>
                                <a:pt x="790041" y="568757"/>
                              </a:lnTo>
                              <a:lnTo>
                                <a:pt x="794613" y="573329"/>
                              </a:lnTo>
                              <a:lnTo>
                                <a:pt x="798271" y="578815"/>
                              </a:lnTo>
                              <a:lnTo>
                                <a:pt x="801928" y="587045"/>
                              </a:lnTo>
                              <a:lnTo>
                                <a:pt x="803757" y="596189"/>
                              </a:lnTo>
                              <a:lnTo>
                                <a:pt x="803757" y="605333"/>
                              </a:lnTo>
                              <a:lnTo>
                                <a:pt x="802843" y="613563"/>
                              </a:lnTo>
                              <a:lnTo>
                                <a:pt x="799185" y="621792"/>
                              </a:lnTo>
                              <a:lnTo>
                                <a:pt x="794613" y="630022"/>
                              </a:lnTo>
                              <a:lnTo>
                                <a:pt x="788212" y="636423"/>
                              </a:lnTo>
                              <a:lnTo>
                                <a:pt x="779983" y="641909"/>
                              </a:lnTo>
                              <a:lnTo>
                                <a:pt x="770839" y="645567"/>
                              </a:lnTo>
                              <a:lnTo>
                                <a:pt x="761695" y="647395"/>
                              </a:lnTo>
                              <a:lnTo>
                                <a:pt x="752551" y="647395"/>
                              </a:lnTo>
                              <a:lnTo>
                                <a:pt x="743407" y="645567"/>
                              </a:lnTo>
                              <a:lnTo>
                                <a:pt x="735177" y="641909"/>
                              </a:lnTo>
                              <a:lnTo>
                                <a:pt x="726948" y="637337"/>
                              </a:lnTo>
                              <a:lnTo>
                                <a:pt x="720547" y="630936"/>
                              </a:lnTo>
                              <a:lnTo>
                                <a:pt x="715061" y="623621"/>
                              </a:lnTo>
                              <a:lnTo>
                                <a:pt x="712317" y="617220"/>
                              </a:lnTo>
                              <a:lnTo>
                                <a:pt x="710489" y="610819"/>
                              </a:lnTo>
                              <a:lnTo>
                                <a:pt x="709574" y="605333"/>
                              </a:lnTo>
                              <a:lnTo>
                                <a:pt x="709574" y="598932"/>
                              </a:lnTo>
                              <a:lnTo>
                                <a:pt x="672084" y="602590"/>
                              </a:lnTo>
                              <a:lnTo>
                                <a:pt x="732434" y="705917"/>
                              </a:lnTo>
                              <a:lnTo>
                                <a:pt x="822045" y="709575"/>
                              </a:lnTo>
                              <a:lnTo>
                                <a:pt x="856792" y="770840"/>
                              </a:lnTo>
                              <a:lnTo>
                                <a:pt x="768096" y="767182"/>
                              </a:lnTo>
                              <a:lnTo>
                                <a:pt x="794613" y="812902"/>
                              </a:lnTo>
                              <a:lnTo>
                                <a:pt x="883310" y="816560"/>
                              </a:lnTo>
                              <a:lnTo>
                                <a:pt x="918972" y="876910"/>
                              </a:lnTo>
                              <a:lnTo>
                                <a:pt x="829360" y="873252"/>
                              </a:lnTo>
                              <a:lnTo>
                                <a:pt x="858621" y="923544"/>
                              </a:lnTo>
                              <a:lnTo>
                                <a:pt x="835761" y="969264"/>
                              </a:lnTo>
                              <a:lnTo>
                                <a:pt x="785469" y="962864"/>
                              </a:lnTo>
                              <a:lnTo>
                                <a:pt x="753465" y="908914"/>
                              </a:lnTo>
                              <a:lnTo>
                                <a:pt x="705002" y="980237"/>
                              </a:lnTo>
                              <a:lnTo>
                                <a:pt x="672998" y="926288"/>
                              </a:lnTo>
                              <a:lnTo>
                                <a:pt x="720547" y="851307"/>
                              </a:lnTo>
                              <a:lnTo>
                                <a:pt x="692201" y="801929"/>
                              </a:lnTo>
                              <a:lnTo>
                                <a:pt x="643737" y="875081"/>
                              </a:lnTo>
                              <a:lnTo>
                                <a:pt x="612648" y="820217"/>
                              </a:lnTo>
                              <a:lnTo>
                                <a:pt x="658368" y="744322"/>
                              </a:lnTo>
                              <a:lnTo>
                                <a:pt x="606247" y="652882"/>
                              </a:lnTo>
                              <a:lnTo>
                                <a:pt x="594360" y="672999"/>
                              </a:lnTo>
                              <a:lnTo>
                                <a:pt x="598017" y="675742"/>
                              </a:lnTo>
                              <a:lnTo>
                                <a:pt x="601675" y="679400"/>
                              </a:lnTo>
                              <a:lnTo>
                                <a:pt x="604418" y="683057"/>
                              </a:lnTo>
                              <a:lnTo>
                                <a:pt x="607161" y="686715"/>
                              </a:lnTo>
                              <a:lnTo>
                                <a:pt x="610819" y="694944"/>
                              </a:lnTo>
                              <a:lnTo>
                                <a:pt x="612648" y="704088"/>
                              </a:lnTo>
                              <a:lnTo>
                                <a:pt x="612648" y="713232"/>
                              </a:lnTo>
                              <a:lnTo>
                                <a:pt x="611733" y="721462"/>
                              </a:lnTo>
                              <a:lnTo>
                                <a:pt x="608076" y="729692"/>
                              </a:lnTo>
                              <a:lnTo>
                                <a:pt x="603504" y="737007"/>
                              </a:lnTo>
                              <a:lnTo>
                                <a:pt x="597103" y="743408"/>
                              </a:lnTo>
                              <a:lnTo>
                                <a:pt x="588873" y="748894"/>
                              </a:lnTo>
                              <a:lnTo>
                                <a:pt x="579729" y="752552"/>
                              </a:lnTo>
                              <a:lnTo>
                                <a:pt x="570585" y="754380"/>
                              </a:lnTo>
                              <a:lnTo>
                                <a:pt x="561441" y="754380"/>
                              </a:lnTo>
                              <a:lnTo>
                                <a:pt x="552297" y="753466"/>
                              </a:lnTo>
                              <a:lnTo>
                                <a:pt x="544068" y="749808"/>
                              </a:lnTo>
                              <a:lnTo>
                                <a:pt x="535838" y="745236"/>
                              </a:lnTo>
                              <a:lnTo>
                                <a:pt x="529437" y="738836"/>
                              </a:lnTo>
                              <a:lnTo>
                                <a:pt x="523951" y="731520"/>
                              </a:lnTo>
                              <a:lnTo>
                                <a:pt x="518465" y="715976"/>
                              </a:lnTo>
                              <a:lnTo>
                                <a:pt x="519379" y="699516"/>
                              </a:lnTo>
                              <a:lnTo>
                                <a:pt x="525780" y="684886"/>
                              </a:lnTo>
                              <a:lnTo>
                                <a:pt x="536753" y="672999"/>
                              </a:lnTo>
                              <a:lnTo>
                                <a:pt x="519379" y="644652"/>
                              </a:lnTo>
                              <a:lnTo>
                                <a:pt x="458114" y="743408"/>
                              </a:lnTo>
                              <a:lnTo>
                                <a:pt x="502920" y="820217"/>
                              </a:lnTo>
                              <a:lnTo>
                                <a:pt x="470001" y="874167"/>
                              </a:lnTo>
                              <a:lnTo>
                                <a:pt x="423367" y="800100"/>
                              </a:lnTo>
                              <a:lnTo>
                                <a:pt x="394106" y="848564"/>
                              </a:lnTo>
                              <a:lnTo>
                                <a:pt x="438912" y="924459"/>
                              </a:lnTo>
                              <a:lnTo>
                                <a:pt x="405079" y="978408"/>
                              </a:lnTo>
                              <a:lnTo>
                                <a:pt x="358445" y="905256"/>
                              </a:lnTo>
                              <a:lnTo>
                                <a:pt x="326441" y="957377"/>
                              </a:lnTo>
                              <a:lnTo>
                                <a:pt x="276149" y="962864"/>
                              </a:lnTo>
                              <a:lnTo>
                                <a:pt x="253289" y="917144"/>
                              </a:lnTo>
                              <a:lnTo>
                                <a:pt x="283464" y="867766"/>
                              </a:lnTo>
                              <a:lnTo>
                                <a:pt x="194767" y="869595"/>
                              </a:lnTo>
                              <a:lnTo>
                                <a:pt x="231343" y="809244"/>
                              </a:lnTo>
                              <a:lnTo>
                                <a:pt x="320040" y="808330"/>
                              </a:lnTo>
                              <a:lnTo>
                                <a:pt x="348386" y="763524"/>
                              </a:lnTo>
                              <a:lnTo>
                                <a:pt x="258775" y="764439"/>
                              </a:lnTo>
                              <a:lnTo>
                                <a:pt x="296265" y="705003"/>
                              </a:lnTo>
                              <a:lnTo>
                                <a:pt x="384962" y="703174"/>
                              </a:lnTo>
                              <a:lnTo>
                                <a:pt x="440741" y="613563"/>
                              </a:lnTo>
                              <a:lnTo>
                                <a:pt x="427025" y="614477"/>
                              </a:lnTo>
                              <a:lnTo>
                                <a:pt x="423367" y="620878"/>
                              </a:lnTo>
                              <a:lnTo>
                                <a:pt x="418795" y="626364"/>
                              </a:lnTo>
                              <a:lnTo>
                                <a:pt x="413309" y="630936"/>
                              </a:lnTo>
                              <a:lnTo>
                                <a:pt x="406908" y="635508"/>
                              </a:lnTo>
                              <a:lnTo>
                                <a:pt x="397764" y="639166"/>
                              </a:lnTo>
                              <a:lnTo>
                                <a:pt x="388620" y="640995"/>
                              </a:lnTo>
                              <a:lnTo>
                                <a:pt x="379476" y="640995"/>
                              </a:lnTo>
                              <a:lnTo>
                                <a:pt x="370332" y="639166"/>
                              </a:lnTo>
                              <a:lnTo>
                                <a:pt x="362102" y="636423"/>
                              </a:lnTo>
                              <a:lnTo>
                                <a:pt x="353873" y="630936"/>
                              </a:lnTo>
                              <a:lnTo>
                                <a:pt x="347472" y="625450"/>
                              </a:lnTo>
                              <a:lnTo>
                                <a:pt x="341985" y="617220"/>
                              </a:lnTo>
                              <a:lnTo>
                                <a:pt x="338328" y="608991"/>
                              </a:lnTo>
                              <a:lnTo>
                                <a:pt x="336499" y="599847"/>
                              </a:lnTo>
                              <a:lnTo>
                                <a:pt x="336499" y="590703"/>
                              </a:lnTo>
                              <a:lnTo>
                                <a:pt x="337413" y="582473"/>
                              </a:lnTo>
                              <a:lnTo>
                                <a:pt x="341071" y="574243"/>
                              </a:lnTo>
                              <a:lnTo>
                                <a:pt x="345643" y="566928"/>
                              </a:lnTo>
                              <a:lnTo>
                                <a:pt x="352044" y="560527"/>
                              </a:lnTo>
                              <a:lnTo>
                                <a:pt x="360273" y="555041"/>
                              </a:lnTo>
                              <a:lnTo>
                                <a:pt x="364845" y="552298"/>
                              </a:lnTo>
                              <a:lnTo>
                                <a:pt x="370332" y="550469"/>
                              </a:lnTo>
                              <a:lnTo>
                                <a:pt x="375818" y="549555"/>
                              </a:lnTo>
                              <a:lnTo>
                                <a:pt x="381305" y="549555"/>
                              </a:lnTo>
                              <a:lnTo>
                                <a:pt x="385877" y="549555"/>
                              </a:lnTo>
                              <a:lnTo>
                                <a:pt x="391363" y="549555"/>
                              </a:lnTo>
                              <a:lnTo>
                                <a:pt x="396849" y="550469"/>
                              </a:lnTo>
                              <a:lnTo>
                                <a:pt x="401421" y="552298"/>
                              </a:lnTo>
                              <a:lnTo>
                                <a:pt x="412394" y="533095"/>
                              </a:lnTo>
                              <a:lnTo>
                                <a:pt x="288950" y="531267"/>
                              </a:lnTo>
                              <a:lnTo>
                                <a:pt x="243230" y="607162"/>
                              </a:lnTo>
                              <a:lnTo>
                                <a:pt x="177393" y="607162"/>
                              </a:lnTo>
                              <a:lnTo>
                                <a:pt x="220370" y="531267"/>
                              </a:lnTo>
                              <a:lnTo>
                                <a:pt x="162763" y="530352"/>
                              </a:lnTo>
                              <a:lnTo>
                                <a:pt x="117043" y="606247"/>
                              </a:lnTo>
                              <a:lnTo>
                                <a:pt x="73152" y="605333"/>
                              </a:lnTo>
                              <a:lnTo>
                                <a:pt x="51206" y="605333"/>
                              </a:lnTo>
                              <a:lnTo>
                                <a:pt x="94183" y="529438"/>
                              </a:lnTo>
                              <a:lnTo>
                                <a:pt x="30175" y="528523"/>
                              </a:lnTo>
                              <a:lnTo>
                                <a:pt x="0" y="489204"/>
                              </a:lnTo>
                              <a:lnTo>
                                <a:pt x="31090" y="447142"/>
                              </a:lnTo>
                              <a:lnTo>
                                <a:pt x="89611" y="448056"/>
                              </a:lnTo>
                              <a:lnTo>
                                <a:pt x="43891" y="373990"/>
                              </a:lnTo>
                              <a:lnTo>
                                <a:pt x="116129" y="374904"/>
                              </a:lnTo>
                              <a:lnTo>
                                <a:pt x="161849" y="448971"/>
                              </a:lnTo>
                              <a:lnTo>
                                <a:pt x="215798" y="449885"/>
                              </a:lnTo>
                              <a:lnTo>
                                <a:pt x="170078" y="375819"/>
                              </a:lnTo>
                              <a:lnTo>
                                <a:pt x="242316" y="376733"/>
                              </a:lnTo>
                              <a:lnTo>
                                <a:pt x="288036" y="450799"/>
                              </a:lnTo>
                              <a:lnTo>
                                <a:pt x="397764" y="451714"/>
                              </a:lnTo>
                              <a:lnTo>
                                <a:pt x="387705" y="435255"/>
                              </a:lnTo>
                              <a:lnTo>
                                <a:pt x="381305" y="435255"/>
                              </a:lnTo>
                              <a:lnTo>
                                <a:pt x="374904" y="434340"/>
                              </a:lnTo>
                              <a:lnTo>
                                <a:pt x="368503" y="433426"/>
                              </a:lnTo>
                              <a:lnTo>
                                <a:pt x="362102" y="430683"/>
                              </a:lnTo>
                              <a:lnTo>
                                <a:pt x="356616" y="427025"/>
                              </a:lnTo>
                              <a:lnTo>
                                <a:pt x="351129" y="423367"/>
                              </a:lnTo>
                              <a:lnTo>
                                <a:pt x="346557" y="417881"/>
                              </a:lnTo>
                              <a:lnTo>
                                <a:pt x="342900" y="412395"/>
                              </a:lnTo>
                              <a:lnTo>
                                <a:pt x="339242" y="404165"/>
                              </a:lnTo>
                              <a:lnTo>
                                <a:pt x="337413" y="395021"/>
                              </a:lnTo>
                              <a:lnTo>
                                <a:pt x="337413" y="385877"/>
                              </a:lnTo>
                              <a:lnTo>
                                <a:pt x="338328" y="377647"/>
                              </a:lnTo>
                              <a:lnTo>
                                <a:pt x="341985" y="369418"/>
                              </a:lnTo>
                              <a:lnTo>
                                <a:pt x="346557" y="361188"/>
                              </a:lnTo>
                              <a:lnTo>
                                <a:pt x="352958" y="354787"/>
                              </a:lnTo>
                              <a:lnTo>
                                <a:pt x="361188" y="349301"/>
                              </a:lnTo>
                              <a:lnTo>
                                <a:pt x="370332" y="345643"/>
                              </a:lnTo>
                              <a:lnTo>
                                <a:pt x="379476" y="343815"/>
                              </a:lnTo>
                              <a:lnTo>
                                <a:pt x="388620" y="343815"/>
                              </a:lnTo>
                              <a:lnTo>
                                <a:pt x="397764" y="345643"/>
                              </a:lnTo>
                              <a:lnTo>
                                <a:pt x="405993" y="348387"/>
                              </a:lnTo>
                              <a:lnTo>
                                <a:pt x="414223" y="352959"/>
                              </a:lnTo>
                              <a:lnTo>
                                <a:pt x="420624" y="359359"/>
                              </a:lnTo>
                              <a:lnTo>
                                <a:pt x="426110" y="367589"/>
                              </a:lnTo>
                              <a:lnTo>
                                <a:pt x="427939" y="371247"/>
                              </a:lnTo>
                              <a:lnTo>
                                <a:pt x="429768" y="375819"/>
                              </a:lnTo>
                              <a:lnTo>
                                <a:pt x="430682" y="379476"/>
                              </a:lnTo>
                              <a:lnTo>
                                <a:pt x="431597" y="384048"/>
                              </a:lnTo>
                              <a:lnTo>
                                <a:pt x="449885" y="383134"/>
                              </a:lnTo>
                              <a:lnTo>
                                <a:pt x="392277" y="284379"/>
                              </a:lnTo>
                              <a:lnTo>
                                <a:pt x="301752" y="283464"/>
                              </a:lnTo>
                              <a:lnTo>
                                <a:pt x="268833" y="228600"/>
                              </a:lnTo>
                              <a:lnTo>
                                <a:pt x="359359" y="226771"/>
                              </a:lnTo>
                              <a:lnTo>
                                <a:pt x="331013" y="177394"/>
                              </a:lnTo>
                              <a:lnTo>
                                <a:pt x="239573" y="177394"/>
                              </a:lnTo>
                              <a:lnTo>
                                <a:pt x="207569" y="121615"/>
                              </a:lnTo>
                              <a:lnTo>
                                <a:pt x="297180" y="119786"/>
                              </a:lnTo>
                              <a:lnTo>
                                <a:pt x="266090" y="65837"/>
                              </a:lnTo>
                              <a:lnTo>
                                <a:pt x="286207" y="21031"/>
                              </a:lnTo>
                              <a:lnTo>
                                <a:pt x="339242" y="26518"/>
                              </a:lnTo>
                              <a:lnTo>
                                <a:pt x="367589" y="75895"/>
                              </a:lnTo>
                              <a:lnTo>
                                <a:pt x="411480" y="0"/>
                              </a:lnTo>
                              <a:lnTo>
                                <a:pt x="446227" y="61265"/>
                              </a:lnTo>
                              <a:lnTo>
                                <a:pt x="403250" y="136246"/>
                              </a:lnTo>
                              <a:lnTo>
                                <a:pt x="429768" y="181966"/>
                              </a:lnTo>
                              <a:lnTo>
                                <a:pt x="472745" y="106985"/>
                              </a:lnTo>
                              <a:lnTo>
                                <a:pt x="508406" y="168250"/>
                              </a:lnTo>
                              <a:lnTo>
                                <a:pt x="464515" y="243231"/>
                              </a:lnTo>
                              <a:lnTo>
                                <a:pt x="524865" y="345643"/>
                              </a:lnTo>
                              <a:lnTo>
                                <a:pt x="541325" y="319126"/>
                              </a:lnTo>
                              <a:lnTo>
                                <a:pt x="537667" y="316383"/>
                              </a:lnTo>
                              <a:lnTo>
                                <a:pt x="534009" y="312725"/>
                              </a:lnTo>
                              <a:lnTo>
                                <a:pt x="530352" y="309067"/>
                              </a:lnTo>
                              <a:lnTo>
                                <a:pt x="527609" y="304495"/>
                              </a:lnTo>
                              <a:lnTo>
                                <a:pt x="523951" y="296266"/>
                              </a:lnTo>
                              <a:lnTo>
                                <a:pt x="522122" y="287122"/>
                              </a:lnTo>
                              <a:lnTo>
                                <a:pt x="522122" y="277978"/>
                              </a:lnTo>
                              <a:lnTo>
                                <a:pt x="523037" y="269748"/>
                              </a:lnTo>
                              <a:lnTo>
                                <a:pt x="526694" y="261519"/>
                              </a:lnTo>
                              <a:lnTo>
                                <a:pt x="531266" y="254203"/>
                              </a:lnTo>
                              <a:lnTo>
                                <a:pt x="537667" y="247803"/>
                              </a:lnTo>
                              <a:lnTo>
                                <a:pt x="545897" y="242316"/>
                              </a:lnTo>
                              <a:lnTo>
                                <a:pt x="555041" y="238659"/>
                              </a:lnTo>
                              <a:lnTo>
                                <a:pt x="564185" y="236830"/>
                              </a:lnTo>
                              <a:lnTo>
                                <a:pt x="572414" y="236830"/>
                              </a:lnTo>
                              <a:lnTo>
                                <a:pt x="581558" y="237744"/>
                              </a:lnTo>
                              <a:lnTo>
                                <a:pt x="590702" y="241402"/>
                              </a:lnTo>
                              <a:lnTo>
                                <a:pt x="598017" y="245974"/>
                              </a:lnTo>
                              <a:lnTo>
                                <a:pt x="605333" y="252375"/>
                              </a:lnTo>
                              <a:lnTo>
                                <a:pt x="610819" y="259690"/>
                              </a:lnTo>
                              <a:lnTo>
                                <a:pt x="615391" y="269748"/>
                              </a:lnTo>
                              <a:lnTo>
                                <a:pt x="616305" y="280721"/>
                              </a:lnTo>
                              <a:lnTo>
                                <a:pt x="615391" y="290779"/>
                              </a:lnTo>
                              <a:lnTo>
                                <a:pt x="612648" y="300838"/>
                              </a:lnTo>
                              <a:lnTo>
                                <a:pt x="622706" y="317297"/>
                              </a:lnTo>
                              <a:lnTo>
                                <a:pt x="665683" y="246888"/>
                              </a:lnTo>
                              <a:lnTo>
                                <a:pt x="624535" y="170993"/>
                              </a:lnTo>
                              <a:lnTo>
                                <a:pt x="661111" y="110642"/>
                              </a:lnTo>
                              <a:lnTo>
                                <a:pt x="702259" y="186538"/>
                              </a:lnTo>
                              <a:lnTo>
                                <a:pt x="729691" y="141732"/>
                              </a:lnTo>
                              <a:lnTo>
                                <a:pt x="688543" y="65837"/>
                              </a:lnTo>
                              <a:lnTo>
                                <a:pt x="725119" y="5486"/>
                              </a:lnTo>
                              <a:lnTo>
                                <a:pt x="766267" y="82296"/>
                              </a:lnTo>
                              <a:lnTo>
                                <a:pt x="797356" y="32918"/>
                              </a:lnTo>
                              <a:lnTo>
                                <a:pt x="850392" y="28346"/>
                              </a:lnTo>
                              <a:lnTo>
                                <a:pt x="869594" y="74066"/>
                              </a:lnTo>
                              <a:lnTo>
                                <a:pt x="835761" y="128016"/>
                              </a:lnTo>
                              <a:lnTo>
                                <a:pt x="925372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5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FFD9B" id="Freeform 802" o:spid="_x0000_s1026" style="position:absolute;margin-left:29.7pt;margin-top:623.4pt;width:35.4pt;height:3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26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" path="m925372,132588r-32918,53950l801014,184709r-29261,48463l861364,236830r-33832,54864l737006,289865r-49377,80467l705917,371247r2743,-9144l713232,352959r7315,-7316l728777,340157r9144,-3658l747065,334671r9144,l765353,335585r8229,3658l781812,343815r6400,6400l793699,357531r3657,8229l799185,374904r,9144l798271,392278r-3658,8229l790041,408737r-6401,6401l775411,420624r-3658,1829l768096,424282r-4572,914l759866,425196r-3657,915l751637,426111r-3658,l744321,425196r-19202,31090l837590,457200r47549,-72237l957376,385877r-48463,72238l963777,459029r47549,-73152l1083564,386791r-48464,73152l1095451,460858r30175,42062l1093622,542239r-64922,-914l1069848,618135r-64923,-915l960120,540411r-57608,-915l943660,616306r-64922,-915l833932,538582r-88696,-915l756209,555955r6400,l768096,556870r6401,1829l779983,561442r5486,2743l790041,568757r4572,4572l798271,578815r3657,8230l803757,596189r,9144l802843,613563r-3658,8229l794613,630022r-6401,6401l779983,641909r-9144,3658l761695,647395r-9144,l743407,645567r-8230,-3658l726948,637337r-6401,-6401l715061,623621r-2744,-6401l710489,610819r-915,-5486l709574,598932r-37490,3658l732434,705917r89611,3658l856792,770840r-88696,-3658l794613,812902r88697,3658l918972,876910r-89612,-3658l858621,923544r-22860,45720l785469,962864,753465,908914r-48463,71323l672998,926288r47549,-74981l692201,801929r-48464,73152l612648,820217r45720,-75895l606247,652882r-11887,20117l598017,675742r3658,3658l604418,683057r2743,3658l610819,694944r1829,9144l612648,713232r-915,8230l608076,729692r-4572,7315l597103,743408r-8230,5486l579729,752552r-9144,1828l561441,754380r-9144,-914l544068,749808r-8230,-4572l529437,738836r-5486,-7316l518465,715976r914,-16460l525780,684886r10973,-11887l519379,644652r-61265,98756l502920,820217r-32919,53950l423367,800100r-29261,48464l438912,924459r-33833,53949l358445,905256r-32004,52121l276149,962864,253289,917144r30175,-49378l194767,869595r36576,-60351l320040,808330r28346,-44806l258775,764439r37490,-59436l384962,703174r55779,-89611l427025,614477r-3658,6401l418795,626364r-5486,4572l406908,635508r-9144,3658l388620,640995r-9144,l370332,639166r-8230,-2743l353873,630936r-6401,-5486l341985,617220r-3657,-8229l336499,599847r,-9144l337413,582473r3658,-8230l345643,566928r6401,-6401l360273,555041r4572,-2743l370332,550469r5486,-914l381305,549555r4572,l391363,549555r5486,914l401421,552298r10973,-19203l288950,531267r-45720,75895l177393,607162r42977,-75895l162763,530352r-45720,75895l73152,605333r-21946,l94183,529438r-64008,-915l,489204,31090,447142r58521,914l43891,373990r72238,914l161849,448971r53949,914l170078,375819r72238,914l288036,450799r109728,915l387705,435255r-6400,l374904,434340r-6401,-914l362102,430683r-5486,-3658l351129,423367r-4572,-5486l342900,412395r-3658,-8230l337413,395021r,-9144l338328,377647r3657,-8229l346557,361188r6401,-6401l361188,349301r9144,-3658l379476,343815r9144,l397764,345643r8229,2744l414223,352959r6401,6400l426110,367589r1829,3658l429768,375819r914,3657l431597,384048r18288,-914l392277,284379r-90525,-915l268833,228600r90526,-1829l331013,177394r-91440,l207569,121615r89611,-1829l266090,65837,286207,21031r53035,5487l367589,75895,411480,r34747,61265l403250,136246r26518,45720l472745,106985r35661,61265l464515,243231r60350,102412l541325,319126r-3658,-2743l534009,312725r-3657,-3658l527609,304495r-3658,-8229l522122,287122r,-9144l523037,269748r3657,-8229l531266,254203r6401,-6400l545897,242316r9144,-3657l564185,236830r8229,l581558,237744r9144,3658l598017,245974r7316,6401l610819,259690r4572,10058l616305,280721r-914,10058l612648,300838r10058,16459l665683,246888,624535,170993r36576,-60351l702259,186538r27432,-44806l688543,65837,725119,5486r41148,76810l797356,32918r53036,-4572l869594,74066r-33833,53950l925372,132588xe" stroked="f">
                <v:fill opacity="49858f"/>
                <v:path arrowok="t" o:connecttype="custom" o:connectlocs="344033,97114;283042,148484;298381,137235;314815,143609;318833,160857;308242,173231;300207,174731;353528,157858;432780,158607;410867,221975;376902,252722;304589,227974;315546,233224;321024,248222;311529,263221;293633,263221;283772,250472;328328,290968;367041,359585;300937,372708;257111,358835;238851,277094;244694,288718;238486,304841;220590,308966;207077,293592;182973,304841;175303,379083;101165,376083;139147,313090;170556,251972;158869,262096;141338,258721;134399,242223;143895,227600;154121,225350;115408,217851;46747,248597;0,200603;64643,184105;158869,185229;144625,176605;135495,165731;138416,148108;155217,140984;170190,150733;179686,157108;132208,72742;114312,8624;161060,55869;209633,141734;210729,124861;210364,107238;225338,97114;241773,103489;244694,123361;280485,76492;318468,13498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6477000</wp:posOffset>
                </wp:positionV>
                <wp:extent cx="1332230" cy="1855470"/>
                <wp:effectExtent l="4445" t="7620" r="6350" b="3810"/>
                <wp:wrapNone/>
                <wp:docPr id="5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855470"/>
                          <a:chOff x="106943775" y="107172150"/>
                          <a:chExt cx="1331999" cy="1855600"/>
                        </a:xfrm>
                      </wpg:grpSpPr>
                      <wpg:grpSp>
                        <wpg:cNvPr id="14" name="Group 519"/>
                        <wpg:cNvGrpSpPr>
                          <a:grpSpLocks/>
                        </wpg:cNvGrpSpPr>
                        <wpg:grpSpPr bwMode="auto">
                          <a:xfrm>
                            <a:off x="107038208" y="107224554"/>
                            <a:ext cx="1113739" cy="1803196"/>
                            <a:chOff x="107038208" y="107224554"/>
                            <a:chExt cx="1113739" cy="1803196"/>
                          </a:xfrm>
                        </wpg:grpSpPr>
                        <wpg:grpSp>
                          <wpg:cNvPr id="15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107038208" y="107224554"/>
                              <a:ext cx="1113739" cy="1803196"/>
                              <a:chOff x="107038208" y="107224554"/>
                              <a:chExt cx="1113739" cy="1803196"/>
                            </a:xfrm>
                          </wpg:grpSpPr>
                          <wps:wsp>
                            <wps:cNvPr id="16" name="Freeform 521"/>
                            <wps:cNvSpPr>
                              <a:spLocks/>
                            </wps:cNvSpPr>
                            <wps:spPr bwMode="auto">
                              <a:xfrm>
                                <a:off x="107038208" y="107331539"/>
                                <a:ext cx="1100023" cy="1464868"/>
                              </a:xfrm>
                              <a:custGeom>
                                <a:avLst/>
                                <a:gdLst>
                                  <a:gd name="T0" fmla="*/ 914 w 1100023"/>
                                  <a:gd name="T1" fmla="*/ 1229867 h 1464868"/>
                                  <a:gd name="T2" fmla="*/ 83210 w 1100023"/>
                                  <a:gd name="T3" fmla="*/ 1214322 h 1464868"/>
                                  <a:gd name="T4" fmla="*/ 136245 w 1100023"/>
                                  <a:gd name="T5" fmla="*/ 1096365 h 1464868"/>
                                  <a:gd name="T6" fmla="*/ 57607 w 1100023"/>
                                  <a:gd name="T7" fmla="*/ 1062532 h 1464868"/>
                                  <a:gd name="T8" fmla="*/ 74981 w 1100023"/>
                                  <a:gd name="T9" fmla="*/ 976579 h 1464868"/>
                                  <a:gd name="T10" fmla="*/ 139903 w 1100023"/>
                                  <a:gd name="T11" fmla="*/ 956462 h 1464868"/>
                                  <a:gd name="T12" fmla="*/ 223113 w 1100023"/>
                                  <a:gd name="T13" fmla="*/ 907999 h 1464868"/>
                                  <a:gd name="T14" fmla="*/ 121615 w 1100023"/>
                                  <a:gd name="T15" fmla="*/ 879652 h 1464868"/>
                                  <a:gd name="T16" fmla="*/ 134417 w 1100023"/>
                                  <a:gd name="T17" fmla="*/ 785469 h 1464868"/>
                                  <a:gd name="T18" fmla="*/ 191109 w 1100023"/>
                                  <a:gd name="T19" fmla="*/ 762609 h 1464868"/>
                                  <a:gd name="T20" fmla="*/ 339242 w 1100023"/>
                                  <a:gd name="T21" fmla="*/ 688543 h 1464868"/>
                                  <a:gd name="T22" fmla="*/ 298094 w 1100023"/>
                                  <a:gd name="T23" fmla="*/ 666597 h 1464868"/>
                                  <a:gd name="T24" fmla="*/ 247802 w 1100023"/>
                                  <a:gd name="T25" fmla="*/ 604418 h 1464868"/>
                                  <a:gd name="T26" fmla="*/ 244145 w 1100023"/>
                                  <a:gd name="T27" fmla="*/ 557783 h 1464868"/>
                                  <a:gd name="T28" fmla="*/ 339242 w 1100023"/>
                                  <a:gd name="T29" fmla="*/ 522122 h 1464868"/>
                                  <a:gd name="T30" fmla="*/ 293522 w 1100023"/>
                                  <a:gd name="T31" fmla="*/ 491947 h 1464868"/>
                                  <a:gd name="T32" fmla="*/ 313639 w 1100023"/>
                                  <a:gd name="T33" fmla="*/ 448970 h 1464868"/>
                                  <a:gd name="T34" fmla="*/ 340157 w 1100023"/>
                                  <a:gd name="T35" fmla="*/ 409651 h 1464868"/>
                                  <a:gd name="T36" fmla="*/ 348386 w 1100023"/>
                                  <a:gd name="T37" fmla="*/ 341071 h 1464868"/>
                                  <a:gd name="T38" fmla="*/ 283464 w 1100023"/>
                                  <a:gd name="T39" fmla="*/ 272491 h 1464868"/>
                                  <a:gd name="T40" fmla="*/ 378561 w 1100023"/>
                                  <a:gd name="T41" fmla="*/ 241401 h 1464868"/>
                                  <a:gd name="T42" fmla="*/ 445312 w 1100023"/>
                                  <a:gd name="T43" fmla="*/ 179222 h 1464868"/>
                                  <a:gd name="T44" fmla="*/ 388620 w 1100023"/>
                                  <a:gd name="T45" fmla="*/ 157276 h 1464868"/>
                                  <a:gd name="T46" fmla="*/ 441655 w 1100023"/>
                                  <a:gd name="T47" fmla="*/ 133502 h 1464868"/>
                                  <a:gd name="T48" fmla="*/ 490118 w 1100023"/>
                                  <a:gd name="T49" fmla="*/ 71323 h 1464868"/>
                                  <a:gd name="T50" fmla="*/ 556869 w 1100023"/>
                                  <a:gd name="T51" fmla="*/ 6401 h 1464868"/>
                                  <a:gd name="T52" fmla="*/ 555040 w 1100023"/>
                                  <a:gd name="T53" fmla="*/ 117957 h 1464868"/>
                                  <a:gd name="T54" fmla="*/ 630021 w 1100023"/>
                                  <a:gd name="T55" fmla="*/ 149961 h 1464868"/>
                                  <a:gd name="T56" fmla="*/ 579729 w 1100023"/>
                                  <a:gd name="T57" fmla="*/ 199339 h 1464868"/>
                                  <a:gd name="T58" fmla="*/ 668426 w 1100023"/>
                                  <a:gd name="T59" fmla="*/ 253288 h 1464868"/>
                                  <a:gd name="T60" fmla="*/ 755294 w 1100023"/>
                                  <a:gd name="T61" fmla="*/ 261518 h 1464868"/>
                                  <a:gd name="T62" fmla="*/ 715060 w 1100023"/>
                                  <a:gd name="T63" fmla="*/ 336499 h 1464868"/>
                                  <a:gd name="T64" fmla="*/ 598932 w 1100023"/>
                                  <a:gd name="T65" fmla="*/ 384962 h 1464868"/>
                                  <a:gd name="T66" fmla="*/ 744321 w 1100023"/>
                                  <a:gd name="T67" fmla="*/ 435254 h 1464868"/>
                                  <a:gd name="T68" fmla="*/ 722376 w 1100023"/>
                                  <a:gd name="T69" fmla="*/ 481888 h 1464868"/>
                                  <a:gd name="T70" fmla="*/ 825703 w 1100023"/>
                                  <a:gd name="T71" fmla="*/ 484632 h 1464868"/>
                                  <a:gd name="T72" fmla="*/ 731520 w 1100023"/>
                                  <a:gd name="T73" fmla="*/ 575157 h 1464868"/>
                                  <a:gd name="T74" fmla="*/ 698601 w 1100023"/>
                                  <a:gd name="T75" fmla="*/ 622706 h 1464868"/>
                                  <a:gd name="T76" fmla="*/ 701344 w 1100023"/>
                                  <a:gd name="T77" fmla="*/ 647395 h 1464868"/>
                                  <a:gd name="T78" fmla="*/ 810158 w 1100023"/>
                                  <a:gd name="T79" fmla="*/ 675741 h 1464868"/>
                                  <a:gd name="T80" fmla="*/ 888796 w 1100023"/>
                                  <a:gd name="T81" fmla="*/ 696772 h 1464868"/>
                                  <a:gd name="T82" fmla="*/ 895197 w 1100023"/>
                                  <a:gd name="T83" fmla="*/ 737006 h 1464868"/>
                                  <a:gd name="T84" fmla="*/ 882396 w 1100023"/>
                                  <a:gd name="T85" fmla="*/ 786383 h 1464868"/>
                                  <a:gd name="T86" fmla="*/ 808329 w 1100023"/>
                                  <a:gd name="T87" fmla="*/ 816559 h 1464868"/>
                                  <a:gd name="T88" fmla="*/ 922629 w 1100023"/>
                                  <a:gd name="T89" fmla="*/ 841247 h 1464868"/>
                                  <a:gd name="T90" fmla="*/ 961948 w 1100023"/>
                                  <a:gd name="T91" fmla="*/ 856792 h 1464868"/>
                                  <a:gd name="T92" fmla="*/ 930859 w 1100023"/>
                                  <a:gd name="T93" fmla="*/ 978407 h 1464868"/>
                                  <a:gd name="T94" fmla="*/ 1002182 w 1100023"/>
                                  <a:gd name="T95" fmla="*/ 1069847 h 1464868"/>
                                  <a:gd name="T96" fmla="*/ 1099108 w 1100023"/>
                                  <a:gd name="T97" fmla="*/ 1070762 h 1464868"/>
                                  <a:gd name="T98" fmla="*/ 1078077 w 1100023"/>
                                  <a:gd name="T99" fmla="*/ 1168602 h 1464868"/>
                                  <a:gd name="T100" fmla="*/ 1008583 w 1100023"/>
                                  <a:gd name="T101" fmla="*/ 1266443 h 1464868"/>
                                  <a:gd name="T102" fmla="*/ 922629 w 1100023"/>
                                  <a:gd name="T103" fmla="*/ 1300276 h 1464868"/>
                                  <a:gd name="T104" fmla="*/ 794613 w 1100023"/>
                                  <a:gd name="T105" fmla="*/ 1321307 h 1464868"/>
                                  <a:gd name="T106" fmla="*/ 821131 w 1100023"/>
                                  <a:gd name="T107" fmla="*/ 1397202 h 1464868"/>
                                  <a:gd name="T108" fmla="*/ 662025 w 1100023"/>
                                  <a:gd name="T109" fmla="*/ 1406346 h 1464868"/>
                                  <a:gd name="T110" fmla="*/ 528523 w 1100023"/>
                                  <a:gd name="T111" fmla="*/ 1382572 h 1464868"/>
                                  <a:gd name="T112" fmla="*/ 351129 w 1100023"/>
                                  <a:gd name="T113" fmla="*/ 1387144 h 1464868"/>
                                  <a:gd name="T114" fmla="*/ 151790 w 1100023"/>
                                  <a:gd name="T115" fmla="*/ 1384401 h 1464868"/>
                                  <a:gd name="T116" fmla="*/ 28346 w 1100023"/>
                                  <a:gd name="T117" fmla="*/ 1379829 h 14648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100023" h="1464868">
                                    <a:moveTo>
                                      <a:pt x="28346" y="1379829"/>
                                    </a:moveTo>
                                    <a:lnTo>
                                      <a:pt x="116129" y="1313992"/>
                                    </a:lnTo>
                                    <a:lnTo>
                                      <a:pt x="76809" y="1300276"/>
                                    </a:lnTo>
                                    <a:lnTo>
                                      <a:pt x="46634" y="1284731"/>
                                    </a:lnTo>
                                    <a:lnTo>
                                      <a:pt x="26517" y="1269186"/>
                                    </a:lnTo>
                                    <a:lnTo>
                                      <a:pt x="12801" y="1253642"/>
                                    </a:lnTo>
                                    <a:lnTo>
                                      <a:pt x="4572" y="1240840"/>
                                    </a:lnTo>
                                    <a:lnTo>
                                      <a:pt x="914" y="1229867"/>
                                    </a:lnTo>
                                    <a:lnTo>
                                      <a:pt x="0" y="1222552"/>
                                    </a:lnTo>
                                    <a:lnTo>
                                      <a:pt x="0" y="1219809"/>
                                    </a:lnTo>
                                    <a:lnTo>
                                      <a:pt x="19202" y="1227124"/>
                                    </a:lnTo>
                                    <a:lnTo>
                                      <a:pt x="36576" y="1228953"/>
                                    </a:lnTo>
                                    <a:lnTo>
                                      <a:pt x="51206" y="1228038"/>
                                    </a:lnTo>
                                    <a:lnTo>
                                      <a:pt x="64922" y="1223466"/>
                                    </a:lnTo>
                                    <a:lnTo>
                                      <a:pt x="74981" y="1218894"/>
                                    </a:lnTo>
                                    <a:lnTo>
                                      <a:pt x="83210" y="1214322"/>
                                    </a:lnTo>
                                    <a:lnTo>
                                      <a:pt x="87782" y="1210665"/>
                                    </a:lnTo>
                                    <a:lnTo>
                                      <a:pt x="89611" y="1208836"/>
                                    </a:lnTo>
                                    <a:lnTo>
                                      <a:pt x="48463" y="1192377"/>
                                    </a:lnTo>
                                    <a:lnTo>
                                      <a:pt x="92354" y="1163116"/>
                                    </a:lnTo>
                                    <a:lnTo>
                                      <a:pt x="119786" y="1139342"/>
                                    </a:lnTo>
                                    <a:lnTo>
                                      <a:pt x="134417" y="1121054"/>
                                    </a:lnTo>
                                    <a:lnTo>
                                      <a:pt x="138989" y="1106423"/>
                                    </a:lnTo>
                                    <a:lnTo>
                                      <a:pt x="136245" y="1096365"/>
                                    </a:lnTo>
                                    <a:lnTo>
                                      <a:pt x="129845" y="1089964"/>
                                    </a:lnTo>
                                    <a:lnTo>
                                      <a:pt x="124358" y="1086306"/>
                                    </a:lnTo>
                                    <a:lnTo>
                                      <a:pt x="121615" y="1085392"/>
                                    </a:lnTo>
                                    <a:lnTo>
                                      <a:pt x="103327" y="1085392"/>
                                    </a:lnTo>
                                    <a:lnTo>
                                      <a:pt x="87782" y="1081734"/>
                                    </a:lnTo>
                                    <a:lnTo>
                                      <a:pt x="74981" y="1076248"/>
                                    </a:lnTo>
                                    <a:lnTo>
                                      <a:pt x="64922" y="1068933"/>
                                    </a:lnTo>
                                    <a:lnTo>
                                      <a:pt x="57607" y="1062532"/>
                                    </a:lnTo>
                                    <a:lnTo>
                                      <a:pt x="52121" y="1056131"/>
                                    </a:lnTo>
                                    <a:lnTo>
                                      <a:pt x="48463" y="1052474"/>
                                    </a:lnTo>
                                    <a:lnTo>
                                      <a:pt x="47549" y="1050645"/>
                                    </a:lnTo>
                                    <a:lnTo>
                                      <a:pt x="154533" y="1015898"/>
                                    </a:lnTo>
                                    <a:lnTo>
                                      <a:pt x="125273" y="1009497"/>
                                    </a:lnTo>
                                    <a:lnTo>
                                      <a:pt x="102413" y="999439"/>
                                    </a:lnTo>
                                    <a:lnTo>
                                      <a:pt x="85953" y="988466"/>
                                    </a:lnTo>
                                    <a:lnTo>
                                      <a:pt x="74981" y="976579"/>
                                    </a:lnTo>
                                    <a:lnTo>
                                      <a:pt x="67665" y="964691"/>
                                    </a:lnTo>
                                    <a:lnTo>
                                      <a:pt x="64008" y="954633"/>
                                    </a:lnTo>
                                    <a:lnTo>
                                      <a:pt x="62179" y="948232"/>
                                    </a:lnTo>
                                    <a:lnTo>
                                      <a:pt x="62179" y="945489"/>
                                    </a:lnTo>
                                    <a:lnTo>
                                      <a:pt x="82296" y="951890"/>
                                    </a:lnTo>
                                    <a:lnTo>
                                      <a:pt x="102413" y="956462"/>
                                    </a:lnTo>
                                    <a:lnTo>
                                      <a:pt x="121615" y="957376"/>
                                    </a:lnTo>
                                    <a:lnTo>
                                      <a:pt x="139903" y="956462"/>
                                    </a:lnTo>
                                    <a:lnTo>
                                      <a:pt x="156362" y="953719"/>
                                    </a:lnTo>
                                    <a:lnTo>
                                      <a:pt x="172821" y="949147"/>
                                    </a:lnTo>
                                    <a:lnTo>
                                      <a:pt x="186537" y="943660"/>
                                    </a:lnTo>
                                    <a:lnTo>
                                      <a:pt x="198425" y="937259"/>
                                    </a:lnTo>
                                    <a:lnTo>
                                      <a:pt x="208483" y="929944"/>
                                    </a:lnTo>
                                    <a:lnTo>
                                      <a:pt x="216713" y="922629"/>
                                    </a:lnTo>
                                    <a:lnTo>
                                      <a:pt x="221285" y="915314"/>
                                    </a:lnTo>
                                    <a:lnTo>
                                      <a:pt x="223113" y="907999"/>
                                    </a:lnTo>
                                    <a:lnTo>
                                      <a:pt x="222199" y="902512"/>
                                    </a:lnTo>
                                    <a:lnTo>
                                      <a:pt x="217627" y="897026"/>
                                    </a:lnTo>
                                    <a:lnTo>
                                      <a:pt x="209397" y="893368"/>
                                    </a:lnTo>
                                    <a:lnTo>
                                      <a:pt x="197510" y="891539"/>
                                    </a:lnTo>
                                    <a:lnTo>
                                      <a:pt x="169164" y="888796"/>
                                    </a:lnTo>
                                    <a:lnTo>
                                      <a:pt x="147218" y="886053"/>
                                    </a:lnTo>
                                    <a:lnTo>
                                      <a:pt x="131673" y="883310"/>
                                    </a:lnTo>
                                    <a:lnTo>
                                      <a:pt x="121615" y="879652"/>
                                    </a:lnTo>
                                    <a:lnTo>
                                      <a:pt x="115214" y="876909"/>
                                    </a:lnTo>
                                    <a:lnTo>
                                      <a:pt x="111557" y="874166"/>
                                    </a:lnTo>
                                    <a:lnTo>
                                      <a:pt x="109728" y="873251"/>
                                    </a:lnTo>
                                    <a:lnTo>
                                      <a:pt x="109728" y="872337"/>
                                    </a:lnTo>
                                    <a:lnTo>
                                      <a:pt x="192938" y="822959"/>
                                    </a:lnTo>
                                    <a:lnTo>
                                      <a:pt x="170078" y="808329"/>
                                    </a:lnTo>
                                    <a:lnTo>
                                      <a:pt x="149961" y="796442"/>
                                    </a:lnTo>
                                    <a:lnTo>
                                      <a:pt x="134417" y="785469"/>
                                    </a:lnTo>
                                    <a:lnTo>
                                      <a:pt x="122529" y="777239"/>
                                    </a:lnTo>
                                    <a:lnTo>
                                      <a:pt x="113385" y="770839"/>
                                    </a:lnTo>
                                    <a:lnTo>
                                      <a:pt x="107899" y="766267"/>
                                    </a:lnTo>
                                    <a:lnTo>
                                      <a:pt x="104241" y="763523"/>
                                    </a:lnTo>
                                    <a:lnTo>
                                      <a:pt x="103327" y="762609"/>
                                    </a:lnTo>
                                    <a:lnTo>
                                      <a:pt x="134417" y="765352"/>
                                    </a:lnTo>
                                    <a:lnTo>
                                      <a:pt x="163677" y="765352"/>
                                    </a:lnTo>
                                    <a:lnTo>
                                      <a:pt x="191109" y="762609"/>
                                    </a:lnTo>
                                    <a:lnTo>
                                      <a:pt x="216713" y="757123"/>
                                    </a:lnTo>
                                    <a:lnTo>
                                      <a:pt x="240487" y="749807"/>
                                    </a:lnTo>
                                    <a:lnTo>
                                      <a:pt x="261518" y="741578"/>
                                    </a:lnTo>
                                    <a:lnTo>
                                      <a:pt x="281635" y="731519"/>
                                    </a:lnTo>
                                    <a:lnTo>
                                      <a:pt x="299009" y="720547"/>
                                    </a:lnTo>
                                    <a:lnTo>
                                      <a:pt x="314553" y="709574"/>
                                    </a:lnTo>
                                    <a:lnTo>
                                      <a:pt x="328269" y="698601"/>
                                    </a:lnTo>
                                    <a:lnTo>
                                      <a:pt x="339242" y="688543"/>
                                    </a:lnTo>
                                    <a:lnTo>
                                      <a:pt x="349301" y="679399"/>
                                    </a:lnTo>
                                    <a:lnTo>
                                      <a:pt x="356616" y="671169"/>
                                    </a:lnTo>
                                    <a:lnTo>
                                      <a:pt x="361188" y="664768"/>
                                    </a:lnTo>
                                    <a:lnTo>
                                      <a:pt x="364845" y="661111"/>
                                    </a:lnTo>
                                    <a:lnTo>
                                      <a:pt x="365760" y="659282"/>
                                    </a:lnTo>
                                    <a:lnTo>
                                      <a:pt x="341071" y="665683"/>
                                    </a:lnTo>
                                    <a:lnTo>
                                      <a:pt x="318211" y="667511"/>
                                    </a:lnTo>
                                    <a:lnTo>
                                      <a:pt x="298094" y="666597"/>
                                    </a:lnTo>
                                    <a:lnTo>
                                      <a:pt x="281635" y="663854"/>
                                    </a:lnTo>
                                    <a:lnTo>
                                      <a:pt x="267919" y="660196"/>
                                    </a:lnTo>
                                    <a:lnTo>
                                      <a:pt x="257861" y="656539"/>
                                    </a:lnTo>
                                    <a:lnTo>
                                      <a:pt x="251460" y="652881"/>
                                    </a:lnTo>
                                    <a:lnTo>
                                      <a:pt x="249631" y="651967"/>
                                    </a:lnTo>
                                    <a:lnTo>
                                      <a:pt x="307238" y="620877"/>
                                    </a:lnTo>
                                    <a:lnTo>
                                      <a:pt x="274320" y="613562"/>
                                    </a:lnTo>
                                    <a:lnTo>
                                      <a:pt x="247802" y="604418"/>
                                    </a:lnTo>
                                    <a:lnTo>
                                      <a:pt x="228600" y="594359"/>
                                    </a:lnTo>
                                    <a:lnTo>
                                      <a:pt x="214884" y="583387"/>
                                    </a:lnTo>
                                    <a:lnTo>
                                      <a:pt x="205740" y="574243"/>
                                    </a:lnTo>
                                    <a:lnTo>
                                      <a:pt x="200253" y="566013"/>
                                    </a:lnTo>
                                    <a:lnTo>
                                      <a:pt x="198425" y="560527"/>
                                    </a:lnTo>
                                    <a:lnTo>
                                      <a:pt x="197510" y="558698"/>
                                    </a:lnTo>
                                    <a:lnTo>
                                      <a:pt x="222199" y="558698"/>
                                    </a:lnTo>
                                    <a:lnTo>
                                      <a:pt x="244145" y="557783"/>
                                    </a:lnTo>
                                    <a:lnTo>
                                      <a:pt x="263347" y="555040"/>
                                    </a:lnTo>
                                    <a:lnTo>
                                      <a:pt x="280721" y="551383"/>
                                    </a:lnTo>
                                    <a:lnTo>
                                      <a:pt x="295351" y="547725"/>
                                    </a:lnTo>
                                    <a:lnTo>
                                      <a:pt x="307238" y="543153"/>
                                    </a:lnTo>
                                    <a:lnTo>
                                      <a:pt x="317297" y="537667"/>
                                    </a:lnTo>
                                    <a:lnTo>
                                      <a:pt x="326441" y="532180"/>
                                    </a:lnTo>
                                    <a:lnTo>
                                      <a:pt x="332841" y="527608"/>
                                    </a:lnTo>
                                    <a:lnTo>
                                      <a:pt x="339242" y="522122"/>
                                    </a:lnTo>
                                    <a:lnTo>
                                      <a:pt x="342900" y="517550"/>
                                    </a:lnTo>
                                    <a:lnTo>
                                      <a:pt x="345643" y="512978"/>
                                    </a:lnTo>
                                    <a:lnTo>
                                      <a:pt x="348386" y="509320"/>
                                    </a:lnTo>
                                    <a:lnTo>
                                      <a:pt x="349301" y="506577"/>
                                    </a:lnTo>
                                    <a:lnTo>
                                      <a:pt x="350215" y="504748"/>
                                    </a:lnTo>
                                    <a:lnTo>
                                      <a:pt x="350215" y="503834"/>
                                    </a:lnTo>
                                    <a:lnTo>
                                      <a:pt x="318211" y="500176"/>
                                    </a:lnTo>
                                    <a:lnTo>
                                      <a:pt x="293522" y="491947"/>
                                    </a:lnTo>
                                    <a:lnTo>
                                      <a:pt x="275234" y="480974"/>
                                    </a:lnTo>
                                    <a:lnTo>
                                      <a:pt x="263347" y="470001"/>
                                    </a:lnTo>
                                    <a:lnTo>
                                      <a:pt x="255117" y="458114"/>
                                    </a:lnTo>
                                    <a:lnTo>
                                      <a:pt x="250545" y="448056"/>
                                    </a:lnTo>
                                    <a:lnTo>
                                      <a:pt x="248717" y="441655"/>
                                    </a:lnTo>
                                    <a:lnTo>
                                      <a:pt x="247802" y="438912"/>
                                    </a:lnTo>
                                    <a:lnTo>
                                      <a:pt x="284378" y="447141"/>
                                    </a:lnTo>
                                    <a:lnTo>
                                      <a:pt x="313639" y="448970"/>
                                    </a:lnTo>
                                    <a:lnTo>
                                      <a:pt x="338328" y="446227"/>
                                    </a:lnTo>
                                    <a:lnTo>
                                      <a:pt x="357530" y="438912"/>
                                    </a:lnTo>
                                    <a:lnTo>
                                      <a:pt x="371246" y="431596"/>
                                    </a:lnTo>
                                    <a:lnTo>
                                      <a:pt x="380390" y="423367"/>
                                    </a:lnTo>
                                    <a:lnTo>
                                      <a:pt x="385877" y="417880"/>
                                    </a:lnTo>
                                    <a:lnTo>
                                      <a:pt x="387705" y="415137"/>
                                    </a:lnTo>
                                    <a:lnTo>
                                      <a:pt x="362102" y="415137"/>
                                    </a:lnTo>
                                    <a:lnTo>
                                      <a:pt x="340157" y="409651"/>
                                    </a:lnTo>
                                    <a:lnTo>
                                      <a:pt x="321869" y="401421"/>
                                    </a:lnTo>
                                    <a:lnTo>
                                      <a:pt x="307238" y="390448"/>
                                    </a:lnTo>
                                    <a:lnTo>
                                      <a:pt x="295351" y="379476"/>
                                    </a:lnTo>
                                    <a:lnTo>
                                      <a:pt x="287121" y="369417"/>
                                    </a:lnTo>
                                    <a:lnTo>
                                      <a:pt x="282549" y="363016"/>
                                    </a:lnTo>
                                    <a:lnTo>
                                      <a:pt x="280721" y="360273"/>
                                    </a:lnTo>
                                    <a:lnTo>
                                      <a:pt x="369417" y="344728"/>
                                    </a:lnTo>
                                    <a:lnTo>
                                      <a:pt x="348386" y="341071"/>
                                    </a:lnTo>
                                    <a:lnTo>
                                      <a:pt x="329184" y="332841"/>
                                    </a:lnTo>
                                    <a:lnTo>
                                      <a:pt x="311810" y="321868"/>
                                    </a:lnTo>
                                    <a:lnTo>
                                      <a:pt x="298094" y="308152"/>
                                    </a:lnTo>
                                    <a:lnTo>
                                      <a:pt x="286207" y="295351"/>
                                    </a:lnTo>
                                    <a:lnTo>
                                      <a:pt x="277977" y="283464"/>
                                    </a:lnTo>
                                    <a:lnTo>
                                      <a:pt x="272491" y="275234"/>
                                    </a:lnTo>
                                    <a:lnTo>
                                      <a:pt x="270662" y="272491"/>
                                    </a:lnTo>
                                    <a:lnTo>
                                      <a:pt x="283464" y="272491"/>
                                    </a:lnTo>
                                    <a:lnTo>
                                      <a:pt x="297180" y="272491"/>
                                    </a:lnTo>
                                    <a:lnTo>
                                      <a:pt x="309067" y="270662"/>
                                    </a:lnTo>
                                    <a:lnTo>
                                      <a:pt x="321869" y="267919"/>
                                    </a:lnTo>
                                    <a:lnTo>
                                      <a:pt x="333756" y="264261"/>
                                    </a:lnTo>
                                    <a:lnTo>
                                      <a:pt x="345643" y="259689"/>
                                    </a:lnTo>
                                    <a:lnTo>
                                      <a:pt x="356616" y="254203"/>
                                    </a:lnTo>
                                    <a:lnTo>
                                      <a:pt x="367589" y="248716"/>
                                    </a:lnTo>
                                    <a:lnTo>
                                      <a:pt x="378561" y="241401"/>
                                    </a:lnTo>
                                    <a:lnTo>
                                      <a:pt x="388620" y="234086"/>
                                    </a:lnTo>
                                    <a:lnTo>
                                      <a:pt x="398678" y="226771"/>
                                    </a:lnTo>
                                    <a:lnTo>
                                      <a:pt x="408737" y="217627"/>
                                    </a:lnTo>
                                    <a:lnTo>
                                      <a:pt x="417881" y="208483"/>
                                    </a:lnTo>
                                    <a:lnTo>
                                      <a:pt x="427939" y="199339"/>
                                    </a:lnTo>
                                    <a:lnTo>
                                      <a:pt x="436168" y="189280"/>
                                    </a:lnTo>
                                    <a:lnTo>
                                      <a:pt x="445312" y="179222"/>
                                    </a:lnTo>
                                    <a:lnTo>
                                      <a:pt x="445312" y="178308"/>
                                    </a:lnTo>
                                    <a:lnTo>
                                      <a:pt x="428853" y="179222"/>
                                    </a:lnTo>
                                    <a:lnTo>
                                      <a:pt x="415137" y="176479"/>
                                    </a:lnTo>
                                    <a:lnTo>
                                      <a:pt x="404165" y="170992"/>
                                    </a:lnTo>
                                    <a:lnTo>
                                      <a:pt x="395021" y="164592"/>
                                    </a:lnTo>
                                    <a:lnTo>
                                      <a:pt x="388620" y="157276"/>
                                    </a:lnTo>
                                    <a:lnTo>
                                      <a:pt x="384048" y="150876"/>
                                    </a:lnTo>
                                    <a:lnTo>
                                      <a:pt x="381305" y="146304"/>
                                    </a:lnTo>
                                    <a:lnTo>
                                      <a:pt x="380390" y="144475"/>
                                    </a:lnTo>
                                    <a:lnTo>
                                      <a:pt x="397764" y="143560"/>
                                    </a:lnTo>
                                    <a:lnTo>
                                      <a:pt x="413309" y="141732"/>
                                    </a:lnTo>
                                    <a:lnTo>
                                      <a:pt x="425196" y="139903"/>
                                    </a:lnTo>
                                    <a:lnTo>
                                      <a:pt x="434340" y="136245"/>
                                    </a:lnTo>
                                    <a:lnTo>
                                      <a:pt x="441655" y="133502"/>
                                    </a:lnTo>
                                    <a:lnTo>
                                      <a:pt x="448056" y="128930"/>
                                    </a:lnTo>
                                    <a:lnTo>
                                      <a:pt x="453542" y="123444"/>
                                    </a:lnTo>
                                    <a:lnTo>
                                      <a:pt x="458114" y="117957"/>
                                    </a:lnTo>
                                    <a:lnTo>
                                      <a:pt x="462686" y="110642"/>
                                    </a:lnTo>
                                    <a:lnTo>
                                      <a:pt x="468172" y="101498"/>
                                    </a:lnTo>
                                    <a:lnTo>
                                      <a:pt x="475488" y="91440"/>
                                    </a:lnTo>
                                    <a:lnTo>
                                      <a:pt x="483717" y="79552"/>
                                    </a:lnTo>
                                    <a:lnTo>
                                      <a:pt x="490118" y="71323"/>
                                    </a:lnTo>
                                    <a:lnTo>
                                      <a:pt x="496519" y="62179"/>
                                    </a:lnTo>
                                    <a:lnTo>
                                      <a:pt x="503834" y="53035"/>
                                    </a:lnTo>
                                    <a:lnTo>
                                      <a:pt x="512064" y="43891"/>
                                    </a:lnTo>
                                    <a:lnTo>
                                      <a:pt x="520293" y="33833"/>
                                    </a:lnTo>
                                    <a:lnTo>
                                      <a:pt x="529437" y="22860"/>
                                    </a:lnTo>
                                    <a:lnTo>
                                      <a:pt x="540410" y="11887"/>
                                    </a:lnTo>
                                    <a:lnTo>
                                      <a:pt x="551383" y="0"/>
                                    </a:lnTo>
                                    <a:lnTo>
                                      <a:pt x="556869" y="6401"/>
                                    </a:lnTo>
                                    <a:lnTo>
                                      <a:pt x="558698" y="12801"/>
                                    </a:lnTo>
                                    <a:lnTo>
                                      <a:pt x="557784" y="20117"/>
                                    </a:lnTo>
                                    <a:lnTo>
                                      <a:pt x="555040" y="30175"/>
                                    </a:lnTo>
                                    <a:lnTo>
                                      <a:pt x="552297" y="42977"/>
                                    </a:lnTo>
                                    <a:lnTo>
                                      <a:pt x="549554" y="60350"/>
                                    </a:lnTo>
                                    <a:lnTo>
                                      <a:pt x="549554" y="82296"/>
                                    </a:lnTo>
                                    <a:lnTo>
                                      <a:pt x="552297" y="110642"/>
                                    </a:lnTo>
                                    <a:lnTo>
                                      <a:pt x="555040" y="117957"/>
                                    </a:lnTo>
                                    <a:lnTo>
                                      <a:pt x="559612" y="125272"/>
                                    </a:lnTo>
                                    <a:lnTo>
                                      <a:pt x="566013" y="132588"/>
                                    </a:lnTo>
                                    <a:lnTo>
                                      <a:pt x="575157" y="138988"/>
                                    </a:lnTo>
                                    <a:lnTo>
                                      <a:pt x="587044" y="143560"/>
                                    </a:lnTo>
                                    <a:lnTo>
                                      <a:pt x="599846" y="147218"/>
                                    </a:lnTo>
                                    <a:lnTo>
                                      <a:pt x="614476" y="149047"/>
                                    </a:lnTo>
                                    <a:lnTo>
                                      <a:pt x="630936" y="148132"/>
                                    </a:lnTo>
                                    <a:lnTo>
                                      <a:pt x="630021" y="149961"/>
                                    </a:lnTo>
                                    <a:lnTo>
                                      <a:pt x="628192" y="155448"/>
                                    </a:lnTo>
                                    <a:lnTo>
                                      <a:pt x="624535" y="161848"/>
                                    </a:lnTo>
                                    <a:lnTo>
                                      <a:pt x="618134" y="170078"/>
                                    </a:lnTo>
                                    <a:lnTo>
                                      <a:pt x="609904" y="178308"/>
                                    </a:lnTo>
                                    <a:lnTo>
                                      <a:pt x="599846" y="184708"/>
                                    </a:lnTo>
                                    <a:lnTo>
                                      <a:pt x="586130" y="189280"/>
                                    </a:lnTo>
                                    <a:lnTo>
                                      <a:pt x="569671" y="190195"/>
                                    </a:lnTo>
                                    <a:lnTo>
                                      <a:pt x="579729" y="199339"/>
                                    </a:lnTo>
                                    <a:lnTo>
                                      <a:pt x="589788" y="207568"/>
                                    </a:lnTo>
                                    <a:lnTo>
                                      <a:pt x="600760" y="215798"/>
                                    </a:lnTo>
                                    <a:lnTo>
                                      <a:pt x="611733" y="224028"/>
                                    </a:lnTo>
                                    <a:lnTo>
                                      <a:pt x="622706" y="231343"/>
                                    </a:lnTo>
                                    <a:lnTo>
                                      <a:pt x="633679" y="237744"/>
                                    </a:lnTo>
                                    <a:lnTo>
                                      <a:pt x="645566" y="243230"/>
                                    </a:lnTo>
                                    <a:lnTo>
                                      <a:pt x="656539" y="248716"/>
                                    </a:lnTo>
                                    <a:lnTo>
                                      <a:pt x="668426" y="253288"/>
                                    </a:lnTo>
                                    <a:lnTo>
                                      <a:pt x="681228" y="256946"/>
                                    </a:lnTo>
                                    <a:lnTo>
                                      <a:pt x="693115" y="259689"/>
                                    </a:lnTo>
                                    <a:lnTo>
                                      <a:pt x="705916" y="261518"/>
                                    </a:lnTo>
                                    <a:lnTo>
                                      <a:pt x="717804" y="262432"/>
                                    </a:lnTo>
                                    <a:lnTo>
                                      <a:pt x="730605" y="262432"/>
                                    </a:lnTo>
                                    <a:lnTo>
                                      <a:pt x="744321" y="261518"/>
                                    </a:lnTo>
                                    <a:lnTo>
                                      <a:pt x="757123" y="258775"/>
                                    </a:lnTo>
                                    <a:lnTo>
                                      <a:pt x="755294" y="261518"/>
                                    </a:lnTo>
                                    <a:lnTo>
                                      <a:pt x="751636" y="267004"/>
                                    </a:lnTo>
                                    <a:lnTo>
                                      <a:pt x="744321" y="276148"/>
                                    </a:lnTo>
                                    <a:lnTo>
                                      <a:pt x="735177" y="286207"/>
                                    </a:lnTo>
                                    <a:lnTo>
                                      <a:pt x="722376" y="297180"/>
                                    </a:lnTo>
                                    <a:lnTo>
                                      <a:pt x="706831" y="307238"/>
                                    </a:lnTo>
                                    <a:lnTo>
                                      <a:pt x="689457" y="315468"/>
                                    </a:lnTo>
                                    <a:lnTo>
                                      <a:pt x="668426" y="320954"/>
                                    </a:lnTo>
                                    <a:lnTo>
                                      <a:pt x="715060" y="336499"/>
                                    </a:lnTo>
                                    <a:lnTo>
                                      <a:pt x="713232" y="338328"/>
                                    </a:lnTo>
                                    <a:lnTo>
                                      <a:pt x="706831" y="343814"/>
                                    </a:lnTo>
                                    <a:lnTo>
                                      <a:pt x="697687" y="351129"/>
                                    </a:lnTo>
                                    <a:lnTo>
                                      <a:pt x="684885" y="359359"/>
                                    </a:lnTo>
                                    <a:lnTo>
                                      <a:pt x="667512" y="368503"/>
                                    </a:lnTo>
                                    <a:lnTo>
                                      <a:pt x="648309" y="375818"/>
                                    </a:lnTo>
                                    <a:lnTo>
                                      <a:pt x="624535" y="382219"/>
                                    </a:lnTo>
                                    <a:lnTo>
                                      <a:pt x="598932" y="384962"/>
                                    </a:lnTo>
                                    <a:lnTo>
                                      <a:pt x="600760" y="388620"/>
                                    </a:lnTo>
                                    <a:lnTo>
                                      <a:pt x="608076" y="399592"/>
                                    </a:lnTo>
                                    <a:lnTo>
                                      <a:pt x="619048" y="413308"/>
                                    </a:lnTo>
                                    <a:lnTo>
                                      <a:pt x="634593" y="427939"/>
                                    </a:lnTo>
                                    <a:lnTo>
                                      <a:pt x="654710" y="439826"/>
                                    </a:lnTo>
                                    <a:lnTo>
                                      <a:pt x="680313" y="447141"/>
                                    </a:lnTo>
                                    <a:lnTo>
                                      <a:pt x="709574" y="447141"/>
                                    </a:lnTo>
                                    <a:lnTo>
                                      <a:pt x="744321" y="435254"/>
                                    </a:lnTo>
                                    <a:lnTo>
                                      <a:pt x="744321" y="437083"/>
                                    </a:lnTo>
                                    <a:lnTo>
                                      <a:pt x="745236" y="441655"/>
                                    </a:lnTo>
                                    <a:lnTo>
                                      <a:pt x="746150" y="448056"/>
                                    </a:lnTo>
                                    <a:lnTo>
                                      <a:pt x="746150" y="455371"/>
                                    </a:lnTo>
                                    <a:lnTo>
                                      <a:pt x="743407" y="463600"/>
                                    </a:lnTo>
                                    <a:lnTo>
                                      <a:pt x="739749" y="471830"/>
                                    </a:lnTo>
                                    <a:lnTo>
                                      <a:pt x="732434" y="478231"/>
                                    </a:lnTo>
                                    <a:lnTo>
                                      <a:pt x="722376" y="481888"/>
                                    </a:lnTo>
                                    <a:lnTo>
                                      <a:pt x="725119" y="483717"/>
                                    </a:lnTo>
                                    <a:lnTo>
                                      <a:pt x="731520" y="487375"/>
                                    </a:lnTo>
                                    <a:lnTo>
                                      <a:pt x="742492" y="492861"/>
                                    </a:lnTo>
                                    <a:lnTo>
                                      <a:pt x="755294" y="497433"/>
                                    </a:lnTo>
                                    <a:lnTo>
                                      <a:pt x="771753" y="500176"/>
                                    </a:lnTo>
                                    <a:lnTo>
                                      <a:pt x="789127" y="500176"/>
                                    </a:lnTo>
                                    <a:lnTo>
                                      <a:pt x="807415" y="495604"/>
                                    </a:lnTo>
                                    <a:lnTo>
                                      <a:pt x="825703" y="484632"/>
                                    </a:lnTo>
                                    <a:lnTo>
                                      <a:pt x="826617" y="487375"/>
                                    </a:lnTo>
                                    <a:lnTo>
                                      <a:pt x="827532" y="494690"/>
                                    </a:lnTo>
                                    <a:lnTo>
                                      <a:pt x="826617" y="505663"/>
                                    </a:lnTo>
                                    <a:lnTo>
                                      <a:pt x="822960" y="518464"/>
                                    </a:lnTo>
                                    <a:lnTo>
                                      <a:pt x="812901" y="533095"/>
                                    </a:lnTo>
                                    <a:lnTo>
                                      <a:pt x="795528" y="548639"/>
                                    </a:lnTo>
                                    <a:lnTo>
                                      <a:pt x="769010" y="562355"/>
                                    </a:lnTo>
                                    <a:lnTo>
                                      <a:pt x="731520" y="575157"/>
                                    </a:lnTo>
                                    <a:lnTo>
                                      <a:pt x="792784" y="597103"/>
                                    </a:lnTo>
                                    <a:lnTo>
                                      <a:pt x="790041" y="598931"/>
                                    </a:lnTo>
                                    <a:lnTo>
                                      <a:pt x="782726" y="601675"/>
                                    </a:lnTo>
                                    <a:lnTo>
                                      <a:pt x="770839" y="607161"/>
                                    </a:lnTo>
                                    <a:lnTo>
                                      <a:pt x="756208" y="612647"/>
                                    </a:lnTo>
                                    <a:lnTo>
                                      <a:pt x="737920" y="617219"/>
                                    </a:lnTo>
                                    <a:lnTo>
                                      <a:pt x="718718" y="620877"/>
                                    </a:lnTo>
                                    <a:lnTo>
                                      <a:pt x="698601" y="622706"/>
                                    </a:lnTo>
                                    <a:lnTo>
                                      <a:pt x="677570" y="620877"/>
                                    </a:lnTo>
                                    <a:lnTo>
                                      <a:pt x="677570" y="621791"/>
                                    </a:lnTo>
                                    <a:lnTo>
                                      <a:pt x="679399" y="623620"/>
                                    </a:lnTo>
                                    <a:lnTo>
                                      <a:pt x="681228" y="627278"/>
                                    </a:lnTo>
                                    <a:lnTo>
                                      <a:pt x="684885" y="631850"/>
                                    </a:lnTo>
                                    <a:lnTo>
                                      <a:pt x="689457" y="636422"/>
                                    </a:lnTo>
                                    <a:lnTo>
                                      <a:pt x="694944" y="641908"/>
                                    </a:lnTo>
                                    <a:lnTo>
                                      <a:pt x="701344" y="647395"/>
                                    </a:lnTo>
                                    <a:lnTo>
                                      <a:pt x="709574" y="653795"/>
                                    </a:lnTo>
                                    <a:lnTo>
                                      <a:pt x="718718" y="659282"/>
                                    </a:lnTo>
                                    <a:lnTo>
                                      <a:pt x="730605" y="664768"/>
                                    </a:lnTo>
                                    <a:lnTo>
                                      <a:pt x="742492" y="669340"/>
                                    </a:lnTo>
                                    <a:lnTo>
                                      <a:pt x="757123" y="672998"/>
                                    </a:lnTo>
                                    <a:lnTo>
                                      <a:pt x="772668" y="674827"/>
                                    </a:lnTo>
                                    <a:lnTo>
                                      <a:pt x="790956" y="676655"/>
                                    </a:lnTo>
                                    <a:lnTo>
                                      <a:pt x="810158" y="675741"/>
                                    </a:lnTo>
                                    <a:lnTo>
                                      <a:pt x="832104" y="673912"/>
                                    </a:lnTo>
                                    <a:lnTo>
                                      <a:pt x="813816" y="702259"/>
                                    </a:lnTo>
                                    <a:lnTo>
                                      <a:pt x="816559" y="702259"/>
                                    </a:lnTo>
                                    <a:lnTo>
                                      <a:pt x="824788" y="703173"/>
                                    </a:lnTo>
                                    <a:lnTo>
                                      <a:pt x="836676" y="703173"/>
                                    </a:lnTo>
                                    <a:lnTo>
                                      <a:pt x="852220" y="702259"/>
                                    </a:lnTo>
                                    <a:lnTo>
                                      <a:pt x="870508" y="700430"/>
                                    </a:lnTo>
                                    <a:lnTo>
                                      <a:pt x="888796" y="696772"/>
                                    </a:lnTo>
                                    <a:lnTo>
                                      <a:pt x="907999" y="690371"/>
                                    </a:lnTo>
                                    <a:lnTo>
                                      <a:pt x="926287" y="680313"/>
                                    </a:lnTo>
                                    <a:lnTo>
                                      <a:pt x="926287" y="683056"/>
                                    </a:lnTo>
                                    <a:lnTo>
                                      <a:pt x="926287" y="689457"/>
                                    </a:lnTo>
                                    <a:lnTo>
                                      <a:pt x="923543" y="699515"/>
                                    </a:lnTo>
                                    <a:lnTo>
                                      <a:pt x="918971" y="711403"/>
                                    </a:lnTo>
                                    <a:lnTo>
                                      <a:pt x="909827" y="724204"/>
                                    </a:lnTo>
                                    <a:lnTo>
                                      <a:pt x="895197" y="737006"/>
                                    </a:lnTo>
                                    <a:lnTo>
                                      <a:pt x="874166" y="747064"/>
                                    </a:lnTo>
                                    <a:lnTo>
                                      <a:pt x="845820" y="755294"/>
                                    </a:lnTo>
                                    <a:lnTo>
                                      <a:pt x="897940" y="770839"/>
                                    </a:lnTo>
                                    <a:lnTo>
                                      <a:pt x="897940" y="771753"/>
                                    </a:lnTo>
                                    <a:lnTo>
                                      <a:pt x="897026" y="774496"/>
                                    </a:lnTo>
                                    <a:lnTo>
                                      <a:pt x="895197" y="777239"/>
                                    </a:lnTo>
                                    <a:lnTo>
                                      <a:pt x="890625" y="781811"/>
                                    </a:lnTo>
                                    <a:lnTo>
                                      <a:pt x="882396" y="786383"/>
                                    </a:lnTo>
                                    <a:lnTo>
                                      <a:pt x="869594" y="790041"/>
                                    </a:lnTo>
                                    <a:lnTo>
                                      <a:pt x="851306" y="793699"/>
                                    </a:lnTo>
                                    <a:lnTo>
                                      <a:pt x="826617" y="796442"/>
                                    </a:lnTo>
                                    <a:lnTo>
                                      <a:pt x="814730" y="798271"/>
                                    </a:lnTo>
                                    <a:lnTo>
                                      <a:pt x="807415" y="801928"/>
                                    </a:lnTo>
                                    <a:lnTo>
                                      <a:pt x="803757" y="805586"/>
                                    </a:lnTo>
                                    <a:lnTo>
                                      <a:pt x="804672" y="811072"/>
                                    </a:lnTo>
                                    <a:lnTo>
                                      <a:pt x="808329" y="816559"/>
                                    </a:lnTo>
                                    <a:lnTo>
                                      <a:pt x="815644" y="822045"/>
                                    </a:lnTo>
                                    <a:lnTo>
                                      <a:pt x="825703" y="827531"/>
                                    </a:lnTo>
                                    <a:lnTo>
                                      <a:pt x="837590" y="833018"/>
                                    </a:lnTo>
                                    <a:lnTo>
                                      <a:pt x="852220" y="837590"/>
                                    </a:lnTo>
                                    <a:lnTo>
                                      <a:pt x="867765" y="840333"/>
                                    </a:lnTo>
                                    <a:lnTo>
                                      <a:pt x="885139" y="842162"/>
                                    </a:lnTo>
                                    <a:lnTo>
                                      <a:pt x="904341" y="843076"/>
                                    </a:lnTo>
                                    <a:lnTo>
                                      <a:pt x="922629" y="841247"/>
                                    </a:lnTo>
                                    <a:lnTo>
                                      <a:pt x="942746" y="836675"/>
                                    </a:lnTo>
                                    <a:lnTo>
                                      <a:pt x="961948" y="830275"/>
                                    </a:lnTo>
                                    <a:lnTo>
                                      <a:pt x="981151" y="820216"/>
                                    </a:lnTo>
                                    <a:lnTo>
                                      <a:pt x="981151" y="822045"/>
                                    </a:lnTo>
                                    <a:lnTo>
                                      <a:pt x="980236" y="827531"/>
                                    </a:lnTo>
                                    <a:lnTo>
                                      <a:pt x="977493" y="835761"/>
                                    </a:lnTo>
                                    <a:lnTo>
                                      <a:pt x="972007" y="845819"/>
                                    </a:lnTo>
                                    <a:lnTo>
                                      <a:pt x="961948" y="856792"/>
                                    </a:lnTo>
                                    <a:lnTo>
                                      <a:pt x="947318" y="868679"/>
                                    </a:lnTo>
                                    <a:lnTo>
                                      <a:pt x="926287" y="879652"/>
                                    </a:lnTo>
                                    <a:lnTo>
                                      <a:pt x="897940" y="889711"/>
                                    </a:lnTo>
                                    <a:lnTo>
                                      <a:pt x="941831" y="907999"/>
                                    </a:lnTo>
                                    <a:lnTo>
                                      <a:pt x="940003" y="914399"/>
                                    </a:lnTo>
                                    <a:lnTo>
                                      <a:pt x="935431" y="930859"/>
                                    </a:lnTo>
                                    <a:lnTo>
                                      <a:pt x="931773" y="953719"/>
                                    </a:lnTo>
                                    <a:lnTo>
                                      <a:pt x="930859" y="978407"/>
                                    </a:lnTo>
                                    <a:lnTo>
                                      <a:pt x="937259" y="1001267"/>
                                    </a:lnTo>
                                    <a:lnTo>
                                      <a:pt x="953719" y="1017727"/>
                                    </a:lnTo>
                                    <a:lnTo>
                                      <a:pt x="982065" y="1023213"/>
                                    </a:lnTo>
                                    <a:lnTo>
                                      <a:pt x="1025956" y="1014069"/>
                                    </a:lnTo>
                                    <a:lnTo>
                                      <a:pt x="975664" y="1065275"/>
                                    </a:lnTo>
                                    <a:lnTo>
                                      <a:pt x="979322" y="1066190"/>
                                    </a:lnTo>
                                    <a:lnTo>
                                      <a:pt x="988466" y="1068018"/>
                                    </a:lnTo>
                                    <a:lnTo>
                                      <a:pt x="1002182" y="1069847"/>
                                    </a:lnTo>
                                    <a:lnTo>
                                      <a:pt x="1019555" y="1070762"/>
                                    </a:lnTo>
                                    <a:lnTo>
                                      <a:pt x="1038758" y="1070762"/>
                                    </a:lnTo>
                                    <a:lnTo>
                                      <a:pt x="1059789" y="1068018"/>
                                    </a:lnTo>
                                    <a:lnTo>
                                      <a:pt x="1079906" y="1061618"/>
                                    </a:lnTo>
                                    <a:lnTo>
                                      <a:pt x="1099108" y="1051559"/>
                                    </a:lnTo>
                                    <a:lnTo>
                                      <a:pt x="1099108" y="1054302"/>
                                    </a:lnTo>
                                    <a:lnTo>
                                      <a:pt x="1100023" y="1060703"/>
                                    </a:lnTo>
                                    <a:lnTo>
                                      <a:pt x="1099108" y="1070762"/>
                                    </a:lnTo>
                                    <a:lnTo>
                                      <a:pt x="1095451" y="1083563"/>
                                    </a:lnTo>
                                    <a:lnTo>
                                      <a:pt x="1087221" y="1097279"/>
                                    </a:lnTo>
                                    <a:lnTo>
                                      <a:pt x="1074419" y="1110995"/>
                                    </a:lnTo>
                                    <a:lnTo>
                                      <a:pt x="1055217" y="1122882"/>
                                    </a:lnTo>
                                    <a:lnTo>
                                      <a:pt x="1028699" y="1133855"/>
                                    </a:lnTo>
                                    <a:lnTo>
                                      <a:pt x="1084478" y="1158544"/>
                                    </a:lnTo>
                                    <a:lnTo>
                                      <a:pt x="1082649" y="1161287"/>
                                    </a:lnTo>
                                    <a:lnTo>
                                      <a:pt x="1078077" y="1168602"/>
                                    </a:lnTo>
                                    <a:lnTo>
                                      <a:pt x="1069847" y="1179575"/>
                                    </a:lnTo>
                                    <a:lnTo>
                                      <a:pt x="1057960" y="1191462"/>
                                    </a:lnTo>
                                    <a:lnTo>
                                      <a:pt x="1041501" y="1203350"/>
                                    </a:lnTo>
                                    <a:lnTo>
                                      <a:pt x="1021384" y="1213408"/>
                                    </a:lnTo>
                                    <a:lnTo>
                                      <a:pt x="996695" y="1220723"/>
                                    </a:lnTo>
                                    <a:lnTo>
                                      <a:pt x="966520" y="1222552"/>
                                    </a:lnTo>
                                    <a:lnTo>
                                      <a:pt x="1009497" y="1265529"/>
                                    </a:lnTo>
                                    <a:lnTo>
                                      <a:pt x="1008583" y="1266443"/>
                                    </a:lnTo>
                                    <a:lnTo>
                                      <a:pt x="1004011" y="1268272"/>
                                    </a:lnTo>
                                    <a:lnTo>
                                      <a:pt x="998524" y="1271015"/>
                                    </a:lnTo>
                                    <a:lnTo>
                                      <a:pt x="990295" y="1274673"/>
                                    </a:lnTo>
                                    <a:lnTo>
                                      <a:pt x="979322" y="1279245"/>
                                    </a:lnTo>
                                    <a:lnTo>
                                      <a:pt x="967435" y="1284731"/>
                                    </a:lnTo>
                                    <a:lnTo>
                                      <a:pt x="953719" y="1289303"/>
                                    </a:lnTo>
                                    <a:lnTo>
                                      <a:pt x="939088" y="1294790"/>
                                    </a:lnTo>
                                    <a:lnTo>
                                      <a:pt x="922629" y="1300276"/>
                                    </a:lnTo>
                                    <a:lnTo>
                                      <a:pt x="906170" y="1304848"/>
                                    </a:lnTo>
                                    <a:lnTo>
                                      <a:pt x="887882" y="1309420"/>
                                    </a:lnTo>
                                    <a:lnTo>
                                      <a:pt x="868680" y="1313078"/>
                                    </a:lnTo>
                                    <a:lnTo>
                                      <a:pt x="850392" y="1315821"/>
                                    </a:lnTo>
                                    <a:lnTo>
                                      <a:pt x="830275" y="1317650"/>
                                    </a:lnTo>
                                    <a:lnTo>
                                      <a:pt x="811072" y="1317650"/>
                                    </a:lnTo>
                                    <a:lnTo>
                                      <a:pt x="791870" y="1316735"/>
                                    </a:lnTo>
                                    <a:lnTo>
                                      <a:pt x="794613" y="1321307"/>
                                    </a:lnTo>
                                    <a:lnTo>
                                      <a:pt x="801014" y="1330451"/>
                                    </a:lnTo>
                                    <a:lnTo>
                                      <a:pt x="809244" y="1341424"/>
                                    </a:lnTo>
                                    <a:lnTo>
                                      <a:pt x="819302" y="1354226"/>
                                    </a:lnTo>
                                    <a:lnTo>
                                      <a:pt x="828446" y="1367027"/>
                                    </a:lnTo>
                                    <a:lnTo>
                                      <a:pt x="837590" y="1378000"/>
                                    </a:lnTo>
                                    <a:lnTo>
                                      <a:pt x="843076" y="1386230"/>
                                    </a:lnTo>
                                    <a:lnTo>
                                      <a:pt x="845820" y="1390802"/>
                                    </a:lnTo>
                                    <a:lnTo>
                                      <a:pt x="821131" y="1397202"/>
                                    </a:lnTo>
                                    <a:lnTo>
                                      <a:pt x="797356" y="1402689"/>
                                    </a:lnTo>
                                    <a:lnTo>
                                      <a:pt x="775411" y="1406346"/>
                                    </a:lnTo>
                                    <a:lnTo>
                                      <a:pt x="754380" y="1408175"/>
                                    </a:lnTo>
                                    <a:lnTo>
                                      <a:pt x="734263" y="1410004"/>
                                    </a:lnTo>
                                    <a:lnTo>
                                      <a:pt x="715060" y="1410004"/>
                                    </a:lnTo>
                                    <a:lnTo>
                                      <a:pt x="696772" y="1409090"/>
                                    </a:lnTo>
                                    <a:lnTo>
                                      <a:pt x="679399" y="1408175"/>
                                    </a:lnTo>
                                    <a:lnTo>
                                      <a:pt x="662025" y="1406346"/>
                                    </a:lnTo>
                                    <a:lnTo>
                                      <a:pt x="645566" y="1403603"/>
                                    </a:lnTo>
                                    <a:lnTo>
                                      <a:pt x="629107" y="1400860"/>
                                    </a:lnTo>
                                    <a:lnTo>
                                      <a:pt x="612648" y="1398117"/>
                                    </a:lnTo>
                                    <a:lnTo>
                                      <a:pt x="596188" y="1394459"/>
                                    </a:lnTo>
                                    <a:lnTo>
                                      <a:pt x="579729" y="1390802"/>
                                    </a:lnTo>
                                    <a:lnTo>
                                      <a:pt x="563270" y="1388058"/>
                                    </a:lnTo>
                                    <a:lnTo>
                                      <a:pt x="545896" y="1385315"/>
                                    </a:lnTo>
                                    <a:lnTo>
                                      <a:pt x="528523" y="1382572"/>
                                    </a:lnTo>
                                    <a:lnTo>
                                      <a:pt x="510235" y="1379829"/>
                                    </a:lnTo>
                                    <a:lnTo>
                                      <a:pt x="491032" y="1378914"/>
                                    </a:lnTo>
                                    <a:lnTo>
                                      <a:pt x="470916" y="1377086"/>
                                    </a:lnTo>
                                    <a:lnTo>
                                      <a:pt x="448970" y="1377086"/>
                                    </a:lnTo>
                                    <a:lnTo>
                                      <a:pt x="427024" y="1378000"/>
                                    </a:lnTo>
                                    <a:lnTo>
                                      <a:pt x="403250" y="1379829"/>
                                    </a:lnTo>
                                    <a:lnTo>
                                      <a:pt x="377647" y="1383486"/>
                                    </a:lnTo>
                                    <a:lnTo>
                                      <a:pt x="351129" y="1387144"/>
                                    </a:lnTo>
                                    <a:lnTo>
                                      <a:pt x="321869" y="1393545"/>
                                    </a:lnTo>
                                    <a:lnTo>
                                      <a:pt x="291693" y="1400860"/>
                                    </a:lnTo>
                                    <a:lnTo>
                                      <a:pt x="258775" y="1410004"/>
                                    </a:lnTo>
                                    <a:lnTo>
                                      <a:pt x="224028" y="1420977"/>
                                    </a:lnTo>
                                    <a:lnTo>
                                      <a:pt x="186537" y="1432864"/>
                                    </a:lnTo>
                                    <a:lnTo>
                                      <a:pt x="147218" y="1448409"/>
                                    </a:lnTo>
                                    <a:lnTo>
                                      <a:pt x="105156" y="1464868"/>
                                    </a:lnTo>
                                    <a:lnTo>
                                      <a:pt x="151790" y="1384401"/>
                                    </a:lnTo>
                                    <a:lnTo>
                                      <a:pt x="119786" y="1388973"/>
                                    </a:lnTo>
                                    <a:lnTo>
                                      <a:pt x="93269" y="1389887"/>
                                    </a:lnTo>
                                    <a:lnTo>
                                      <a:pt x="71323" y="1389887"/>
                                    </a:lnTo>
                                    <a:lnTo>
                                      <a:pt x="54864" y="1388058"/>
                                    </a:lnTo>
                                    <a:lnTo>
                                      <a:pt x="42977" y="1385315"/>
                                    </a:lnTo>
                                    <a:lnTo>
                                      <a:pt x="34747" y="1382572"/>
                                    </a:lnTo>
                                    <a:lnTo>
                                      <a:pt x="30175" y="1380743"/>
                                    </a:lnTo>
                                    <a:lnTo>
                                      <a:pt x="28346" y="13798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22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258776" cy="202996"/>
                              </a:xfrm>
                              <a:custGeom>
                                <a:avLst/>
                                <a:gdLst>
                                  <a:gd name="T0" fmla="*/ 220371 w 258776"/>
                                  <a:gd name="T1" fmla="*/ 0 h 202996"/>
                                  <a:gd name="T2" fmla="*/ 159106 w 258776"/>
                                  <a:gd name="T3" fmla="*/ 0 h 202996"/>
                                  <a:gd name="T4" fmla="*/ 110643 w 258776"/>
                                  <a:gd name="T5" fmla="*/ 0 h 202996"/>
                                  <a:gd name="T6" fmla="*/ 33833 w 258776"/>
                                  <a:gd name="T7" fmla="*/ 0 h 202996"/>
                                  <a:gd name="T8" fmla="*/ 0 w 258776"/>
                                  <a:gd name="T9" fmla="*/ 0 h 202996"/>
                                  <a:gd name="T10" fmla="*/ 0 w 258776"/>
                                  <a:gd name="T11" fmla="*/ 18288 h 202996"/>
                                  <a:gd name="T12" fmla="*/ 0 w 258776"/>
                                  <a:gd name="T13" fmla="*/ 82296 h 202996"/>
                                  <a:gd name="T14" fmla="*/ 0 w 258776"/>
                                  <a:gd name="T15" fmla="*/ 126187 h 202996"/>
                                  <a:gd name="T16" fmla="*/ 0 w 258776"/>
                                  <a:gd name="T17" fmla="*/ 181051 h 202996"/>
                                  <a:gd name="T18" fmla="*/ 0 w 258776"/>
                                  <a:gd name="T19" fmla="*/ 202996 h 202996"/>
                                  <a:gd name="T20" fmla="*/ 31090 w 258776"/>
                                  <a:gd name="T21" fmla="*/ 202996 h 202996"/>
                                  <a:gd name="T22" fmla="*/ 106071 w 258776"/>
                                  <a:gd name="T23" fmla="*/ 202996 h 202996"/>
                                  <a:gd name="T24" fmla="*/ 172822 w 258776"/>
                                  <a:gd name="T25" fmla="*/ 202996 h 202996"/>
                                  <a:gd name="T26" fmla="*/ 258776 w 258776"/>
                                  <a:gd name="T27" fmla="*/ 202996 h 202996"/>
                                  <a:gd name="T28" fmla="*/ 258776 w 258776"/>
                                  <a:gd name="T29" fmla="*/ 138988 h 202996"/>
                                  <a:gd name="T30" fmla="*/ 258776 w 258776"/>
                                  <a:gd name="T31" fmla="*/ 72237 h 202996"/>
                                  <a:gd name="T32" fmla="*/ 258776 w 258776"/>
                                  <a:gd name="T33" fmla="*/ 30175 h 202996"/>
                                  <a:gd name="T34" fmla="*/ 258776 w 258776"/>
                                  <a:gd name="T35" fmla="*/ 0 h 202996"/>
                                  <a:gd name="T36" fmla="*/ 220371 w 258776"/>
                                  <a:gd name="T37" fmla="*/ 0 h 2029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58776" h="202996">
                                    <a:moveTo>
                                      <a:pt x="220371" y="0"/>
                                    </a:moveTo>
                                    <a:lnTo>
                                      <a:pt x="159106" y="0"/>
                                    </a:lnTo>
                                    <a:lnTo>
                                      <a:pt x="110643" y="0"/>
                                    </a:lnTo>
                                    <a:lnTo>
                                      <a:pt x="338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82296"/>
                                    </a:lnTo>
                                    <a:lnTo>
                                      <a:pt x="0" y="126187"/>
                                    </a:lnTo>
                                    <a:lnTo>
                                      <a:pt x="0" y="181051"/>
                                    </a:lnTo>
                                    <a:lnTo>
                                      <a:pt x="0" y="202996"/>
                                    </a:lnTo>
                                    <a:lnTo>
                                      <a:pt x="31090" y="202996"/>
                                    </a:lnTo>
                                    <a:lnTo>
                                      <a:pt x="106071" y="202996"/>
                                    </a:lnTo>
                                    <a:lnTo>
                                      <a:pt x="172822" y="202996"/>
                                    </a:lnTo>
                                    <a:lnTo>
                                      <a:pt x="258776" y="202996"/>
                                    </a:lnTo>
                                    <a:lnTo>
                                      <a:pt x="258776" y="138988"/>
                                    </a:lnTo>
                                    <a:lnTo>
                                      <a:pt x="258776" y="72237"/>
                                    </a:lnTo>
                                    <a:lnTo>
                                      <a:pt x="258776" y="30175"/>
                                    </a:lnTo>
                                    <a:lnTo>
                                      <a:pt x="258776" y="0"/>
                                    </a:lnTo>
                                    <a:lnTo>
                                      <a:pt x="2203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23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258776" cy="202996"/>
                              </a:xfrm>
                              <a:custGeom>
                                <a:avLst/>
                                <a:gdLst>
                                  <a:gd name="T0" fmla="*/ 258776 w 258776"/>
                                  <a:gd name="T1" fmla="*/ 0 h 202996"/>
                                  <a:gd name="T2" fmla="*/ 220371 w 258776"/>
                                  <a:gd name="T3" fmla="*/ 0 h 202996"/>
                                  <a:gd name="T4" fmla="*/ 0 w 258776"/>
                                  <a:gd name="T5" fmla="*/ 181051 h 202996"/>
                                  <a:gd name="T6" fmla="*/ 0 w 258776"/>
                                  <a:gd name="T7" fmla="*/ 202996 h 202996"/>
                                  <a:gd name="T8" fmla="*/ 31090 w 258776"/>
                                  <a:gd name="T9" fmla="*/ 202996 h 202996"/>
                                  <a:gd name="T10" fmla="*/ 258776 w 258776"/>
                                  <a:gd name="T11" fmla="*/ 30175 h 202996"/>
                                  <a:gd name="T12" fmla="*/ 258776 w 258776"/>
                                  <a:gd name="T13" fmla="*/ 0 h 2029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776" h="202996">
                                    <a:moveTo>
                                      <a:pt x="258776" y="0"/>
                                    </a:moveTo>
                                    <a:lnTo>
                                      <a:pt x="220371" y="0"/>
                                    </a:lnTo>
                                    <a:lnTo>
                                      <a:pt x="0" y="181051"/>
                                    </a:lnTo>
                                    <a:lnTo>
                                      <a:pt x="0" y="202996"/>
                                    </a:lnTo>
                                    <a:lnTo>
                                      <a:pt x="31090" y="202996"/>
                                    </a:lnTo>
                                    <a:lnTo>
                                      <a:pt x="258776" y="30175"/>
                                    </a:lnTo>
                                    <a:lnTo>
                                      <a:pt x="2587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107772471" y="108716854"/>
                                <a:ext cx="152705" cy="130759"/>
                              </a:xfrm>
                              <a:custGeom>
                                <a:avLst/>
                                <a:gdLst>
                                  <a:gd name="T0" fmla="*/ 152705 w 152705"/>
                                  <a:gd name="T1" fmla="*/ 0 h 130759"/>
                                  <a:gd name="T2" fmla="*/ 0 w 152705"/>
                                  <a:gd name="T3" fmla="*/ 130759 h 130759"/>
                                  <a:gd name="T4" fmla="*/ 66751 w 152705"/>
                                  <a:gd name="T5" fmla="*/ 130759 h 130759"/>
                                  <a:gd name="T6" fmla="*/ 152705 w 152705"/>
                                  <a:gd name="T7" fmla="*/ 66751 h 130759"/>
                                  <a:gd name="T8" fmla="*/ 152705 w 152705"/>
                                  <a:gd name="T9" fmla="*/ 0 h 1307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705" h="130759">
                                    <a:moveTo>
                                      <a:pt x="152705" y="0"/>
                                    </a:moveTo>
                                    <a:lnTo>
                                      <a:pt x="0" y="130759"/>
                                    </a:lnTo>
                                    <a:lnTo>
                                      <a:pt x="66751" y="130759"/>
                                    </a:lnTo>
                                    <a:lnTo>
                                      <a:pt x="152705" y="66751"/>
                                    </a:lnTo>
                                    <a:lnTo>
                                      <a:pt x="1527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525"/>
                            <wps:cNvSpPr>
                              <a:spLocks/>
                            </wps:cNvSpPr>
                            <wps:spPr bwMode="auto">
                              <a:xfrm>
                                <a:off x="107839222" y="108783605"/>
                                <a:ext cx="85954" cy="64008"/>
                              </a:xfrm>
                              <a:custGeom>
                                <a:avLst/>
                                <a:gdLst>
                                  <a:gd name="T0" fmla="*/ 85954 w 85954"/>
                                  <a:gd name="T1" fmla="*/ 0 h 64008"/>
                                  <a:gd name="T2" fmla="*/ 0 w 85954"/>
                                  <a:gd name="T3" fmla="*/ 64008 h 64008"/>
                                  <a:gd name="T4" fmla="*/ 85954 w 85954"/>
                                  <a:gd name="T5" fmla="*/ 64008 h 64008"/>
                                  <a:gd name="T6" fmla="*/ 85954 w 85954"/>
                                  <a:gd name="T7" fmla="*/ 0 h 640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954" h="64008">
                                    <a:moveTo>
                                      <a:pt x="85954" y="0"/>
                                    </a:moveTo>
                                    <a:lnTo>
                                      <a:pt x="0" y="64008"/>
                                    </a:lnTo>
                                    <a:lnTo>
                                      <a:pt x="85954" y="64008"/>
                                    </a:lnTo>
                                    <a:lnTo>
                                      <a:pt x="859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A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26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33833" cy="18288"/>
                              </a:xfrm>
                              <a:custGeom>
                                <a:avLst/>
                                <a:gdLst>
                                  <a:gd name="T0" fmla="*/ 0 w 33833"/>
                                  <a:gd name="T1" fmla="*/ 0 h 18288"/>
                                  <a:gd name="T2" fmla="*/ 0 w 33833"/>
                                  <a:gd name="T3" fmla="*/ 18288 h 18288"/>
                                  <a:gd name="T4" fmla="*/ 33833 w 33833"/>
                                  <a:gd name="T5" fmla="*/ 0 h 18288"/>
                                  <a:gd name="T6" fmla="*/ 0 w 33833"/>
                                  <a:gd name="T7" fmla="*/ 0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3833" h="18288">
                                    <a:moveTo>
                                      <a:pt x="0" y="0"/>
                                    </a:moveTo>
                                    <a:lnTo>
                                      <a:pt x="0" y="18288"/>
                                    </a:lnTo>
                                    <a:lnTo>
                                      <a:pt x="338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27"/>
                            <wps:cNvSpPr>
                              <a:spLocks/>
                            </wps:cNvSpPr>
                            <wps:spPr bwMode="auto">
                              <a:xfrm>
                                <a:off x="107697490" y="108674792"/>
                                <a:ext cx="227686" cy="172821"/>
                              </a:xfrm>
                              <a:custGeom>
                                <a:avLst/>
                                <a:gdLst>
                                  <a:gd name="T0" fmla="*/ 227686 w 227686"/>
                                  <a:gd name="T1" fmla="*/ 0 h 172821"/>
                                  <a:gd name="T2" fmla="*/ 0 w 227686"/>
                                  <a:gd name="T3" fmla="*/ 172821 h 172821"/>
                                  <a:gd name="T4" fmla="*/ 74981 w 227686"/>
                                  <a:gd name="T5" fmla="*/ 172821 h 172821"/>
                                  <a:gd name="T6" fmla="*/ 227686 w 227686"/>
                                  <a:gd name="T7" fmla="*/ 42062 h 172821"/>
                                  <a:gd name="T8" fmla="*/ 227686 w 227686"/>
                                  <a:gd name="T9" fmla="*/ 0 h 172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7686" h="172821">
                                    <a:moveTo>
                                      <a:pt x="227686" y="0"/>
                                    </a:moveTo>
                                    <a:lnTo>
                                      <a:pt x="0" y="172821"/>
                                    </a:lnTo>
                                    <a:lnTo>
                                      <a:pt x="74981" y="172821"/>
                                    </a:lnTo>
                                    <a:lnTo>
                                      <a:pt x="227686" y="42062"/>
                                    </a:lnTo>
                                    <a:lnTo>
                                      <a:pt x="2276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28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110643" cy="82296"/>
                              </a:xfrm>
                              <a:custGeom>
                                <a:avLst/>
                                <a:gdLst>
                                  <a:gd name="T0" fmla="*/ 33833 w 110643"/>
                                  <a:gd name="T1" fmla="*/ 0 h 82296"/>
                                  <a:gd name="T2" fmla="*/ 0 w 110643"/>
                                  <a:gd name="T3" fmla="*/ 18288 h 82296"/>
                                  <a:gd name="T4" fmla="*/ 0 w 110643"/>
                                  <a:gd name="T5" fmla="*/ 82296 h 82296"/>
                                  <a:gd name="T6" fmla="*/ 110643 w 110643"/>
                                  <a:gd name="T7" fmla="*/ 0 h 82296"/>
                                  <a:gd name="T8" fmla="*/ 33833 w 110643"/>
                                  <a:gd name="T9" fmla="*/ 0 h 82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0643" h="82296">
                                    <a:moveTo>
                                      <a:pt x="33833" y="0"/>
                                    </a:moveTo>
                                    <a:lnTo>
                                      <a:pt x="0" y="18288"/>
                                    </a:lnTo>
                                    <a:lnTo>
                                      <a:pt x="0" y="82296"/>
                                    </a:lnTo>
                                    <a:lnTo>
                                      <a:pt x="110643" y="0"/>
                                    </a:lnTo>
                                    <a:lnTo>
                                      <a:pt x="338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A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29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220371" cy="181051"/>
                              </a:xfrm>
                              <a:custGeom>
                                <a:avLst/>
                                <a:gdLst>
                                  <a:gd name="T0" fmla="*/ 159106 w 220371"/>
                                  <a:gd name="T1" fmla="*/ 0 h 181051"/>
                                  <a:gd name="T2" fmla="*/ 0 w 220371"/>
                                  <a:gd name="T3" fmla="*/ 126187 h 181051"/>
                                  <a:gd name="T4" fmla="*/ 0 w 220371"/>
                                  <a:gd name="T5" fmla="*/ 181051 h 181051"/>
                                  <a:gd name="T6" fmla="*/ 220371 w 220371"/>
                                  <a:gd name="T7" fmla="*/ 0 h 181051"/>
                                  <a:gd name="T8" fmla="*/ 159106 w 220371"/>
                                  <a:gd name="T9" fmla="*/ 0 h 1810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0371" h="181051">
                                    <a:moveTo>
                                      <a:pt x="159106" y="0"/>
                                    </a:moveTo>
                                    <a:lnTo>
                                      <a:pt x="0" y="126187"/>
                                    </a:lnTo>
                                    <a:lnTo>
                                      <a:pt x="0" y="181051"/>
                                    </a:lnTo>
                                    <a:lnTo>
                                      <a:pt x="220371" y="0"/>
                                    </a:lnTo>
                                    <a:lnTo>
                                      <a:pt x="159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30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8644617"/>
                                <a:ext cx="159106" cy="126187"/>
                              </a:xfrm>
                              <a:custGeom>
                                <a:avLst/>
                                <a:gdLst>
                                  <a:gd name="T0" fmla="*/ 110643 w 159106"/>
                                  <a:gd name="T1" fmla="*/ 0 h 126187"/>
                                  <a:gd name="T2" fmla="*/ 0 w 159106"/>
                                  <a:gd name="T3" fmla="*/ 82296 h 126187"/>
                                  <a:gd name="T4" fmla="*/ 0 w 159106"/>
                                  <a:gd name="T5" fmla="*/ 126187 h 126187"/>
                                  <a:gd name="T6" fmla="*/ 159106 w 159106"/>
                                  <a:gd name="T7" fmla="*/ 0 h 126187"/>
                                  <a:gd name="T8" fmla="*/ 110643 w 159106"/>
                                  <a:gd name="T9" fmla="*/ 0 h 126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06" h="126187">
                                    <a:moveTo>
                                      <a:pt x="110643" y="0"/>
                                    </a:moveTo>
                                    <a:lnTo>
                                      <a:pt x="0" y="82296"/>
                                    </a:lnTo>
                                    <a:lnTo>
                                      <a:pt x="0" y="126187"/>
                                    </a:lnTo>
                                    <a:lnTo>
                                      <a:pt x="159106" y="0"/>
                                    </a:lnTo>
                                    <a:lnTo>
                                      <a:pt x="1106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065640" y="108800979"/>
                                <a:ext cx="762609" cy="169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21418" y="108800979"/>
                                <a:ext cx="24689" cy="166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065640" y="108857672"/>
                                <a:ext cx="762609" cy="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534"/>
                            <wps:cNvSpPr>
                              <a:spLocks/>
                            </wps:cNvSpPr>
                            <wps:spPr bwMode="auto">
                              <a:xfrm>
                                <a:off x="107286010" y="108733313"/>
                                <a:ext cx="183794" cy="283464"/>
                              </a:xfrm>
                              <a:custGeom>
                                <a:avLst/>
                                <a:gdLst>
                                  <a:gd name="T0" fmla="*/ 5487 w 183794"/>
                                  <a:gd name="T1" fmla="*/ 32919 h 283464"/>
                                  <a:gd name="T2" fmla="*/ 85039 w 183794"/>
                                  <a:gd name="T3" fmla="*/ 0 h 283464"/>
                                  <a:gd name="T4" fmla="*/ 183794 w 183794"/>
                                  <a:gd name="T5" fmla="*/ 18288 h 283464"/>
                                  <a:gd name="T6" fmla="*/ 174651 w 183794"/>
                                  <a:gd name="T7" fmla="*/ 258775 h 283464"/>
                                  <a:gd name="T8" fmla="*/ 73152 w 183794"/>
                                  <a:gd name="T9" fmla="*/ 283464 h 283464"/>
                                  <a:gd name="T10" fmla="*/ 0 w 183794"/>
                                  <a:gd name="T11" fmla="*/ 238659 h 283464"/>
                                  <a:gd name="T12" fmla="*/ 5487 w 183794"/>
                                  <a:gd name="T13" fmla="*/ 32919 h 283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794" h="283464">
                                    <a:moveTo>
                                      <a:pt x="5487" y="32919"/>
                                    </a:moveTo>
                                    <a:lnTo>
                                      <a:pt x="85039" y="0"/>
                                    </a:lnTo>
                                    <a:lnTo>
                                      <a:pt x="183794" y="18288"/>
                                    </a:lnTo>
                                    <a:lnTo>
                                      <a:pt x="174651" y="258775"/>
                                    </a:lnTo>
                                    <a:lnTo>
                                      <a:pt x="73152" y="283464"/>
                                    </a:lnTo>
                                    <a:lnTo>
                                      <a:pt x="0" y="238659"/>
                                    </a:lnTo>
                                    <a:lnTo>
                                      <a:pt x="5487" y="329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535"/>
                            <wps:cNvSpPr>
                              <a:spLocks/>
                            </wps:cNvSpPr>
                            <wps:spPr bwMode="auto">
                              <a:xfrm>
                                <a:off x="107401225" y="108741543"/>
                                <a:ext cx="32004" cy="265176"/>
                              </a:xfrm>
                              <a:custGeom>
                                <a:avLst/>
                                <a:gdLst>
                                  <a:gd name="T0" fmla="*/ 12801 w 32004"/>
                                  <a:gd name="T1" fmla="*/ 0 h 265176"/>
                                  <a:gd name="T2" fmla="*/ 0 w 32004"/>
                                  <a:gd name="T3" fmla="*/ 265176 h 265176"/>
                                  <a:gd name="T4" fmla="*/ 17373 w 32004"/>
                                  <a:gd name="T5" fmla="*/ 261518 h 265176"/>
                                  <a:gd name="T6" fmla="*/ 32004 w 32004"/>
                                  <a:gd name="T7" fmla="*/ 4572 h 265176"/>
                                  <a:gd name="T8" fmla="*/ 12801 w 32004"/>
                                  <a:gd name="T9" fmla="*/ 0 h 265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004" h="265176">
                                    <a:moveTo>
                                      <a:pt x="12801" y="0"/>
                                    </a:moveTo>
                                    <a:lnTo>
                                      <a:pt x="0" y="265176"/>
                                    </a:lnTo>
                                    <a:lnTo>
                                      <a:pt x="17373" y="261518"/>
                                    </a:lnTo>
                                    <a:lnTo>
                                      <a:pt x="32004" y="4572"/>
                                    </a:lnTo>
                                    <a:lnTo>
                                      <a:pt x="128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536"/>
                            <wps:cNvSpPr>
                              <a:spLocks/>
                            </wps:cNvSpPr>
                            <wps:spPr bwMode="auto">
                              <a:xfrm>
                                <a:off x="107316185" y="108749773"/>
                                <a:ext cx="20117" cy="121615"/>
                              </a:xfrm>
                              <a:custGeom>
                                <a:avLst/>
                                <a:gdLst>
                                  <a:gd name="T0" fmla="*/ 1829 w 20117"/>
                                  <a:gd name="T1" fmla="*/ 7315 h 121615"/>
                                  <a:gd name="T2" fmla="*/ 0 w 20117"/>
                                  <a:gd name="T3" fmla="*/ 117043 h 121615"/>
                                  <a:gd name="T4" fmla="*/ 13716 w 20117"/>
                                  <a:gd name="T5" fmla="*/ 121615 h 121615"/>
                                  <a:gd name="T6" fmla="*/ 20117 w 20117"/>
                                  <a:gd name="T7" fmla="*/ 0 h 121615"/>
                                  <a:gd name="T8" fmla="*/ 1829 w 20117"/>
                                  <a:gd name="T9" fmla="*/ 7315 h 12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117" h="121615">
                                    <a:moveTo>
                                      <a:pt x="1829" y="7315"/>
                                    </a:moveTo>
                                    <a:lnTo>
                                      <a:pt x="0" y="117043"/>
                                    </a:lnTo>
                                    <a:lnTo>
                                      <a:pt x="13716" y="121615"/>
                                    </a:lnTo>
                                    <a:lnTo>
                                      <a:pt x="20117" y="0"/>
                                    </a:lnTo>
                                    <a:lnTo>
                                      <a:pt x="1829" y="7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537"/>
                            <wps:cNvSpPr>
                              <a:spLocks/>
                            </wps:cNvSpPr>
                            <wps:spPr bwMode="auto">
                              <a:xfrm>
                                <a:off x="107122333" y="108845785"/>
                                <a:ext cx="245973" cy="181965"/>
                              </a:xfrm>
                              <a:custGeom>
                                <a:avLst/>
                                <a:gdLst>
                                  <a:gd name="T0" fmla="*/ 0 w 245973"/>
                                  <a:gd name="T1" fmla="*/ 14630 h 181965"/>
                                  <a:gd name="T2" fmla="*/ 167335 w 245973"/>
                                  <a:gd name="T3" fmla="*/ 0 h 181965"/>
                                  <a:gd name="T4" fmla="*/ 245973 w 245973"/>
                                  <a:gd name="T5" fmla="*/ 21031 h 181965"/>
                                  <a:gd name="T6" fmla="*/ 232257 w 245973"/>
                                  <a:gd name="T7" fmla="*/ 170992 h 181965"/>
                                  <a:gd name="T8" fmla="*/ 128930 w 245973"/>
                                  <a:gd name="T9" fmla="*/ 181965 h 181965"/>
                                  <a:gd name="T10" fmla="*/ 12801 w 245973"/>
                                  <a:gd name="T11" fmla="*/ 149047 h 181965"/>
                                  <a:gd name="T12" fmla="*/ 0 w 245973"/>
                                  <a:gd name="T13" fmla="*/ 14630 h 1819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973" h="181965">
                                    <a:moveTo>
                                      <a:pt x="0" y="14630"/>
                                    </a:moveTo>
                                    <a:lnTo>
                                      <a:pt x="167335" y="0"/>
                                    </a:lnTo>
                                    <a:lnTo>
                                      <a:pt x="245973" y="21031"/>
                                    </a:lnTo>
                                    <a:lnTo>
                                      <a:pt x="232257" y="170992"/>
                                    </a:lnTo>
                                    <a:lnTo>
                                      <a:pt x="128930" y="181965"/>
                                    </a:lnTo>
                                    <a:lnTo>
                                      <a:pt x="12801" y="149047"/>
                                    </a:lnTo>
                                    <a:lnTo>
                                      <a:pt x="0" y="146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44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538"/>
                            <wps:cNvSpPr>
                              <a:spLocks/>
                            </wps:cNvSpPr>
                            <wps:spPr bwMode="auto">
                              <a:xfrm>
                                <a:off x="107168967" y="108790006"/>
                                <a:ext cx="74066" cy="72238"/>
                              </a:xfrm>
                              <a:custGeom>
                                <a:avLst/>
                                <a:gdLst>
                                  <a:gd name="T0" fmla="*/ 74066 w 74066"/>
                                  <a:gd name="T1" fmla="*/ 72238 h 72238"/>
                                  <a:gd name="T2" fmla="*/ 0 w 74066"/>
                                  <a:gd name="T3" fmla="*/ 39319 h 72238"/>
                                  <a:gd name="T4" fmla="*/ 40234 w 74066"/>
                                  <a:gd name="T5" fmla="*/ 0 h 72238"/>
                                  <a:gd name="T6" fmla="*/ 74066 w 74066"/>
                                  <a:gd name="T7" fmla="*/ 72238 h 72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4066" h="72238">
                                    <a:moveTo>
                                      <a:pt x="74066" y="72238"/>
                                    </a:moveTo>
                                    <a:lnTo>
                                      <a:pt x="0" y="39319"/>
                                    </a:lnTo>
                                    <a:lnTo>
                                      <a:pt x="40234" y="0"/>
                                    </a:lnTo>
                                    <a:lnTo>
                                      <a:pt x="74066" y="72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539"/>
                            <wps:cNvSpPr>
                              <a:spLocks/>
                            </wps:cNvSpPr>
                            <wps:spPr bwMode="auto">
                              <a:xfrm>
                                <a:off x="107243948" y="108800979"/>
                                <a:ext cx="29261" cy="62179"/>
                              </a:xfrm>
                              <a:custGeom>
                                <a:avLst/>
                                <a:gdLst>
                                  <a:gd name="T0" fmla="*/ 14630 w 29261"/>
                                  <a:gd name="T1" fmla="*/ 0 h 62179"/>
                                  <a:gd name="T2" fmla="*/ 29261 w 29261"/>
                                  <a:gd name="T3" fmla="*/ 9144 h 62179"/>
                                  <a:gd name="T4" fmla="*/ 0 w 29261"/>
                                  <a:gd name="T5" fmla="*/ 62179 h 62179"/>
                                  <a:gd name="T6" fmla="*/ 14630 w 29261"/>
                                  <a:gd name="T7" fmla="*/ 0 h 62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261" h="62179">
                                    <a:moveTo>
                                      <a:pt x="14630" y="0"/>
                                    </a:moveTo>
                                    <a:lnTo>
                                      <a:pt x="29261" y="9144"/>
                                    </a:lnTo>
                                    <a:lnTo>
                                      <a:pt x="0" y="62179"/>
                                    </a:lnTo>
                                    <a:lnTo>
                                      <a:pt x="146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540"/>
                            <wps:cNvSpPr>
                              <a:spLocks/>
                            </wps:cNvSpPr>
                            <wps:spPr bwMode="auto">
                              <a:xfrm>
                                <a:off x="107217430" y="108779948"/>
                                <a:ext cx="40234" cy="84125"/>
                              </a:xfrm>
                              <a:custGeom>
                                <a:avLst/>
                                <a:gdLst>
                                  <a:gd name="T0" fmla="*/ 24689 w 40234"/>
                                  <a:gd name="T1" fmla="*/ 84125 h 84125"/>
                                  <a:gd name="T2" fmla="*/ 40234 w 40234"/>
                                  <a:gd name="T3" fmla="*/ 15545 h 84125"/>
                                  <a:gd name="T4" fmla="*/ 0 w 40234"/>
                                  <a:gd name="T5" fmla="*/ 0 h 84125"/>
                                  <a:gd name="T6" fmla="*/ 24689 w 40234"/>
                                  <a:gd name="T7" fmla="*/ 84125 h 84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0234" h="84125">
                                    <a:moveTo>
                                      <a:pt x="24689" y="84125"/>
                                    </a:moveTo>
                                    <a:lnTo>
                                      <a:pt x="40234" y="1554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689" y="84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541"/>
                            <wps:cNvSpPr>
                              <a:spLocks/>
                            </wps:cNvSpPr>
                            <wps:spPr bwMode="auto">
                              <a:xfrm>
                                <a:off x="107179025" y="108845785"/>
                                <a:ext cx="66752" cy="18288"/>
                              </a:xfrm>
                              <a:custGeom>
                                <a:avLst/>
                                <a:gdLst>
                                  <a:gd name="T0" fmla="*/ 4572 w 66752"/>
                                  <a:gd name="T1" fmla="*/ 0 h 18288"/>
                                  <a:gd name="T2" fmla="*/ 0 w 66752"/>
                                  <a:gd name="T3" fmla="*/ 18288 h 18288"/>
                                  <a:gd name="T4" fmla="*/ 66752 w 66752"/>
                                  <a:gd name="T5" fmla="*/ 16459 h 18288"/>
                                  <a:gd name="T6" fmla="*/ 4572 w 66752"/>
                                  <a:gd name="T7" fmla="*/ 0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752" h="18288">
                                    <a:moveTo>
                                      <a:pt x="4572" y="0"/>
                                    </a:moveTo>
                                    <a:lnTo>
                                      <a:pt x="0" y="18288"/>
                                    </a:lnTo>
                                    <a:lnTo>
                                      <a:pt x="66752" y="16459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107237547" y="108835726"/>
                                <a:ext cx="49378" cy="29261"/>
                              </a:xfrm>
                              <a:custGeom>
                                <a:avLst/>
                                <a:gdLst>
                                  <a:gd name="T0" fmla="*/ 43891 w 49378"/>
                                  <a:gd name="T1" fmla="*/ 0 h 29261"/>
                                  <a:gd name="T2" fmla="*/ 49378 w 49378"/>
                                  <a:gd name="T3" fmla="*/ 16459 h 29261"/>
                                  <a:gd name="T4" fmla="*/ 0 w 49378"/>
                                  <a:gd name="T5" fmla="*/ 29261 h 29261"/>
                                  <a:gd name="T6" fmla="*/ 43891 w 49378"/>
                                  <a:gd name="T7" fmla="*/ 0 h 29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378" h="29261">
                                    <a:moveTo>
                                      <a:pt x="43891" y="0"/>
                                    </a:moveTo>
                                    <a:lnTo>
                                      <a:pt x="49378" y="16459"/>
                                    </a:lnTo>
                                    <a:lnTo>
                                      <a:pt x="0" y="29261"/>
                                    </a:lnTo>
                                    <a:lnTo>
                                      <a:pt x="438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543"/>
                            <wps:cNvSpPr>
                              <a:spLocks/>
                            </wps:cNvSpPr>
                            <wps:spPr bwMode="auto">
                              <a:xfrm>
                                <a:off x="107164395" y="108853100"/>
                                <a:ext cx="159106" cy="154533"/>
                              </a:xfrm>
                              <a:custGeom>
                                <a:avLst/>
                                <a:gdLst>
                                  <a:gd name="T0" fmla="*/ 1829 w 159106"/>
                                  <a:gd name="T1" fmla="*/ 18288 h 154533"/>
                                  <a:gd name="T2" fmla="*/ 0 w 159106"/>
                                  <a:gd name="T3" fmla="*/ 18288 h 154533"/>
                                  <a:gd name="T4" fmla="*/ 11887 w 159106"/>
                                  <a:gd name="T5" fmla="*/ 154533 h 154533"/>
                                  <a:gd name="T6" fmla="*/ 16459 w 159106"/>
                                  <a:gd name="T7" fmla="*/ 154533 h 154533"/>
                                  <a:gd name="T8" fmla="*/ 14630 w 159106"/>
                                  <a:gd name="T9" fmla="*/ 134416 h 154533"/>
                                  <a:gd name="T10" fmla="*/ 10973 w 159106"/>
                                  <a:gd name="T11" fmla="*/ 89611 h 154533"/>
                                  <a:gd name="T12" fmla="*/ 6401 w 159106"/>
                                  <a:gd name="T13" fmla="*/ 44805 h 154533"/>
                                  <a:gd name="T14" fmla="*/ 4572 w 159106"/>
                                  <a:gd name="T15" fmla="*/ 21945 h 154533"/>
                                  <a:gd name="T16" fmla="*/ 7315 w 159106"/>
                                  <a:gd name="T17" fmla="*/ 21945 h 154533"/>
                                  <a:gd name="T18" fmla="*/ 12802 w 159106"/>
                                  <a:gd name="T19" fmla="*/ 21031 h 154533"/>
                                  <a:gd name="T20" fmla="*/ 20117 w 159106"/>
                                  <a:gd name="T21" fmla="*/ 20116 h 154533"/>
                                  <a:gd name="T22" fmla="*/ 31090 w 159106"/>
                                  <a:gd name="T23" fmla="*/ 19202 h 154533"/>
                                  <a:gd name="T24" fmla="*/ 42062 w 159106"/>
                                  <a:gd name="T25" fmla="*/ 17373 h 154533"/>
                                  <a:gd name="T26" fmla="*/ 55778 w 159106"/>
                                  <a:gd name="T27" fmla="*/ 15545 h 154533"/>
                                  <a:gd name="T28" fmla="*/ 69494 w 159106"/>
                                  <a:gd name="T29" fmla="*/ 13716 h 154533"/>
                                  <a:gd name="T30" fmla="*/ 83210 w 159106"/>
                                  <a:gd name="T31" fmla="*/ 11887 h 154533"/>
                                  <a:gd name="T32" fmla="*/ 97841 w 159106"/>
                                  <a:gd name="T33" fmla="*/ 10058 h 154533"/>
                                  <a:gd name="T34" fmla="*/ 111557 w 159106"/>
                                  <a:gd name="T35" fmla="*/ 8229 h 154533"/>
                                  <a:gd name="T36" fmla="*/ 124358 w 159106"/>
                                  <a:gd name="T37" fmla="*/ 6401 h 154533"/>
                                  <a:gd name="T38" fmla="*/ 135331 w 159106"/>
                                  <a:gd name="T39" fmla="*/ 4572 h 154533"/>
                                  <a:gd name="T40" fmla="*/ 145390 w 159106"/>
                                  <a:gd name="T41" fmla="*/ 3657 h 154533"/>
                                  <a:gd name="T42" fmla="*/ 152705 w 159106"/>
                                  <a:gd name="T43" fmla="*/ 2743 h 154533"/>
                                  <a:gd name="T44" fmla="*/ 157277 w 159106"/>
                                  <a:gd name="T45" fmla="*/ 1829 h 154533"/>
                                  <a:gd name="T46" fmla="*/ 159106 w 159106"/>
                                  <a:gd name="T47" fmla="*/ 1829 h 154533"/>
                                  <a:gd name="T48" fmla="*/ 155448 w 159106"/>
                                  <a:gd name="T49" fmla="*/ 0 h 154533"/>
                                  <a:gd name="T50" fmla="*/ 1829 w 159106"/>
                                  <a:gd name="T51" fmla="*/ 18288 h 1545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59106" h="154533">
                                    <a:moveTo>
                                      <a:pt x="1829" y="18288"/>
                                    </a:moveTo>
                                    <a:lnTo>
                                      <a:pt x="0" y="18288"/>
                                    </a:lnTo>
                                    <a:lnTo>
                                      <a:pt x="11887" y="154533"/>
                                    </a:lnTo>
                                    <a:lnTo>
                                      <a:pt x="16459" y="154533"/>
                                    </a:lnTo>
                                    <a:lnTo>
                                      <a:pt x="14630" y="134416"/>
                                    </a:lnTo>
                                    <a:lnTo>
                                      <a:pt x="10973" y="89611"/>
                                    </a:lnTo>
                                    <a:lnTo>
                                      <a:pt x="6401" y="44805"/>
                                    </a:lnTo>
                                    <a:lnTo>
                                      <a:pt x="4572" y="21945"/>
                                    </a:lnTo>
                                    <a:lnTo>
                                      <a:pt x="7315" y="21945"/>
                                    </a:lnTo>
                                    <a:lnTo>
                                      <a:pt x="12802" y="21031"/>
                                    </a:lnTo>
                                    <a:lnTo>
                                      <a:pt x="20117" y="20116"/>
                                    </a:lnTo>
                                    <a:lnTo>
                                      <a:pt x="31090" y="19202"/>
                                    </a:lnTo>
                                    <a:lnTo>
                                      <a:pt x="42062" y="17373"/>
                                    </a:lnTo>
                                    <a:lnTo>
                                      <a:pt x="55778" y="15545"/>
                                    </a:lnTo>
                                    <a:lnTo>
                                      <a:pt x="69494" y="13716"/>
                                    </a:lnTo>
                                    <a:lnTo>
                                      <a:pt x="83210" y="11887"/>
                                    </a:lnTo>
                                    <a:lnTo>
                                      <a:pt x="97841" y="10058"/>
                                    </a:lnTo>
                                    <a:lnTo>
                                      <a:pt x="111557" y="8229"/>
                                    </a:lnTo>
                                    <a:lnTo>
                                      <a:pt x="124358" y="6401"/>
                                    </a:lnTo>
                                    <a:lnTo>
                                      <a:pt x="135331" y="4572"/>
                                    </a:lnTo>
                                    <a:lnTo>
                                      <a:pt x="145390" y="3657"/>
                                    </a:lnTo>
                                    <a:lnTo>
                                      <a:pt x="152705" y="2743"/>
                                    </a:lnTo>
                                    <a:lnTo>
                                      <a:pt x="157277" y="1829"/>
                                    </a:lnTo>
                                    <a:lnTo>
                                      <a:pt x="159106" y="1829"/>
                                    </a:lnTo>
                                    <a:lnTo>
                                      <a:pt x="155448" y="0"/>
                                    </a:lnTo>
                                    <a:lnTo>
                                      <a:pt x="1829" y="18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Freeform 544"/>
                            <wps:cNvSpPr>
                              <a:spLocks/>
                            </wps:cNvSpPr>
                            <wps:spPr bwMode="auto">
                              <a:xfrm>
                                <a:off x="107196399" y="108854014"/>
                                <a:ext cx="131674" cy="167335"/>
                              </a:xfrm>
                              <a:custGeom>
                                <a:avLst/>
                                <a:gdLst>
                                  <a:gd name="T0" fmla="*/ 0 w 131674"/>
                                  <a:gd name="T1" fmla="*/ 915 h 167335"/>
                                  <a:gd name="T2" fmla="*/ 5486 w 131674"/>
                                  <a:gd name="T3" fmla="*/ 1829 h 167335"/>
                                  <a:gd name="T4" fmla="*/ 19202 w 131674"/>
                                  <a:gd name="T5" fmla="*/ 4572 h 167335"/>
                                  <a:gd name="T6" fmla="*/ 39319 w 131674"/>
                                  <a:gd name="T7" fmla="*/ 9144 h 167335"/>
                                  <a:gd name="T8" fmla="*/ 62179 w 131674"/>
                                  <a:gd name="T9" fmla="*/ 13716 h 167335"/>
                                  <a:gd name="T10" fmla="*/ 85039 w 131674"/>
                                  <a:gd name="T11" fmla="*/ 18288 h 167335"/>
                                  <a:gd name="T12" fmla="*/ 106070 w 131674"/>
                                  <a:gd name="T13" fmla="*/ 21946 h 167335"/>
                                  <a:gd name="T14" fmla="*/ 120701 w 131674"/>
                                  <a:gd name="T15" fmla="*/ 25603 h 167335"/>
                                  <a:gd name="T16" fmla="*/ 127102 w 131674"/>
                                  <a:gd name="T17" fmla="*/ 26518 h 167335"/>
                                  <a:gd name="T18" fmla="*/ 125273 w 131674"/>
                                  <a:gd name="T19" fmla="*/ 50292 h 167335"/>
                                  <a:gd name="T20" fmla="*/ 120701 w 131674"/>
                                  <a:gd name="T21" fmla="*/ 97841 h 167335"/>
                                  <a:gd name="T22" fmla="*/ 116129 w 131674"/>
                                  <a:gd name="T23" fmla="*/ 145390 h 167335"/>
                                  <a:gd name="T24" fmla="*/ 114300 w 131674"/>
                                  <a:gd name="T25" fmla="*/ 167335 h 167335"/>
                                  <a:gd name="T26" fmla="*/ 117958 w 131674"/>
                                  <a:gd name="T27" fmla="*/ 166421 h 167335"/>
                                  <a:gd name="T28" fmla="*/ 131674 w 131674"/>
                                  <a:gd name="T29" fmla="*/ 22860 h 167335"/>
                                  <a:gd name="T30" fmla="*/ 10973 w 131674"/>
                                  <a:gd name="T31" fmla="*/ 0 h 167335"/>
                                  <a:gd name="T32" fmla="*/ 0 w 131674"/>
                                  <a:gd name="T33" fmla="*/ 915 h 167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1674" h="167335">
                                    <a:moveTo>
                                      <a:pt x="0" y="915"/>
                                    </a:moveTo>
                                    <a:lnTo>
                                      <a:pt x="5486" y="1829"/>
                                    </a:lnTo>
                                    <a:lnTo>
                                      <a:pt x="19202" y="4572"/>
                                    </a:lnTo>
                                    <a:lnTo>
                                      <a:pt x="39319" y="9144"/>
                                    </a:lnTo>
                                    <a:lnTo>
                                      <a:pt x="62179" y="13716"/>
                                    </a:lnTo>
                                    <a:lnTo>
                                      <a:pt x="85039" y="18288"/>
                                    </a:lnTo>
                                    <a:lnTo>
                                      <a:pt x="106070" y="21946"/>
                                    </a:lnTo>
                                    <a:lnTo>
                                      <a:pt x="120701" y="25603"/>
                                    </a:lnTo>
                                    <a:lnTo>
                                      <a:pt x="127102" y="26518"/>
                                    </a:lnTo>
                                    <a:lnTo>
                                      <a:pt x="125273" y="50292"/>
                                    </a:lnTo>
                                    <a:lnTo>
                                      <a:pt x="120701" y="97841"/>
                                    </a:lnTo>
                                    <a:lnTo>
                                      <a:pt x="116129" y="145390"/>
                                    </a:lnTo>
                                    <a:lnTo>
                                      <a:pt x="114300" y="167335"/>
                                    </a:lnTo>
                                    <a:lnTo>
                                      <a:pt x="117958" y="166421"/>
                                    </a:lnTo>
                                    <a:lnTo>
                                      <a:pt x="131674" y="22860"/>
                                    </a:lnTo>
                                    <a:lnTo>
                                      <a:pt x="10973" y="0"/>
                                    </a:lnTo>
                                    <a:lnTo>
                                      <a:pt x="0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545"/>
                            <wps:cNvSpPr>
                              <a:spLocks/>
                            </wps:cNvSpPr>
                            <wps:spPr bwMode="auto">
                              <a:xfrm>
                                <a:off x="107916032" y="108725998"/>
                                <a:ext cx="235915" cy="281635"/>
                              </a:xfrm>
                              <a:custGeom>
                                <a:avLst/>
                                <a:gdLst>
                                  <a:gd name="T0" fmla="*/ 235915 w 235915"/>
                                  <a:gd name="T1" fmla="*/ 22860 h 281635"/>
                                  <a:gd name="T2" fmla="*/ 75895 w 235915"/>
                                  <a:gd name="T3" fmla="*/ 0 h 281635"/>
                                  <a:gd name="T4" fmla="*/ 0 w 235915"/>
                                  <a:gd name="T5" fmla="*/ 32004 h 281635"/>
                                  <a:gd name="T6" fmla="*/ 12801 w 235915"/>
                                  <a:gd name="T7" fmla="*/ 265176 h 281635"/>
                                  <a:gd name="T8" fmla="*/ 112471 w 235915"/>
                                  <a:gd name="T9" fmla="*/ 281635 h 281635"/>
                                  <a:gd name="T10" fmla="*/ 224027 w 235915"/>
                                  <a:gd name="T11" fmla="*/ 230429 h 281635"/>
                                  <a:gd name="T12" fmla="*/ 235915 w 235915"/>
                                  <a:gd name="T13" fmla="*/ 22860 h 281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5915" h="281635">
                                    <a:moveTo>
                                      <a:pt x="235915" y="22860"/>
                                    </a:moveTo>
                                    <a:lnTo>
                                      <a:pt x="75895" y="0"/>
                                    </a:lnTo>
                                    <a:lnTo>
                                      <a:pt x="0" y="32004"/>
                                    </a:lnTo>
                                    <a:lnTo>
                                      <a:pt x="12801" y="265176"/>
                                    </a:lnTo>
                                    <a:lnTo>
                                      <a:pt x="112471" y="281635"/>
                                    </a:lnTo>
                                    <a:lnTo>
                                      <a:pt x="224027" y="230429"/>
                                    </a:lnTo>
                                    <a:lnTo>
                                      <a:pt x="235915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2C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546"/>
                            <wps:cNvSpPr>
                              <a:spLocks/>
                            </wps:cNvSpPr>
                            <wps:spPr bwMode="auto">
                              <a:xfrm>
                                <a:off x="107959008" y="108736971"/>
                                <a:ext cx="152705" cy="239573"/>
                              </a:xfrm>
                              <a:custGeom>
                                <a:avLst/>
                                <a:gdLst>
                                  <a:gd name="T0" fmla="*/ 150876 w 152705"/>
                                  <a:gd name="T1" fmla="*/ 28346 h 239573"/>
                                  <a:gd name="T2" fmla="*/ 152705 w 152705"/>
                                  <a:gd name="T3" fmla="*/ 28346 h 239573"/>
                                  <a:gd name="T4" fmla="*/ 140818 w 152705"/>
                                  <a:gd name="T5" fmla="*/ 238658 h 239573"/>
                                  <a:gd name="T6" fmla="*/ 137160 w 152705"/>
                                  <a:gd name="T7" fmla="*/ 239573 h 239573"/>
                                  <a:gd name="T8" fmla="*/ 138989 w 152705"/>
                                  <a:gd name="T9" fmla="*/ 208483 h 239573"/>
                                  <a:gd name="T10" fmla="*/ 142647 w 152705"/>
                                  <a:gd name="T11" fmla="*/ 139903 h 239573"/>
                                  <a:gd name="T12" fmla="*/ 146304 w 152705"/>
                                  <a:gd name="T13" fmla="*/ 69494 h 239573"/>
                                  <a:gd name="T14" fmla="*/ 148133 w 152705"/>
                                  <a:gd name="T15" fmla="*/ 34747 h 239573"/>
                                  <a:gd name="T16" fmla="*/ 145390 w 152705"/>
                                  <a:gd name="T17" fmla="*/ 33833 h 239573"/>
                                  <a:gd name="T18" fmla="*/ 140818 w 152705"/>
                                  <a:gd name="T19" fmla="*/ 32918 h 239573"/>
                                  <a:gd name="T20" fmla="*/ 132588 w 152705"/>
                                  <a:gd name="T21" fmla="*/ 31090 h 239573"/>
                                  <a:gd name="T22" fmla="*/ 123444 w 152705"/>
                                  <a:gd name="T23" fmla="*/ 29261 h 239573"/>
                                  <a:gd name="T24" fmla="*/ 111557 w 152705"/>
                                  <a:gd name="T25" fmla="*/ 27432 h 239573"/>
                                  <a:gd name="T26" fmla="*/ 99670 w 152705"/>
                                  <a:gd name="T27" fmla="*/ 24689 h 239573"/>
                                  <a:gd name="T28" fmla="*/ 85954 w 152705"/>
                                  <a:gd name="T29" fmla="*/ 21946 h 239573"/>
                                  <a:gd name="T30" fmla="*/ 72238 w 152705"/>
                                  <a:gd name="T31" fmla="*/ 19202 h 239573"/>
                                  <a:gd name="T32" fmla="*/ 58522 w 152705"/>
                                  <a:gd name="T33" fmla="*/ 16459 h 239573"/>
                                  <a:gd name="T34" fmla="*/ 45720 w 152705"/>
                                  <a:gd name="T35" fmla="*/ 12802 h 239573"/>
                                  <a:gd name="T36" fmla="*/ 33833 w 152705"/>
                                  <a:gd name="T37" fmla="*/ 10973 h 239573"/>
                                  <a:gd name="T38" fmla="*/ 22860 w 152705"/>
                                  <a:gd name="T39" fmla="*/ 8230 h 239573"/>
                                  <a:gd name="T40" fmla="*/ 13716 w 152705"/>
                                  <a:gd name="T41" fmla="*/ 6401 h 239573"/>
                                  <a:gd name="T42" fmla="*/ 6401 w 152705"/>
                                  <a:gd name="T43" fmla="*/ 4572 h 239573"/>
                                  <a:gd name="T44" fmla="*/ 1829 w 152705"/>
                                  <a:gd name="T45" fmla="*/ 3658 h 239573"/>
                                  <a:gd name="T46" fmla="*/ 0 w 152705"/>
                                  <a:gd name="T47" fmla="*/ 3658 h 239573"/>
                                  <a:gd name="T48" fmla="*/ 3658 w 152705"/>
                                  <a:gd name="T49" fmla="*/ 0 h 239573"/>
                                  <a:gd name="T50" fmla="*/ 150876 w 152705"/>
                                  <a:gd name="T51" fmla="*/ 28346 h 2395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52705" h="239573">
                                    <a:moveTo>
                                      <a:pt x="150876" y="28346"/>
                                    </a:moveTo>
                                    <a:lnTo>
                                      <a:pt x="152705" y="28346"/>
                                    </a:lnTo>
                                    <a:lnTo>
                                      <a:pt x="140818" y="238658"/>
                                    </a:lnTo>
                                    <a:lnTo>
                                      <a:pt x="137160" y="239573"/>
                                    </a:lnTo>
                                    <a:lnTo>
                                      <a:pt x="138989" y="208483"/>
                                    </a:lnTo>
                                    <a:lnTo>
                                      <a:pt x="142647" y="139903"/>
                                    </a:lnTo>
                                    <a:lnTo>
                                      <a:pt x="146304" y="69494"/>
                                    </a:lnTo>
                                    <a:lnTo>
                                      <a:pt x="148133" y="34747"/>
                                    </a:lnTo>
                                    <a:lnTo>
                                      <a:pt x="145390" y="33833"/>
                                    </a:lnTo>
                                    <a:lnTo>
                                      <a:pt x="140818" y="32918"/>
                                    </a:lnTo>
                                    <a:lnTo>
                                      <a:pt x="132588" y="31090"/>
                                    </a:lnTo>
                                    <a:lnTo>
                                      <a:pt x="123444" y="29261"/>
                                    </a:lnTo>
                                    <a:lnTo>
                                      <a:pt x="111557" y="27432"/>
                                    </a:lnTo>
                                    <a:lnTo>
                                      <a:pt x="99670" y="24689"/>
                                    </a:lnTo>
                                    <a:lnTo>
                                      <a:pt x="85954" y="21946"/>
                                    </a:lnTo>
                                    <a:lnTo>
                                      <a:pt x="72238" y="19202"/>
                                    </a:lnTo>
                                    <a:lnTo>
                                      <a:pt x="58522" y="16459"/>
                                    </a:lnTo>
                                    <a:lnTo>
                                      <a:pt x="45720" y="12802"/>
                                    </a:lnTo>
                                    <a:lnTo>
                                      <a:pt x="33833" y="10973"/>
                                    </a:lnTo>
                                    <a:lnTo>
                                      <a:pt x="22860" y="8230"/>
                                    </a:lnTo>
                                    <a:lnTo>
                                      <a:pt x="13716" y="6401"/>
                                    </a:lnTo>
                                    <a:lnTo>
                                      <a:pt x="6401" y="4572"/>
                                    </a:lnTo>
                                    <a:lnTo>
                                      <a:pt x="1829" y="3658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3658" y="0"/>
                                    </a:lnTo>
                                    <a:lnTo>
                                      <a:pt x="150876" y="28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547"/>
                            <wps:cNvSpPr>
                              <a:spLocks/>
                            </wps:cNvSpPr>
                            <wps:spPr bwMode="auto">
                              <a:xfrm>
                                <a:off x="107954436" y="108738800"/>
                                <a:ext cx="126187" cy="258775"/>
                              </a:xfrm>
                              <a:custGeom>
                                <a:avLst/>
                                <a:gdLst>
                                  <a:gd name="T0" fmla="*/ 126187 w 126187"/>
                                  <a:gd name="T1" fmla="*/ 1829 h 258775"/>
                                  <a:gd name="T2" fmla="*/ 120701 w 126187"/>
                                  <a:gd name="T3" fmla="*/ 3657 h 258775"/>
                                  <a:gd name="T4" fmla="*/ 107899 w 126187"/>
                                  <a:gd name="T5" fmla="*/ 7315 h 258775"/>
                                  <a:gd name="T6" fmla="*/ 88697 w 126187"/>
                                  <a:gd name="T7" fmla="*/ 13716 h 258775"/>
                                  <a:gd name="T8" fmla="*/ 66751 w 126187"/>
                                  <a:gd name="T9" fmla="*/ 21031 h 258775"/>
                                  <a:gd name="T10" fmla="*/ 44806 w 126187"/>
                                  <a:gd name="T11" fmla="*/ 27432 h 258775"/>
                                  <a:gd name="T12" fmla="*/ 24689 w 126187"/>
                                  <a:gd name="T13" fmla="*/ 33833 h 258775"/>
                                  <a:gd name="T14" fmla="*/ 10973 w 126187"/>
                                  <a:gd name="T15" fmla="*/ 38405 h 258775"/>
                                  <a:gd name="T16" fmla="*/ 4572 w 126187"/>
                                  <a:gd name="T17" fmla="*/ 40233 h 258775"/>
                                  <a:gd name="T18" fmla="*/ 6401 w 126187"/>
                                  <a:gd name="T19" fmla="*/ 76809 h 258775"/>
                                  <a:gd name="T20" fmla="*/ 10973 w 126187"/>
                                  <a:gd name="T21" fmla="*/ 151790 h 258775"/>
                                  <a:gd name="T22" fmla="*/ 14631 w 126187"/>
                                  <a:gd name="T23" fmla="*/ 225856 h 258775"/>
                                  <a:gd name="T24" fmla="*/ 16459 w 126187"/>
                                  <a:gd name="T25" fmla="*/ 258775 h 258775"/>
                                  <a:gd name="T26" fmla="*/ 13716 w 126187"/>
                                  <a:gd name="T27" fmla="*/ 256946 h 258775"/>
                                  <a:gd name="T28" fmla="*/ 0 w 126187"/>
                                  <a:gd name="T29" fmla="*/ 34747 h 258775"/>
                                  <a:gd name="T30" fmla="*/ 116129 w 126187"/>
                                  <a:gd name="T31" fmla="*/ 0 h 258775"/>
                                  <a:gd name="T32" fmla="*/ 126187 w 126187"/>
                                  <a:gd name="T33" fmla="*/ 1829 h 258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26187" h="258775">
                                    <a:moveTo>
                                      <a:pt x="126187" y="1829"/>
                                    </a:moveTo>
                                    <a:lnTo>
                                      <a:pt x="120701" y="3657"/>
                                    </a:lnTo>
                                    <a:lnTo>
                                      <a:pt x="107899" y="7315"/>
                                    </a:lnTo>
                                    <a:lnTo>
                                      <a:pt x="88697" y="13716"/>
                                    </a:lnTo>
                                    <a:lnTo>
                                      <a:pt x="66751" y="21031"/>
                                    </a:lnTo>
                                    <a:lnTo>
                                      <a:pt x="44806" y="27432"/>
                                    </a:lnTo>
                                    <a:lnTo>
                                      <a:pt x="24689" y="33833"/>
                                    </a:lnTo>
                                    <a:lnTo>
                                      <a:pt x="10973" y="38405"/>
                                    </a:lnTo>
                                    <a:lnTo>
                                      <a:pt x="4572" y="40233"/>
                                    </a:lnTo>
                                    <a:lnTo>
                                      <a:pt x="6401" y="76809"/>
                                    </a:lnTo>
                                    <a:lnTo>
                                      <a:pt x="10973" y="151790"/>
                                    </a:lnTo>
                                    <a:lnTo>
                                      <a:pt x="14631" y="225856"/>
                                    </a:lnTo>
                                    <a:lnTo>
                                      <a:pt x="16459" y="258775"/>
                                    </a:lnTo>
                                    <a:lnTo>
                                      <a:pt x="13716" y="256946"/>
                                    </a:lnTo>
                                    <a:lnTo>
                                      <a:pt x="0" y="34747"/>
                                    </a:lnTo>
                                    <a:lnTo>
                                      <a:pt x="116129" y="0"/>
                                    </a:lnTo>
                                    <a:lnTo>
                                      <a:pt x="126187" y="18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528326" y="108628157"/>
                                <a:ext cx="87782" cy="214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28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549"/>
                            <wps:cNvSpPr>
                              <a:spLocks/>
                            </wps:cNvSpPr>
                            <wps:spPr bwMode="auto">
                              <a:xfrm>
                                <a:off x="107469804" y="108793664"/>
                                <a:ext cx="200254" cy="195681"/>
                              </a:xfrm>
                              <a:custGeom>
                                <a:avLst/>
                                <a:gdLst>
                                  <a:gd name="T0" fmla="*/ 182880 w 200254"/>
                                  <a:gd name="T1" fmla="*/ 195681 h 195681"/>
                                  <a:gd name="T2" fmla="*/ 16460 w 200254"/>
                                  <a:gd name="T3" fmla="*/ 195681 h 195681"/>
                                  <a:gd name="T4" fmla="*/ 0 w 200254"/>
                                  <a:gd name="T5" fmla="*/ 0 h 195681"/>
                                  <a:gd name="T6" fmla="*/ 200254 w 200254"/>
                                  <a:gd name="T7" fmla="*/ 0 h 195681"/>
                                  <a:gd name="T8" fmla="*/ 182880 w 200254"/>
                                  <a:gd name="T9" fmla="*/ 195681 h 1956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254" h="195681">
                                    <a:moveTo>
                                      <a:pt x="182880" y="195681"/>
                                    </a:moveTo>
                                    <a:lnTo>
                                      <a:pt x="16460" y="19568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00254" y="0"/>
                                    </a:lnTo>
                                    <a:lnTo>
                                      <a:pt x="182880" y="1956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550"/>
                            <wps:cNvSpPr>
                              <a:spLocks/>
                            </wps:cNvSpPr>
                            <wps:spPr bwMode="auto">
                              <a:xfrm>
                                <a:off x="107563073" y="108832069"/>
                                <a:ext cx="11887" cy="110642"/>
                              </a:xfrm>
                              <a:custGeom>
                                <a:avLst/>
                                <a:gdLst>
                                  <a:gd name="T0" fmla="*/ 0 w 11887"/>
                                  <a:gd name="T1" fmla="*/ 0 h 110642"/>
                                  <a:gd name="T2" fmla="*/ 1829 w 11887"/>
                                  <a:gd name="T3" fmla="*/ 110642 h 110642"/>
                                  <a:gd name="T4" fmla="*/ 11887 w 11887"/>
                                  <a:gd name="T5" fmla="*/ 110642 h 110642"/>
                                  <a:gd name="T6" fmla="*/ 10059 w 11887"/>
                                  <a:gd name="T7" fmla="*/ 0 h 110642"/>
                                  <a:gd name="T8" fmla="*/ 0 w 11887"/>
                                  <a:gd name="T9" fmla="*/ 0 h 110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87" h="110642">
                                    <a:moveTo>
                                      <a:pt x="0" y="0"/>
                                    </a:moveTo>
                                    <a:lnTo>
                                      <a:pt x="1829" y="110642"/>
                                    </a:lnTo>
                                    <a:lnTo>
                                      <a:pt x="11887" y="110642"/>
                                    </a:lnTo>
                                    <a:lnTo>
                                      <a:pt x="1005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551"/>
                            <wps:cNvSpPr>
                              <a:spLocks/>
                            </wps:cNvSpPr>
                            <wps:spPr bwMode="auto">
                              <a:xfrm>
                                <a:off x="107513696" y="108882360"/>
                                <a:ext cx="110642" cy="10973"/>
                              </a:xfrm>
                              <a:custGeom>
                                <a:avLst/>
                                <a:gdLst>
                                  <a:gd name="T0" fmla="*/ 0 w 110642"/>
                                  <a:gd name="T1" fmla="*/ 915 h 10973"/>
                                  <a:gd name="T2" fmla="*/ 0 w 110642"/>
                                  <a:gd name="T3" fmla="*/ 10973 h 10973"/>
                                  <a:gd name="T4" fmla="*/ 110642 w 110642"/>
                                  <a:gd name="T5" fmla="*/ 9144 h 10973"/>
                                  <a:gd name="T6" fmla="*/ 110642 w 110642"/>
                                  <a:gd name="T7" fmla="*/ 0 h 10973"/>
                                  <a:gd name="T8" fmla="*/ 0 w 110642"/>
                                  <a:gd name="T9" fmla="*/ 915 h 109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0642" h="10973">
                                    <a:moveTo>
                                      <a:pt x="0" y="915"/>
                                    </a:moveTo>
                                    <a:lnTo>
                                      <a:pt x="0" y="10973"/>
                                    </a:lnTo>
                                    <a:lnTo>
                                      <a:pt x="110642" y="9144"/>
                                    </a:lnTo>
                                    <a:lnTo>
                                      <a:pt x="110642" y="0"/>
                                    </a:lnTo>
                                    <a:lnTo>
                                      <a:pt x="0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552"/>
                            <wps:cNvSpPr>
                              <a:spLocks/>
                            </wps:cNvSpPr>
                            <wps:spPr bwMode="auto">
                              <a:xfrm>
                                <a:off x="107526497" y="108844870"/>
                                <a:ext cx="84125" cy="85954"/>
                              </a:xfrm>
                              <a:custGeom>
                                <a:avLst/>
                                <a:gdLst>
                                  <a:gd name="T0" fmla="*/ 0 w 84125"/>
                                  <a:gd name="T1" fmla="*/ 79553 h 85954"/>
                                  <a:gd name="T2" fmla="*/ 7315 w 84125"/>
                                  <a:gd name="T3" fmla="*/ 85954 h 85954"/>
                                  <a:gd name="T4" fmla="*/ 84125 w 84125"/>
                                  <a:gd name="T5" fmla="*/ 6401 h 85954"/>
                                  <a:gd name="T6" fmla="*/ 77724 w 84125"/>
                                  <a:gd name="T7" fmla="*/ 0 h 85954"/>
                                  <a:gd name="T8" fmla="*/ 0 w 84125"/>
                                  <a:gd name="T9" fmla="*/ 79553 h 85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4125" h="85954">
                                    <a:moveTo>
                                      <a:pt x="0" y="79553"/>
                                    </a:moveTo>
                                    <a:lnTo>
                                      <a:pt x="7315" y="85954"/>
                                    </a:lnTo>
                                    <a:lnTo>
                                      <a:pt x="84125" y="6401"/>
                                    </a:lnTo>
                                    <a:lnTo>
                                      <a:pt x="77724" y="0"/>
                                    </a:lnTo>
                                    <a:lnTo>
                                      <a:pt x="0" y="795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553"/>
                            <wps:cNvSpPr>
                              <a:spLocks/>
                            </wps:cNvSpPr>
                            <wps:spPr bwMode="auto">
                              <a:xfrm>
                                <a:off x="107525583" y="108845785"/>
                                <a:ext cx="86868" cy="84124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7315 h 84124"/>
                                  <a:gd name="T2" fmla="*/ 79553 w 86868"/>
                                  <a:gd name="T3" fmla="*/ 84124 h 84124"/>
                                  <a:gd name="T4" fmla="*/ 86868 w 86868"/>
                                  <a:gd name="T5" fmla="*/ 76809 h 84124"/>
                                  <a:gd name="T6" fmla="*/ 7315 w 86868"/>
                                  <a:gd name="T7" fmla="*/ 0 h 84124"/>
                                  <a:gd name="T8" fmla="*/ 0 w 86868"/>
                                  <a:gd name="T9" fmla="*/ 7315 h 84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6868" h="84124">
                                    <a:moveTo>
                                      <a:pt x="0" y="7315"/>
                                    </a:moveTo>
                                    <a:lnTo>
                                      <a:pt x="79553" y="84124"/>
                                    </a:lnTo>
                                    <a:lnTo>
                                      <a:pt x="86868" y="76809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0" y="7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554"/>
                            <wps:cNvSpPr>
                              <a:spLocks/>
                            </wps:cNvSpPr>
                            <wps:spPr bwMode="auto">
                              <a:xfrm>
                                <a:off x="107554844" y="107836287"/>
                                <a:ext cx="106984" cy="106985"/>
                              </a:xfrm>
                              <a:custGeom>
                                <a:avLst/>
                                <a:gdLst>
                                  <a:gd name="T0" fmla="*/ 0 w 106984"/>
                                  <a:gd name="T1" fmla="*/ 57607 h 106985"/>
                                  <a:gd name="T2" fmla="*/ 1828 w 106984"/>
                                  <a:gd name="T3" fmla="*/ 68580 h 106985"/>
                                  <a:gd name="T4" fmla="*/ 5486 w 106984"/>
                                  <a:gd name="T5" fmla="*/ 77724 h 106985"/>
                                  <a:gd name="T6" fmla="*/ 10972 w 106984"/>
                                  <a:gd name="T7" fmla="*/ 86868 h 106985"/>
                                  <a:gd name="T8" fmla="*/ 18288 w 106984"/>
                                  <a:gd name="T9" fmla="*/ 94183 h 106985"/>
                                  <a:gd name="T10" fmla="*/ 26517 w 106984"/>
                                  <a:gd name="T11" fmla="*/ 100584 h 106985"/>
                                  <a:gd name="T12" fmla="*/ 36576 w 106984"/>
                                  <a:gd name="T13" fmla="*/ 104242 h 106985"/>
                                  <a:gd name="T14" fmla="*/ 46634 w 106984"/>
                                  <a:gd name="T15" fmla="*/ 106985 h 106985"/>
                                  <a:gd name="T16" fmla="*/ 57607 w 106984"/>
                                  <a:gd name="T17" fmla="*/ 106985 h 106985"/>
                                  <a:gd name="T18" fmla="*/ 68580 w 106984"/>
                                  <a:gd name="T19" fmla="*/ 105156 h 106985"/>
                                  <a:gd name="T20" fmla="*/ 77724 w 106984"/>
                                  <a:gd name="T21" fmla="*/ 101499 h 106985"/>
                                  <a:gd name="T22" fmla="*/ 86868 w 106984"/>
                                  <a:gd name="T23" fmla="*/ 96012 h 106985"/>
                                  <a:gd name="T24" fmla="*/ 94183 w 106984"/>
                                  <a:gd name="T25" fmla="*/ 88697 h 106985"/>
                                  <a:gd name="T26" fmla="*/ 99669 w 106984"/>
                                  <a:gd name="T27" fmla="*/ 80467 h 106985"/>
                                  <a:gd name="T28" fmla="*/ 104241 w 106984"/>
                                  <a:gd name="T29" fmla="*/ 71323 h 106985"/>
                                  <a:gd name="T30" fmla="*/ 106984 w 106984"/>
                                  <a:gd name="T31" fmla="*/ 61265 h 106985"/>
                                  <a:gd name="T32" fmla="*/ 106984 w 106984"/>
                                  <a:gd name="T33" fmla="*/ 50292 h 106985"/>
                                  <a:gd name="T34" fmla="*/ 105156 w 106984"/>
                                  <a:gd name="T35" fmla="*/ 39320 h 106985"/>
                                  <a:gd name="T36" fmla="*/ 101498 w 106984"/>
                                  <a:gd name="T37" fmla="*/ 29261 h 106985"/>
                                  <a:gd name="T38" fmla="*/ 96012 w 106984"/>
                                  <a:gd name="T39" fmla="*/ 21032 h 106985"/>
                                  <a:gd name="T40" fmla="*/ 88696 w 106984"/>
                                  <a:gd name="T41" fmla="*/ 12802 h 106985"/>
                                  <a:gd name="T42" fmla="*/ 80467 w 106984"/>
                                  <a:gd name="T43" fmla="*/ 7316 h 106985"/>
                                  <a:gd name="T44" fmla="*/ 70408 w 106984"/>
                                  <a:gd name="T45" fmla="*/ 2744 h 106985"/>
                                  <a:gd name="T46" fmla="*/ 60350 w 106984"/>
                                  <a:gd name="T47" fmla="*/ 0 h 106985"/>
                                  <a:gd name="T48" fmla="*/ 49377 w 106984"/>
                                  <a:gd name="T49" fmla="*/ 0 h 106985"/>
                                  <a:gd name="T50" fmla="*/ 38404 w 106984"/>
                                  <a:gd name="T51" fmla="*/ 1829 h 106985"/>
                                  <a:gd name="T52" fmla="*/ 29260 w 106984"/>
                                  <a:gd name="T53" fmla="*/ 5487 h 106985"/>
                                  <a:gd name="T54" fmla="*/ 20116 w 106984"/>
                                  <a:gd name="T55" fmla="*/ 10973 h 106985"/>
                                  <a:gd name="T56" fmla="*/ 12801 w 106984"/>
                                  <a:gd name="T57" fmla="*/ 18288 h 106985"/>
                                  <a:gd name="T58" fmla="*/ 6400 w 106984"/>
                                  <a:gd name="T59" fmla="*/ 26518 h 106985"/>
                                  <a:gd name="T60" fmla="*/ 2743 w 106984"/>
                                  <a:gd name="T61" fmla="*/ 36576 h 106985"/>
                                  <a:gd name="T62" fmla="*/ 0 w 106984"/>
                                  <a:gd name="T63" fmla="*/ 46635 h 106985"/>
                                  <a:gd name="T64" fmla="*/ 0 w 106984"/>
                                  <a:gd name="T65" fmla="*/ 57607 h 1069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6984" h="106985">
                                    <a:moveTo>
                                      <a:pt x="0" y="57607"/>
                                    </a:moveTo>
                                    <a:lnTo>
                                      <a:pt x="1828" y="68580"/>
                                    </a:lnTo>
                                    <a:lnTo>
                                      <a:pt x="5486" y="77724"/>
                                    </a:lnTo>
                                    <a:lnTo>
                                      <a:pt x="10972" y="86868"/>
                                    </a:lnTo>
                                    <a:lnTo>
                                      <a:pt x="18288" y="94183"/>
                                    </a:lnTo>
                                    <a:lnTo>
                                      <a:pt x="26517" y="100584"/>
                                    </a:lnTo>
                                    <a:lnTo>
                                      <a:pt x="36576" y="104242"/>
                                    </a:lnTo>
                                    <a:lnTo>
                                      <a:pt x="46634" y="106985"/>
                                    </a:lnTo>
                                    <a:lnTo>
                                      <a:pt x="57607" y="106985"/>
                                    </a:lnTo>
                                    <a:lnTo>
                                      <a:pt x="68580" y="105156"/>
                                    </a:lnTo>
                                    <a:lnTo>
                                      <a:pt x="77724" y="101499"/>
                                    </a:lnTo>
                                    <a:lnTo>
                                      <a:pt x="86868" y="96012"/>
                                    </a:lnTo>
                                    <a:lnTo>
                                      <a:pt x="94183" y="88697"/>
                                    </a:lnTo>
                                    <a:lnTo>
                                      <a:pt x="99669" y="80467"/>
                                    </a:lnTo>
                                    <a:lnTo>
                                      <a:pt x="104241" y="71323"/>
                                    </a:lnTo>
                                    <a:lnTo>
                                      <a:pt x="106984" y="61265"/>
                                    </a:lnTo>
                                    <a:lnTo>
                                      <a:pt x="106984" y="50292"/>
                                    </a:lnTo>
                                    <a:lnTo>
                                      <a:pt x="105156" y="39320"/>
                                    </a:lnTo>
                                    <a:lnTo>
                                      <a:pt x="101498" y="29261"/>
                                    </a:lnTo>
                                    <a:lnTo>
                                      <a:pt x="96012" y="21032"/>
                                    </a:lnTo>
                                    <a:lnTo>
                                      <a:pt x="88696" y="12802"/>
                                    </a:lnTo>
                                    <a:lnTo>
                                      <a:pt x="80467" y="7316"/>
                                    </a:lnTo>
                                    <a:lnTo>
                                      <a:pt x="70408" y="2744"/>
                                    </a:lnTo>
                                    <a:lnTo>
                                      <a:pt x="60350" y="0"/>
                                    </a:lnTo>
                                    <a:lnTo>
                                      <a:pt x="49377" y="0"/>
                                    </a:lnTo>
                                    <a:lnTo>
                                      <a:pt x="38404" y="1829"/>
                                    </a:lnTo>
                                    <a:lnTo>
                                      <a:pt x="29260" y="5487"/>
                                    </a:lnTo>
                                    <a:lnTo>
                                      <a:pt x="20116" y="10973"/>
                                    </a:lnTo>
                                    <a:lnTo>
                                      <a:pt x="12801" y="18288"/>
                                    </a:lnTo>
                                    <a:lnTo>
                                      <a:pt x="6400" y="26518"/>
                                    </a:lnTo>
                                    <a:lnTo>
                                      <a:pt x="2743" y="36576"/>
                                    </a:lnTo>
                                    <a:lnTo>
                                      <a:pt x="0" y="46635"/>
                                    </a:lnTo>
                                    <a:lnTo>
                                      <a:pt x="0" y="576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555"/>
                            <wps:cNvSpPr>
                              <a:spLocks/>
                            </wps:cNvSpPr>
                            <wps:spPr bwMode="auto">
                              <a:xfrm>
                                <a:off x="107370135" y="107802455"/>
                                <a:ext cx="32004" cy="32918"/>
                              </a:xfrm>
                              <a:custGeom>
                                <a:avLst/>
                                <a:gdLst>
                                  <a:gd name="T0" fmla="*/ 0 w 32004"/>
                                  <a:gd name="T1" fmla="*/ 17373 h 32918"/>
                                  <a:gd name="T2" fmla="*/ 1829 w 32004"/>
                                  <a:gd name="T3" fmla="*/ 23774 h 32918"/>
                                  <a:gd name="T4" fmla="*/ 5486 w 32004"/>
                                  <a:gd name="T5" fmla="*/ 28346 h 32918"/>
                                  <a:gd name="T6" fmla="*/ 10973 w 32004"/>
                                  <a:gd name="T7" fmla="*/ 32004 h 32918"/>
                                  <a:gd name="T8" fmla="*/ 17374 w 32004"/>
                                  <a:gd name="T9" fmla="*/ 32918 h 32918"/>
                                  <a:gd name="T10" fmla="*/ 23774 w 32004"/>
                                  <a:gd name="T11" fmla="*/ 31089 h 32918"/>
                                  <a:gd name="T12" fmla="*/ 28346 w 32004"/>
                                  <a:gd name="T13" fmla="*/ 27432 h 32918"/>
                                  <a:gd name="T14" fmla="*/ 31090 w 32004"/>
                                  <a:gd name="T15" fmla="*/ 21945 h 32918"/>
                                  <a:gd name="T16" fmla="*/ 32004 w 32004"/>
                                  <a:gd name="T17" fmla="*/ 15544 h 32918"/>
                                  <a:gd name="T18" fmla="*/ 30175 w 32004"/>
                                  <a:gd name="T19" fmla="*/ 9144 h 32918"/>
                                  <a:gd name="T20" fmla="*/ 26518 w 32004"/>
                                  <a:gd name="T21" fmla="*/ 4572 h 32918"/>
                                  <a:gd name="T22" fmla="*/ 21031 w 32004"/>
                                  <a:gd name="T23" fmla="*/ 914 h 32918"/>
                                  <a:gd name="T24" fmla="*/ 14630 w 32004"/>
                                  <a:gd name="T25" fmla="*/ 0 h 32918"/>
                                  <a:gd name="T26" fmla="*/ 8230 w 32004"/>
                                  <a:gd name="T27" fmla="*/ 1828 h 32918"/>
                                  <a:gd name="T28" fmla="*/ 3658 w 32004"/>
                                  <a:gd name="T29" fmla="*/ 5486 h 32918"/>
                                  <a:gd name="T30" fmla="*/ 914 w 32004"/>
                                  <a:gd name="T31" fmla="*/ 10972 h 32918"/>
                                  <a:gd name="T32" fmla="*/ 0 w 32004"/>
                                  <a:gd name="T33" fmla="*/ 17373 h 329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004" h="32918">
                                    <a:moveTo>
                                      <a:pt x="0" y="17373"/>
                                    </a:moveTo>
                                    <a:lnTo>
                                      <a:pt x="1829" y="23774"/>
                                    </a:lnTo>
                                    <a:lnTo>
                                      <a:pt x="5486" y="28346"/>
                                    </a:lnTo>
                                    <a:lnTo>
                                      <a:pt x="10973" y="32004"/>
                                    </a:lnTo>
                                    <a:lnTo>
                                      <a:pt x="17374" y="32918"/>
                                    </a:lnTo>
                                    <a:lnTo>
                                      <a:pt x="23774" y="31089"/>
                                    </a:lnTo>
                                    <a:lnTo>
                                      <a:pt x="28346" y="27432"/>
                                    </a:lnTo>
                                    <a:lnTo>
                                      <a:pt x="31090" y="21945"/>
                                    </a:lnTo>
                                    <a:lnTo>
                                      <a:pt x="32004" y="15544"/>
                                    </a:lnTo>
                                    <a:lnTo>
                                      <a:pt x="30175" y="9144"/>
                                    </a:lnTo>
                                    <a:lnTo>
                                      <a:pt x="26518" y="4572"/>
                                    </a:lnTo>
                                    <a:lnTo>
                                      <a:pt x="21031" y="914"/>
                                    </a:lnTo>
                                    <a:lnTo>
                                      <a:pt x="14630" y="0"/>
                                    </a:lnTo>
                                    <a:lnTo>
                                      <a:pt x="8230" y="1828"/>
                                    </a:lnTo>
                                    <a:lnTo>
                                      <a:pt x="3658" y="5486"/>
                                    </a:lnTo>
                                    <a:lnTo>
                                      <a:pt x="914" y="10972"/>
                                    </a:lnTo>
                                    <a:lnTo>
                                      <a:pt x="0" y="17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556"/>
                            <wps:cNvSpPr>
                              <a:spLocks/>
                            </wps:cNvSpPr>
                            <wps:spPr bwMode="auto">
                              <a:xfrm>
                                <a:off x="107605136" y="107609516"/>
                                <a:ext cx="48463" cy="48463"/>
                              </a:xfrm>
                              <a:custGeom>
                                <a:avLst/>
                                <a:gdLst>
                                  <a:gd name="T0" fmla="*/ 0 w 48463"/>
                                  <a:gd name="T1" fmla="*/ 25603 h 48463"/>
                                  <a:gd name="T2" fmla="*/ 2743 w 48463"/>
                                  <a:gd name="T3" fmla="*/ 34747 h 48463"/>
                                  <a:gd name="T4" fmla="*/ 8229 w 48463"/>
                                  <a:gd name="T5" fmla="*/ 42063 h 48463"/>
                                  <a:gd name="T6" fmla="*/ 16459 w 48463"/>
                                  <a:gd name="T7" fmla="*/ 47549 h 48463"/>
                                  <a:gd name="T8" fmla="*/ 25603 w 48463"/>
                                  <a:gd name="T9" fmla="*/ 48463 h 48463"/>
                                  <a:gd name="T10" fmla="*/ 34747 w 48463"/>
                                  <a:gd name="T11" fmla="*/ 45720 h 48463"/>
                                  <a:gd name="T12" fmla="*/ 42976 w 48463"/>
                                  <a:gd name="T13" fmla="*/ 40234 h 48463"/>
                                  <a:gd name="T14" fmla="*/ 47548 w 48463"/>
                                  <a:gd name="T15" fmla="*/ 32004 h 48463"/>
                                  <a:gd name="T16" fmla="*/ 48463 w 48463"/>
                                  <a:gd name="T17" fmla="*/ 22860 h 48463"/>
                                  <a:gd name="T18" fmla="*/ 45720 w 48463"/>
                                  <a:gd name="T19" fmla="*/ 13716 h 48463"/>
                                  <a:gd name="T20" fmla="*/ 40233 w 48463"/>
                                  <a:gd name="T21" fmla="*/ 5487 h 48463"/>
                                  <a:gd name="T22" fmla="*/ 32004 w 48463"/>
                                  <a:gd name="T23" fmla="*/ 915 h 48463"/>
                                  <a:gd name="T24" fmla="*/ 22860 w 48463"/>
                                  <a:gd name="T25" fmla="*/ 0 h 48463"/>
                                  <a:gd name="T26" fmla="*/ 13716 w 48463"/>
                                  <a:gd name="T27" fmla="*/ 2743 h 48463"/>
                                  <a:gd name="T28" fmla="*/ 6400 w 48463"/>
                                  <a:gd name="T29" fmla="*/ 8230 h 48463"/>
                                  <a:gd name="T30" fmla="*/ 914 w 48463"/>
                                  <a:gd name="T31" fmla="*/ 16459 h 48463"/>
                                  <a:gd name="T32" fmla="*/ 0 w 48463"/>
                                  <a:gd name="T33" fmla="*/ 25603 h 484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463" h="48463">
                                    <a:moveTo>
                                      <a:pt x="0" y="25603"/>
                                    </a:moveTo>
                                    <a:lnTo>
                                      <a:pt x="2743" y="34747"/>
                                    </a:lnTo>
                                    <a:lnTo>
                                      <a:pt x="8229" y="42063"/>
                                    </a:lnTo>
                                    <a:lnTo>
                                      <a:pt x="16459" y="47549"/>
                                    </a:lnTo>
                                    <a:lnTo>
                                      <a:pt x="25603" y="48463"/>
                                    </a:lnTo>
                                    <a:lnTo>
                                      <a:pt x="34747" y="45720"/>
                                    </a:lnTo>
                                    <a:lnTo>
                                      <a:pt x="42976" y="40234"/>
                                    </a:lnTo>
                                    <a:lnTo>
                                      <a:pt x="47548" y="32004"/>
                                    </a:lnTo>
                                    <a:lnTo>
                                      <a:pt x="48463" y="22860"/>
                                    </a:lnTo>
                                    <a:lnTo>
                                      <a:pt x="45720" y="13716"/>
                                    </a:lnTo>
                                    <a:lnTo>
                                      <a:pt x="40233" y="5487"/>
                                    </a:lnTo>
                                    <a:lnTo>
                                      <a:pt x="32004" y="915"/>
                                    </a:lnTo>
                                    <a:lnTo>
                                      <a:pt x="22860" y="0"/>
                                    </a:lnTo>
                                    <a:lnTo>
                                      <a:pt x="13716" y="2743"/>
                                    </a:lnTo>
                                    <a:lnTo>
                                      <a:pt x="6400" y="8230"/>
                                    </a:lnTo>
                                    <a:lnTo>
                                      <a:pt x="914" y="16459"/>
                                    </a:lnTo>
                                    <a:lnTo>
                                      <a:pt x="0" y="25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557"/>
                            <wps:cNvSpPr>
                              <a:spLocks/>
                            </wps:cNvSpPr>
                            <wps:spPr bwMode="auto">
                              <a:xfrm>
                                <a:off x="107302469" y="107888408"/>
                                <a:ext cx="48464" cy="49378"/>
                              </a:xfrm>
                              <a:custGeom>
                                <a:avLst/>
                                <a:gdLst>
                                  <a:gd name="T0" fmla="*/ 0 w 48464"/>
                                  <a:gd name="T1" fmla="*/ 26518 h 49378"/>
                                  <a:gd name="T2" fmla="*/ 2744 w 48464"/>
                                  <a:gd name="T3" fmla="*/ 35662 h 49378"/>
                                  <a:gd name="T4" fmla="*/ 8230 w 48464"/>
                                  <a:gd name="T5" fmla="*/ 42977 h 49378"/>
                                  <a:gd name="T6" fmla="*/ 16460 w 48464"/>
                                  <a:gd name="T7" fmla="*/ 48463 h 49378"/>
                                  <a:gd name="T8" fmla="*/ 26518 w 48464"/>
                                  <a:gd name="T9" fmla="*/ 49378 h 49378"/>
                                  <a:gd name="T10" fmla="*/ 35662 w 48464"/>
                                  <a:gd name="T11" fmla="*/ 46634 h 49378"/>
                                  <a:gd name="T12" fmla="*/ 42977 w 48464"/>
                                  <a:gd name="T13" fmla="*/ 41148 h 49378"/>
                                  <a:gd name="T14" fmla="*/ 47549 w 48464"/>
                                  <a:gd name="T15" fmla="*/ 32918 h 49378"/>
                                  <a:gd name="T16" fmla="*/ 48464 w 48464"/>
                                  <a:gd name="T17" fmla="*/ 22860 h 49378"/>
                                  <a:gd name="T18" fmla="*/ 45720 w 48464"/>
                                  <a:gd name="T19" fmla="*/ 13716 h 49378"/>
                                  <a:gd name="T20" fmla="*/ 40234 w 48464"/>
                                  <a:gd name="T21" fmla="*/ 5486 h 49378"/>
                                  <a:gd name="T22" fmla="*/ 32919 w 48464"/>
                                  <a:gd name="T23" fmla="*/ 914 h 49378"/>
                                  <a:gd name="T24" fmla="*/ 22860 w 48464"/>
                                  <a:gd name="T25" fmla="*/ 0 h 49378"/>
                                  <a:gd name="T26" fmla="*/ 13716 w 48464"/>
                                  <a:gd name="T27" fmla="*/ 2743 h 49378"/>
                                  <a:gd name="T28" fmla="*/ 6401 w 48464"/>
                                  <a:gd name="T29" fmla="*/ 8230 h 49378"/>
                                  <a:gd name="T30" fmla="*/ 915 w 48464"/>
                                  <a:gd name="T31" fmla="*/ 16459 h 49378"/>
                                  <a:gd name="T32" fmla="*/ 0 w 48464"/>
                                  <a:gd name="T33" fmla="*/ 26518 h 49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464" h="49378">
                                    <a:moveTo>
                                      <a:pt x="0" y="26518"/>
                                    </a:moveTo>
                                    <a:lnTo>
                                      <a:pt x="2744" y="35662"/>
                                    </a:lnTo>
                                    <a:lnTo>
                                      <a:pt x="8230" y="42977"/>
                                    </a:lnTo>
                                    <a:lnTo>
                                      <a:pt x="16460" y="48463"/>
                                    </a:lnTo>
                                    <a:lnTo>
                                      <a:pt x="26518" y="49378"/>
                                    </a:lnTo>
                                    <a:lnTo>
                                      <a:pt x="35662" y="46634"/>
                                    </a:lnTo>
                                    <a:lnTo>
                                      <a:pt x="42977" y="41148"/>
                                    </a:lnTo>
                                    <a:lnTo>
                                      <a:pt x="47549" y="32918"/>
                                    </a:lnTo>
                                    <a:lnTo>
                                      <a:pt x="48464" y="22860"/>
                                    </a:lnTo>
                                    <a:lnTo>
                                      <a:pt x="45720" y="13716"/>
                                    </a:lnTo>
                                    <a:lnTo>
                                      <a:pt x="40234" y="5486"/>
                                    </a:lnTo>
                                    <a:lnTo>
                                      <a:pt x="32919" y="914"/>
                                    </a:lnTo>
                                    <a:lnTo>
                                      <a:pt x="22860" y="0"/>
                                    </a:lnTo>
                                    <a:lnTo>
                                      <a:pt x="13716" y="2743"/>
                                    </a:lnTo>
                                    <a:lnTo>
                                      <a:pt x="6401" y="8230"/>
                                    </a:lnTo>
                                    <a:lnTo>
                                      <a:pt x="915" y="16459"/>
                                    </a:lnTo>
                                    <a:lnTo>
                                      <a:pt x="0" y="26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558"/>
                            <wps:cNvSpPr>
                              <a:spLocks/>
                            </wps:cNvSpPr>
                            <wps:spPr bwMode="auto">
                              <a:xfrm>
                                <a:off x="107683774" y="107740275"/>
                                <a:ext cx="67666" cy="68580"/>
                              </a:xfrm>
                              <a:custGeom>
                                <a:avLst/>
                                <a:gdLst>
                                  <a:gd name="T0" fmla="*/ 0 w 67666"/>
                                  <a:gd name="T1" fmla="*/ 36576 h 68580"/>
                                  <a:gd name="T2" fmla="*/ 914 w 67666"/>
                                  <a:gd name="T3" fmla="*/ 43892 h 68580"/>
                                  <a:gd name="T4" fmla="*/ 3658 w 67666"/>
                                  <a:gd name="T5" fmla="*/ 49378 h 68580"/>
                                  <a:gd name="T6" fmla="*/ 7315 w 67666"/>
                                  <a:gd name="T7" fmla="*/ 55779 h 68580"/>
                                  <a:gd name="T8" fmla="*/ 11887 w 67666"/>
                                  <a:gd name="T9" fmla="*/ 60351 h 68580"/>
                                  <a:gd name="T10" fmla="*/ 16459 w 67666"/>
                                  <a:gd name="T11" fmla="*/ 64008 h 68580"/>
                                  <a:gd name="T12" fmla="*/ 22860 w 67666"/>
                                  <a:gd name="T13" fmla="*/ 66752 h 68580"/>
                                  <a:gd name="T14" fmla="*/ 29261 w 67666"/>
                                  <a:gd name="T15" fmla="*/ 68580 h 68580"/>
                                  <a:gd name="T16" fmla="*/ 36576 w 67666"/>
                                  <a:gd name="T17" fmla="*/ 68580 h 68580"/>
                                  <a:gd name="T18" fmla="*/ 42977 w 67666"/>
                                  <a:gd name="T19" fmla="*/ 67666 h 68580"/>
                                  <a:gd name="T20" fmla="*/ 49378 w 67666"/>
                                  <a:gd name="T21" fmla="*/ 64923 h 68580"/>
                                  <a:gd name="T22" fmla="*/ 54864 w 67666"/>
                                  <a:gd name="T23" fmla="*/ 61265 h 68580"/>
                                  <a:gd name="T24" fmla="*/ 59436 w 67666"/>
                                  <a:gd name="T25" fmla="*/ 56693 h 68580"/>
                                  <a:gd name="T26" fmla="*/ 63094 w 67666"/>
                                  <a:gd name="T27" fmla="*/ 51207 h 68580"/>
                                  <a:gd name="T28" fmla="*/ 65837 w 67666"/>
                                  <a:gd name="T29" fmla="*/ 44806 h 68580"/>
                                  <a:gd name="T30" fmla="*/ 67666 w 67666"/>
                                  <a:gd name="T31" fmla="*/ 38405 h 68580"/>
                                  <a:gd name="T32" fmla="*/ 67666 w 67666"/>
                                  <a:gd name="T33" fmla="*/ 32004 h 68580"/>
                                  <a:gd name="T34" fmla="*/ 66751 w 67666"/>
                                  <a:gd name="T35" fmla="*/ 24689 h 68580"/>
                                  <a:gd name="T36" fmla="*/ 64008 w 67666"/>
                                  <a:gd name="T37" fmla="*/ 19203 h 68580"/>
                                  <a:gd name="T38" fmla="*/ 60350 w 67666"/>
                                  <a:gd name="T39" fmla="*/ 12802 h 68580"/>
                                  <a:gd name="T40" fmla="*/ 56693 w 67666"/>
                                  <a:gd name="T41" fmla="*/ 8230 h 68580"/>
                                  <a:gd name="T42" fmla="*/ 51206 w 67666"/>
                                  <a:gd name="T43" fmla="*/ 4572 h 68580"/>
                                  <a:gd name="T44" fmla="*/ 44806 w 67666"/>
                                  <a:gd name="T45" fmla="*/ 1829 h 68580"/>
                                  <a:gd name="T46" fmla="*/ 38405 w 67666"/>
                                  <a:gd name="T47" fmla="*/ 0 h 68580"/>
                                  <a:gd name="T48" fmla="*/ 31090 w 67666"/>
                                  <a:gd name="T49" fmla="*/ 0 h 68580"/>
                                  <a:gd name="T50" fmla="*/ 24689 w 67666"/>
                                  <a:gd name="T51" fmla="*/ 915 h 68580"/>
                                  <a:gd name="T52" fmla="*/ 18288 w 67666"/>
                                  <a:gd name="T53" fmla="*/ 3658 h 68580"/>
                                  <a:gd name="T54" fmla="*/ 12802 w 67666"/>
                                  <a:gd name="T55" fmla="*/ 7316 h 68580"/>
                                  <a:gd name="T56" fmla="*/ 8230 w 67666"/>
                                  <a:gd name="T57" fmla="*/ 10973 h 68580"/>
                                  <a:gd name="T58" fmla="*/ 4572 w 67666"/>
                                  <a:gd name="T59" fmla="*/ 16460 h 68580"/>
                                  <a:gd name="T60" fmla="*/ 1829 w 67666"/>
                                  <a:gd name="T61" fmla="*/ 22860 h 68580"/>
                                  <a:gd name="T62" fmla="*/ 0 w 67666"/>
                                  <a:gd name="T63" fmla="*/ 29261 h 68580"/>
                                  <a:gd name="T64" fmla="*/ 0 w 67666"/>
                                  <a:gd name="T65" fmla="*/ 36576 h 685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7666" h="68580">
                                    <a:moveTo>
                                      <a:pt x="0" y="36576"/>
                                    </a:moveTo>
                                    <a:lnTo>
                                      <a:pt x="914" y="43892"/>
                                    </a:lnTo>
                                    <a:lnTo>
                                      <a:pt x="3658" y="49378"/>
                                    </a:lnTo>
                                    <a:lnTo>
                                      <a:pt x="7315" y="55779"/>
                                    </a:lnTo>
                                    <a:lnTo>
                                      <a:pt x="11887" y="60351"/>
                                    </a:lnTo>
                                    <a:lnTo>
                                      <a:pt x="16459" y="64008"/>
                                    </a:lnTo>
                                    <a:lnTo>
                                      <a:pt x="22860" y="66752"/>
                                    </a:lnTo>
                                    <a:lnTo>
                                      <a:pt x="29261" y="68580"/>
                                    </a:lnTo>
                                    <a:lnTo>
                                      <a:pt x="36576" y="68580"/>
                                    </a:lnTo>
                                    <a:lnTo>
                                      <a:pt x="42977" y="67666"/>
                                    </a:lnTo>
                                    <a:lnTo>
                                      <a:pt x="49378" y="64923"/>
                                    </a:lnTo>
                                    <a:lnTo>
                                      <a:pt x="54864" y="61265"/>
                                    </a:lnTo>
                                    <a:lnTo>
                                      <a:pt x="59436" y="56693"/>
                                    </a:lnTo>
                                    <a:lnTo>
                                      <a:pt x="63094" y="51207"/>
                                    </a:lnTo>
                                    <a:lnTo>
                                      <a:pt x="65837" y="44806"/>
                                    </a:lnTo>
                                    <a:lnTo>
                                      <a:pt x="67666" y="38405"/>
                                    </a:lnTo>
                                    <a:lnTo>
                                      <a:pt x="67666" y="32004"/>
                                    </a:lnTo>
                                    <a:lnTo>
                                      <a:pt x="66751" y="24689"/>
                                    </a:lnTo>
                                    <a:lnTo>
                                      <a:pt x="64008" y="19203"/>
                                    </a:lnTo>
                                    <a:lnTo>
                                      <a:pt x="60350" y="12802"/>
                                    </a:lnTo>
                                    <a:lnTo>
                                      <a:pt x="56693" y="8230"/>
                                    </a:lnTo>
                                    <a:lnTo>
                                      <a:pt x="51206" y="4572"/>
                                    </a:lnTo>
                                    <a:lnTo>
                                      <a:pt x="44806" y="1829"/>
                                    </a:lnTo>
                                    <a:lnTo>
                                      <a:pt x="38405" y="0"/>
                                    </a:lnTo>
                                    <a:lnTo>
                                      <a:pt x="31090" y="0"/>
                                    </a:lnTo>
                                    <a:lnTo>
                                      <a:pt x="24689" y="915"/>
                                    </a:lnTo>
                                    <a:lnTo>
                                      <a:pt x="18288" y="3658"/>
                                    </a:lnTo>
                                    <a:lnTo>
                                      <a:pt x="12802" y="7316"/>
                                    </a:lnTo>
                                    <a:lnTo>
                                      <a:pt x="8230" y="10973"/>
                                    </a:lnTo>
                                    <a:lnTo>
                                      <a:pt x="4572" y="16460"/>
                                    </a:lnTo>
                                    <a:lnTo>
                                      <a:pt x="1829" y="22860"/>
                                    </a:lnTo>
                                    <a:lnTo>
                                      <a:pt x="0" y="29261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559"/>
                            <wps:cNvSpPr>
                              <a:spLocks/>
                            </wps:cNvSpPr>
                            <wps:spPr bwMode="auto">
                              <a:xfrm>
                                <a:off x="107554844" y="107740275"/>
                                <a:ext cx="39319" cy="39320"/>
                              </a:xfrm>
                              <a:custGeom>
                                <a:avLst/>
                                <a:gdLst>
                                  <a:gd name="T0" fmla="*/ 0 w 39319"/>
                                  <a:gd name="T1" fmla="*/ 21032 h 39320"/>
                                  <a:gd name="T2" fmla="*/ 1828 w 39319"/>
                                  <a:gd name="T3" fmla="*/ 28347 h 39320"/>
                                  <a:gd name="T4" fmla="*/ 6400 w 39319"/>
                                  <a:gd name="T5" fmla="*/ 34748 h 39320"/>
                                  <a:gd name="T6" fmla="*/ 12801 w 39319"/>
                                  <a:gd name="T7" fmla="*/ 38405 h 39320"/>
                                  <a:gd name="T8" fmla="*/ 21031 w 39319"/>
                                  <a:gd name="T9" fmla="*/ 39320 h 39320"/>
                                  <a:gd name="T10" fmla="*/ 28346 w 39319"/>
                                  <a:gd name="T11" fmla="*/ 37491 h 39320"/>
                                  <a:gd name="T12" fmla="*/ 34747 w 39319"/>
                                  <a:gd name="T13" fmla="*/ 32919 h 39320"/>
                                  <a:gd name="T14" fmla="*/ 38404 w 39319"/>
                                  <a:gd name="T15" fmla="*/ 26518 h 39320"/>
                                  <a:gd name="T16" fmla="*/ 39319 w 39319"/>
                                  <a:gd name="T17" fmla="*/ 18288 h 39320"/>
                                  <a:gd name="T18" fmla="*/ 37490 w 39319"/>
                                  <a:gd name="T19" fmla="*/ 10973 h 39320"/>
                                  <a:gd name="T20" fmla="*/ 32918 w 39319"/>
                                  <a:gd name="T21" fmla="*/ 4572 h 39320"/>
                                  <a:gd name="T22" fmla="*/ 26517 w 39319"/>
                                  <a:gd name="T23" fmla="*/ 915 h 39320"/>
                                  <a:gd name="T24" fmla="*/ 18288 w 39319"/>
                                  <a:gd name="T25" fmla="*/ 0 h 39320"/>
                                  <a:gd name="T26" fmla="*/ 10972 w 39319"/>
                                  <a:gd name="T27" fmla="*/ 1829 h 39320"/>
                                  <a:gd name="T28" fmla="*/ 4572 w 39319"/>
                                  <a:gd name="T29" fmla="*/ 6401 h 39320"/>
                                  <a:gd name="T30" fmla="*/ 914 w 39319"/>
                                  <a:gd name="T31" fmla="*/ 12802 h 39320"/>
                                  <a:gd name="T32" fmla="*/ 0 w 39319"/>
                                  <a:gd name="T33" fmla="*/ 21032 h 39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9319" h="39320">
                                    <a:moveTo>
                                      <a:pt x="0" y="21032"/>
                                    </a:moveTo>
                                    <a:lnTo>
                                      <a:pt x="1828" y="28347"/>
                                    </a:lnTo>
                                    <a:lnTo>
                                      <a:pt x="6400" y="34748"/>
                                    </a:lnTo>
                                    <a:lnTo>
                                      <a:pt x="12801" y="38405"/>
                                    </a:lnTo>
                                    <a:lnTo>
                                      <a:pt x="21031" y="39320"/>
                                    </a:lnTo>
                                    <a:lnTo>
                                      <a:pt x="28346" y="37491"/>
                                    </a:lnTo>
                                    <a:lnTo>
                                      <a:pt x="34747" y="32919"/>
                                    </a:lnTo>
                                    <a:lnTo>
                                      <a:pt x="38404" y="26518"/>
                                    </a:lnTo>
                                    <a:lnTo>
                                      <a:pt x="39319" y="18288"/>
                                    </a:lnTo>
                                    <a:lnTo>
                                      <a:pt x="37490" y="10973"/>
                                    </a:lnTo>
                                    <a:lnTo>
                                      <a:pt x="32918" y="4572"/>
                                    </a:lnTo>
                                    <a:lnTo>
                                      <a:pt x="26517" y="915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10972" y="1829"/>
                                    </a:lnTo>
                                    <a:lnTo>
                                      <a:pt x="4572" y="6401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210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560"/>
                            <wps:cNvSpPr>
                              <a:spLocks/>
                            </wps:cNvSpPr>
                            <wps:spPr bwMode="auto">
                              <a:xfrm>
                                <a:off x="107467976" y="107461383"/>
                                <a:ext cx="68580" cy="68580"/>
                              </a:xfrm>
                              <a:custGeom>
                                <a:avLst/>
                                <a:gdLst>
                                  <a:gd name="T0" fmla="*/ 0 w 68580"/>
                                  <a:gd name="T1" fmla="*/ 36576 h 68580"/>
                                  <a:gd name="T2" fmla="*/ 914 w 68580"/>
                                  <a:gd name="T3" fmla="*/ 43892 h 68580"/>
                                  <a:gd name="T4" fmla="*/ 3657 w 68580"/>
                                  <a:gd name="T5" fmla="*/ 49378 h 68580"/>
                                  <a:gd name="T6" fmla="*/ 7315 w 68580"/>
                                  <a:gd name="T7" fmla="*/ 55779 h 68580"/>
                                  <a:gd name="T8" fmla="*/ 11887 w 68580"/>
                                  <a:gd name="T9" fmla="*/ 60351 h 68580"/>
                                  <a:gd name="T10" fmla="*/ 16459 w 68580"/>
                                  <a:gd name="T11" fmla="*/ 64008 h 68580"/>
                                  <a:gd name="T12" fmla="*/ 22860 w 68580"/>
                                  <a:gd name="T13" fmla="*/ 66752 h 68580"/>
                                  <a:gd name="T14" fmla="*/ 29260 w 68580"/>
                                  <a:gd name="T15" fmla="*/ 68580 h 68580"/>
                                  <a:gd name="T16" fmla="*/ 36576 w 68580"/>
                                  <a:gd name="T17" fmla="*/ 68580 h 68580"/>
                                  <a:gd name="T18" fmla="*/ 43891 w 68580"/>
                                  <a:gd name="T19" fmla="*/ 67666 h 68580"/>
                                  <a:gd name="T20" fmla="*/ 49377 w 68580"/>
                                  <a:gd name="T21" fmla="*/ 64923 h 68580"/>
                                  <a:gd name="T22" fmla="*/ 55778 w 68580"/>
                                  <a:gd name="T23" fmla="*/ 61265 h 68580"/>
                                  <a:gd name="T24" fmla="*/ 60350 w 68580"/>
                                  <a:gd name="T25" fmla="*/ 56693 h 68580"/>
                                  <a:gd name="T26" fmla="*/ 64008 w 68580"/>
                                  <a:gd name="T27" fmla="*/ 51207 h 68580"/>
                                  <a:gd name="T28" fmla="*/ 66751 w 68580"/>
                                  <a:gd name="T29" fmla="*/ 45720 h 68580"/>
                                  <a:gd name="T30" fmla="*/ 68580 w 68580"/>
                                  <a:gd name="T31" fmla="*/ 39320 h 68580"/>
                                  <a:gd name="T32" fmla="*/ 68580 w 68580"/>
                                  <a:gd name="T33" fmla="*/ 32004 h 68580"/>
                                  <a:gd name="T34" fmla="*/ 67665 w 68580"/>
                                  <a:gd name="T35" fmla="*/ 24689 h 68580"/>
                                  <a:gd name="T36" fmla="*/ 64922 w 68580"/>
                                  <a:gd name="T37" fmla="*/ 19203 h 68580"/>
                                  <a:gd name="T38" fmla="*/ 61264 w 68580"/>
                                  <a:gd name="T39" fmla="*/ 12802 h 68580"/>
                                  <a:gd name="T40" fmla="*/ 56692 w 68580"/>
                                  <a:gd name="T41" fmla="*/ 8230 h 68580"/>
                                  <a:gd name="T42" fmla="*/ 51206 w 68580"/>
                                  <a:gd name="T43" fmla="*/ 4572 h 68580"/>
                                  <a:gd name="T44" fmla="*/ 44805 w 68580"/>
                                  <a:gd name="T45" fmla="*/ 1829 h 68580"/>
                                  <a:gd name="T46" fmla="*/ 38404 w 68580"/>
                                  <a:gd name="T47" fmla="*/ 0 h 68580"/>
                                  <a:gd name="T48" fmla="*/ 32004 w 68580"/>
                                  <a:gd name="T49" fmla="*/ 0 h 68580"/>
                                  <a:gd name="T50" fmla="*/ 24688 w 68580"/>
                                  <a:gd name="T51" fmla="*/ 915 h 68580"/>
                                  <a:gd name="T52" fmla="*/ 19202 w 68580"/>
                                  <a:gd name="T53" fmla="*/ 3658 h 68580"/>
                                  <a:gd name="T54" fmla="*/ 12801 w 68580"/>
                                  <a:gd name="T55" fmla="*/ 7316 h 68580"/>
                                  <a:gd name="T56" fmla="*/ 8229 w 68580"/>
                                  <a:gd name="T57" fmla="*/ 11888 h 68580"/>
                                  <a:gd name="T58" fmla="*/ 4572 w 68580"/>
                                  <a:gd name="T59" fmla="*/ 17374 h 68580"/>
                                  <a:gd name="T60" fmla="*/ 1828 w 68580"/>
                                  <a:gd name="T61" fmla="*/ 23775 h 68580"/>
                                  <a:gd name="T62" fmla="*/ 0 w 68580"/>
                                  <a:gd name="T63" fmla="*/ 30176 h 68580"/>
                                  <a:gd name="T64" fmla="*/ 0 w 68580"/>
                                  <a:gd name="T65" fmla="*/ 36576 h 685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580" h="68580">
                                    <a:moveTo>
                                      <a:pt x="0" y="36576"/>
                                    </a:moveTo>
                                    <a:lnTo>
                                      <a:pt x="914" y="43892"/>
                                    </a:lnTo>
                                    <a:lnTo>
                                      <a:pt x="3657" y="49378"/>
                                    </a:lnTo>
                                    <a:lnTo>
                                      <a:pt x="7315" y="55779"/>
                                    </a:lnTo>
                                    <a:lnTo>
                                      <a:pt x="11887" y="60351"/>
                                    </a:lnTo>
                                    <a:lnTo>
                                      <a:pt x="16459" y="64008"/>
                                    </a:lnTo>
                                    <a:lnTo>
                                      <a:pt x="22860" y="66752"/>
                                    </a:lnTo>
                                    <a:lnTo>
                                      <a:pt x="29260" y="68580"/>
                                    </a:lnTo>
                                    <a:lnTo>
                                      <a:pt x="36576" y="68580"/>
                                    </a:lnTo>
                                    <a:lnTo>
                                      <a:pt x="43891" y="67666"/>
                                    </a:lnTo>
                                    <a:lnTo>
                                      <a:pt x="49377" y="64923"/>
                                    </a:lnTo>
                                    <a:lnTo>
                                      <a:pt x="55778" y="61265"/>
                                    </a:lnTo>
                                    <a:lnTo>
                                      <a:pt x="60350" y="56693"/>
                                    </a:lnTo>
                                    <a:lnTo>
                                      <a:pt x="64008" y="51207"/>
                                    </a:lnTo>
                                    <a:lnTo>
                                      <a:pt x="66751" y="45720"/>
                                    </a:lnTo>
                                    <a:lnTo>
                                      <a:pt x="68580" y="39320"/>
                                    </a:lnTo>
                                    <a:lnTo>
                                      <a:pt x="68580" y="32004"/>
                                    </a:lnTo>
                                    <a:lnTo>
                                      <a:pt x="67665" y="24689"/>
                                    </a:lnTo>
                                    <a:lnTo>
                                      <a:pt x="64922" y="19203"/>
                                    </a:lnTo>
                                    <a:lnTo>
                                      <a:pt x="61264" y="12802"/>
                                    </a:lnTo>
                                    <a:lnTo>
                                      <a:pt x="56692" y="8230"/>
                                    </a:lnTo>
                                    <a:lnTo>
                                      <a:pt x="51206" y="4572"/>
                                    </a:lnTo>
                                    <a:lnTo>
                                      <a:pt x="44805" y="1829"/>
                                    </a:lnTo>
                                    <a:lnTo>
                                      <a:pt x="38404" y="0"/>
                                    </a:lnTo>
                                    <a:lnTo>
                                      <a:pt x="32004" y="0"/>
                                    </a:lnTo>
                                    <a:lnTo>
                                      <a:pt x="24688" y="915"/>
                                    </a:lnTo>
                                    <a:lnTo>
                                      <a:pt x="19202" y="3658"/>
                                    </a:lnTo>
                                    <a:lnTo>
                                      <a:pt x="12801" y="7316"/>
                                    </a:lnTo>
                                    <a:lnTo>
                                      <a:pt x="8229" y="11888"/>
                                    </a:lnTo>
                                    <a:lnTo>
                                      <a:pt x="4572" y="17374"/>
                                    </a:lnTo>
                                    <a:lnTo>
                                      <a:pt x="1828" y="23775"/>
                                    </a:lnTo>
                                    <a:lnTo>
                                      <a:pt x="0" y="30176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61"/>
                            <wps:cNvSpPr>
                              <a:spLocks/>
                            </wps:cNvSpPr>
                            <wps:spPr bwMode="auto">
                              <a:xfrm>
                                <a:off x="107554844" y="107407434"/>
                                <a:ext cx="35661" cy="35661"/>
                              </a:xfrm>
                              <a:custGeom>
                                <a:avLst/>
                                <a:gdLst>
                                  <a:gd name="T0" fmla="*/ 0 w 35661"/>
                                  <a:gd name="T1" fmla="*/ 19202 h 35661"/>
                                  <a:gd name="T2" fmla="*/ 1828 w 35661"/>
                                  <a:gd name="T3" fmla="*/ 26517 h 35661"/>
                                  <a:gd name="T4" fmla="*/ 5486 w 35661"/>
                                  <a:gd name="T5" fmla="*/ 31089 h 35661"/>
                                  <a:gd name="T6" fmla="*/ 11887 w 35661"/>
                                  <a:gd name="T7" fmla="*/ 34747 h 35661"/>
                                  <a:gd name="T8" fmla="*/ 18288 w 35661"/>
                                  <a:gd name="T9" fmla="*/ 35661 h 35661"/>
                                  <a:gd name="T10" fmla="*/ 25603 w 35661"/>
                                  <a:gd name="T11" fmla="*/ 33833 h 35661"/>
                                  <a:gd name="T12" fmla="*/ 31089 w 35661"/>
                                  <a:gd name="T13" fmla="*/ 29261 h 35661"/>
                                  <a:gd name="T14" fmla="*/ 34747 w 35661"/>
                                  <a:gd name="T15" fmla="*/ 23774 h 35661"/>
                                  <a:gd name="T16" fmla="*/ 35661 w 35661"/>
                                  <a:gd name="T17" fmla="*/ 16459 h 35661"/>
                                  <a:gd name="T18" fmla="*/ 33832 w 35661"/>
                                  <a:gd name="T19" fmla="*/ 10058 h 35661"/>
                                  <a:gd name="T20" fmla="*/ 29260 w 35661"/>
                                  <a:gd name="T21" fmla="*/ 4572 h 35661"/>
                                  <a:gd name="T22" fmla="*/ 23774 w 35661"/>
                                  <a:gd name="T23" fmla="*/ 914 h 35661"/>
                                  <a:gd name="T24" fmla="*/ 16459 w 35661"/>
                                  <a:gd name="T25" fmla="*/ 0 h 35661"/>
                                  <a:gd name="T26" fmla="*/ 9144 w 35661"/>
                                  <a:gd name="T27" fmla="*/ 1829 h 35661"/>
                                  <a:gd name="T28" fmla="*/ 4572 w 35661"/>
                                  <a:gd name="T29" fmla="*/ 6401 h 35661"/>
                                  <a:gd name="T30" fmla="*/ 914 w 35661"/>
                                  <a:gd name="T31" fmla="*/ 11887 h 35661"/>
                                  <a:gd name="T32" fmla="*/ 0 w 35661"/>
                                  <a:gd name="T33" fmla="*/ 19202 h 35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5661" h="35661">
                                    <a:moveTo>
                                      <a:pt x="0" y="19202"/>
                                    </a:moveTo>
                                    <a:lnTo>
                                      <a:pt x="1828" y="26517"/>
                                    </a:lnTo>
                                    <a:lnTo>
                                      <a:pt x="5486" y="31089"/>
                                    </a:lnTo>
                                    <a:lnTo>
                                      <a:pt x="11887" y="34747"/>
                                    </a:lnTo>
                                    <a:lnTo>
                                      <a:pt x="18288" y="35661"/>
                                    </a:lnTo>
                                    <a:lnTo>
                                      <a:pt x="25603" y="33833"/>
                                    </a:lnTo>
                                    <a:lnTo>
                                      <a:pt x="31089" y="29261"/>
                                    </a:lnTo>
                                    <a:lnTo>
                                      <a:pt x="34747" y="23774"/>
                                    </a:lnTo>
                                    <a:lnTo>
                                      <a:pt x="35661" y="16459"/>
                                    </a:lnTo>
                                    <a:lnTo>
                                      <a:pt x="33832" y="10058"/>
                                    </a:lnTo>
                                    <a:lnTo>
                                      <a:pt x="29260" y="4572"/>
                                    </a:lnTo>
                                    <a:lnTo>
                                      <a:pt x="23774" y="914"/>
                                    </a:lnTo>
                                    <a:lnTo>
                                      <a:pt x="16459" y="0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4572" y="6401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19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62"/>
                            <wps:cNvSpPr>
                              <a:spLocks/>
                            </wps:cNvSpPr>
                            <wps:spPr bwMode="auto">
                              <a:xfrm>
                                <a:off x="107463404" y="108009109"/>
                                <a:ext cx="87782" cy="87782"/>
                              </a:xfrm>
                              <a:custGeom>
                                <a:avLst/>
                                <a:gdLst>
                                  <a:gd name="T0" fmla="*/ 0 w 87782"/>
                                  <a:gd name="T1" fmla="*/ 46634 h 87782"/>
                                  <a:gd name="T2" fmla="*/ 1828 w 87782"/>
                                  <a:gd name="T3" fmla="*/ 55778 h 87782"/>
                                  <a:gd name="T4" fmla="*/ 4572 w 87782"/>
                                  <a:gd name="T5" fmla="*/ 64008 h 87782"/>
                                  <a:gd name="T6" fmla="*/ 9144 w 87782"/>
                                  <a:gd name="T7" fmla="*/ 71323 h 87782"/>
                                  <a:gd name="T8" fmla="*/ 15544 w 87782"/>
                                  <a:gd name="T9" fmla="*/ 76809 h 87782"/>
                                  <a:gd name="T10" fmla="*/ 21945 w 87782"/>
                                  <a:gd name="T11" fmla="*/ 82296 h 87782"/>
                                  <a:gd name="T12" fmla="*/ 29260 w 87782"/>
                                  <a:gd name="T13" fmla="*/ 85953 h 87782"/>
                                  <a:gd name="T14" fmla="*/ 37490 w 87782"/>
                                  <a:gd name="T15" fmla="*/ 87782 h 87782"/>
                                  <a:gd name="T16" fmla="*/ 46634 w 87782"/>
                                  <a:gd name="T17" fmla="*/ 87782 h 87782"/>
                                  <a:gd name="T18" fmla="*/ 55778 w 87782"/>
                                  <a:gd name="T19" fmla="*/ 85953 h 87782"/>
                                  <a:gd name="T20" fmla="*/ 64008 w 87782"/>
                                  <a:gd name="T21" fmla="*/ 83210 h 87782"/>
                                  <a:gd name="T22" fmla="*/ 71323 w 87782"/>
                                  <a:gd name="T23" fmla="*/ 78638 h 87782"/>
                                  <a:gd name="T24" fmla="*/ 76809 w 87782"/>
                                  <a:gd name="T25" fmla="*/ 72237 h 87782"/>
                                  <a:gd name="T26" fmla="*/ 82296 w 87782"/>
                                  <a:gd name="T27" fmla="*/ 65837 h 87782"/>
                                  <a:gd name="T28" fmla="*/ 85953 w 87782"/>
                                  <a:gd name="T29" fmla="*/ 58521 h 87782"/>
                                  <a:gd name="T30" fmla="*/ 87782 w 87782"/>
                                  <a:gd name="T31" fmla="*/ 50292 h 87782"/>
                                  <a:gd name="T32" fmla="*/ 87782 w 87782"/>
                                  <a:gd name="T33" fmla="*/ 41148 h 87782"/>
                                  <a:gd name="T34" fmla="*/ 85953 w 87782"/>
                                  <a:gd name="T35" fmla="*/ 32004 h 87782"/>
                                  <a:gd name="T36" fmla="*/ 83210 w 87782"/>
                                  <a:gd name="T37" fmla="*/ 23774 h 87782"/>
                                  <a:gd name="T38" fmla="*/ 78638 w 87782"/>
                                  <a:gd name="T39" fmla="*/ 16459 h 87782"/>
                                  <a:gd name="T40" fmla="*/ 72237 w 87782"/>
                                  <a:gd name="T41" fmla="*/ 10973 h 87782"/>
                                  <a:gd name="T42" fmla="*/ 65836 w 87782"/>
                                  <a:gd name="T43" fmla="*/ 5486 h 87782"/>
                                  <a:gd name="T44" fmla="*/ 57607 w 87782"/>
                                  <a:gd name="T45" fmla="*/ 1829 h 87782"/>
                                  <a:gd name="T46" fmla="*/ 49377 w 87782"/>
                                  <a:gd name="T47" fmla="*/ 0 h 87782"/>
                                  <a:gd name="T48" fmla="*/ 40233 w 87782"/>
                                  <a:gd name="T49" fmla="*/ 0 h 87782"/>
                                  <a:gd name="T50" fmla="*/ 32004 w 87782"/>
                                  <a:gd name="T51" fmla="*/ 1829 h 87782"/>
                                  <a:gd name="T52" fmla="*/ 23774 w 87782"/>
                                  <a:gd name="T53" fmla="*/ 4572 h 87782"/>
                                  <a:gd name="T54" fmla="*/ 16459 w 87782"/>
                                  <a:gd name="T55" fmla="*/ 9144 h 87782"/>
                                  <a:gd name="T56" fmla="*/ 10972 w 87782"/>
                                  <a:gd name="T57" fmla="*/ 14630 h 87782"/>
                                  <a:gd name="T58" fmla="*/ 5486 w 87782"/>
                                  <a:gd name="T59" fmla="*/ 21945 h 87782"/>
                                  <a:gd name="T60" fmla="*/ 1828 w 87782"/>
                                  <a:gd name="T61" fmla="*/ 29261 h 87782"/>
                                  <a:gd name="T62" fmla="*/ 0 w 87782"/>
                                  <a:gd name="T63" fmla="*/ 37490 h 87782"/>
                                  <a:gd name="T64" fmla="*/ 0 w 87782"/>
                                  <a:gd name="T65" fmla="*/ 46634 h 87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7782" h="87782">
                                    <a:moveTo>
                                      <a:pt x="0" y="46634"/>
                                    </a:moveTo>
                                    <a:lnTo>
                                      <a:pt x="1828" y="55778"/>
                                    </a:lnTo>
                                    <a:lnTo>
                                      <a:pt x="4572" y="64008"/>
                                    </a:lnTo>
                                    <a:lnTo>
                                      <a:pt x="9144" y="71323"/>
                                    </a:lnTo>
                                    <a:lnTo>
                                      <a:pt x="15544" y="76809"/>
                                    </a:lnTo>
                                    <a:lnTo>
                                      <a:pt x="21945" y="82296"/>
                                    </a:lnTo>
                                    <a:lnTo>
                                      <a:pt x="29260" y="85953"/>
                                    </a:lnTo>
                                    <a:lnTo>
                                      <a:pt x="37490" y="87782"/>
                                    </a:lnTo>
                                    <a:lnTo>
                                      <a:pt x="46634" y="87782"/>
                                    </a:lnTo>
                                    <a:lnTo>
                                      <a:pt x="55778" y="85953"/>
                                    </a:lnTo>
                                    <a:lnTo>
                                      <a:pt x="64008" y="83210"/>
                                    </a:lnTo>
                                    <a:lnTo>
                                      <a:pt x="71323" y="78638"/>
                                    </a:lnTo>
                                    <a:lnTo>
                                      <a:pt x="76809" y="72237"/>
                                    </a:lnTo>
                                    <a:lnTo>
                                      <a:pt x="82296" y="65837"/>
                                    </a:lnTo>
                                    <a:lnTo>
                                      <a:pt x="85953" y="58521"/>
                                    </a:lnTo>
                                    <a:lnTo>
                                      <a:pt x="87782" y="50292"/>
                                    </a:lnTo>
                                    <a:lnTo>
                                      <a:pt x="87782" y="41148"/>
                                    </a:lnTo>
                                    <a:lnTo>
                                      <a:pt x="85953" y="32004"/>
                                    </a:lnTo>
                                    <a:lnTo>
                                      <a:pt x="83210" y="23774"/>
                                    </a:lnTo>
                                    <a:lnTo>
                                      <a:pt x="78638" y="16459"/>
                                    </a:lnTo>
                                    <a:lnTo>
                                      <a:pt x="72237" y="10973"/>
                                    </a:lnTo>
                                    <a:lnTo>
                                      <a:pt x="65836" y="5486"/>
                                    </a:lnTo>
                                    <a:lnTo>
                                      <a:pt x="57607" y="1829"/>
                                    </a:lnTo>
                                    <a:lnTo>
                                      <a:pt x="49377" y="0"/>
                                    </a:lnTo>
                                    <a:lnTo>
                                      <a:pt x="40233" y="0"/>
                                    </a:lnTo>
                                    <a:lnTo>
                                      <a:pt x="32004" y="1829"/>
                                    </a:lnTo>
                                    <a:lnTo>
                                      <a:pt x="23774" y="4572"/>
                                    </a:lnTo>
                                    <a:lnTo>
                                      <a:pt x="16459" y="9144"/>
                                    </a:lnTo>
                                    <a:lnTo>
                                      <a:pt x="10972" y="14630"/>
                                    </a:lnTo>
                                    <a:lnTo>
                                      <a:pt x="5486" y="21945"/>
                                    </a:lnTo>
                                    <a:lnTo>
                                      <a:pt x="1828" y="29261"/>
                                    </a:lnTo>
                                    <a:lnTo>
                                      <a:pt x="0" y="37490"/>
                                    </a:lnTo>
                                    <a:lnTo>
                                      <a:pt x="0" y="466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63"/>
                            <wps:cNvSpPr>
                              <a:spLocks/>
                            </wps:cNvSpPr>
                            <wps:spPr bwMode="auto">
                              <a:xfrm>
                                <a:off x="107229317" y="108106035"/>
                                <a:ext cx="57608" cy="57607"/>
                              </a:xfrm>
                              <a:custGeom>
                                <a:avLst/>
                                <a:gdLst>
                                  <a:gd name="T0" fmla="*/ 0 w 57608"/>
                                  <a:gd name="T1" fmla="*/ 31090 h 57607"/>
                                  <a:gd name="T2" fmla="*/ 915 w 57608"/>
                                  <a:gd name="T3" fmla="*/ 36576 h 57607"/>
                                  <a:gd name="T4" fmla="*/ 2744 w 57608"/>
                                  <a:gd name="T5" fmla="*/ 42063 h 57607"/>
                                  <a:gd name="T6" fmla="*/ 6401 w 57608"/>
                                  <a:gd name="T7" fmla="*/ 46635 h 57607"/>
                                  <a:gd name="T8" fmla="*/ 10059 w 57608"/>
                                  <a:gd name="T9" fmla="*/ 50292 h 57607"/>
                                  <a:gd name="T10" fmla="*/ 14631 w 57608"/>
                                  <a:gd name="T11" fmla="*/ 53950 h 57607"/>
                                  <a:gd name="T12" fmla="*/ 20117 w 57608"/>
                                  <a:gd name="T13" fmla="*/ 55779 h 57607"/>
                                  <a:gd name="T14" fmla="*/ 25604 w 57608"/>
                                  <a:gd name="T15" fmla="*/ 57607 h 57607"/>
                                  <a:gd name="T16" fmla="*/ 31090 w 57608"/>
                                  <a:gd name="T17" fmla="*/ 57607 h 57607"/>
                                  <a:gd name="T18" fmla="*/ 36576 w 57608"/>
                                  <a:gd name="T19" fmla="*/ 56693 h 57607"/>
                                  <a:gd name="T20" fmla="*/ 42063 w 57608"/>
                                  <a:gd name="T21" fmla="*/ 54864 h 57607"/>
                                  <a:gd name="T22" fmla="*/ 47549 w 57608"/>
                                  <a:gd name="T23" fmla="*/ 52121 h 57607"/>
                                  <a:gd name="T24" fmla="*/ 51207 w 57608"/>
                                  <a:gd name="T25" fmla="*/ 47549 h 57607"/>
                                  <a:gd name="T26" fmla="*/ 53950 w 57608"/>
                                  <a:gd name="T27" fmla="*/ 42977 h 57607"/>
                                  <a:gd name="T28" fmla="*/ 56693 w 57608"/>
                                  <a:gd name="T29" fmla="*/ 38405 h 57607"/>
                                  <a:gd name="T30" fmla="*/ 57608 w 57608"/>
                                  <a:gd name="T31" fmla="*/ 32919 h 57607"/>
                                  <a:gd name="T32" fmla="*/ 57608 w 57608"/>
                                  <a:gd name="T33" fmla="*/ 26518 h 57607"/>
                                  <a:gd name="T34" fmla="*/ 56693 w 57608"/>
                                  <a:gd name="T35" fmla="*/ 21031 h 57607"/>
                                  <a:gd name="T36" fmla="*/ 54864 w 57608"/>
                                  <a:gd name="T37" fmla="*/ 15545 h 57607"/>
                                  <a:gd name="T38" fmla="*/ 52121 w 57608"/>
                                  <a:gd name="T39" fmla="*/ 10973 h 57607"/>
                                  <a:gd name="T40" fmla="*/ 48464 w 57608"/>
                                  <a:gd name="T41" fmla="*/ 6401 h 57607"/>
                                  <a:gd name="T42" fmla="*/ 43892 w 57608"/>
                                  <a:gd name="T43" fmla="*/ 3658 h 57607"/>
                                  <a:gd name="T44" fmla="*/ 38405 w 57608"/>
                                  <a:gd name="T45" fmla="*/ 915 h 57607"/>
                                  <a:gd name="T46" fmla="*/ 32919 w 57608"/>
                                  <a:gd name="T47" fmla="*/ 0 h 57607"/>
                                  <a:gd name="T48" fmla="*/ 27432 w 57608"/>
                                  <a:gd name="T49" fmla="*/ 0 h 57607"/>
                                  <a:gd name="T50" fmla="*/ 21946 w 57608"/>
                                  <a:gd name="T51" fmla="*/ 915 h 57607"/>
                                  <a:gd name="T52" fmla="*/ 16460 w 57608"/>
                                  <a:gd name="T53" fmla="*/ 2743 h 57607"/>
                                  <a:gd name="T54" fmla="*/ 10973 w 57608"/>
                                  <a:gd name="T55" fmla="*/ 5487 h 57607"/>
                                  <a:gd name="T56" fmla="*/ 7316 w 57608"/>
                                  <a:gd name="T57" fmla="*/ 10059 h 57607"/>
                                  <a:gd name="T58" fmla="*/ 3658 w 57608"/>
                                  <a:gd name="T59" fmla="*/ 14631 h 57607"/>
                                  <a:gd name="T60" fmla="*/ 1829 w 57608"/>
                                  <a:gd name="T61" fmla="*/ 19203 h 57607"/>
                                  <a:gd name="T62" fmla="*/ 0 w 57608"/>
                                  <a:gd name="T63" fmla="*/ 24689 h 57607"/>
                                  <a:gd name="T64" fmla="*/ 0 w 57608"/>
                                  <a:gd name="T65" fmla="*/ 31090 h 576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7608" h="57607">
                                    <a:moveTo>
                                      <a:pt x="0" y="31090"/>
                                    </a:moveTo>
                                    <a:lnTo>
                                      <a:pt x="915" y="36576"/>
                                    </a:lnTo>
                                    <a:lnTo>
                                      <a:pt x="2744" y="42063"/>
                                    </a:lnTo>
                                    <a:lnTo>
                                      <a:pt x="6401" y="46635"/>
                                    </a:lnTo>
                                    <a:lnTo>
                                      <a:pt x="10059" y="50292"/>
                                    </a:lnTo>
                                    <a:lnTo>
                                      <a:pt x="14631" y="53950"/>
                                    </a:lnTo>
                                    <a:lnTo>
                                      <a:pt x="20117" y="55779"/>
                                    </a:lnTo>
                                    <a:lnTo>
                                      <a:pt x="25604" y="57607"/>
                                    </a:lnTo>
                                    <a:lnTo>
                                      <a:pt x="31090" y="57607"/>
                                    </a:lnTo>
                                    <a:lnTo>
                                      <a:pt x="36576" y="56693"/>
                                    </a:lnTo>
                                    <a:lnTo>
                                      <a:pt x="42063" y="54864"/>
                                    </a:lnTo>
                                    <a:lnTo>
                                      <a:pt x="47549" y="52121"/>
                                    </a:lnTo>
                                    <a:lnTo>
                                      <a:pt x="51207" y="47549"/>
                                    </a:lnTo>
                                    <a:lnTo>
                                      <a:pt x="53950" y="42977"/>
                                    </a:lnTo>
                                    <a:lnTo>
                                      <a:pt x="56693" y="38405"/>
                                    </a:lnTo>
                                    <a:lnTo>
                                      <a:pt x="57608" y="32919"/>
                                    </a:lnTo>
                                    <a:lnTo>
                                      <a:pt x="57608" y="26518"/>
                                    </a:lnTo>
                                    <a:lnTo>
                                      <a:pt x="56693" y="21031"/>
                                    </a:lnTo>
                                    <a:lnTo>
                                      <a:pt x="54864" y="15545"/>
                                    </a:lnTo>
                                    <a:lnTo>
                                      <a:pt x="52121" y="10973"/>
                                    </a:lnTo>
                                    <a:lnTo>
                                      <a:pt x="48464" y="6401"/>
                                    </a:lnTo>
                                    <a:lnTo>
                                      <a:pt x="43892" y="3658"/>
                                    </a:lnTo>
                                    <a:lnTo>
                                      <a:pt x="38405" y="915"/>
                                    </a:lnTo>
                                    <a:lnTo>
                                      <a:pt x="32919" y="0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21946" y="915"/>
                                    </a:lnTo>
                                    <a:lnTo>
                                      <a:pt x="16460" y="2743"/>
                                    </a:lnTo>
                                    <a:lnTo>
                                      <a:pt x="10973" y="5487"/>
                                    </a:lnTo>
                                    <a:lnTo>
                                      <a:pt x="7316" y="10059"/>
                                    </a:lnTo>
                                    <a:lnTo>
                                      <a:pt x="3658" y="14631"/>
                                    </a:lnTo>
                                    <a:lnTo>
                                      <a:pt x="1829" y="19203"/>
                                    </a:lnTo>
                                    <a:lnTo>
                                      <a:pt x="0" y="24689"/>
                                    </a:lnTo>
                                    <a:lnTo>
                                      <a:pt x="0" y="310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64"/>
                            <wps:cNvSpPr>
                              <a:spLocks/>
                            </wps:cNvSpPr>
                            <wps:spPr bwMode="auto">
                              <a:xfrm>
                                <a:off x="107359162" y="108145354"/>
                                <a:ext cx="68580" cy="67666"/>
                              </a:xfrm>
                              <a:custGeom>
                                <a:avLst/>
                                <a:gdLst>
                                  <a:gd name="T0" fmla="*/ 0 w 68580"/>
                                  <a:gd name="T1" fmla="*/ 36576 h 67666"/>
                                  <a:gd name="T2" fmla="*/ 915 w 68580"/>
                                  <a:gd name="T3" fmla="*/ 42977 h 67666"/>
                                  <a:gd name="T4" fmla="*/ 3658 w 68580"/>
                                  <a:gd name="T5" fmla="*/ 49378 h 67666"/>
                                  <a:gd name="T6" fmla="*/ 7315 w 68580"/>
                                  <a:gd name="T7" fmla="*/ 54864 h 67666"/>
                                  <a:gd name="T8" fmla="*/ 11887 w 68580"/>
                                  <a:gd name="T9" fmla="*/ 59436 h 67666"/>
                                  <a:gd name="T10" fmla="*/ 17374 w 68580"/>
                                  <a:gd name="T11" fmla="*/ 63094 h 67666"/>
                                  <a:gd name="T12" fmla="*/ 23775 w 68580"/>
                                  <a:gd name="T13" fmla="*/ 65837 h 67666"/>
                                  <a:gd name="T14" fmla="*/ 30175 w 68580"/>
                                  <a:gd name="T15" fmla="*/ 67666 h 67666"/>
                                  <a:gd name="T16" fmla="*/ 36576 w 68580"/>
                                  <a:gd name="T17" fmla="*/ 67666 h 67666"/>
                                  <a:gd name="T18" fmla="*/ 43891 w 68580"/>
                                  <a:gd name="T19" fmla="*/ 66752 h 67666"/>
                                  <a:gd name="T20" fmla="*/ 49378 w 68580"/>
                                  <a:gd name="T21" fmla="*/ 64008 h 67666"/>
                                  <a:gd name="T22" fmla="*/ 55779 w 68580"/>
                                  <a:gd name="T23" fmla="*/ 60351 h 67666"/>
                                  <a:gd name="T24" fmla="*/ 60351 w 68580"/>
                                  <a:gd name="T25" fmla="*/ 56693 h 67666"/>
                                  <a:gd name="T26" fmla="*/ 64008 w 68580"/>
                                  <a:gd name="T27" fmla="*/ 51207 h 67666"/>
                                  <a:gd name="T28" fmla="*/ 66751 w 68580"/>
                                  <a:gd name="T29" fmla="*/ 44806 h 67666"/>
                                  <a:gd name="T30" fmla="*/ 68580 w 68580"/>
                                  <a:gd name="T31" fmla="*/ 38405 h 67666"/>
                                  <a:gd name="T32" fmla="*/ 68580 w 68580"/>
                                  <a:gd name="T33" fmla="*/ 32004 h 67666"/>
                                  <a:gd name="T34" fmla="*/ 67666 w 68580"/>
                                  <a:gd name="T35" fmla="*/ 24689 h 67666"/>
                                  <a:gd name="T36" fmla="*/ 64923 w 68580"/>
                                  <a:gd name="T37" fmla="*/ 18288 h 67666"/>
                                  <a:gd name="T38" fmla="*/ 61265 w 68580"/>
                                  <a:gd name="T39" fmla="*/ 12802 h 67666"/>
                                  <a:gd name="T40" fmla="*/ 56693 w 68580"/>
                                  <a:gd name="T41" fmla="*/ 8230 h 67666"/>
                                  <a:gd name="T42" fmla="*/ 51207 w 68580"/>
                                  <a:gd name="T43" fmla="*/ 4572 h 67666"/>
                                  <a:gd name="T44" fmla="*/ 45720 w 68580"/>
                                  <a:gd name="T45" fmla="*/ 1829 h 67666"/>
                                  <a:gd name="T46" fmla="*/ 39319 w 68580"/>
                                  <a:gd name="T47" fmla="*/ 0 h 67666"/>
                                  <a:gd name="T48" fmla="*/ 32004 w 68580"/>
                                  <a:gd name="T49" fmla="*/ 0 h 67666"/>
                                  <a:gd name="T50" fmla="*/ 24689 w 68580"/>
                                  <a:gd name="T51" fmla="*/ 915 h 67666"/>
                                  <a:gd name="T52" fmla="*/ 19203 w 68580"/>
                                  <a:gd name="T53" fmla="*/ 3658 h 67666"/>
                                  <a:gd name="T54" fmla="*/ 12802 w 68580"/>
                                  <a:gd name="T55" fmla="*/ 7316 h 67666"/>
                                  <a:gd name="T56" fmla="*/ 8230 w 68580"/>
                                  <a:gd name="T57" fmla="*/ 10973 h 67666"/>
                                  <a:gd name="T58" fmla="*/ 4572 w 68580"/>
                                  <a:gd name="T59" fmla="*/ 16460 h 67666"/>
                                  <a:gd name="T60" fmla="*/ 1829 w 68580"/>
                                  <a:gd name="T61" fmla="*/ 22860 h 67666"/>
                                  <a:gd name="T62" fmla="*/ 0 w 68580"/>
                                  <a:gd name="T63" fmla="*/ 29261 h 67666"/>
                                  <a:gd name="T64" fmla="*/ 0 w 68580"/>
                                  <a:gd name="T65" fmla="*/ 36576 h 676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580" h="67666">
                                    <a:moveTo>
                                      <a:pt x="0" y="36576"/>
                                    </a:moveTo>
                                    <a:lnTo>
                                      <a:pt x="915" y="42977"/>
                                    </a:lnTo>
                                    <a:lnTo>
                                      <a:pt x="3658" y="49378"/>
                                    </a:lnTo>
                                    <a:lnTo>
                                      <a:pt x="7315" y="54864"/>
                                    </a:lnTo>
                                    <a:lnTo>
                                      <a:pt x="11887" y="59436"/>
                                    </a:lnTo>
                                    <a:lnTo>
                                      <a:pt x="17374" y="63094"/>
                                    </a:lnTo>
                                    <a:lnTo>
                                      <a:pt x="23775" y="65837"/>
                                    </a:lnTo>
                                    <a:lnTo>
                                      <a:pt x="30175" y="67666"/>
                                    </a:lnTo>
                                    <a:lnTo>
                                      <a:pt x="36576" y="67666"/>
                                    </a:lnTo>
                                    <a:lnTo>
                                      <a:pt x="43891" y="66752"/>
                                    </a:lnTo>
                                    <a:lnTo>
                                      <a:pt x="49378" y="64008"/>
                                    </a:lnTo>
                                    <a:lnTo>
                                      <a:pt x="55779" y="60351"/>
                                    </a:lnTo>
                                    <a:lnTo>
                                      <a:pt x="60351" y="56693"/>
                                    </a:lnTo>
                                    <a:lnTo>
                                      <a:pt x="64008" y="51207"/>
                                    </a:lnTo>
                                    <a:lnTo>
                                      <a:pt x="66751" y="44806"/>
                                    </a:lnTo>
                                    <a:lnTo>
                                      <a:pt x="68580" y="38405"/>
                                    </a:lnTo>
                                    <a:lnTo>
                                      <a:pt x="68580" y="32004"/>
                                    </a:lnTo>
                                    <a:lnTo>
                                      <a:pt x="67666" y="24689"/>
                                    </a:lnTo>
                                    <a:lnTo>
                                      <a:pt x="64923" y="18288"/>
                                    </a:lnTo>
                                    <a:lnTo>
                                      <a:pt x="61265" y="12802"/>
                                    </a:lnTo>
                                    <a:lnTo>
                                      <a:pt x="56693" y="8230"/>
                                    </a:lnTo>
                                    <a:lnTo>
                                      <a:pt x="51207" y="4572"/>
                                    </a:lnTo>
                                    <a:lnTo>
                                      <a:pt x="45720" y="1829"/>
                                    </a:lnTo>
                                    <a:lnTo>
                                      <a:pt x="39319" y="0"/>
                                    </a:lnTo>
                                    <a:lnTo>
                                      <a:pt x="32004" y="0"/>
                                    </a:lnTo>
                                    <a:lnTo>
                                      <a:pt x="24689" y="915"/>
                                    </a:lnTo>
                                    <a:lnTo>
                                      <a:pt x="19203" y="3658"/>
                                    </a:lnTo>
                                    <a:lnTo>
                                      <a:pt x="12802" y="7316"/>
                                    </a:lnTo>
                                    <a:lnTo>
                                      <a:pt x="8230" y="10973"/>
                                    </a:lnTo>
                                    <a:lnTo>
                                      <a:pt x="4572" y="16460"/>
                                    </a:lnTo>
                                    <a:lnTo>
                                      <a:pt x="1829" y="22860"/>
                                    </a:lnTo>
                                    <a:lnTo>
                                      <a:pt x="0" y="29261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65"/>
                            <wps:cNvSpPr>
                              <a:spLocks/>
                            </wps:cNvSpPr>
                            <wps:spPr bwMode="auto">
                              <a:xfrm>
                                <a:off x="107365563" y="108501056"/>
                                <a:ext cx="68580" cy="68580"/>
                              </a:xfrm>
                              <a:custGeom>
                                <a:avLst/>
                                <a:gdLst>
                                  <a:gd name="T0" fmla="*/ 0 w 68580"/>
                                  <a:gd name="T1" fmla="*/ 36576 h 68580"/>
                                  <a:gd name="T2" fmla="*/ 914 w 68580"/>
                                  <a:gd name="T3" fmla="*/ 43891 h 68580"/>
                                  <a:gd name="T4" fmla="*/ 3658 w 68580"/>
                                  <a:gd name="T5" fmla="*/ 49377 h 68580"/>
                                  <a:gd name="T6" fmla="*/ 7315 w 68580"/>
                                  <a:gd name="T7" fmla="*/ 55778 h 68580"/>
                                  <a:gd name="T8" fmla="*/ 11887 w 68580"/>
                                  <a:gd name="T9" fmla="*/ 60350 h 68580"/>
                                  <a:gd name="T10" fmla="*/ 17374 w 68580"/>
                                  <a:gd name="T11" fmla="*/ 64008 h 68580"/>
                                  <a:gd name="T12" fmla="*/ 23774 w 68580"/>
                                  <a:gd name="T13" fmla="*/ 66751 h 68580"/>
                                  <a:gd name="T14" fmla="*/ 30175 w 68580"/>
                                  <a:gd name="T15" fmla="*/ 68580 h 68580"/>
                                  <a:gd name="T16" fmla="*/ 36576 w 68580"/>
                                  <a:gd name="T17" fmla="*/ 68580 h 68580"/>
                                  <a:gd name="T18" fmla="*/ 43891 w 68580"/>
                                  <a:gd name="T19" fmla="*/ 67665 h 68580"/>
                                  <a:gd name="T20" fmla="*/ 49378 w 68580"/>
                                  <a:gd name="T21" fmla="*/ 64922 h 68580"/>
                                  <a:gd name="T22" fmla="*/ 55778 w 68580"/>
                                  <a:gd name="T23" fmla="*/ 61265 h 68580"/>
                                  <a:gd name="T24" fmla="*/ 60350 w 68580"/>
                                  <a:gd name="T25" fmla="*/ 56693 h 68580"/>
                                  <a:gd name="T26" fmla="*/ 64008 w 68580"/>
                                  <a:gd name="T27" fmla="*/ 52121 h 68580"/>
                                  <a:gd name="T28" fmla="*/ 66751 w 68580"/>
                                  <a:gd name="T29" fmla="*/ 45720 h 68580"/>
                                  <a:gd name="T30" fmla="*/ 68580 w 68580"/>
                                  <a:gd name="T31" fmla="*/ 39319 h 68580"/>
                                  <a:gd name="T32" fmla="*/ 68580 w 68580"/>
                                  <a:gd name="T33" fmla="*/ 32004 h 68580"/>
                                  <a:gd name="T34" fmla="*/ 67666 w 68580"/>
                                  <a:gd name="T35" fmla="*/ 24689 h 68580"/>
                                  <a:gd name="T36" fmla="*/ 64922 w 68580"/>
                                  <a:gd name="T37" fmla="*/ 19202 h 68580"/>
                                  <a:gd name="T38" fmla="*/ 61265 w 68580"/>
                                  <a:gd name="T39" fmla="*/ 12801 h 68580"/>
                                  <a:gd name="T40" fmla="*/ 56693 w 68580"/>
                                  <a:gd name="T41" fmla="*/ 8229 h 68580"/>
                                  <a:gd name="T42" fmla="*/ 51206 w 68580"/>
                                  <a:gd name="T43" fmla="*/ 4572 h 68580"/>
                                  <a:gd name="T44" fmla="*/ 45720 w 68580"/>
                                  <a:gd name="T45" fmla="*/ 1829 h 68580"/>
                                  <a:gd name="T46" fmla="*/ 39319 w 68580"/>
                                  <a:gd name="T47" fmla="*/ 0 h 68580"/>
                                  <a:gd name="T48" fmla="*/ 32004 w 68580"/>
                                  <a:gd name="T49" fmla="*/ 0 h 68580"/>
                                  <a:gd name="T50" fmla="*/ 24689 w 68580"/>
                                  <a:gd name="T51" fmla="*/ 914 h 68580"/>
                                  <a:gd name="T52" fmla="*/ 19202 w 68580"/>
                                  <a:gd name="T53" fmla="*/ 3657 h 68580"/>
                                  <a:gd name="T54" fmla="*/ 12802 w 68580"/>
                                  <a:gd name="T55" fmla="*/ 7315 h 68580"/>
                                  <a:gd name="T56" fmla="*/ 8230 w 68580"/>
                                  <a:gd name="T57" fmla="*/ 11887 h 68580"/>
                                  <a:gd name="T58" fmla="*/ 4572 w 68580"/>
                                  <a:gd name="T59" fmla="*/ 17373 h 68580"/>
                                  <a:gd name="T60" fmla="*/ 1829 w 68580"/>
                                  <a:gd name="T61" fmla="*/ 23774 h 68580"/>
                                  <a:gd name="T62" fmla="*/ 0 w 68580"/>
                                  <a:gd name="T63" fmla="*/ 30175 h 68580"/>
                                  <a:gd name="T64" fmla="*/ 0 w 68580"/>
                                  <a:gd name="T65" fmla="*/ 36576 h 685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580" h="68580">
                                    <a:moveTo>
                                      <a:pt x="0" y="36576"/>
                                    </a:moveTo>
                                    <a:lnTo>
                                      <a:pt x="914" y="43891"/>
                                    </a:lnTo>
                                    <a:lnTo>
                                      <a:pt x="3658" y="49377"/>
                                    </a:lnTo>
                                    <a:lnTo>
                                      <a:pt x="7315" y="55778"/>
                                    </a:lnTo>
                                    <a:lnTo>
                                      <a:pt x="11887" y="60350"/>
                                    </a:lnTo>
                                    <a:lnTo>
                                      <a:pt x="17374" y="64008"/>
                                    </a:lnTo>
                                    <a:lnTo>
                                      <a:pt x="23774" y="66751"/>
                                    </a:lnTo>
                                    <a:lnTo>
                                      <a:pt x="30175" y="68580"/>
                                    </a:lnTo>
                                    <a:lnTo>
                                      <a:pt x="36576" y="68580"/>
                                    </a:lnTo>
                                    <a:lnTo>
                                      <a:pt x="43891" y="67665"/>
                                    </a:lnTo>
                                    <a:lnTo>
                                      <a:pt x="49378" y="64922"/>
                                    </a:lnTo>
                                    <a:lnTo>
                                      <a:pt x="55778" y="61265"/>
                                    </a:lnTo>
                                    <a:lnTo>
                                      <a:pt x="60350" y="56693"/>
                                    </a:lnTo>
                                    <a:lnTo>
                                      <a:pt x="64008" y="52121"/>
                                    </a:lnTo>
                                    <a:lnTo>
                                      <a:pt x="66751" y="45720"/>
                                    </a:lnTo>
                                    <a:lnTo>
                                      <a:pt x="68580" y="39319"/>
                                    </a:lnTo>
                                    <a:lnTo>
                                      <a:pt x="68580" y="32004"/>
                                    </a:lnTo>
                                    <a:lnTo>
                                      <a:pt x="67666" y="24689"/>
                                    </a:lnTo>
                                    <a:lnTo>
                                      <a:pt x="64922" y="19202"/>
                                    </a:lnTo>
                                    <a:lnTo>
                                      <a:pt x="61265" y="12801"/>
                                    </a:lnTo>
                                    <a:lnTo>
                                      <a:pt x="56693" y="8229"/>
                                    </a:lnTo>
                                    <a:lnTo>
                                      <a:pt x="51206" y="4572"/>
                                    </a:lnTo>
                                    <a:lnTo>
                                      <a:pt x="45720" y="1829"/>
                                    </a:lnTo>
                                    <a:lnTo>
                                      <a:pt x="39319" y="0"/>
                                    </a:lnTo>
                                    <a:lnTo>
                                      <a:pt x="32004" y="0"/>
                                    </a:lnTo>
                                    <a:lnTo>
                                      <a:pt x="24689" y="914"/>
                                    </a:lnTo>
                                    <a:lnTo>
                                      <a:pt x="19202" y="3657"/>
                                    </a:lnTo>
                                    <a:lnTo>
                                      <a:pt x="12802" y="7315"/>
                                    </a:lnTo>
                                    <a:lnTo>
                                      <a:pt x="8230" y="11887"/>
                                    </a:lnTo>
                                    <a:lnTo>
                                      <a:pt x="4572" y="17373"/>
                                    </a:lnTo>
                                    <a:lnTo>
                                      <a:pt x="1829" y="23774"/>
                                    </a:lnTo>
                                    <a:lnTo>
                                      <a:pt x="0" y="30175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66"/>
                            <wps:cNvSpPr>
                              <a:spLocks/>
                            </wps:cNvSpPr>
                            <wps:spPr bwMode="auto">
                              <a:xfrm>
                                <a:off x="107634396" y="108612613"/>
                                <a:ext cx="68580" cy="68580"/>
                              </a:xfrm>
                              <a:custGeom>
                                <a:avLst/>
                                <a:gdLst>
                                  <a:gd name="T0" fmla="*/ 0 w 68580"/>
                                  <a:gd name="T1" fmla="*/ 36576 h 68580"/>
                                  <a:gd name="T2" fmla="*/ 915 w 68580"/>
                                  <a:gd name="T3" fmla="*/ 43891 h 68580"/>
                                  <a:gd name="T4" fmla="*/ 3658 w 68580"/>
                                  <a:gd name="T5" fmla="*/ 49377 h 68580"/>
                                  <a:gd name="T6" fmla="*/ 7316 w 68580"/>
                                  <a:gd name="T7" fmla="*/ 55778 h 68580"/>
                                  <a:gd name="T8" fmla="*/ 11888 w 68580"/>
                                  <a:gd name="T9" fmla="*/ 60350 h 68580"/>
                                  <a:gd name="T10" fmla="*/ 17374 w 68580"/>
                                  <a:gd name="T11" fmla="*/ 64008 h 68580"/>
                                  <a:gd name="T12" fmla="*/ 22860 w 68580"/>
                                  <a:gd name="T13" fmla="*/ 66751 h 68580"/>
                                  <a:gd name="T14" fmla="*/ 29261 w 68580"/>
                                  <a:gd name="T15" fmla="*/ 68580 h 68580"/>
                                  <a:gd name="T16" fmla="*/ 36576 w 68580"/>
                                  <a:gd name="T17" fmla="*/ 68580 h 68580"/>
                                  <a:gd name="T18" fmla="*/ 43892 w 68580"/>
                                  <a:gd name="T19" fmla="*/ 67665 h 68580"/>
                                  <a:gd name="T20" fmla="*/ 49378 w 68580"/>
                                  <a:gd name="T21" fmla="*/ 64922 h 68580"/>
                                  <a:gd name="T22" fmla="*/ 55779 w 68580"/>
                                  <a:gd name="T23" fmla="*/ 61264 h 68580"/>
                                  <a:gd name="T24" fmla="*/ 60351 w 68580"/>
                                  <a:gd name="T25" fmla="*/ 56692 h 68580"/>
                                  <a:gd name="T26" fmla="*/ 64008 w 68580"/>
                                  <a:gd name="T27" fmla="*/ 52120 h 68580"/>
                                  <a:gd name="T28" fmla="*/ 66752 w 68580"/>
                                  <a:gd name="T29" fmla="*/ 45720 h 68580"/>
                                  <a:gd name="T30" fmla="*/ 68580 w 68580"/>
                                  <a:gd name="T31" fmla="*/ 39319 h 68580"/>
                                  <a:gd name="T32" fmla="*/ 68580 w 68580"/>
                                  <a:gd name="T33" fmla="*/ 32004 h 68580"/>
                                  <a:gd name="T34" fmla="*/ 67666 w 68580"/>
                                  <a:gd name="T35" fmla="*/ 24688 h 68580"/>
                                  <a:gd name="T36" fmla="*/ 64923 w 68580"/>
                                  <a:gd name="T37" fmla="*/ 19202 h 68580"/>
                                  <a:gd name="T38" fmla="*/ 61265 w 68580"/>
                                  <a:gd name="T39" fmla="*/ 12801 h 68580"/>
                                  <a:gd name="T40" fmla="*/ 56693 w 68580"/>
                                  <a:gd name="T41" fmla="*/ 8229 h 68580"/>
                                  <a:gd name="T42" fmla="*/ 51207 w 68580"/>
                                  <a:gd name="T43" fmla="*/ 4572 h 68580"/>
                                  <a:gd name="T44" fmla="*/ 44806 w 68580"/>
                                  <a:gd name="T45" fmla="*/ 1828 h 68580"/>
                                  <a:gd name="T46" fmla="*/ 38405 w 68580"/>
                                  <a:gd name="T47" fmla="*/ 0 h 68580"/>
                                  <a:gd name="T48" fmla="*/ 32004 w 68580"/>
                                  <a:gd name="T49" fmla="*/ 0 h 68580"/>
                                  <a:gd name="T50" fmla="*/ 24689 w 68580"/>
                                  <a:gd name="T51" fmla="*/ 914 h 68580"/>
                                  <a:gd name="T52" fmla="*/ 19203 w 68580"/>
                                  <a:gd name="T53" fmla="*/ 3657 h 68580"/>
                                  <a:gd name="T54" fmla="*/ 12802 w 68580"/>
                                  <a:gd name="T55" fmla="*/ 7315 h 68580"/>
                                  <a:gd name="T56" fmla="*/ 8230 w 68580"/>
                                  <a:gd name="T57" fmla="*/ 11887 h 68580"/>
                                  <a:gd name="T58" fmla="*/ 4572 w 68580"/>
                                  <a:gd name="T59" fmla="*/ 17373 h 68580"/>
                                  <a:gd name="T60" fmla="*/ 1829 w 68580"/>
                                  <a:gd name="T61" fmla="*/ 23774 h 68580"/>
                                  <a:gd name="T62" fmla="*/ 0 w 68580"/>
                                  <a:gd name="T63" fmla="*/ 30175 h 68580"/>
                                  <a:gd name="T64" fmla="*/ 0 w 68580"/>
                                  <a:gd name="T65" fmla="*/ 36576 h 685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580" h="68580">
                                    <a:moveTo>
                                      <a:pt x="0" y="36576"/>
                                    </a:moveTo>
                                    <a:lnTo>
                                      <a:pt x="915" y="43891"/>
                                    </a:lnTo>
                                    <a:lnTo>
                                      <a:pt x="3658" y="49377"/>
                                    </a:lnTo>
                                    <a:lnTo>
                                      <a:pt x="7316" y="55778"/>
                                    </a:lnTo>
                                    <a:lnTo>
                                      <a:pt x="11888" y="60350"/>
                                    </a:lnTo>
                                    <a:lnTo>
                                      <a:pt x="17374" y="64008"/>
                                    </a:lnTo>
                                    <a:lnTo>
                                      <a:pt x="22860" y="66751"/>
                                    </a:lnTo>
                                    <a:lnTo>
                                      <a:pt x="29261" y="68580"/>
                                    </a:lnTo>
                                    <a:lnTo>
                                      <a:pt x="36576" y="68580"/>
                                    </a:lnTo>
                                    <a:lnTo>
                                      <a:pt x="43892" y="67665"/>
                                    </a:lnTo>
                                    <a:lnTo>
                                      <a:pt x="49378" y="64922"/>
                                    </a:lnTo>
                                    <a:lnTo>
                                      <a:pt x="55779" y="61264"/>
                                    </a:lnTo>
                                    <a:lnTo>
                                      <a:pt x="60351" y="56692"/>
                                    </a:lnTo>
                                    <a:lnTo>
                                      <a:pt x="64008" y="52120"/>
                                    </a:lnTo>
                                    <a:lnTo>
                                      <a:pt x="66752" y="45720"/>
                                    </a:lnTo>
                                    <a:lnTo>
                                      <a:pt x="68580" y="39319"/>
                                    </a:lnTo>
                                    <a:lnTo>
                                      <a:pt x="68580" y="32004"/>
                                    </a:lnTo>
                                    <a:lnTo>
                                      <a:pt x="67666" y="24688"/>
                                    </a:lnTo>
                                    <a:lnTo>
                                      <a:pt x="64923" y="19202"/>
                                    </a:lnTo>
                                    <a:lnTo>
                                      <a:pt x="61265" y="12801"/>
                                    </a:lnTo>
                                    <a:lnTo>
                                      <a:pt x="56693" y="8229"/>
                                    </a:lnTo>
                                    <a:lnTo>
                                      <a:pt x="51207" y="4572"/>
                                    </a:lnTo>
                                    <a:lnTo>
                                      <a:pt x="44806" y="1828"/>
                                    </a:lnTo>
                                    <a:lnTo>
                                      <a:pt x="38405" y="0"/>
                                    </a:lnTo>
                                    <a:lnTo>
                                      <a:pt x="32004" y="0"/>
                                    </a:lnTo>
                                    <a:lnTo>
                                      <a:pt x="24689" y="914"/>
                                    </a:lnTo>
                                    <a:lnTo>
                                      <a:pt x="19203" y="3657"/>
                                    </a:lnTo>
                                    <a:lnTo>
                                      <a:pt x="12802" y="7315"/>
                                    </a:lnTo>
                                    <a:lnTo>
                                      <a:pt x="8230" y="11887"/>
                                    </a:lnTo>
                                    <a:lnTo>
                                      <a:pt x="4572" y="17373"/>
                                    </a:lnTo>
                                    <a:lnTo>
                                      <a:pt x="1829" y="23774"/>
                                    </a:lnTo>
                                    <a:lnTo>
                                      <a:pt x="0" y="30175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67"/>
                            <wps:cNvSpPr>
                              <a:spLocks/>
                            </wps:cNvSpPr>
                            <wps:spPr bwMode="auto">
                              <a:xfrm>
                                <a:off x="107168053" y="108571465"/>
                                <a:ext cx="68580" cy="67665"/>
                              </a:xfrm>
                              <a:custGeom>
                                <a:avLst/>
                                <a:gdLst>
                                  <a:gd name="T0" fmla="*/ 0 w 68580"/>
                                  <a:gd name="T1" fmla="*/ 36576 h 67665"/>
                                  <a:gd name="T2" fmla="*/ 914 w 68580"/>
                                  <a:gd name="T3" fmla="*/ 42976 h 67665"/>
                                  <a:gd name="T4" fmla="*/ 3657 w 68580"/>
                                  <a:gd name="T5" fmla="*/ 49377 h 67665"/>
                                  <a:gd name="T6" fmla="*/ 7315 w 68580"/>
                                  <a:gd name="T7" fmla="*/ 54864 h 67665"/>
                                  <a:gd name="T8" fmla="*/ 11887 w 68580"/>
                                  <a:gd name="T9" fmla="*/ 59436 h 67665"/>
                                  <a:gd name="T10" fmla="*/ 17373 w 68580"/>
                                  <a:gd name="T11" fmla="*/ 63093 h 67665"/>
                                  <a:gd name="T12" fmla="*/ 23774 w 68580"/>
                                  <a:gd name="T13" fmla="*/ 65836 h 67665"/>
                                  <a:gd name="T14" fmla="*/ 30175 w 68580"/>
                                  <a:gd name="T15" fmla="*/ 67665 h 67665"/>
                                  <a:gd name="T16" fmla="*/ 36576 w 68580"/>
                                  <a:gd name="T17" fmla="*/ 67665 h 67665"/>
                                  <a:gd name="T18" fmla="*/ 43891 w 68580"/>
                                  <a:gd name="T19" fmla="*/ 66751 h 67665"/>
                                  <a:gd name="T20" fmla="*/ 49377 w 68580"/>
                                  <a:gd name="T21" fmla="*/ 64008 h 67665"/>
                                  <a:gd name="T22" fmla="*/ 55778 w 68580"/>
                                  <a:gd name="T23" fmla="*/ 60350 h 67665"/>
                                  <a:gd name="T24" fmla="*/ 60350 w 68580"/>
                                  <a:gd name="T25" fmla="*/ 55778 h 67665"/>
                                  <a:gd name="T26" fmla="*/ 64008 w 68580"/>
                                  <a:gd name="T27" fmla="*/ 51206 h 67665"/>
                                  <a:gd name="T28" fmla="*/ 66751 w 68580"/>
                                  <a:gd name="T29" fmla="*/ 44805 h 67665"/>
                                  <a:gd name="T30" fmla="*/ 68580 w 68580"/>
                                  <a:gd name="T31" fmla="*/ 38404 h 67665"/>
                                  <a:gd name="T32" fmla="*/ 68580 w 68580"/>
                                  <a:gd name="T33" fmla="*/ 31089 h 67665"/>
                                  <a:gd name="T34" fmla="*/ 67665 w 68580"/>
                                  <a:gd name="T35" fmla="*/ 24688 h 67665"/>
                                  <a:gd name="T36" fmla="*/ 64922 w 68580"/>
                                  <a:gd name="T37" fmla="*/ 18288 h 67665"/>
                                  <a:gd name="T38" fmla="*/ 61264 w 68580"/>
                                  <a:gd name="T39" fmla="*/ 12801 h 67665"/>
                                  <a:gd name="T40" fmla="*/ 57607 w 68580"/>
                                  <a:gd name="T41" fmla="*/ 8229 h 67665"/>
                                  <a:gd name="T42" fmla="*/ 52120 w 68580"/>
                                  <a:gd name="T43" fmla="*/ 4572 h 67665"/>
                                  <a:gd name="T44" fmla="*/ 45720 w 68580"/>
                                  <a:gd name="T45" fmla="*/ 1828 h 67665"/>
                                  <a:gd name="T46" fmla="*/ 39319 w 68580"/>
                                  <a:gd name="T47" fmla="*/ 0 h 67665"/>
                                  <a:gd name="T48" fmla="*/ 32004 w 68580"/>
                                  <a:gd name="T49" fmla="*/ 0 h 67665"/>
                                  <a:gd name="T50" fmla="*/ 24688 w 68580"/>
                                  <a:gd name="T51" fmla="*/ 914 h 67665"/>
                                  <a:gd name="T52" fmla="*/ 19202 w 68580"/>
                                  <a:gd name="T53" fmla="*/ 3657 h 67665"/>
                                  <a:gd name="T54" fmla="*/ 12801 w 68580"/>
                                  <a:gd name="T55" fmla="*/ 7315 h 67665"/>
                                  <a:gd name="T56" fmla="*/ 8229 w 68580"/>
                                  <a:gd name="T57" fmla="*/ 10972 h 67665"/>
                                  <a:gd name="T58" fmla="*/ 4572 w 68580"/>
                                  <a:gd name="T59" fmla="*/ 16459 h 67665"/>
                                  <a:gd name="T60" fmla="*/ 1828 w 68580"/>
                                  <a:gd name="T61" fmla="*/ 22860 h 67665"/>
                                  <a:gd name="T62" fmla="*/ 0 w 68580"/>
                                  <a:gd name="T63" fmla="*/ 29260 h 67665"/>
                                  <a:gd name="T64" fmla="*/ 0 w 68580"/>
                                  <a:gd name="T65" fmla="*/ 36576 h 67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8580" h="67665">
                                    <a:moveTo>
                                      <a:pt x="0" y="36576"/>
                                    </a:moveTo>
                                    <a:lnTo>
                                      <a:pt x="914" y="42976"/>
                                    </a:lnTo>
                                    <a:lnTo>
                                      <a:pt x="3657" y="49377"/>
                                    </a:lnTo>
                                    <a:lnTo>
                                      <a:pt x="7315" y="54864"/>
                                    </a:lnTo>
                                    <a:lnTo>
                                      <a:pt x="11887" y="59436"/>
                                    </a:lnTo>
                                    <a:lnTo>
                                      <a:pt x="17373" y="63093"/>
                                    </a:lnTo>
                                    <a:lnTo>
                                      <a:pt x="23774" y="65836"/>
                                    </a:lnTo>
                                    <a:lnTo>
                                      <a:pt x="30175" y="67665"/>
                                    </a:lnTo>
                                    <a:lnTo>
                                      <a:pt x="36576" y="67665"/>
                                    </a:lnTo>
                                    <a:lnTo>
                                      <a:pt x="43891" y="66751"/>
                                    </a:lnTo>
                                    <a:lnTo>
                                      <a:pt x="49377" y="64008"/>
                                    </a:lnTo>
                                    <a:lnTo>
                                      <a:pt x="55778" y="60350"/>
                                    </a:lnTo>
                                    <a:lnTo>
                                      <a:pt x="60350" y="55778"/>
                                    </a:lnTo>
                                    <a:lnTo>
                                      <a:pt x="64008" y="51206"/>
                                    </a:lnTo>
                                    <a:lnTo>
                                      <a:pt x="66751" y="44805"/>
                                    </a:lnTo>
                                    <a:lnTo>
                                      <a:pt x="68580" y="38404"/>
                                    </a:lnTo>
                                    <a:lnTo>
                                      <a:pt x="68580" y="31089"/>
                                    </a:lnTo>
                                    <a:lnTo>
                                      <a:pt x="67665" y="24688"/>
                                    </a:lnTo>
                                    <a:lnTo>
                                      <a:pt x="64922" y="18288"/>
                                    </a:lnTo>
                                    <a:lnTo>
                                      <a:pt x="61264" y="12801"/>
                                    </a:lnTo>
                                    <a:lnTo>
                                      <a:pt x="57607" y="8229"/>
                                    </a:lnTo>
                                    <a:lnTo>
                                      <a:pt x="52120" y="4572"/>
                                    </a:lnTo>
                                    <a:lnTo>
                                      <a:pt x="45720" y="1828"/>
                                    </a:lnTo>
                                    <a:lnTo>
                                      <a:pt x="39319" y="0"/>
                                    </a:lnTo>
                                    <a:lnTo>
                                      <a:pt x="32004" y="0"/>
                                    </a:lnTo>
                                    <a:lnTo>
                                      <a:pt x="24688" y="914"/>
                                    </a:lnTo>
                                    <a:lnTo>
                                      <a:pt x="19202" y="3657"/>
                                    </a:lnTo>
                                    <a:lnTo>
                                      <a:pt x="12801" y="7315"/>
                                    </a:lnTo>
                                    <a:lnTo>
                                      <a:pt x="8229" y="10972"/>
                                    </a:lnTo>
                                    <a:lnTo>
                                      <a:pt x="4572" y="16459"/>
                                    </a:lnTo>
                                    <a:lnTo>
                                      <a:pt x="1828" y="22860"/>
                                    </a:lnTo>
                                    <a:lnTo>
                                      <a:pt x="0" y="29260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68"/>
                            <wps:cNvSpPr>
                              <a:spLocks/>
                            </wps:cNvSpPr>
                            <wps:spPr bwMode="auto">
                              <a:xfrm>
                                <a:off x="107504552" y="108155413"/>
                                <a:ext cx="95097" cy="95097"/>
                              </a:xfrm>
                              <a:custGeom>
                                <a:avLst/>
                                <a:gdLst>
                                  <a:gd name="T0" fmla="*/ 0 w 95097"/>
                                  <a:gd name="T1" fmla="*/ 51206 h 95097"/>
                                  <a:gd name="T2" fmla="*/ 1828 w 95097"/>
                                  <a:gd name="T3" fmla="*/ 60350 h 95097"/>
                                  <a:gd name="T4" fmla="*/ 5486 w 95097"/>
                                  <a:gd name="T5" fmla="*/ 69494 h 95097"/>
                                  <a:gd name="T6" fmla="*/ 10058 w 95097"/>
                                  <a:gd name="T7" fmla="*/ 76809 h 95097"/>
                                  <a:gd name="T8" fmla="*/ 16459 w 95097"/>
                                  <a:gd name="T9" fmla="*/ 83210 h 95097"/>
                                  <a:gd name="T10" fmla="*/ 23774 w 95097"/>
                                  <a:gd name="T11" fmla="*/ 88697 h 95097"/>
                                  <a:gd name="T12" fmla="*/ 32004 w 95097"/>
                                  <a:gd name="T13" fmla="*/ 92354 h 95097"/>
                                  <a:gd name="T14" fmla="*/ 41148 w 95097"/>
                                  <a:gd name="T15" fmla="*/ 95097 h 95097"/>
                                  <a:gd name="T16" fmla="*/ 51206 w 95097"/>
                                  <a:gd name="T17" fmla="*/ 95097 h 95097"/>
                                  <a:gd name="T18" fmla="*/ 61264 w 95097"/>
                                  <a:gd name="T19" fmla="*/ 93269 h 95097"/>
                                  <a:gd name="T20" fmla="*/ 69494 w 95097"/>
                                  <a:gd name="T21" fmla="*/ 89611 h 95097"/>
                                  <a:gd name="T22" fmla="*/ 77724 w 95097"/>
                                  <a:gd name="T23" fmla="*/ 85039 h 95097"/>
                                  <a:gd name="T24" fmla="*/ 84124 w 95097"/>
                                  <a:gd name="T25" fmla="*/ 78638 h 95097"/>
                                  <a:gd name="T26" fmla="*/ 89611 w 95097"/>
                                  <a:gd name="T27" fmla="*/ 71323 h 95097"/>
                                  <a:gd name="T28" fmla="*/ 93268 w 95097"/>
                                  <a:gd name="T29" fmla="*/ 63093 h 95097"/>
                                  <a:gd name="T30" fmla="*/ 95097 w 95097"/>
                                  <a:gd name="T31" fmla="*/ 53949 h 95097"/>
                                  <a:gd name="T32" fmla="*/ 95097 w 95097"/>
                                  <a:gd name="T33" fmla="*/ 43891 h 95097"/>
                                  <a:gd name="T34" fmla="*/ 93268 w 95097"/>
                                  <a:gd name="T35" fmla="*/ 34747 h 95097"/>
                                  <a:gd name="T36" fmla="*/ 90525 w 95097"/>
                                  <a:gd name="T37" fmla="*/ 25603 h 95097"/>
                                  <a:gd name="T38" fmla="*/ 85039 w 95097"/>
                                  <a:gd name="T39" fmla="*/ 18288 h 95097"/>
                                  <a:gd name="T40" fmla="*/ 78638 w 95097"/>
                                  <a:gd name="T41" fmla="*/ 10973 h 95097"/>
                                  <a:gd name="T42" fmla="*/ 71323 w 95097"/>
                                  <a:gd name="T43" fmla="*/ 6401 h 95097"/>
                                  <a:gd name="T44" fmla="*/ 63093 w 95097"/>
                                  <a:gd name="T45" fmla="*/ 2743 h 95097"/>
                                  <a:gd name="T46" fmla="*/ 53949 w 95097"/>
                                  <a:gd name="T47" fmla="*/ 0 h 95097"/>
                                  <a:gd name="T48" fmla="*/ 44805 w 95097"/>
                                  <a:gd name="T49" fmla="*/ 0 h 95097"/>
                                  <a:gd name="T50" fmla="*/ 34747 w 95097"/>
                                  <a:gd name="T51" fmla="*/ 1829 h 95097"/>
                                  <a:gd name="T52" fmla="*/ 26517 w 95097"/>
                                  <a:gd name="T53" fmla="*/ 5486 h 95097"/>
                                  <a:gd name="T54" fmla="*/ 18288 w 95097"/>
                                  <a:gd name="T55" fmla="*/ 10058 h 95097"/>
                                  <a:gd name="T56" fmla="*/ 11887 w 95097"/>
                                  <a:gd name="T57" fmla="*/ 16459 h 95097"/>
                                  <a:gd name="T58" fmla="*/ 6400 w 95097"/>
                                  <a:gd name="T59" fmla="*/ 23774 h 95097"/>
                                  <a:gd name="T60" fmla="*/ 2743 w 95097"/>
                                  <a:gd name="T61" fmla="*/ 32004 h 95097"/>
                                  <a:gd name="T62" fmla="*/ 0 w 95097"/>
                                  <a:gd name="T63" fmla="*/ 41148 h 95097"/>
                                  <a:gd name="T64" fmla="*/ 0 w 95097"/>
                                  <a:gd name="T65" fmla="*/ 51206 h 95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097" h="95097">
                                    <a:moveTo>
                                      <a:pt x="0" y="51206"/>
                                    </a:moveTo>
                                    <a:lnTo>
                                      <a:pt x="1828" y="60350"/>
                                    </a:lnTo>
                                    <a:lnTo>
                                      <a:pt x="5486" y="69494"/>
                                    </a:lnTo>
                                    <a:lnTo>
                                      <a:pt x="10058" y="76809"/>
                                    </a:lnTo>
                                    <a:lnTo>
                                      <a:pt x="16459" y="83210"/>
                                    </a:lnTo>
                                    <a:lnTo>
                                      <a:pt x="23774" y="88697"/>
                                    </a:lnTo>
                                    <a:lnTo>
                                      <a:pt x="32004" y="92354"/>
                                    </a:lnTo>
                                    <a:lnTo>
                                      <a:pt x="41148" y="95097"/>
                                    </a:lnTo>
                                    <a:lnTo>
                                      <a:pt x="51206" y="95097"/>
                                    </a:lnTo>
                                    <a:lnTo>
                                      <a:pt x="61264" y="93269"/>
                                    </a:lnTo>
                                    <a:lnTo>
                                      <a:pt x="69494" y="89611"/>
                                    </a:lnTo>
                                    <a:lnTo>
                                      <a:pt x="77724" y="85039"/>
                                    </a:lnTo>
                                    <a:lnTo>
                                      <a:pt x="84124" y="78638"/>
                                    </a:lnTo>
                                    <a:lnTo>
                                      <a:pt x="89611" y="71323"/>
                                    </a:lnTo>
                                    <a:lnTo>
                                      <a:pt x="93268" y="63093"/>
                                    </a:lnTo>
                                    <a:lnTo>
                                      <a:pt x="95097" y="53949"/>
                                    </a:lnTo>
                                    <a:lnTo>
                                      <a:pt x="95097" y="43891"/>
                                    </a:lnTo>
                                    <a:lnTo>
                                      <a:pt x="93268" y="34747"/>
                                    </a:lnTo>
                                    <a:lnTo>
                                      <a:pt x="90525" y="25603"/>
                                    </a:lnTo>
                                    <a:lnTo>
                                      <a:pt x="85039" y="18288"/>
                                    </a:lnTo>
                                    <a:lnTo>
                                      <a:pt x="78638" y="10973"/>
                                    </a:lnTo>
                                    <a:lnTo>
                                      <a:pt x="71323" y="6401"/>
                                    </a:lnTo>
                                    <a:lnTo>
                                      <a:pt x="63093" y="2743"/>
                                    </a:lnTo>
                                    <a:lnTo>
                                      <a:pt x="53949" y="0"/>
                                    </a:lnTo>
                                    <a:lnTo>
                                      <a:pt x="44805" y="0"/>
                                    </a:lnTo>
                                    <a:lnTo>
                                      <a:pt x="34747" y="1829"/>
                                    </a:lnTo>
                                    <a:lnTo>
                                      <a:pt x="26517" y="5486"/>
                                    </a:lnTo>
                                    <a:lnTo>
                                      <a:pt x="18288" y="10058"/>
                                    </a:lnTo>
                                    <a:lnTo>
                                      <a:pt x="11887" y="16459"/>
                                    </a:lnTo>
                                    <a:lnTo>
                                      <a:pt x="6400" y="23774"/>
                                    </a:lnTo>
                                    <a:lnTo>
                                      <a:pt x="2743" y="32004"/>
                                    </a:lnTo>
                                    <a:lnTo>
                                      <a:pt x="0" y="41148"/>
                                    </a:lnTo>
                                    <a:lnTo>
                                      <a:pt x="0" y="51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69"/>
                            <wps:cNvSpPr>
                              <a:spLocks/>
                            </wps:cNvSpPr>
                            <wps:spPr bwMode="auto">
                              <a:xfrm>
                                <a:off x="107632568" y="108062144"/>
                                <a:ext cx="64008" cy="63094"/>
                              </a:xfrm>
                              <a:custGeom>
                                <a:avLst/>
                                <a:gdLst>
                                  <a:gd name="T0" fmla="*/ 0 w 64008"/>
                                  <a:gd name="T1" fmla="*/ 33833 h 63094"/>
                                  <a:gd name="T2" fmla="*/ 914 w 64008"/>
                                  <a:gd name="T3" fmla="*/ 40234 h 63094"/>
                                  <a:gd name="T4" fmla="*/ 3657 w 64008"/>
                                  <a:gd name="T5" fmla="*/ 45720 h 63094"/>
                                  <a:gd name="T6" fmla="*/ 7315 w 64008"/>
                                  <a:gd name="T7" fmla="*/ 51206 h 63094"/>
                                  <a:gd name="T8" fmla="*/ 10972 w 64008"/>
                                  <a:gd name="T9" fmla="*/ 55778 h 63094"/>
                                  <a:gd name="T10" fmla="*/ 16459 w 64008"/>
                                  <a:gd name="T11" fmla="*/ 59436 h 63094"/>
                                  <a:gd name="T12" fmla="*/ 21945 w 64008"/>
                                  <a:gd name="T13" fmla="*/ 62179 h 63094"/>
                                  <a:gd name="T14" fmla="*/ 28346 w 64008"/>
                                  <a:gd name="T15" fmla="*/ 63094 h 63094"/>
                                  <a:gd name="T16" fmla="*/ 34747 w 64008"/>
                                  <a:gd name="T17" fmla="*/ 63094 h 63094"/>
                                  <a:gd name="T18" fmla="*/ 41148 w 64008"/>
                                  <a:gd name="T19" fmla="*/ 62179 h 63094"/>
                                  <a:gd name="T20" fmla="*/ 46634 w 64008"/>
                                  <a:gd name="T21" fmla="*/ 59436 h 63094"/>
                                  <a:gd name="T22" fmla="*/ 52120 w 64008"/>
                                  <a:gd name="T23" fmla="*/ 56693 h 63094"/>
                                  <a:gd name="T24" fmla="*/ 56692 w 64008"/>
                                  <a:gd name="T25" fmla="*/ 52121 h 63094"/>
                                  <a:gd name="T26" fmla="*/ 59436 w 64008"/>
                                  <a:gd name="T27" fmla="*/ 47549 h 63094"/>
                                  <a:gd name="T28" fmla="*/ 62179 w 64008"/>
                                  <a:gd name="T29" fmla="*/ 42062 h 63094"/>
                                  <a:gd name="T30" fmla="*/ 64008 w 64008"/>
                                  <a:gd name="T31" fmla="*/ 35662 h 63094"/>
                                  <a:gd name="T32" fmla="*/ 64008 w 64008"/>
                                  <a:gd name="T33" fmla="*/ 29261 h 63094"/>
                                  <a:gd name="T34" fmla="*/ 63093 w 64008"/>
                                  <a:gd name="T35" fmla="*/ 22860 h 63094"/>
                                  <a:gd name="T36" fmla="*/ 60350 w 64008"/>
                                  <a:gd name="T37" fmla="*/ 17374 h 63094"/>
                                  <a:gd name="T38" fmla="*/ 56692 w 64008"/>
                                  <a:gd name="T39" fmla="*/ 11887 h 63094"/>
                                  <a:gd name="T40" fmla="*/ 53035 w 64008"/>
                                  <a:gd name="T41" fmla="*/ 7315 h 63094"/>
                                  <a:gd name="T42" fmla="*/ 48463 w 64008"/>
                                  <a:gd name="T43" fmla="*/ 3658 h 63094"/>
                                  <a:gd name="T44" fmla="*/ 42976 w 64008"/>
                                  <a:gd name="T45" fmla="*/ 914 h 63094"/>
                                  <a:gd name="T46" fmla="*/ 36576 w 64008"/>
                                  <a:gd name="T47" fmla="*/ 0 h 63094"/>
                                  <a:gd name="T48" fmla="*/ 30175 w 64008"/>
                                  <a:gd name="T49" fmla="*/ 0 h 63094"/>
                                  <a:gd name="T50" fmla="*/ 23774 w 64008"/>
                                  <a:gd name="T51" fmla="*/ 914 h 63094"/>
                                  <a:gd name="T52" fmla="*/ 17373 w 64008"/>
                                  <a:gd name="T53" fmla="*/ 3658 h 63094"/>
                                  <a:gd name="T54" fmla="*/ 12801 w 64008"/>
                                  <a:gd name="T55" fmla="*/ 6401 h 63094"/>
                                  <a:gd name="T56" fmla="*/ 8229 w 64008"/>
                                  <a:gd name="T57" fmla="*/ 10973 h 63094"/>
                                  <a:gd name="T58" fmla="*/ 4572 w 64008"/>
                                  <a:gd name="T59" fmla="*/ 15545 h 63094"/>
                                  <a:gd name="T60" fmla="*/ 1828 w 64008"/>
                                  <a:gd name="T61" fmla="*/ 21031 h 63094"/>
                                  <a:gd name="T62" fmla="*/ 0 w 64008"/>
                                  <a:gd name="T63" fmla="*/ 27432 h 63094"/>
                                  <a:gd name="T64" fmla="*/ 0 w 64008"/>
                                  <a:gd name="T65" fmla="*/ 33833 h 63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4008" h="63094">
                                    <a:moveTo>
                                      <a:pt x="0" y="33833"/>
                                    </a:moveTo>
                                    <a:lnTo>
                                      <a:pt x="914" y="40234"/>
                                    </a:lnTo>
                                    <a:lnTo>
                                      <a:pt x="3657" y="45720"/>
                                    </a:lnTo>
                                    <a:lnTo>
                                      <a:pt x="7315" y="51206"/>
                                    </a:lnTo>
                                    <a:lnTo>
                                      <a:pt x="10972" y="55778"/>
                                    </a:lnTo>
                                    <a:lnTo>
                                      <a:pt x="16459" y="59436"/>
                                    </a:lnTo>
                                    <a:lnTo>
                                      <a:pt x="21945" y="62179"/>
                                    </a:lnTo>
                                    <a:lnTo>
                                      <a:pt x="28346" y="63094"/>
                                    </a:lnTo>
                                    <a:lnTo>
                                      <a:pt x="34747" y="63094"/>
                                    </a:lnTo>
                                    <a:lnTo>
                                      <a:pt x="41148" y="62179"/>
                                    </a:lnTo>
                                    <a:lnTo>
                                      <a:pt x="46634" y="59436"/>
                                    </a:lnTo>
                                    <a:lnTo>
                                      <a:pt x="52120" y="56693"/>
                                    </a:lnTo>
                                    <a:lnTo>
                                      <a:pt x="56692" y="52121"/>
                                    </a:lnTo>
                                    <a:lnTo>
                                      <a:pt x="59436" y="47549"/>
                                    </a:lnTo>
                                    <a:lnTo>
                                      <a:pt x="62179" y="42062"/>
                                    </a:lnTo>
                                    <a:lnTo>
                                      <a:pt x="64008" y="35662"/>
                                    </a:lnTo>
                                    <a:lnTo>
                                      <a:pt x="64008" y="29261"/>
                                    </a:lnTo>
                                    <a:lnTo>
                                      <a:pt x="63093" y="22860"/>
                                    </a:lnTo>
                                    <a:lnTo>
                                      <a:pt x="60350" y="17374"/>
                                    </a:lnTo>
                                    <a:lnTo>
                                      <a:pt x="56692" y="11887"/>
                                    </a:lnTo>
                                    <a:lnTo>
                                      <a:pt x="53035" y="7315"/>
                                    </a:lnTo>
                                    <a:lnTo>
                                      <a:pt x="48463" y="3658"/>
                                    </a:lnTo>
                                    <a:lnTo>
                                      <a:pt x="42976" y="914"/>
                                    </a:lnTo>
                                    <a:lnTo>
                                      <a:pt x="36576" y="0"/>
                                    </a:lnTo>
                                    <a:lnTo>
                                      <a:pt x="30175" y="0"/>
                                    </a:lnTo>
                                    <a:lnTo>
                                      <a:pt x="23774" y="914"/>
                                    </a:lnTo>
                                    <a:lnTo>
                                      <a:pt x="17373" y="3658"/>
                                    </a:lnTo>
                                    <a:lnTo>
                                      <a:pt x="12801" y="6401"/>
                                    </a:lnTo>
                                    <a:lnTo>
                                      <a:pt x="8229" y="10973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1828" y="21031"/>
                                    </a:lnTo>
                                    <a:lnTo>
                                      <a:pt x="0" y="27432"/>
                                    </a:lnTo>
                                    <a:lnTo>
                                      <a:pt x="0" y="338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70"/>
                            <wps:cNvSpPr>
                              <a:spLocks/>
                            </wps:cNvSpPr>
                            <wps:spPr bwMode="auto">
                              <a:xfrm>
                                <a:off x="107458832" y="108324577"/>
                                <a:ext cx="64008" cy="63093"/>
                              </a:xfrm>
                              <a:custGeom>
                                <a:avLst/>
                                <a:gdLst>
                                  <a:gd name="T0" fmla="*/ 0 w 64008"/>
                                  <a:gd name="T1" fmla="*/ 33833 h 63093"/>
                                  <a:gd name="T2" fmla="*/ 914 w 64008"/>
                                  <a:gd name="T3" fmla="*/ 40233 h 63093"/>
                                  <a:gd name="T4" fmla="*/ 3657 w 64008"/>
                                  <a:gd name="T5" fmla="*/ 45720 h 63093"/>
                                  <a:gd name="T6" fmla="*/ 6400 w 64008"/>
                                  <a:gd name="T7" fmla="*/ 51206 h 63093"/>
                                  <a:gd name="T8" fmla="*/ 10972 w 64008"/>
                                  <a:gd name="T9" fmla="*/ 55778 h 63093"/>
                                  <a:gd name="T10" fmla="*/ 15544 w 64008"/>
                                  <a:gd name="T11" fmla="*/ 59436 h 63093"/>
                                  <a:gd name="T12" fmla="*/ 21031 w 64008"/>
                                  <a:gd name="T13" fmla="*/ 62179 h 63093"/>
                                  <a:gd name="T14" fmla="*/ 27432 w 64008"/>
                                  <a:gd name="T15" fmla="*/ 63093 h 63093"/>
                                  <a:gd name="T16" fmla="*/ 33832 w 64008"/>
                                  <a:gd name="T17" fmla="*/ 63093 h 63093"/>
                                  <a:gd name="T18" fmla="*/ 40233 w 64008"/>
                                  <a:gd name="T19" fmla="*/ 62179 h 63093"/>
                                  <a:gd name="T20" fmla="*/ 45720 w 64008"/>
                                  <a:gd name="T21" fmla="*/ 59436 h 63093"/>
                                  <a:gd name="T22" fmla="*/ 51206 w 64008"/>
                                  <a:gd name="T23" fmla="*/ 56692 h 63093"/>
                                  <a:gd name="T24" fmla="*/ 55778 w 64008"/>
                                  <a:gd name="T25" fmla="*/ 52120 h 63093"/>
                                  <a:gd name="T26" fmla="*/ 59436 w 64008"/>
                                  <a:gd name="T27" fmla="*/ 47549 h 63093"/>
                                  <a:gd name="T28" fmla="*/ 62179 w 64008"/>
                                  <a:gd name="T29" fmla="*/ 42062 h 63093"/>
                                  <a:gd name="T30" fmla="*/ 64008 w 64008"/>
                                  <a:gd name="T31" fmla="*/ 35661 h 63093"/>
                                  <a:gd name="T32" fmla="*/ 64008 w 64008"/>
                                  <a:gd name="T33" fmla="*/ 29261 h 63093"/>
                                  <a:gd name="T34" fmla="*/ 63093 w 64008"/>
                                  <a:gd name="T35" fmla="*/ 22860 h 63093"/>
                                  <a:gd name="T36" fmla="*/ 60350 w 64008"/>
                                  <a:gd name="T37" fmla="*/ 17373 h 63093"/>
                                  <a:gd name="T38" fmla="*/ 56692 w 64008"/>
                                  <a:gd name="T39" fmla="*/ 11887 h 63093"/>
                                  <a:gd name="T40" fmla="*/ 53035 w 64008"/>
                                  <a:gd name="T41" fmla="*/ 7315 h 63093"/>
                                  <a:gd name="T42" fmla="*/ 47548 w 64008"/>
                                  <a:gd name="T43" fmla="*/ 4572 h 63093"/>
                                  <a:gd name="T44" fmla="*/ 42062 w 64008"/>
                                  <a:gd name="T45" fmla="*/ 1829 h 63093"/>
                                  <a:gd name="T46" fmla="*/ 35661 w 64008"/>
                                  <a:gd name="T47" fmla="*/ 0 h 63093"/>
                                  <a:gd name="T48" fmla="*/ 29260 w 64008"/>
                                  <a:gd name="T49" fmla="*/ 0 h 63093"/>
                                  <a:gd name="T50" fmla="*/ 22860 w 64008"/>
                                  <a:gd name="T51" fmla="*/ 914 h 63093"/>
                                  <a:gd name="T52" fmla="*/ 17373 w 64008"/>
                                  <a:gd name="T53" fmla="*/ 3657 h 63093"/>
                                  <a:gd name="T54" fmla="*/ 11887 w 64008"/>
                                  <a:gd name="T55" fmla="*/ 6401 h 63093"/>
                                  <a:gd name="T56" fmla="*/ 8229 w 64008"/>
                                  <a:gd name="T57" fmla="*/ 10973 h 63093"/>
                                  <a:gd name="T58" fmla="*/ 4572 w 64008"/>
                                  <a:gd name="T59" fmla="*/ 15545 h 63093"/>
                                  <a:gd name="T60" fmla="*/ 1829 w 64008"/>
                                  <a:gd name="T61" fmla="*/ 21031 h 63093"/>
                                  <a:gd name="T62" fmla="*/ 0 w 64008"/>
                                  <a:gd name="T63" fmla="*/ 27432 h 63093"/>
                                  <a:gd name="T64" fmla="*/ 0 w 64008"/>
                                  <a:gd name="T65" fmla="*/ 33833 h 630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4008" h="63093">
                                    <a:moveTo>
                                      <a:pt x="0" y="33833"/>
                                    </a:moveTo>
                                    <a:lnTo>
                                      <a:pt x="914" y="40233"/>
                                    </a:lnTo>
                                    <a:lnTo>
                                      <a:pt x="3657" y="45720"/>
                                    </a:lnTo>
                                    <a:lnTo>
                                      <a:pt x="6400" y="51206"/>
                                    </a:lnTo>
                                    <a:lnTo>
                                      <a:pt x="10972" y="55778"/>
                                    </a:lnTo>
                                    <a:lnTo>
                                      <a:pt x="15544" y="59436"/>
                                    </a:lnTo>
                                    <a:lnTo>
                                      <a:pt x="21031" y="62179"/>
                                    </a:lnTo>
                                    <a:lnTo>
                                      <a:pt x="27432" y="63093"/>
                                    </a:lnTo>
                                    <a:lnTo>
                                      <a:pt x="33832" y="63093"/>
                                    </a:lnTo>
                                    <a:lnTo>
                                      <a:pt x="40233" y="62179"/>
                                    </a:lnTo>
                                    <a:lnTo>
                                      <a:pt x="45720" y="59436"/>
                                    </a:lnTo>
                                    <a:lnTo>
                                      <a:pt x="51206" y="56692"/>
                                    </a:lnTo>
                                    <a:lnTo>
                                      <a:pt x="55778" y="52120"/>
                                    </a:lnTo>
                                    <a:lnTo>
                                      <a:pt x="59436" y="47549"/>
                                    </a:lnTo>
                                    <a:lnTo>
                                      <a:pt x="62179" y="42062"/>
                                    </a:lnTo>
                                    <a:lnTo>
                                      <a:pt x="64008" y="35661"/>
                                    </a:lnTo>
                                    <a:lnTo>
                                      <a:pt x="64008" y="29261"/>
                                    </a:lnTo>
                                    <a:lnTo>
                                      <a:pt x="63093" y="22860"/>
                                    </a:lnTo>
                                    <a:lnTo>
                                      <a:pt x="60350" y="17373"/>
                                    </a:lnTo>
                                    <a:lnTo>
                                      <a:pt x="56692" y="11887"/>
                                    </a:lnTo>
                                    <a:lnTo>
                                      <a:pt x="53035" y="7315"/>
                                    </a:lnTo>
                                    <a:lnTo>
                                      <a:pt x="47548" y="4572"/>
                                    </a:lnTo>
                                    <a:lnTo>
                                      <a:pt x="42062" y="1829"/>
                                    </a:lnTo>
                                    <a:lnTo>
                                      <a:pt x="35661" y="0"/>
                                    </a:lnTo>
                                    <a:lnTo>
                                      <a:pt x="29260" y="0"/>
                                    </a:lnTo>
                                    <a:lnTo>
                                      <a:pt x="22860" y="914"/>
                                    </a:lnTo>
                                    <a:lnTo>
                                      <a:pt x="17373" y="3657"/>
                                    </a:lnTo>
                                    <a:lnTo>
                                      <a:pt x="11887" y="6401"/>
                                    </a:lnTo>
                                    <a:lnTo>
                                      <a:pt x="8229" y="10973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1829" y="21031"/>
                                    </a:lnTo>
                                    <a:lnTo>
                                      <a:pt x="0" y="27432"/>
                                    </a:lnTo>
                                    <a:lnTo>
                                      <a:pt x="0" y="338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71"/>
                            <wps:cNvSpPr>
                              <a:spLocks/>
                            </wps:cNvSpPr>
                            <wps:spPr bwMode="auto">
                              <a:xfrm>
                                <a:off x="107306127" y="108614441"/>
                                <a:ext cx="64008" cy="64008"/>
                              </a:xfrm>
                              <a:custGeom>
                                <a:avLst/>
                                <a:gdLst>
                                  <a:gd name="T0" fmla="*/ 0 w 64008"/>
                                  <a:gd name="T1" fmla="*/ 33833 h 64008"/>
                                  <a:gd name="T2" fmla="*/ 914 w 64008"/>
                                  <a:gd name="T3" fmla="*/ 40234 h 64008"/>
                                  <a:gd name="T4" fmla="*/ 3658 w 64008"/>
                                  <a:gd name="T5" fmla="*/ 46635 h 64008"/>
                                  <a:gd name="T6" fmla="*/ 6401 w 64008"/>
                                  <a:gd name="T7" fmla="*/ 51207 h 64008"/>
                                  <a:gd name="T8" fmla="*/ 10973 w 64008"/>
                                  <a:gd name="T9" fmla="*/ 55779 h 64008"/>
                                  <a:gd name="T10" fmla="*/ 15545 w 64008"/>
                                  <a:gd name="T11" fmla="*/ 59436 h 64008"/>
                                  <a:gd name="T12" fmla="*/ 21031 w 64008"/>
                                  <a:gd name="T13" fmla="*/ 62180 h 64008"/>
                                  <a:gd name="T14" fmla="*/ 27432 w 64008"/>
                                  <a:gd name="T15" fmla="*/ 64008 h 64008"/>
                                  <a:gd name="T16" fmla="*/ 33833 w 64008"/>
                                  <a:gd name="T17" fmla="*/ 64008 h 64008"/>
                                  <a:gd name="T18" fmla="*/ 40234 w 64008"/>
                                  <a:gd name="T19" fmla="*/ 63094 h 64008"/>
                                  <a:gd name="T20" fmla="*/ 46634 w 64008"/>
                                  <a:gd name="T21" fmla="*/ 60351 h 64008"/>
                                  <a:gd name="T22" fmla="*/ 51206 w 64008"/>
                                  <a:gd name="T23" fmla="*/ 56693 h 64008"/>
                                  <a:gd name="T24" fmla="*/ 55778 w 64008"/>
                                  <a:gd name="T25" fmla="*/ 53036 h 64008"/>
                                  <a:gd name="T26" fmla="*/ 59436 w 64008"/>
                                  <a:gd name="T27" fmla="*/ 48464 h 64008"/>
                                  <a:gd name="T28" fmla="*/ 62179 w 64008"/>
                                  <a:gd name="T29" fmla="*/ 42977 h 64008"/>
                                  <a:gd name="T30" fmla="*/ 64008 w 64008"/>
                                  <a:gd name="T31" fmla="*/ 36576 h 64008"/>
                                  <a:gd name="T32" fmla="*/ 64008 w 64008"/>
                                  <a:gd name="T33" fmla="*/ 30176 h 64008"/>
                                  <a:gd name="T34" fmla="*/ 63094 w 64008"/>
                                  <a:gd name="T35" fmla="*/ 23775 h 64008"/>
                                  <a:gd name="T36" fmla="*/ 60350 w 64008"/>
                                  <a:gd name="T37" fmla="*/ 17374 h 64008"/>
                                  <a:gd name="T38" fmla="*/ 56693 w 64008"/>
                                  <a:gd name="T39" fmla="*/ 12802 h 64008"/>
                                  <a:gd name="T40" fmla="*/ 53035 w 64008"/>
                                  <a:gd name="T41" fmla="*/ 8230 h 64008"/>
                                  <a:gd name="T42" fmla="*/ 47549 w 64008"/>
                                  <a:gd name="T43" fmla="*/ 4572 h 64008"/>
                                  <a:gd name="T44" fmla="*/ 42062 w 64008"/>
                                  <a:gd name="T45" fmla="*/ 1829 h 64008"/>
                                  <a:gd name="T46" fmla="*/ 35662 w 64008"/>
                                  <a:gd name="T47" fmla="*/ 0 h 64008"/>
                                  <a:gd name="T48" fmla="*/ 29261 w 64008"/>
                                  <a:gd name="T49" fmla="*/ 0 h 64008"/>
                                  <a:gd name="T50" fmla="*/ 22860 w 64008"/>
                                  <a:gd name="T51" fmla="*/ 915 h 64008"/>
                                  <a:gd name="T52" fmla="*/ 17374 w 64008"/>
                                  <a:gd name="T53" fmla="*/ 3658 h 64008"/>
                                  <a:gd name="T54" fmla="*/ 11887 w 64008"/>
                                  <a:gd name="T55" fmla="*/ 7316 h 64008"/>
                                  <a:gd name="T56" fmla="*/ 8230 w 64008"/>
                                  <a:gd name="T57" fmla="*/ 10973 h 64008"/>
                                  <a:gd name="T58" fmla="*/ 4572 w 64008"/>
                                  <a:gd name="T59" fmla="*/ 15545 h 64008"/>
                                  <a:gd name="T60" fmla="*/ 1829 w 64008"/>
                                  <a:gd name="T61" fmla="*/ 21032 h 64008"/>
                                  <a:gd name="T62" fmla="*/ 0 w 64008"/>
                                  <a:gd name="T63" fmla="*/ 27432 h 64008"/>
                                  <a:gd name="T64" fmla="*/ 0 w 64008"/>
                                  <a:gd name="T65" fmla="*/ 33833 h 640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4008" h="64008">
                                    <a:moveTo>
                                      <a:pt x="0" y="33833"/>
                                    </a:moveTo>
                                    <a:lnTo>
                                      <a:pt x="914" y="40234"/>
                                    </a:lnTo>
                                    <a:lnTo>
                                      <a:pt x="3658" y="46635"/>
                                    </a:lnTo>
                                    <a:lnTo>
                                      <a:pt x="6401" y="51207"/>
                                    </a:lnTo>
                                    <a:lnTo>
                                      <a:pt x="10973" y="55779"/>
                                    </a:lnTo>
                                    <a:lnTo>
                                      <a:pt x="15545" y="59436"/>
                                    </a:lnTo>
                                    <a:lnTo>
                                      <a:pt x="21031" y="62180"/>
                                    </a:lnTo>
                                    <a:lnTo>
                                      <a:pt x="27432" y="64008"/>
                                    </a:lnTo>
                                    <a:lnTo>
                                      <a:pt x="33833" y="64008"/>
                                    </a:lnTo>
                                    <a:lnTo>
                                      <a:pt x="40234" y="63094"/>
                                    </a:lnTo>
                                    <a:lnTo>
                                      <a:pt x="46634" y="60351"/>
                                    </a:lnTo>
                                    <a:lnTo>
                                      <a:pt x="51206" y="56693"/>
                                    </a:lnTo>
                                    <a:lnTo>
                                      <a:pt x="55778" y="53036"/>
                                    </a:lnTo>
                                    <a:lnTo>
                                      <a:pt x="59436" y="48464"/>
                                    </a:lnTo>
                                    <a:lnTo>
                                      <a:pt x="62179" y="42977"/>
                                    </a:lnTo>
                                    <a:lnTo>
                                      <a:pt x="64008" y="36576"/>
                                    </a:lnTo>
                                    <a:lnTo>
                                      <a:pt x="64008" y="30176"/>
                                    </a:lnTo>
                                    <a:lnTo>
                                      <a:pt x="63094" y="23775"/>
                                    </a:lnTo>
                                    <a:lnTo>
                                      <a:pt x="60350" y="17374"/>
                                    </a:lnTo>
                                    <a:lnTo>
                                      <a:pt x="56693" y="12802"/>
                                    </a:lnTo>
                                    <a:lnTo>
                                      <a:pt x="53035" y="8230"/>
                                    </a:lnTo>
                                    <a:lnTo>
                                      <a:pt x="47549" y="4572"/>
                                    </a:lnTo>
                                    <a:lnTo>
                                      <a:pt x="42062" y="1829"/>
                                    </a:lnTo>
                                    <a:lnTo>
                                      <a:pt x="35662" y="0"/>
                                    </a:lnTo>
                                    <a:lnTo>
                                      <a:pt x="29261" y="0"/>
                                    </a:lnTo>
                                    <a:lnTo>
                                      <a:pt x="22860" y="915"/>
                                    </a:lnTo>
                                    <a:lnTo>
                                      <a:pt x="17374" y="3658"/>
                                    </a:lnTo>
                                    <a:lnTo>
                                      <a:pt x="11887" y="7316"/>
                                    </a:lnTo>
                                    <a:lnTo>
                                      <a:pt x="8230" y="10973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1829" y="21032"/>
                                    </a:lnTo>
                                    <a:lnTo>
                                      <a:pt x="0" y="27432"/>
                                    </a:lnTo>
                                    <a:lnTo>
                                      <a:pt x="0" y="338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572"/>
                            <wps:cNvSpPr>
                              <a:spLocks/>
                            </wps:cNvSpPr>
                            <wps:spPr bwMode="auto">
                              <a:xfrm>
                                <a:off x="107947121" y="108452593"/>
                                <a:ext cx="63094" cy="63093"/>
                              </a:xfrm>
                              <a:custGeom>
                                <a:avLst/>
                                <a:gdLst>
                                  <a:gd name="T0" fmla="*/ 0 w 63094"/>
                                  <a:gd name="T1" fmla="*/ 33832 h 63093"/>
                                  <a:gd name="T2" fmla="*/ 914 w 63094"/>
                                  <a:gd name="T3" fmla="*/ 40233 h 63093"/>
                                  <a:gd name="T4" fmla="*/ 3658 w 63094"/>
                                  <a:gd name="T5" fmla="*/ 45720 h 63093"/>
                                  <a:gd name="T6" fmla="*/ 6401 w 63094"/>
                                  <a:gd name="T7" fmla="*/ 51206 h 63093"/>
                                  <a:gd name="T8" fmla="*/ 10973 w 63094"/>
                                  <a:gd name="T9" fmla="*/ 55778 h 63093"/>
                                  <a:gd name="T10" fmla="*/ 15545 w 63094"/>
                                  <a:gd name="T11" fmla="*/ 59436 h 63093"/>
                                  <a:gd name="T12" fmla="*/ 21031 w 63094"/>
                                  <a:gd name="T13" fmla="*/ 62179 h 63093"/>
                                  <a:gd name="T14" fmla="*/ 27432 w 63094"/>
                                  <a:gd name="T15" fmla="*/ 63093 h 63093"/>
                                  <a:gd name="T16" fmla="*/ 33833 w 63094"/>
                                  <a:gd name="T17" fmla="*/ 63093 h 63093"/>
                                  <a:gd name="T18" fmla="*/ 40234 w 63094"/>
                                  <a:gd name="T19" fmla="*/ 62179 h 63093"/>
                                  <a:gd name="T20" fmla="*/ 45720 w 63094"/>
                                  <a:gd name="T21" fmla="*/ 59436 h 63093"/>
                                  <a:gd name="T22" fmla="*/ 51206 w 63094"/>
                                  <a:gd name="T23" fmla="*/ 56692 h 63093"/>
                                  <a:gd name="T24" fmla="*/ 55778 w 63094"/>
                                  <a:gd name="T25" fmla="*/ 52120 h 63093"/>
                                  <a:gd name="T26" fmla="*/ 59436 w 63094"/>
                                  <a:gd name="T27" fmla="*/ 47548 h 63093"/>
                                  <a:gd name="T28" fmla="*/ 62179 w 63094"/>
                                  <a:gd name="T29" fmla="*/ 42062 h 63093"/>
                                  <a:gd name="T30" fmla="*/ 63094 w 63094"/>
                                  <a:gd name="T31" fmla="*/ 35661 h 63093"/>
                                  <a:gd name="T32" fmla="*/ 63094 w 63094"/>
                                  <a:gd name="T33" fmla="*/ 29260 h 63093"/>
                                  <a:gd name="T34" fmla="*/ 62179 w 63094"/>
                                  <a:gd name="T35" fmla="*/ 22860 h 63093"/>
                                  <a:gd name="T36" fmla="*/ 59436 w 63094"/>
                                  <a:gd name="T37" fmla="*/ 17373 h 63093"/>
                                  <a:gd name="T38" fmla="*/ 56693 w 63094"/>
                                  <a:gd name="T39" fmla="*/ 11887 h 63093"/>
                                  <a:gd name="T40" fmla="*/ 52121 w 63094"/>
                                  <a:gd name="T41" fmla="*/ 7315 h 63093"/>
                                  <a:gd name="T42" fmla="*/ 47549 w 63094"/>
                                  <a:gd name="T43" fmla="*/ 4572 h 63093"/>
                                  <a:gd name="T44" fmla="*/ 42062 w 63094"/>
                                  <a:gd name="T45" fmla="*/ 1828 h 63093"/>
                                  <a:gd name="T46" fmla="*/ 35662 w 63094"/>
                                  <a:gd name="T47" fmla="*/ 0 h 63093"/>
                                  <a:gd name="T48" fmla="*/ 29261 w 63094"/>
                                  <a:gd name="T49" fmla="*/ 0 h 63093"/>
                                  <a:gd name="T50" fmla="*/ 22860 w 63094"/>
                                  <a:gd name="T51" fmla="*/ 914 h 63093"/>
                                  <a:gd name="T52" fmla="*/ 17374 w 63094"/>
                                  <a:gd name="T53" fmla="*/ 3657 h 63093"/>
                                  <a:gd name="T54" fmla="*/ 11887 w 63094"/>
                                  <a:gd name="T55" fmla="*/ 6400 h 63093"/>
                                  <a:gd name="T56" fmla="*/ 7315 w 63094"/>
                                  <a:gd name="T57" fmla="*/ 10972 h 63093"/>
                                  <a:gd name="T58" fmla="*/ 3658 w 63094"/>
                                  <a:gd name="T59" fmla="*/ 15544 h 63093"/>
                                  <a:gd name="T60" fmla="*/ 914 w 63094"/>
                                  <a:gd name="T61" fmla="*/ 21031 h 63093"/>
                                  <a:gd name="T62" fmla="*/ 0 w 63094"/>
                                  <a:gd name="T63" fmla="*/ 27432 h 63093"/>
                                  <a:gd name="T64" fmla="*/ 0 w 63094"/>
                                  <a:gd name="T65" fmla="*/ 33832 h 630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3094" h="63093">
                                    <a:moveTo>
                                      <a:pt x="0" y="33832"/>
                                    </a:moveTo>
                                    <a:lnTo>
                                      <a:pt x="914" y="40233"/>
                                    </a:lnTo>
                                    <a:lnTo>
                                      <a:pt x="3658" y="45720"/>
                                    </a:lnTo>
                                    <a:lnTo>
                                      <a:pt x="6401" y="51206"/>
                                    </a:lnTo>
                                    <a:lnTo>
                                      <a:pt x="10973" y="55778"/>
                                    </a:lnTo>
                                    <a:lnTo>
                                      <a:pt x="15545" y="59436"/>
                                    </a:lnTo>
                                    <a:lnTo>
                                      <a:pt x="21031" y="62179"/>
                                    </a:lnTo>
                                    <a:lnTo>
                                      <a:pt x="27432" y="63093"/>
                                    </a:lnTo>
                                    <a:lnTo>
                                      <a:pt x="33833" y="63093"/>
                                    </a:lnTo>
                                    <a:lnTo>
                                      <a:pt x="40234" y="62179"/>
                                    </a:lnTo>
                                    <a:lnTo>
                                      <a:pt x="45720" y="59436"/>
                                    </a:lnTo>
                                    <a:lnTo>
                                      <a:pt x="51206" y="56692"/>
                                    </a:lnTo>
                                    <a:lnTo>
                                      <a:pt x="55778" y="52120"/>
                                    </a:lnTo>
                                    <a:lnTo>
                                      <a:pt x="59436" y="47548"/>
                                    </a:lnTo>
                                    <a:lnTo>
                                      <a:pt x="62179" y="42062"/>
                                    </a:lnTo>
                                    <a:lnTo>
                                      <a:pt x="63094" y="35661"/>
                                    </a:lnTo>
                                    <a:lnTo>
                                      <a:pt x="63094" y="29260"/>
                                    </a:lnTo>
                                    <a:lnTo>
                                      <a:pt x="62179" y="22860"/>
                                    </a:lnTo>
                                    <a:lnTo>
                                      <a:pt x="59436" y="17373"/>
                                    </a:lnTo>
                                    <a:lnTo>
                                      <a:pt x="56693" y="11887"/>
                                    </a:lnTo>
                                    <a:lnTo>
                                      <a:pt x="52121" y="7315"/>
                                    </a:lnTo>
                                    <a:lnTo>
                                      <a:pt x="47549" y="4572"/>
                                    </a:lnTo>
                                    <a:lnTo>
                                      <a:pt x="42062" y="1828"/>
                                    </a:lnTo>
                                    <a:lnTo>
                                      <a:pt x="35662" y="0"/>
                                    </a:lnTo>
                                    <a:lnTo>
                                      <a:pt x="29261" y="0"/>
                                    </a:lnTo>
                                    <a:lnTo>
                                      <a:pt x="22860" y="914"/>
                                    </a:lnTo>
                                    <a:lnTo>
                                      <a:pt x="17374" y="3657"/>
                                    </a:lnTo>
                                    <a:lnTo>
                                      <a:pt x="11887" y="6400"/>
                                    </a:lnTo>
                                    <a:lnTo>
                                      <a:pt x="7315" y="10972"/>
                                    </a:lnTo>
                                    <a:lnTo>
                                      <a:pt x="3658" y="15544"/>
                                    </a:lnTo>
                                    <a:lnTo>
                                      <a:pt x="914" y="21031"/>
                                    </a:lnTo>
                                    <a:lnTo>
                                      <a:pt x="0" y="27432"/>
                                    </a:lnTo>
                                    <a:lnTo>
                                      <a:pt x="0" y="338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573"/>
                            <wps:cNvSpPr>
                              <a:spLocks/>
                            </wps:cNvSpPr>
                            <wps:spPr bwMode="auto">
                              <a:xfrm>
                                <a:off x="107707548" y="108018253"/>
                                <a:ext cx="18288" cy="18288"/>
                              </a:xfrm>
                              <a:custGeom>
                                <a:avLst/>
                                <a:gdLst>
                                  <a:gd name="T0" fmla="*/ 0 w 18288"/>
                                  <a:gd name="T1" fmla="*/ 10058 h 18288"/>
                                  <a:gd name="T2" fmla="*/ 915 w 18288"/>
                                  <a:gd name="T3" fmla="*/ 13716 h 18288"/>
                                  <a:gd name="T4" fmla="*/ 2744 w 18288"/>
                                  <a:gd name="T5" fmla="*/ 16459 h 18288"/>
                                  <a:gd name="T6" fmla="*/ 5487 w 18288"/>
                                  <a:gd name="T7" fmla="*/ 18288 h 18288"/>
                                  <a:gd name="T8" fmla="*/ 9144 w 18288"/>
                                  <a:gd name="T9" fmla="*/ 18288 h 18288"/>
                                  <a:gd name="T10" fmla="*/ 12802 w 18288"/>
                                  <a:gd name="T11" fmla="*/ 17373 h 18288"/>
                                  <a:gd name="T12" fmla="*/ 15545 w 18288"/>
                                  <a:gd name="T13" fmla="*/ 15545 h 18288"/>
                                  <a:gd name="T14" fmla="*/ 17374 w 18288"/>
                                  <a:gd name="T15" fmla="*/ 12801 h 18288"/>
                                  <a:gd name="T16" fmla="*/ 18288 w 18288"/>
                                  <a:gd name="T17" fmla="*/ 9144 h 18288"/>
                                  <a:gd name="T18" fmla="*/ 17374 w 18288"/>
                                  <a:gd name="T19" fmla="*/ 5486 h 18288"/>
                                  <a:gd name="T20" fmla="*/ 14631 w 18288"/>
                                  <a:gd name="T21" fmla="*/ 2743 h 18288"/>
                                  <a:gd name="T22" fmla="*/ 11888 w 18288"/>
                                  <a:gd name="T23" fmla="*/ 914 h 18288"/>
                                  <a:gd name="T24" fmla="*/ 8230 w 18288"/>
                                  <a:gd name="T25" fmla="*/ 0 h 18288"/>
                                  <a:gd name="T26" fmla="*/ 4572 w 18288"/>
                                  <a:gd name="T27" fmla="*/ 914 h 18288"/>
                                  <a:gd name="T28" fmla="*/ 1829 w 18288"/>
                                  <a:gd name="T29" fmla="*/ 2743 h 18288"/>
                                  <a:gd name="T30" fmla="*/ 0 w 18288"/>
                                  <a:gd name="T31" fmla="*/ 6401 h 18288"/>
                                  <a:gd name="T32" fmla="*/ 0 w 18288"/>
                                  <a:gd name="T33" fmla="*/ 10058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8288">
                                    <a:moveTo>
                                      <a:pt x="0" y="10058"/>
                                    </a:moveTo>
                                    <a:lnTo>
                                      <a:pt x="915" y="13716"/>
                                    </a:lnTo>
                                    <a:lnTo>
                                      <a:pt x="2744" y="16459"/>
                                    </a:lnTo>
                                    <a:lnTo>
                                      <a:pt x="5487" y="18288"/>
                                    </a:lnTo>
                                    <a:lnTo>
                                      <a:pt x="9144" y="18288"/>
                                    </a:lnTo>
                                    <a:lnTo>
                                      <a:pt x="12802" y="17373"/>
                                    </a:lnTo>
                                    <a:lnTo>
                                      <a:pt x="15545" y="15545"/>
                                    </a:lnTo>
                                    <a:lnTo>
                                      <a:pt x="17374" y="12801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4631" y="2743"/>
                                    </a:lnTo>
                                    <a:lnTo>
                                      <a:pt x="11888" y="914"/>
                                    </a:lnTo>
                                    <a:lnTo>
                                      <a:pt x="8230" y="0"/>
                                    </a:lnTo>
                                    <a:lnTo>
                                      <a:pt x="4572" y="914"/>
                                    </a:lnTo>
                                    <a:lnTo>
                                      <a:pt x="1829" y="2743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574"/>
                            <wps:cNvSpPr>
                              <a:spLocks/>
                            </wps:cNvSpPr>
                            <wps:spPr bwMode="auto">
                              <a:xfrm>
                                <a:off x="107752354" y="107960646"/>
                                <a:ext cx="50292" cy="50292"/>
                              </a:xfrm>
                              <a:custGeom>
                                <a:avLst/>
                                <a:gdLst>
                                  <a:gd name="T0" fmla="*/ 0 w 50292"/>
                                  <a:gd name="T1" fmla="*/ 27432 h 50292"/>
                                  <a:gd name="T2" fmla="*/ 2743 w 50292"/>
                                  <a:gd name="T3" fmla="*/ 36576 h 50292"/>
                                  <a:gd name="T4" fmla="*/ 8230 w 50292"/>
                                  <a:gd name="T5" fmla="*/ 43891 h 50292"/>
                                  <a:gd name="T6" fmla="*/ 16459 w 50292"/>
                                  <a:gd name="T7" fmla="*/ 49377 h 50292"/>
                                  <a:gd name="T8" fmla="*/ 26518 w 50292"/>
                                  <a:gd name="T9" fmla="*/ 50292 h 50292"/>
                                  <a:gd name="T10" fmla="*/ 36576 w 50292"/>
                                  <a:gd name="T11" fmla="*/ 47548 h 50292"/>
                                  <a:gd name="T12" fmla="*/ 43891 w 50292"/>
                                  <a:gd name="T13" fmla="*/ 42062 h 50292"/>
                                  <a:gd name="T14" fmla="*/ 48463 w 50292"/>
                                  <a:gd name="T15" fmla="*/ 33832 h 50292"/>
                                  <a:gd name="T16" fmla="*/ 50292 w 50292"/>
                                  <a:gd name="T17" fmla="*/ 23774 h 50292"/>
                                  <a:gd name="T18" fmla="*/ 49378 w 50292"/>
                                  <a:gd name="T19" fmla="*/ 19202 h 50292"/>
                                  <a:gd name="T20" fmla="*/ 47549 w 50292"/>
                                  <a:gd name="T21" fmla="*/ 13716 h 50292"/>
                                  <a:gd name="T22" fmla="*/ 44806 w 50292"/>
                                  <a:gd name="T23" fmla="*/ 10058 h 50292"/>
                                  <a:gd name="T24" fmla="*/ 42062 w 50292"/>
                                  <a:gd name="T25" fmla="*/ 6400 h 50292"/>
                                  <a:gd name="T26" fmla="*/ 37490 w 50292"/>
                                  <a:gd name="T27" fmla="*/ 3657 h 50292"/>
                                  <a:gd name="T28" fmla="*/ 32918 w 50292"/>
                                  <a:gd name="T29" fmla="*/ 1828 h 50292"/>
                                  <a:gd name="T30" fmla="*/ 28346 w 50292"/>
                                  <a:gd name="T31" fmla="*/ 0 h 50292"/>
                                  <a:gd name="T32" fmla="*/ 22860 w 50292"/>
                                  <a:gd name="T33" fmla="*/ 0 h 50292"/>
                                  <a:gd name="T34" fmla="*/ 13716 w 50292"/>
                                  <a:gd name="T35" fmla="*/ 2743 h 50292"/>
                                  <a:gd name="T36" fmla="*/ 6401 w 50292"/>
                                  <a:gd name="T37" fmla="*/ 9144 h 50292"/>
                                  <a:gd name="T38" fmla="*/ 914 w 50292"/>
                                  <a:gd name="T39" fmla="*/ 17373 h 50292"/>
                                  <a:gd name="T40" fmla="*/ 0 w 50292"/>
                                  <a:gd name="T41" fmla="*/ 27432 h 502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50292" h="50292">
                                    <a:moveTo>
                                      <a:pt x="0" y="27432"/>
                                    </a:moveTo>
                                    <a:lnTo>
                                      <a:pt x="2743" y="36576"/>
                                    </a:lnTo>
                                    <a:lnTo>
                                      <a:pt x="8230" y="43891"/>
                                    </a:lnTo>
                                    <a:lnTo>
                                      <a:pt x="16459" y="49377"/>
                                    </a:lnTo>
                                    <a:lnTo>
                                      <a:pt x="26518" y="50292"/>
                                    </a:lnTo>
                                    <a:lnTo>
                                      <a:pt x="36576" y="47548"/>
                                    </a:lnTo>
                                    <a:lnTo>
                                      <a:pt x="43891" y="42062"/>
                                    </a:lnTo>
                                    <a:lnTo>
                                      <a:pt x="48463" y="33832"/>
                                    </a:lnTo>
                                    <a:lnTo>
                                      <a:pt x="50292" y="23774"/>
                                    </a:lnTo>
                                    <a:lnTo>
                                      <a:pt x="49378" y="19202"/>
                                    </a:lnTo>
                                    <a:lnTo>
                                      <a:pt x="47549" y="13716"/>
                                    </a:lnTo>
                                    <a:lnTo>
                                      <a:pt x="44806" y="10058"/>
                                    </a:lnTo>
                                    <a:lnTo>
                                      <a:pt x="42062" y="6400"/>
                                    </a:lnTo>
                                    <a:lnTo>
                                      <a:pt x="37490" y="3657"/>
                                    </a:lnTo>
                                    <a:lnTo>
                                      <a:pt x="32918" y="1828"/>
                                    </a:lnTo>
                                    <a:lnTo>
                                      <a:pt x="28346" y="0"/>
                                    </a:lnTo>
                                    <a:lnTo>
                                      <a:pt x="22860" y="0"/>
                                    </a:lnTo>
                                    <a:lnTo>
                                      <a:pt x="13716" y="2743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914" y="17373"/>
                                    </a:lnTo>
                                    <a:lnTo>
                                      <a:pt x="0" y="274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575"/>
                            <wps:cNvSpPr>
                              <a:spLocks/>
                            </wps:cNvSpPr>
                            <wps:spPr bwMode="auto">
                              <a:xfrm>
                                <a:off x="107838308" y="108122494"/>
                                <a:ext cx="58521" cy="57608"/>
                              </a:xfrm>
                              <a:custGeom>
                                <a:avLst/>
                                <a:gdLst>
                                  <a:gd name="T0" fmla="*/ 0 w 58521"/>
                                  <a:gd name="T1" fmla="*/ 31090 h 57608"/>
                                  <a:gd name="T2" fmla="*/ 914 w 58521"/>
                                  <a:gd name="T3" fmla="*/ 36576 h 57608"/>
                                  <a:gd name="T4" fmla="*/ 2743 w 58521"/>
                                  <a:gd name="T5" fmla="*/ 42063 h 57608"/>
                                  <a:gd name="T6" fmla="*/ 6400 w 58521"/>
                                  <a:gd name="T7" fmla="*/ 46635 h 57608"/>
                                  <a:gd name="T8" fmla="*/ 10058 w 58521"/>
                                  <a:gd name="T9" fmla="*/ 51207 h 57608"/>
                                  <a:gd name="T10" fmla="*/ 14630 w 58521"/>
                                  <a:gd name="T11" fmla="*/ 53950 h 57608"/>
                                  <a:gd name="T12" fmla="*/ 20116 w 58521"/>
                                  <a:gd name="T13" fmla="*/ 56693 h 57608"/>
                                  <a:gd name="T14" fmla="*/ 25603 w 58521"/>
                                  <a:gd name="T15" fmla="*/ 57608 h 57608"/>
                                  <a:gd name="T16" fmla="*/ 31089 w 58521"/>
                                  <a:gd name="T17" fmla="*/ 57608 h 57608"/>
                                  <a:gd name="T18" fmla="*/ 36576 w 58521"/>
                                  <a:gd name="T19" fmla="*/ 56693 h 57608"/>
                                  <a:gd name="T20" fmla="*/ 42062 w 58521"/>
                                  <a:gd name="T21" fmla="*/ 54864 h 57608"/>
                                  <a:gd name="T22" fmla="*/ 47548 w 58521"/>
                                  <a:gd name="T23" fmla="*/ 52121 h 57608"/>
                                  <a:gd name="T24" fmla="*/ 51206 w 58521"/>
                                  <a:gd name="T25" fmla="*/ 47549 h 57608"/>
                                  <a:gd name="T26" fmla="*/ 54864 w 58521"/>
                                  <a:gd name="T27" fmla="*/ 42977 h 57608"/>
                                  <a:gd name="T28" fmla="*/ 56692 w 58521"/>
                                  <a:gd name="T29" fmla="*/ 38405 h 57608"/>
                                  <a:gd name="T30" fmla="*/ 58521 w 58521"/>
                                  <a:gd name="T31" fmla="*/ 32919 h 57608"/>
                                  <a:gd name="T32" fmla="*/ 58521 w 58521"/>
                                  <a:gd name="T33" fmla="*/ 26518 h 57608"/>
                                  <a:gd name="T34" fmla="*/ 57607 w 58521"/>
                                  <a:gd name="T35" fmla="*/ 21032 h 57608"/>
                                  <a:gd name="T36" fmla="*/ 55778 w 58521"/>
                                  <a:gd name="T37" fmla="*/ 15545 h 57608"/>
                                  <a:gd name="T38" fmla="*/ 52120 w 58521"/>
                                  <a:gd name="T39" fmla="*/ 10973 h 57608"/>
                                  <a:gd name="T40" fmla="*/ 48463 w 58521"/>
                                  <a:gd name="T41" fmla="*/ 7316 h 57608"/>
                                  <a:gd name="T42" fmla="*/ 43891 w 58521"/>
                                  <a:gd name="T43" fmla="*/ 3658 h 57608"/>
                                  <a:gd name="T44" fmla="*/ 38404 w 58521"/>
                                  <a:gd name="T45" fmla="*/ 1829 h 57608"/>
                                  <a:gd name="T46" fmla="*/ 32918 w 58521"/>
                                  <a:gd name="T47" fmla="*/ 0 h 57608"/>
                                  <a:gd name="T48" fmla="*/ 27432 w 58521"/>
                                  <a:gd name="T49" fmla="*/ 0 h 57608"/>
                                  <a:gd name="T50" fmla="*/ 21945 w 58521"/>
                                  <a:gd name="T51" fmla="*/ 915 h 57608"/>
                                  <a:gd name="T52" fmla="*/ 16459 w 58521"/>
                                  <a:gd name="T53" fmla="*/ 2744 h 57608"/>
                                  <a:gd name="T54" fmla="*/ 10972 w 58521"/>
                                  <a:gd name="T55" fmla="*/ 5487 h 57608"/>
                                  <a:gd name="T56" fmla="*/ 7315 w 58521"/>
                                  <a:gd name="T57" fmla="*/ 10059 h 57608"/>
                                  <a:gd name="T58" fmla="*/ 3657 w 58521"/>
                                  <a:gd name="T59" fmla="*/ 14631 h 57608"/>
                                  <a:gd name="T60" fmla="*/ 1828 w 58521"/>
                                  <a:gd name="T61" fmla="*/ 19203 h 57608"/>
                                  <a:gd name="T62" fmla="*/ 0 w 58521"/>
                                  <a:gd name="T63" fmla="*/ 24689 h 57608"/>
                                  <a:gd name="T64" fmla="*/ 0 w 58521"/>
                                  <a:gd name="T65" fmla="*/ 31090 h 57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8521" h="57608">
                                    <a:moveTo>
                                      <a:pt x="0" y="31090"/>
                                    </a:moveTo>
                                    <a:lnTo>
                                      <a:pt x="914" y="36576"/>
                                    </a:lnTo>
                                    <a:lnTo>
                                      <a:pt x="2743" y="42063"/>
                                    </a:lnTo>
                                    <a:lnTo>
                                      <a:pt x="6400" y="46635"/>
                                    </a:lnTo>
                                    <a:lnTo>
                                      <a:pt x="10058" y="51207"/>
                                    </a:lnTo>
                                    <a:lnTo>
                                      <a:pt x="14630" y="53950"/>
                                    </a:lnTo>
                                    <a:lnTo>
                                      <a:pt x="20116" y="56693"/>
                                    </a:lnTo>
                                    <a:lnTo>
                                      <a:pt x="25603" y="57608"/>
                                    </a:lnTo>
                                    <a:lnTo>
                                      <a:pt x="31089" y="57608"/>
                                    </a:lnTo>
                                    <a:lnTo>
                                      <a:pt x="36576" y="56693"/>
                                    </a:lnTo>
                                    <a:lnTo>
                                      <a:pt x="42062" y="54864"/>
                                    </a:lnTo>
                                    <a:lnTo>
                                      <a:pt x="47548" y="52121"/>
                                    </a:lnTo>
                                    <a:lnTo>
                                      <a:pt x="51206" y="47549"/>
                                    </a:lnTo>
                                    <a:lnTo>
                                      <a:pt x="54864" y="42977"/>
                                    </a:lnTo>
                                    <a:lnTo>
                                      <a:pt x="56692" y="38405"/>
                                    </a:lnTo>
                                    <a:lnTo>
                                      <a:pt x="58521" y="32919"/>
                                    </a:lnTo>
                                    <a:lnTo>
                                      <a:pt x="58521" y="26518"/>
                                    </a:lnTo>
                                    <a:lnTo>
                                      <a:pt x="57607" y="21032"/>
                                    </a:lnTo>
                                    <a:lnTo>
                                      <a:pt x="55778" y="15545"/>
                                    </a:lnTo>
                                    <a:lnTo>
                                      <a:pt x="52120" y="10973"/>
                                    </a:lnTo>
                                    <a:lnTo>
                                      <a:pt x="48463" y="7316"/>
                                    </a:lnTo>
                                    <a:lnTo>
                                      <a:pt x="43891" y="3658"/>
                                    </a:lnTo>
                                    <a:lnTo>
                                      <a:pt x="38404" y="1829"/>
                                    </a:lnTo>
                                    <a:lnTo>
                                      <a:pt x="32918" y="0"/>
                                    </a:lnTo>
                                    <a:lnTo>
                                      <a:pt x="27432" y="0"/>
                                    </a:lnTo>
                                    <a:lnTo>
                                      <a:pt x="21945" y="915"/>
                                    </a:lnTo>
                                    <a:lnTo>
                                      <a:pt x="16459" y="2744"/>
                                    </a:lnTo>
                                    <a:lnTo>
                                      <a:pt x="10972" y="5487"/>
                                    </a:lnTo>
                                    <a:lnTo>
                                      <a:pt x="7315" y="10059"/>
                                    </a:lnTo>
                                    <a:lnTo>
                                      <a:pt x="3657" y="14631"/>
                                    </a:lnTo>
                                    <a:lnTo>
                                      <a:pt x="1828" y="19203"/>
                                    </a:lnTo>
                                    <a:lnTo>
                                      <a:pt x="0" y="24689"/>
                                    </a:lnTo>
                                    <a:lnTo>
                                      <a:pt x="0" y="310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576"/>
                            <wps:cNvSpPr>
                              <a:spLocks/>
                            </wps:cNvSpPr>
                            <wps:spPr bwMode="auto">
                              <a:xfrm>
                                <a:off x="107747782" y="108191989"/>
                                <a:ext cx="63094" cy="64008"/>
                              </a:xfrm>
                              <a:custGeom>
                                <a:avLst/>
                                <a:gdLst>
                                  <a:gd name="T0" fmla="*/ 0 w 63094"/>
                                  <a:gd name="T1" fmla="*/ 34747 h 64008"/>
                                  <a:gd name="T2" fmla="*/ 914 w 63094"/>
                                  <a:gd name="T3" fmla="*/ 41148 h 64008"/>
                                  <a:gd name="T4" fmla="*/ 3658 w 63094"/>
                                  <a:gd name="T5" fmla="*/ 46634 h 64008"/>
                                  <a:gd name="T6" fmla="*/ 6401 w 63094"/>
                                  <a:gd name="T7" fmla="*/ 52121 h 64008"/>
                                  <a:gd name="T8" fmla="*/ 10973 w 63094"/>
                                  <a:gd name="T9" fmla="*/ 55778 h 64008"/>
                                  <a:gd name="T10" fmla="*/ 15545 w 63094"/>
                                  <a:gd name="T11" fmla="*/ 59436 h 64008"/>
                                  <a:gd name="T12" fmla="*/ 21031 w 63094"/>
                                  <a:gd name="T13" fmla="*/ 62179 h 64008"/>
                                  <a:gd name="T14" fmla="*/ 27432 w 63094"/>
                                  <a:gd name="T15" fmla="*/ 64008 h 64008"/>
                                  <a:gd name="T16" fmla="*/ 33833 w 63094"/>
                                  <a:gd name="T17" fmla="*/ 64008 h 64008"/>
                                  <a:gd name="T18" fmla="*/ 40234 w 63094"/>
                                  <a:gd name="T19" fmla="*/ 63093 h 64008"/>
                                  <a:gd name="T20" fmla="*/ 45720 w 63094"/>
                                  <a:gd name="T21" fmla="*/ 60350 h 64008"/>
                                  <a:gd name="T22" fmla="*/ 51206 w 63094"/>
                                  <a:gd name="T23" fmla="*/ 57607 h 64008"/>
                                  <a:gd name="T24" fmla="*/ 55778 w 63094"/>
                                  <a:gd name="T25" fmla="*/ 53035 h 64008"/>
                                  <a:gd name="T26" fmla="*/ 59436 w 63094"/>
                                  <a:gd name="T27" fmla="*/ 48463 h 64008"/>
                                  <a:gd name="T28" fmla="*/ 62179 w 63094"/>
                                  <a:gd name="T29" fmla="*/ 42977 h 64008"/>
                                  <a:gd name="T30" fmla="*/ 63094 w 63094"/>
                                  <a:gd name="T31" fmla="*/ 36576 h 64008"/>
                                  <a:gd name="T32" fmla="*/ 63094 w 63094"/>
                                  <a:gd name="T33" fmla="*/ 30175 h 64008"/>
                                  <a:gd name="T34" fmla="*/ 62179 w 63094"/>
                                  <a:gd name="T35" fmla="*/ 23774 h 64008"/>
                                  <a:gd name="T36" fmla="*/ 59436 w 63094"/>
                                  <a:gd name="T37" fmla="*/ 18288 h 64008"/>
                                  <a:gd name="T38" fmla="*/ 56693 w 63094"/>
                                  <a:gd name="T39" fmla="*/ 12801 h 64008"/>
                                  <a:gd name="T40" fmla="*/ 52121 w 63094"/>
                                  <a:gd name="T41" fmla="*/ 8229 h 64008"/>
                                  <a:gd name="T42" fmla="*/ 47549 w 63094"/>
                                  <a:gd name="T43" fmla="*/ 4572 h 64008"/>
                                  <a:gd name="T44" fmla="*/ 42062 w 63094"/>
                                  <a:gd name="T45" fmla="*/ 1829 h 64008"/>
                                  <a:gd name="T46" fmla="*/ 35662 w 63094"/>
                                  <a:gd name="T47" fmla="*/ 0 h 64008"/>
                                  <a:gd name="T48" fmla="*/ 29261 w 63094"/>
                                  <a:gd name="T49" fmla="*/ 0 h 64008"/>
                                  <a:gd name="T50" fmla="*/ 22860 w 63094"/>
                                  <a:gd name="T51" fmla="*/ 914 h 64008"/>
                                  <a:gd name="T52" fmla="*/ 17374 w 63094"/>
                                  <a:gd name="T53" fmla="*/ 3657 h 64008"/>
                                  <a:gd name="T54" fmla="*/ 11887 w 63094"/>
                                  <a:gd name="T55" fmla="*/ 7315 h 64008"/>
                                  <a:gd name="T56" fmla="*/ 8230 w 63094"/>
                                  <a:gd name="T57" fmla="*/ 10973 h 64008"/>
                                  <a:gd name="T58" fmla="*/ 4572 w 63094"/>
                                  <a:gd name="T59" fmla="*/ 16459 h 64008"/>
                                  <a:gd name="T60" fmla="*/ 1829 w 63094"/>
                                  <a:gd name="T61" fmla="*/ 21945 h 64008"/>
                                  <a:gd name="T62" fmla="*/ 0 w 63094"/>
                                  <a:gd name="T63" fmla="*/ 28346 h 64008"/>
                                  <a:gd name="T64" fmla="*/ 0 w 63094"/>
                                  <a:gd name="T65" fmla="*/ 34747 h 640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3094" h="64008">
                                    <a:moveTo>
                                      <a:pt x="0" y="34747"/>
                                    </a:moveTo>
                                    <a:lnTo>
                                      <a:pt x="914" y="41148"/>
                                    </a:lnTo>
                                    <a:lnTo>
                                      <a:pt x="3658" y="46634"/>
                                    </a:lnTo>
                                    <a:lnTo>
                                      <a:pt x="6401" y="52121"/>
                                    </a:lnTo>
                                    <a:lnTo>
                                      <a:pt x="10973" y="55778"/>
                                    </a:lnTo>
                                    <a:lnTo>
                                      <a:pt x="15545" y="59436"/>
                                    </a:lnTo>
                                    <a:lnTo>
                                      <a:pt x="21031" y="62179"/>
                                    </a:lnTo>
                                    <a:lnTo>
                                      <a:pt x="27432" y="64008"/>
                                    </a:lnTo>
                                    <a:lnTo>
                                      <a:pt x="33833" y="64008"/>
                                    </a:lnTo>
                                    <a:lnTo>
                                      <a:pt x="40234" y="63093"/>
                                    </a:lnTo>
                                    <a:lnTo>
                                      <a:pt x="45720" y="60350"/>
                                    </a:lnTo>
                                    <a:lnTo>
                                      <a:pt x="51206" y="57607"/>
                                    </a:lnTo>
                                    <a:lnTo>
                                      <a:pt x="55778" y="53035"/>
                                    </a:lnTo>
                                    <a:lnTo>
                                      <a:pt x="59436" y="48463"/>
                                    </a:lnTo>
                                    <a:lnTo>
                                      <a:pt x="62179" y="42977"/>
                                    </a:lnTo>
                                    <a:lnTo>
                                      <a:pt x="63094" y="36576"/>
                                    </a:lnTo>
                                    <a:lnTo>
                                      <a:pt x="63094" y="30175"/>
                                    </a:lnTo>
                                    <a:lnTo>
                                      <a:pt x="62179" y="23774"/>
                                    </a:lnTo>
                                    <a:lnTo>
                                      <a:pt x="59436" y="18288"/>
                                    </a:lnTo>
                                    <a:lnTo>
                                      <a:pt x="56693" y="12801"/>
                                    </a:lnTo>
                                    <a:lnTo>
                                      <a:pt x="52121" y="8229"/>
                                    </a:lnTo>
                                    <a:lnTo>
                                      <a:pt x="47549" y="4572"/>
                                    </a:lnTo>
                                    <a:lnTo>
                                      <a:pt x="42062" y="1829"/>
                                    </a:lnTo>
                                    <a:lnTo>
                                      <a:pt x="35662" y="0"/>
                                    </a:lnTo>
                                    <a:lnTo>
                                      <a:pt x="29261" y="0"/>
                                    </a:lnTo>
                                    <a:lnTo>
                                      <a:pt x="22860" y="914"/>
                                    </a:lnTo>
                                    <a:lnTo>
                                      <a:pt x="17374" y="3657"/>
                                    </a:lnTo>
                                    <a:lnTo>
                                      <a:pt x="11887" y="7315"/>
                                    </a:lnTo>
                                    <a:lnTo>
                                      <a:pt x="8230" y="10973"/>
                                    </a:lnTo>
                                    <a:lnTo>
                                      <a:pt x="4572" y="16459"/>
                                    </a:lnTo>
                                    <a:lnTo>
                                      <a:pt x="1829" y="21945"/>
                                    </a:lnTo>
                                    <a:lnTo>
                                      <a:pt x="0" y="28346"/>
                                    </a:lnTo>
                                    <a:lnTo>
                                      <a:pt x="0" y="347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577"/>
                            <wps:cNvSpPr>
                              <a:spLocks/>
                            </wps:cNvSpPr>
                            <wps:spPr bwMode="auto">
                              <a:xfrm>
                                <a:off x="107796245" y="108528488"/>
                                <a:ext cx="98755" cy="97841"/>
                              </a:xfrm>
                              <a:custGeom>
                                <a:avLst/>
                                <a:gdLst>
                                  <a:gd name="T0" fmla="*/ 0 w 98755"/>
                                  <a:gd name="T1" fmla="*/ 52121 h 97841"/>
                                  <a:gd name="T2" fmla="*/ 1829 w 98755"/>
                                  <a:gd name="T3" fmla="*/ 62179 h 97841"/>
                                  <a:gd name="T4" fmla="*/ 5487 w 98755"/>
                                  <a:gd name="T5" fmla="*/ 71323 h 97841"/>
                                  <a:gd name="T6" fmla="*/ 10059 w 98755"/>
                                  <a:gd name="T7" fmla="*/ 79553 h 97841"/>
                                  <a:gd name="T8" fmla="*/ 17374 w 98755"/>
                                  <a:gd name="T9" fmla="*/ 85953 h 97841"/>
                                  <a:gd name="T10" fmla="*/ 24689 w 98755"/>
                                  <a:gd name="T11" fmla="*/ 91440 h 97841"/>
                                  <a:gd name="T12" fmla="*/ 33833 w 98755"/>
                                  <a:gd name="T13" fmla="*/ 95097 h 97841"/>
                                  <a:gd name="T14" fmla="*/ 42977 w 98755"/>
                                  <a:gd name="T15" fmla="*/ 97841 h 97841"/>
                                  <a:gd name="T16" fmla="*/ 53035 w 98755"/>
                                  <a:gd name="T17" fmla="*/ 97841 h 97841"/>
                                  <a:gd name="T18" fmla="*/ 63094 w 98755"/>
                                  <a:gd name="T19" fmla="*/ 96012 h 97841"/>
                                  <a:gd name="T20" fmla="*/ 71323 w 98755"/>
                                  <a:gd name="T21" fmla="*/ 92354 h 97841"/>
                                  <a:gd name="T22" fmla="*/ 79553 w 98755"/>
                                  <a:gd name="T23" fmla="*/ 87782 h 97841"/>
                                  <a:gd name="T24" fmla="*/ 86868 w 98755"/>
                                  <a:gd name="T25" fmla="*/ 81381 h 97841"/>
                                  <a:gd name="T26" fmla="*/ 92355 w 98755"/>
                                  <a:gd name="T27" fmla="*/ 73152 h 97841"/>
                                  <a:gd name="T28" fmla="*/ 96012 w 98755"/>
                                  <a:gd name="T29" fmla="*/ 64922 h 97841"/>
                                  <a:gd name="T30" fmla="*/ 98755 w 98755"/>
                                  <a:gd name="T31" fmla="*/ 55778 h 97841"/>
                                  <a:gd name="T32" fmla="*/ 98755 w 98755"/>
                                  <a:gd name="T33" fmla="*/ 45720 h 97841"/>
                                  <a:gd name="T34" fmla="*/ 96927 w 98755"/>
                                  <a:gd name="T35" fmla="*/ 35661 h 97841"/>
                                  <a:gd name="T36" fmla="*/ 93269 w 98755"/>
                                  <a:gd name="T37" fmla="*/ 26517 h 97841"/>
                                  <a:gd name="T38" fmla="*/ 87783 w 98755"/>
                                  <a:gd name="T39" fmla="*/ 18288 h 97841"/>
                                  <a:gd name="T40" fmla="*/ 81382 w 98755"/>
                                  <a:gd name="T41" fmla="*/ 11887 h 97841"/>
                                  <a:gd name="T42" fmla="*/ 74067 w 98755"/>
                                  <a:gd name="T43" fmla="*/ 6401 h 97841"/>
                                  <a:gd name="T44" fmla="*/ 64923 w 98755"/>
                                  <a:gd name="T45" fmla="*/ 2743 h 97841"/>
                                  <a:gd name="T46" fmla="*/ 55779 w 98755"/>
                                  <a:gd name="T47" fmla="*/ 0 h 97841"/>
                                  <a:gd name="T48" fmla="*/ 45720 w 98755"/>
                                  <a:gd name="T49" fmla="*/ 0 h 97841"/>
                                  <a:gd name="T50" fmla="*/ 35662 w 98755"/>
                                  <a:gd name="T51" fmla="*/ 1829 h 97841"/>
                                  <a:gd name="T52" fmla="*/ 27432 w 98755"/>
                                  <a:gd name="T53" fmla="*/ 5486 h 97841"/>
                                  <a:gd name="T54" fmla="*/ 19203 w 98755"/>
                                  <a:gd name="T55" fmla="*/ 10058 h 97841"/>
                                  <a:gd name="T56" fmla="*/ 11887 w 98755"/>
                                  <a:gd name="T57" fmla="*/ 16459 h 97841"/>
                                  <a:gd name="T58" fmla="*/ 6401 w 98755"/>
                                  <a:gd name="T59" fmla="*/ 24689 h 97841"/>
                                  <a:gd name="T60" fmla="*/ 2743 w 98755"/>
                                  <a:gd name="T61" fmla="*/ 32918 h 97841"/>
                                  <a:gd name="T62" fmla="*/ 0 w 98755"/>
                                  <a:gd name="T63" fmla="*/ 42062 h 97841"/>
                                  <a:gd name="T64" fmla="*/ 0 w 98755"/>
                                  <a:gd name="T65" fmla="*/ 52121 h 978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755" h="97841">
                                    <a:moveTo>
                                      <a:pt x="0" y="52121"/>
                                    </a:moveTo>
                                    <a:lnTo>
                                      <a:pt x="1829" y="62179"/>
                                    </a:lnTo>
                                    <a:lnTo>
                                      <a:pt x="5487" y="71323"/>
                                    </a:lnTo>
                                    <a:lnTo>
                                      <a:pt x="10059" y="79553"/>
                                    </a:lnTo>
                                    <a:lnTo>
                                      <a:pt x="17374" y="85953"/>
                                    </a:lnTo>
                                    <a:lnTo>
                                      <a:pt x="24689" y="91440"/>
                                    </a:lnTo>
                                    <a:lnTo>
                                      <a:pt x="33833" y="95097"/>
                                    </a:lnTo>
                                    <a:lnTo>
                                      <a:pt x="42977" y="97841"/>
                                    </a:lnTo>
                                    <a:lnTo>
                                      <a:pt x="53035" y="97841"/>
                                    </a:lnTo>
                                    <a:lnTo>
                                      <a:pt x="63094" y="96012"/>
                                    </a:lnTo>
                                    <a:lnTo>
                                      <a:pt x="71323" y="92354"/>
                                    </a:lnTo>
                                    <a:lnTo>
                                      <a:pt x="79553" y="87782"/>
                                    </a:lnTo>
                                    <a:lnTo>
                                      <a:pt x="86868" y="81381"/>
                                    </a:lnTo>
                                    <a:lnTo>
                                      <a:pt x="92355" y="73152"/>
                                    </a:lnTo>
                                    <a:lnTo>
                                      <a:pt x="96012" y="64922"/>
                                    </a:lnTo>
                                    <a:lnTo>
                                      <a:pt x="98755" y="55778"/>
                                    </a:lnTo>
                                    <a:lnTo>
                                      <a:pt x="98755" y="45720"/>
                                    </a:lnTo>
                                    <a:lnTo>
                                      <a:pt x="96927" y="35661"/>
                                    </a:lnTo>
                                    <a:lnTo>
                                      <a:pt x="93269" y="26517"/>
                                    </a:lnTo>
                                    <a:lnTo>
                                      <a:pt x="87783" y="18288"/>
                                    </a:lnTo>
                                    <a:lnTo>
                                      <a:pt x="81382" y="11887"/>
                                    </a:lnTo>
                                    <a:lnTo>
                                      <a:pt x="74067" y="6401"/>
                                    </a:lnTo>
                                    <a:lnTo>
                                      <a:pt x="64923" y="2743"/>
                                    </a:lnTo>
                                    <a:lnTo>
                                      <a:pt x="55779" y="0"/>
                                    </a:lnTo>
                                    <a:lnTo>
                                      <a:pt x="45720" y="0"/>
                                    </a:lnTo>
                                    <a:lnTo>
                                      <a:pt x="35662" y="1829"/>
                                    </a:lnTo>
                                    <a:lnTo>
                                      <a:pt x="27432" y="5486"/>
                                    </a:lnTo>
                                    <a:lnTo>
                                      <a:pt x="19203" y="10058"/>
                                    </a:lnTo>
                                    <a:lnTo>
                                      <a:pt x="11887" y="16459"/>
                                    </a:lnTo>
                                    <a:lnTo>
                                      <a:pt x="6401" y="24689"/>
                                    </a:lnTo>
                                    <a:lnTo>
                                      <a:pt x="2743" y="32918"/>
                                    </a:lnTo>
                                    <a:lnTo>
                                      <a:pt x="0" y="42062"/>
                                    </a:lnTo>
                                    <a:lnTo>
                                      <a:pt x="0" y="52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578"/>
                            <wps:cNvSpPr>
                              <a:spLocks/>
                            </wps:cNvSpPr>
                            <wps:spPr bwMode="auto">
                              <a:xfrm>
                                <a:off x="107269551" y="108516601"/>
                                <a:ext cx="36576" cy="37490"/>
                              </a:xfrm>
                              <a:custGeom>
                                <a:avLst/>
                                <a:gdLst>
                                  <a:gd name="T0" fmla="*/ 0 w 36576"/>
                                  <a:gd name="T1" fmla="*/ 20116 h 37490"/>
                                  <a:gd name="T2" fmla="*/ 1829 w 36576"/>
                                  <a:gd name="T3" fmla="*/ 27432 h 37490"/>
                                  <a:gd name="T4" fmla="*/ 5486 w 36576"/>
                                  <a:gd name="T5" fmla="*/ 32918 h 37490"/>
                                  <a:gd name="T6" fmla="*/ 11887 w 36576"/>
                                  <a:gd name="T7" fmla="*/ 36576 h 37490"/>
                                  <a:gd name="T8" fmla="*/ 19202 w 36576"/>
                                  <a:gd name="T9" fmla="*/ 37490 h 37490"/>
                                  <a:gd name="T10" fmla="*/ 26518 w 36576"/>
                                  <a:gd name="T11" fmla="*/ 35661 h 37490"/>
                                  <a:gd name="T12" fmla="*/ 32004 w 36576"/>
                                  <a:gd name="T13" fmla="*/ 31089 h 37490"/>
                                  <a:gd name="T14" fmla="*/ 35662 w 36576"/>
                                  <a:gd name="T15" fmla="*/ 24688 h 37490"/>
                                  <a:gd name="T16" fmla="*/ 36576 w 36576"/>
                                  <a:gd name="T17" fmla="*/ 17373 h 37490"/>
                                  <a:gd name="T18" fmla="*/ 34747 w 36576"/>
                                  <a:gd name="T19" fmla="*/ 10058 h 37490"/>
                                  <a:gd name="T20" fmla="*/ 30175 w 36576"/>
                                  <a:gd name="T21" fmla="*/ 4572 h 37490"/>
                                  <a:gd name="T22" fmla="*/ 23774 w 36576"/>
                                  <a:gd name="T23" fmla="*/ 914 h 37490"/>
                                  <a:gd name="T24" fmla="*/ 16459 w 36576"/>
                                  <a:gd name="T25" fmla="*/ 0 h 37490"/>
                                  <a:gd name="T26" fmla="*/ 9144 w 36576"/>
                                  <a:gd name="T27" fmla="*/ 1828 h 37490"/>
                                  <a:gd name="T28" fmla="*/ 4572 w 36576"/>
                                  <a:gd name="T29" fmla="*/ 6400 h 37490"/>
                                  <a:gd name="T30" fmla="*/ 914 w 36576"/>
                                  <a:gd name="T31" fmla="*/ 12801 h 37490"/>
                                  <a:gd name="T32" fmla="*/ 0 w 36576"/>
                                  <a:gd name="T33" fmla="*/ 20116 h 37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576" h="37490">
                                    <a:moveTo>
                                      <a:pt x="0" y="20116"/>
                                    </a:moveTo>
                                    <a:lnTo>
                                      <a:pt x="1829" y="27432"/>
                                    </a:lnTo>
                                    <a:lnTo>
                                      <a:pt x="5486" y="32918"/>
                                    </a:lnTo>
                                    <a:lnTo>
                                      <a:pt x="11887" y="36576"/>
                                    </a:lnTo>
                                    <a:lnTo>
                                      <a:pt x="19202" y="37490"/>
                                    </a:lnTo>
                                    <a:lnTo>
                                      <a:pt x="26518" y="35661"/>
                                    </a:lnTo>
                                    <a:lnTo>
                                      <a:pt x="32004" y="31089"/>
                                    </a:lnTo>
                                    <a:lnTo>
                                      <a:pt x="35662" y="24688"/>
                                    </a:lnTo>
                                    <a:lnTo>
                                      <a:pt x="36576" y="17373"/>
                                    </a:lnTo>
                                    <a:lnTo>
                                      <a:pt x="34747" y="10058"/>
                                    </a:lnTo>
                                    <a:lnTo>
                                      <a:pt x="30175" y="4572"/>
                                    </a:lnTo>
                                    <a:lnTo>
                                      <a:pt x="23774" y="914"/>
                                    </a:lnTo>
                                    <a:lnTo>
                                      <a:pt x="16459" y="0"/>
                                    </a:lnTo>
                                    <a:lnTo>
                                      <a:pt x="9144" y="1828"/>
                                    </a:lnTo>
                                    <a:lnTo>
                                      <a:pt x="4572" y="6400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0" y="20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579"/>
                            <wps:cNvSpPr>
                              <a:spLocks/>
                            </wps:cNvSpPr>
                            <wps:spPr bwMode="auto">
                              <a:xfrm>
                                <a:off x="107463404" y="108625414"/>
                                <a:ext cx="36576" cy="37491"/>
                              </a:xfrm>
                              <a:custGeom>
                                <a:avLst/>
                                <a:gdLst>
                                  <a:gd name="T0" fmla="*/ 0 w 36576"/>
                                  <a:gd name="T1" fmla="*/ 20117 h 37491"/>
                                  <a:gd name="T2" fmla="*/ 1828 w 36576"/>
                                  <a:gd name="T3" fmla="*/ 27432 h 37491"/>
                                  <a:gd name="T4" fmla="*/ 5486 w 36576"/>
                                  <a:gd name="T5" fmla="*/ 32919 h 37491"/>
                                  <a:gd name="T6" fmla="*/ 11887 w 36576"/>
                                  <a:gd name="T7" fmla="*/ 36576 h 37491"/>
                                  <a:gd name="T8" fmla="*/ 19202 w 36576"/>
                                  <a:gd name="T9" fmla="*/ 37491 h 37491"/>
                                  <a:gd name="T10" fmla="*/ 26517 w 36576"/>
                                  <a:gd name="T11" fmla="*/ 35662 h 37491"/>
                                  <a:gd name="T12" fmla="*/ 32004 w 36576"/>
                                  <a:gd name="T13" fmla="*/ 31090 h 37491"/>
                                  <a:gd name="T14" fmla="*/ 35661 w 36576"/>
                                  <a:gd name="T15" fmla="*/ 24689 h 37491"/>
                                  <a:gd name="T16" fmla="*/ 36576 w 36576"/>
                                  <a:gd name="T17" fmla="*/ 17374 h 37491"/>
                                  <a:gd name="T18" fmla="*/ 34747 w 36576"/>
                                  <a:gd name="T19" fmla="*/ 10059 h 37491"/>
                                  <a:gd name="T20" fmla="*/ 30175 w 36576"/>
                                  <a:gd name="T21" fmla="*/ 4572 h 37491"/>
                                  <a:gd name="T22" fmla="*/ 23774 w 36576"/>
                                  <a:gd name="T23" fmla="*/ 915 h 37491"/>
                                  <a:gd name="T24" fmla="*/ 16459 w 36576"/>
                                  <a:gd name="T25" fmla="*/ 0 h 37491"/>
                                  <a:gd name="T26" fmla="*/ 9144 w 36576"/>
                                  <a:gd name="T27" fmla="*/ 1829 h 37491"/>
                                  <a:gd name="T28" fmla="*/ 4572 w 36576"/>
                                  <a:gd name="T29" fmla="*/ 6401 h 37491"/>
                                  <a:gd name="T30" fmla="*/ 914 w 36576"/>
                                  <a:gd name="T31" fmla="*/ 12802 h 37491"/>
                                  <a:gd name="T32" fmla="*/ 0 w 36576"/>
                                  <a:gd name="T33" fmla="*/ 20117 h 37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6576" h="37491">
                                    <a:moveTo>
                                      <a:pt x="0" y="20117"/>
                                    </a:moveTo>
                                    <a:lnTo>
                                      <a:pt x="1828" y="27432"/>
                                    </a:lnTo>
                                    <a:lnTo>
                                      <a:pt x="5486" y="32919"/>
                                    </a:lnTo>
                                    <a:lnTo>
                                      <a:pt x="11887" y="36576"/>
                                    </a:lnTo>
                                    <a:lnTo>
                                      <a:pt x="19202" y="37491"/>
                                    </a:lnTo>
                                    <a:lnTo>
                                      <a:pt x="26517" y="35662"/>
                                    </a:lnTo>
                                    <a:lnTo>
                                      <a:pt x="32004" y="31090"/>
                                    </a:lnTo>
                                    <a:lnTo>
                                      <a:pt x="35661" y="24689"/>
                                    </a:lnTo>
                                    <a:lnTo>
                                      <a:pt x="36576" y="17374"/>
                                    </a:lnTo>
                                    <a:lnTo>
                                      <a:pt x="34747" y="10059"/>
                                    </a:lnTo>
                                    <a:lnTo>
                                      <a:pt x="30175" y="4572"/>
                                    </a:lnTo>
                                    <a:lnTo>
                                      <a:pt x="23774" y="915"/>
                                    </a:lnTo>
                                    <a:lnTo>
                                      <a:pt x="16459" y="0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4572" y="6401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20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580"/>
                            <wps:cNvSpPr>
                              <a:spLocks/>
                            </wps:cNvSpPr>
                            <wps:spPr bwMode="auto">
                              <a:xfrm>
                                <a:off x="107281438" y="108282514"/>
                                <a:ext cx="108814" cy="107899"/>
                              </a:xfrm>
                              <a:custGeom>
                                <a:avLst/>
                                <a:gdLst>
                                  <a:gd name="T0" fmla="*/ 0 w 108814"/>
                                  <a:gd name="T1" fmla="*/ 57608 h 107899"/>
                                  <a:gd name="T2" fmla="*/ 1829 w 108814"/>
                                  <a:gd name="T3" fmla="*/ 68580 h 107899"/>
                                  <a:gd name="T4" fmla="*/ 6401 w 108814"/>
                                  <a:gd name="T5" fmla="*/ 78639 h 107899"/>
                                  <a:gd name="T6" fmla="*/ 11887 w 108814"/>
                                  <a:gd name="T7" fmla="*/ 87783 h 107899"/>
                                  <a:gd name="T8" fmla="*/ 19203 w 108814"/>
                                  <a:gd name="T9" fmla="*/ 95098 h 107899"/>
                                  <a:gd name="T10" fmla="*/ 27432 w 108814"/>
                                  <a:gd name="T11" fmla="*/ 101499 h 107899"/>
                                  <a:gd name="T12" fmla="*/ 37491 w 108814"/>
                                  <a:gd name="T13" fmla="*/ 105156 h 107899"/>
                                  <a:gd name="T14" fmla="*/ 47549 w 108814"/>
                                  <a:gd name="T15" fmla="*/ 107899 h 107899"/>
                                  <a:gd name="T16" fmla="*/ 58522 w 108814"/>
                                  <a:gd name="T17" fmla="*/ 107899 h 107899"/>
                                  <a:gd name="T18" fmla="*/ 69495 w 108814"/>
                                  <a:gd name="T19" fmla="*/ 106071 h 107899"/>
                                  <a:gd name="T20" fmla="*/ 79553 w 108814"/>
                                  <a:gd name="T21" fmla="*/ 102413 h 107899"/>
                                  <a:gd name="T22" fmla="*/ 88697 w 108814"/>
                                  <a:gd name="T23" fmla="*/ 96927 h 107899"/>
                                  <a:gd name="T24" fmla="*/ 96012 w 108814"/>
                                  <a:gd name="T25" fmla="*/ 89612 h 107899"/>
                                  <a:gd name="T26" fmla="*/ 102413 w 108814"/>
                                  <a:gd name="T27" fmla="*/ 81382 h 107899"/>
                                  <a:gd name="T28" fmla="*/ 106071 w 108814"/>
                                  <a:gd name="T29" fmla="*/ 71324 h 107899"/>
                                  <a:gd name="T30" fmla="*/ 108814 w 108814"/>
                                  <a:gd name="T31" fmla="*/ 61265 h 107899"/>
                                  <a:gd name="T32" fmla="*/ 108814 w 108814"/>
                                  <a:gd name="T33" fmla="*/ 50292 h 107899"/>
                                  <a:gd name="T34" fmla="*/ 106985 w 108814"/>
                                  <a:gd name="T35" fmla="*/ 39320 h 107899"/>
                                  <a:gd name="T36" fmla="*/ 103327 w 108814"/>
                                  <a:gd name="T37" fmla="*/ 29261 h 107899"/>
                                  <a:gd name="T38" fmla="*/ 97841 w 108814"/>
                                  <a:gd name="T39" fmla="*/ 20117 h 107899"/>
                                  <a:gd name="T40" fmla="*/ 90526 w 108814"/>
                                  <a:gd name="T41" fmla="*/ 12802 h 107899"/>
                                  <a:gd name="T42" fmla="*/ 82296 w 108814"/>
                                  <a:gd name="T43" fmla="*/ 6401 h 107899"/>
                                  <a:gd name="T44" fmla="*/ 72238 w 108814"/>
                                  <a:gd name="T45" fmla="*/ 2744 h 107899"/>
                                  <a:gd name="T46" fmla="*/ 62179 w 108814"/>
                                  <a:gd name="T47" fmla="*/ 0 h 107899"/>
                                  <a:gd name="T48" fmla="*/ 51207 w 108814"/>
                                  <a:gd name="T49" fmla="*/ 0 h 107899"/>
                                  <a:gd name="T50" fmla="*/ 40234 w 108814"/>
                                  <a:gd name="T51" fmla="*/ 1829 h 107899"/>
                                  <a:gd name="T52" fmla="*/ 30175 w 108814"/>
                                  <a:gd name="T53" fmla="*/ 5487 h 107899"/>
                                  <a:gd name="T54" fmla="*/ 21031 w 108814"/>
                                  <a:gd name="T55" fmla="*/ 10973 h 107899"/>
                                  <a:gd name="T56" fmla="*/ 13716 w 108814"/>
                                  <a:gd name="T57" fmla="*/ 18288 h 107899"/>
                                  <a:gd name="T58" fmla="*/ 7315 w 108814"/>
                                  <a:gd name="T59" fmla="*/ 26518 h 107899"/>
                                  <a:gd name="T60" fmla="*/ 2743 w 108814"/>
                                  <a:gd name="T61" fmla="*/ 36576 h 107899"/>
                                  <a:gd name="T62" fmla="*/ 0 w 108814"/>
                                  <a:gd name="T63" fmla="*/ 46635 h 107899"/>
                                  <a:gd name="T64" fmla="*/ 0 w 108814"/>
                                  <a:gd name="T65" fmla="*/ 57608 h 1078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8814" h="107899">
                                    <a:moveTo>
                                      <a:pt x="0" y="57608"/>
                                    </a:moveTo>
                                    <a:lnTo>
                                      <a:pt x="1829" y="68580"/>
                                    </a:lnTo>
                                    <a:lnTo>
                                      <a:pt x="6401" y="78639"/>
                                    </a:lnTo>
                                    <a:lnTo>
                                      <a:pt x="11887" y="87783"/>
                                    </a:lnTo>
                                    <a:lnTo>
                                      <a:pt x="19203" y="95098"/>
                                    </a:lnTo>
                                    <a:lnTo>
                                      <a:pt x="27432" y="101499"/>
                                    </a:lnTo>
                                    <a:lnTo>
                                      <a:pt x="37491" y="105156"/>
                                    </a:lnTo>
                                    <a:lnTo>
                                      <a:pt x="47549" y="107899"/>
                                    </a:lnTo>
                                    <a:lnTo>
                                      <a:pt x="58522" y="107899"/>
                                    </a:lnTo>
                                    <a:lnTo>
                                      <a:pt x="69495" y="106071"/>
                                    </a:lnTo>
                                    <a:lnTo>
                                      <a:pt x="79553" y="102413"/>
                                    </a:lnTo>
                                    <a:lnTo>
                                      <a:pt x="88697" y="96927"/>
                                    </a:lnTo>
                                    <a:lnTo>
                                      <a:pt x="96012" y="89612"/>
                                    </a:lnTo>
                                    <a:lnTo>
                                      <a:pt x="102413" y="81382"/>
                                    </a:lnTo>
                                    <a:lnTo>
                                      <a:pt x="106071" y="71324"/>
                                    </a:lnTo>
                                    <a:lnTo>
                                      <a:pt x="108814" y="61265"/>
                                    </a:lnTo>
                                    <a:lnTo>
                                      <a:pt x="108814" y="50292"/>
                                    </a:lnTo>
                                    <a:lnTo>
                                      <a:pt x="106985" y="39320"/>
                                    </a:lnTo>
                                    <a:lnTo>
                                      <a:pt x="103327" y="29261"/>
                                    </a:lnTo>
                                    <a:lnTo>
                                      <a:pt x="97841" y="20117"/>
                                    </a:lnTo>
                                    <a:lnTo>
                                      <a:pt x="90526" y="12802"/>
                                    </a:lnTo>
                                    <a:lnTo>
                                      <a:pt x="82296" y="6401"/>
                                    </a:lnTo>
                                    <a:lnTo>
                                      <a:pt x="72238" y="2744"/>
                                    </a:lnTo>
                                    <a:lnTo>
                                      <a:pt x="62179" y="0"/>
                                    </a:lnTo>
                                    <a:lnTo>
                                      <a:pt x="51207" y="0"/>
                                    </a:lnTo>
                                    <a:lnTo>
                                      <a:pt x="40234" y="1829"/>
                                    </a:lnTo>
                                    <a:lnTo>
                                      <a:pt x="30175" y="5487"/>
                                    </a:lnTo>
                                    <a:lnTo>
                                      <a:pt x="21031" y="10973"/>
                                    </a:lnTo>
                                    <a:lnTo>
                                      <a:pt x="13716" y="18288"/>
                                    </a:lnTo>
                                    <a:lnTo>
                                      <a:pt x="7315" y="26518"/>
                                    </a:lnTo>
                                    <a:lnTo>
                                      <a:pt x="2743" y="36576"/>
                                    </a:lnTo>
                                    <a:lnTo>
                                      <a:pt x="0" y="46635"/>
                                    </a:lnTo>
                                    <a:lnTo>
                                      <a:pt x="0" y="576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581"/>
                            <wps:cNvSpPr>
                              <a:spLocks/>
                            </wps:cNvSpPr>
                            <wps:spPr bwMode="auto">
                              <a:xfrm>
                                <a:off x="107174453" y="108299888"/>
                                <a:ext cx="39320" cy="40234"/>
                              </a:xfrm>
                              <a:custGeom>
                                <a:avLst/>
                                <a:gdLst>
                                  <a:gd name="T0" fmla="*/ 0 w 39320"/>
                                  <a:gd name="T1" fmla="*/ 21031 h 40234"/>
                                  <a:gd name="T2" fmla="*/ 1829 w 39320"/>
                                  <a:gd name="T3" fmla="*/ 28346 h 40234"/>
                                  <a:gd name="T4" fmla="*/ 6401 w 39320"/>
                                  <a:gd name="T5" fmla="*/ 34747 h 40234"/>
                                  <a:gd name="T6" fmla="*/ 12802 w 39320"/>
                                  <a:gd name="T7" fmla="*/ 38405 h 40234"/>
                                  <a:gd name="T8" fmla="*/ 21032 w 39320"/>
                                  <a:gd name="T9" fmla="*/ 40234 h 40234"/>
                                  <a:gd name="T10" fmla="*/ 28347 w 39320"/>
                                  <a:gd name="T11" fmla="*/ 38405 h 40234"/>
                                  <a:gd name="T12" fmla="*/ 34748 w 39320"/>
                                  <a:gd name="T13" fmla="*/ 32918 h 40234"/>
                                  <a:gd name="T14" fmla="*/ 38405 w 39320"/>
                                  <a:gd name="T15" fmla="*/ 26518 h 40234"/>
                                  <a:gd name="T16" fmla="*/ 39320 w 39320"/>
                                  <a:gd name="T17" fmla="*/ 18288 h 40234"/>
                                  <a:gd name="T18" fmla="*/ 37491 w 39320"/>
                                  <a:gd name="T19" fmla="*/ 10973 h 40234"/>
                                  <a:gd name="T20" fmla="*/ 32919 w 39320"/>
                                  <a:gd name="T21" fmla="*/ 4572 h 40234"/>
                                  <a:gd name="T22" fmla="*/ 26518 w 39320"/>
                                  <a:gd name="T23" fmla="*/ 914 h 40234"/>
                                  <a:gd name="T24" fmla="*/ 18288 w 39320"/>
                                  <a:gd name="T25" fmla="*/ 0 h 40234"/>
                                  <a:gd name="T26" fmla="*/ 10973 w 39320"/>
                                  <a:gd name="T27" fmla="*/ 1829 h 40234"/>
                                  <a:gd name="T28" fmla="*/ 4572 w 39320"/>
                                  <a:gd name="T29" fmla="*/ 6401 h 40234"/>
                                  <a:gd name="T30" fmla="*/ 915 w 39320"/>
                                  <a:gd name="T31" fmla="*/ 12802 h 40234"/>
                                  <a:gd name="T32" fmla="*/ 0 w 39320"/>
                                  <a:gd name="T33" fmla="*/ 21031 h 40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9320" h="40234">
                                    <a:moveTo>
                                      <a:pt x="0" y="21031"/>
                                    </a:moveTo>
                                    <a:lnTo>
                                      <a:pt x="1829" y="28346"/>
                                    </a:lnTo>
                                    <a:lnTo>
                                      <a:pt x="6401" y="34747"/>
                                    </a:lnTo>
                                    <a:lnTo>
                                      <a:pt x="12802" y="38405"/>
                                    </a:lnTo>
                                    <a:lnTo>
                                      <a:pt x="21032" y="40234"/>
                                    </a:lnTo>
                                    <a:lnTo>
                                      <a:pt x="28347" y="38405"/>
                                    </a:lnTo>
                                    <a:lnTo>
                                      <a:pt x="34748" y="32918"/>
                                    </a:lnTo>
                                    <a:lnTo>
                                      <a:pt x="38405" y="26518"/>
                                    </a:lnTo>
                                    <a:lnTo>
                                      <a:pt x="39320" y="18288"/>
                                    </a:lnTo>
                                    <a:lnTo>
                                      <a:pt x="37491" y="10973"/>
                                    </a:lnTo>
                                    <a:lnTo>
                                      <a:pt x="32919" y="4572"/>
                                    </a:lnTo>
                                    <a:lnTo>
                                      <a:pt x="26518" y="914"/>
                                    </a:lnTo>
                                    <a:lnTo>
                                      <a:pt x="18288" y="0"/>
                                    </a:lnTo>
                                    <a:lnTo>
                                      <a:pt x="10973" y="1829"/>
                                    </a:lnTo>
                                    <a:lnTo>
                                      <a:pt x="4572" y="6401"/>
                                    </a:lnTo>
                                    <a:lnTo>
                                      <a:pt x="915" y="12802"/>
                                    </a:lnTo>
                                    <a:lnTo>
                                      <a:pt x="0" y="21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582"/>
                            <wps:cNvSpPr>
                              <a:spLocks/>
                            </wps:cNvSpPr>
                            <wps:spPr bwMode="auto">
                              <a:xfrm>
                                <a:off x="107878541" y="108324577"/>
                                <a:ext cx="42063" cy="42977"/>
                              </a:xfrm>
                              <a:custGeom>
                                <a:avLst/>
                                <a:gdLst>
                                  <a:gd name="T0" fmla="*/ 0 w 42063"/>
                                  <a:gd name="T1" fmla="*/ 22860 h 42977"/>
                                  <a:gd name="T2" fmla="*/ 2743 w 42063"/>
                                  <a:gd name="T3" fmla="*/ 31089 h 42977"/>
                                  <a:gd name="T4" fmla="*/ 7315 w 42063"/>
                                  <a:gd name="T5" fmla="*/ 37490 h 42977"/>
                                  <a:gd name="T6" fmla="*/ 14631 w 42063"/>
                                  <a:gd name="T7" fmla="*/ 42062 h 42977"/>
                                  <a:gd name="T8" fmla="*/ 22860 w 42063"/>
                                  <a:gd name="T9" fmla="*/ 42977 h 42977"/>
                                  <a:gd name="T10" fmla="*/ 31090 w 42063"/>
                                  <a:gd name="T11" fmla="*/ 40233 h 42977"/>
                                  <a:gd name="T12" fmla="*/ 37491 w 42063"/>
                                  <a:gd name="T13" fmla="*/ 35661 h 42977"/>
                                  <a:gd name="T14" fmla="*/ 41148 w 42063"/>
                                  <a:gd name="T15" fmla="*/ 28346 h 42977"/>
                                  <a:gd name="T16" fmla="*/ 42063 w 42063"/>
                                  <a:gd name="T17" fmla="*/ 20117 h 42977"/>
                                  <a:gd name="T18" fmla="*/ 40234 w 42063"/>
                                  <a:gd name="T19" fmla="*/ 11887 h 42977"/>
                                  <a:gd name="T20" fmla="*/ 35662 w 42063"/>
                                  <a:gd name="T21" fmla="*/ 5486 h 42977"/>
                                  <a:gd name="T22" fmla="*/ 28347 w 42063"/>
                                  <a:gd name="T23" fmla="*/ 914 h 42977"/>
                                  <a:gd name="T24" fmla="*/ 20117 w 42063"/>
                                  <a:gd name="T25" fmla="*/ 0 h 42977"/>
                                  <a:gd name="T26" fmla="*/ 11887 w 42063"/>
                                  <a:gd name="T27" fmla="*/ 1829 h 42977"/>
                                  <a:gd name="T28" fmla="*/ 5487 w 42063"/>
                                  <a:gd name="T29" fmla="*/ 7315 h 42977"/>
                                  <a:gd name="T30" fmla="*/ 915 w 42063"/>
                                  <a:gd name="T31" fmla="*/ 14630 h 42977"/>
                                  <a:gd name="T32" fmla="*/ 0 w 42063"/>
                                  <a:gd name="T33" fmla="*/ 22860 h 429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063" h="42977">
                                    <a:moveTo>
                                      <a:pt x="0" y="22860"/>
                                    </a:moveTo>
                                    <a:lnTo>
                                      <a:pt x="2743" y="31089"/>
                                    </a:lnTo>
                                    <a:lnTo>
                                      <a:pt x="7315" y="37490"/>
                                    </a:lnTo>
                                    <a:lnTo>
                                      <a:pt x="14631" y="42062"/>
                                    </a:lnTo>
                                    <a:lnTo>
                                      <a:pt x="22860" y="42977"/>
                                    </a:lnTo>
                                    <a:lnTo>
                                      <a:pt x="31090" y="40233"/>
                                    </a:lnTo>
                                    <a:lnTo>
                                      <a:pt x="37491" y="35661"/>
                                    </a:lnTo>
                                    <a:lnTo>
                                      <a:pt x="41148" y="28346"/>
                                    </a:lnTo>
                                    <a:lnTo>
                                      <a:pt x="42063" y="20117"/>
                                    </a:lnTo>
                                    <a:lnTo>
                                      <a:pt x="40234" y="11887"/>
                                    </a:lnTo>
                                    <a:lnTo>
                                      <a:pt x="35662" y="5486"/>
                                    </a:lnTo>
                                    <a:lnTo>
                                      <a:pt x="28347" y="914"/>
                                    </a:lnTo>
                                    <a:lnTo>
                                      <a:pt x="20117" y="0"/>
                                    </a:lnTo>
                                    <a:lnTo>
                                      <a:pt x="11887" y="1829"/>
                                    </a:lnTo>
                                    <a:lnTo>
                                      <a:pt x="5487" y="7315"/>
                                    </a:lnTo>
                                    <a:lnTo>
                                      <a:pt x="915" y="1463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583"/>
                            <wps:cNvSpPr>
                              <a:spLocks/>
                            </wps:cNvSpPr>
                            <wps:spPr bwMode="auto">
                              <a:xfrm>
                                <a:off x="107723093" y="108315433"/>
                                <a:ext cx="119787" cy="119786"/>
                              </a:xfrm>
                              <a:custGeom>
                                <a:avLst/>
                                <a:gdLst>
                                  <a:gd name="T0" fmla="*/ 0 w 119787"/>
                                  <a:gd name="T1" fmla="*/ 64008 h 119786"/>
                                  <a:gd name="T2" fmla="*/ 1829 w 119787"/>
                                  <a:gd name="T3" fmla="*/ 75895 h 119786"/>
                                  <a:gd name="T4" fmla="*/ 6401 w 119787"/>
                                  <a:gd name="T5" fmla="*/ 86868 h 119786"/>
                                  <a:gd name="T6" fmla="*/ 12802 w 119787"/>
                                  <a:gd name="T7" fmla="*/ 96926 h 119786"/>
                                  <a:gd name="T8" fmla="*/ 21031 w 119787"/>
                                  <a:gd name="T9" fmla="*/ 105156 h 119786"/>
                                  <a:gd name="T10" fmla="*/ 30175 w 119787"/>
                                  <a:gd name="T11" fmla="*/ 111556 h 119786"/>
                                  <a:gd name="T12" fmla="*/ 40234 w 119787"/>
                                  <a:gd name="T13" fmla="*/ 116128 h 119786"/>
                                  <a:gd name="T14" fmla="*/ 52121 w 119787"/>
                                  <a:gd name="T15" fmla="*/ 118872 h 119786"/>
                                  <a:gd name="T16" fmla="*/ 64008 w 119787"/>
                                  <a:gd name="T17" fmla="*/ 119786 h 119786"/>
                                  <a:gd name="T18" fmla="*/ 75895 w 119787"/>
                                  <a:gd name="T19" fmla="*/ 117957 h 119786"/>
                                  <a:gd name="T20" fmla="*/ 86868 w 119787"/>
                                  <a:gd name="T21" fmla="*/ 113385 h 119786"/>
                                  <a:gd name="T22" fmla="*/ 96927 w 119787"/>
                                  <a:gd name="T23" fmla="*/ 106984 h 119786"/>
                                  <a:gd name="T24" fmla="*/ 105156 w 119787"/>
                                  <a:gd name="T25" fmla="*/ 98755 h 119786"/>
                                  <a:gd name="T26" fmla="*/ 111557 w 119787"/>
                                  <a:gd name="T27" fmla="*/ 89611 h 119786"/>
                                  <a:gd name="T28" fmla="*/ 116129 w 119787"/>
                                  <a:gd name="T29" fmla="*/ 79552 h 119786"/>
                                  <a:gd name="T30" fmla="*/ 118872 w 119787"/>
                                  <a:gd name="T31" fmla="*/ 67665 h 119786"/>
                                  <a:gd name="T32" fmla="*/ 119787 w 119787"/>
                                  <a:gd name="T33" fmla="*/ 55778 h 119786"/>
                                  <a:gd name="T34" fmla="*/ 117958 w 119787"/>
                                  <a:gd name="T35" fmla="*/ 43891 h 119786"/>
                                  <a:gd name="T36" fmla="*/ 113386 w 119787"/>
                                  <a:gd name="T37" fmla="*/ 32918 h 119786"/>
                                  <a:gd name="T38" fmla="*/ 106985 w 119787"/>
                                  <a:gd name="T39" fmla="*/ 22860 h 119786"/>
                                  <a:gd name="T40" fmla="*/ 98755 w 119787"/>
                                  <a:gd name="T41" fmla="*/ 14630 h 119786"/>
                                  <a:gd name="T42" fmla="*/ 89611 w 119787"/>
                                  <a:gd name="T43" fmla="*/ 8229 h 119786"/>
                                  <a:gd name="T44" fmla="*/ 79553 w 119787"/>
                                  <a:gd name="T45" fmla="*/ 3657 h 119786"/>
                                  <a:gd name="T46" fmla="*/ 67666 w 119787"/>
                                  <a:gd name="T47" fmla="*/ 914 h 119786"/>
                                  <a:gd name="T48" fmla="*/ 55779 w 119787"/>
                                  <a:gd name="T49" fmla="*/ 0 h 119786"/>
                                  <a:gd name="T50" fmla="*/ 43891 w 119787"/>
                                  <a:gd name="T51" fmla="*/ 1829 h 119786"/>
                                  <a:gd name="T52" fmla="*/ 32919 w 119787"/>
                                  <a:gd name="T53" fmla="*/ 6401 h 119786"/>
                                  <a:gd name="T54" fmla="*/ 22860 w 119787"/>
                                  <a:gd name="T55" fmla="*/ 12801 h 119786"/>
                                  <a:gd name="T56" fmla="*/ 14631 w 119787"/>
                                  <a:gd name="T57" fmla="*/ 21031 h 119786"/>
                                  <a:gd name="T58" fmla="*/ 8230 w 119787"/>
                                  <a:gd name="T59" fmla="*/ 30175 h 119786"/>
                                  <a:gd name="T60" fmla="*/ 3658 w 119787"/>
                                  <a:gd name="T61" fmla="*/ 40233 h 119786"/>
                                  <a:gd name="T62" fmla="*/ 915 w 119787"/>
                                  <a:gd name="T63" fmla="*/ 52121 h 119786"/>
                                  <a:gd name="T64" fmla="*/ 0 w 119787"/>
                                  <a:gd name="T65" fmla="*/ 64008 h 119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9787" h="119786">
                                    <a:moveTo>
                                      <a:pt x="0" y="64008"/>
                                    </a:moveTo>
                                    <a:lnTo>
                                      <a:pt x="1829" y="75895"/>
                                    </a:lnTo>
                                    <a:lnTo>
                                      <a:pt x="6401" y="86868"/>
                                    </a:lnTo>
                                    <a:lnTo>
                                      <a:pt x="12802" y="96926"/>
                                    </a:lnTo>
                                    <a:lnTo>
                                      <a:pt x="21031" y="105156"/>
                                    </a:lnTo>
                                    <a:lnTo>
                                      <a:pt x="30175" y="111556"/>
                                    </a:lnTo>
                                    <a:lnTo>
                                      <a:pt x="40234" y="116128"/>
                                    </a:lnTo>
                                    <a:lnTo>
                                      <a:pt x="52121" y="118872"/>
                                    </a:lnTo>
                                    <a:lnTo>
                                      <a:pt x="64008" y="119786"/>
                                    </a:lnTo>
                                    <a:lnTo>
                                      <a:pt x="75895" y="117957"/>
                                    </a:lnTo>
                                    <a:lnTo>
                                      <a:pt x="86868" y="113385"/>
                                    </a:lnTo>
                                    <a:lnTo>
                                      <a:pt x="96927" y="106984"/>
                                    </a:lnTo>
                                    <a:lnTo>
                                      <a:pt x="105156" y="98755"/>
                                    </a:lnTo>
                                    <a:lnTo>
                                      <a:pt x="111557" y="89611"/>
                                    </a:lnTo>
                                    <a:lnTo>
                                      <a:pt x="116129" y="79552"/>
                                    </a:lnTo>
                                    <a:lnTo>
                                      <a:pt x="118872" y="67665"/>
                                    </a:lnTo>
                                    <a:lnTo>
                                      <a:pt x="119787" y="55778"/>
                                    </a:lnTo>
                                    <a:lnTo>
                                      <a:pt x="117958" y="43891"/>
                                    </a:lnTo>
                                    <a:lnTo>
                                      <a:pt x="113386" y="32918"/>
                                    </a:lnTo>
                                    <a:lnTo>
                                      <a:pt x="106985" y="22860"/>
                                    </a:lnTo>
                                    <a:lnTo>
                                      <a:pt x="98755" y="14630"/>
                                    </a:lnTo>
                                    <a:lnTo>
                                      <a:pt x="89611" y="8229"/>
                                    </a:lnTo>
                                    <a:lnTo>
                                      <a:pt x="79553" y="3657"/>
                                    </a:lnTo>
                                    <a:lnTo>
                                      <a:pt x="67666" y="914"/>
                                    </a:lnTo>
                                    <a:lnTo>
                                      <a:pt x="55779" y="0"/>
                                    </a:lnTo>
                                    <a:lnTo>
                                      <a:pt x="43891" y="1829"/>
                                    </a:lnTo>
                                    <a:lnTo>
                                      <a:pt x="32919" y="6401"/>
                                    </a:lnTo>
                                    <a:lnTo>
                                      <a:pt x="22860" y="12801"/>
                                    </a:lnTo>
                                    <a:lnTo>
                                      <a:pt x="14631" y="21031"/>
                                    </a:lnTo>
                                    <a:lnTo>
                                      <a:pt x="8230" y="30175"/>
                                    </a:lnTo>
                                    <a:lnTo>
                                      <a:pt x="3658" y="40233"/>
                                    </a:lnTo>
                                    <a:lnTo>
                                      <a:pt x="915" y="52121"/>
                                    </a:lnTo>
                                    <a:lnTo>
                                      <a:pt x="0" y="640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584"/>
                            <wps:cNvSpPr>
                              <a:spLocks/>
                            </wps:cNvSpPr>
                            <wps:spPr bwMode="auto">
                              <a:xfrm>
                                <a:off x="107415855" y="107885665"/>
                                <a:ext cx="83210" cy="82296"/>
                              </a:xfrm>
                              <a:custGeom>
                                <a:avLst/>
                                <a:gdLst>
                                  <a:gd name="T0" fmla="*/ 0 w 83210"/>
                                  <a:gd name="T1" fmla="*/ 43891 h 82296"/>
                                  <a:gd name="T2" fmla="*/ 1829 w 83210"/>
                                  <a:gd name="T3" fmla="*/ 52121 h 82296"/>
                                  <a:gd name="T4" fmla="*/ 4572 w 83210"/>
                                  <a:gd name="T5" fmla="*/ 59436 h 82296"/>
                                  <a:gd name="T6" fmla="*/ 9144 w 83210"/>
                                  <a:gd name="T7" fmla="*/ 66751 h 82296"/>
                                  <a:gd name="T8" fmla="*/ 14630 w 83210"/>
                                  <a:gd name="T9" fmla="*/ 72237 h 82296"/>
                                  <a:gd name="T10" fmla="*/ 21031 w 83210"/>
                                  <a:gd name="T11" fmla="*/ 76809 h 82296"/>
                                  <a:gd name="T12" fmla="*/ 28346 w 83210"/>
                                  <a:gd name="T13" fmla="*/ 80467 h 82296"/>
                                  <a:gd name="T14" fmla="*/ 36576 w 83210"/>
                                  <a:gd name="T15" fmla="*/ 82296 h 82296"/>
                                  <a:gd name="T16" fmla="*/ 44806 w 83210"/>
                                  <a:gd name="T17" fmla="*/ 82296 h 82296"/>
                                  <a:gd name="T18" fmla="*/ 53035 w 83210"/>
                                  <a:gd name="T19" fmla="*/ 81381 h 82296"/>
                                  <a:gd name="T20" fmla="*/ 60350 w 83210"/>
                                  <a:gd name="T21" fmla="*/ 78638 h 82296"/>
                                  <a:gd name="T22" fmla="*/ 67665 w 83210"/>
                                  <a:gd name="T23" fmla="*/ 74066 h 82296"/>
                                  <a:gd name="T24" fmla="*/ 73152 w 83210"/>
                                  <a:gd name="T25" fmla="*/ 68580 h 82296"/>
                                  <a:gd name="T26" fmla="*/ 77724 w 83210"/>
                                  <a:gd name="T27" fmla="*/ 62179 h 82296"/>
                                  <a:gd name="T28" fmla="*/ 81381 w 83210"/>
                                  <a:gd name="T29" fmla="*/ 54864 h 82296"/>
                                  <a:gd name="T30" fmla="*/ 83210 w 83210"/>
                                  <a:gd name="T31" fmla="*/ 46634 h 82296"/>
                                  <a:gd name="T32" fmla="*/ 83210 w 83210"/>
                                  <a:gd name="T33" fmla="*/ 38405 h 82296"/>
                                  <a:gd name="T34" fmla="*/ 81381 w 83210"/>
                                  <a:gd name="T35" fmla="*/ 30175 h 82296"/>
                                  <a:gd name="T36" fmla="*/ 78638 w 83210"/>
                                  <a:gd name="T37" fmla="*/ 22860 h 82296"/>
                                  <a:gd name="T38" fmla="*/ 74066 w 83210"/>
                                  <a:gd name="T39" fmla="*/ 15545 h 82296"/>
                                  <a:gd name="T40" fmla="*/ 69494 w 83210"/>
                                  <a:gd name="T41" fmla="*/ 10058 h 82296"/>
                                  <a:gd name="T42" fmla="*/ 62179 w 83210"/>
                                  <a:gd name="T43" fmla="*/ 5486 h 82296"/>
                                  <a:gd name="T44" fmla="*/ 54864 w 83210"/>
                                  <a:gd name="T45" fmla="*/ 1829 h 82296"/>
                                  <a:gd name="T46" fmla="*/ 46634 w 83210"/>
                                  <a:gd name="T47" fmla="*/ 0 h 82296"/>
                                  <a:gd name="T48" fmla="*/ 38405 w 83210"/>
                                  <a:gd name="T49" fmla="*/ 0 h 82296"/>
                                  <a:gd name="T50" fmla="*/ 30175 w 83210"/>
                                  <a:gd name="T51" fmla="*/ 914 h 82296"/>
                                  <a:gd name="T52" fmla="*/ 22860 w 83210"/>
                                  <a:gd name="T53" fmla="*/ 3657 h 82296"/>
                                  <a:gd name="T54" fmla="*/ 15545 w 83210"/>
                                  <a:gd name="T55" fmla="*/ 8229 h 82296"/>
                                  <a:gd name="T56" fmla="*/ 10058 w 83210"/>
                                  <a:gd name="T57" fmla="*/ 13716 h 82296"/>
                                  <a:gd name="T58" fmla="*/ 5486 w 83210"/>
                                  <a:gd name="T59" fmla="*/ 20117 h 82296"/>
                                  <a:gd name="T60" fmla="*/ 1829 w 83210"/>
                                  <a:gd name="T61" fmla="*/ 27432 h 82296"/>
                                  <a:gd name="T62" fmla="*/ 0 w 83210"/>
                                  <a:gd name="T63" fmla="*/ 35661 h 82296"/>
                                  <a:gd name="T64" fmla="*/ 0 w 83210"/>
                                  <a:gd name="T65" fmla="*/ 43891 h 82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210" h="82296">
                                    <a:moveTo>
                                      <a:pt x="0" y="43891"/>
                                    </a:moveTo>
                                    <a:lnTo>
                                      <a:pt x="1829" y="52121"/>
                                    </a:lnTo>
                                    <a:lnTo>
                                      <a:pt x="4572" y="59436"/>
                                    </a:lnTo>
                                    <a:lnTo>
                                      <a:pt x="9144" y="66751"/>
                                    </a:lnTo>
                                    <a:lnTo>
                                      <a:pt x="14630" y="72237"/>
                                    </a:lnTo>
                                    <a:lnTo>
                                      <a:pt x="21031" y="76809"/>
                                    </a:lnTo>
                                    <a:lnTo>
                                      <a:pt x="28346" y="80467"/>
                                    </a:lnTo>
                                    <a:lnTo>
                                      <a:pt x="36576" y="82296"/>
                                    </a:lnTo>
                                    <a:lnTo>
                                      <a:pt x="44806" y="82296"/>
                                    </a:lnTo>
                                    <a:lnTo>
                                      <a:pt x="53035" y="81381"/>
                                    </a:lnTo>
                                    <a:lnTo>
                                      <a:pt x="60350" y="78638"/>
                                    </a:lnTo>
                                    <a:lnTo>
                                      <a:pt x="67665" y="74066"/>
                                    </a:lnTo>
                                    <a:lnTo>
                                      <a:pt x="73152" y="68580"/>
                                    </a:lnTo>
                                    <a:lnTo>
                                      <a:pt x="77724" y="62179"/>
                                    </a:lnTo>
                                    <a:lnTo>
                                      <a:pt x="81381" y="54864"/>
                                    </a:lnTo>
                                    <a:lnTo>
                                      <a:pt x="83210" y="46634"/>
                                    </a:lnTo>
                                    <a:lnTo>
                                      <a:pt x="83210" y="38405"/>
                                    </a:lnTo>
                                    <a:lnTo>
                                      <a:pt x="81381" y="30175"/>
                                    </a:lnTo>
                                    <a:lnTo>
                                      <a:pt x="78638" y="22860"/>
                                    </a:lnTo>
                                    <a:lnTo>
                                      <a:pt x="74066" y="15545"/>
                                    </a:lnTo>
                                    <a:lnTo>
                                      <a:pt x="69494" y="10058"/>
                                    </a:lnTo>
                                    <a:lnTo>
                                      <a:pt x="62179" y="5486"/>
                                    </a:lnTo>
                                    <a:lnTo>
                                      <a:pt x="54864" y="1829"/>
                                    </a:lnTo>
                                    <a:lnTo>
                                      <a:pt x="46634" y="0"/>
                                    </a:lnTo>
                                    <a:lnTo>
                                      <a:pt x="38405" y="0"/>
                                    </a:lnTo>
                                    <a:lnTo>
                                      <a:pt x="30175" y="914"/>
                                    </a:lnTo>
                                    <a:lnTo>
                                      <a:pt x="22860" y="3657"/>
                                    </a:lnTo>
                                    <a:lnTo>
                                      <a:pt x="15545" y="8229"/>
                                    </a:lnTo>
                                    <a:lnTo>
                                      <a:pt x="10058" y="13716"/>
                                    </a:lnTo>
                                    <a:lnTo>
                                      <a:pt x="5486" y="20117"/>
                                    </a:lnTo>
                                    <a:lnTo>
                                      <a:pt x="1829" y="27432"/>
                                    </a:lnTo>
                                    <a:lnTo>
                                      <a:pt x="0" y="35661"/>
                                    </a:lnTo>
                                    <a:lnTo>
                                      <a:pt x="0" y="438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585"/>
                            <wps:cNvSpPr>
                              <a:spLocks/>
                            </wps:cNvSpPr>
                            <wps:spPr bwMode="auto">
                              <a:xfrm>
                                <a:off x="107686517" y="108506542"/>
                                <a:ext cx="62179" cy="62179"/>
                              </a:xfrm>
                              <a:custGeom>
                                <a:avLst/>
                                <a:gdLst>
                                  <a:gd name="T0" fmla="*/ 0 w 62179"/>
                                  <a:gd name="T1" fmla="*/ 32919 h 62179"/>
                                  <a:gd name="T2" fmla="*/ 915 w 62179"/>
                                  <a:gd name="T3" fmla="*/ 39319 h 62179"/>
                                  <a:gd name="T4" fmla="*/ 3658 w 62179"/>
                                  <a:gd name="T5" fmla="*/ 44806 h 62179"/>
                                  <a:gd name="T6" fmla="*/ 6401 w 62179"/>
                                  <a:gd name="T7" fmla="*/ 50292 h 62179"/>
                                  <a:gd name="T8" fmla="*/ 10973 w 62179"/>
                                  <a:gd name="T9" fmla="*/ 53950 h 62179"/>
                                  <a:gd name="T10" fmla="*/ 15545 w 62179"/>
                                  <a:gd name="T11" fmla="*/ 57607 h 62179"/>
                                  <a:gd name="T12" fmla="*/ 21031 w 62179"/>
                                  <a:gd name="T13" fmla="*/ 60351 h 62179"/>
                                  <a:gd name="T14" fmla="*/ 26518 w 62179"/>
                                  <a:gd name="T15" fmla="*/ 62179 h 62179"/>
                                  <a:gd name="T16" fmla="*/ 32919 w 62179"/>
                                  <a:gd name="T17" fmla="*/ 62179 h 62179"/>
                                  <a:gd name="T18" fmla="*/ 39319 w 62179"/>
                                  <a:gd name="T19" fmla="*/ 61265 h 62179"/>
                                  <a:gd name="T20" fmla="*/ 44806 w 62179"/>
                                  <a:gd name="T21" fmla="*/ 58522 h 62179"/>
                                  <a:gd name="T22" fmla="*/ 50292 w 62179"/>
                                  <a:gd name="T23" fmla="*/ 54864 h 62179"/>
                                  <a:gd name="T24" fmla="*/ 54864 w 62179"/>
                                  <a:gd name="T25" fmla="*/ 51207 h 62179"/>
                                  <a:gd name="T26" fmla="*/ 57607 w 62179"/>
                                  <a:gd name="T27" fmla="*/ 46635 h 62179"/>
                                  <a:gd name="T28" fmla="*/ 60351 w 62179"/>
                                  <a:gd name="T29" fmla="*/ 41148 h 62179"/>
                                  <a:gd name="T30" fmla="*/ 62179 w 62179"/>
                                  <a:gd name="T31" fmla="*/ 35662 h 62179"/>
                                  <a:gd name="T32" fmla="*/ 62179 w 62179"/>
                                  <a:gd name="T33" fmla="*/ 29261 h 62179"/>
                                  <a:gd name="T34" fmla="*/ 61265 w 62179"/>
                                  <a:gd name="T35" fmla="*/ 22860 h 62179"/>
                                  <a:gd name="T36" fmla="*/ 58522 w 62179"/>
                                  <a:gd name="T37" fmla="*/ 17374 h 62179"/>
                                  <a:gd name="T38" fmla="*/ 54864 w 62179"/>
                                  <a:gd name="T39" fmla="*/ 11887 h 62179"/>
                                  <a:gd name="T40" fmla="*/ 51207 w 62179"/>
                                  <a:gd name="T41" fmla="*/ 7315 h 62179"/>
                                  <a:gd name="T42" fmla="*/ 46635 w 62179"/>
                                  <a:gd name="T43" fmla="*/ 4572 h 62179"/>
                                  <a:gd name="T44" fmla="*/ 41148 w 62179"/>
                                  <a:gd name="T45" fmla="*/ 1829 h 62179"/>
                                  <a:gd name="T46" fmla="*/ 34747 w 62179"/>
                                  <a:gd name="T47" fmla="*/ 0 h 62179"/>
                                  <a:gd name="T48" fmla="*/ 28347 w 62179"/>
                                  <a:gd name="T49" fmla="*/ 0 h 62179"/>
                                  <a:gd name="T50" fmla="*/ 21946 w 62179"/>
                                  <a:gd name="T51" fmla="*/ 915 h 62179"/>
                                  <a:gd name="T52" fmla="*/ 16459 w 62179"/>
                                  <a:gd name="T53" fmla="*/ 3658 h 62179"/>
                                  <a:gd name="T54" fmla="*/ 11887 w 62179"/>
                                  <a:gd name="T55" fmla="*/ 6401 h 62179"/>
                                  <a:gd name="T56" fmla="*/ 7315 w 62179"/>
                                  <a:gd name="T57" fmla="*/ 10973 h 62179"/>
                                  <a:gd name="T58" fmla="*/ 4572 w 62179"/>
                                  <a:gd name="T59" fmla="*/ 15545 h 62179"/>
                                  <a:gd name="T60" fmla="*/ 1829 w 62179"/>
                                  <a:gd name="T61" fmla="*/ 21031 h 62179"/>
                                  <a:gd name="T62" fmla="*/ 0 w 62179"/>
                                  <a:gd name="T63" fmla="*/ 26518 h 62179"/>
                                  <a:gd name="T64" fmla="*/ 0 w 62179"/>
                                  <a:gd name="T65" fmla="*/ 32919 h 62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2179" h="62179">
                                    <a:moveTo>
                                      <a:pt x="0" y="32919"/>
                                    </a:moveTo>
                                    <a:lnTo>
                                      <a:pt x="915" y="39319"/>
                                    </a:lnTo>
                                    <a:lnTo>
                                      <a:pt x="3658" y="44806"/>
                                    </a:lnTo>
                                    <a:lnTo>
                                      <a:pt x="6401" y="50292"/>
                                    </a:lnTo>
                                    <a:lnTo>
                                      <a:pt x="10973" y="53950"/>
                                    </a:lnTo>
                                    <a:lnTo>
                                      <a:pt x="15545" y="57607"/>
                                    </a:lnTo>
                                    <a:lnTo>
                                      <a:pt x="21031" y="60351"/>
                                    </a:lnTo>
                                    <a:lnTo>
                                      <a:pt x="26518" y="62179"/>
                                    </a:lnTo>
                                    <a:lnTo>
                                      <a:pt x="32919" y="62179"/>
                                    </a:lnTo>
                                    <a:lnTo>
                                      <a:pt x="39319" y="61265"/>
                                    </a:lnTo>
                                    <a:lnTo>
                                      <a:pt x="44806" y="58522"/>
                                    </a:lnTo>
                                    <a:lnTo>
                                      <a:pt x="50292" y="54864"/>
                                    </a:lnTo>
                                    <a:lnTo>
                                      <a:pt x="54864" y="51207"/>
                                    </a:lnTo>
                                    <a:lnTo>
                                      <a:pt x="57607" y="46635"/>
                                    </a:lnTo>
                                    <a:lnTo>
                                      <a:pt x="60351" y="41148"/>
                                    </a:lnTo>
                                    <a:lnTo>
                                      <a:pt x="62179" y="35662"/>
                                    </a:lnTo>
                                    <a:lnTo>
                                      <a:pt x="62179" y="29261"/>
                                    </a:lnTo>
                                    <a:lnTo>
                                      <a:pt x="61265" y="22860"/>
                                    </a:lnTo>
                                    <a:lnTo>
                                      <a:pt x="58522" y="17374"/>
                                    </a:lnTo>
                                    <a:lnTo>
                                      <a:pt x="54864" y="11887"/>
                                    </a:lnTo>
                                    <a:lnTo>
                                      <a:pt x="51207" y="7315"/>
                                    </a:lnTo>
                                    <a:lnTo>
                                      <a:pt x="46635" y="4572"/>
                                    </a:lnTo>
                                    <a:lnTo>
                                      <a:pt x="41148" y="1829"/>
                                    </a:lnTo>
                                    <a:lnTo>
                                      <a:pt x="34747" y="0"/>
                                    </a:lnTo>
                                    <a:lnTo>
                                      <a:pt x="28347" y="0"/>
                                    </a:lnTo>
                                    <a:lnTo>
                                      <a:pt x="21946" y="915"/>
                                    </a:lnTo>
                                    <a:lnTo>
                                      <a:pt x="16459" y="3658"/>
                                    </a:lnTo>
                                    <a:lnTo>
                                      <a:pt x="11887" y="6401"/>
                                    </a:lnTo>
                                    <a:lnTo>
                                      <a:pt x="7315" y="10973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1829" y="21031"/>
                                    </a:lnTo>
                                    <a:lnTo>
                                      <a:pt x="0" y="26518"/>
                                    </a:lnTo>
                                    <a:lnTo>
                                      <a:pt x="0" y="329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586"/>
                            <wps:cNvSpPr>
                              <a:spLocks/>
                            </wps:cNvSpPr>
                            <wps:spPr bwMode="auto">
                              <a:xfrm>
                                <a:off x="107490836" y="108460822"/>
                                <a:ext cx="114300" cy="113386"/>
                              </a:xfrm>
                              <a:custGeom>
                                <a:avLst/>
                                <a:gdLst>
                                  <a:gd name="T0" fmla="*/ 0 w 114300"/>
                                  <a:gd name="T1" fmla="*/ 61265 h 113386"/>
                                  <a:gd name="T2" fmla="*/ 1828 w 114300"/>
                                  <a:gd name="T3" fmla="*/ 72238 h 113386"/>
                                  <a:gd name="T4" fmla="*/ 5486 w 114300"/>
                                  <a:gd name="T5" fmla="*/ 83211 h 113386"/>
                                  <a:gd name="T6" fmla="*/ 11887 w 114300"/>
                                  <a:gd name="T7" fmla="*/ 92355 h 113386"/>
                                  <a:gd name="T8" fmla="*/ 19202 w 114300"/>
                                  <a:gd name="T9" fmla="*/ 99670 h 113386"/>
                                  <a:gd name="T10" fmla="*/ 28346 w 114300"/>
                                  <a:gd name="T11" fmla="*/ 106071 h 113386"/>
                                  <a:gd name="T12" fmla="*/ 38404 w 114300"/>
                                  <a:gd name="T13" fmla="*/ 110643 h 113386"/>
                                  <a:gd name="T14" fmla="*/ 49377 w 114300"/>
                                  <a:gd name="T15" fmla="*/ 113386 h 113386"/>
                                  <a:gd name="T16" fmla="*/ 61264 w 114300"/>
                                  <a:gd name="T17" fmla="*/ 113386 h 113386"/>
                                  <a:gd name="T18" fmla="*/ 72237 w 114300"/>
                                  <a:gd name="T19" fmla="*/ 111557 h 113386"/>
                                  <a:gd name="T20" fmla="*/ 83210 w 114300"/>
                                  <a:gd name="T21" fmla="*/ 107899 h 113386"/>
                                  <a:gd name="T22" fmla="*/ 92354 w 114300"/>
                                  <a:gd name="T23" fmla="*/ 101499 h 113386"/>
                                  <a:gd name="T24" fmla="*/ 100584 w 114300"/>
                                  <a:gd name="T25" fmla="*/ 94183 h 113386"/>
                                  <a:gd name="T26" fmla="*/ 106070 w 114300"/>
                                  <a:gd name="T27" fmla="*/ 85039 h 113386"/>
                                  <a:gd name="T28" fmla="*/ 111556 w 114300"/>
                                  <a:gd name="T29" fmla="*/ 74981 h 113386"/>
                                  <a:gd name="T30" fmla="*/ 113385 w 114300"/>
                                  <a:gd name="T31" fmla="*/ 64923 h 113386"/>
                                  <a:gd name="T32" fmla="*/ 114300 w 114300"/>
                                  <a:gd name="T33" fmla="*/ 53035 h 113386"/>
                                  <a:gd name="T34" fmla="*/ 112471 w 114300"/>
                                  <a:gd name="T35" fmla="*/ 41148 h 113386"/>
                                  <a:gd name="T36" fmla="*/ 107899 w 114300"/>
                                  <a:gd name="T37" fmla="*/ 31090 h 113386"/>
                                  <a:gd name="T38" fmla="*/ 101498 w 114300"/>
                                  <a:gd name="T39" fmla="*/ 21946 h 113386"/>
                                  <a:gd name="T40" fmla="*/ 94183 w 114300"/>
                                  <a:gd name="T41" fmla="*/ 13716 h 113386"/>
                                  <a:gd name="T42" fmla="*/ 85039 w 114300"/>
                                  <a:gd name="T43" fmla="*/ 7315 h 113386"/>
                                  <a:gd name="T44" fmla="*/ 74980 w 114300"/>
                                  <a:gd name="T45" fmla="*/ 2743 h 113386"/>
                                  <a:gd name="T46" fmla="*/ 64922 w 114300"/>
                                  <a:gd name="T47" fmla="*/ 0 h 113386"/>
                                  <a:gd name="T48" fmla="*/ 53035 w 114300"/>
                                  <a:gd name="T49" fmla="*/ 0 h 113386"/>
                                  <a:gd name="T50" fmla="*/ 41148 w 114300"/>
                                  <a:gd name="T51" fmla="*/ 1829 h 113386"/>
                                  <a:gd name="T52" fmla="*/ 31089 w 114300"/>
                                  <a:gd name="T53" fmla="*/ 5487 h 113386"/>
                                  <a:gd name="T54" fmla="*/ 21945 w 114300"/>
                                  <a:gd name="T55" fmla="*/ 11887 h 113386"/>
                                  <a:gd name="T56" fmla="*/ 13716 w 114300"/>
                                  <a:gd name="T57" fmla="*/ 19203 h 113386"/>
                                  <a:gd name="T58" fmla="*/ 7315 w 114300"/>
                                  <a:gd name="T59" fmla="*/ 28347 h 113386"/>
                                  <a:gd name="T60" fmla="*/ 2743 w 114300"/>
                                  <a:gd name="T61" fmla="*/ 38405 h 113386"/>
                                  <a:gd name="T62" fmla="*/ 0 w 114300"/>
                                  <a:gd name="T63" fmla="*/ 49378 h 113386"/>
                                  <a:gd name="T64" fmla="*/ 0 w 114300"/>
                                  <a:gd name="T65" fmla="*/ 61265 h 113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4300" h="113386">
                                    <a:moveTo>
                                      <a:pt x="0" y="61265"/>
                                    </a:moveTo>
                                    <a:lnTo>
                                      <a:pt x="1828" y="72238"/>
                                    </a:lnTo>
                                    <a:lnTo>
                                      <a:pt x="5486" y="83211"/>
                                    </a:lnTo>
                                    <a:lnTo>
                                      <a:pt x="11887" y="92355"/>
                                    </a:lnTo>
                                    <a:lnTo>
                                      <a:pt x="19202" y="99670"/>
                                    </a:lnTo>
                                    <a:lnTo>
                                      <a:pt x="28346" y="106071"/>
                                    </a:lnTo>
                                    <a:lnTo>
                                      <a:pt x="38404" y="110643"/>
                                    </a:lnTo>
                                    <a:lnTo>
                                      <a:pt x="49377" y="113386"/>
                                    </a:lnTo>
                                    <a:lnTo>
                                      <a:pt x="61264" y="113386"/>
                                    </a:lnTo>
                                    <a:lnTo>
                                      <a:pt x="72237" y="111557"/>
                                    </a:lnTo>
                                    <a:lnTo>
                                      <a:pt x="83210" y="107899"/>
                                    </a:lnTo>
                                    <a:lnTo>
                                      <a:pt x="92354" y="101499"/>
                                    </a:lnTo>
                                    <a:lnTo>
                                      <a:pt x="100584" y="94183"/>
                                    </a:lnTo>
                                    <a:lnTo>
                                      <a:pt x="106070" y="85039"/>
                                    </a:lnTo>
                                    <a:lnTo>
                                      <a:pt x="111556" y="74981"/>
                                    </a:lnTo>
                                    <a:lnTo>
                                      <a:pt x="113385" y="64923"/>
                                    </a:lnTo>
                                    <a:lnTo>
                                      <a:pt x="114300" y="53035"/>
                                    </a:lnTo>
                                    <a:lnTo>
                                      <a:pt x="112471" y="41148"/>
                                    </a:lnTo>
                                    <a:lnTo>
                                      <a:pt x="107899" y="31090"/>
                                    </a:lnTo>
                                    <a:lnTo>
                                      <a:pt x="101498" y="21946"/>
                                    </a:lnTo>
                                    <a:lnTo>
                                      <a:pt x="94183" y="13716"/>
                                    </a:lnTo>
                                    <a:lnTo>
                                      <a:pt x="85039" y="7315"/>
                                    </a:lnTo>
                                    <a:lnTo>
                                      <a:pt x="74980" y="2743"/>
                                    </a:lnTo>
                                    <a:lnTo>
                                      <a:pt x="64922" y="0"/>
                                    </a:lnTo>
                                    <a:lnTo>
                                      <a:pt x="53035" y="0"/>
                                    </a:lnTo>
                                    <a:lnTo>
                                      <a:pt x="41148" y="1829"/>
                                    </a:lnTo>
                                    <a:lnTo>
                                      <a:pt x="31089" y="5487"/>
                                    </a:lnTo>
                                    <a:lnTo>
                                      <a:pt x="21945" y="11887"/>
                                    </a:lnTo>
                                    <a:lnTo>
                                      <a:pt x="13716" y="19203"/>
                                    </a:lnTo>
                                    <a:lnTo>
                                      <a:pt x="7315" y="28347"/>
                                    </a:lnTo>
                                    <a:lnTo>
                                      <a:pt x="2743" y="38405"/>
                                    </a:lnTo>
                                    <a:lnTo>
                                      <a:pt x="0" y="49378"/>
                                    </a:lnTo>
                                    <a:lnTo>
                                      <a:pt x="0" y="61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587"/>
                            <wps:cNvSpPr>
                              <a:spLocks/>
                            </wps:cNvSpPr>
                            <wps:spPr bwMode="auto">
                              <a:xfrm>
                                <a:off x="107171710" y="108451678"/>
                                <a:ext cx="47549" cy="47549"/>
                              </a:xfrm>
                              <a:custGeom>
                                <a:avLst/>
                                <a:gdLst>
                                  <a:gd name="T0" fmla="*/ 0 w 47549"/>
                                  <a:gd name="T1" fmla="*/ 25603 h 47549"/>
                                  <a:gd name="T2" fmla="*/ 2743 w 47549"/>
                                  <a:gd name="T3" fmla="*/ 34747 h 47549"/>
                                  <a:gd name="T4" fmla="*/ 8230 w 47549"/>
                                  <a:gd name="T5" fmla="*/ 42063 h 47549"/>
                                  <a:gd name="T6" fmla="*/ 16459 w 47549"/>
                                  <a:gd name="T7" fmla="*/ 46635 h 47549"/>
                                  <a:gd name="T8" fmla="*/ 25603 w 47549"/>
                                  <a:gd name="T9" fmla="*/ 47549 h 47549"/>
                                  <a:gd name="T10" fmla="*/ 34747 w 47549"/>
                                  <a:gd name="T11" fmla="*/ 44806 h 47549"/>
                                  <a:gd name="T12" fmla="*/ 42063 w 47549"/>
                                  <a:gd name="T13" fmla="*/ 39319 h 47549"/>
                                  <a:gd name="T14" fmla="*/ 46635 w 47549"/>
                                  <a:gd name="T15" fmla="*/ 32004 h 47549"/>
                                  <a:gd name="T16" fmla="*/ 47549 w 47549"/>
                                  <a:gd name="T17" fmla="*/ 21946 h 47549"/>
                                  <a:gd name="T18" fmla="*/ 44806 w 47549"/>
                                  <a:gd name="T19" fmla="*/ 12802 h 47549"/>
                                  <a:gd name="T20" fmla="*/ 39319 w 47549"/>
                                  <a:gd name="T21" fmla="*/ 5487 h 47549"/>
                                  <a:gd name="T22" fmla="*/ 32004 w 47549"/>
                                  <a:gd name="T23" fmla="*/ 915 h 47549"/>
                                  <a:gd name="T24" fmla="*/ 21946 w 47549"/>
                                  <a:gd name="T25" fmla="*/ 0 h 47549"/>
                                  <a:gd name="T26" fmla="*/ 12802 w 47549"/>
                                  <a:gd name="T27" fmla="*/ 2743 h 47549"/>
                                  <a:gd name="T28" fmla="*/ 5487 w 47549"/>
                                  <a:gd name="T29" fmla="*/ 8230 h 47549"/>
                                  <a:gd name="T30" fmla="*/ 915 w 47549"/>
                                  <a:gd name="T31" fmla="*/ 15545 h 47549"/>
                                  <a:gd name="T32" fmla="*/ 0 w 47549"/>
                                  <a:gd name="T33" fmla="*/ 25603 h 47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549" h="47549">
                                    <a:moveTo>
                                      <a:pt x="0" y="25603"/>
                                    </a:moveTo>
                                    <a:lnTo>
                                      <a:pt x="2743" y="34747"/>
                                    </a:lnTo>
                                    <a:lnTo>
                                      <a:pt x="8230" y="42063"/>
                                    </a:lnTo>
                                    <a:lnTo>
                                      <a:pt x="16459" y="46635"/>
                                    </a:lnTo>
                                    <a:lnTo>
                                      <a:pt x="25603" y="47549"/>
                                    </a:lnTo>
                                    <a:lnTo>
                                      <a:pt x="34747" y="44806"/>
                                    </a:lnTo>
                                    <a:lnTo>
                                      <a:pt x="42063" y="39319"/>
                                    </a:lnTo>
                                    <a:lnTo>
                                      <a:pt x="46635" y="32004"/>
                                    </a:lnTo>
                                    <a:lnTo>
                                      <a:pt x="47549" y="21946"/>
                                    </a:lnTo>
                                    <a:lnTo>
                                      <a:pt x="44806" y="12802"/>
                                    </a:lnTo>
                                    <a:lnTo>
                                      <a:pt x="39319" y="5487"/>
                                    </a:lnTo>
                                    <a:lnTo>
                                      <a:pt x="32004" y="915"/>
                                    </a:lnTo>
                                    <a:lnTo>
                                      <a:pt x="21946" y="0"/>
                                    </a:lnTo>
                                    <a:lnTo>
                                      <a:pt x="12802" y="2743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915" y="15545"/>
                                    </a:lnTo>
                                    <a:lnTo>
                                      <a:pt x="0" y="25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588"/>
                            <wps:cNvSpPr>
                              <a:spLocks/>
                            </wps:cNvSpPr>
                            <wps:spPr bwMode="auto">
                              <a:xfrm>
                                <a:off x="107483520" y="107224554"/>
                                <a:ext cx="194768" cy="196596"/>
                              </a:xfrm>
                              <a:custGeom>
                                <a:avLst/>
                                <a:gdLst>
                                  <a:gd name="T0" fmla="*/ 129845 w 194768"/>
                                  <a:gd name="T1" fmla="*/ 85954 h 196596"/>
                                  <a:gd name="T2" fmla="*/ 121616 w 194768"/>
                                  <a:gd name="T3" fmla="*/ 0 h 196596"/>
                                  <a:gd name="T4" fmla="*/ 68580 w 194768"/>
                                  <a:gd name="T5" fmla="*/ 70409 h 196596"/>
                                  <a:gd name="T6" fmla="*/ 0 w 194768"/>
                                  <a:gd name="T7" fmla="*/ 64922 h 196596"/>
                                  <a:gd name="T8" fmla="*/ 48464 w 194768"/>
                                  <a:gd name="T9" fmla="*/ 122530 h 196596"/>
                                  <a:gd name="T10" fmla="*/ 11888 w 194768"/>
                                  <a:gd name="T11" fmla="*/ 166421 h 196596"/>
                                  <a:gd name="T12" fmla="*/ 85040 w 194768"/>
                                  <a:gd name="T13" fmla="*/ 155448 h 196596"/>
                                  <a:gd name="T14" fmla="*/ 143561 w 194768"/>
                                  <a:gd name="T15" fmla="*/ 196596 h 196596"/>
                                  <a:gd name="T16" fmla="*/ 130760 w 194768"/>
                                  <a:gd name="T17" fmla="*/ 146304 h 196596"/>
                                  <a:gd name="T18" fmla="*/ 194768 w 194768"/>
                                  <a:gd name="T19" fmla="*/ 116129 h 196596"/>
                                  <a:gd name="T20" fmla="*/ 129845 w 194768"/>
                                  <a:gd name="T21" fmla="*/ 85954 h 1965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4768" h="196596">
                                    <a:moveTo>
                                      <a:pt x="129845" y="85954"/>
                                    </a:moveTo>
                                    <a:lnTo>
                                      <a:pt x="121616" y="0"/>
                                    </a:lnTo>
                                    <a:lnTo>
                                      <a:pt x="68580" y="70409"/>
                                    </a:lnTo>
                                    <a:lnTo>
                                      <a:pt x="0" y="64922"/>
                                    </a:lnTo>
                                    <a:lnTo>
                                      <a:pt x="48464" y="122530"/>
                                    </a:lnTo>
                                    <a:lnTo>
                                      <a:pt x="11888" y="166421"/>
                                    </a:lnTo>
                                    <a:lnTo>
                                      <a:pt x="85040" y="155448"/>
                                    </a:lnTo>
                                    <a:lnTo>
                                      <a:pt x="143561" y="196596"/>
                                    </a:lnTo>
                                    <a:lnTo>
                                      <a:pt x="130760" y="146304"/>
                                    </a:lnTo>
                                    <a:lnTo>
                                      <a:pt x="194768" y="116129"/>
                                    </a:lnTo>
                                    <a:lnTo>
                                      <a:pt x="129845" y="85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589"/>
                            <wps:cNvSpPr>
                              <a:spLocks/>
                            </wps:cNvSpPr>
                            <wps:spPr bwMode="auto">
                              <a:xfrm>
                                <a:off x="107527412" y="107268445"/>
                                <a:ext cx="107899" cy="108814"/>
                              </a:xfrm>
                              <a:custGeom>
                                <a:avLst/>
                                <a:gdLst>
                                  <a:gd name="T0" fmla="*/ 71323 w 107899"/>
                                  <a:gd name="T1" fmla="*/ 47549 h 108814"/>
                                  <a:gd name="T2" fmla="*/ 66751 w 107899"/>
                                  <a:gd name="T3" fmla="*/ 0 h 108814"/>
                                  <a:gd name="T4" fmla="*/ 37490 w 107899"/>
                                  <a:gd name="T5" fmla="*/ 38405 h 108814"/>
                                  <a:gd name="T6" fmla="*/ 0 w 107899"/>
                                  <a:gd name="T7" fmla="*/ 35662 h 108814"/>
                                  <a:gd name="T8" fmla="*/ 26517 w 107899"/>
                                  <a:gd name="T9" fmla="*/ 67666 h 108814"/>
                                  <a:gd name="T10" fmla="*/ 6400 w 107899"/>
                                  <a:gd name="T11" fmla="*/ 92355 h 108814"/>
                                  <a:gd name="T12" fmla="*/ 46634 w 107899"/>
                                  <a:gd name="T13" fmla="*/ 85954 h 108814"/>
                                  <a:gd name="T14" fmla="*/ 79552 w 107899"/>
                                  <a:gd name="T15" fmla="*/ 108814 h 108814"/>
                                  <a:gd name="T16" fmla="*/ 72237 w 107899"/>
                                  <a:gd name="T17" fmla="*/ 81382 h 108814"/>
                                  <a:gd name="T18" fmla="*/ 107899 w 107899"/>
                                  <a:gd name="T19" fmla="*/ 64008 h 108814"/>
                                  <a:gd name="T20" fmla="*/ 71323 w 107899"/>
                                  <a:gd name="T21" fmla="*/ 47549 h 1088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7899" h="108814">
                                    <a:moveTo>
                                      <a:pt x="71323" y="47549"/>
                                    </a:moveTo>
                                    <a:lnTo>
                                      <a:pt x="66751" y="0"/>
                                    </a:lnTo>
                                    <a:lnTo>
                                      <a:pt x="37490" y="38405"/>
                                    </a:lnTo>
                                    <a:lnTo>
                                      <a:pt x="0" y="35662"/>
                                    </a:lnTo>
                                    <a:lnTo>
                                      <a:pt x="26517" y="67666"/>
                                    </a:lnTo>
                                    <a:lnTo>
                                      <a:pt x="6400" y="92355"/>
                                    </a:lnTo>
                                    <a:lnTo>
                                      <a:pt x="46634" y="85954"/>
                                    </a:lnTo>
                                    <a:lnTo>
                                      <a:pt x="79552" y="108814"/>
                                    </a:lnTo>
                                    <a:lnTo>
                                      <a:pt x="72237" y="81382"/>
                                    </a:lnTo>
                                    <a:lnTo>
                                      <a:pt x="107899" y="64008"/>
                                    </a:lnTo>
                                    <a:lnTo>
                                      <a:pt x="71323" y="475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590"/>
                            <wps:cNvSpPr>
                              <a:spLocks/>
                            </wps:cNvSpPr>
                            <wps:spPr bwMode="auto">
                              <a:xfrm>
                                <a:off x="107453345" y="107637863"/>
                                <a:ext cx="77724" cy="77724"/>
                              </a:xfrm>
                              <a:custGeom>
                                <a:avLst/>
                                <a:gdLst>
                                  <a:gd name="T0" fmla="*/ 0 w 77724"/>
                                  <a:gd name="T1" fmla="*/ 41148 h 77724"/>
                                  <a:gd name="T2" fmla="*/ 915 w 77724"/>
                                  <a:gd name="T3" fmla="*/ 49377 h 77724"/>
                                  <a:gd name="T4" fmla="*/ 3658 w 77724"/>
                                  <a:gd name="T5" fmla="*/ 56692 h 77724"/>
                                  <a:gd name="T6" fmla="*/ 8230 w 77724"/>
                                  <a:gd name="T7" fmla="*/ 63093 h 77724"/>
                                  <a:gd name="T8" fmla="*/ 12802 w 77724"/>
                                  <a:gd name="T9" fmla="*/ 68580 h 77724"/>
                                  <a:gd name="T10" fmla="*/ 19203 w 77724"/>
                                  <a:gd name="T11" fmla="*/ 73152 h 77724"/>
                                  <a:gd name="T12" fmla="*/ 25603 w 77724"/>
                                  <a:gd name="T13" fmla="*/ 75895 h 77724"/>
                                  <a:gd name="T14" fmla="*/ 33833 w 77724"/>
                                  <a:gd name="T15" fmla="*/ 77724 h 77724"/>
                                  <a:gd name="T16" fmla="*/ 41148 w 77724"/>
                                  <a:gd name="T17" fmla="*/ 77724 h 77724"/>
                                  <a:gd name="T18" fmla="*/ 49378 w 77724"/>
                                  <a:gd name="T19" fmla="*/ 75895 h 77724"/>
                                  <a:gd name="T20" fmla="*/ 56693 w 77724"/>
                                  <a:gd name="T21" fmla="*/ 73152 h 77724"/>
                                  <a:gd name="T22" fmla="*/ 63094 w 77724"/>
                                  <a:gd name="T23" fmla="*/ 69494 h 77724"/>
                                  <a:gd name="T24" fmla="*/ 68580 w 77724"/>
                                  <a:gd name="T25" fmla="*/ 64008 h 77724"/>
                                  <a:gd name="T26" fmla="*/ 73152 w 77724"/>
                                  <a:gd name="T27" fmla="*/ 58521 h 77724"/>
                                  <a:gd name="T28" fmla="*/ 75895 w 77724"/>
                                  <a:gd name="T29" fmla="*/ 51206 h 77724"/>
                                  <a:gd name="T30" fmla="*/ 77724 w 77724"/>
                                  <a:gd name="T31" fmla="*/ 43891 h 77724"/>
                                  <a:gd name="T32" fmla="*/ 77724 w 77724"/>
                                  <a:gd name="T33" fmla="*/ 35661 h 77724"/>
                                  <a:gd name="T34" fmla="*/ 75895 w 77724"/>
                                  <a:gd name="T35" fmla="*/ 28346 h 77724"/>
                                  <a:gd name="T36" fmla="*/ 73152 w 77724"/>
                                  <a:gd name="T37" fmla="*/ 21031 h 77724"/>
                                  <a:gd name="T38" fmla="*/ 69495 w 77724"/>
                                  <a:gd name="T39" fmla="*/ 14630 h 77724"/>
                                  <a:gd name="T40" fmla="*/ 64008 w 77724"/>
                                  <a:gd name="T41" fmla="*/ 9144 h 77724"/>
                                  <a:gd name="T42" fmla="*/ 58522 w 77724"/>
                                  <a:gd name="T43" fmla="*/ 4572 h 77724"/>
                                  <a:gd name="T44" fmla="*/ 51207 w 77724"/>
                                  <a:gd name="T45" fmla="*/ 1828 h 77724"/>
                                  <a:gd name="T46" fmla="*/ 43891 w 77724"/>
                                  <a:gd name="T47" fmla="*/ 0 h 77724"/>
                                  <a:gd name="T48" fmla="*/ 35662 w 77724"/>
                                  <a:gd name="T49" fmla="*/ 0 h 77724"/>
                                  <a:gd name="T50" fmla="*/ 28347 w 77724"/>
                                  <a:gd name="T51" fmla="*/ 914 h 77724"/>
                                  <a:gd name="T52" fmla="*/ 21031 w 77724"/>
                                  <a:gd name="T53" fmla="*/ 3657 h 77724"/>
                                  <a:gd name="T54" fmla="*/ 14631 w 77724"/>
                                  <a:gd name="T55" fmla="*/ 8229 h 77724"/>
                                  <a:gd name="T56" fmla="*/ 9144 w 77724"/>
                                  <a:gd name="T57" fmla="*/ 12801 h 77724"/>
                                  <a:gd name="T58" fmla="*/ 4572 w 77724"/>
                                  <a:gd name="T59" fmla="*/ 19202 h 77724"/>
                                  <a:gd name="T60" fmla="*/ 1829 w 77724"/>
                                  <a:gd name="T61" fmla="*/ 25603 h 77724"/>
                                  <a:gd name="T62" fmla="*/ 0 w 77724"/>
                                  <a:gd name="T63" fmla="*/ 33832 h 77724"/>
                                  <a:gd name="T64" fmla="*/ 0 w 77724"/>
                                  <a:gd name="T65" fmla="*/ 41148 h 777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7724" h="77724">
                                    <a:moveTo>
                                      <a:pt x="0" y="41148"/>
                                    </a:moveTo>
                                    <a:lnTo>
                                      <a:pt x="915" y="49377"/>
                                    </a:lnTo>
                                    <a:lnTo>
                                      <a:pt x="3658" y="56692"/>
                                    </a:lnTo>
                                    <a:lnTo>
                                      <a:pt x="8230" y="63093"/>
                                    </a:lnTo>
                                    <a:lnTo>
                                      <a:pt x="12802" y="68580"/>
                                    </a:lnTo>
                                    <a:lnTo>
                                      <a:pt x="19203" y="73152"/>
                                    </a:lnTo>
                                    <a:lnTo>
                                      <a:pt x="25603" y="75895"/>
                                    </a:lnTo>
                                    <a:lnTo>
                                      <a:pt x="33833" y="77724"/>
                                    </a:lnTo>
                                    <a:lnTo>
                                      <a:pt x="41148" y="77724"/>
                                    </a:lnTo>
                                    <a:lnTo>
                                      <a:pt x="49378" y="75895"/>
                                    </a:lnTo>
                                    <a:lnTo>
                                      <a:pt x="56693" y="73152"/>
                                    </a:lnTo>
                                    <a:lnTo>
                                      <a:pt x="63094" y="69494"/>
                                    </a:lnTo>
                                    <a:lnTo>
                                      <a:pt x="68580" y="64008"/>
                                    </a:lnTo>
                                    <a:lnTo>
                                      <a:pt x="73152" y="58521"/>
                                    </a:lnTo>
                                    <a:lnTo>
                                      <a:pt x="75895" y="51206"/>
                                    </a:lnTo>
                                    <a:lnTo>
                                      <a:pt x="77724" y="43891"/>
                                    </a:lnTo>
                                    <a:lnTo>
                                      <a:pt x="77724" y="35661"/>
                                    </a:lnTo>
                                    <a:lnTo>
                                      <a:pt x="75895" y="28346"/>
                                    </a:lnTo>
                                    <a:lnTo>
                                      <a:pt x="73152" y="21031"/>
                                    </a:lnTo>
                                    <a:lnTo>
                                      <a:pt x="69495" y="14630"/>
                                    </a:lnTo>
                                    <a:lnTo>
                                      <a:pt x="64008" y="9144"/>
                                    </a:lnTo>
                                    <a:lnTo>
                                      <a:pt x="58522" y="4572"/>
                                    </a:lnTo>
                                    <a:lnTo>
                                      <a:pt x="51207" y="1828"/>
                                    </a:lnTo>
                                    <a:lnTo>
                                      <a:pt x="43891" y="0"/>
                                    </a:lnTo>
                                    <a:lnTo>
                                      <a:pt x="35662" y="0"/>
                                    </a:lnTo>
                                    <a:lnTo>
                                      <a:pt x="28347" y="914"/>
                                    </a:lnTo>
                                    <a:lnTo>
                                      <a:pt x="21031" y="3657"/>
                                    </a:lnTo>
                                    <a:lnTo>
                                      <a:pt x="14631" y="8229"/>
                                    </a:lnTo>
                                    <a:lnTo>
                                      <a:pt x="9144" y="12801"/>
                                    </a:lnTo>
                                    <a:lnTo>
                                      <a:pt x="4572" y="19202"/>
                                    </a:lnTo>
                                    <a:lnTo>
                                      <a:pt x="1829" y="25603"/>
                                    </a:lnTo>
                                    <a:lnTo>
                                      <a:pt x="0" y="33832"/>
                                    </a:lnTo>
                                    <a:lnTo>
                                      <a:pt x="0" y="41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591"/>
                            <wps:cNvSpPr>
                              <a:spLocks/>
                            </wps:cNvSpPr>
                            <wps:spPr bwMode="auto">
                              <a:xfrm>
                                <a:off x="107392081" y="107555567"/>
                                <a:ext cx="49377" cy="48463"/>
                              </a:xfrm>
                              <a:custGeom>
                                <a:avLst/>
                                <a:gdLst>
                                  <a:gd name="T0" fmla="*/ 0 w 49377"/>
                                  <a:gd name="T1" fmla="*/ 25603 h 48463"/>
                                  <a:gd name="T2" fmla="*/ 2743 w 49377"/>
                                  <a:gd name="T3" fmla="*/ 34747 h 48463"/>
                                  <a:gd name="T4" fmla="*/ 8229 w 49377"/>
                                  <a:gd name="T5" fmla="*/ 42062 h 48463"/>
                                  <a:gd name="T6" fmla="*/ 16459 w 49377"/>
                                  <a:gd name="T7" fmla="*/ 47548 h 48463"/>
                                  <a:gd name="T8" fmla="*/ 26517 w 49377"/>
                                  <a:gd name="T9" fmla="*/ 48463 h 48463"/>
                                  <a:gd name="T10" fmla="*/ 35661 w 49377"/>
                                  <a:gd name="T11" fmla="*/ 45720 h 48463"/>
                                  <a:gd name="T12" fmla="*/ 42976 w 49377"/>
                                  <a:gd name="T13" fmla="*/ 40233 h 48463"/>
                                  <a:gd name="T14" fmla="*/ 47548 w 49377"/>
                                  <a:gd name="T15" fmla="*/ 32004 h 48463"/>
                                  <a:gd name="T16" fmla="*/ 49377 w 49377"/>
                                  <a:gd name="T17" fmla="*/ 21945 h 48463"/>
                                  <a:gd name="T18" fmla="*/ 46634 w 49377"/>
                                  <a:gd name="T19" fmla="*/ 12801 h 48463"/>
                                  <a:gd name="T20" fmla="*/ 41148 w 49377"/>
                                  <a:gd name="T21" fmla="*/ 5486 h 48463"/>
                                  <a:gd name="T22" fmla="*/ 32918 w 49377"/>
                                  <a:gd name="T23" fmla="*/ 914 h 48463"/>
                                  <a:gd name="T24" fmla="*/ 22860 w 49377"/>
                                  <a:gd name="T25" fmla="*/ 0 h 48463"/>
                                  <a:gd name="T26" fmla="*/ 13716 w 49377"/>
                                  <a:gd name="T27" fmla="*/ 2743 h 48463"/>
                                  <a:gd name="T28" fmla="*/ 6400 w 49377"/>
                                  <a:gd name="T29" fmla="*/ 8229 h 48463"/>
                                  <a:gd name="T30" fmla="*/ 914 w 49377"/>
                                  <a:gd name="T31" fmla="*/ 15544 h 48463"/>
                                  <a:gd name="T32" fmla="*/ 0 w 49377"/>
                                  <a:gd name="T33" fmla="*/ 25603 h 484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9377" h="48463">
                                    <a:moveTo>
                                      <a:pt x="0" y="25603"/>
                                    </a:moveTo>
                                    <a:lnTo>
                                      <a:pt x="2743" y="34747"/>
                                    </a:lnTo>
                                    <a:lnTo>
                                      <a:pt x="8229" y="42062"/>
                                    </a:lnTo>
                                    <a:lnTo>
                                      <a:pt x="16459" y="47548"/>
                                    </a:lnTo>
                                    <a:lnTo>
                                      <a:pt x="26517" y="48463"/>
                                    </a:lnTo>
                                    <a:lnTo>
                                      <a:pt x="35661" y="45720"/>
                                    </a:lnTo>
                                    <a:lnTo>
                                      <a:pt x="42976" y="40233"/>
                                    </a:lnTo>
                                    <a:lnTo>
                                      <a:pt x="47548" y="32004"/>
                                    </a:lnTo>
                                    <a:lnTo>
                                      <a:pt x="49377" y="21945"/>
                                    </a:lnTo>
                                    <a:lnTo>
                                      <a:pt x="46634" y="12801"/>
                                    </a:lnTo>
                                    <a:lnTo>
                                      <a:pt x="41148" y="5486"/>
                                    </a:lnTo>
                                    <a:lnTo>
                                      <a:pt x="32918" y="914"/>
                                    </a:lnTo>
                                    <a:lnTo>
                                      <a:pt x="22860" y="0"/>
                                    </a:lnTo>
                                    <a:lnTo>
                                      <a:pt x="13716" y="2743"/>
                                    </a:lnTo>
                                    <a:lnTo>
                                      <a:pt x="6400" y="8229"/>
                                    </a:lnTo>
                                    <a:lnTo>
                                      <a:pt x="914" y="15544"/>
                                    </a:lnTo>
                                    <a:lnTo>
                                      <a:pt x="0" y="256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B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592"/>
                            <wps:cNvSpPr>
                              <a:spLocks/>
                            </wps:cNvSpPr>
                            <wps:spPr bwMode="auto">
                              <a:xfrm>
                                <a:off x="107740467" y="107931385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7315 w 10058"/>
                                  <a:gd name="T1" fmla="*/ 0 h 9144"/>
                                  <a:gd name="T2" fmla="*/ 5486 w 10058"/>
                                  <a:gd name="T3" fmla="*/ 0 h 9144"/>
                                  <a:gd name="T4" fmla="*/ 3657 w 10058"/>
                                  <a:gd name="T5" fmla="*/ 0 h 9144"/>
                                  <a:gd name="T6" fmla="*/ 1829 w 10058"/>
                                  <a:gd name="T7" fmla="*/ 914 h 9144"/>
                                  <a:gd name="T8" fmla="*/ 914 w 10058"/>
                                  <a:gd name="T9" fmla="*/ 2743 h 9144"/>
                                  <a:gd name="T10" fmla="*/ 0 w 10058"/>
                                  <a:gd name="T11" fmla="*/ 4572 h 9144"/>
                                  <a:gd name="T12" fmla="*/ 0 w 10058"/>
                                  <a:gd name="T13" fmla="*/ 5486 h 9144"/>
                                  <a:gd name="T14" fmla="*/ 914 w 10058"/>
                                  <a:gd name="T15" fmla="*/ 7315 h 9144"/>
                                  <a:gd name="T16" fmla="*/ 2743 w 10058"/>
                                  <a:gd name="T17" fmla="*/ 9144 h 9144"/>
                                  <a:gd name="T18" fmla="*/ 4572 w 10058"/>
                                  <a:gd name="T19" fmla="*/ 9144 h 9144"/>
                                  <a:gd name="T20" fmla="*/ 7315 w 10058"/>
                                  <a:gd name="T21" fmla="*/ 9144 h 9144"/>
                                  <a:gd name="T22" fmla="*/ 9144 w 10058"/>
                                  <a:gd name="T23" fmla="*/ 8229 h 9144"/>
                                  <a:gd name="T24" fmla="*/ 10058 w 10058"/>
                                  <a:gd name="T25" fmla="*/ 6401 h 9144"/>
                                  <a:gd name="T26" fmla="*/ 10058 w 10058"/>
                                  <a:gd name="T27" fmla="*/ 4572 h 9144"/>
                                  <a:gd name="T28" fmla="*/ 10058 w 10058"/>
                                  <a:gd name="T29" fmla="*/ 2743 h 9144"/>
                                  <a:gd name="T30" fmla="*/ 9144 w 10058"/>
                                  <a:gd name="T31" fmla="*/ 914 h 9144"/>
                                  <a:gd name="T32" fmla="*/ 7315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7315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3657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7315" y="9144"/>
                                    </a:lnTo>
                                    <a:lnTo>
                                      <a:pt x="9144" y="8229"/>
                                    </a:lnTo>
                                    <a:lnTo>
                                      <a:pt x="10058" y="6401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9144" y="914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593"/>
                            <wps:cNvSpPr>
                              <a:spLocks/>
                            </wps:cNvSpPr>
                            <wps:spPr bwMode="auto">
                              <a:xfrm>
                                <a:off x="107781615" y="107923155"/>
                                <a:ext cx="10973" cy="9144"/>
                              </a:xfrm>
                              <a:custGeom>
                                <a:avLst/>
                                <a:gdLst>
                                  <a:gd name="T0" fmla="*/ 4572 w 10973"/>
                                  <a:gd name="T1" fmla="*/ 0 h 9144"/>
                                  <a:gd name="T2" fmla="*/ 2743 w 10973"/>
                                  <a:gd name="T3" fmla="*/ 915 h 9144"/>
                                  <a:gd name="T4" fmla="*/ 914 w 10973"/>
                                  <a:gd name="T5" fmla="*/ 1829 h 9144"/>
                                  <a:gd name="T6" fmla="*/ 0 w 10973"/>
                                  <a:gd name="T7" fmla="*/ 3658 h 9144"/>
                                  <a:gd name="T8" fmla="*/ 0 w 10973"/>
                                  <a:gd name="T9" fmla="*/ 5487 h 9144"/>
                                  <a:gd name="T10" fmla="*/ 914 w 10973"/>
                                  <a:gd name="T11" fmla="*/ 7315 h 9144"/>
                                  <a:gd name="T12" fmla="*/ 2743 w 10973"/>
                                  <a:gd name="T13" fmla="*/ 8230 h 9144"/>
                                  <a:gd name="T14" fmla="*/ 4572 w 10973"/>
                                  <a:gd name="T15" fmla="*/ 9144 h 9144"/>
                                  <a:gd name="T16" fmla="*/ 6401 w 10973"/>
                                  <a:gd name="T17" fmla="*/ 9144 h 9144"/>
                                  <a:gd name="T18" fmla="*/ 8229 w 10973"/>
                                  <a:gd name="T19" fmla="*/ 9144 h 9144"/>
                                  <a:gd name="T20" fmla="*/ 10058 w 10973"/>
                                  <a:gd name="T21" fmla="*/ 8230 h 9144"/>
                                  <a:gd name="T22" fmla="*/ 10973 w 10973"/>
                                  <a:gd name="T23" fmla="*/ 6401 h 9144"/>
                                  <a:gd name="T24" fmla="*/ 10973 w 10973"/>
                                  <a:gd name="T25" fmla="*/ 4572 h 9144"/>
                                  <a:gd name="T26" fmla="*/ 10058 w 10973"/>
                                  <a:gd name="T27" fmla="*/ 2743 h 9144"/>
                                  <a:gd name="T28" fmla="*/ 9144 w 10973"/>
                                  <a:gd name="T29" fmla="*/ 915 h 9144"/>
                                  <a:gd name="T30" fmla="*/ 7315 w 10973"/>
                                  <a:gd name="T31" fmla="*/ 0 h 9144"/>
                                  <a:gd name="T32" fmla="*/ 4572 w 10973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973" h="9144">
                                    <a:moveTo>
                                      <a:pt x="4572" y="0"/>
                                    </a:moveTo>
                                    <a:lnTo>
                                      <a:pt x="2743" y="915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29" y="9144"/>
                                    </a:lnTo>
                                    <a:lnTo>
                                      <a:pt x="10058" y="8230"/>
                                    </a:lnTo>
                                    <a:lnTo>
                                      <a:pt x="10973" y="6401"/>
                                    </a:lnTo>
                                    <a:lnTo>
                                      <a:pt x="10973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9144" y="915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594"/>
                            <wps:cNvSpPr>
                              <a:spLocks/>
                            </wps:cNvSpPr>
                            <wps:spPr bwMode="auto">
                              <a:xfrm>
                                <a:off x="107693832" y="107936871"/>
                                <a:ext cx="10973" cy="10059"/>
                              </a:xfrm>
                              <a:custGeom>
                                <a:avLst/>
                                <a:gdLst>
                                  <a:gd name="T0" fmla="*/ 4572 w 10973"/>
                                  <a:gd name="T1" fmla="*/ 0 h 10059"/>
                                  <a:gd name="T2" fmla="*/ 2744 w 10973"/>
                                  <a:gd name="T3" fmla="*/ 915 h 10059"/>
                                  <a:gd name="T4" fmla="*/ 915 w 10973"/>
                                  <a:gd name="T5" fmla="*/ 1829 h 10059"/>
                                  <a:gd name="T6" fmla="*/ 0 w 10973"/>
                                  <a:gd name="T7" fmla="*/ 3658 h 10059"/>
                                  <a:gd name="T8" fmla="*/ 0 w 10973"/>
                                  <a:gd name="T9" fmla="*/ 5487 h 10059"/>
                                  <a:gd name="T10" fmla="*/ 915 w 10973"/>
                                  <a:gd name="T11" fmla="*/ 7315 h 10059"/>
                                  <a:gd name="T12" fmla="*/ 2744 w 10973"/>
                                  <a:gd name="T13" fmla="*/ 9144 h 10059"/>
                                  <a:gd name="T14" fmla="*/ 4572 w 10973"/>
                                  <a:gd name="T15" fmla="*/ 10059 h 10059"/>
                                  <a:gd name="T16" fmla="*/ 6401 w 10973"/>
                                  <a:gd name="T17" fmla="*/ 10059 h 10059"/>
                                  <a:gd name="T18" fmla="*/ 8230 w 10973"/>
                                  <a:gd name="T19" fmla="*/ 9144 h 10059"/>
                                  <a:gd name="T20" fmla="*/ 10059 w 10973"/>
                                  <a:gd name="T21" fmla="*/ 8230 h 10059"/>
                                  <a:gd name="T22" fmla="*/ 10973 w 10973"/>
                                  <a:gd name="T23" fmla="*/ 6401 h 10059"/>
                                  <a:gd name="T24" fmla="*/ 10973 w 10973"/>
                                  <a:gd name="T25" fmla="*/ 4572 h 10059"/>
                                  <a:gd name="T26" fmla="*/ 10059 w 10973"/>
                                  <a:gd name="T27" fmla="*/ 2743 h 10059"/>
                                  <a:gd name="T28" fmla="*/ 9144 w 10973"/>
                                  <a:gd name="T29" fmla="*/ 915 h 10059"/>
                                  <a:gd name="T30" fmla="*/ 7316 w 10973"/>
                                  <a:gd name="T31" fmla="*/ 0 h 10059"/>
                                  <a:gd name="T32" fmla="*/ 4572 w 10973"/>
                                  <a:gd name="T33" fmla="*/ 0 h 10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973" h="10059">
                                    <a:moveTo>
                                      <a:pt x="4572" y="0"/>
                                    </a:moveTo>
                                    <a:lnTo>
                                      <a:pt x="2744" y="915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4" y="9144"/>
                                    </a:lnTo>
                                    <a:lnTo>
                                      <a:pt x="4572" y="10059"/>
                                    </a:lnTo>
                                    <a:lnTo>
                                      <a:pt x="6401" y="10059"/>
                                    </a:lnTo>
                                    <a:lnTo>
                                      <a:pt x="8230" y="9144"/>
                                    </a:lnTo>
                                    <a:lnTo>
                                      <a:pt x="10059" y="8230"/>
                                    </a:lnTo>
                                    <a:lnTo>
                                      <a:pt x="10973" y="6401"/>
                                    </a:lnTo>
                                    <a:lnTo>
                                      <a:pt x="10973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9144" y="915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595"/>
                            <wps:cNvSpPr>
                              <a:spLocks/>
                            </wps:cNvSpPr>
                            <wps:spPr bwMode="auto">
                              <a:xfrm>
                                <a:off x="107755097" y="107920412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9144 w 20117"/>
                                  <a:gd name="T1" fmla="*/ 0 h 18288"/>
                                  <a:gd name="T2" fmla="*/ 5487 w 20117"/>
                                  <a:gd name="T3" fmla="*/ 914 h 18288"/>
                                  <a:gd name="T4" fmla="*/ 2743 w 20117"/>
                                  <a:gd name="T5" fmla="*/ 3658 h 18288"/>
                                  <a:gd name="T6" fmla="*/ 915 w 20117"/>
                                  <a:gd name="T7" fmla="*/ 6401 h 18288"/>
                                  <a:gd name="T8" fmla="*/ 0 w 20117"/>
                                  <a:gd name="T9" fmla="*/ 10058 h 18288"/>
                                  <a:gd name="T10" fmla="*/ 915 w 20117"/>
                                  <a:gd name="T11" fmla="*/ 13716 h 18288"/>
                                  <a:gd name="T12" fmla="*/ 3658 w 20117"/>
                                  <a:gd name="T13" fmla="*/ 15545 h 18288"/>
                                  <a:gd name="T14" fmla="*/ 7315 w 20117"/>
                                  <a:gd name="T15" fmla="*/ 17374 h 18288"/>
                                  <a:gd name="T16" fmla="*/ 10973 w 20117"/>
                                  <a:gd name="T17" fmla="*/ 18288 h 18288"/>
                                  <a:gd name="T18" fmla="*/ 14631 w 20117"/>
                                  <a:gd name="T19" fmla="*/ 17374 h 18288"/>
                                  <a:gd name="T20" fmla="*/ 18288 w 20117"/>
                                  <a:gd name="T21" fmla="*/ 14630 h 18288"/>
                                  <a:gd name="T22" fmla="*/ 20117 w 20117"/>
                                  <a:gd name="T23" fmla="*/ 11887 h 18288"/>
                                  <a:gd name="T24" fmla="*/ 20117 w 20117"/>
                                  <a:gd name="T25" fmla="*/ 8230 h 18288"/>
                                  <a:gd name="T26" fmla="*/ 19203 w 20117"/>
                                  <a:gd name="T27" fmla="*/ 4572 h 18288"/>
                                  <a:gd name="T28" fmla="*/ 16459 w 20117"/>
                                  <a:gd name="T29" fmla="*/ 1829 h 18288"/>
                                  <a:gd name="T30" fmla="*/ 12802 w 20117"/>
                                  <a:gd name="T31" fmla="*/ 0 h 18288"/>
                                  <a:gd name="T32" fmla="*/ 9144 w 20117"/>
                                  <a:gd name="T33" fmla="*/ 0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9144" y="0"/>
                                    </a:moveTo>
                                    <a:lnTo>
                                      <a:pt x="5487" y="914"/>
                                    </a:lnTo>
                                    <a:lnTo>
                                      <a:pt x="2743" y="3658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5" y="13716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7315" y="17374"/>
                                    </a:lnTo>
                                    <a:lnTo>
                                      <a:pt x="10973" y="18288"/>
                                    </a:lnTo>
                                    <a:lnTo>
                                      <a:pt x="14631" y="17374"/>
                                    </a:lnTo>
                                    <a:lnTo>
                                      <a:pt x="18288" y="14630"/>
                                    </a:lnTo>
                                    <a:lnTo>
                                      <a:pt x="20117" y="11887"/>
                                    </a:lnTo>
                                    <a:lnTo>
                                      <a:pt x="20117" y="8230"/>
                                    </a:lnTo>
                                    <a:lnTo>
                                      <a:pt x="19203" y="4572"/>
                                    </a:lnTo>
                                    <a:lnTo>
                                      <a:pt x="16459" y="1829"/>
                                    </a:lnTo>
                                    <a:lnTo>
                                      <a:pt x="12802" y="0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596"/>
                            <wps:cNvSpPr>
                              <a:spLocks/>
                            </wps:cNvSpPr>
                            <wps:spPr bwMode="auto">
                              <a:xfrm>
                                <a:off x="107798988" y="107914926"/>
                                <a:ext cx="20117" cy="17373"/>
                              </a:xfrm>
                              <a:custGeom>
                                <a:avLst/>
                                <a:gdLst>
                                  <a:gd name="T0" fmla="*/ 9144 w 20117"/>
                                  <a:gd name="T1" fmla="*/ 0 h 17373"/>
                                  <a:gd name="T2" fmla="*/ 5487 w 20117"/>
                                  <a:gd name="T3" fmla="*/ 914 h 17373"/>
                                  <a:gd name="T4" fmla="*/ 1829 w 20117"/>
                                  <a:gd name="T5" fmla="*/ 2743 h 17373"/>
                                  <a:gd name="T6" fmla="*/ 0 w 20117"/>
                                  <a:gd name="T7" fmla="*/ 6400 h 17373"/>
                                  <a:gd name="T8" fmla="*/ 0 w 20117"/>
                                  <a:gd name="T9" fmla="*/ 10058 h 17373"/>
                                  <a:gd name="T10" fmla="*/ 915 w 20117"/>
                                  <a:gd name="T11" fmla="*/ 12801 h 17373"/>
                                  <a:gd name="T12" fmla="*/ 3658 w 20117"/>
                                  <a:gd name="T13" fmla="*/ 15544 h 17373"/>
                                  <a:gd name="T14" fmla="*/ 7316 w 20117"/>
                                  <a:gd name="T15" fmla="*/ 17373 h 17373"/>
                                  <a:gd name="T16" fmla="*/ 10973 w 20117"/>
                                  <a:gd name="T17" fmla="*/ 17373 h 17373"/>
                                  <a:gd name="T18" fmla="*/ 14631 w 20117"/>
                                  <a:gd name="T19" fmla="*/ 16459 h 17373"/>
                                  <a:gd name="T20" fmla="*/ 18288 w 20117"/>
                                  <a:gd name="T21" fmla="*/ 14630 h 17373"/>
                                  <a:gd name="T22" fmla="*/ 20117 w 20117"/>
                                  <a:gd name="T23" fmla="*/ 10972 h 17373"/>
                                  <a:gd name="T24" fmla="*/ 20117 w 20117"/>
                                  <a:gd name="T25" fmla="*/ 7315 h 17373"/>
                                  <a:gd name="T26" fmla="*/ 19203 w 20117"/>
                                  <a:gd name="T27" fmla="*/ 3657 h 17373"/>
                                  <a:gd name="T28" fmla="*/ 16460 w 20117"/>
                                  <a:gd name="T29" fmla="*/ 1828 h 17373"/>
                                  <a:gd name="T30" fmla="*/ 12802 w 20117"/>
                                  <a:gd name="T31" fmla="*/ 0 h 17373"/>
                                  <a:gd name="T32" fmla="*/ 9144 w 20117"/>
                                  <a:gd name="T33" fmla="*/ 0 h 17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7373">
                                    <a:moveTo>
                                      <a:pt x="9144" y="0"/>
                                    </a:moveTo>
                                    <a:lnTo>
                                      <a:pt x="5487" y="914"/>
                                    </a:lnTo>
                                    <a:lnTo>
                                      <a:pt x="1829" y="2743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5" y="12801"/>
                                    </a:lnTo>
                                    <a:lnTo>
                                      <a:pt x="3658" y="15544"/>
                                    </a:lnTo>
                                    <a:lnTo>
                                      <a:pt x="7316" y="17373"/>
                                    </a:lnTo>
                                    <a:lnTo>
                                      <a:pt x="10973" y="17373"/>
                                    </a:lnTo>
                                    <a:lnTo>
                                      <a:pt x="14631" y="16459"/>
                                    </a:lnTo>
                                    <a:lnTo>
                                      <a:pt x="18288" y="14630"/>
                                    </a:lnTo>
                                    <a:lnTo>
                                      <a:pt x="20117" y="10972"/>
                                    </a:lnTo>
                                    <a:lnTo>
                                      <a:pt x="20117" y="7315"/>
                                    </a:lnTo>
                                    <a:lnTo>
                                      <a:pt x="19203" y="3657"/>
                                    </a:lnTo>
                                    <a:lnTo>
                                      <a:pt x="16460" y="1828"/>
                                    </a:lnTo>
                                    <a:lnTo>
                                      <a:pt x="12802" y="0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597"/>
                            <wps:cNvSpPr>
                              <a:spLocks/>
                            </wps:cNvSpPr>
                            <wps:spPr bwMode="auto">
                              <a:xfrm>
                                <a:off x="107712120" y="107928642"/>
                                <a:ext cx="20117" cy="17373"/>
                              </a:xfrm>
                              <a:custGeom>
                                <a:avLst/>
                                <a:gdLst>
                                  <a:gd name="T0" fmla="*/ 9144 w 20117"/>
                                  <a:gd name="T1" fmla="*/ 0 h 17373"/>
                                  <a:gd name="T2" fmla="*/ 5487 w 20117"/>
                                  <a:gd name="T3" fmla="*/ 914 h 17373"/>
                                  <a:gd name="T4" fmla="*/ 2744 w 20117"/>
                                  <a:gd name="T5" fmla="*/ 2743 h 17373"/>
                                  <a:gd name="T6" fmla="*/ 915 w 20117"/>
                                  <a:gd name="T7" fmla="*/ 6400 h 17373"/>
                                  <a:gd name="T8" fmla="*/ 0 w 20117"/>
                                  <a:gd name="T9" fmla="*/ 10058 h 17373"/>
                                  <a:gd name="T10" fmla="*/ 1829 w 20117"/>
                                  <a:gd name="T11" fmla="*/ 12801 h 17373"/>
                                  <a:gd name="T12" fmla="*/ 4572 w 20117"/>
                                  <a:gd name="T13" fmla="*/ 15544 h 17373"/>
                                  <a:gd name="T14" fmla="*/ 8230 w 20117"/>
                                  <a:gd name="T15" fmla="*/ 17373 h 17373"/>
                                  <a:gd name="T16" fmla="*/ 11888 w 20117"/>
                                  <a:gd name="T17" fmla="*/ 17373 h 17373"/>
                                  <a:gd name="T18" fmla="*/ 15545 w 20117"/>
                                  <a:gd name="T19" fmla="*/ 16459 h 17373"/>
                                  <a:gd name="T20" fmla="*/ 18288 w 20117"/>
                                  <a:gd name="T21" fmla="*/ 14630 h 17373"/>
                                  <a:gd name="T22" fmla="*/ 20117 w 20117"/>
                                  <a:gd name="T23" fmla="*/ 10972 h 17373"/>
                                  <a:gd name="T24" fmla="*/ 20117 w 20117"/>
                                  <a:gd name="T25" fmla="*/ 7315 h 17373"/>
                                  <a:gd name="T26" fmla="*/ 19203 w 20117"/>
                                  <a:gd name="T27" fmla="*/ 3657 h 17373"/>
                                  <a:gd name="T28" fmla="*/ 16460 w 20117"/>
                                  <a:gd name="T29" fmla="*/ 1828 h 17373"/>
                                  <a:gd name="T30" fmla="*/ 12802 w 20117"/>
                                  <a:gd name="T31" fmla="*/ 0 h 17373"/>
                                  <a:gd name="T32" fmla="*/ 9144 w 20117"/>
                                  <a:gd name="T33" fmla="*/ 0 h 17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7373">
                                    <a:moveTo>
                                      <a:pt x="9144" y="0"/>
                                    </a:moveTo>
                                    <a:lnTo>
                                      <a:pt x="5487" y="914"/>
                                    </a:lnTo>
                                    <a:lnTo>
                                      <a:pt x="2744" y="2743"/>
                                    </a:lnTo>
                                    <a:lnTo>
                                      <a:pt x="915" y="6400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1829" y="12801"/>
                                    </a:lnTo>
                                    <a:lnTo>
                                      <a:pt x="4572" y="15544"/>
                                    </a:lnTo>
                                    <a:lnTo>
                                      <a:pt x="8230" y="17373"/>
                                    </a:lnTo>
                                    <a:lnTo>
                                      <a:pt x="11888" y="17373"/>
                                    </a:lnTo>
                                    <a:lnTo>
                                      <a:pt x="15545" y="16459"/>
                                    </a:lnTo>
                                    <a:lnTo>
                                      <a:pt x="18288" y="14630"/>
                                    </a:lnTo>
                                    <a:lnTo>
                                      <a:pt x="20117" y="10972"/>
                                    </a:lnTo>
                                    <a:lnTo>
                                      <a:pt x="20117" y="7315"/>
                                    </a:lnTo>
                                    <a:lnTo>
                                      <a:pt x="19203" y="3657"/>
                                    </a:lnTo>
                                    <a:lnTo>
                                      <a:pt x="16460" y="1828"/>
                                    </a:lnTo>
                                    <a:lnTo>
                                      <a:pt x="12802" y="0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598"/>
                            <wps:cNvSpPr>
                              <a:spLocks/>
                            </wps:cNvSpPr>
                            <wps:spPr bwMode="auto">
                              <a:xfrm>
                                <a:off x="107524668" y="107938700"/>
                                <a:ext cx="8230" cy="7315"/>
                              </a:xfrm>
                              <a:custGeom>
                                <a:avLst/>
                                <a:gdLst>
                                  <a:gd name="T0" fmla="*/ 6401 w 8230"/>
                                  <a:gd name="T1" fmla="*/ 0 h 7315"/>
                                  <a:gd name="T2" fmla="*/ 4572 w 8230"/>
                                  <a:gd name="T3" fmla="*/ 0 h 7315"/>
                                  <a:gd name="T4" fmla="*/ 2744 w 8230"/>
                                  <a:gd name="T5" fmla="*/ 0 h 7315"/>
                                  <a:gd name="T6" fmla="*/ 915 w 8230"/>
                                  <a:gd name="T7" fmla="*/ 914 h 7315"/>
                                  <a:gd name="T8" fmla="*/ 0 w 8230"/>
                                  <a:gd name="T9" fmla="*/ 1829 h 7315"/>
                                  <a:gd name="T10" fmla="*/ 0 w 8230"/>
                                  <a:gd name="T11" fmla="*/ 3658 h 7315"/>
                                  <a:gd name="T12" fmla="*/ 0 w 8230"/>
                                  <a:gd name="T13" fmla="*/ 4572 h 7315"/>
                                  <a:gd name="T14" fmla="*/ 915 w 8230"/>
                                  <a:gd name="T15" fmla="*/ 6401 h 7315"/>
                                  <a:gd name="T16" fmla="*/ 1829 w 8230"/>
                                  <a:gd name="T17" fmla="*/ 7315 h 7315"/>
                                  <a:gd name="T18" fmla="*/ 3658 w 8230"/>
                                  <a:gd name="T19" fmla="*/ 7315 h 7315"/>
                                  <a:gd name="T20" fmla="*/ 5487 w 8230"/>
                                  <a:gd name="T21" fmla="*/ 7315 h 7315"/>
                                  <a:gd name="T22" fmla="*/ 7316 w 8230"/>
                                  <a:gd name="T23" fmla="*/ 6401 h 7315"/>
                                  <a:gd name="T24" fmla="*/ 8230 w 8230"/>
                                  <a:gd name="T25" fmla="*/ 5486 h 7315"/>
                                  <a:gd name="T26" fmla="*/ 8230 w 8230"/>
                                  <a:gd name="T27" fmla="*/ 3658 h 7315"/>
                                  <a:gd name="T28" fmla="*/ 8230 w 8230"/>
                                  <a:gd name="T29" fmla="*/ 2743 h 7315"/>
                                  <a:gd name="T30" fmla="*/ 7316 w 8230"/>
                                  <a:gd name="T31" fmla="*/ 914 h 7315"/>
                                  <a:gd name="T32" fmla="*/ 6401 w 8230"/>
                                  <a:gd name="T33" fmla="*/ 0 h 7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230" h="7315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4" y="0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1829" y="7315"/>
                                    </a:lnTo>
                                    <a:lnTo>
                                      <a:pt x="3658" y="7315"/>
                                    </a:lnTo>
                                    <a:lnTo>
                                      <a:pt x="5487" y="7315"/>
                                    </a:lnTo>
                                    <a:lnTo>
                                      <a:pt x="7316" y="6401"/>
                                    </a:lnTo>
                                    <a:lnTo>
                                      <a:pt x="8230" y="5486"/>
                                    </a:lnTo>
                                    <a:lnTo>
                                      <a:pt x="8230" y="3658"/>
                                    </a:lnTo>
                                    <a:lnTo>
                                      <a:pt x="8230" y="2743"/>
                                    </a:lnTo>
                                    <a:lnTo>
                                      <a:pt x="7316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599"/>
                            <wps:cNvSpPr>
                              <a:spLocks/>
                            </wps:cNvSpPr>
                            <wps:spPr bwMode="auto">
                              <a:xfrm>
                                <a:off x="107612451" y="107941443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6401 w 9144"/>
                                  <a:gd name="T1" fmla="*/ 0 h 8230"/>
                                  <a:gd name="T2" fmla="*/ 4572 w 9144"/>
                                  <a:gd name="T3" fmla="*/ 0 h 8230"/>
                                  <a:gd name="T4" fmla="*/ 2743 w 9144"/>
                                  <a:gd name="T5" fmla="*/ 0 h 8230"/>
                                  <a:gd name="T6" fmla="*/ 914 w 9144"/>
                                  <a:gd name="T7" fmla="*/ 915 h 8230"/>
                                  <a:gd name="T8" fmla="*/ 0 w 9144"/>
                                  <a:gd name="T9" fmla="*/ 1829 h 8230"/>
                                  <a:gd name="T10" fmla="*/ 0 w 9144"/>
                                  <a:gd name="T11" fmla="*/ 3658 h 8230"/>
                                  <a:gd name="T12" fmla="*/ 0 w 9144"/>
                                  <a:gd name="T13" fmla="*/ 5487 h 8230"/>
                                  <a:gd name="T14" fmla="*/ 914 w 9144"/>
                                  <a:gd name="T15" fmla="*/ 7315 h 8230"/>
                                  <a:gd name="T16" fmla="*/ 1829 w 9144"/>
                                  <a:gd name="T17" fmla="*/ 8230 h 8230"/>
                                  <a:gd name="T18" fmla="*/ 3657 w 9144"/>
                                  <a:gd name="T19" fmla="*/ 8230 h 8230"/>
                                  <a:gd name="T20" fmla="*/ 5486 w 9144"/>
                                  <a:gd name="T21" fmla="*/ 8230 h 8230"/>
                                  <a:gd name="T22" fmla="*/ 7315 w 9144"/>
                                  <a:gd name="T23" fmla="*/ 7315 h 8230"/>
                                  <a:gd name="T24" fmla="*/ 8229 w 9144"/>
                                  <a:gd name="T25" fmla="*/ 5487 h 8230"/>
                                  <a:gd name="T26" fmla="*/ 9144 w 9144"/>
                                  <a:gd name="T27" fmla="*/ 3658 h 8230"/>
                                  <a:gd name="T28" fmla="*/ 9144 w 9144"/>
                                  <a:gd name="T29" fmla="*/ 2743 h 8230"/>
                                  <a:gd name="T30" fmla="*/ 7315 w 9144"/>
                                  <a:gd name="T31" fmla="*/ 915 h 8230"/>
                                  <a:gd name="T32" fmla="*/ 6401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914" y="915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7" y="8230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8229" y="5487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600"/>
                            <wps:cNvSpPr>
                              <a:spLocks/>
                            </wps:cNvSpPr>
                            <wps:spPr bwMode="auto">
                              <a:xfrm>
                                <a:off x="107544785" y="107933214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2802 w 18288"/>
                                  <a:gd name="T1" fmla="*/ 914 h 16459"/>
                                  <a:gd name="T2" fmla="*/ 9144 w 18288"/>
                                  <a:gd name="T3" fmla="*/ 0 h 16459"/>
                                  <a:gd name="T4" fmla="*/ 6401 w 18288"/>
                                  <a:gd name="T5" fmla="*/ 914 h 16459"/>
                                  <a:gd name="T6" fmla="*/ 3658 w 18288"/>
                                  <a:gd name="T7" fmla="*/ 1828 h 16459"/>
                                  <a:gd name="T8" fmla="*/ 915 w 18288"/>
                                  <a:gd name="T9" fmla="*/ 4572 h 16459"/>
                                  <a:gd name="T10" fmla="*/ 0 w 18288"/>
                                  <a:gd name="T11" fmla="*/ 8229 h 16459"/>
                                  <a:gd name="T12" fmla="*/ 915 w 18288"/>
                                  <a:gd name="T13" fmla="*/ 10972 h 16459"/>
                                  <a:gd name="T14" fmla="*/ 2743 w 18288"/>
                                  <a:gd name="T15" fmla="*/ 13716 h 16459"/>
                                  <a:gd name="T16" fmla="*/ 5487 w 18288"/>
                                  <a:gd name="T17" fmla="*/ 15544 h 16459"/>
                                  <a:gd name="T18" fmla="*/ 9144 w 18288"/>
                                  <a:gd name="T19" fmla="*/ 16459 h 16459"/>
                                  <a:gd name="T20" fmla="*/ 12802 w 18288"/>
                                  <a:gd name="T21" fmla="*/ 16459 h 16459"/>
                                  <a:gd name="T22" fmla="*/ 15545 w 18288"/>
                                  <a:gd name="T23" fmla="*/ 14630 h 16459"/>
                                  <a:gd name="T24" fmla="*/ 17374 w 18288"/>
                                  <a:gd name="T25" fmla="*/ 11887 h 16459"/>
                                  <a:gd name="T26" fmla="*/ 18288 w 18288"/>
                                  <a:gd name="T27" fmla="*/ 9144 h 16459"/>
                                  <a:gd name="T28" fmla="*/ 17374 w 18288"/>
                                  <a:gd name="T29" fmla="*/ 5486 h 16459"/>
                                  <a:gd name="T30" fmla="*/ 15545 w 18288"/>
                                  <a:gd name="T31" fmla="*/ 2743 h 16459"/>
                                  <a:gd name="T32" fmla="*/ 12802 w 18288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2802" y="914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6401" y="914"/>
                                    </a:lnTo>
                                    <a:lnTo>
                                      <a:pt x="3658" y="1828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8229"/>
                                    </a:lnTo>
                                    <a:lnTo>
                                      <a:pt x="915" y="10972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5487" y="15544"/>
                                    </a:lnTo>
                                    <a:lnTo>
                                      <a:pt x="9144" y="16459"/>
                                    </a:lnTo>
                                    <a:lnTo>
                                      <a:pt x="12802" y="16459"/>
                                    </a:lnTo>
                                    <a:lnTo>
                                      <a:pt x="15545" y="14630"/>
                                    </a:lnTo>
                                    <a:lnTo>
                                      <a:pt x="17374" y="11887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2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601"/>
                            <wps:cNvSpPr>
                              <a:spLocks/>
                            </wps:cNvSpPr>
                            <wps:spPr bwMode="auto">
                              <a:xfrm>
                                <a:off x="107489007" y="107922241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6401 w 9144"/>
                                  <a:gd name="T1" fmla="*/ 0 h 8229"/>
                                  <a:gd name="T2" fmla="*/ 4572 w 9144"/>
                                  <a:gd name="T3" fmla="*/ 0 h 8229"/>
                                  <a:gd name="T4" fmla="*/ 3657 w 9144"/>
                                  <a:gd name="T5" fmla="*/ 0 h 8229"/>
                                  <a:gd name="T6" fmla="*/ 1829 w 9144"/>
                                  <a:gd name="T7" fmla="*/ 914 h 8229"/>
                                  <a:gd name="T8" fmla="*/ 0 w 9144"/>
                                  <a:gd name="T9" fmla="*/ 1829 h 8229"/>
                                  <a:gd name="T10" fmla="*/ 0 w 9144"/>
                                  <a:gd name="T11" fmla="*/ 3657 h 8229"/>
                                  <a:gd name="T12" fmla="*/ 0 w 9144"/>
                                  <a:gd name="T13" fmla="*/ 5486 h 8229"/>
                                  <a:gd name="T14" fmla="*/ 914 w 9144"/>
                                  <a:gd name="T15" fmla="*/ 7315 h 8229"/>
                                  <a:gd name="T16" fmla="*/ 2743 w 9144"/>
                                  <a:gd name="T17" fmla="*/ 8229 h 8229"/>
                                  <a:gd name="T18" fmla="*/ 4572 w 9144"/>
                                  <a:gd name="T19" fmla="*/ 8229 h 8229"/>
                                  <a:gd name="T20" fmla="*/ 6401 w 9144"/>
                                  <a:gd name="T21" fmla="*/ 8229 h 8229"/>
                                  <a:gd name="T22" fmla="*/ 7315 w 9144"/>
                                  <a:gd name="T23" fmla="*/ 7315 h 8229"/>
                                  <a:gd name="T24" fmla="*/ 9144 w 9144"/>
                                  <a:gd name="T25" fmla="*/ 5486 h 8229"/>
                                  <a:gd name="T26" fmla="*/ 9144 w 9144"/>
                                  <a:gd name="T27" fmla="*/ 3657 h 8229"/>
                                  <a:gd name="T28" fmla="*/ 9144 w 9144"/>
                                  <a:gd name="T29" fmla="*/ 2743 h 8229"/>
                                  <a:gd name="T30" fmla="*/ 8229 w 9144"/>
                                  <a:gd name="T31" fmla="*/ 914 h 8229"/>
                                  <a:gd name="T32" fmla="*/ 6401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3657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29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602"/>
                            <wps:cNvSpPr>
                              <a:spLocks/>
                            </wps:cNvSpPr>
                            <wps:spPr bwMode="auto">
                              <a:xfrm>
                                <a:off x="107452431" y="107905782"/>
                                <a:ext cx="9144" cy="7315"/>
                              </a:xfrm>
                              <a:custGeom>
                                <a:avLst/>
                                <a:gdLst>
                                  <a:gd name="T0" fmla="*/ 7315 w 9144"/>
                                  <a:gd name="T1" fmla="*/ 0 h 7315"/>
                                  <a:gd name="T2" fmla="*/ 5486 w 9144"/>
                                  <a:gd name="T3" fmla="*/ 0 h 7315"/>
                                  <a:gd name="T4" fmla="*/ 3658 w 9144"/>
                                  <a:gd name="T5" fmla="*/ 0 h 7315"/>
                                  <a:gd name="T6" fmla="*/ 1829 w 9144"/>
                                  <a:gd name="T7" fmla="*/ 914 h 7315"/>
                                  <a:gd name="T8" fmla="*/ 914 w 9144"/>
                                  <a:gd name="T9" fmla="*/ 1828 h 7315"/>
                                  <a:gd name="T10" fmla="*/ 0 w 9144"/>
                                  <a:gd name="T11" fmla="*/ 3657 h 7315"/>
                                  <a:gd name="T12" fmla="*/ 914 w 9144"/>
                                  <a:gd name="T13" fmla="*/ 4572 h 7315"/>
                                  <a:gd name="T14" fmla="*/ 1829 w 9144"/>
                                  <a:gd name="T15" fmla="*/ 6400 h 7315"/>
                                  <a:gd name="T16" fmla="*/ 2743 w 9144"/>
                                  <a:gd name="T17" fmla="*/ 7315 h 7315"/>
                                  <a:gd name="T18" fmla="*/ 4572 w 9144"/>
                                  <a:gd name="T19" fmla="*/ 7315 h 7315"/>
                                  <a:gd name="T20" fmla="*/ 6401 w 9144"/>
                                  <a:gd name="T21" fmla="*/ 7315 h 7315"/>
                                  <a:gd name="T22" fmla="*/ 8230 w 9144"/>
                                  <a:gd name="T23" fmla="*/ 6400 h 7315"/>
                                  <a:gd name="T24" fmla="*/ 9144 w 9144"/>
                                  <a:gd name="T25" fmla="*/ 5486 h 7315"/>
                                  <a:gd name="T26" fmla="*/ 9144 w 9144"/>
                                  <a:gd name="T27" fmla="*/ 3657 h 7315"/>
                                  <a:gd name="T28" fmla="*/ 9144 w 9144"/>
                                  <a:gd name="T29" fmla="*/ 2743 h 7315"/>
                                  <a:gd name="T30" fmla="*/ 8230 w 9144"/>
                                  <a:gd name="T31" fmla="*/ 914 h 7315"/>
                                  <a:gd name="T32" fmla="*/ 7315 w 9144"/>
                                  <a:gd name="T33" fmla="*/ 0 h 7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7315">
                                    <a:moveTo>
                                      <a:pt x="7315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4" y="1828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1829" y="6400"/>
                                    </a:lnTo>
                                    <a:lnTo>
                                      <a:pt x="2743" y="7315"/>
                                    </a:lnTo>
                                    <a:lnTo>
                                      <a:pt x="4572" y="7315"/>
                                    </a:lnTo>
                                    <a:lnTo>
                                      <a:pt x="6401" y="7315"/>
                                    </a:lnTo>
                                    <a:lnTo>
                                      <a:pt x="8230" y="6400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30" y="914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603"/>
                            <wps:cNvSpPr>
                              <a:spLocks/>
                            </wps:cNvSpPr>
                            <wps:spPr bwMode="auto">
                              <a:xfrm>
                                <a:off x="107413112" y="107881093"/>
                                <a:ext cx="9144" cy="7315"/>
                              </a:xfrm>
                              <a:custGeom>
                                <a:avLst/>
                                <a:gdLst>
                                  <a:gd name="T0" fmla="*/ 6401 w 9144"/>
                                  <a:gd name="T1" fmla="*/ 0 h 7315"/>
                                  <a:gd name="T2" fmla="*/ 4572 w 9144"/>
                                  <a:gd name="T3" fmla="*/ 0 h 7315"/>
                                  <a:gd name="T4" fmla="*/ 3657 w 9144"/>
                                  <a:gd name="T5" fmla="*/ 0 h 7315"/>
                                  <a:gd name="T6" fmla="*/ 1829 w 9144"/>
                                  <a:gd name="T7" fmla="*/ 914 h 7315"/>
                                  <a:gd name="T8" fmla="*/ 0 w 9144"/>
                                  <a:gd name="T9" fmla="*/ 1829 h 7315"/>
                                  <a:gd name="T10" fmla="*/ 0 w 9144"/>
                                  <a:gd name="T11" fmla="*/ 3657 h 7315"/>
                                  <a:gd name="T12" fmla="*/ 0 w 9144"/>
                                  <a:gd name="T13" fmla="*/ 4572 h 7315"/>
                                  <a:gd name="T14" fmla="*/ 914 w 9144"/>
                                  <a:gd name="T15" fmla="*/ 6401 h 7315"/>
                                  <a:gd name="T16" fmla="*/ 2743 w 9144"/>
                                  <a:gd name="T17" fmla="*/ 7315 h 7315"/>
                                  <a:gd name="T18" fmla="*/ 4572 w 9144"/>
                                  <a:gd name="T19" fmla="*/ 7315 h 7315"/>
                                  <a:gd name="T20" fmla="*/ 6401 w 9144"/>
                                  <a:gd name="T21" fmla="*/ 7315 h 7315"/>
                                  <a:gd name="T22" fmla="*/ 8229 w 9144"/>
                                  <a:gd name="T23" fmla="*/ 6401 h 7315"/>
                                  <a:gd name="T24" fmla="*/ 9144 w 9144"/>
                                  <a:gd name="T25" fmla="*/ 5486 h 7315"/>
                                  <a:gd name="T26" fmla="*/ 9144 w 9144"/>
                                  <a:gd name="T27" fmla="*/ 3657 h 7315"/>
                                  <a:gd name="T28" fmla="*/ 9144 w 9144"/>
                                  <a:gd name="T29" fmla="*/ 2743 h 7315"/>
                                  <a:gd name="T30" fmla="*/ 8229 w 9144"/>
                                  <a:gd name="T31" fmla="*/ 914 h 7315"/>
                                  <a:gd name="T32" fmla="*/ 6401 w 9144"/>
                                  <a:gd name="T33" fmla="*/ 0 h 7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7315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3657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2743" y="7315"/>
                                    </a:lnTo>
                                    <a:lnTo>
                                      <a:pt x="4572" y="7315"/>
                                    </a:lnTo>
                                    <a:lnTo>
                                      <a:pt x="6401" y="7315"/>
                                    </a:lnTo>
                                    <a:lnTo>
                                      <a:pt x="8229" y="6401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29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604"/>
                            <wps:cNvSpPr>
                              <a:spLocks/>
                            </wps:cNvSpPr>
                            <wps:spPr bwMode="auto">
                              <a:xfrm>
                                <a:off x="107372878" y="107844517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6401 w 9144"/>
                                  <a:gd name="T1" fmla="*/ 0 h 8230"/>
                                  <a:gd name="T2" fmla="*/ 4572 w 9144"/>
                                  <a:gd name="T3" fmla="*/ 0 h 8230"/>
                                  <a:gd name="T4" fmla="*/ 2743 w 9144"/>
                                  <a:gd name="T5" fmla="*/ 0 h 8230"/>
                                  <a:gd name="T6" fmla="*/ 915 w 9144"/>
                                  <a:gd name="T7" fmla="*/ 914 h 8230"/>
                                  <a:gd name="T8" fmla="*/ 0 w 9144"/>
                                  <a:gd name="T9" fmla="*/ 1829 h 8230"/>
                                  <a:gd name="T10" fmla="*/ 0 w 9144"/>
                                  <a:gd name="T11" fmla="*/ 3658 h 8230"/>
                                  <a:gd name="T12" fmla="*/ 0 w 9144"/>
                                  <a:gd name="T13" fmla="*/ 5486 h 8230"/>
                                  <a:gd name="T14" fmla="*/ 915 w 9144"/>
                                  <a:gd name="T15" fmla="*/ 7315 h 8230"/>
                                  <a:gd name="T16" fmla="*/ 1829 w 9144"/>
                                  <a:gd name="T17" fmla="*/ 8230 h 8230"/>
                                  <a:gd name="T18" fmla="*/ 3658 w 9144"/>
                                  <a:gd name="T19" fmla="*/ 8230 h 8230"/>
                                  <a:gd name="T20" fmla="*/ 5487 w 9144"/>
                                  <a:gd name="T21" fmla="*/ 8230 h 8230"/>
                                  <a:gd name="T22" fmla="*/ 7315 w 9144"/>
                                  <a:gd name="T23" fmla="*/ 7315 h 8230"/>
                                  <a:gd name="T24" fmla="*/ 8230 w 9144"/>
                                  <a:gd name="T25" fmla="*/ 5486 h 8230"/>
                                  <a:gd name="T26" fmla="*/ 9144 w 9144"/>
                                  <a:gd name="T27" fmla="*/ 3658 h 8230"/>
                                  <a:gd name="T28" fmla="*/ 9144 w 9144"/>
                                  <a:gd name="T29" fmla="*/ 2743 h 8230"/>
                                  <a:gd name="T30" fmla="*/ 7315 w 9144"/>
                                  <a:gd name="T31" fmla="*/ 914 h 8230"/>
                                  <a:gd name="T32" fmla="*/ 6401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8230" y="5486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605"/>
                            <wps:cNvSpPr>
                              <a:spLocks/>
                            </wps:cNvSpPr>
                            <wps:spPr bwMode="auto">
                              <a:xfrm>
                                <a:off x="107502723" y="107925898"/>
                                <a:ext cx="17373" cy="16460"/>
                              </a:xfrm>
                              <a:custGeom>
                                <a:avLst/>
                                <a:gdLst>
                                  <a:gd name="T0" fmla="*/ 12801 w 17373"/>
                                  <a:gd name="T1" fmla="*/ 915 h 16460"/>
                                  <a:gd name="T2" fmla="*/ 9144 w 17373"/>
                                  <a:gd name="T3" fmla="*/ 0 h 16460"/>
                                  <a:gd name="T4" fmla="*/ 5486 w 17373"/>
                                  <a:gd name="T5" fmla="*/ 0 h 16460"/>
                                  <a:gd name="T6" fmla="*/ 2743 w 17373"/>
                                  <a:gd name="T7" fmla="*/ 1829 h 16460"/>
                                  <a:gd name="T8" fmla="*/ 914 w 17373"/>
                                  <a:gd name="T9" fmla="*/ 4572 h 16460"/>
                                  <a:gd name="T10" fmla="*/ 0 w 17373"/>
                                  <a:gd name="T11" fmla="*/ 7316 h 16460"/>
                                  <a:gd name="T12" fmla="*/ 0 w 17373"/>
                                  <a:gd name="T13" fmla="*/ 10973 h 16460"/>
                                  <a:gd name="T14" fmla="*/ 1829 w 17373"/>
                                  <a:gd name="T15" fmla="*/ 13716 h 16460"/>
                                  <a:gd name="T16" fmla="*/ 4572 w 17373"/>
                                  <a:gd name="T17" fmla="*/ 15545 h 16460"/>
                                  <a:gd name="T18" fmla="*/ 8229 w 17373"/>
                                  <a:gd name="T19" fmla="*/ 16460 h 16460"/>
                                  <a:gd name="T20" fmla="*/ 11887 w 17373"/>
                                  <a:gd name="T21" fmla="*/ 15545 h 16460"/>
                                  <a:gd name="T22" fmla="*/ 14630 w 17373"/>
                                  <a:gd name="T23" fmla="*/ 14631 h 16460"/>
                                  <a:gd name="T24" fmla="*/ 16459 w 17373"/>
                                  <a:gd name="T25" fmla="*/ 11888 h 16460"/>
                                  <a:gd name="T26" fmla="*/ 17373 w 17373"/>
                                  <a:gd name="T27" fmla="*/ 8230 h 16460"/>
                                  <a:gd name="T28" fmla="*/ 17373 w 17373"/>
                                  <a:gd name="T29" fmla="*/ 5487 h 16460"/>
                                  <a:gd name="T30" fmla="*/ 15545 w 17373"/>
                                  <a:gd name="T31" fmla="*/ 2744 h 16460"/>
                                  <a:gd name="T32" fmla="*/ 12801 w 17373"/>
                                  <a:gd name="T33" fmla="*/ 915 h 16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60">
                                    <a:moveTo>
                                      <a:pt x="12801" y="915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6" y="0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7316"/>
                                    </a:lnTo>
                                    <a:lnTo>
                                      <a:pt x="0" y="10973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29" y="16460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4631"/>
                                    </a:lnTo>
                                    <a:lnTo>
                                      <a:pt x="16459" y="11888"/>
                                    </a:lnTo>
                                    <a:lnTo>
                                      <a:pt x="17373" y="8230"/>
                                    </a:lnTo>
                                    <a:lnTo>
                                      <a:pt x="17373" y="5487"/>
                                    </a:lnTo>
                                    <a:lnTo>
                                      <a:pt x="15545" y="2744"/>
                                    </a:lnTo>
                                    <a:lnTo>
                                      <a:pt x="12801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606"/>
                            <wps:cNvSpPr>
                              <a:spLocks/>
                            </wps:cNvSpPr>
                            <wps:spPr bwMode="auto">
                              <a:xfrm>
                                <a:off x="107466147" y="107911268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2801 w 18288"/>
                                  <a:gd name="T1" fmla="*/ 914 h 16459"/>
                                  <a:gd name="T2" fmla="*/ 9144 w 18288"/>
                                  <a:gd name="T3" fmla="*/ 0 h 16459"/>
                                  <a:gd name="T4" fmla="*/ 5486 w 18288"/>
                                  <a:gd name="T5" fmla="*/ 914 h 16459"/>
                                  <a:gd name="T6" fmla="*/ 2743 w 18288"/>
                                  <a:gd name="T7" fmla="*/ 1829 h 16459"/>
                                  <a:gd name="T8" fmla="*/ 914 w 18288"/>
                                  <a:gd name="T9" fmla="*/ 4572 h 16459"/>
                                  <a:gd name="T10" fmla="*/ 0 w 18288"/>
                                  <a:gd name="T11" fmla="*/ 8230 h 16459"/>
                                  <a:gd name="T12" fmla="*/ 914 w 18288"/>
                                  <a:gd name="T13" fmla="*/ 10973 h 16459"/>
                                  <a:gd name="T14" fmla="*/ 2743 w 18288"/>
                                  <a:gd name="T15" fmla="*/ 13716 h 16459"/>
                                  <a:gd name="T16" fmla="*/ 5486 w 18288"/>
                                  <a:gd name="T17" fmla="*/ 15545 h 16459"/>
                                  <a:gd name="T18" fmla="*/ 8229 w 18288"/>
                                  <a:gd name="T19" fmla="*/ 16459 h 16459"/>
                                  <a:gd name="T20" fmla="*/ 11887 w 18288"/>
                                  <a:gd name="T21" fmla="*/ 15545 h 16459"/>
                                  <a:gd name="T22" fmla="*/ 14630 w 18288"/>
                                  <a:gd name="T23" fmla="*/ 14630 h 16459"/>
                                  <a:gd name="T24" fmla="*/ 17373 w 18288"/>
                                  <a:gd name="T25" fmla="*/ 11887 h 16459"/>
                                  <a:gd name="T26" fmla="*/ 18288 w 18288"/>
                                  <a:gd name="T27" fmla="*/ 8230 h 16459"/>
                                  <a:gd name="T28" fmla="*/ 17373 w 18288"/>
                                  <a:gd name="T29" fmla="*/ 5486 h 16459"/>
                                  <a:gd name="T30" fmla="*/ 15545 w 18288"/>
                                  <a:gd name="T31" fmla="*/ 2743 h 16459"/>
                                  <a:gd name="T32" fmla="*/ 12801 w 18288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2801" y="914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6" y="914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4" y="10973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5486" y="15545"/>
                                    </a:lnTo>
                                    <a:lnTo>
                                      <a:pt x="8229" y="16459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4630"/>
                                    </a:lnTo>
                                    <a:lnTo>
                                      <a:pt x="17373" y="11887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3" y="5486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607"/>
                            <wps:cNvSpPr>
                              <a:spLocks/>
                            </wps:cNvSpPr>
                            <wps:spPr bwMode="auto">
                              <a:xfrm>
                                <a:off x="107429571" y="107891151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2802 w 17374"/>
                                  <a:gd name="T1" fmla="*/ 915 h 16459"/>
                                  <a:gd name="T2" fmla="*/ 9144 w 17374"/>
                                  <a:gd name="T3" fmla="*/ 0 h 16459"/>
                                  <a:gd name="T4" fmla="*/ 5486 w 17374"/>
                                  <a:gd name="T5" fmla="*/ 915 h 16459"/>
                                  <a:gd name="T6" fmla="*/ 2743 w 17374"/>
                                  <a:gd name="T7" fmla="*/ 1829 h 16459"/>
                                  <a:gd name="T8" fmla="*/ 914 w 17374"/>
                                  <a:gd name="T9" fmla="*/ 4572 h 16459"/>
                                  <a:gd name="T10" fmla="*/ 0 w 17374"/>
                                  <a:gd name="T11" fmla="*/ 8230 h 16459"/>
                                  <a:gd name="T12" fmla="*/ 0 w 17374"/>
                                  <a:gd name="T13" fmla="*/ 10973 h 16459"/>
                                  <a:gd name="T14" fmla="*/ 1829 w 17374"/>
                                  <a:gd name="T15" fmla="*/ 13716 h 16459"/>
                                  <a:gd name="T16" fmla="*/ 4572 w 17374"/>
                                  <a:gd name="T17" fmla="*/ 15545 h 16459"/>
                                  <a:gd name="T18" fmla="*/ 8230 w 17374"/>
                                  <a:gd name="T19" fmla="*/ 16459 h 16459"/>
                                  <a:gd name="T20" fmla="*/ 11887 w 17374"/>
                                  <a:gd name="T21" fmla="*/ 15545 h 16459"/>
                                  <a:gd name="T22" fmla="*/ 14630 w 17374"/>
                                  <a:gd name="T23" fmla="*/ 14631 h 16459"/>
                                  <a:gd name="T24" fmla="*/ 16459 w 17374"/>
                                  <a:gd name="T25" fmla="*/ 11887 h 16459"/>
                                  <a:gd name="T26" fmla="*/ 17374 w 17374"/>
                                  <a:gd name="T27" fmla="*/ 8230 h 16459"/>
                                  <a:gd name="T28" fmla="*/ 16459 w 17374"/>
                                  <a:gd name="T29" fmla="*/ 5487 h 16459"/>
                                  <a:gd name="T30" fmla="*/ 15545 w 17374"/>
                                  <a:gd name="T31" fmla="*/ 2743 h 16459"/>
                                  <a:gd name="T32" fmla="*/ 12802 w 17374"/>
                                  <a:gd name="T33" fmla="*/ 915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2802" y="915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6" y="915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0" y="10973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30" y="16459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4631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8230"/>
                                    </a:lnTo>
                                    <a:lnTo>
                                      <a:pt x="16459" y="5487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2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608"/>
                            <wps:cNvSpPr>
                              <a:spLocks/>
                            </wps:cNvSpPr>
                            <wps:spPr bwMode="auto">
                              <a:xfrm>
                                <a:off x="107385680" y="107858233"/>
                                <a:ext cx="17373" cy="16459"/>
                              </a:xfrm>
                              <a:custGeom>
                                <a:avLst/>
                                <a:gdLst>
                                  <a:gd name="T0" fmla="*/ 12801 w 17373"/>
                                  <a:gd name="T1" fmla="*/ 914 h 16459"/>
                                  <a:gd name="T2" fmla="*/ 9144 w 17373"/>
                                  <a:gd name="T3" fmla="*/ 0 h 16459"/>
                                  <a:gd name="T4" fmla="*/ 5486 w 17373"/>
                                  <a:gd name="T5" fmla="*/ 0 h 16459"/>
                                  <a:gd name="T6" fmla="*/ 2743 w 17373"/>
                                  <a:gd name="T7" fmla="*/ 1829 h 16459"/>
                                  <a:gd name="T8" fmla="*/ 914 w 17373"/>
                                  <a:gd name="T9" fmla="*/ 4572 h 16459"/>
                                  <a:gd name="T10" fmla="*/ 0 w 17373"/>
                                  <a:gd name="T11" fmla="*/ 7315 h 16459"/>
                                  <a:gd name="T12" fmla="*/ 914 w 17373"/>
                                  <a:gd name="T13" fmla="*/ 10973 h 16459"/>
                                  <a:gd name="T14" fmla="*/ 1829 w 17373"/>
                                  <a:gd name="T15" fmla="*/ 13716 h 16459"/>
                                  <a:gd name="T16" fmla="*/ 4572 w 17373"/>
                                  <a:gd name="T17" fmla="*/ 15545 h 16459"/>
                                  <a:gd name="T18" fmla="*/ 8229 w 17373"/>
                                  <a:gd name="T19" fmla="*/ 16459 h 16459"/>
                                  <a:gd name="T20" fmla="*/ 11887 w 17373"/>
                                  <a:gd name="T21" fmla="*/ 15545 h 16459"/>
                                  <a:gd name="T22" fmla="*/ 14630 w 17373"/>
                                  <a:gd name="T23" fmla="*/ 14630 h 16459"/>
                                  <a:gd name="T24" fmla="*/ 16459 w 17373"/>
                                  <a:gd name="T25" fmla="*/ 11887 h 16459"/>
                                  <a:gd name="T26" fmla="*/ 17373 w 17373"/>
                                  <a:gd name="T27" fmla="*/ 8230 h 16459"/>
                                  <a:gd name="T28" fmla="*/ 17373 w 17373"/>
                                  <a:gd name="T29" fmla="*/ 5486 h 16459"/>
                                  <a:gd name="T30" fmla="*/ 15545 w 17373"/>
                                  <a:gd name="T31" fmla="*/ 2743 h 16459"/>
                                  <a:gd name="T32" fmla="*/ 12801 w 17373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59">
                                    <a:moveTo>
                                      <a:pt x="12801" y="914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6" y="0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914" y="10973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29" y="16459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3" y="8230"/>
                                    </a:lnTo>
                                    <a:lnTo>
                                      <a:pt x="17373" y="5486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609"/>
                            <wps:cNvSpPr>
                              <a:spLocks/>
                            </wps:cNvSpPr>
                            <wps:spPr bwMode="auto">
                              <a:xfrm>
                                <a:off x="107348189" y="107823486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2802 w 17374"/>
                                  <a:gd name="T1" fmla="*/ 914 h 16459"/>
                                  <a:gd name="T2" fmla="*/ 9144 w 17374"/>
                                  <a:gd name="T3" fmla="*/ 0 h 16459"/>
                                  <a:gd name="T4" fmla="*/ 5487 w 17374"/>
                                  <a:gd name="T5" fmla="*/ 914 h 16459"/>
                                  <a:gd name="T6" fmla="*/ 2744 w 17374"/>
                                  <a:gd name="T7" fmla="*/ 1829 h 16459"/>
                                  <a:gd name="T8" fmla="*/ 915 w 17374"/>
                                  <a:gd name="T9" fmla="*/ 4572 h 16459"/>
                                  <a:gd name="T10" fmla="*/ 0 w 17374"/>
                                  <a:gd name="T11" fmla="*/ 8229 h 16459"/>
                                  <a:gd name="T12" fmla="*/ 0 w 17374"/>
                                  <a:gd name="T13" fmla="*/ 10973 h 16459"/>
                                  <a:gd name="T14" fmla="*/ 1829 w 17374"/>
                                  <a:gd name="T15" fmla="*/ 13716 h 16459"/>
                                  <a:gd name="T16" fmla="*/ 4572 w 17374"/>
                                  <a:gd name="T17" fmla="*/ 15545 h 16459"/>
                                  <a:gd name="T18" fmla="*/ 8230 w 17374"/>
                                  <a:gd name="T19" fmla="*/ 16459 h 16459"/>
                                  <a:gd name="T20" fmla="*/ 11888 w 17374"/>
                                  <a:gd name="T21" fmla="*/ 15545 h 16459"/>
                                  <a:gd name="T22" fmla="*/ 14631 w 17374"/>
                                  <a:gd name="T23" fmla="*/ 14630 h 16459"/>
                                  <a:gd name="T24" fmla="*/ 16460 w 17374"/>
                                  <a:gd name="T25" fmla="*/ 11887 h 16459"/>
                                  <a:gd name="T26" fmla="*/ 17374 w 17374"/>
                                  <a:gd name="T27" fmla="*/ 8229 h 16459"/>
                                  <a:gd name="T28" fmla="*/ 17374 w 17374"/>
                                  <a:gd name="T29" fmla="*/ 5486 h 16459"/>
                                  <a:gd name="T30" fmla="*/ 15545 w 17374"/>
                                  <a:gd name="T31" fmla="*/ 2743 h 16459"/>
                                  <a:gd name="T32" fmla="*/ 12802 w 17374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2802" y="914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7" y="914"/>
                                    </a:lnTo>
                                    <a:lnTo>
                                      <a:pt x="2744" y="1829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8229"/>
                                    </a:lnTo>
                                    <a:lnTo>
                                      <a:pt x="0" y="10973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30" y="16459"/>
                                    </a:lnTo>
                                    <a:lnTo>
                                      <a:pt x="11888" y="15545"/>
                                    </a:lnTo>
                                    <a:lnTo>
                                      <a:pt x="14631" y="14630"/>
                                    </a:lnTo>
                                    <a:lnTo>
                                      <a:pt x="16460" y="11887"/>
                                    </a:lnTo>
                                    <a:lnTo>
                                      <a:pt x="17374" y="8229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2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610"/>
                            <wps:cNvSpPr>
                              <a:spLocks/>
                            </wps:cNvSpPr>
                            <wps:spPr bwMode="auto">
                              <a:xfrm>
                                <a:off x="107339960" y="107806112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6401 w 9144"/>
                                  <a:gd name="T1" fmla="*/ 915 h 8230"/>
                                  <a:gd name="T2" fmla="*/ 4572 w 9144"/>
                                  <a:gd name="T3" fmla="*/ 0 h 8230"/>
                                  <a:gd name="T4" fmla="*/ 2743 w 9144"/>
                                  <a:gd name="T5" fmla="*/ 0 h 8230"/>
                                  <a:gd name="T6" fmla="*/ 914 w 9144"/>
                                  <a:gd name="T7" fmla="*/ 915 h 8230"/>
                                  <a:gd name="T8" fmla="*/ 0 w 9144"/>
                                  <a:gd name="T9" fmla="*/ 2743 h 8230"/>
                                  <a:gd name="T10" fmla="*/ 0 w 9144"/>
                                  <a:gd name="T11" fmla="*/ 4572 h 8230"/>
                                  <a:gd name="T12" fmla="*/ 0 w 9144"/>
                                  <a:gd name="T13" fmla="*/ 5487 h 8230"/>
                                  <a:gd name="T14" fmla="*/ 914 w 9144"/>
                                  <a:gd name="T15" fmla="*/ 7315 h 8230"/>
                                  <a:gd name="T16" fmla="*/ 2743 w 9144"/>
                                  <a:gd name="T17" fmla="*/ 8230 h 8230"/>
                                  <a:gd name="T18" fmla="*/ 4572 w 9144"/>
                                  <a:gd name="T19" fmla="*/ 8230 h 8230"/>
                                  <a:gd name="T20" fmla="*/ 6401 w 9144"/>
                                  <a:gd name="T21" fmla="*/ 8230 h 8230"/>
                                  <a:gd name="T22" fmla="*/ 7315 w 9144"/>
                                  <a:gd name="T23" fmla="*/ 7315 h 8230"/>
                                  <a:gd name="T24" fmla="*/ 9144 w 9144"/>
                                  <a:gd name="T25" fmla="*/ 6401 h 8230"/>
                                  <a:gd name="T26" fmla="*/ 9144 w 9144"/>
                                  <a:gd name="T27" fmla="*/ 4572 h 8230"/>
                                  <a:gd name="T28" fmla="*/ 9144 w 9144"/>
                                  <a:gd name="T29" fmla="*/ 3658 h 8230"/>
                                  <a:gd name="T30" fmla="*/ 8229 w 9144"/>
                                  <a:gd name="T31" fmla="*/ 1829 h 8230"/>
                                  <a:gd name="T32" fmla="*/ 6401 w 9144"/>
                                  <a:gd name="T33" fmla="*/ 915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6401" y="915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914" y="915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4572" y="8230"/>
                                    </a:lnTo>
                                    <a:lnTo>
                                      <a:pt x="6401" y="8230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8229" y="1829"/>
                                    </a:lnTo>
                                    <a:lnTo>
                                      <a:pt x="6401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611"/>
                            <wps:cNvSpPr>
                              <a:spLocks/>
                            </wps:cNvSpPr>
                            <wps:spPr bwMode="auto">
                              <a:xfrm>
                                <a:off x="107328073" y="107771365"/>
                                <a:ext cx="8229" cy="8230"/>
                              </a:xfrm>
                              <a:custGeom>
                                <a:avLst/>
                                <a:gdLst>
                                  <a:gd name="T0" fmla="*/ 6400 w 8229"/>
                                  <a:gd name="T1" fmla="*/ 0 h 8230"/>
                                  <a:gd name="T2" fmla="*/ 4572 w 8229"/>
                                  <a:gd name="T3" fmla="*/ 0 h 8230"/>
                                  <a:gd name="T4" fmla="*/ 2743 w 8229"/>
                                  <a:gd name="T5" fmla="*/ 0 h 8230"/>
                                  <a:gd name="T6" fmla="*/ 914 w 8229"/>
                                  <a:gd name="T7" fmla="*/ 914 h 8230"/>
                                  <a:gd name="T8" fmla="*/ 0 w 8229"/>
                                  <a:gd name="T9" fmla="*/ 1829 h 8230"/>
                                  <a:gd name="T10" fmla="*/ 0 w 8229"/>
                                  <a:gd name="T11" fmla="*/ 3658 h 8230"/>
                                  <a:gd name="T12" fmla="*/ 0 w 8229"/>
                                  <a:gd name="T13" fmla="*/ 5486 h 8230"/>
                                  <a:gd name="T14" fmla="*/ 914 w 8229"/>
                                  <a:gd name="T15" fmla="*/ 7315 h 8230"/>
                                  <a:gd name="T16" fmla="*/ 1828 w 8229"/>
                                  <a:gd name="T17" fmla="*/ 8230 h 8230"/>
                                  <a:gd name="T18" fmla="*/ 3657 w 8229"/>
                                  <a:gd name="T19" fmla="*/ 8230 h 8230"/>
                                  <a:gd name="T20" fmla="*/ 5486 w 8229"/>
                                  <a:gd name="T21" fmla="*/ 8230 h 8230"/>
                                  <a:gd name="T22" fmla="*/ 7315 w 8229"/>
                                  <a:gd name="T23" fmla="*/ 7315 h 8230"/>
                                  <a:gd name="T24" fmla="*/ 8229 w 8229"/>
                                  <a:gd name="T25" fmla="*/ 5486 h 8230"/>
                                  <a:gd name="T26" fmla="*/ 8229 w 8229"/>
                                  <a:gd name="T27" fmla="*/ 3658 h 8230"/>
                                  <a:gd name="T28" fmla="*/ 8229 w 8229"/>
                                  <a:gd name="T29" fmla="*/ 2743 h 8230"/>
                                  <a:gd name="T30" fmla="*/ 7315 w 8229"/>
                                  <a:gd name="T31" fmla="*/ 914 h 8230"/>
                                  <a:gd name="T32" fmla="*/ 6400 w 8229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229" h="8230">
                                    <a:moveTo>
                                      <a:pt x="6400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914" y="914"/>
                                    </a:lnTo>
                                    <a:lnTo>
                                      <a:pt x="0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1828" y="8230"/>
                                    </a:lnTo>
                                    <a:lnTo>
                                      <a:pt x="3657" y="8230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8229" y="5486"/>
                                    </a:lnTo>
                                    <a:lnTo>
                                      <a:pt x="8229" y="3658"/>
                                    </a:lnTo>
                                    <a:lnTo>
                                      <a:pt x="8229" y="2743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6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612"/>
                            <wps:cNvSpPr>
                              <a:spLocks/>
                            </wps:cNvSpPr>
                            <wps:spPr bwMode="auto">
                              <a:xfrm>
                                <a:off x="107323501" y="107786910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2801 w 18288"/>
                                  <a:gd name="T1" fmla="*/ 914 h 16459"/>
                                  <a:gd name="T2" fmla="*/ 9144 w 18288"/>
                                  <a:gd name="T3" fmla="*/ 0 h 16459"/>
                                  <a:gd name="T4" fmla="*/ 5486 w 18288"/>
                                  <a:gd name="T5" fmla="*/ 914 h 16459"/>
                                  <a:gd name="T6" fmla="*/ 2743 w 18288"/>
                                  <a:gd name="T7" fmla="*/ 1829 h 16459"/>
                                  <a:gd name="T8" fmla="*/ 914 w 18288"/>
                                  <a:gd name="T9" fmla="*/ 4572 h 16459"/>
                                  <a:gd name="T10" fmla="*/ 0 w 18288"/>
                                  <a:gd name="T11" fmla="*/ 8229 h 16459"/>
                                  <a:gd name="T12" fmla="*/ 914 w 18288"/>
                                  <a:gd name="T13" fmla="*/ 10973 h 16459"/>
                                  <a:gd name="T14" fmla="*/ 2743 w 18288"/>
                                  <a:gd name="T15" fmla="*/ 13716 h 16459"/>
                                  <a:gd name="T16" fmla="*/ 5486 w 18288"/>
                                  <a:gd name="T17" fmla="*/ 15545 h 16459"/>
                                  <a:gd name="T18" fmla="*/ 8229 w 18288"/>
                                  <a:gd name="T19" fmla="*/ 16459 h 16459"/>
                                  <a:gd name="T20" fmla="*/ 11887 w 18288"/>
                                  <a:gd name="T21" fmla="*/ 16459 h 16459"/>
                                  <a:gd name="T22" fmla="*/ 14630 w 18288"/>
                                  <a:gd name="T23" fmla="*/ 14630 h 16459"/>
                                  <a:gd name="T24" fmla="*/ 17373 w 18288"/>
                                  <a:gd name="T25" fmla="*/ 11887 h 16459"/>
                                  <a:gd name="T26" fmla="*/ 18288 w 18288"/>
                                  <a:gd name="T27" fmla="*/ 9144 h 16459"/>
                                  <a:gd name="T28" fmla="*/ 17373 w 18288"/>
                                  <a:gd name="T29" fmla="*/ 5486 h 16459"/>
                                  <a:gd name="T30" fmla="*/ 15544 w 18288"/>
                                  <a:gd name="T31" fmla="*/ 2743 h 16459"/>
                                  <a:gd name="T32" fmla="*/ 12801 w 18288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2801" y="914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5486" y="914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29"/>
                                    </a:lnTo>
                                    <a:lnTo>
                                      <a:pt x="914" y="10973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5486" y="15545"/>
                                    </a:lnTo>
                                    <a:lnTo>
                                      <a:pt x="8229" y="16459"/>
                                    </a:lnTo>
                                    <a:lnTo>
                                      <a:pt x="11887" y="16459"/>
                                    </a:lnTo>
                                    <a:lnTo>
                                      <a:pt x="14630" y="14630"/>
                                    </a:lnTo>
                                    <a:lnTo>
                                      <a:pt x="17373" y="11887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17373" y="5486"/>
                                    </a:lnTo>
                                    <a:lnTo>
                                      <a:pt x="15544" y="2743"/>
                                    </a:lnTo>
                                    <a:lnTo>
                                      <a:pt x="128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613"/>
                            <wps:cNvSpPr>
                              <a:spLocks/>
                            </wps:cNvSpPr>
                            <wps:spPr bwMode="auto">
                              <a:xfrm>
                                <a:off x="107650856" y="107939614"/>
                                <a:ext cx="10058" cy="8230"/>
                              </a:xfrm>
                              <a:custGeom>
                                <a:avLst/>
                                <a:gdLst>
                                  <a:gd name="T0" fmla="*/ 4572 w 10058"/>
                                  <a:gd name="T1" fmla="*/ 0 h 8230"/>
                                  <a:gd name="T2" fmla="*/ 2743 w 10058"/>
                                  <a:gd name="T3" fmla="*/ 0 h 8230"/>
                                  <a:gd name="T4" fmla="*/ 914 w 10058"/>
                                  <a:gd name="T5" fmla="*/ 1829 h 8230"/>
                                  <a:gd name="T6" fmla="*/ 0 w 10058"/>
                                  <a:gd name="T7" fmla="*/ 2744 h 8230"/>
                                  <a:gd name="T8" fmla="*/ 0 w 10058"/>
                                  <a:gd name="T9" fmla="*/ 4572 h 8230"/>
                                  <a:gd name="T10" fmla="*/ 914 w 10058"/>
                                  <a:gd name="T11" fmla="*/ 6401 h 8230"/>
                                  <a:gd name="T12" fmla="*/ 1828 w 10058"/>
                                  <a:gd name="T13" fmla="*/ 7316 h 8230"/>
                                  <a:gd name="T14" fmla="*/ 3657 w 10058"/>
                                  <a:gd name="T15" fmla="*/ 8230 h 8230"/>
                                  <a:gd name="T16" fmla="*/ 5486 w 10058"/>
                                  <a:gd name="T17" fmla="*/ 8230 h 8230"/>
                                  <a:gd name="T18" fmla="*/ 7315 w 10058"/>
                                  <a:gd name="T19" fmla="*/ 8230 h 8230"/>
                                  <a:gd name="T20" fmla="*/ 9144 w 10058"/>
                                  <a:gd name="T21" fmla="*/ 7316 h 8230"/>
                                  <a:gd name="T22" fmla="*/ 10058 w 10058"/>
                                  <a:gd name="T23" fmla="*/ 5487 h 8230"/>
                                  <a:gd name="T24" fmla="*/ 10058 w 10058"/>
                                  <a:gd name="T25" fmla="*/ 3658 h 8230"/>
                                  <a:gd name="T26" fmla="*/ 9144 w 10058"/>
                                  <a:gd name="T27" fmla="*/ 2744 h 8230"/>
                                  <a:gd name="T28" fmla="*/ 8229 w 10058"/>
                                  <a:gd name="T29" fmla="*/ 915 h 8230"/>
                                  <a:gd name="T30" fmla="*/ 6400 w 10058"/>
                                  <a:gd name="T31" fmla="*/ 0 h 8230"/>
                                  <a:gd name="T32" fmla="*/ 4572 w 10058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8230">
                                    <a:moveTo>
                                      <a:pt x="4572" y="0"/>
                                    </a:moveTo>
                                    <a:lnTo>
                                      <a:pt x="2743" y="0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0" y="2744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1828" y="7316"/>
                                    </a:lnTo>
                                    <a:lnTo>
                                      <a:pt x="3657" y="8230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9144" y="7316"/>
                                    </a:lnTo>
                                    <a:lnTo>
                                      <a:pt x="10058" y="5487"/>
                                    </a:lnTo>
                                    <a:lnTo>
                                      <a:pt x="10058" y="3658"/>
                                    </a:lnTo>
                                    <a:lnTo>
                                      <a:pt x="9144" y="2744"/>
                                    </a:lnTo>
                                    <a:lnTo>
                                      <a:pt x="8229" y="915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614"/>
                            <wps:cNvSpPr>
                              <a:spLocks/>
                            </wps:cNvSpPr>
                            <wps:spPr bwMode="auto">
                              <a:xfrm>
                                <a:off x="107666400" y="107934128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8230 w 18288"/>
                                  <a:gd name="T1" fmla="*/ 0 h 16459"/>
                                  <a:gd name="T2" fmla="*/ 4572 w 18288"/>
                                  <a:gd name="T3" fmla="*/ 914 h 16459"/>
                                  <a:gd name="T4" fmla="*/ 1829 w 18288"/>
                                  <a:gd name="T5" fmla="*/ 2743 h 16459"/>
                                  <a:gd name="T6" fmla="*/ 0 w 18288"/>
                                  <a:gd name="T7" fmla="*/ 5486 h 16459"/>
                                  <a:gd name="T8" fmla="*/ 0 w 18288"/>
                                  <a:gd name="T9" fmla="*/ 9144 h 16459"/>
                                  <a:gd name="T10" fmla="*/ 915 w 18288"/>
                                  <a:gd name="T11" fmla="*/ 11887 h 16459"/>
                                  <a:gd name="T12" fmla="*/ 3658 w 18288"/>
                                  <a:gd name="T13" fmla="*/ 14630 h 16459"/>
                                  <a:gd name="T14" fmla="*/ 6401 w 18288"/>
                                  <a:gd name="T15" fmla="*/ 15545 h 16459"/>
                                  <a:gd name="T16" fmla="*/ 10059 w 18288"/>
                                  <a:gd name="T17" fmla="*/ 16459 h 16459"/>
                                  <a:gd name="T18" fmla="*/ 13716 w 18288"/>
                                  <a:gd name="T19" fmla="*/ 15545 h 16459"/>
                                  <a:gd name="T20" fmla="*/ 15545 w 18288"/>
                                  <a:gd name="T21" fmla="*/ 12802 h 16459"/>
                                  <a:gd name="T22" fmla="*/ 17374 w 18288"/>
                                  <a:gd name="T23" fmla="*/ 10973 h 16459"/>
                                  <a:gd name="T24" fmla="*/ 18288 w 18288"/>
                                  <a:gd name="T25" fmla="*/ 7315 h 16459"/>
                                  <a:gd name="T26" fmla="*/ 17374 w 18288"/>
                                  <a:gd name="T27" fmla="*/ 4572 h 16459"/>
                                  <a:gd name="T28" fmla="*/ 14631 w 18288"/>
                                  <a:gd name="T29" fmla="*/ 1829 h 16459"/>
                                  <a:gd name="T30" fmla="*/ 11888 w 18288"/>
                                  <a:gd name="T31" fmla="*/ 914 h 16459"/>
                                  <a:gd name="T32" fmla="*/ 8230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8230" y="0"/>
                                    </a:moveTo>
                                    <a:lnTo>
                                      <a:pt x="4572" y="914"/>
                                    </a:lnTo>
                                    <a:lnTo>
                                      <a:pt x="1829" y="2743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6401" y="15545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5545" y="12802"/>
                                    </a:lnTo>
                                    <a:lnTo>
                                      <a:pt x="17374" y="10973"/>
                                    </a:lnTo>
                                    <a:lnTo>
                                      <a:pt x="18288" y="7315"/>
                                    </a:lnTo>
                                    <a:lnTo>
                                      <a:pt x="17374" y="4572"/>
                                    </a:lnTo>
                                    <a:lnTo>
                                      <a:pt x="14631" y="1829"/>
                                    </a:lnTo>
                                    <a:lnTo>
                                      <a:pt x="11888" y="914"/>
                                    </a:lnTo>
                                    <a:lnTo>
                                      <a:pt x="8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615"/>
                            <wps:cNvSpPr>
                              <a:spLocks/>
                            </wps:cNvSpPr>
                            <wps:spPr bwMode="auto">
                              <a:xfrm>
                                <a:off x="107570388" y="107941443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4572 w 9144"/>
                                  <a:gd name="T1" fmla="*/ 0 h 8230"/>
                                  <a:gd name="T2" fmla="*/ 2744 w 9144"/>
                                  <a:gd name="T3" fmla="*/ 0 h 8230"/>
                                  <a:gd name="T4" fmla="*/ 915 w 9144"/>
                                  <a:gd name="T5" fmla="*/ 915 h 8230"/>
                                  <a:gd name="T6" fmla="*/ 0 w 9144"/>
                                  <a:gd name="T7" fmla="*/ 2743 h 8230"/>
                                  <a:gd name="T8" fmla="*/ 0 w 9144"/>
                                  <a:gd name="T9" fmla="*/ 4572 h 8230"/>
                                  <a:gd name="T10" fmla="*/ 915 w 9144"/>
                                  <a:gd name="T11" fmla="*/ 5487 h 8230"/>
                                  <a:gd name="T12" fmla="*/ 1829 w 9144"/>
                                  <a:gd name="T13" fmla="*/ 7315 h 8230"/>
                                  <a:gd name="T14" fmla="*/ 3658 w 9144"/>
                                  <a:gd name="T15" fmla="*/ 8230 h 8230"/>
                                  <a:gd name="T16" fmla="*/ 5487 w 9144"/>
                                  <a:gd name="T17" fmla="*/ 8230 h 8230"/>
                                  <a:gd name="T18" fmla="*/ 7316 w 9144"/>
                                  <a:gd name="T19" fmla="*/ 7315 h 8230"/>
                                  <a:gd name="T20" fmla="*/ 9144 w 9144"/>
                                  <a:gd name="T21" fmla="*/ 6401 h 8230"/>
                                  <a:gd name="T22" fmla="*/ 9144 w 9144"/>
                                  <a:gd name="T23" fmla="*/ 5487 h 8230"/>
                                  <a:gd name="T24" fmla="*/ 9144 w 9144"/>
                                  <a:gd name="T25" fmla="*/ 3658 h 8230"/>
                                  <a:gd name="T26" fmla="*/ 9144 w 9144"/>
                                  <a:gd name="T27" fmla="*/ 1829 h 8230"/>
                                  <a:gd name="T28" fmla="*/ 7316 w 9144"/>
                                  <a:gd name="T29" fmla="*/ 0 h 8230"/>
                                  <a:gd name="T30" fmla="*/ 6401 w 9144"/>
                                  <a:gd name="T31" fmla="*/ 0 h 8230"/>
                                  <a:gd name="T32" fmla="*/ 4572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4572" y="0"/>
                                    </a:moveTo>
                                    <a:lnTo>
                                      <a:pt x="2744" y="0"/>
                                    </a:lnTo>
                                    <a:lnTo>
                                      <a:pt x="915" y="915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915" y="5487"/>
                                    </a:lnTo>
                                    <a:lnTo>
                                      <a:pt x="1829" y="7315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7316" y="7315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616"/>
                            <wps:cNvSpPr>
                              <a:spLocks/>
                            </wps:cNvSpPr>
                            <wps:spPr bwMode="auto">
                              <a:xfrm>
                                <a:off x="107627081" y="107936871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8230 w 18288"/>
                                  <a:gd name="T1" fmla="*/ 0 h 16459"/>
                                  <a:gd name="T2" fmla="*/ 4572 w 18288"/>
                                  <a:gd name="T3" fmla="*/ 915 h 16459"/>
                                  <a:gd name="T4" fmla="*/ 2743 w 18288"/>
                                  <a:gd name="T5" fmla="*/ 2743 h 16459"/>
                                  <a:gd name="T6" fmla="*/ 915 w 18288"/>
                                  <a:gd name="T7" fmla="*/ 5487 h 16459"/>
                                  <a:gd name="T8" fmla="*/ 0 w 18288"/>
                                  <a:gd name="T9" fmla="*/ 9144 h 16459"/>
                                  <a:gd name="T10" fmla="*/ 915 w 18288"/>
                                  <a:gd name="T11" fmla="*/ 11887 h 16459"/>
                                  <a:gd name="T12" fmla="*/ 3658 w 18288"/>
                                  <a:gd name="T13" fmla="*/ 14631 h 16459"/>
                                  <a:gd name="T14" fmla="*/ 6401 w 18288"/>
                                  <a:gd name="T15" fmla="*/ 15545 h 16459"/>
                                  <a:gd name="T16" fmla="*/ 10059 w 18288"/>
                                  <a:gd name="T17" fmla="*/ 16459 h 16459"/>
                                  <a:gd name="T18" fmla="*/ 13716 w 18288"/>
                                  <a:gd name="T19" fmla="*/ 15545 h 16459"/>
                                  <a:gd name="T20" fmla="*/ 16459 w 18288"/>
                                  <a:gd name="T21" fmla="*/ 12802 h 16459"/>
                                  <a:gd name="T22" fmla="*/ 18288 w 18288"/>
                                  <a:gd name="T23" fmla="*/ 10973 h 16459"/>
                                  <a:gd name="T24" fmla="*/ 18288 w 18288"/>
                                  <a:gd name="T25" fmla="*/ 7315 h 16459"/>
                                  <a:gd name="T26" fmla="*/ 17374 w 18288"/>
                                  <a:gd name="T27" fmla="*/ 4572 h 16459"/>
                                  <a:gd name="T28" fmla="*/ 14631 w 18288"/>
                                  <a:gd name="T29" fmla="*/ 1829 h 16459"/>
                                  <a:gd name="T30" fmla="*/ 11887 w 18288"/>
                                  <a:gd name="T31" fmla="*/ 915 h 16459"/>
                                  <a:gd name="T32" fmla="*/ 8230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8230" y="0"/>
                                    </a:moveTo>
                                    <a:lnTo>
                                      <a:pt x="4572" y="915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915" y="54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3658" y="14631"/>
                                    </a:lnTo>
                                    <a:lnTo>
                                      <a:pt x="6401" y="15545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6459" y="12802"/>
                                    </a:lnTo>
                                    <a:lnTo>
                                      <a:pt x="18288" y="10973"/>
                                    </a:lnTo>
                                    <a:lnTo>
                                      <a:pt x="18288" y="7315"/>
                                    </a:lnTo>
                                    <a:lnTo>
                                      <a:pt x="17374" y="4572"/>
                                    </a:lnTo>
                                    <a:lnTo>
                                      <a:pt x="14631" y="1829"/>
                                    </a:lnTo>
                                    <a:lnTo>
                                      <a:pt x="11887" y="915"/>
                                    </a:lnTo>
                                    <a:lnTo>
                                      <a:pt x="8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617"/>
                            <wps:cNvSpPr>
                              <a:spLocks/>
                            </wps:cNvSpPr>
                            <wps:spPr bwMode="auto">
                              <a:xfrm>
                                <a:off x="107586848" y="107935957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8229 w 18288"/>
                                  <a:gd name="T1" fmla="*/ 0 h 16459"/>
                                  <a:gd name="T2" fmla="*/ 4572 w 18288"/>
                                  <a:gd name="T3" fmla="*/ 914 h 16459"/>
                                  <a:gd name="T4" fmla="*/ 1828 w 18288"/>
                                  <a:gd name="T5" fmla="*/ 2743 h 16459"/>
                                  <a:gd name="T6" fmla="*/ 914 w 18288"/>
                                  <a:gd name="T7" fmla="*/ 5486 h 16459"/>
                                  <a:gd name="T8" fmla="*/ 0 w 18288"/>
                                  <a:gd name="T9" fmla="*/ 9144 h 16459"/>
                                  <a:gd name="T10" fmla="*/ 914 w 18288"/>
                                  <a:gd name="T11" fmla="*/ 11887 h 16459"/>
                                  <a:gd name="T12" fmla="*/ 3657 w 18288"/>
                                  <a:gd name="T13" fmla="*/ 14630 h 16459"/>
                                  <a:gd name="T14" fmla="*/ 6400 w 18288"/>
                                  <a:gd name="T15" fmla="*/ 16459 h 16459"/>
                                  <a:gd name="T16" fmla="*/ 10058 w 18288"/>
                                  <a:gd name="T17" fmla="*/ 16459 h 16459"/>
                                  <a:gd name="T18" fmla="*/ 13716 w 18288"/>
                                  <a:gd name="T19" fmla="*/ 15545 h 16459"/>
                                  <a:gd name="T20" fmla="*/ 15544 w 18288"/>
                                  <a:gd name="T21" fmla="*/ 13716 h 16459"/>
                                  <a:gd name="T22" fmla="*/ 17373 w 18288"/>
                                  <a:gd name="T23" fmla="*/ 10973 h 16459"/>
                                  <a:gd name="T24" fmla="*/ 18288 w 18288"/>
                                  <a:gd name="T25" fmla="*/ 7315 h 16459"/>
                                  <a:gd name="T26" fmla="*/ 17373 w 18288"/>
                                  <a:gd name="T27" fmla="*/ 4572 h 16459"/>
                                  <a:gd name="T28" fmla="*/ 14630 w 18288"/>
                                  <a:gd name="T29" fmla="*/ 1829 h 16459"/>
                                  <a:gd name="T30" fmla="*/ 11887 w 18288"/>
                                  <a:gd name="T31" fmla="*/ 914 h 16459"/>
                                  <a:gd name="T32" fmla="*/ 8229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8229" y="0"/>
                                    </a:moveTo>
                                    <a:lnTo>
                                      <a:pt x="4572" y="914"/>
                                    </a:lnTo>
                                    <a:lnTo>
                                      <a:pt x="1828" y="2743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3657" y="14630"/>
                                    </a:lnTo>
                                    <a:lnTo>
                                      <a:pt x="6400" y="16459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5544" y="13716"/>
                                    </a:lnTo>
                                    <a:lnTo>
                                      <a:pt x="17373" y="10973"/>
                                    </a:lnTo>
                                    <a:lnTo>
                                      <a:pt x="18288" y="7315"/>
                                    </a:lnTo>
                                    <a:lnTo>
                                      <a:pt x="17373" y="4572"/>
                                    </a:lnTo>
                                    <a:lnTo>
                                      <a:pt x="14630" y="1829"/>
                                    </a:lnTo>
                                    <a:lnTo>
                                      <a:pt x="11887" y="914"/>
                                    </a:lnTo>
                                    <a:lnTo>
                                      <a:pt x="82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618"/>
                            <wps:cNvSpPr>
                              <a:spLocks/>
                            </wps:cNvSpPr>
                            <wps:spPr bwMode="auto">
                              <a:xfrm>
                                <a:off x="107793502" y="108066716"/>
                                <a:ext cx="10058" cy="10058"/>
                              </a:xfrm>
                              <a:custGeom>
                                <a:avLst/>
                                <a:gdLst>
                                  <a:gd name="T0" fmla="*/ 5486 w 10058"/>
                                  <a:gd name="T1" fmla="*/ 0 h 10058"/>
                                  <a:gd name="T2" fmla="*/ 3658 w 10058"/>
                                  <a:gd name="T3" fmla="*/ 0 h 10058"/>
                                  <a:gd name="T4" fmla="*/ 1829 w 10058"/>
                                  <a:gd name="T5" fmla="*/ 914 h 10058"/>
                                  <a:gd name="T6" fmla="*/ 914 w 10058"/>
                                  <a:gd name="T7" fmla="*/ 2743 h 10058"/>
                                  <a:gd name="T8" fmla="*/ 0 w 10058"/>
                                  <a:gd name="T9" fmla="*/ 4572 h 10058"/>
                                  <a:gd name="T10" fmla="*/ 0 w 10058"/>
                                  <a:gd name="T11" fmla="*/ 6401 h 10058"/>
                                  <a:gd name="T12" fmla="*/ 914 w 10058"/>
                                  <a:gd name="T13" fmla="*/ 8230 h 10058"/>
                                  <a:gd name="T14" fmla="*/ 2743 w 10058"/>
                                  <a:gd name="T15" fmla="*/ 9144 h 10058"/>
                                  <a:gd name="T16" fmla="*/ 4572 w 10058"/>
                                  <a:gd name="T17" fmla="*/ 10058 h 10058"/>
                                  <a:gd name="T18" fmla="*/ 6401 w 10058"/>
                                  <a:gd name="T19" fmla="*/ 9144 h 10058"/>
                                  <a:gd name="T20" fmla="*/ 8230 w 10058"/>
                                  <a:gd name="T21" fmla="*/ 8230 h 10058"/>
                                  <a:gd name="T22" fmla="*/ 9144 w 10058"/>
                                  <a:gd name="T23" fmla="*/ 6401 h 10058"/>
                                  <a:gd name="T24" fmla="*/ 10058 w 10058"/>
                                  <a:gd name="T25" fmla="*/ 4572 h 10058"/>
                                  <a:gd name="T26" fmla="*/ 10058 w 10058"/>
                                  <a:gd name="T27" fmla="*/ 2743 h 10058"/>
                                  <a:gd name="T28" fmla="*/ 9144 w 10058"/>
                                  <a:gd name="T29" fmla="*/ 914 h 10058"/>
                                  <a:gd name="T30" fmla="*/ 7315 w 10058"/>
                                  <a:gd name="T31" fmla="*/ 0 h 10058"/>
                                  <a:gd name="T32" fmla="*/ 5486 w 10058"/>
                                  <a:gd name="T33" fmla="*/ 0 h 100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10058">
                                    <a:moveTo>
                                      <a:pt x="5486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10058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30" y="8230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9144" y="914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619"/>
                            <wps:cNvSpPr>
                              <a:spLocks/>
                            </wps:cNvSpPr>
                            <wps:spPr bwMode="auto">
                              <a:xfrm>
                                <a:off x="107833736" y="108046599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2743 w 10058"/>
                                  <a:gd name="T1" fmla="*/ 915 h 9144"/>
                                  <a:gd name="T2" fmla="*/ 914 w 10058"/>
                                  <a:gd name="T3" fmla="*/ 1829 h 9144"/>
                                  <a:gd name="T4" fmla="*/ 0 w 10058"/>
                                  <a:gd name="T5" fmla="*/ 3658 h 9144"/>
                                  <a:gd name="T6" fmla="*/ 0 w 10058"/>
                                  <a:gd name="T7" fmla="*/ 5487 h 9144"/>
                                  <a:gd name="T8" fmla="*/ 0 w 10058"/>
                                  <a:gd name="T9" fmla="*/ 7315 h 9144"/>
                                  <a:gd name="T10" fmla="*/ 1828 w 10058"/>
                                  <a:gd name="T11" fmla="*/ 8230 h 9144"/>
                                  <a:gd name="T12" fmla="*/ 3657 w 10058"/>
                                  <a:gd name="T13" fmla="*/ 9144 h 9144"/>
                                  <a:gd name="T14" fmla="*/ 5486 w 10058"/>
                                  <a:gd name="T15" fmla="*/ 9144 h 9144"/>
                                  <a:gd name="T16" fmla="*/ 7315 w 10058"/>
                                  <a:gd name="T17" fmla="*/ 9144 h 9144"/>
                                  <a:gd name="T18" fmla="*/ 9144 w 10058"/>
                                  <a:gd name="T19" fmla="*/ 7315 h 9144"/>
                                  <a:gd name="T20" fmla="*/ 10058 w 10058"/>
                                  <a:gd name="T21" fmla="*/ 5487 h 9144"/>
                                  <a:gd name="T22" fmla="*/ 10058 w 10058"/>
                                  <a:gd name="T23" fmla="*/ 4572 h 9144"/>
                                  <a:gd name="T24" fmla="*/ 9144 w 10058"/>
                                  <a:gd name="T25" fmla="*/ 2743 h 9144"/>
                                  <a:gd name="T26" fmla="*/ 8229 w 10058"/>
                                  <a:gd name="T27" fmla="*/ 915 h 9144"/>
                                  <a:gd name="T28" fmla="*/ 6400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2743 w 10058"/>
                                  <a:gd name="T33" fmla="*/ 915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2743" y="915"/>
                                    </a:moveTo>
                                    <a:lnTo>
                                      <a:pt x="914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1828" y="8230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7315" y="9144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10058" y="5487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29" y="915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3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620"/>
                            <wps:cNvSpPr>
                              <a:spLocks/>
                            </wps:cNvSpPr>
                            <wps:spPr bwMode="auto">
                              <a:xfrm>
                                <a:off x="107753268" y="108085918"/>
                                <a:ext cx="10059" cy="10059"/>
                              </a:xfrm>
                              <a:custGeom>
                                <a:avLst/>
                                <a:gdLst>
                                  <a:gd name="T0" fmla="*/ 2744 w 10059"/>
                                  <a:gd name="T1" fmla="*/ 915 h 10059"/>
                                  <a:gd name="T2" fmla="*/ 1829 w 10059"/>
                                  <a:gd name="T3" fmla="*/ 2744 h 10059"/>
                                  <a:gd name="T4" fmla="*/ 915 w 10059"/>
                                  <a:gd name="T5" fmla="*/ 4572 h 10059"/>
                                  <a:gd name="T6" fmla="*/ 0 w 10059"/>
                                  <a:gd name="T7" fmla="*/ 6401 h 10059"/>
                                  <a:gd name="T8" fmla="*/ 915 w 10059"/>
                                  <a:gd name="T9" fmla="*/ 8230 h 10059"/>
                                  <a:gd name="T10" fmla="*/ 1829 w 10059"/>
                                  <a:gd name="T11" fmla="*/ 9144 h 10059"/>
                                  <a:gd name="T12" fmla="*/ 3658 w 10059"/>
                                  <a:gd name="T13" fmla="*/ 10059 h 10059"/>
                                  <a:gd name="T14" fmla="*/ 6401 w 10059"/>
                                  <a:gd name="T15" fmla="*/ 10059 h 10059"/>
                                  <a:gd name="T16" fmla="*/ 8230 w 10059"/>
                                  <a:gd name="T17" fmla="*/ 9144 h 10059"/>
                                  <a:gd name="T18" fmla="*/ 9144 w 10059"/>
                                  <a:gd name="T19" fmla="*/ 8230 h 10059"/>
                                  <a:gd name="T20" fmla="*/ 10059 w 10059"/>
                                  <a:gd name="T21" fmla="*/ 6401 h 10059"/>
                                  <a:gd name="T22" fmla="*/ 10059 w 10059"/>
                                  <a:gd name="T23" fmla="*/ 4572 h 10059"/>
                                  <a:gd name="T24" fmla="*/ 10059 w 10059"/>
                                  <a:gd name="T25" fmla="*/ 2744 h 10059"/>
                                  <a:gd name="T26" fmla="*/ 9144 w 10059"/>
                                  <a:gd name="T27" fmla="*/ 915 h 10059"/>
                                  <a:gd name="T28" fmla="*/ 7316 w 10059"/>
                                  <a:gd name="T29" fmla="*/ 0 h 10059"/>
                                  <a:gd name="T30" fmla="*/ 4572 w 10059"/>
                                  <a:gd name="T31" fmla="*/ 0 h 10059"/>
                                  <a:gd name="T32" fmla="*/ 2744 w 10059"/>
                                  <a:gd name="T33" fmla="*/ 915 h 10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10059">
                                    <a:moveTo>
                                      <a:pt x="2744" y="915"/>
                                    </a:moveTo>
                                    <a:lnTo>
                                      <a:pt x="1829" y="2744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5" y="8230"/>
                                    </a:lnTo>
                                    <a:lnTo>
                                      <a:pt x="1829" y="9144"/>
                                    </a:lnTo>
                                    <a:lnTo>
                                      <a:pt x="3658" y="10059"/>
                                    </a:lnTo>
                                    <a:lnTo>
                                      <a:pt x="6401" y="10059"/>
                                    </a:lnTo>
                                    <a:lnTo>
                                      <a:pt x="8230" y="9144"/>
                                    </a:lnTo>
                                    <a:lnTo>
                                      <a:pt x="9144" y="8230"/>
                                    </a:lnTo>
                                    <a:lnTo>
                                      <a:pt x="10059" y="6401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4"/>
                                    </a:lnTo>
                                    <a:lnTo>
                                      <a:pt x="9144" y="915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4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621"/>
                            <wps:cNvSpPr>
                              <a:spLocks/>
                            </wps:cNvSpPr>
                            <wps:spPr bwMode="auto">
                              <a:xfrm>
                                <a:off x="107809047" y="108052086"/>
                                <a:ext cx="19202" cy="17373"/>
                              </a:xfrm>
                              <a:custGeom>
                                <a:avLst/>
                                <a:gdLst>
                                  <a:gd name="T0" fmla="*/ 5486 w 19202"/>
                                  <a:gd name="T1" fmla="*/ 914 h 17373"/>
                                  <a:gd name="T2" fmla="*/ 1829 w 19202"/>
                                  <a:gd name="T3" fmla="*/ 3657 h 17373"/>
                                  <a:gd name="T4" fmla="*/ 0 w 19202"/>
                                  <a:gd name="T5" fmla="*/ 6400 h 17373"/>
                                  <a:gd name="T6" fmla="*/ 0 w 19202"/>
                                  <a:gd name="T7" fmla="*/ 10058 h 17373"/>
                                  <a:gd name="T8" fmla="*/ 914 w 19202"/>
                                  <a:gd name="T9" fmla="*/ 13716 h 17373"/>
                                  <a:gd name="T10" fmla="*/ 3657 w 19202"/>
                                  <a:gd name="T11" fmla="*/ 16459 h 17373"/>
                                  <a:gd name="T12" fmla="*/ 6401 w 19202"/>
                                  <a:gd name="T13" fmla="*/ 17373 h 17373"/>
                                  <a:gd name="T14" fmla="*/ 10058 w 19202"/>
                                  <a:gd name="T15" fmla="*/ 17373 h 17373"/>
                                  <a:gd name="T16" fmla="*/ 13716 w 19202"/>
                                  <a:gd name="T17" fmla="*/ 16459 h 17373"/>
                                  <a:gd name="T18" fmla="*/ 17373 w 19202"/>
                                  <a:gd name="T19" fmla="*/ 14630 h 17373"/>
                                  <a:gd name="T20" fmla="*/ 19202 w 19202"/>
                                  <a:gd name="T21" fmla="*/ 10972 h 17373"/>
                                  <a:gd name="T22" fmla="*/ 19202 w 19202"/>
                                  <a:gd name="T23" fmla="*/ 7315 h 17373"/>
                                  <a:gd name="T24" fmla="*/ 18288 w 19202"/>
                                  <a:gd name="T25" fmla="*/ 4572 h 17373"/>
                                  <a:gd name="T26" fmla="*/ 15545 w 19202"/>
                                  <a:gd name="T27" fmla="*/ 1828 h 17373"/>
                                  <a:gd name="T28" fmla="*/ 12801 w 19202"/>
                                  <a:gd name="T29" fmla="*/ 0 h 17373"/>
                                  <a:gd name="T30" fmla="*/ 9144 w 19202"/>
                                  <a:gd name="T31" fmla="*/ 0 h 17373"/>
                                  <a:gd name="T32" fmla="*/ 5486 w 19202"/>
                                  <a:gd name="T33" fmla="*/ 914 h 17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9202" h="17373">
                                    <a:moveTo>
                                      <a:pt x="5486" y="914"/>
                                    </a:moveTo>
                                    <a:lnTo>
                                      <a:pt x="1829" y="3657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4" y="13716"/>
                                    </a:lnTo>
                                    <a:lnTo>
                                      <a:pt x="3657" y="16459"/>
                                    </a:lnTo>
                                    <a:lnTo>
                                      <a:pt x="6401" y="17373"/>
                                    </a:lnTo>
                                    <a:lnTo>
                                      <a:pt x="10058" y="17373"/>
                                    </a:lnTo>
                                    <a:lnTo>
                                      <a:pt x="13716" y="16459"/>
                                    </a:lnTo>
                                    <a:lnTo>
                                      <a:pt x="17373" y="14630"/>
                                    </a:lnTo>
                                    <a:lnTo>
                                      <a:pt x="19202" y="10972"/>
                                    </a:lnTo>
                                    <a:lnTo>
                                      <a:pt x="19202" y="7315"/>
                                    </a:lnTo>
                                    <a:lnTo>
                                      <a:pt x="18288" y="4572"/>
                                    </a:lnTo>
                                    <a:lnTo>
                                      <a:pt x="15545" y="1828"/>
                                    </a:lnTo>
                                    <a:lnTo>
                                      <a:pt x="12801" y="0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5486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622"/>
                            <wps:cNvSpPr>
                              <a:spLocks/>
                            </wps:cNvSpPr>
                            <wps:spPr bwMode="auto">
                              <a:xfrm>
                                <a:off x="107847452" y="108030140"/>
                                <a:ext cx="19202" cy="17374"/>
                              </a:xfrm>
                              <a:custGeom>
                                <a:avLst/>
                                <a:gdLst>
                                  <a:gd name="T0" fmla="*/ 4572 w 19202"/>
                                  <a:gd name="T1" fmla="*/ 914 h 17374"/>
                                  <a:gd name="T2" fmla="*/ 1828 w 19202"/>
                                  <a:gd name="T3" fmla="*/ 3658 h 17374"/>
                                  <a:gd name="T4" fmla="*/ 0 w 19202"/>
                                  <a:gd name="T5" fmla="*/ 6401 h 17374"/>
                                  <a:gd name="T6" fmla="*/ 0 w 19202"/>
                                  <a:gd name="T7" fmla="*/ 10058 h 17374"/>
                                  <a:gd name="T8" fmla="*/ 914 w 19202"/>
                                  <a:gd name="T9" fmla="*/ 13716 h 17374"/>
                                  <a:gd name="T10" fmla="*/ 3657 w 19202"/>
                                  <a:gd name="T11" fmla="*/ 16459 h 17374"/>
                                  <a:gd name="T12" fmla="*/ 6400 w 19202"/>
                                  <a:gd name="T13" fmla="*/ 17374 h 17374"/>
                                  <a:gd name="T14" fmla="*/ 10058 w 19202"/>
                                  <a:gd name="T15" fmla="*/ 17374 h 17374"/>
                                  <a:gd name="T16" fmla="*/ 13716 w 19202"/>
                                  <a:gd name="T17" fmla="*/ 16459 h 17374"/>
                                  <a:gd name="T18" fmla="*/ 17373 w 19202"/>
                                  <a:gd name="T19" fmla="*/ 14630 h 17374"/>
                                  <a:gd name="T20" fmla="*/ 19202 w 19202"/>
                                  <a:gd name="T21" fmla="*/ 10973 h 17374"/>
                                  <a:gd name="T22" fmla="*/ 19202 w 19202"/>
                                  <a:gd name="T23" fmla="*/ 7315 h 17374"/>
                                  <a:gd name="T24" fmla="*/ 18288 w 19202"/>
                                  <a:gd name="T25" fmla="*/ 4572 h 17374"/>
                                  <a:gd name="T26" fmla="*/ 15544 w 19202"/>
                                  <a:gd name="T27" fmla="*/ 1829 h 17374"/>
                                  <a:gd name="T28" fmla="*/ 12801 w 19202"/>
                                  <a:gd name="T29" fmla="*/ 0 h 17374"/>
                                  <a:gd name="T30" fmla="*/ 8229 w 19202"/>
                                  <a:gd name="T31" fmla="*/ 0 h 17374"/>
                                  <a:gd name="T32" fmla="*/ 4572 w 19202"/>
                                  <a:gd name="T33" fmla="*/ 914 h 17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9202" h="17374">
                                    <a:moveTo>
                                      <a:pt x="4572" y="914"/>
                                    </a:moveTo>
                                    <a:lnTo>
                                      <a:pt x="1828" y="3658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4" y="13716"/>
                                    </a:lnTo>
                                    <a:lnTo>
                                      <a:pt x="3657" y="16459"/>
                                    </a:lnTo>
                                    <a:lnTo>
                                      <a:pt x="6400" y="17374"/>
                                    </a:lnTo>
                                    <a:lnTo>
                                      <a:pt x="10058" y="17374"/>
                                    </a:lnTo>
                                    <a:lnTo>
                                      <a:pt x="13716" y="16459"/>
                                    </a:lnTo>
                                    <a:lnTo>
                                      <a:pt x="17373" y="14630"/>
                                    </a:lnTo>
                                    <a:lnTo>
                                      <a:pt x="19202" y="10973"/>
                                    </a:lnTo>
                                    <a:lnTo>
                                      <a:pt x="19202" y="7315"/>
                                    </a:lnTo>
                                    <a:lnTo>
                                      <a:pt x="18288" y="4572"/>
                                    </a:lnTo>
                                    <a:lnTo>
                                      <a:pt x="15544" y="1829"/>
                                    </a:lnTo>
                                    <a:lnTo>
                                      <a:pt x="12801" y="0"/>
                                    </a:lnTo>
                                    <a:lnTo>
                                      <a:pt x="8229" y="0"/>
                                    </a:lnTo>
                                    <a:lnTo>
                                      <a:pt x="4572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623"/>
                            <wps:cNvSpPr>
                              <a:spLocks/>
                            </wps:cNvSpPr>
                            <wps:spPr bwMode="auto">
                              <a:xfrm>
                                <a:off x="107769728" y="108072202"/>
                                <a:ext cx="19202" cy="17374"/>
                              </a:xfrm>
                              <a:custGeom>
                                <a:avLst/>
                                <a:gdLst>
                                  <a:gd name="T0" fmla="*/ 5486 w 19202"/>
                                  <a:gd name="T1" fmla="*/ 915 h 17374"/>
                                  <a:gd name="T2" fmla="*/ 1828 w 19202"/>
                                  <a:gd name="T3" fmla="*/ 3658 h 17374"/>
                                  <a:gd name="T4" fmla="*/ 0 w 19202"/>
                                  <a:gd name="T5" fmla="*/ 6401 h 17374"/>
                                  <a:gd name="T6" fmla="*/ 0 w 19202"/>
                                  <a:gd name="T7" fmla="*/ 10059 h 17374"/>
                                  <a:gd name="T8" fmla="*/ 914 w 19202"/>
                                  <a:gd name="T9" fmla="*/ 13716 h 17374"/>
                                  <a:gd name="T10" fmla="*/ 3657 w 19202"/>
                                  <a:gd name="T11" fmla="*/ 16460 h 17374"/>
                                  <a:gd name="T12" fmla="*/ 6400 w 19202"/>
                                  <a:gd name="T13" fmla="*/ 17374 h 17374"/>
                                  <a:gd name="T14" fmla="*/ 10972 w 19202"/>
                                  <a:gd name="T15" fmla="*/ 17374 h 17374"/>
                                  <a:gd name="T16" fmla="*/ 14630 w 19202"/>
                                  <a:gd name="T17" fmla="*/ 16460 h 17374"/>
                                  <a:gd name="T18" fmla="*/ 17373 w 19202"/>
                                  <a:gd name="T19" fmla="*/ 14631 h 17374"/>
                                  <a:gd name="T20" fmla="*/ 19202 w 19202"/>
                                  <a:gd name="T21" fmla="*/ 10973 h 17374"/>
                                  <a:gd name="T22" fmla="*/ 19202 w 19202"/>
                                  <a:gd name="T23" fmla="*/ 7316 h 17374"/>
                                  <a:gd name="T24" fmla="*/ 18288 w 19202"/>
                                  <a:gd name="T25" fmla="*/ 4572 h 17374"/>
                                  <a:gd name="T26" fmla="*/ 15544 w 19202"/>
                                  <a:gd name="T27" fmla="*/ 1829 h 17374"/>
                                  <a:gd name="T28" fmla="*/ 12801 w 19202"/>
                                  <a:gd name="T29" fmla="*/ 0 h 17374"/>
                                  <a:gd name="T30" fmla="*/ 9144 w 19202"/>
                                  <a:gd name="T31" fmla="*/ 0 h 17374"/>
                                  <a:gd name="T32" fmla="*/ 5486 w 19202"/>
                                  <a:gd name="T33" fmla="*/ 915 h 17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9202" h="17374">
                                    <a:moveTo>
                                      <a:pt x="5486" y="915"/>
                                    </a:moveTo>
                                    <a:lnTo>
                                      <a:pt x="1828" y="3658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9"/>
                                    </a:lnTo>
                                    <a:lnTo>
                                      <a:pt x="914" y="13716"/>
                                    </a:lnTo>
                                    <a:lnTo>
                                      <a:pt x="3657" y="16460"/>
                                    </a:lnTo>
                                    <a:lnTo>
                                      <a:pt x="6400" y="17374"/>
                                    </a:lnTo>
                                    <a:lnTo>
                                      <a:pt x="10972" y="17374"/>
                                    </a:lnTo>
                                    <a:lnTo>
                                      <a:pt x="14630" y="16460"/>
                                    </a:lnTo>
                                    <a:lnTo>
                                      <a:pt x="17373" y="14631"/>
                                    </a:lnTo>
                                    <a:lnTo>
                                      <a:pt x="19202" y="10973"/>
                                    </a:lnTo>
                                    <a:lnTo>
                                      <a:pt x="19202" y="7316"/>
                                    </a:lnTo>
                                    <a:lnTo>
                                      <a:pt x="18288" y="4572"/>
                                    </a:lnTo>
                                    <a:lnTo>
                                      <a:pt x="15544" y="1829"/>
                                    </a:lnTo>
                                    <a:lnTo>
                                      <a:pt x="12801" y="0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548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624"/>
                            <wps:cNvSpPr>
                              <a:spLocks/>
                            </wps:cNvSpPr>
                            <wps:spPr bwMode="auto">
                              <a:xfrm>
                                <a:off x="107600564" y="108158156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4572 w 9144"/>
                                  <a:gd name="T1" fmla="*/ 0 h 9144"/>
                                  <a:gd name="T2" fmla="*/ 2743 w 9144"/>
                                  <a:gd name="T3" fmla="*/ 0 h 9144"/>
                                  <a:gd name="T4" fmla="*/ 914 w 9144"/>
                                  <a:gd name="T5" fmla="*/ 914 h 9144"/>
                                  <a:gd name="T6" fmla="*/ 0 w 9144"/>
                                  <a:gd name="T7" fmla="*/ 2743 h 9144"/>
                                  <a:gd name="T8" fmla="*/ 0 w 9144"/>
                                  <a:gd name="T9" fmla="*/ 4572 h 9144"/>
                                  <a:gd name="T10" fmla="*/ 0 w 9144"/>
                                  <a:gd name="T11" fmla="*/ 6401 h 9144"/>
                                  <a:gd name="T12" fmla="*/ 914 w 9144"/>
                                  <a:gd name="T13" fmla="*/ 8230 h 9144"/>
                                  <a:gd name="T14" fmla="*/ 1828 w 9144"/>
                                  <a:gd name="T15" fmla="*/ 9144 h 9144"/>
                                  <a:gd name="T16" fmla="*/ 3657 w 9144"/>
                                  <a:gd name="T17" fmla="*/ 9144 h 9144"/>
                                  <a:gd name="T18" fmla="*/ 5486 w 9144"/>
                                  <a:gd name="T19" fmla="*/ 9144 h 9144"/>
                                  <a:gd name="T20" fmla="*/ 7315 w 9144"/>
                                  <a:gd name="T21" fmla="*/ 8230 h 9144"/>
                                  <a:gd name="T22" fmla="*/ 8229 w 9144"/>
                                  <a:gd name="T23" fmla="*/ 6401 h 9144"/>
                                  <a:gd name="T24" fmla="*/ 9144 w 9144"/>
                                  <a:gd name="T25" fmla="*/ 4572 h 9144"/>
                                  <a:gd name="T26" fmla="*/ 9144 w 9144"/>
                                  <a:gd name="T27" fmla="*/ 2743 h 9144"/>
                                  <a:gd name="T28" fmla="*/ 8229 w 9144"/>
                                  <a:gd name="T29" fmla="*/ 1829 h 9144"/>
                                  <a:gd name="T30" fmla="*/ 6400 w 9144"/>
                                  <a:gd name="T31" fmla="*/ 0 h 9144"/>
                                  <a:gd name="T32" fmla="*/ 4572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4572" y="0"/>
                                    </a:moveTo>
                                    <a:lnTo>
                                      <a:pt x="2743" y="0"/>
                                    </a:lnTo>
                                    <a:lnTo>
                                      <a:pt x="914" y="914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1828" y="9144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8229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29" y="1829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625"/>
                            <wps:cNvSpPr>
                              <a:spLocks/>
                            </wps:cNvSpPr>
                            <wps:spPr bwMode="auto">
                              <a:xfrm>
                                <a:off x="107682860" y="108127981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4572 w 9144"/>
                                  <a:gd name="T1" fmla="*/ 0 h 9144"/>
                                  <a:gd name="T2" fmla="*/ 2743 w 9144"/>
                                  <a:gd name="T3" fmla="*/ 0 h 9144"/>
                                  <a:gd name="T4" fmla="*/ 1828 w 9144"/>
                                  <a:gd name="T5" fmla="*/ 914 h 9144"/>
                                  <a:gd name="T6" fmla="*/ 914 w 9144"/>
                                  <a:gd name="T7" fmla="*/ 2743 h 9144"/>
                                  <a:gd name="T8" fmla="*/ 0 w 9144"/>
                                  <a:gd name="T9" fmla="*/ 4572 h 9144"/>
                                  <a:gd name="T10" fmla="*/ 0 w 9144"/>
                                  <a:gd name="T11" fmla="*/ 6401 h 9144"/>
                                  <a:gd name="T12" fmla="*/ 914 w 9144"/>
                                  <a:gd name="T13" fmla="*/ 7315 h 9144"/>
                                  <a:gd name="T14" fmla="*/ 2743 w 9144"/>
                                  <a:gd name="T15" fmla="*/ 8229 h 9144"/>
                                  <a:gd name="T16" fmla="*/ 3657 w 9144"/>
                                  <a:gd name="T17" fmla="*/ 9144 h 9144"/>
                                  <a:gd name="T18" fmla="*/ 5486 w 9144"/>
                                  <a:gd name="T19" fmla="*/ 9144 h 9144"/>
                                  <a:gd name="T20" fmla="*/ 7315 w 9144"/>
                                  <a:gd name="T21" fmla="*/ 8229 h 9144"/>
                                  <a:gd name="T22" fmla="*/ 8229 w 9144"/>
                                  <a:gd name="T23" fmla="*/ 6401 h 9144"/>
                                  <a:gd name="T24" fmla="*/ 9144 w 9144"/>
                                  <a:gd name="T25" fmla="*/ 4572 h 9144"/>
                                  <a:gd name="T26" fmla="*/ 9144 w 9144"/>
                                  <a:gd name="T27" fmla="*/ 2743 h 9144"/>
                                  <a:gd name="T28" fmla="*/ 8229 w 9144"/>
                                  <a:gd name="T29" fmla="*/ 914 h 9144"/>
                                  <a:gd name="T30" fmla="*/ 6400 w 9144"/>
                                  <a:gd name="T31" fmla="*/ 0 h 9144"/>
                                  <a:gd name="T32" fmla="*/ 4572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4572" y="0"/>
                                    </a:moveTo>
                                    <a:lnTo>
                                      <a:pt x="2743" y="0"/>
                                    </a:lnTo>
                                    <a:lnTo>
                                      <a:pt x="1828" y="914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8229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7315" y="8229"/>
                                    </a:lnTo>
                                    <a:lnTo>
                                      <a:pt x="8229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29" y="914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626"/>
                            <wps:cNvSpPr>
                              <a:spLocks/>
                            </wps:cNvSpPr>
                            <wps:spPr bwMode="auto">
                              <a:xfrm>
                                <a:off x="107618852" y="108144440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0058 w 18288"/>
                                  <a:gd name="T1" fmla="*/ 0 h 16459"/>
                                  <a:gd name="T2" fmla="*/ 6400 w 18288"/>
                                  <a:gd name="T3" fmla="*/ 914 h 16459"/>
                                  <a:gd name="T4" fmla="*/ 3657 w 18288"/>
                                  <a:gd name="T5" fmla="*/ 2743 h 16459"/>
                                  <a:gd name="T6" fmla="*/ 914 w 18288"/>
                                  <a:gd name="T7" fmla="*/ 4572 h 16459"/>
                                  <a:gd name="T8" fmla="*/ 0 w 18288"/>
                                  <a:gd name="T9" fmla="*/ 8230 h 16459"/>
                                  <a:gd name="T10" fmla="*/ 914 w 18288"/>
                                  <a:gd name="T11" fmla="*/ 11887 h 16459"/>
                                  <a:gd name="T12" fmla="*/ 2743 w 18288"/>
                                  <a:gd name="T13" fmla="*/ 13716 h 16459"/>
                                  <a:gd name="T14" fmla="*/ 4572 w 18288"/>
                                  <a:gd name="T15" fmla="*/ 15545 h 16459"/>
                                  <a:gd name="T16" fmla="*/ 8229 w 18288"/>
                                  <a:gd name="T17" fmla="*/ 16459 h 16459"/>
                                  <a:gd name="T18" fmla="*/ 11887 w 18288"/>
                                  <a:gd name="T19" fmla="*/ 15545 h 16459"/>
                                  <a:gd name="T20" fmla="*/ 14630 w 18288"/>
                                  <a:gd name="T21" fmla="*/ 13716 h 16459"/>
                                  <a:gd name="T22" fmla="*/ 17373 w 18288"/>
                                  <a:gd name="T23" fmla="*/ 11887 h 16459"/>
                                  <a:gd name="T24" fmla="*/ 18288 w 18288"/>
                                  <a:gd name="T25" fmla="*/ 8230 h 16459"/>
                                  <a:gd name="T26" fmla="*/ 17373 w 18288"/>
                                  <a:gd name="T27" fmla="*/ 4572 h 16459"/>
                                  <a:gd name="T28" fmla="*/ 15544 w 18288"/>
                                  <a:gd name="T29" fmla="*/ 2743 h 16459"/>
                                  <a:gd name="T30" fmla="*/ 13716 w 18288"/>
                                  <a:gd name="T31" fmla="*/ 914 h 16459"/>
                                  <a:gd name="T32" fmla="*/ 10058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0058" y="0"/>
                                    </a:moveTo>
                                    <a:lnTo>
                                      <a:pt x="6400" y="914"/>
                                    </a:lnTo>
                                    <a:lnTo>
                                      <a:pt x="3657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29" y="16459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3716"/>
                                    </a:lnTo>
                                    <a:lnTo>
                                      <a:pt x="17373" y="11887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3" y="4572"/>
                                    </a:lnTo>
                                    <a:lnTo>
                                      <a:pt x="15544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627"/>
                            <wps:cNvSpPr>
                              <a:spLocks/>
                            </wps:cNvSpPr>
                            <wps:spPr bwMode="auto">
                              <a:xfrm>
                                <a:off x="107561244" y="108157242"/>
                                <a:ext cx="10059" cy="8229"/>
                              </a:xfrm>
                              <a:custGeom>
                                <a:avLst/>
                                <a:gdLst>
                                  <a:gd name="T0" fmla="*/ 5487 w 10059"/>
                                  <a:gd name="T1" fmla="*/ 0 h 8229"/>
                                  <a:gd name="T2" fmla="*/ 3658 w 10059"/>
                                  <a:gd name="T3" fmla="*/ 0 h 8229"/>
                                  <a:gd name="T4" fmla="*/ 1829 w 10059"/>
                                  <a:gd name="T5" fmla="*/ 914 h 8229"/>
                                  <a:gd name="T6" fmla="*/ 915 w 10059"/>
                                  <a:gd name="T7" fmla="*/ 2743 h 8229"/>
                                  <a:gd name="T8" fmla="*/ 0 w 10059"/>
                                  <a:gd name="T9" fmla="*/ 3657 h 8229"/>
                                  <a:gd name="T10" fmla="*/ 0 w 10059"/>
                                  <a:gd name="T11" fmla="*/ 5486 h 8229"/>
                                  <a:gd name="T12" fmla="*/ 915 w 10059"/>
                                  <a:gd name="T13" fmla="*/ 7315 h 8229"/>
                                  <a:gd name="T14" fmla="*/ 2744 w 10059"/>
                                  <a:gd name="T15" fmla="*/ 8229 h 8229"/>
                                  <a:gd name="T16" fmla="*/ 4572 w 10059"/>
                                  <a:gd name="T17" fmla="*/ 8229 h 8229"/>
                                  <a:gd name="T18" fmla="*/ 6401 w 10059"/>
                                  <a:gd name="T19" fmla="*/ 8229 h 8229"/>
                                  <a:gd name="T20" fmla="*/ 8230 w 10059"/>
                                  <a:gd name="T21" fmla="*/ 7315 h 8229"/>
                                  <a:gd name="T22" fmla="*/ 9144 w 10059"/>
                                  <a:gd name="T23" fmla="*/ 5486 h 8229"/>
                                  <a:gd name="T24" fmla="*/ 10059 w 10059"/>
                                  <a:gd name="T25" fmla="*/ 4572 h 8229"/>
                                  <a:gd name="T26" fmla="*/ 10059 w 10059"/>
                                  <a:gd name="T27" fmla="*/ 2743 h 8229"/>
                                  <a:gd name="T28" fmla="*/ 9144 w 10059"/>
                                  <a:gd name="T29" fmla="*/ 914 h 8229"/>
                                  <a:gd name="T30" fmla="*/ 7316 w 10059"/>
                                  <a:gd name="T31" fmla="*/ 0 h 8229"/>
                                  <a:gd name="T32" fmla="*/ 5487 w 10059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8229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5" y="2743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4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9144" y="914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628"/>
                            <wps:cNvSpPr>
                              <a:spLocks/>
                            </wps:cNvSpPr>
                            <wps:spPr bwMode="auto">
                              <a:xfrm>
                                <a:off x="107521925" y="108155413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4572 w 9144"/>
                                  <a:gd name="T1" fmla="*/ 0 h 8229"/>
                                  <a:gd name="T2" fmla="*/ 2743 w 9144"/>
                                  <a:gd name="T3" fmla="*/ 0 h 8229"/>
                                  <a:gd name="T4" fmla="*/ 915 w 9144"/>
                                  <a:gd name="T5" fmla="*/ 914 h 8229"/>
                                  <a:gd name="T6" fmla="*/ 0 w 9144"/>
                                  <a:gd name="T7" fmla="*/ 2743 h 8229"/>
                                  <a:gd name="T8" fmla="*/ 0 w 9144"/>
                                  <a:gd name="T9" fmla="*/ 3657 h 8229"/>
                                  <a:gd name="T10" fmla="*/ 0 w 9144"/>
                                  <a:gd name="T11" fmla="*/ 5486 h 8229"/>
                                  <a:gd name="T12" fmla="*/ 915 w 9144"/>
                                  <a:gd name="T13" fmla="*/ 7315 h 8229"/>
                                  <a:gd name="T14" fmla="*/ 1829 w 9144"/>
                                  <a:gd name="T15" fmla="*/ 8229 h 8229"/>
                                  <a:gd name="T16" fmla="*/ 3658 w 9144"/>
                                  <a:gd name="T17" fmla="*/ 8229 h 8229"/>
                                  <a:gd name="T18" fmla="*/ 5487 w 9144"/>
                                  <a:gd name="T19" fmla="*/ 8229 h 8229"/>
                                  <a:gd name="T20" fmla="*/ 7315 w 9144"/>
                                  <a:gd name="T21" fmla="*/ 7315 h 8229"/>
                                  <a:gd name="T22" fmla="*/ 8230 w 9144"/>
                                  <a:gd name="T23" fmla="*/ 5486 h 8229"/>
                                  <a:gd name="T24" fmla="*/ 9144 w 9144"/>
                                  <a:gd name="T25" fmla="*/ 4572 h 8229"/>
                                  <a:gd name="T26" fmla="*/ 9144 w 9144"/>
                                  <a:gd name="T27" fmla="*/ 2743 h 8229"/>
                                  <a:gd name="T28" fmla="*/ 8230 w 9144"/>
                                  <a:gd name="T29" fmla="*/ 914 h 8229"/>
                                  <a:gd name="T30" fmla="*/ 6401 w 9144"/>
                                  <a:gd name="T31" fmla="*/ 0 h 8229"/>
                                  <a:gd name="T32" fmla="*/ 4572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4572" y="0"/>
                                    </a:moveTo>
                                    <a:lnTo>
                                      <a:pt x="2743" y="0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1829" y="8229"/>
                                    </a:lnTo>
                                    <a:lnTo>
                                      <a:pt x="3658" y="8229"/>
                                    </a:lnTo>
                                    <a:lnTo>
                                      <a:pt x="5487" y="8229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8230" y="5486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30" y="914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629"/>
                            <wps:cNvSpPr>
                              <a:spLocks/>
                            </wps:cNvSpPr>
                            <wps:spPr bwMode="auto">
                              <a:xfrm>
                                <a:off x="107475291" y="108147183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5486 w 10058"/>
                                  <a:gd name="T1" fmla="*/ 0 h 9144"/>
                                  <a:gd name="T2" fmla="*/ 3657 w 10058"/>
                                  <a:gd name="T3" fmla="*/ 0 h 9144"/>
                                  <a:gd name="T4" fmla="*/ 1829 w 10058"/>
                                  <a:gd name="T5" fmla="*/ 915 h 9144"/>
                                  <a:gd name="T6" fmla="*/ 914 w 10058"/>
                                  <a:gd name="T7" fmla="*/ 2743 h 9144"/>
                                  <a:gd name="T8" fmla="*/ 0 w 10058"/>
                                  <a:gd name="T9" fmla="*/ 4572 h 9144"/>
                                  <a:gd name="T10" fmla="*/ 0 w 10058"/>
                                  <a:gd name="T11" fmla="*/ 6401 h 9144"/>
                                  <a:gd name="T12" fmla="*/ 914 w 10058"/>
                                  <a:gd name="T13" fmla="*/ 8230 h 9144"/>
                                  <a:gd name="T14" fmla="*/ 2743 w 10058"/>
                                  <a:gd name="T15" fmla="*/ 9144 h 9144"/>
                                  <a:gd name="T16" fmla="*/ 4572 w 10058"/>
                                  <a:gd name="T17" fmla="*/ 9144 h 9144"/>
                                  <a:gd name="T18" fmla="*/ 6401 w 10058"/>
                                  <a:gd name="T19" fmla="*/ 9144 h 9144"/>
                                  <a:gd name="T20" fmla="*/ 8229 w 10058"/>
                                  <a:gd name="T21" fmla="*/ 8230 h 9144"/>
                                  <a:gd name="T22" fmla="*/ 9144 w 10058"/>
                                  <a:gd name="T23" fmla="*/ 6401 h 9144"/>
                                  <a:gd name="T24" fmla="*/ 10058 w 10058"/>
                                  <a:gd name="T25" fmla="*/ 4572 h 9144"/>
                                  <a:gd name="T26" fmla="*/ 10058 w 10058"/>
                                  <a:gd name="T27" fmla="*/ 2743 h 9144"/>
                                  <a:gd name="T28" fmla="*/ 9144 w 10058"/>
                                  <a:gd name="T29" fmla="*/ 1829 h 9144"/>
                                  <a:gd name="T30" fmla="*/ 7315 w 10058"/>
                                  <a:gd name="T31" fmla="*/ 0 h 9144"/>
                                  <a:gd name="T32" fmla="*/ 5486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5486" y="0"/>
                                    </a:moveTo>
                                    <a:lnTo>
                                      <a:pt x="3657" y="0"/>
                                    </a:lnTo>
                                    <a:lnTo>
                                      <a:pt x="1829" y="915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29" y="8230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630"/>
                            <wps:cNvSpPr>
                              <a:spLocks/>
                            </wps:cNvSpPr>
                            <wps:spPr bwMode="auto">
                              <a:xfrm>
                                <a:off x="107424085" y="108128895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5486 w 9144"/>
                                  <a:gd name="T1" fmla="*/ 0 h 9144"/>
                                  <a:gd name="T2" fmla="*/ 3657 w 9144"/>
                                  <a:gd name="T3" fmla="*/ 0 h 9144"/>
                                  <a:gd name="T4" fmla="*/ 1828 w 9144"/>
                                  <a:gd name="T5" fmla="*/ 915 h 9144"/>
                                  <a:gd name="T6" fmla="*/ 914 w 9144"/>
                                  <a:gd name="T7" fmla="*/ 2743 h 9144"/>
                                  <a:gd name="T8" fmla="*/ 0 w 9144"/>
                                  <a:gd name="T9" fmla="*/ 4572 h 9144"/>
                                  <a:gd name="T10" fmla="*/ 0 w 9144"/>
                                  <a:gd name="T11" fmla="*/ 6401 h 9144"/>
                                  <a:gd name="T12" fmla="*/ 914 w 9144"/>
                                  <a:gd name="T13" fmla="*/ 8230 h 9144"/>
                                  <a:gd name="T14" fmla="*/ 2743 w 9144"/>
                                  <a:gd name="T15" fmla="*/ 9144 h 9144"/>
                                  <a:gd name="T16" fmla="*/ 4572 w 9144"/>
                                  <a:gd name="T17" fmla="*/ 9144 h 9144"/>
                                  <a:gd name="T18" fmla="*/ 6400 w 9144"/>
                                  <a:gd name="T19" fmla="*/ 9144 h 9144"/>
                                  <a:gd name="T20" fmla="*/ 8229 w 9144"/>
                                  <a:gd name="T21" fmla="*/ 8230 h 9144"/>
                                  <a:gd name="T22" fmla="*/ 9144 w 9144"/>
                                  <a:gd name="T23" fmla="*/ 6401 h 9144"/>
                                  <a:gd name="T24" fmla="*/ 9144 w 9144"/>
                                  <a:gd name="T25" fmla="*/ 4572 h 9144"/>
                                  <a:gd name="T26" fmla="*/ 9144 w 9144"/>
                                  <a:gd name="T27" fmla="*/ 2743 h 9144"/>
                                  <a:gd name="T28" fmla="*/ 9144 w 9144"/>
                                  <a:gd name="T29" fmla="*/ 1829 h 9144"/>
                                  <a:gd name="T30" fmla="*/ 7315 w 9144"/>
                                  <a:gd name="T31" fmla="*/ 0 h 9144"/>
                                  <a:gd name="T32" fmla="*/ 5486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5486" y="0"/>
                                    </a:moveTo>
                                    <a:lnTo>
                                      <a:pt x="3657" y="0"/>
                                    </a:lnTo>
                                    <a:lnTo>
                                      <a:pt x="1828" y="915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0" y="9144"/>
                                    </a:lnTo>
                                    <a:lnTo>
                                      <a:pt x="8229" y="8230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631"/>
                            <wps:cNvSpPr>
                              <a:spLocks/>
                            </wps:cNvSpPr>
                            <wps:spPr bwMode="auto">
                              <a:xfrm>
                                <a:off x="107576789" y="108153584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9144 w 17374"/>
                                  <a:gd name="T1" fmla="*/ 0 h 16459"/>
                                  <a:gd name="T2" fmla="*/ 5487 w 17374"/>
                                  <a:gd name="T3" fmla="*/ 914 h 16459"/>
                                  <a:gd name="T4" fmla="*/ 2743 w 17374"/>
                                  <a:gd name="T5" fmla="*/ 2743 h 16459"/>
                                  <a:gd name="T6" fmla="*/ 915 w 17374"/>
                                  <a:gd name="T7" fmla="*/ 4572 h 16459"/>
                                  <a:gd name="T8" fmla="*/ 0 w 17374"/>
                                  <a:gd name="T9" fmla="*/ 8230 h 16459"/>
                                  <a:gd name="T10" fmla="*/ 915 w 17374"/>
                                  <a:gd name="T11" fmla="*/ 11887 h 16459"/>
                                  <a:gd name="T12" fmla="*/ 1829 w 17374"/>
                                  <a:gd name="T13" fmla="*/ 13716 h 16459"/>
                                  <a:gd name="T14" fmla="*/ 4572 w 17374"/>
                                  <a:gd name="T15" fmla="*/ 15545 h 16459"/>
                                  <a:gd name="T16" fmla="*/ 8230 w 17374"/>
                                  <a:gd name="T17" fmla="*/ 16459 h 16459"/>
                                  <a:gd name="T18" fmla="*/ 11887 w 17374"/>
                                  <a:gd name="T19" fmla="*/ 15545 h 16459"/>
                                  <a:gd name="T20" fmla="*/ 14631 w 17374"/>
                                  <a:gd name="T21" fmla="*/ 13716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8230 h 16459"/>
                                  <a:gd name="T26" fmla="*/ 17374 w 17374"/>
                                  <a:gd name="T27" fmla="*/ 4572 h 16459"/>
                                  <a:gd name="T28" fmla="*/ 15545 w 17374"/>
                                  <a:gd name="T29" fmla="*/ 2743 h 16459"/>
                                  <a:gd name="T30" fmla="*/ 12802 w 17374"/>
                                  <a:gd name="T31" fmla="*/ 914 h 16459"/>
                                  <a:gd name="T32" fmla="*/ 9144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9144" y="0"/>
                                    </a:moveTo>
                                    <a:lnTo>
                                      <a:pt x="5487" y="914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30" y="16459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1" y="13716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8230"/>
                                    </a:lnTo>
                                    <a:lnTo>
                                      <a:pt x="17374" y="4572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2802" y="914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632"/>
                            <wps:cNvSpPr>
                              <a:spLocks/>
                            </wps:cNvSpPr>
                            <wps:spPr bwMode="auto">
                              <a:xfrm>
                                <a:off x="107537470" y="108153584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0058 w 18288"/>
                                  <a:gd name="T1" fmla="*/ 0 h 16459"/>
                                  <a:gd name="T2" fmla="*/ 6401 w 18288"/>
                                  <a:gd name="T3" fmla="*/ 914 h 16459"/>
                                  <a:gd name="T4" fmla="*/ 3658 w 18288"/>
                                  <a:gd name="T5" fmla="*/ 2743 h 16459"/>
                                  <a:gd name="T6" fmla="*/ 914 w 18288"/>
                                  <a:gd name="T7" fmla="*/ 4572 h 16459"/>
                                  <a:gd name="T8" fmla="*/ 0 w 18288"/>
                                  <a:gd name="T9" fmla="*/ 8230 h 16459"/>
                                  <a:gd name="T10" fmla="*/ 914 w 18288"/>
                                  <a:gd name="T11" fmla="*/ 11887 h 16459"/>
                                  <a:gd name="T12" fmla="*/ 2743 w 18288"/>
                                  <a:gd name="T13" fmla="*/ 13716 h 16459"/>
                                  <a:gd name="T14" fmla="*/ 4572 w 18288"/>
                                  <a:gd name="T15" fmla="*/ 15545 h 16459"/>
                                  <a:gd name="T16" fmla="*/ 8230 w 18288"/>
                                  <a:gd name="T17" fmla="*/ 16459 h 16459"/>
                                  <a:gd name="T18" fmla="*/ 11887 w 18288"/>
                                  <a:gd name="T19" fmla="*/ 16459 h 16459"/>
                                  <a:gd name="T20" fmla="*/ 14630 w 18288"/>
                                  <a:gd name="T21" fmla="*/ 14630 h 16459"/>
                                  <a:gd name="T22" fmla="*/ 17374 w 18288"/>
                                  <a:gd name="T23" fmla="*/ 11887 h 16459"/>
                                  <a:gd name="T24" fmla="*/ 18288 w 18288"/>
                                  <a:gd name="T25" fmla="*/ 9144 h 16459"/>
                                  <a:gd name="T26" fmla="*/ 17374 w 18288"/>
                                  <a:gd name="T27" fmla="*/ 5486 h 16459"/>
                                  <a:gd name="T28" fmla="*/ 15545 w 18288"/>
                                  <a:gd name="T29" fmla="*/ 2743 h 16459"/>
                                  <a:gd name="T30" fmla="*/ 13716 w 18288"/>
                                  <a:gd name="T31" fmla="*/ 914 h 16459"/>
                                  <a:gd name="T32" fmla="*/ 10058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0058" y="0"/>
                                    </a:moveTo>
                                    <a:lnTo>
                                      <a:pt x="6401" y="914"/>
                                    </a:lnTo>
                                    <a:lnTo>
                                      <a:pt x="3658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30" y="16459"/>
                                    </a:lnTo>
                                    <a:lnTo>
                                      <a:pt x="11887" y="16459"/>
                                    </a:lnTo>
                                    <a:lnTo>
                                      <a:pt x="14630" y="14630"/>
                                    </a:lnTo>
                                    <a:lnTo>
                                      <a:pt x="17374" y="11887"/>
                                    </a:lnTo>
                                    <a:lnTo>
                                      <a:pt x="18288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633"/>
                            <wps:cNvSpPr>
                              <a:spLocks/>
                            </wps:cNvSpPr>
                            <wps:spPr bwMode="auto">
                              <a:xfrm>
                                <a:off x="107496322" y="108149012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9144 w 17374"/>
                                  <a:gd name="T1" fmla="*/ 0 h 16459"/>
                                  <a:gd name="T2" fmla="*/ 5486 w 17374"/>
                                  <a:gd name="T3" fmla="*/ 914 h 16459"/>
                                  <a:gd name="T4" fmla="*/ 2743 w 17374"/>
                                  <a:gd name="T5" fmla="*/ 2743 h 16459"/>
                                  <a:gd name="T6" fmla="*/ 914 w 17374"/>
                                  <a:gd name="T7" fmla="*/ 4572 h 16459"/>
                                  <a:gd name="T8" fmla="*/ 0 w 17374"/>
                                  <a:gd name="T9" fmla="*/ 8230 h 16459"/>
                                  <a:gd name="T10" fmla="*/ 0 w 17374"/>
                                  <a:gd name="T11" fmla="*/ 11887 h 16459"/>
                                  <a:gd name="T12" fmla="*/ 1829 w 17374"/>
                                  <a:gd name="T13" fmla="*/ 13716 h 16459"/>
                                  <a:gd name="T14" fmla="*/ 4572 w 17374"/>
                                  <a:gd name="T15" fmla="*/ 15545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6459 h 16459"/>
                                  <a:gd name="T20" fmla="*/ 13716 w 17374"/>
                                  <a:gd name="T21" fmla="*/ 14630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6459 w 17374"/>
                                  <a:gd name="T27" fmla="*/ 5486 h 16459"/>
                                  <a:gd name="T28" fmla="*/ 14630 w 17374"/>
                                  <a:gd name="T29" fmla="*/ 2743 h 16459"/>
                                  <a:gd name="T30" fmla="*/ 12802 w 17374"/>
                                  <a:gd name="T31" fmla="*/ 914 h 16459"/>
                                  <a:gd name="T32" fmla="*/ 9144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9144" y="0"/>
                                    </a:moveTo>
                                    <a:lnTo>
                                      <a:pt x="5486" y="914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0" y="11887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6459"/>
                                    </a:lnTo>
                                    <a:lnTo>
                                      <a:pt x="13716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6459" y="5486"/>
                                    </a:lnTo>
                                    <a:lnTo>
                                      <a:pt x="14630" y="2743"/>
                                    </a:lnTo>
                                    <a:lnTo>
                                      <a:pt x="12802" y="914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634"/>
                            <wps:cNvSpPr>
                              <a:spLocks/>
                            </wps:cNvSpPr>
                            <wps:spPr bwMode="auto">
                              <a:xfrm>
                                <a:off x="107443287" y="108135296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9144 w 17374"/>
                                  <a:gd name="T1" fmla="*/ 0 h 16459"/>
                                  <a:gd name="T2" fmla="*/ 5486 w 17374"/>
                                  <a:gd name="T3" fmla="*/ 914 h 16459"/>
                                  <a:gd name="T4" fmla="*/ 2743 w 17374"/>
                                  <a:gd name="T5" fmla="*/ 2743 h 16459"/>
                                  <a:gd name="T6" fmla="*/ 914 w 17374"/>
                                  <a:gd name="T7" fmla="*/ 4572 h 16459"/>
                                  <a:gd name="T8" fmla="*/ 0 w 17374"/>
                                  <a:gd name="T9" fmla="*/ 8230 h 16459"/>
                                  <a:gd name="T10" fmla="*/ 0 w 17374"/>
                                  <a:gd name="T11" fmla="*/ 11887 h 16459"/>
                                  <a:gd name="T12" fmla="*/ 1829 w 17374"/>
                                  <a:gd name="T13" fmla="*/ 13716 h 16459"/>
                                  <a:gd name="T14" fmla="*/ 4572 w 17374"/>
                                  <a:gd name="T15" fmla="*/ 15545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5545 h 16459"/>
                                  <a:gd name="T20" fmla="*/ 13716 w 17374"/>
                                  <a:gd name="T21" fmla="*/ 13716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8230 h 16459"/>
                                  <a:gd name="T26" fmla="*/ 16459 w 17374"/>
                                  <a:gd name="T27" fmla="*/ 4572 h 16459"/>
                                  <a:gd name="T28" fmla="*/ 14630 w 17374"/>
                                  <a:gd name="T29" fmla="*/ 2743 h 16459"/>
                                  <a:gd name="T30" fmla="*/ 12802 w 17374"/>
                                  <a:gd name="T31" fmla="*/ 914 h 16459"/>
                                  <a:gd name="T32" fmla="*/ 9144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9144" y="0"/>
                                    </a:moveTo>
                                    <a:lnTo>
                                      <a:pt x="5486" y="914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0" y="11887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5545"/>
                                    </a:lnTo>
                                    <a:lnTo>
                                      <a:pt x="13716" y="13716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8230"/>
                                    </a:lnTo>
                                    <a:lnTo>
                                      <a:pt x="16459" y="4572"/>
                                    </a:lnTo>
                                    <a:lnTo>
                                      <a:pt x="14630" y="2743"/>
                                    </a:lnTo>
                                    <a:lnTo>
                                      <a:pt x="12802" y="914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635"/>
                            <wps:cNvSpPr>
                              <a:spLocks/>
                            </wps:cNvSpPr>
                            <wps:spPr bwMode="auto">
                              <a:xfrm>
                                <a:off x="107394824" y="108117922"/>
                                <a:ext cx="18288" cy="16460"/>
                              </a:xfrm>
                              <a:custGeom>
                                <a:avLst/>
                                <a:gdLst>
                                  <a:gd name="T0" fmla="*/ 10058 w 18288"/>
                                  <a:gd name="T1" fmla="*/ 0 h 16460"/>
                                  <a:gd name="T2" fmla="*/ 6401 w 18288"/>
                                  <a:gd name="T3" fmla="*/ 0 h 16460"/>
                                  <a:gd name="T4" fmla="*/ 3657 w 18288"/>
                                  <a:gd name="T5" fmla="*/ 1829 h 16460"/>
                                  <a:gd name="T6" fmla="*/ 914 w 18288"/>
                                  <a:gd name="T7" fmla="*/ 3658 h 16460"/>
                                  <a:gd name="T8" fmla="*/ 0 w 18288"/>
                                  <a:gd name="T9" fmla="*/ 7316 h 16460"/>
                                  <a:gd name="T10" fmla="*/ 914 w 18288"/>
                                  <a:gd name="T11" fmla="*/ 10973 h 16460"/>
                                  <a:gd name="T12" fmla="*/ 2743 w 18288"/>
                                  <a:gd name="T13" fmla="*/ 13716 h 16460"/>
                                  <a:gd name="T14" fmla="*/ 4572 w 18288"/>
                                  <a:gd name="T15" fmla="*/ 15545 h 16460"/>
                                  <a:gd name="T16" fmla="*/ 8229 w 18288"/>
                                  <a:gd name="T17" fmla="*/ 16460 h 16460"/>
                                  <a:gd name="T18" fmla="*/ 11887 w 18288"/>
                                  <a:gd name="T19" fmla="*/ 15545 h 16460"/>
                                  <a:gd name="T20" fmla="*/ 14630 w 18288"/>
                                  <a:gd name="T21" fmla="*/ 13716 h 16460"/>
                                  <a:gd name="T22" fmla="*/ 17373 w 18288"/>
                                  <a:gd name="T23" fmla="*/ 11888 h 16460"/>
                                  <a:gd name="T24" fmla="*/ 18288 w 18288"/>
                                  <a:gd name="T25" fmla="*/ 8230 h 16460"/>
                                  <a:gd name="T26" fmla="*/ 17373 w 18288"/>
                                  <a:gd name="T27" fmla="*/ 4572 h 16460"/>
                                  <a:gd name="T28" fmla="*/ 15545 w 18288"/>
                                  <a:gd name="T29" fmla="*/ 2744 h 16460"/>
                                  <a:gd name="T30" fmla="*/ 13716 w 18288"/>
                                  <a:gd name="T31" fmla="*/ 915 h 16460"/>
                                  <a:gd name="T32" fmla="*/ 10058 w 18288"/>
                                  <a:gd name="T33" fmla="*/ 0 h 16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60">
                                    <a:moveTo>
                                      <a:pt x="10058" y="0"/>
                                    </a:moveTo>
                                    <a:lnTo>
                                      <a:pt x="6401" y="0"/>
                                    </a:lnTo>
                                    <a:lnTo>
                                      <a:pt x="3657" y="1829"/>
                                    </a:lnTo>
                                    <a:lnTo>
                                      <a:pt x="914" y="3658"/>
                                    </a:lnTo>
                                    <a:lnTo>
                                      <a:pt x="0" y="7316"/>
                                    </a:lnTo>
                                    <a:lnTo>
                                      <a:pt x="914" y="10973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8229" y="16460"/>
                                    </a:lnTo>
                                    <a:lnTo>
                                      <a:pt x="11887" y="15545"/>
                                    </a:lnTo>
                                    <a:lnTo>
                                      <a:pt x="14630" y="13716"/>
                                    </a:lnTo>
                                    <a:lnTo>
                                      <a:pt x="17373" y="11888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3" y="4572"/>
                                    </a:lnTo>
                                    <a:lnTo>
                                      <a:pt x="15545" y="2744"/>
                                    </a:lnTo>
                                    <a:lnTo>
                                      <a:pt x="13716" y="915"/>
                                    </a:lnTo>
                                    <a:lnTo>
                                      <a:pt x="100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636"/>
                            <wps:cNvSpPr>
                              <a:spLocks/>
                            </wps:cNvSpPr>
                            <wps:spPr bwMode="auto">
                              <a:xfrm>
                                <a:off x="107379279" y="108106950"/>
                                <a:ext cx="10058" cy="8229"/>
                              </a:xfrm>
                              <a:custGeom>
                                <a:avLst/>
                                <a:gdLst>
                                  <a:gd name="T0" fmla="*/ 5486 w 10058"/>
                                  <a:gd name="T1" fmla="*/ 0 h 8229"/>
                                  <a:gd name="T2" fmla="*/ 3658 w 10058"/>
                                  <a:gd name="T3" fmla="*/ 0 h 8229"/>
                                  <a:gd name="T4" fmla="*/ 1829 w 10058"/>
                                  <a:gd name="T5" fmla="*/ 914 h 8229"/>
                                  <a:gd name="T6" fmla="*/ 914 w 10058"/>
                                  <a:gd name="T7" fmla="*/ 2743 h 8229"/>
                                  <a:gd name="T8" fmla="*/ 0 w 10058"/>
                                  <a:gd name="T9" fmla="*/ 3657 h 8229"/>
                                  <a:gd name="T10" fmla="*/ 0 w 10058"/>
                                  <a:gd name="T11" fmla="*/ 5486 h 8229"/>
                                  <a:gd name="T12" fmla="*/ 914 w 10058"/>
                                  <a:gd name="T13" fmla="*/ 7315 h 8229"/>
                                  <a:gd name="T14" fmla="*/ 2743 w 10058"/>
                                  <a:gd name="T15" fmla="*/ 8229 h 8229"/>
                                  <a:gd name="T16" fmla="*/ 4572 w 10058"/>
                                  <a:gd name="T17" fmla="*/ 8229 h 8229"/>
                                  <a:gd name="T18" fmla="*/ 6401 w 10058"/>
                                  <a:gd name="T19" fmla="*/ 8229 h 8229"/>
                                  <a:gd name="T20" fmla="*/ 8230 w 10058"/>
                                  <a:gd name="T21" fmla="*/ 7315 h 8229"/>
                                  <a:gd name="T22" fmla="*/ 9144 w 10058"/>
                                  <a:gd name="T23" fmla="*/ 5486 h 8229"/>
                                  <a:gd name="T24" fmla="*/ 10058 w 10058"/>
                                  <a:gd name="T25" fmla="*/ 3657 h 8229"/>
                                  <a:gd name="T26" fmla="*/ 10058 w 10058"/>
                                  <a:gd name="T27" fmla="*/ 2743 h 8229"/>
                                  <a:gd name="T28" fmla="*/ 9144 w 10058"/>
                                  <a:gd name="T29" fmla="*/ 914 h 8229"/>
                                  <a:gd name="T30" fmla="*/ 7315 w 10058"/>
                                  <a:gd name="T31" fmla="*/ 0 h 8229"/>
                                  <a:gd name="T32" fmla="*/ 5486 w 10058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8229">
                                    <a:moveTo>
                                      <a:pt x="5486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2743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10058" y="3657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9144" y="914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637"/>
                            <wps:cNvSpPr>
                              <a:spLocks/>
                            </wps:cNvSpPr>
                            <wps:spPr bwMode="auto">
                              <a:xfrm>
                                <a:off x="107354590" y="108078603"/>
                                <a:ext cx="10059" cy="9144"/>
                              </a:xfrm>
                              <a:custGeom>
                                <a:avLst/>
                                <a:gdLst>
                                  <a:gd name="T0" fmla="*/ 5487 w 10059"/>
                                  <a:gd name="T1" fmla="*/ 0 h 9144"/>
                                  <a:gd name="T2" fmla="*/ 3658 w 10059"/>
                                  <a:gd name="T3" fmla="*/ 0 h 9144"/>
                                  <a:gd name="T4" fmla="*/ 1829 w 10059"/>
                                  <a:gd name="T5" fmla="*/ 915 h 9144"/>
                                  <a:gd name="T6" fmla="*/ 915 w 10059"/>
                                  <a:gd name="T7" fmla="*/ 2743 h 9144"/>
                                  <a:gd name="T8" fmla="*/ 0 w 10059"/>
                                  <a:gd name="T9" fmla="*/ 4572 h 9144"/>
                                  <a:gd name="T10" fmla="*/ 0 w 10059"/>
                                  <a:gd name="T11" fmla="*/ 6401 h 9144"/>
                                  <a:gd name="T12" fmla="*/ 915 w 10059"/>
                                  <a:gd name="T13" fmla="*/ 7315 h 9144"/>
                                  <a:gd name="T14" fmla="*/ 2743 w 10059"/>
                                  <a:gd name="T15" fmla="*/ 8230 h 9144"/>
                                  <a:gd name="T16" fmla="*/ 4572 w 10059"/>
                                  <a:gd name="T17" fmla="*/ 9144 h 9144"/>
                                  <a:gd name="T18" fmla="*/ 6401 w 10059"/>
                                  <a:gd name="T19" fmla="*/ 9144 h 9144"/>
                                  <a:gd name="T20" fmla="*/ 8230 w 10059"/>
                                  <a:gd name="T21" fmla="*/ 8230 h 9144"/>
                                  <a:gd name="T22" fmla="*/ 9144 w 10059"/>
                                  <a:gd name="T23" fmla="*/ 6401 h 9144"/>
                                  <a:gd name="T24" fmla="*/ 10059 w 10059"/>
                                  <a:gd name="T25" fmla="*/ 4572 h 9144"/>
                                  <a:gd name="T26" fmla="*/ 10059 w 10059"/>
                                  <a:gd name="T27" fmla="*/ 2743 h 9144"/>
                                  <a:gd name="T28" fmla="*/ 9144 w 10059"/>
                                  <a:gd name="T29" fmla="*/ 915 h 9144"/>
                                  <a:gd name="T30" fmla="*/ 7315 w 10059"/>
                                  <a:gd name="T31" fmla="*/ 0 h 9144"/>
                                  <a:gd name="T32" fmla="*/ 5487 w 10059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9144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5"/>
                                    </a:lnTo>
                                    <a:lnTo>
                                      <a:pt x="915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30" y="8230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9144" y="915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638"/>
                            <wps:cNvSpPr>
                              <a:spLocks/>
                            </wps:cNvSpPr>
                            <wps:spPr bwMode="auto">
                              <a:xfrm>
                                <a:off x="107358248" y="108093234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0058 w 18288"/>
                                  <a:gd name="T1" fmla="*/ 0 h 16459"/>
                                  <a:gd name="T2" fmla="*/ 6401 w 18288"/>
                                  <a:gd name="T3" fmla="*/ 914 h 16459"/>
                                  <a:gd name="T4" fmla="*/ 3657 w 18288"/>
                                  <a:gd name="T5" fmla="*/ 2743 h 16459"/>
                                  <a:gd name="T6" fmla="*/ 914 w 18288"/>
                                  <a:gd name="T7" fmla="*/ 4572 h 16459"/>
                                  <a:gd name="T8" fmla="*/ 0 w 18288"/>
                                  <a:gd name="T9" fmla="*/ 8229 h 16459"/>
                                  <a:gd name="T10" fmla="*/ 914 w 18288"/>
                                  <a:gd name="T11" fmla="*/ 11887 h 16459"/>
                                  <a:gd name="T12" fmla="*/ 2743 w 18288"/>
                                  <a:gd name="T13" fmla="*/ 13716 h 16459"/>
                                  <a:gd name="T14" fmla="*/ 4572 w 18288"/>
                                  <a:gd name="T15" fmla="*/ 15544 h 16459"/>
                                  <a:gd name="T16" fmla="*/ 8229 w 18288"/>
                                  <a:gd name="T17" fmla="*/ 16459 h 16459"/>
                                  <a:gd name="T18" fmla="*/ 11887 w 18288"/>
                                  <a:gd name="T19" fmla="*/ 15544 h 16459"/>
                                  <a:gd name="T20" fmla="*/ 14630 w 18288"/>
                                  <a:gd name="T21" fmla="*/ 13716 h 16459"/>
                                  <a:gd name="T22" fmla="*/ 17373 w 18288"/>
                                  <a:gd name="T23" fmla="*/ 11887 h 16459"/>
                                  <a:gd name="T24" fmla="*/ 18288 w 18288"/>
                                  <a:gd name="T25" fmla="*/ 8229 h 16459"/>
                                  <a:gd name="T26" fmla="*/ 17373 w 18288"/>
                                  <a:gd name="T27" fmla="*/ 4572 h 16459"/>
                                  <a:gd name="T28" fmla="*/ 15545 w 18288"/>
                                  <a:gd name="T29" fmla="*/ 2743 h 16459"/>
                                  <a:gd name="T30" fmla="*/ 13716 w 18288"/>
                                  <a:gd name="T31" fmla="*/ 914 h 16459"/>
                                  <a:gd name="T32" fmla="*/ 10058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0058" y="0"/>
                                    </a:moveTo>
                                    <a:lnTo>
                                      <a:pt x="6401" y="914"/>
                                    </a:lnTo>
                                    <a:lnTo>
                                      <a:pt x="3657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29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2743" y="13716"/>
                                    </a:lnTo>
                                    <a:lnTo>
                                      <a:pt x="4572" y="15544"/>
                                    </a:lnTo>
                                    <a:lnTo>
                                      <a:pt x="8229" y="16459"/>
                                    </a:lnTo>
                                    <a:lnTo>
                                      <a:pt x="11887" y="15544"/>
                                    </a:lnTo>
                                    <a:lnTo>
                                      <a:pt x="14630" y="13716"/>
                                    </a:lnTo>
                                    <a:lnTo>
                                      <a:pt x="17373" y="11887"/>
                                    </a:lnTo>
                                    <a:lnTo>
                                      <a:pt x="18288" y="8229"/>
                                    </a:lnTo>
                                    <a:lnTo>
                                      <a:pt x="17373" y="4572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639"/>
                            <wps:cNvSpPr>
                              <a:spLocks/>
                            </wps:cNvSpPr>
                            <wps:spPr bwMode="auto">
                              <a:xfrm>
                                <a:off x="107330816" y="108055743"/>
                                <a:ext cx="17373" cy="16459"/>
                              </a:xfrm>
                              <a:custGeom>
                                <a:avLst/>
                                <a:gdLst>
                                  <a:gd name="T0" fmla="*/ 9144 w 17373"/>
                                  <a:gd name="T1" fmla="*/ 0 h 16459"/>
                                  <a:gd name="T2" fmla="*/ 5486 w 17373"/>
                                  <a:gd name="T3" fmla="*/ 915 h 16459"/>
                                  <a:gd name="T4" fmla="*/ 2743 w 17373"/>
                                  <a:gd name="T5" fmla="*/ 2743 h 16459"/>
                                  <a:gd name="T6" fmla="*/ 914 w 17373"/>
                                  <a:gd name="T7" fmla="*/ 4572 h 16459"/>
                                  <a:gd name="T8" fmla="*/ 0 w 17373"/>
                                  <a:gd name="T9" fmla="*/ 8230 h 16459"/>
                                  <a:gd name="T10" fmla="*/ 0 w 17373"/>
                                  <a:gd name="T11" fmla="*/ 11887 h 16459"/>
                                  <a:gd name="T12" fmla="*/ 1829 w 17373"/>
                                  <a:gd name="T13" fmla="*/ 13716 h 16459"/>
                                  <a:gd name="T14" fmla="*/ 4572 w 17373"/>
                                  <a:gd name="T15" fmla="*/ 15545 h 16459"/>
                                  <a:gd name="T16" fmla="*/ 7315 w 17373"/>
                                  <a:gd name="T17" fmla="*/ 16459 h 16459"/>
                                  <a:gd name="T18" fmla="*/ 10973 w 17373"/>
                                  <a:gd name="T19" fmla="*/ 15545 h 16459"/>
                                  <a:gd name="T20" fmla="*/ 13716 w 17373"/>
                                  <a:gd name="T21" fmla="*/ 13716 h 16459"/>
                                  <a:gd name="T22" fmla="*/ 16459 w 17373"/>
                                  <a:gd name="T23" fmla="*/ 11887 h 16459"/>
                                  <a:gd name="T24" fmla="*/ 17373 w 17373"/>
                                  <a:gd name="T25" fmla="*/ 8230 h 16459"/>
                                  <a:gd name="T26" fmla="*/ 16459 w 17373"/>
                                  <a:gd name="T27" fmla="*/ 4572 h 16459"/>
                                  <a:gd name="T28" fmla="*/ 14630 w 17373"/>
                                  <a:gd name="T29" fmla="*/ 2743 h 16459"/>
                                  <a:gd name="T30" fmla="*/ 12801 w 17373"/>
                                  <a:gd name="T31" fmla="*/ 915 h 16459"/>
                                  <a:gd name="T32" fmla="*/ 9144 w 17373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59">
                                    <a:moveTo>
                                      <a:pt x="9144" y="0"/>
                                    </a:moveTo>
                                    <a:lnTo>
                                      <a:pt x="5486" y="915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0" y="11887"/>
                                    </a:lnTo>
                                    <a:lnTo>
                                      <a:pt x="1829" y="13716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5545"/>
                                    </a:lnTo>
                                    <a:lnTo>
                                      <a:pt x="13716" y="13716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3" y="8230"/>
                                    </a:lnTo>
                                    <a:lnTo>
                                      <a:pt x="16459" y="4572"/>
                                    </a:lnTo>
                                    <a:lnTo>
                                      <a:pt x="14630" y="2743"/>
                                    </a:lnTo>
                                    <a:lnTo>
                                      <a:pt x="12801" y="915"/>
                                    </a:lnTo>
                                    <a:lnTo>
                                      <a:pt x="9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640"/>
                            <wps:cNvSpPr>
                              <a:spLocks/>
                            </wps:cNvSpPr>
                            <wps:spPr bwMode="auto">
                              <a:xfrm>
                                <a:off x="107315271" y="108044770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4572 w 9144"/>
                                  <a:gd name="T1" fmla="*/ 0 h 8230"/>
                                  <a:gd name="T2" fmla="*/ 2743 w 9144"/>
                                  <a:gd name="T3" fmla="*/ 0 h 8230"/>
                                  <a:gd name="T4" fmla="*/ 914 w 9144"/>
                                  <a:gd name="T5" fmla="*/ 915 h 8230"/>
                                  <a:gd name="T6" fmla="*/ 0 w 9144"/>
                                  <a:gd name="T7" fmla="*/ 2744 h 8230"/>
                                  <a:gd name="T8" fmla="*/ 0 w 9144"/>
                                  <a:gd name="T9" fmla="*/ 3658 h 8230"/>
                                  <a:gd name="T10" fmla="*/ 0 w 9144"/>
                                  <a:gd name="T11" fmla="*/ 5487 h 8230"/>
                                  <a:gd name="T12" fmla="*/ 914 w 9144"/>
                                  <a:gd name="T13" fmla="*/ 7316 h 8230"/>
                                  <a:gd name="T14" fmla="*/ 1829 w 9144"/>
                                  <a:gd name="T15" fmla="*/ 8230 h 8230"/>
                                  <a:gd name="T16" fmla="*/ 3658 w 9144"/>
                                  <a:gd name="T17" fmla="*/ 8230 h 8230"/>
                                  <a:gd name="T18" fmla="*/ 5486 w 9144"/>
                                  <a:gd name="T19" fmla="*/ 8230 h 8230"/>
                                  <a:gd name="T20" fmla="*/ 7315 w 9144"/>
                                  <a:gd name="T21" fmla="*/ 7316 h 8230"/>
                                  <a:gd name="T22" fmla="*/ 8230 w 9144"/>
                                  <a:gd name="T23" fmla="*/ 5487 h 8230"/>
                                  <a:gd name="T24" fmla="*/ 9144 w 9144"/>
                                  <a:gd name="T25" fmla="*/ 4572 h 8230"/>
                                  <a:gd name="T26" fmla="*/ 9144 w 9144"/>
                                  <a:gd name="T27" fmla="*/ 2744 h 8230"/>
                                  <a:gd name="T28" fmla="*/ 8230 w 9144"/>
                                  <a:gd name="T29" fmla="*/ 915 h 8230"/>
                                  <a:gd name="T30" fmla="*/ 6401 w 9144"/>
                                  <a:gd name="T31" fmla="*/ 0 h 8230"/>
                                  <a:gd name="T32" fmla="*/ 4572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4572" y="0"/>
                                    </a:moveTo>
                                    <a:lnTo>
                                      <a:pt x="2743" y="0"/>
                                    </a:lnTo>
                                    <a:lnTo>
                                      <a:pt x="914" y="915"/>
                                    </a:lnTo>
                                    <a:lnTo>
                                      <a:pt x="0" y="2744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6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7315" y="7316"/>
                                    </a:lnTo>
                                    <a:lnTo>
                                      <a:pt x="8230" y="5487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4"/>
                                    </a:lnTo>
                                    <a:lnTo>
                                      <a:pt x="8230" y="915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641"/>
                            <wps:cNvSpPr>
                              <a:spLocks/>
                            </wps:cNvSpPr>
                            <wps:spPr bwMode="auto">
                              <a:xfrm>
                                <a:off x="107716692" y="108108778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2744 w 9144"/>
                                  <a:gd name="T1" fmla="*/ 915 h 9144"/>
                                  <a:gd name="T2" fmla="*/ 915 w 9144"/>
                                  <a:gd name="T3" fmla="*/ 1829 h 9144"/>
                                  <a:gd name="T4" fmla="*/ 0 w 9144"/>
                                  <a:gd name="T5" fmla="*/ 3658 h 9144"/>
                                  <a:gd name="T6" fmla="*/ 0 w 9144"/>
                                  <a:gd name="T7" fmla="*/ 5487 h 9144"/>
                                  <a:gd name="T8" fmla="*/ 0 w 9144"/>
                                  <a:gd name="T9" fmla="*/ 7316 h 9144"/>
                                  <a:gd name="T10" fmla="*/ 1829 w 9144"/>
                                  <a:gd name="T11" fmla="*/ 8230 h 9144"/>
                                  <a:gd name="T12" fmla="*/ 3658 w 9144"/>
                                  <a:gd name="T13" fmla="*/ 9144 h 9144"/>
                                  <a:gd name="T14" fmla="*/ 4572 w 9144"/>
                                  <a:gd name="T15" fmla="*/ 9144 h 9144"/>
                                  <a:gd name="T16" fmla="*/ 6401 w 9144"/>
                                  <a:gd name="T17" fmla="*/ 8230 h 9144"/>
                                  <a:gd name="T18" fmla="*/ 8230 w 9144"/>
                                  <a:gd name="T19" fmla="*/ 7316 h 9144"/>
                                  <a:gd name="T20" fmla="*/ 9144 w 9144"/>
                                  <a:gd name="T21" fmla="*/ 5487 h 9144"/>
                                  <a:gd name="T22" fmla="*/ 9144 w 9144"/>
                                  <a:gd name="T23" fmla="*/ 4572 h 9144"/>
                                  <a:gd name="T24" fmla="*/ 9144 w 9144"/>
                                  <a:gd name="T25" fmla="*/ 2744 h 9144"/>
                                  <a:gd name="T26" fmla="*/ 7316 w 9144"/>
                                  <a:gd name="T27" fmla="*/ 915 h 9144"/>
                                  <a:gd name="T28" fmla="*/ 6401 w 9144"/>
                                  <a:gd name="T29" fmla="*/ 0 h 9144"/>
                                  <a:gd name="T30" fmla="*/ 4572 w 9144"/>
                                  <a:gd name="T31" fmla="*/ 0 h 9144"/>
                                  <a:gd name="T32" fmla="*/ 2744 w 9144"/>
                                  <a:gd name="T33" fmla="*/ 915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2744" y="915"/>
                                    </a:move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7316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8230"/>
                                    </a:lnTo>
                                    <a:lnTo>
                                      <a:pt x="8230" y="7316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4"/>
                                    </a:lnTo>
                                    <a:lnTo>
                                      <a:pt x="7316" y="915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4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642"/>
                            <wps:cNvSpPr>
                              <a:spLocks/>
                            </wps:cNvSpPr>
                            <wps:spPr bwMode="auto">
                              <a:xfrm>
                                <a:off x="107729494" y="108095977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5486 w 18288"/>
                                  <a:gd name="T1" fmla="*/ 914 h 16459"/>
                                  <a:gd name="T2" fmla="*/ 2743 w 18288"/>
                                  <a:gd name="T3" fmla="*/ 3657 h 16459"/>
                                  <a:gd name="T4" fmla="*/ 914 w 18288"/>
                                  <a:gd name="T5" fmla="*/ 6401 h 16459"/>
                                  <a:gd name="T6" fmla="*/ 0 w 18288"/>
                                  <a:gd name="T7" fmla="*/ 9144 h 16459"/>
                                  <a:gd name="T8" fmla="*/ 914 w 18288"/>
                                  <a:gd name="T9" fmla="*/ 12801 h 16459"/>
                                  <a:gd name="T10" fmla="*/ 3658 w 18288"/>
                                  <a:gd name="T11" fmla="*/ 14630 h 16459"/>
                                  <a:gd name="T12" fmla="*/ 6401 w 18288"/>
                                  <a:gd name="T13" fmla="*/ 16459 h 16459"/>
                                  <a:gd name="T14" fmla="*/ 10058 w 18288"/>
                                  <a:gd name="T15" fmla="*/ 16459 h 16459"/>
                                  <a:gd name="T16" fmla="*/ 13716 w 18288"/>
                                  <a:gd name="T17" fmla="*/ 15545 h 16459"/>
                                  <a:gd name="T18" fmla="*/ 16459 w 18288"/>
                                  <a:gd name="T19" fmla="*/ 12801 h 16459"/>
                                  <a:gd name="T20" fmla="*/ 17374 w 18288"/>
                                  <a:gd name="T21" fmla="*/ 10058 h 16459"/>
                                  <a:gd name="T22" fmla="*/ 18288 w 18288"/>
                                  <a:gd name="T23" fmla="*/ 7315 h 16459"/>
                                  <a:gd name="T24" fmla="*/ 17374 w 18288"/>
                                  <a:gd name="T25" fmla="*/ 4572 h 16459"/>
                                  <a:gd name="T26" fmla="*/ 15545 w 18288"/>
                                  <a:gd name="T27" fmla="*/ 1829 h 16459"/>
                                  <a:gd name="T28" fmla="*/ 12802 w 18288"/>
                                  <a:gd name="T29" fmla="*/ 0 h 16459"/>
                                  <a:gd name="T30" fmla="*/ 9144 w 18288"/>
                                  <a:gd name="T31" fmla="*/ 0 h 16459"/>
                                  <a:gd name="T32" fmla="*/ 5486 w 18288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5486" y="914"/>
                                    </a:moveTo>
                                    <a:lnTo>
                                      <a:pt x="2743" y="3657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6459" y="12801"/>
                                    </a:lnTo>
                                    <a:lnTo>
                                      <a:pt x="17374" y="10058"/>
                                    </a:lnTo>
                                    <a:lnTo>
                                      <a:pt x="18288" y="7315"/>
                                    </a:lnTo>
                                    <a:lnTo>
                                      <a:pt x="17374" y="4572"/>
                                    </a:lnTo>
                                    <a:lnTo>
                                      <a:pt x="15545" y="1829"/>
                                    </a:lnTo>
                                    <a:lnTo>
                                      <a:pt x="12802" y="0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5486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643"/>
                            <wps:cNvSpPr>
                              <a:spLocks/>
                            </wps:cNvSpPr>
                            <wps:spPr bwMode="auto">
                              <a:xfrm>
                                <a:off x="107644455" y="108143526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2743 w 9144"/>
                                  <a:gd name="T1" fmla="*/ 914 h 9144"/>
                                  <a:gd name="T2" fmla="*/ 914 w 9144"/>
                                  <a:gd name="T3" fmla="*/ 1828 h 9144"/>
                                  <a:gd name="T4" fmla="*/ 0 w 9144"/>
                                  <a:gd name="T5" fmla="*/ 3657 h 9144"/>
                                  <a:gd name="T6" fmla="*/ 0 w 9144"/>
                                  <a:gd name="T7" fmla="*/ 4572 h 9144"/>
                                  <a:gd name="T8" fmla="*/ 0 w 9144"/>
                                  <a:gd name="T9" fmla="*/ 6400 h 9144"/>
                                  <a:gd name="T10" fmla="*/ 1829 w 9144"/>
                                  <a:gd name="T11" fmla="*/ 8229 h 9144"/>
                                  <a:gd name="T12" fmla="*/ 3657 w 9144"/>
                                  <a:gd name="T13" fmla="*/ 8229 h 9144"/>
                                  <a:gd name="T14" fmla="*/ 4572 w 9144"/>
                                  <a:gd name="T15" fmla="*/ 9144 h 9144"/>
                                  <a:gd name="T16" fmla="*/ 6401 w 9144"/>
                                  <a:gd name="T17" fmla="*/ 8229 h 9144"/>
                                  <a:gd name="T18" fmla="*/ 8229 w 9144"/>
                                  <a:gd name="T19" fmla="*/ 7315 h 9144"/>
                                  <a:gd name="T20" fmla="*/ 9144 w 9144"/>
                                  <a:gd name="T21" fmla="*/ 5486 h 9144"/>
                                  <a:gd name="T22" fmla="*/ 9144 w 9144"/>
                                  <a:gd name="T23" fmla="*/ 4572 h 9144"/>
                                  <a:gd name="T24" fmla="*/ 8229 w 9144"/>
                                  <a:gd name="T25" fmla="*/ 2743 h 9144"/>
                                  <a:gd name="T26" fmla="*/ 7315 w 9144"/>
                                  <a:gd name="T27" fmla="*/ 914 h 9144"/>
                                  <a:gd name="T28" fmla="*/ 5486 w 9144"/>
                                  <a:gd name="T29" fmla="*/ 0 h 9144"/>
                                  <a:gd name="T30" fmla="*/ 4572 w 9144"/>
                                  <a:gd name="T31" fmla="*/ 0 h 9144"/>
                                  <a:gd name="T32" fmla="*/ 2743 w 9144"/>
                                  <a:gd name="T33" fmla="*/ 914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2743" y="914"/>
                                    </a:moveTo>
                                    <a:lnTo>
                                      <a:pt x="914" y="1828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1829" y="8229"/>
                                    </a:lnTo>
                                    <a:lnTo>
                                      <a:pt x="3657" y="8229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8229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8229" y="2743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5486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3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644"/>
                            <wps:cNvSpPr>
                              <a:spLocks/>
                            </wps:cNvSpPr>
                            <wps:spPr bwMode="auto">
                              <a:xfrm>
                                <a:off x="107694747" y="108113350"/>
                                <a:ext cx="17373" cy="16460"/>
                              </a:xfrm>
                              <a:custGeom>
                                <a:avLst/>
                                <a:gdLst>
                                  <a:gd name="T0" fmla="*/ 4572 w 17373"/>
                                  <a:gd name="T1" fmla="*/ 1829 h 16460"/>
                                  <a:gd name="T2" fmla="*/ 1829 w 17373"/>
                                  <a:gd name="T3" fmla="*/ 3658 h 16460"/>
                                  <a:gd name="T4" fmla="*/ 0 w 17373"/>
                                  <a:gd name="T5" fmla="*/ 6401 h 16460"/>
                                  <a:gd name="T6" fmla="*/ 0 w 17373"/>
                                  <a:gd name="T7" fmla="*/ 10059 h 16460"/>
                                  <a:gd name="T8" fmla="*/ 914 w 17373"/>
                                  <a:gd name="T9" fmla="*/ 12802 h 16460"/>
                                  <a:gd name="T10" fmla="*/ 2743 w 17373"/>
                                  <a:gd name="T11" fmla="*/ 15545 h 16460"/>
                                  <a:gd name="T12" fmla="*/ 5486 w 17373"/>
                                  <a:gd name="T13" fmla="*/ 16460 h 16460"/>
                                  <a:gd name="T14" fmla="*/ 9144 w 17373"/>
                                  <a:gd name="T15" fmla="*/ 16460 h 16460"/>
                                  <a:gd name="T16" fmla="*/ 12801 w 17373"/>
                                  <a:gd name="T17" fmla="*/ 15545 h 16460"/>
                                  <a:gd name="T18" fmla="*/ 15545 w 17373"/>
                                  <a:gd name="T19" fmla="*/ 13716 h 16460"/>
                                  <a:gd name="T20" fmla="*/ 17373 w 17373"/>
                                  <a:gd name="T21" fmla="*/ 10973 h 16460"/>
                                  <a:gd name="T22" fmla="*/ 17373 w 17373"/>
                                  <a:gd name="T23" fmla="*/ 7316 h 16460"/>
                                  <a:gd name="T24" fmla="*/ 16459 w 17373"/>
                                  <a:gd name="T25" fmla="*/ 4572 h 16460"/>
                                  <a:gd name="T26" fmla="*/ 14630 w 17373"/>
                                  <a:gd name="T27" fmla="*/ 1829 h 16460"/>
                                  <a:gd name="T28" fmla="*/ 11887 w 17373"/>
                                  <a:gd name="T29" fmla="*/ 0 h 16460"/>
                                  <a:gd name="T30" fmla="*/ 8229 w 17373"/>
                                  <a:gd name="T31" fmla="*/ 0 h 16460"/>
                                  <a:gd name="T32" fmla="*/ 4572 w 17373"/>
                                  <a:gd name="T33" fmla="*/ 1829 h 16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60">
                                    <a:moveTo>
                                      <a:pt x="4572" y="1829"/>
                                    </a:moveTo>
                                    <a:lnTo>
                                      <a:pt x="1829" y="3658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9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2743" y="15545"/>
                                    </a:lnTo>
                                    <a:lnTo>
                                      <a:pt x="5486" y="16460"/>
                                    </a:lnTo>
                                    <a:lnTo>
                                      <a:pt x="9144" y="16460"/>
                                    </a:lnTo>
                                    <a:lnTo>
                                      <a:pt x="12801" y="15545"/>
                                    </a:lnTo>
                                    <a:lnTo>
                                      <a:pt x="15545" y="13716"/>
                                    </a:lnTo>
                                    <a:lnTo>
                                      <a:pt x="17373" y="10973"/>
                                    </a:lnTo>
                                    <a:lnTo>
                                      <a:pt x="17373" y="7316"/>
                                    </a:lnTo>
                                    <a:lnTo>
                                      <a:pt x="16459" y="4572"/>
                                    </a:lnTo>
                                    <a:lnTo>
                                      <a:pt x="14630" y="1829"/>
                                    </a:lnTo>
                                    <a:lnTo>
                                      <a:pt x="11887" y="0"/>
                                    </a:lnTo>
                                    <a:lnTo>
                                      <a:pt x="8229" y="0"/>
                                    </a:lnTo>
                                    <a:lnTo>
                                      <a:pt x="4572" y="18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645"/>
                            <wps:cNvSpPr>
                              <a:spLocks/>
                            </wps:cNvSpPr>
                            <wps:spPr bwMode="auto">
                              <a:xfrm>
                                <a:off x="107659085" y="108131638"/>
                                <a:ext cx="17374" cy="15545"/>
                              </a:xfrm>
                              <a:custGeom>
                                <a:avLst/>
                                <a:gdLst>
                                  <a:gd name="T0" fmla="*/ 4572 w 17374"/>
                                  <a:gd name="T1" fmla="*/ 915 h 15545"/>
                                  <a:gd name="T2" fmla="*/ 1829 w 17374"/>
                                  <a:gd name="T3" fmla="*/ 2744 h 15545"/>
                                  <a:gd name="T4" fmla="*/ 0 w 17374"/>
                                  <a:gd name="T5" fmla="*/ 5487 h 15545"/>
                                  <a:gd name="T6" fmla="*/ 0 w 17374"/>
                                  <a:gd name="T7" fmla="*/ 9144 h 15545"/>
                                  <a:gd name="T8" fmla="*/ 915 w 17374"/>
                                  <a:gd name="T9" fmla="*/ 11888 h 15545"/>
                                  <a:gd name="T10" fmla="*/ 2743 w 17374"/>
                                  <a:gd name="T11" fmla="*/ 14631 h 15545"/>
                                  <a:gd name="T12" fmla="*/ 5487 w 17374"/>
                                  <a:gd name="T13" fmla="*/ 15545 h 15545"/>
                                  <a:gd name="T14" fmla="*/ 9144 w 17374"/>
                                  <a:gd name="T15" fmla="*/ 15545 h 15545"/>
                                  <a:gd name="T16" fmla="*/ 12802 w 17374"/>
                                  <a:gd name="T17" fmla="*/ 14631 h 15545"/>
                                  <a:gd name="T18" fmla="*/ 15545 w 17374"/>
                                  <a:gd name="T19" fmla="*/ 12802 h 15545"/>
                                  <a:gd name="T20" fmla="*/ 17374 w 17374"/>
                                  <a:gd name="T21" fmla="*/ 10059 h 15545"/>
                                  <a:gd name="T22" fmla="*/ 17374 w 17374"/>
                                  <a:gd name="T23" fmla="*/ 6401 h 15545"/>
                                  <a:gd name="T24" fmla="*/ 16459 w 17374"/>
                                  <a:gd name="T25" fmla="*/ 3658 h 15545"/>
                                  <a:gd name="T26" fmla="*/ 14631 w 17374"/>
                                  <a:gd name="T27" fmla="*/ 915 h 15545"/>
                                  <a:gd name="T28" fmla="*/ 11887 w 17374"/>
                                  <a:gd name="T29" fmla="*/ 0 h 15545"/>
                                  <a:gd name="T30" fmla="*/ 8230 w 17374"/>
                                  <a:gd name="T31" fmla="*/ 0 h 15545"/>
                                  <a:gd name="T32" fmla="*/ 4572 w 17374"/>
                                  <a:gd name="T33" fmla="*/ 915 h 15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5545">
                                    <a:moveTo>
                                      <a:pt x="4572" y="915"/>
                                    </a:moveTo>
                                    <a:lnTo>
                                      <a:pt x="1829" y="2744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11888"/>
                                    </a:lnTo>
                                    <a:lnTo>
                                      <a:pt x="2743" y="14631"/>
                                    </a:lnTo>
                                    <a:lnTo>
                                      <a:pt x="5487" y="15545"/>
                                    </a:lnTo>
                                    <a:lnTo>
                                      <a:pt x="9144" y="15545"/>
                                    </a:lnTo>
                                    <a:lnTo>
                                      <a:pt x="12802" y="14631"/>
                                    </a:lnTo>
                                    <a:lnTo>
                                      <a:pt x="15545" y="12802"/>
                                    </a:lnTo>
                                    <a:lnTo>
                                      <a:pt x="17374" y="10059"/>
                                    </a:lnTo>
                                    <a:lnTo>
                                      <a:pt x="17374" y="6401"/>
                                    </a:lnTo>
                                    <a:lnTo>
                                      <a:pt x="16459" y="3658"/>
                                    </a:lnTo>
                                    <a:lnTo>
                                      <a:pt x="14631" y="915"/>
                                    </a:lnTo>
                                    <a:lnTo>
                                      <a:pt x="11887" y="0"/>
                                    </a:lnTo>
                                    <a:lnTo>
                                      <a:pt x="8230" y="0"/>
                                    </a:lnTo>
                                    <a:lnTo>
                                      <a:pt x="4572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646"/>
                            <wps:cNvSpPr>
                              <a:spLocks/>
                            </wps:cNvSpPr>
                            <wps:spPr bwMode="auto">
                              <a:xfrm>
                                <a:off x="107474376" y="108298059"/>
                                <a:ext cx="10059" cy="10059"/>
                              </a:xfrm>
                              <a:custGeom>
                                <a:avLst/>
                                <a:gdLst>
                                  <a:gd name="T0" fmla="*/ 3658 w 10059"/>
                                  <a:gd name="T1" fmla="*/ 0 h 10059"/>
                                  <a:gd name="T2" fmla="*/ 5487 w 10059"/>
                                  <a:gd name="T3" fmla="*/ 0 h 10059"/>
                                  <a:gd name="T4" fmla="*/ 7316 w 10059"/>
                                  <a:gd name="T5" fmla="*/ 915 h 10059"/>
                                  <a:gd name="T6" fmla="*/ 9144 w 10059"/>
                                  <a:gd name="T7" fmla="*/ 2743 h 10059"/>
                                  <a:gd name="T8" fmla="*/ 10059 w 10059"/>
                                  <a:gd name="T9" fmla="*/ 4572 h 10059"/>
                                  <a:gd name="T10" fmla="*/ 10059 w 10059"/>
                                  <a:gd name="T11" fmla="*/ 6401 h 10059"/>
                                  <a:gd name="T12" fmla="*/ 9144 w 10059"/>
                                  <a:gd name="T13" fmla="*/ 8230 h 10059"/>
                                  <a:gd name="T14" fmla="*/ 7316 w 10059"/>
                                  <a:gd name="T15" fmla="*/ 9144 h 10059"/>
                                  <a:gd name="T16" fmla="*/ 5487 w 10059"/>
                                  <a:gd name="T17" fmla="*/ 10059 h 10059"/>
                                  <a:gd name="T18" fmla="*/ 3658 w 10059"/>
                                  <a:gd name="T19" fmla="*/ 10059 h 10059"/>
                                  <a:gd name="T20" fmla="*/ 1829 w 10059"/>
                                  <a:gd name="T21" fmla="*/ 9144 h 10059"/>
                                  <a:gd name="T22" fmla="*/ 915 w 10059"/>
                                  <a:gd name="T23" fmla="*/ 7315 h 10059"/>
                                  <a:gd name="T24" fmla="*/ 0 w 10059"/>
                                  <a:gd name="T25" fmla="*/ 5487 h 10059"/>
                                  <a:gd name="T26" fmla="*/ 0 w 10059"/>
                                  <a:gd name="T27" fmla="*/ 3658 h 10059"/>
                                  <a:gd name="T28" fmla="*/ 915 w 10059"/>
                                  <a:gd name="T29" fmla="*/ 1829 h 10059"/>
                                  <a:gd name="T30" fmla="*/ 1829 w 10059"/>
                                  <a:gd name="T31" fmla="*/ 915 h 10059"/>
                                  <a:gd name="T32" fmla="*/ 3658 w 10059"/>
                                  <a:gd name="T33" fmla="*/ 0 h 10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10059">
                                    <a:moveTo>
                                      <a:pt x="3658" y="0"/>
                                    </a:moveTo>
                                    <a:lnTo>
                                      <a:pt x="5487" y="0"/>
                                    </a:lnTo>
                                    <a:lnTo>
                                      <a:pt x="7316" y="915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6401"/>
                                    </a:lnTo>
                                    <a:lnTo>
                                      <a:pt x="9144" y="8230"/>
                                    </a:lnTo>
                                    <a:lnTo>
                                      <a:pt x="7316" y="9144"/>
                                    </a:lnTo>
                                    <a:lnTo>
                                      <a:pt x="5487" y="10059"/>
                                    </a:lnTo>
                                    <a:lnTo>
                                      <a:pt x="3658" y="10059"/>
                                    </a:lnTo>
                                    <a:lnTo>
                                      <a:pt x="1829" y="9144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1829" y="915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647"/>
                            <wps:cNvSpPr>
                              <a:spLocks/>
                            </wps:cNvSpPr>
                            <wps:spPr bwMode="auto">
                              <a:xfrm>
                                <a:off x="107432314" y="108283429"/>
                                <a:ext cx="10059" cy="9144"/>
                              </a:xfrm>
                              <a:custGeom>
                                <a:avLst/>
                                <a:gdLst>
                                  <a:gd name="T0" fmla="*/ 6401 w 10059"/>
                                  <a:gd name="T1" fmla="*/ 0 h 9144"/>
                                  <a:gd name="T2" fmla="*/ 8230 w 10059"/>
                                  <a:gd name="T3" fmla="*/ 914 h 9144"/>
                                  <a:gd name="T4" fmla="*/ 9144 w 10059"/>
                                  <a:gd name="T5" fmla="*/ 2743 h 9144"/>
                                  <a:gd name="T6" fmla="*/ 10059 w 10059"/>
                                  <a:gd name="T7" fmla="*/ 4572 h 9144"/>
                                  <a:gd name="T8" fmla="*/ 9144 w 10059"/>
                                  <a:gd name="T9" fmla="*/ 6401 h 9144"/>
                                  <a:gd name="T10" fmla="*/ 8230 w 10059"/>
                                  <a:gd name="T11" fmla="*/ 8229 h 9144"/>
                                  <a:gd name="T12" fmla="*/ 6401 w 10059"/>
                                  <a:gd name="T13" fmla="*/ 9144 h 9144"/>
                                  <a:gd name="T14" fmla="*/ 4572 w 10059"/>
                                  <a:gd name="T15" fmla="*/ 9144 h 9144"/>
                                  <a:gd name="T16" fmla="*/ 2743 w 10059"/>
                                  <a:gd name="T17" fmla="*/ 9144 h 9144"/>
                                  <a:gd name="T18" fmla="*/ 915 w 10059"/>
                                  <a:gd name="T19" fmla="*/ 7315 h 9144"/>
                                  <a:gd name="T20" fmla="*/ 0 w 10059"/>
                                  <a:gd name="T21" fmla="*/ 5486 h 9144"/>
                                  <a:gd name="T22" fmla="*/ 0 w 10059"/>
                                  <a:gd name="T23" fmla="*/ 4572 h 9144"/>
                                  <a:gd name="T24" fmla="*/ 0 w 10059"/>
                                  <a:gd name="T25" fmla="*/ 2743 h 9144"/>
                                  <a:gd name="T26" fmla="*/ 915 w 10059"/>
                                  <a:gd name="T27" fmla="*/ 914 h 9144"/>
                                  <a:gd name="T28" fmla="*/ 2743 w 10059"/>
                                  <a:gd name="T29" fmla="*/ 0 h 9144"/>
                                  <a:gd name="T30" fmla="*/ 4572 w 10059"/>
                                  <a:gd name="T31" fmla="*/ 0 h 9144"/>
                                  <a:gd name="T32" fmla="*/ 6401 w 10059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9144">
                                    <a:moveTo>
                                      <a:pt x="6401" y="0"/>
                                    </a:moveTo>
                                    <a:lnTo>
                                      <a:pt x="8230" y="914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8230" y="8229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648"/>
                            <wps:cNvSpPr>
                              <a:spLocks/>
                            </wps:cNvSpPr>
                            <wps:spPr bwMode="auto">
                              <a:xfrm>
                                <a:off x="107516439" y="108312690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6401 w 10058"/>
                                  <a:gd name="T1" fmla="*/ 914 h 9144"/>
                                  <a:gd name="T2" fmla="*/ 8229 w 10058"/>
                                  <a:gd name="T3" fmla="*/ 1828 h 9144"/>
                                  <a:gd name="T4" fmla="*/ 9144 w 10058"/>
                                  <a:gd name="T5" fmla="*/ 3657 h 9144"/>
                                  <a:gd name="T6" fmla="*/ 10058 w 10058"/>
                                  <a:gd name="T7" fmla="*/ 5486 h 9144"/>
                                  <a:gd name="T8" fmla="*/ 9144 w 10058"/>
                                  <a:gd name="T9" fmla="*/ 7315 h 9144"/>
                                  <a:gd name="T10" fmla="*/ 8229 w 10058"/>
                                  <a:gd name="T11" fmla="*/ 8229 h 9144"/>
                                  <a:gd name="T12" fmla="*/ 6401 w 10058"/>
                                  <a:gd name="T13" fmla="*/ 9144 h 9144"/>
                                  <a:gd name="T14" fmla="*/ 4572 w 10058"/>
                                  <a:gd name="T15" fmla="*/ 9144 h 9144"/>
                                  <a:gd name="T16" fmla="*/ 2743 w 10058"/>
                                  <a:gd name="T17" fmla="*/ 9144 h 9144"/>
                                  <a:gd name="T18" fmla="*/ 914 w 10058"/>
                                  <a:gd name="T19" fmla="*/ 8229 h 9144"/>
                                  <a:gd name="T20" fmla="*/ 0 w 10058"/>
                                  <a:gd name="T21" fmla="*/ 6400 h 9144"/>
                                  <a:gd name="T22" fmla="*/ 0 w 10058"/>
                                  <a:gd name="T23" fmla="*/ 4572 h 9144"/>
                                  <a:gd name="T24" fmla="*/ 0 w 10058"/>
                                  <a:gd name="T25" fmla="*/ 2743 h 9144"/>
                                  <a:gd name="T26" fmla="*/ 914 w 10058"/>
                                  <a:gd name="T27" fmla="*/ 1828 h 9144"/>
                                  <a:gd name="T28" fmla="*/ 2743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6401 w 10058"/>
                                  <a:gd name="T33" fmla="*/ 914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6401" y="914"/>
                                    </a:moveTo>
                                    <a:lnTo>
                                      <a:pt x="8229" y="1828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10058" y="5486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8229" y="8229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914" y="8229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4" y="1828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649"/>
                            <wps:cNvSpPr>
                              <a:spLocks/>
                            </wps:cNvSpPr>
                            <wps:spPr bwMode="auto">
                              <a:xfrm>
                                <a:off x="107447859" y="108285258"/>
                                <a:ext cx="20117" cy="19202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4 h 19202"/>
                                  <a:gd name="T2" fmla="*/ 16459 w 20117"/>
                                  <a:gd name="T3" fmla="*/ 3657 h 19202"/>
                                  <a:gd name="T4" fmla="*/ 19202 w 20117"/>
                                  <a:gd name="T5" fmla="*/ 6400 h 19202"/>
                                  <a:gd name="T6" fmla="*/ 20117 w 20117"/>
                                  <a:gd name="T7" fmla="*/ 10058 h 19202"/>
                                  <a:gd name="T8" fmla="*/ 19202 w 20117"/>
                                  <a:gd name="T9" fmla="*/ 13716 h 19202"/>
                                  <a:gd name="T10" fmla="*/ 17373 w 20117"/>
                                  <a:gd name="T11" fmla="*/ 16459 h 19202"/>
                                  <a:gd name="T12" fmla="*/ 14630 w 20117"/>
                                  <a:gd name="T13" fmla="*/ 18288 h 19202"/>
                                  <a:gd name="T14" fmla="*/ 10058 w 20117"/>
                                  <a:gd name="T15" fmla="*/ 19202 h 19202"/>
                                  <a:gd name="T16" fmla="*/ 6401 w 20117"/>
                                  <a:gd name="T17" fmla="*/ 18288 h 19202"/>
                                  <a:gd name="T18" fmla="*/ 2743 w 20117"/>
                                  <a:gd name="T19" fmla="*/ 16459 h 19202"/>
                                  <a:gd name="T20" fmla="*/ 914 w 20117"/>
                                  <a:gd name="T21" fmla="*/ 13716 h 19202"/>
                                  <a:gd name="T22" fmla="*/ 0 w 20117"/>
                                  <a:gd name="T23" fmla="*/ 10058 h 19202"/>
                                  <a:gd name="T24" fmla="*/ 914 w 20117"/>
                                  <a:gd name="T25" fmla="*/ 6400 h 19202"/>
                                  <a:gd name="T26" fmla="*/ 2743 w 20117"/>
                                  <a:gd name="T27" fmla="*/ 2743 h 19202"/>
                                  <a:gd name="T28" fmla="*/ 6401 w 20117"/>
                                  <a:gd name="T29" fmla="*/ 914 h 19202"/>
                                  <a:gd name="T30" fmla="*/ 10058 w 20117"/>
                                  <a:gd name="T31" fmla="*/ 0 h 19202"/>
                                  <a:gd name="T32" fmla="*/ 13716 w 20117"/>
                                  <a:gd name="T33" fmla="*/ 914 h 19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9202">
                                    <a:moveTo>
                                      <a:pt x="13716" y="914"/>
                                    </a:moveTo>
                                    <a:lnTo>
                                      <a:pt x="16459" y="3657"/>
                                    </a:lnTo>
                                    <a:lnTo>
                                      <a:pt x="19202" y="6400"/>
                                    </a:lnTo>
                                    <a:lnTo>
                                      <a:pt x="20117" y="10058"/>
                                    </a:lnTo>
                                    <a:lnTo>
                                      <a:pt x="19202" y="13716"/>
                                    </a:lnTo>
                                    <a:lnTo>
                                      <a:pt x="17373" y="16459"/>
                                    </a:lnTo>
                                    <a:lnTo>
                                      <a:pt x="14630" y="18288"/>
                                    </a:lnTo>
                                    <a:lnTo>
                                      <a:pt x="10058" y="19202"/>
                                    </a:lnTo>
                                    <a:lnTo>
                                      <a:pt x="6401" y="18288"/>
                                    </a:lnTo>
                                    <a:lnTo>
                                      <a:pt x="2743" y="16459"/>
                                    </a:lnTo>
                                    <a:lnTo>
                                      <a:pt x="914" y="13716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4" y="6400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6401" y="914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650"/>
                            <wps:cNvSpPr>
                              <a:spLocks/>
                            </wps:cNvSpPr>
                            <wps:spPr bwMode="auto">
                              <a:xfrm>
                                <a:off x="107406711" y="108268798"/>
                                <a:ext cx="21031" cy="18288"/>
                              </a:xfrm>
                              <a:custGeom>
                                <a:avLst/>
                                <a:gdLst>
                                  <a:gd name="T0" fmla="*/ 14630 w 21031"/>
                                  <a:gd name="T1" fmla="*/ 915 h 18288"/>
                                  <a:gd name="T2" fmla="*/ 17374 w 21031"/>
                                  <a:gd name="T3" fmla="*/ 2744 h 18288"/>
                                  <a:gd name="T4" fmla="*/ 20117 w 21031"/>
                                  <a:gd name="T5" fmla="*/ 5487 h 18288"/>
                                  <a:gd name="T6" fmla="*/ 21031 w 21031"/>
                                  <a:gd name="T7" fmla="*/ 9144 h 18288"/>
                                  <a:gd name="T8" fmla="*/ 20117 w 21031"/>
                                  <a:gd name="T9" fmla="*/ 12802 h 18288"/>
                                  <a:gd name="T10" fmla="*/ 18288 w 21031"/>
                                  <a:gd name="T11" fmla="*/ 15545 h 18288"/>
                                  <a:gd name="T12" fmla="*/ 14630 w 21031"/>
                                  <a:gd name="T13" fmla="*/ 17374 h 18288"/>
                                  <a:gd name="T14" fmla="*/ 10973 w 21031"/>
                                  <a:gd name="T15" fmla="*/ 18288 h 18288"/>
                                  <a:gd name="T16" fmla="*/ 7315 w 21031"/>
                                  <a:gd name="T17" fmla="*/ 17374 h 18288"/>
                                  <a:gd name="T18" fmla="*/ 3658 w 21031"/>
                                  <a:gd name="T19" fmla="*/ 15545 h 18288"/>
                                  <a:gd name="T20" fmla="*/ 1829 w 21031"/>
                                  <a:gd name="T21" fmla="*/ 12802 h 18288"/>
                                  <a:gd name="T22" fmla="*/ 0 w 21031"/>
                                  <a:gd name="T23" fmla="*/ 9144 h 18288"/>
                                  <a:gd name="T24" fmla="*/ 914 w 21031"/>
                                  <a:gd name="T25" fmla="*/ 5487 h 18288"/>
                                  <a:gd name="T26" fmla="*/ 3658 w 21031"/>
                                  <a:gd name="T27" fmla="*/ 2744 h 18288"/>
                                  <a:gd name="T28" fmla="*/ 6401 w 21031"/>
                                  <a:gd name="T29" fmla="*/ 915 h 18288"/>
                                  <a:gd name="T30" fmla="*/ 10973 w 21031"/>
                                  <a:gd name="T31" fmla="*/ 0 h 18288"/>
                                  <a:gd name="T32" fmla="*/ 14630 w 21031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1031" h="18288">
                                    <a:moveTo>
                                      <a:pt x="14630" y="915"/>
                                    </a:moveTo>
                                    <a:lnTo>
                                      <a:pt x="17374" y="2744"/>
                                    </a:lnTo>
                                    <a:lnTo>
                                      <a:pt x="20117" y="5487"/>
                                    </a:lnTo>
                                    <a:lnTo>
                                      <a:pt x="21031" y="9144"/>
                                    </a:lnTo>
                                    <a:lnTo>
                                      <a:pt x="20117" y="12802"/>
                                    </a:lnTo>
                                    <a:lnTo>
                                      <a:pt x="18288" y="15545"/>
                                    </a:lnTo>
                                    <a:lnTo>
                                      <a:pt x="14630" y="17374"/>
                                    </a:lnTo>
                                    <a:lnTo>
                                      <a:pt x="10973" y="18288"/>
                                    </a:lnTo>
                                    <a:lnTo>
                                      <a:pt x="7315" y="17374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1829" y="12802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3658" y="2744"/>
                                    </a:lnTo>
                                    <a:lnTo>
                                      <a:pt x="6401" y="915"/>
                                    </a:lnTo>
                                    <a:lnTo>
                                      <a:pt x="10973" y="0"/>
                                    </a:lnTo>
                                    <a:lnTo>
                                      <a:pt x="14630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651"/>
                            <wps:cNvSpPr>
                              <a:spLocks/>
                            </wps:cNvSpPr>
                            <wps:spPr bwMode="auto">
                              <a:xfrm>
                                <a:off x="107489007" y="108300802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5 h 18288"/>
                                  <a:gd name="T2" fmla="*/ 17373 w 20117"/>
                                  <a:gd name="T3" fmla="*/ 2744 h 18288"/>
                                  <a:gd name="T4" fmla="*/ 19202 w 20117"/>
                                  <a:gd name="T5" fmla="*/ 5487 h 18288"/>
                                  <a:gd name="T6" fmla="*/ 20117 w 20117"/>
                                  <a:gd name="T7" fmla="*/ 9144 h 18288"/>
                                  <a:gd name="T8" fmla="*/ 19202 w 20117"/>
                                  <a:gd name="T9" fmla="*/ 12802 h 18288"/>
                                  <a:gd name="T10" fmla="*/ 17373 w 20117"/>
                                  <a:gd name="T11" fmla="*/ 15545 h 18288"/>
                                  <a:gd name="T12" fmla="*/ 14630 w 20117"/>
                                  <a:gd name="T13" fmla="*/ 17374 h 18288"/>
                                  <a:gd name="T14" fmla="*/ 10058 w 20117"/>
                                  <a:gd name="T15" fmla="*/ 18288 h 18288"/>
                                  <a:gd name="T16" fmla="*/ 6401 w 20117"/>
                                  <a:gd name="T17" fmla="*/ 17374 h 18288"/>
                                  <a:gd name="T18" fmla="*/ 3657 w 20117"/>
                                  <a:gd name="T19" fmla="*/ 15545 h 18288"/>
                                  <a:gd name="T20" fmla="*/ 914 w 20117"/>
                                  <a:gd name="T21" fmla="*/ 12802 h 18288"/>
                                  <a:gd name="T22" fmla="*/ 0 w 20117"/>
                                  <a:gd name="T23" fmla="*/ 9144 h 18288"/>
                                  <a:gd name="T24" fmla="*/ 914 w 20117"/>
                                  <a:gd name="T25" fmla="*/ 5487 h 18288"/>
                                  <a:gd name="T26" fmla="*/ 2743 w 20117"/>
                                  <a:gd name="T27" fmla="*/ 2744 h 18288"/>
                                  <a:gd name="T28" fmla="*/ 6401 w 20117"/>
                                  <a:gd name="T29" fmla="*/ 915 h 18288"/>
                                  <a:gd name="T30" fmla="*/ 10058 w 20117"/>
                                  <a:gd name="T31" fmla="*/ 0 h 18288"/>
                                  <a:gd name="T32" fmla="*/ 13716 w 20117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13716" y="915"/>
                                    </a:moveTo>
                                    <a:lnTo>
                                      <a:pt x="17373" y="2744"/>
                                    </a:lnTo>
                                    <a:lnTo>
                                      <a:pt x="19202" y="5487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12802"/>
                                    </a:lnTo>
                                    <a:lnTo>
                                      <a:pt x="17373" y="15545"/>
                                    </a:lnTo>
                                    <a:lnTo>
                                      <a:pt x="14630" y="17374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6401" y="17374"/>
                                    </a:lnTo>
                                    <a:lnTo>
                                      <a:pt x="3657" y="15545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2743" y="2744"/>
                                    </a:lnTo>
                                    <a:lnTo>
                                      <a:pt x="6401" y="915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652"/>
                            <wps:cNvSpPr>
                              <a:spLocks/>
                            </wps:cNvSpPr>
                            <wps:spPr bwMode="auto">
                              <a:xfrm>
                                <a:off x="107678288" y="108365725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7 w 9144"/>
                                  <a:gd name="T1" fmla="*/ 0 h 9144"/>
                                  <a:gd name="T2" fmla="*/ 5486 w 9144"/>
                                  <a:gd name="T3" fmla="*/ 0 h 9144"/>
                                  <a:gd name="T4" fmla="*/ 6400 w 9144"/>
                                  <a:gd name="T5" fmla="*/ 914 h 9144"/>
                                  <a:gd name="T6" fmla="*/ 8229 w 9144"/>
                                  <a:gd name="T7" fmla="*/ 2743 h 9144"/>
                                  <a:gd name="T8" fmla="*/ 9144 w 9144"/>
                                  <a:gd name="T9" fmla="*/ 3657 h 9144"/>
                                  <a:gd name="T10" fmla="*/ 9144 w 9144"/>
                                  <a:gd name="T11" fmla="*/ 5486 h 9144"/>
                                  <a:gd name="T12" fmla="*/ 8229 w 9144"/>
                                  <a:gd name="T13" fmla="*/ 7315 h 9144"/>
                                  <a:gd name="T14" fmla="*/ 6400 w 9144"/>
                                  <a:gd name="T15" fmla="*/ 8229 h 9144"/>
                                  <a:gd name="T16" fmla="*/ 5486 w 9144"/>
                                  <a:gd name="T17" fmla="*/ 9144 h 9144"/>
                                  <a:gd name="T18" fmla="*/ 3657 w 9144"/>
                                  <a:gd name="T19" fmla="*/ 9144 h 9144"/>
                                  <a:gd name="T20" fmla="*/ 1828 w 9144"/>
                                  <a:gd name="T21" fmla="*/ 8229 h 9144"/>
                                  <a:gd name="T22" fmla="*/ 914 w 9144"/>
                                  <a:gd name="T23" fmla="*/ 6401 h 9144"/>
                                  <a:gd name="T24" fmla="*/ 0 w 9144"/>
                                  <a:gd name="T25" fmla="*/ 5486 h 9144"/>
                                  <a:gd name="T26" fmla="*/ 0 w 9144"/>
                                  <a:gd name="T27" fmla="*/ 3657 h 9144"/>
                                  <a:gd name="T28" fmla="*/ 914 w 9144"/>
                                  <a:gd name="T29" fmla="*/ 1829 h 9144"/>
                                  <a:gd name="T30" fmla="*/ 1828 w 9144"/>
                                  <a:gd name="T31" fmla="*/ 914 h 9144"/>
                                  <a:gd name="T32" fmla="*/ 3657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7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6400" y="914"/>
                                    </a:lnTo>
                                    <a:lnTo>
                                      <a:pt x="8229" y="2743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8229" y="7315"/>
                                    </a:lnTo>
                                    <a:lnTo>
                                      <a:pt x="6400" y="8229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1828" y="8229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1828" y="914"/>
                                    </a:lnTo>
                                    <a:lnTo>
                                      <a:pt x="3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653"/>
                            <wps:cNvSpPr>
                              <a:spLocks/>
                            </wps:cNvSpPr>
                            <wps:spPr bwMode="auto">
                              <a:xfrm>
                                <a:off x="107592334" y="108345608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9144"/>
                                  <a:gd name="T2" fmla="*/ 5486 w 9144"/>
                                  <a:gd name="T3" fmla="*/ 0 h 9144"/>
                                  <a:gd name="T4" fmla="*/ 7315 w 9144"/>
                                  <a:gd name="T5" fmla="*/ 914 h 9144"/>
                                  <a:gd name="T6" fmla="*/ 8230 w 9144"/>
                                  <a:gd name="T7" fmla="*/ 2743 h 9144"/>
                                  <a:gd name="T8" fmla="*/ 9144 w 9144"/>
                                  <a:gd name="T9" fmla="*/ 3658 h 9144"/>
                                  <a:gd name="T10" fmla="*/ 9144 w 9144"/>
                                  <a:gd name="T11" fmla="*/ 5486 h 9144"/>
                                  <a:gd name="T12" fmla="*/ 8230 w 9144"/>
                                  <a:gd name="T13" fmla="*/ 7315 h 9144"/>
                                  <a:gd name="T14" fmla="*/ 7315 w 9144"/>
                                  <a:gd name="T15" fmla="*/ 8230 h 9144"/>
                                  <a:gd name="T16" fmla="*/ 5486 w 9144"/>
                                  <a:gd name="T17" fmla="*/ 9144 h 9144"/>
                                  <a:gd name="T18" fmla="*/ 3658 w 9144"/>
                                  <a:gd name="T19" fmla="*/ 9144 h 9144"/>
                                  <a:gd name="T20" fmla="*/ 1829 w 9144"/>
                                  <a:gd name="T21" fmla="*/ 8230 h 9144"/>
                                  <a:gd name="T22" fmla="*/ 914 w 9144"/>
                                  <a:gd name="T23" fmla="*/ 6401 h 9144"/>
                                  <a:gd name="T24" fmla="*/ 0 w 9144"/>
                                  <a:gd name="T25" fmla="*/ 5486 h 9144"/>
                                  <a:gd name="T26" fmla="*/ 0 w 9144"/>
                                  <a:gd name="T27" fmla="*/ 3658 h 9144"/>
                                  <a:gd name="T28" fmla="*/ 914 w 9144"/>
                                  <a:gd name="T29" fmla="*/ 1829 h 9144"/>
                                  <a:gd name="T30" fmla="*/ 1829 w 9144"/>
                                  <a:gd name="T31" fmla="*/ 914 h 9144"/>
                                  <a:gd name="T32" fmla="*/ 3658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8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8230" y="2743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654"/>
                            <wps:cNvSpPr>
                              <a:spLocks/>
                            </wps:cNvSpPr>
                            <wps:spPr bwMode="auto">
                              <a:xfrm>
                                <a:off x="107649941" y="108354752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6401 w 17374"/>
                                  <a:gd name="T1" fmla="*/ 0 h 16459"/>
                                  <a:gd name="T2" fmla="*/ 10059 w 17374"/>
                                  <a:gd name="T3" fmla="*/ 0 h 16459"/>
                                  <a:gd name="T4" fmla="*/ 13716 w 17374"/>
                                  <a:gd name="T5" fmla="*/ 1829 h 16459"/>
                                  <a:gd name="T6" fmla="*/ 15545 w 17374"/>
                                  <a:gd name="T7" fmla="*/ 3658 h 16459"/>
                                  <a:gd name="T8" fmla="*/ 17374 w 17374"/>
                                  <a:gd name="T9" fmla="*/ 7315 h 16459"/>
                                  <a:gd name="T10" fmla="*/ 17374 w 17374"/>
                                  <a:gd name="T11" fmla="*/ 10973 h 16459"/>
                                  <a:gd name="T12" fmla="*/ 15545 w 17374"/>
                                  <a:gd name="T13" fmla="*/ 12802 h 16459"/>
                                  <a:gd name="T14" fmla="*/ 13716 w 17374"/>
                                  <a:gd name="T15" fmla="*/ 15545 h 16459"/>
                                  <a:gd name="T16" fmla="*/ 10059 w 17374"/>
                                  <a:gd name="T17" fmla="*/ 16459 h 16459"/>
                                  <a:gd name="T18" fmla="*/ 6401 w 17374"/>
                                  <a:gd name="T19" fmla="*/ 16459 h 16459"/>
                                  <a:gd name="T20" fmla="*/ 3658 w 17374"/>
                                  <a:gd name="T21" fmla="*/ 14630 h 16459"/>
                                  <a:gd name="T22" fmla="*/ 915 w 17374"/>
                                  <a:gd name="T23" fmla="*/ 11887 h 16459"/>
                                  <a:gd name="T24" fmla="*/ 0 w 17374"/>
                                  <a:gd name="T25" fmla="*/ 9144 h 16459"/>
                                  <a:gd name="T26" fmla="*/ 0 w 17374"/>
                                  <a:gd name="T27" fmla="*/ 5486 h 16459"/>
                                  <a:gd name="T28" fmla="*/ 915 w 17374"/>
                                  <a:gd name="T29" fmla="*/ 2743 h 16459"/>
                                  <a:gd name="T30" fmla="*/ 3658 w 17374"/>
                                  <a:gd name="T31" fmla="*/ 914 h 16459"/>
                                  <a:gd name="T32" fmla="*/ 6401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6401" y="0"/>
                                    </a:moveTo>
                                    <a:lnTo>
                                      <a:pt x="10059" y="0"/>
                                    </a:lnTo>
                                    <a:lnTo>
                                      <a:pt x="13716" y="1829"/>
                                    </a:lnTo>
                                    <a:lnTo>
                                      <a:pt x="15545" y="3658"/>
                                    </a:lnTo>
                                    <a:lnTo>
                                      <a:pt x="17374" y="7315"/>
                                    </a:lnTo>
                                    <a:lnTo>
                                      <a:pt x="17374" y="10973"/>
                                    </a:lnTo>
                                    <a:lnTo>
                                      <a:pt x="15545" y="12802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2743"/>
                                    </a:lnTo>
                                    <a:lnTo>
                                      <a:pt x="3658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655"/>
                            <wps:cNvSpPr>
                              <a:spLocks/>
                            </wps:cNvSpPr>
                            <wps:spPr bwMode="auto">
                              <a:xfrm>
                                <a:off x="107715778" y="108360238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8230"/>
                                  <a:gd name="T2" fmla="*/ 5486 w 9144"/>
                                  <a:gd name="T3" fmla="*/ 0 h 8230"/>
                                  <a:gd name="T4" fmla="*/ 7315 w 9144"/>
                                  <a:gd name="T5" fmla="*/ 0 h 8230"/>
                                  <a:gd name="T6" fmla="*/ 8230 w 9144"/>
                                  <a:gd name="T7" fmla="*/ 1829 h 8230"/>
                                  <a:gd name="T8" fmla="*/ 9144 w 9144"/>
                                  <a:gd name="T9" fmla="*/ 3658 h 8230"/>
                                  <a:gd name="T10" fmla="*/ 9144 w 9144"/>
                                  <a:gd name="T11" fmla="*/ 5487 h 8230"/>
                                  <a:gd name="T12" fmla="*/ 9144 w 9144"/>
                                  <a:gd name="T13" fmla="*/ 6401 h 8230"/>
                                  <a:gd name="T14" fmla="*/ 7315 w 9144"/>
                                  <a:gd name="T15" fmla="*/ 7316 h 8230"/>
                                  <a:gd name="T16" fmla="*/ 5486 w 9144"/>
                                  <a:gd name="T17" fmla="*/ 8230 h 8230"/>
                                  <a:gd name="T18" fmla="*/ 3658 w 9144"/>
                                  <a:gd name="T19" fmla="*/ 8230 h 8230"/>
                                  <a:gd name="T20" fmla="*/ 1829 w 9144"/>
                                  <a:gd name="T21" fmla="*/ 7316 h 8230"/>
                                  <a:gd name="T22" fmla="*/ 914 w 9144"/>
                                  <a:gd name="T23" fmla="*/ 6401 h 8230"/>
                                  <a:gd name="T24" fmla="*/ 0 w 9144"/>
                                  <a:gd name="T25" fmla="*/ 4572 h 8230"/>
                                  <a:gd name="T26" fmla="*/ 0 w 9144"/>
                                  <a:gd name="T27" fmla="*/ 2744 h 8230"/>
                                  <a:gd name="T28" fmla="*/ 914 w 9144"/>
                                  <a:gd name="T29" fmla="*/ 915 h 8230"/>
                                  <a:gd name="T30" fmla="*/ 1829 w 9144"/>
                                  <a:gd name="T31" fmla="*/ 0 h 8230"/>
                                  <a:gd name="T32" fmla="*/ 3658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3658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8230" y="1829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7315" y="7316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1829" y="7316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4"/>
                                    </a:lnTo>
                                    <a:lnTo>
                                      <a:pt x="914" y="915"/>
                                    </a:lnTo>
                                    <a:lnTo>
                                      <a:pt x="1829" y="0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656"/>
                            <wps:cNvSpPr>
                              <a:spLocks/>
                            </wps:cNvSpPr>
                            <wps:spPr bwMode="auto">
                              <a:xfrm>
                                <a:off x="107755097" y="108352923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9144"/>
                                  <a:gd name="T2" fmla="*/ 5487 w 9144"/>
                                  <a:gd name="T3" fmla="*/ 0 h 9144"/>
                                  <a:gd name="T4" fmla="*/ 7315 w 9144"/>
                                  <a:gd name="T5" fmla="*/ 915 h 9144"/>
                                  <a:gd name="T6" fmla="*/ 8230 w 9144"/>
                                  <a:gd name="T7" fmla="*/ 2743 h 9144"/>
                                  <a:gd name="T8" fmla="*/ 9144 w 9144"/>
                                  <a:gd name="T9" fmla="*/ 3658 h 9144"/>
                                  <a:gd name="T10" fmla="*/ 9144 w 9144"/>
                                  <a:gd name="T11" fmla="*/ 5487 h 9144"/>
                                  <a:gd name="T12" fmla="*/ 9144 w 9144"/>
                                  <a:gd name="T13" fmla="*/ 7315 h 9144"/>
                                  <a:gd name="T14" fmla="*/ 7315 w 9144"/>
                                  <a:gd name="T15" fmla="*/ 8230 h 9144"/>
                                  <a:gd name="T16" fmla="*/ 5487 w 9144"/>
                                  <a:gd name="T17" fmla="*/ 9144 h 9144"/>
                                  <a:gd name="T18" fmla="*/ 3658 w 9144"/>
                                  <a:gd name="T19" fmla="*/ 9144 h 9144"/>
                                  <a:gd name="T20" fmla="*/ 2743 w 9144"/>
                                  <a:gd name="T21" fmla="*/ 8230 h 9144"/>
                                  <a:gd name="T22" fmla="*/ 915 w 9144"/>
                                  <a:gd name="T23" fmla="*/ 6401 h 9144"/>
                                  <a:gd name="T24" fmla="*/ 0 w 9144"/>
                                  <a:gd name="T25" fmla="*/ 5487 h 9144"/>
                                  <a:gd name="T26" fmla="*/ 0 w 9144"/>
                                  <a:gd name="T27" fmla="*/ 3658 h 9144"/>
                                  <a:gd name="T28" fmla="*/ 915 w 9144"/>
                                  <a:gd name="T29" fmla="*/ 1829 h 9144"/>
                                  <a:gd name="T30" fmla="*/ 2743 w 9144"/>
                                  <a:gd name="T31" fmla="*/ 915 h 9144"/>
                                  <a:gd name="T32" fmla="*/ 3658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8" y="0"/>
                                    </a:moveTo>
                                    <a:lnTo>
                                      <a:pt x="5487" y="0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8230" y="2743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5487" y="9144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2743" y="915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657"/>
                            <wps:cNvSpPr>
                              <a:spLocks/>
                            </wps:cNvSpPr>
                            <wps:spPr bwMode="auto">
                              <a:xfrm>
                                <a:off x="107799903" y="108340122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3657 w 9144"/>
                                  <a:gd name="T1" fmla="*/ 0 h 8229"/>
                                  <a:gd name="T2" fmla="*/ 5486 w 9144"/>
                                  <a:gd name="T3" fmla="*/ 0 h 8229"/>
                                  <a:gd name="T4" fmla="*/ 7315 w 9144"/>
                                  <a:gd name="T5" fmla="*/ 914 h 8229"/>
                                  <a:gd name="T6" fmla="*/ 8229 w 9144"/>
                                  <a:gd name="T7" fmla="*/ 1828 h 8229"/>
                                  <a:gd name="T8" fmla="*/ 9144 w 9144"/>
                                  <a:gd name="T9" fmla="*/ 3657 h 8229"/>
                                  <a:gd name="T10" fmla="*/ 9144 w 9144"/>
                                  <a:gd name="T11" fmla="*/ 5486 h 8229"/>
                                  <a:gd name="T12" fmla="*/ 9144 w 9144"/>
                                  <a:gd name="T13" fmla="*/ 7315 h 8229"/>
                                  <a:gd name="T14" fmla="*/ 7315 w 9144"/>
                                  <a:gd name="T15" fmla="*/ 8229 h 8229"/>
                                  <a:gd name="T16" fmla="*/ 5486 w 9144"/>
                                  <a:gd name="T17" fmla="*/ 8229 h 8229"/>
                                  <a:gd name="T18" fmla="*/ 3657 w 9144"/>
                                  <a:gd name="T19" fmla="*/ 8229 h 8229"/>
                                  <a:gd name="T20" fmla="*/ 2743 w 9144"/>
                                  <a:gd name="T21" fmla="*/ 7315 h 8229"/>
                                  <a:gd name="T22" fmla="*/ 914 w 9144"/>
                                  <a:gd name="T23" fmla="*/ 6400 h 8229"/>
                                  <a:gd name="T24" fmla="*/ 0 w 9144"/>
                                  <a:gd name="T25" fmla="*/ 4572 h 8229"/>
                                  <a:gd name="T26" fmla="*/ 0 w 9144"/>
                                  <a:gd name="T27" fmla="*/ 2743 h 8229"/>
                                  <a:gd name="T28" fmla="*/ 914 w 9144"/>
                                  <a:gd name="T29" fmla="*/ 1828 h 8229"/>
                                  <a:gd name="T30" fmla="*/ 2743 w 9144"/>
                                  <a:gd name="T31" fmla="*/ 0 h 8229"/>
                                  <a:gd name="T32" fmla="*/ 3657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3657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8229" y="1828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7315" y="8229"/>
                                    </a:lnTo>
                                    <a:lnTo>
                                      <a:pt x="5486" y="8229"/>
                                    </a:lnTo>
                                    <a:lnTo>
                                      <a:pt x="3657" y="8229"/>
                                    </a:lnTo>
                                    <a:lnTo>
                                      <a:pt x="2743" y="7315"/>
                                    </a:lnTo>
                                    <a:lnTo>
                                      <a:pt x="914" y="6400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4" y="1828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3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658"/>
                            <wps:cNvSpPr>
                              <a:spLocks/>
                            </wps:cNvSpPr>
                            <wps:spPr bwMode="auto">
                              <a:xfrm>
                                <a:off x="107849280" y="108315433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9144"/>
                                  <a:gd name="T2" fmla="*/ 5487 w 9144"/>
                                  <a:gd name="T3" fmla="*/ 0 h 9144"/>
                                  <a:gd name="T4" fmla="*/ 6401 w 9144"/>
                                  <a:gd name="T5" fmla="*/ 914 h 9144"/>
                                  <a:gd name="T6" fmla="*/ 8230 w 9144"/>
                                  <a:gd name="T7" fmla="*/ 2743 h 9144"/>
                                  <a:gd name="T8" fmla="*/ 9144 w 9144"/>
                                  <a:gd name="T9" fmla="*/ 3657 h 9144"/>
                                  <a:gd name="T10" fmla="*/ 9144 w 9144"/>
                                  <a:gd name="T11" fmla="*/ 5486 h 9144"/>
                                  <a:gd name="T12" fmla="*/ 8230 w 9144"/>
                                  <a:gd name="T13" fmla="*/ 7315 h 9144"/>
                                  <a:gd name="T14" fmla="*/ 6401 w 9144"/>
                                  <a:gd name="T15" fmla="*/ 8229 h 9144"/>
                                  <a:gd name="T16" fmla="*/ 5487 w 9144"/>
                                  <a:gd name="T17" fmla="*/ 9144 h 9144"/>
                                  <a:gd name="T18" fmla="*/ 3658 w 9144"/>
                                  <a:gd name="T19" fmla="*/ 9144 h 9144"/>
                                  <a:gd name="T20" fmla="*/ 1829 w 9144"/>
                                  <a:gd name="T21" fmla="*/ 8229 h 9144"/>
                                  <a:gd name="T22" fmla="*/ 915 w 9144"/>
                                  <a:gd name="T23" fmla="*/ 6401 h 9144"/>
                                  <a:gd name="T24" fmla="*/ 0 w 9144"/>
                                  <a:gd name="T25" fmla="*/ 5486 h 9144"/>
                                  <a:gd name="T26" fmla="*/ 0 w 9144"/>
                                  <a:gd name="T27" fmla="*/ 3657 h 9144"/>
                                  <a:gd name="T28" fmla="*/ 915 w 9144"/>
                                  <a:gd name="T29" fmla="*/ 1829 h 9144"/>
                                  <a:gd name="T30" fmla="*/ 1829 w 9144"/>
                                  <a:gd name="T31" fmla="*/ 914 h 9144"/>
                                  <a:gd name="T32" fmla="*/ 3658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8" y="0"/>
                                    </a:moveTo>
                                    <a:lnTo>
                                      <a:pt x="5487" y="0"/>
                                    </a:lnTo>
                                    <a:lnTo>
                                      <a:pt x="6401" y="914"/>
                                    </a:lnTo>
                                    <a:lnTo>
                                      <a:pt x="8230" y="2743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5487" y="9144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1829" y="8229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659"/>
                            <wps:cNvSpPr>
                              <a:spLocks/>
                            </wps:cNvSpPr>
                            <wps:spPr bwMode="auto">
                              <a:xfrm>
                                <a:off x="107692918" y="108358410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7315 w 17374"/>
                                  <a:gd name="T1" fmla="*/ 0 h 16459"/>
                                  <a:gd name="T2" fmla="*/ 10973 w 17374"/>
                                  <a:gd name="T3" fmla="*/ 0 h 16459"/>
                                  <a:gd name="T4" fmla="*/ 13716 w 17374"/>
                                  <a:gd name="T5" fmla="*/ 1828 h 16459"/>
                                  <a:gd name="T6" fmla="*/ 16459 w 17374"/>
                                  <a:gd name="T7" fmla="*/ 3657 h 16459"/>
                                  <a:gd name="T8" fmla="*/ 17374 w 17374"/>
                                  <a:gd name="T9" fmla="*/ 7315 h 16459"/>
                                  <a:gd name="T10" fmla="*/ 17374 w 17374"/>
                                  <a:gd name="T11" fmla="*/ 10972 h 16459"/>
                                  <a:gd name="T12" fmla="*/ 16459 w 17374"/>
                                  <a:gd name="T13" fmla="*/ 12801 h 16459"/>
                                  <a:gd name="T14" fmla="*/ 13716 w 17374"/>
                                  <a:gd name="T15" fmla="*/ 15544 h 16459"/>
                                  <a:gd name="T16" fmla="*/ 10058 w 17374"/>
                                  <a:gd name="T17" fmla="*/ 16459 h 16459"/>
                                  <a:gd name="T18" fmla="*/ 6401 w 17374"/>
                                  <a:gd name="T19" fmla="*/ 16459 h 16459"/>
                                  <a:gd name="T20" fmla="*/ 3658 w 17374"/>
                                  <a:gd name="T21" fmla="*/ 14630 h 16459"/>
                                  <a:gd name="T22" fmla="*/ 914 w 17374"/>
                                  <a:gd name="T23" fmla="*/ 11887 h 16459"/>
                                  <a:gd name="T24" fmla="*/ 0 w 17374"/>
                                  <a:gd name="T25" fmla="*/ 9144 h 16459"/>
                                  <a:gd name="T26" fmla="*/ 0 w 17374"/>
                                  <a:gd name="T27" fmla="*/ 5486 h 16459"/>
                                  <a:gd name="T28" fmla="*/ 914 w 17374"/>
                                  <a:gd name="T29" fmla="*/ 2743 h 16459"/>
                                  <a:gd name="T30" fmla="*/ 3658 w 17374"/>
                                  <a:gd name="T31" fmla="*/ 914 h 16459"/>
                                  <a:gd name="T32" fmla="*/ 7315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7315" y="0"/>
                                    </a:moveTo>
                                    <a:lnTo>
                                      <a:pt x="10973" y="0"/>
                                    </a:lnTo>
                                    <a:lnTo>
                                      <a:pt x="13716" y="1828"/>
                                    </a:lnTo>
                                    <a:lnTo>
                                      <a:pt x="16459" y="3657"/>
                                    </a:lnTo>
                                    <a:lnTo>
                                      <a:pt x="17374" y="7315"/>
                                    </a:lnTo>
                                    <a:lnTo>
                                      <a:pt x="17374" y="10972"/>
                                    </a:lnTo>
                                    <a:lnTo>
                                      <a:pt x="16459" y="12801"/>
                                    </a:lnTo>
                                    <a:lnTo>
                                      <a:pt x="13716" y="15544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3658" y="914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660"/>
                            <wps:cNvSpPr>
                              <a:spLocks/>
                            </wps:cNvSpPr>
                            <wps:spPr bwMode="auto">
                              <a:xfrm>
                                <a:off x="107731323" y="108354752"/>
                                <a:ext cx="17373" cy="16459"/>
                              </a:xfrm>
                              <a:custGeom>
                                <a:avLst/>
                                <a:gdLst>
                                  <a:gd name="T0" fmla="*/ 7315 w 17373"/>
                                  <a:gd name="T1" fmla="*/ 0 h 16459"/>
                                  <a:gd name="T2" fmla="*/ 10973 w 17373"/>
                                  <a:gd name="T3" fmla="*/ 0 h 16459"/>
                                  <a:gd name="T4" fmla="*/ 13716 w 17373"/>
                                  <a:gd name="T5" fmla="*/ 914 h 16459"/>
                                  <a:gd name="T6" fmla="*/ 16459 w 17373"/>
                                  <a:gd name="T7" fmla="*/ 3658 h 16459"/>
                                  <a:gd name="T8" fmla="*/ 17373 w 17373"/>
                                  <a:gd name="T9" fmla="*/ 6401 h 16459"/>
                                  <a:gd name="T10" fmla="*/ 17373 w 17373"/>
                                  <a:gd name="T11" fmla="*/ 10058 h 16459"/>
                                  <a:gd name="T12" fmla="*/ 16459 w 17373"/>
                                  <a:gd name="T13" fmla="*/ 12802 h 16459"/>
                                  <a:gd name="T14" fmla="*/ 13716 w 17373"/>
                                  <a:gd name="T15" fmla="*/ 15545 h 16459"/>
                                  <a:gd name="T16" fmla="*/ 10973 w 17373"/>
                                  <a:gd name="T17" fmla="*/ 16459 h 16459"/>
                                  <a:gd name="T18" fmla="*/ 7315 w 17373"/>
                                  <a:gd name="T19" fmla="*/ 15545 h 16459"/>
                                  <a:gd name="T20" fmla="*/ 3657 w 17373"/>
                                  <a:gd name="T21" fmla="*/ 14630 h 16459"/>
                                  <a:gd name="T22" fmla="*/ 914 w 17373"/>
                                  <a:gd name="T23" fmla="*/ 11887 h 16459"/>
                                  <a:gd name="T24" fmla="*/ 0 w 17373"/>
                                  <a:gd name="T25" fmla="*/ 9144 h 16459"/>
                                  <a:gd name="T26" fmla="*/ 0 w 17373"/>
                                  <a:gd name="T27" fmla="*/ 5486 h 16459"/>
                                  <a:gd name="T28" fmla="*/ 1829 w 17373"/>
                                  <a:gd name="T29" fmla="*/ 2743 h 16459"/>
                                  <a:gd name="T30" fmla="*/ 4572 w 17373"/>
                                  <a:gd name="T31" fmla="*/ 914 h 16459"/>
                                  <a:gd name="T32" fmla="*/ 7315 w 17373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59">
                                    <a:moveTo>
                                      <a:pt x="7315" y="0"/>
                                    </a:moveTo>
                                    <a:lnTo>
                                      <a:pt x="10973" y="0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6459" y="3658"/>
                                    </a:lnTo>
                                    <a:lnTo>
                                      <a:pt x="17373" y="6401"/>
                                    </a:lnTo>
                                    <a:lnTo>
                                      <a:pt x="17373" y="10058"/>
                                    </a:lnTo>
                                    <a:lnTo>
                                      <a:pt x="16459" y="12802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973" y="16459"/>
                                    </a:lnTo>
                                    <a:lnTo>
                                      <a:pt x="7315" y="15545"/>
                                    </a:lnTo>
                                    <a:lnTo>
                                      <a:pt x="3657" y="146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1829" y="2743"/>
                                    </a:lnTo>
                                    <a:lnTo>
                                      <a:pt x="4572" y="914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661"/>
                            <wps:cNvSpPr>
                              <a:spLocks/>
                            </wps:cNvSpPr>
                            <wps:spPr bwMode="auto">
                              <a:xfrm>
                                <a:off x="107772471" y="108344694"/>
                                <a:ext cx="17373" cy="16459"/>
                              </a:xfrm>
                              <a:custGeom>
                                <a:avLst/>
                                <a:gdLst>
                                  <a:gd name="T0" fmla="*/ 7315 w 17373"/>
                                  <a:gd name="T1" fmla="*/ 0 h 16459"/>
                                  <a:gd name="T2" fmla="*/ 10973 w 17373"/>
                                  <a:gd name="T3" fmla="*/ 0 h 16459"/>
                                  <a:gd name="T4" fmla="*/ 13716 w 17373"/>
                                  <a:gd name="T5" fmla="*/ 1828 h 16459"/>
                                  <a:gd name="T6" fmla="*/ 16459 w 17373"/>
                                  <a:gd name="T7" fmla="*/ 3657 h 16459"/>
                                  <a:gd name="T8" fmla="*/ 17373 w 17373"/>
                                  <a:gd name="T9" fmla="*/ 7315 h 16459"/>
                                  <a:gd name="T10" fmla="*/ 17373 w 17373"/>
                                  <a:gd name="T11" fmla="*/ 10972 h 16459"/>
                                  <a:gd name="T12" fmla="*/ 16459 w 17373"/>
                                  <a:gd name="T13" fmla="*/ 12801 h 16459"/>
                                  <a:gd name="T14" fmla="*/ 13716 w 17373"/>
                                  <a:gd name="T15" fmla="*/ 15544 h 16459"/>
                                  <a:gd name="T16" fmla="*/ 10058 w 17373"/>
                                  <a:gd name="T17" fmla="*/ 16459 h 16459"/>
                                  <a:gd name="T18" fmla="*/ 6401 w 17373"/>
                                  <a:gd name="T19" fmla="*/ 16459 h 16459"/>
                                  <a:gd name="T20" fmla="*/ 3657 w 17373"/>
                                  <a:gd name="T21" fmla="*/ 14630 h 16459"/>
                                  <a:gd name="T22" fmla="*/ 914 w 17373"/>
                                  <a:gd name="T23" fmla="*/ 11887 h 16459"/>
                                  <a:gd name="T24" fmla="*/ 0 w 17373"/>
                                  <a:gd name="T25" fmla="*/ 9144 h 16459"/>
                                  <a:gd name="T26" fmla="*/ 0 w 17373"/>
                                  <a:gd name="T27" fmla="*/ 5486 h 16459"/>
                                  <a:gd name="T28" fmla="*/ 914 w 17373"/>
                                  <a:gd name="T29" fmla="*/ 2743 h 16459"/>
                                  <a:gd name="T30" fmla="*/ 3657 w 17373"/>
                                  <a:gd name="T31" fmla="*/ 914 h 16459"/>
                                  <a:gd name="T32" fmla="*/ 7315 w 17373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59">
                                    <a:moveTo>
                                      <a:pt x="7315" y="0"/>
                                    </a:moveTo>
                                    <a:lnTo>
                                      <a:pt x="10973" y="0"/>
                                    </a:lnTo>
                                    <a:lnTo>
                                      <a:pt x="13716" y="1828"/>
                                    </a:lnTo>
                                    <a:lnTo>
                                      <a:pt x="16459" y="3657"/>
                                    </a:lnTo>
                                    <a:lnTo>
                                      <a:pt x="17373" y="7315"/>
                                    </a:lnTo>
                                    <a:lnTo>
                                      <a:pt x="17373" y="10972"/>
                                    </a:lnTo>
                                    <a:lnTo>
                                      <a:pt x="16459" y="12801"/>
                                    </a:lnTo>
                                    <a:lnTo>
                                      <a:pt x="13716" y="15544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3657" y="146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3657" y="914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662"/>
                            <wps:cNvSpPr>
                              <a:spLocks/>
                            </wps:cNvSpPr>
                            <wps:spPr bwMode="auto">
                              <a:xfrm>
                                <a:off x="107823677" y="108324577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6401 w 17374"/>
                                  <a:gd name="T1" fmla="*/ 0 h 16459"/>
                                  <a:gd name="T2" fmla="*/ 10059 w 17374"/>
                                  <a:gd name="T3" fmla="*/ 0 h 16459"/>
                                  <a:gd name="T4" fmla="*/ 13716 w 17374"/>
                                  <a:gd name="T5" fmla="*/ 914 h 16459"/>
                                  <a:gd name="T6" fmla="*/ 16459 w 17374"/>
                                  <a:gd name="T7" fmla="*/ 3657 h 16459"/>
                                  <a:gd name="T8" fmla="*/ 17374 w 17374"/>
                                  <a:gd name="T9" fmla="*/ 6401 h 16459"/>
                                  <a:gd name="T10" fmla="*/ 17374 w 17374"/>
                                  <a:gd name="T11" fmla="*/ 10058 h 16459"/>
                                  <a:gd name="T12" fmla="*/ 15545 w 17374"/>
                                  <a:gd name="T13" fmla="*/ 12801 h 16459"/>
                                  <a:gd name="T14" fmla="*/ 13716 w 17374"/>
                                  <a:gd name="T15" fmla="*/ 15545 h 16459"/>
                                  <a:gd name="T16" fmla="*/ 10059 w 17374"/>
                                  <a:gd name="T17" fmla="*/ 16459 h 16459"/>
                                  <a:gd name="T18" fmla="*/ 6401 w 17374"/>
                                  <a:gd name="T19" fmla="*/ 15545 h 16459"/>
                                  <a:gd name="T20" fmla="*/ 3658 w 17374"/>
                                  <a:gd name="T21" fmla="*/ 14630 h 16459"/>
                                  <a:gd name="T22" fmla="*/ 915 w 17374"/>
                                  <a:gd name="T23" fmla="*/ 11887 h 16459"/>
                                  <a:gd name="T24" fmla="*/ 0 w 17374"/>
                                  <a:gd name="T25" fmla="*/ 9144 h 16459"/>
                                  <a:gd name="T26" fmla="*/ 0 w 17374"/>
                                  <a:gd name="T27" fmla="*/ 5486 h 16459"/>
                                  <a:gd name="T28" fmla="*/ 915 w 17374"/>
                                  <a:gd name="T29" fmla="*/ 2743 h 16459"/>
                                  <a:gd name="T30" fmla="*/ 3658 w 17374"/>
                                  <a:gd name="T31" fmla="*/ 914 h 16459"/>
                                  <a:gd name="T32" fmla="*/ 6401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6401" y="0"/>
                                    </a:moveTo>
                                    <a:lnTo>
                                      <a:pt x="10059" y="0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6459" y="3657"/>
                                    </a:lnTo>
                                    <a:lnTo>
                                      <a:pt x="17374" y="6401"/>
                                    </a:lnTo>
                                    <a:lnTo>
                                      <a:pt x="17374" y="10058"/>
                                    </a:lnTo>
                                    <a:lnTo>
                                      <a:pt x="15545" y="12801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6401" y="15545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2743"/>
                                    </a:lnTo>
                                    <a:lnTo>
                                      <a:pt x="3658" y="914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107868483" y="108300802"/>
                                <a:ext cx="17373" cy="16460"/>
                              </a:xfrm>
                              <a:custGeom>
                                <a:avLst/>
                                <a:gdLst>
                                  <a:gd name="T0" fmla="*/ 7315 w 17373"/>
                                  <a:gd name="T1" fmla="*/ 0 h 16460"/>
                                  <a:gd name="T2" fmla="*/ 10973 w 17373"/>
                                  <a:gd name="T3" fmla="*/ 915 h 16460"/>
                                  <a:gd name="T4" fmla="*/ 13716 w 17373"/>
                                  <a:gd name="T5" fmla="*/ 1829 h 16460"/>
                                  <a:gd name="T6" fmla="*/ 16459 w 17373"/>
                                  <a:gd name="T7" fmla="*/ 4572 h 16460"/>
                                  <a:gd name="T8" fmla="*/ 17373 w 17373"/>
                                  <a:gd name="T9" fmla="*/ 7316 h 16460"/>
                                  <a:gd name="T10" fmla="*/ 17373 w 17373"/>
                                  <a:gd name="T11" fmla="*/ 10973 h 16460"/>
                                  <a:gd name="T12" fmla="*/ 16459 w 17373"/>
                                  <a:gd name="T13" fmla="*/ 13716 h 16460"/>
                                  <a:gd name="T14" fmla="*/ 13716 w 17373"/>
                                  <a:gd name="T15" fmla="*/ 15545 h 16460"/>
                                  <a:gd name="T16" fmla="*/ 10973 w 17373"/>
                                  <a:gd name="T17" fmla="*/ 16460 h 16460"/>
                                  <a:gd name="T18" fmla="*/ 7315 w 17373"/>
                                  <a:gd name="T19" fmla="*/ 16460 h 16460"/>
                                  <a:gd name="T20" fmla="*/ 3657 w 17373"/>
                                  <a:gd name="T21" fmla="*/ 15545 h 16460"/>
                                  <a:gd name="T22" fmla="*/ 914 w 17373"/>
                                  <a:gd name="T23" fmla="*/ 12802 h 16460"/>
                                  <a:gd name="T24" fmla="*/ 0 w 17373"/>
                                  <a:gd name="T25" fmla="*/ 10059 h 16460"/>
                                  <a:gd name="T26" fmla="*/ 0 w 17373"/>
                                  <a:gd name="T27" fmla="*/ 6401 h 16460"/>
                                  <a:gd name="T28" fmla="*/ 1829 w 17373"/>
                                  <a:gd name="T29" fmla="*/ 3658 h 16460"/>
                                  <a:gd name="T30" fmla="*/ 4572 w 17373"/>
                                  <a:gd name="T31" fmla="*/ 915 h 16460"/>
                                  <a:gd name="T32" fmla="*/ 7315 w 17373"/>
                                  <a:gd name="T33" fmla="*/ 0 h 16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60">
                                    <a:moveTo>
                                      <a:pt x="7315" y="0"/>
                                    </a:moveTo>
                                    <a:lnTo>
                                      <a:pt x="10973" y="915"/>
                                    </a:lnTo>
                                    <a:lnTo>
                                      <a:pt x="13716" y="1829"/>
                                    </a:lnTo>
                                    <a:lnTo>
                                      <a:pt x="16459" y="4572"/>
                                    </a:lnTo>
                                    <a:lnTo>
                                      <a:pt x="17373" y="7316"/>
                                    </a:lnTo>
                                    <a:lnTo>
                                      <a:pt x="17373" y="10973"/>
                                    </a:lnTo>
                                    <a:lnTo>
                                      <a:pt x="16459" y="13716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973" y="16460"/>
                                    </a:lnTo>
                                    <a:lnTo>
                                      <a:pt x="7315" y="16460"/>
                                    </a:lnTo>
                                    <a:lnTo>
                                      <a:pt x="3657" y="15545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10059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1829" y="3658"/>
                                    </a:lnTo>
                                    <a:lnTo>
                                      <a:pt x="4572" y="915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664"/>
                            <wps:cNvSpPr>
                              <a:spLocks/>
                            </wps:cNvSpPr>
                            <wps:spPr bwMode="auto">
                              <a:xfrm>
                                <a:off x="107890428" y="108288001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8229"/>
                                  <a:gd name="T2" fmla="*/ 5487 w 9144"/>
                                  <a:gd name="T3" fmla="*/ 0 h 8229"/>
                                  <a:gd name="T4" fmla="*/ 7316 w 9144"/>
                                  <a:gd name="T5" fmla="*/ 914 h 8229"/>
                                  <a:gd name="T6" fmla="*/ 8230 w 9144"/>
                                  <a:gd name="T7" fmla="*/ 1829 h 8229"/>
                                  <a:gd name="T8" fmla="*/ 9144 w 9144"/>
                                  <a:gd name="T9" fmla="*/ 3657 h 8229"/>
                                  <a:gd name="T10" fmla="*/ 9144 w 9144"/>
                                  <a:gd name="T11" fmla="*/ 5486 h 8229"/>
                                  <a:gd name="T12" fmla="*/ 9144 w 9144"/>
                                  <a:gd name="T13" fmla="*/ 7315 h 8229"/>
                                  <a:gd name="T14" fmla="*/ 7316 w 9144"/>
                                  <a:gd name="T15" fmla="*/ 8229 h 8229"/>
                                  <a:gd name="T16" fmla="*/ 5487 w 9144"/>
                                  <a:gd name="T17" fmla="*/ 8229 h 8229"/>
                                  <a:gd name="T18" fmla="*/ 3658 w 9144"/>
                                  <a:gd name="T19" fmla="*/ 8229 h 8229"/>
                                  <a:gd name="T20" fmla="*/ 1829 w 9144"/>
                                  <a:gd name="T21" fmla="*/ 7315 h 8229"/>
                                  <a:gd name="T22" fmla="*/ 915 w 9144"/>
                                  <a:gd name="T23" fmla="*/ 6401 h 8229"/>
                                  <a:gd name="T24" fmla="*/ 0 w 9144"/>
                                  <a:gd name="T25" fmla="*/ 4572 h 8229"/>
                                  <a:gd name="T26" fmla="*/ 0 w 9144"/>
                                  <a:gd name="T27" fmla="*/ 2743 h 8229"/>
                                  <a:gd name="T28" fmla="*/ 915 w 9144"/>
                                  <a:gd name="T29" fmla="*/ 1829 h 8229"/>
                                  <a:gd name="T30" fmla="*/ 1829 w 9144"/>
                                  <a:gd name="T31" fmla="*/ 0 h 8229"/>
                                  <a:gd name="T32" fmla="*/ 3658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3658" y="0"/>
                                    </a:moveTo>
                                    <a:lnTo>
                                      <a:pt x="5487" y="0"/>
                                    </a:lnTo>
                                    <a:lnTo>
                                      <a:pt x="7316" y="914"/>
                                    </a:lnTo>
                                    <a:lnTo>
                                      <a:pt x="8230" y="1829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7316" y="8229"/>
                                    </a:lnTo>
                                    <a:lnTo>
                                      <a:pt x="5487" y="8229"/>
                                    </a:lnTo>
                                    <a:lnTo>
                                      <a:pt x="3658" y="8229"/>
                                    </a:lnTo>
                                    <a:lnTo>
                                      <a:pt x="1829" y="7315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1829" y="0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107911460" y="108256911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7 w 9144"/>
                                  <a:gd name="T1" fmla="*/ 0 h 9144"/>
                                  <a:gd name="T2" fmla="*/ 5486 w 9144"/>
                                  <a:gd name="T3" fmla="*/ 0 h 9144"/>
                                  <a:gd name="T4" fmla="*/ 7315 w 9144"/>
                                  <a:gd name="T5" fmla="*/ 915 h 9144"/>
                                  <a:gd name="T6" fmla="*/ 8229 w 9144"/>
                                  <a:gd name="T7" fmla="*/ 2743 h 9144"/>
                                  <a:gd name="T8" fmla="*/ 9144 w 9144"/>
                                  <a:gd name="T9" fmla="*/ 3658 h 9144"/>
                                  <a:gd name="T10" fmla="*/ 9144 w 9144"/>
                                  <a:gd name="T11" fmla="*/ 5487 h 9144"/>
                                  <a:gd name="T12" fmla="*/ 9144 w 9144"/>
                                  <a:gd name="T13" fmla="*/ 7315 h 9144"/>
                                  <a:gd name="T14" fmla="*/ 7315 w 9144"/>
                                  <a:gd name="T15" fmla="*/ 8230 h 9144"/>
                                  <a:gd name="T16" fmla="*/ 5486 w 9144"/>
                                  <a:gd name="T17" fmla="*/ 9144 h 9144"/>
                                  <a:gd name="T18" fmla="*/ 3657 w 9144"/>
                                  <a:gd name="T19" fmla="*/ 9144 h 9144"/>
                                  <a:gd name="T20" fmla="*/ 2743 w 9144"/>
                                  <a:gd name="T21" fmla="*/ 8230 h 9144"/>
                                  <a:gd name="T22" fmla="*/ 914 w 9144"/>
                                  <a:gd name="T23" fmla="*/ 6401 h 9144"/>
                                  <a:gd name="T24" fmla="*/ 0 w 9144"/>
                                  <a:gd name="T25" fmla="*/ 5487 h 9144"/>
                                  <a:gd name="T26" fmla="*/ 0 w 9144"/>
                                  <a:gd name="T27" fmla="*/ 3658 h 9144"/>
                                  <a:gd name="T28" fmla="*/ 914 w 9144"/>
                                  <a:gd name="T29" fmla="*/ 1829 h 9144"/>
                                  <a:gd name="T30" fmla="*/ 2743 w 9144"/>
                                  <a:gd name="T31" fmla="*/ 915 h 9144"/>
                                  <a:gd name="T32" fmla="*/ 3657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7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8229" y="2743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2743" y="915"/>
                                    </a:lnTo>
                                    <a:lnTo>
                                      <a:pt x="3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666"/>
                            <wps:cNvSpPr>
                              <a:spLocks/>
                            </wps:cNvSpPr>
                            <wps:spPr bwMode="auto">
                              <a:xfrm>
                                <a:off x="107902316" y="108272456"/>
                                <a:ext cx="17373" cy="16459"/>
                              </a:xfrm>
                              <a:custGeom>
                                <a:avLst/>
                                <a:gdLst>
                                  <a:gd name="T0" fmla="*/ 6400 w 17373"/>
                                  <a:gd name="T1" fmla="*/ 0 h 16459"/>
                                  <a:gd name="T2" fmla="*/ 10058 w 17373"/>
                                  <a:gd name="T3" fmla="*/ 0 h 16459"/>
                                  <a:gd name="T4" fmla="*/ 13716 w 17373"/>
                                  <a:gd name="T5" fmla="*/ 1829 h 16459"/>
                                  <a:gd name="T6" fmla="*/ 16459 w 17373"/>
                                  <a:gd name="T7" fmla="*/ 3658 h 16459"/>
                                  <a:gd name="T8" fmla="*/ 17373 w 17373"/>
                                  <a:gd name="T9" fmla="*/ 7315 h 16459"/>
                                  <a:gd name="T10" fmla="*/ 17373 w 17373"/>
                                  <a:gd name="T11" fmla="*/ 10973 h 16459"/>
                                  <a:gd name="T12" fmla="*/ 15544 w 17373"/>
                                  <a:gd name="T13" fmla="*/ 12802 h 16459"/>
                                  <a:gd name="T14" fmla="*/ 13716 w 17373"/>
                                  <a:gd name="T15" fmla="*/ 15545 h 16459"/>
                                  <a:gd name="T16" fmla="*/ 10058 w 17373"/>
                                  <a:gd name="T17" fmla="*/ 16459 h 16459"/>
                                  <a:gd name="T18" fmla="*/ 6400 w 17373"/>
                                  <a:gd name="T19" fmla="*/ 16459 h 16459"/>
                                  <a:gd name="T20" fmla="*/ 3657 w 17373"/>
                                  <a:gd name="T21" fmla="*/ 14630 h 16459"/>
                                  <a:gd name="T22" fmla="*/ 914 w 17373"/>
                                  <a:gd name="T23" fmla="*/ 11887 h 16459"/>
                                  <a:gd name="T24" fmla="*/ 0 w 17373"/>
                                  <a:gd name="T25" fmla="*/ 9144 h 16459"/>
                                  <a:gd name="T26" fmla="*/ 0 w 17373"/>
                                  <a:gd name="T27" fmla="*/ 5486 h 16459"/>
                                  <a:gd name="T28" fmla="*/ 914 w 17373"/>
                                  <a:gd name="T29" fmla="*/ 2743 h 16459"/>
                                  <a:gd name="T30" fmla="*/ 3657 w 17373"/>
                                  <a:gd name="T31" fmla="*/ 914 h 16459"/>
                                  <a:gd name="T32" fmla="*/ 6400 w 17373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6459">
                                    <a:moveTo>
                                      <a:pt x="6400" y="0"/>
                                    </a:moveTo>
                                    <a:lnTo>
                                      <a:pt x="10058" y="0"/>
                                    </a:lnTo>
                                    <a:lnTo>
                                      <a:pt x="13716" y="1829"/>
                                    </a:lnTo>
                                    <a:lnTo>
                                      <a:pt x="16459" y="3658"/>
                                    </a:lnTo>
                                    <a:lnTo>
                                      <a:pt x="17373" y="7315"/>
                                    </a:lnTo>
                                    <a:lnTo>
                                      <a:pt x="17373" y="10973"/>
                                    </a:lnTo>
                                    <a:lnTo>
                                      <a:pt x="15544" y="12802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6400" y="16459"/>
                                    </a:lnTo>
                                    <a:lnTo>
                                      <a:pt x="3657" y="14630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3657" y="914"/>
                                    </a:lnTo>
                                    <a:lnTo>
                                      <a:pt x="6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667"/>
                            <wps:cNvSpPr>
                              <a:spLocks/>
                            </wps:cNvSpPr>
                            <wps:spPr bwMode="auto">
                              <a:xfrm>
                                <a:off x="107925176" y="108232222"/>
                                <a:ext cx="17373" cy="15545"/>
                              </a:xfrm>
                              <a:custGeom>
                                <a:avLst/>
                                <a:gdLst>
                                  <a:gd name="T0" fmla="*/ 7315 w 17373"/>
                                  <a:gd name="T1" fmla="*/ 0 h 15545"/>
                                  <a:gd name="T2" fmla="*/ 10972 w 17373"/>
                                  <a:gd name="T3" fmla="*/ 0 h 15545"/>
                                  <a:gd name="T4" fmla="*/ 13715 w 17373"/>
                                  <a:gd name="T5" fmla="*/ 915 h 15545"/>
                                  <a:gd name="T6" fmla="*/ 16459 w 17373"/>
                                  <a:gd name="T7" fmla="*/ 3658 h 15545"/>
                                  <a:gd name="T8" fmla="*/ 17373 w 17373"/>
                                  <a:gd name="T9" fmla="*/ 6401 h 15545"/>
                                  <a:gd name="T10" fmla="*/ 17373 w 17373"/>
                                  <a:gd name="T11" fmla="*/ 10059 h 15545"/>
                                  <a:gd name="T12" fmla="*/ 16459 w 17373"/>
                                  <a:gd name="T13" fmla="*/ 12802 h 15545"/>
                                  <a:gd name="T14" fmla="*/ 13715 w 17373"/>
                                  <a:gd name="T15" fmla="*/ 14631 h 15545"/>
                                  <a:gd name="T16" fmla="*/ 10972 w 17373"/>
                                  <a:gd name="T17" fmla="*/ 15545 h 15545"/>
                                  <a:gd name="T18" fmla="*/ 7315 w 17373"/>
                                  <a:gd name="T19" fmla="*/ 15545 h 15545"/>
                                  <a:gd name="T20" fmla="*/ 4572 w 17373"/>
                                  <a:gd name="T21" fmla="*/ 14631 h 15545"/>
                                  <a:gd name="T22" fmla="*/ 1828 w 17373"/>
                                  <a:gd name="T23" fmla="*/ 11888 h 15545"/>
                                  <a:gd name="T24" fmla="*/ 0 w 17373"/>
                                  <a:gd name="T25" fmla="*/ 9144 h 15545"/>
                                  <a:gd name="T26" fmla="*/ 0 w 17373"/>
                                  <a:gd name="T27" fmla="*/ 5487 h 15545"/>
                                  <a:gd name="T28" fmla="*/ 1828 w 17373"/>
                                  <a:gd name="T29" fmla="*/ 2744 h 15545"/>
                                  <a:gd name="T30" fmla="*/ 4572 w 17373"/>
                                  <a:gd name="T31" fmla="*/ 915 h 15545"/>
                                  <a:gd name="T32" fmla="*/ 7315 w 17373"/>
                                  <a:gd name="T33" fmla="*/ 0 h 15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3" h="15545">
                                    <a:moveTo>
                                      <a:pt x="7315" y="0"/>
                                    </a:moveTo>
                                    <a:lnTo>
                                      <a:pt x="10972" y="0"/>
                                    </a:lnTo>
                                    <a:lnTo>
                                      <a:pt x="13715" y="915"/>
                                    </a:lnTo>
                                    <a:lnTo>
                                      <a:pt x="16459" y="3658"/>
                                    </a:lnTo>
                                    <a:lnTo>
                                      <a:pt x="17373" y="6401"/>
                                    </a:lnTo>
                                    <a:lnTo>
                                      <a:pt x="17373" y="10059"/>
                                    </a:lnTo>
                                    <a:lnTo>
                                      <a:pt x="16459" y="12802"/>
                                    </a:lnTo>
                                    <a:lnTo>
                                      <a:pt x="13715" y="14631"/>
                                    </a:lnTo>
                                    <a:lnTo>
                                      <a:pt x="10972" y="15545"/>
                                    </a:lnTo>
                                    <a:lnTo>
                                      <a:pt x="7315" y="15545"/>
                                    </a:lnTo>
                                    <a:lnTo>
                                      <a:pt x="4572" y="14631"/>
                                    </a:lnTo>
                                    <a:lnTo>
                                      <a:pt x="1828" y="11888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1828" y="2744"/>
                                    </a:lnTo>
                                    <a:lnTo>
                                      <a:pt x="4572" y="915"/>
                                    </a:lnTo>
                                    <a:lnTo>
                                      <a:pt x="73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668"/>
                            <wps:cNvSpPr>
                              <a:spLocks/>
                            </wps:cNvSpPr>
                            <wps:spPr bwMode="auto">
                              <a:xfrm>
                                <a:off x="107947121" y="108218506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3658 w 9144"/>
                                  <a:gd name="T1" fmla="*/ 0 h 9144"/>
                                  <a:gd name="T2" fmla="*/ 5486 w 9144"/>
                                  <a:gd name="T3" fmla="*/ 0 h 9144"/>
                                  <a:gd name="T4" fmla="*/ 7315 w 9144"/>
                                  <a:gd name="T5" fmla="*/ 915 h 9144"/>
                                  <a:gd name="T6" fmla="*/ 8230 w 9144"/>
                                  <a:gd name="T7" fmla="*/ 1829 h 9144"/>
                                  <a:gd name="T8" fmla="*/ 9144 w 9144"/>
                                  <a:gd name="T9" fmla="*/ 3658 h 9144"/>
                                  <a:gd name="T10" fmla="*/ 9144 w 9144"/>
                                  <a:gd name="T11" fmla="*/ 5487 h 9144"/>
                                  <a:gd name="T12" fmla="*/ 9144 w 9144"/>
                                  <a:gd name="T13" fmla="*/ 7316 h 9144"/>
                                  <a:gd name="T14" fmla="*/ 7315 w 9144"/>
                                  <a:gd name="T15" fmla="*/ 8230 h 9144"/>
                                  <a:gd name="T16" fmla="*/ 5486 w 9144"/>
                                  <a:gd name="T17" fmla="*/ 9144 h 9144"/>
                                  <a:gd name="T18" fmla="*/ 3658 w 9144"/>
                                  <a:gd name="T19" fmla="*/ 9144 h 9144"/>
                                  <a:gd name="T20" fmla="*/ 1829 w 9144"/>
                                  <a:gd name="T21" fmla="*/ 8230 h 9144"/>
                                  <a:gd name="T22" fmla="*/ 914 w 9144"/>
                                  <a:gd name="T23" fmla="*/ 6401 h 9144"/>
                                  <a:gd name="T24" fmla="*/ 0 w 9144"/>
                                  <a:gd name="T25" fmla="*/ 4572 h 9144"/>
                                  <a:gd name="T26" fmla="*/ 0 w 9144"/>
                                  <a:gd name="T27" fmla="*/ 2744 h 9144"/>
                                  <a:gd name="T28" fmla="*/ 914 w 9144"/>
                                  <a:gd name="T29" fmla="*/ 1829 h 9144"/>
                                  <a:gd name="T30" fmla="*/ 1829 w 9144"/>
                                  <a:gd name="T31" fmla="*/ 0 h 9144"/>
                                  <a:gd name="T32" fmla="*/ 3658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3658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8230" y="1829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7316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914" y="6401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4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1829" y="0"/>
                                    </a:lnTo>
                                    <a:lnTo>
                                      <a:pt x="3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669"/>
                            <wps:cNvSpPr>
                              <a:spLocks/>
                            </wps:cNvSpPr>
                            <wps:spPr bwMode="auto">
                              <a:xfrm>
                                <a:off x="107556672" y="108330978"/>
                                <a:ext cx="8230" cy="8229"/>
                              </a:xfrm>
                              <a:custGeom>
                                <a:avLst/>
                                <a:gdLst>
                                  <a:gd name="T0" fmla="*/ 5487 w 8230"/>
                                  <a:gd name="T1" fmla="*/ 0 h 8229"/>
                                  <a:gd name="T2" fmla="*/ 7316 w 8230"/>
                                  <a:gd name="T3" fmla="*/ 914 h 8229"/>
                                  <a:gd name="T4" fmla="*/ 8230 w 8230"/>
                                  <a:gd name="T5" fmla="*/ 2743 h 8229"/>
                                  <a:gd name="T6" fmla="*/ 8230 w 8230"/>
                                  <a:gd name="T7" fmla="*/ 4572 h 8229"/>
                                  <a:gd name="T8" fmla="*/ 8230 w 8230"/>
                                  <a:gd name="T9" fmla="*/ 6400 h 8229"/>
                                  <a:gd name="T10" fmla="*/ 7316 w 8230"/>
                                  <a:gd name="T11" fmla="*/ 7315 h 8229"/>
                                  <a:gd name="T12" fmla="*/ 5487 w 8230"/>
                                  <a:gd name="T13" fmla="*/ 8229 h 8229"/>
                                  <a:gd name="T14" fmla="*/ 4572 w 8230"/>
                                  <a:gd name="T15" fmla="*/ 8229 h 8229"/>
                                  <a:gd name="T16" fmla="*/ 2744 w 8230"/>
                                  <a:gd name="T17" fmla="*/ 8229 h 8229"/>
                                  <a:gd name="T18" fmla="*/ 915 w 8230"/>
                                  <a:gd name="T19" fmla="*/ 7315 h 8229"/>
                                  <a:gd name="T20" fmla="*/ 0 w 8230"/>
                                  <a:gd name="T21" fmla="*/ 5486 h 8229"/>
                                  <a:gd name="T22" fmla="*/ 0 w 8230"/>
                                  <a:gd name="T23" fmla="*/ 4572 h 8229"/>
                                  <a:gd name="T24" fmla="*/ 0 w 8230"/>
                                  <a:gd name="T25" fmla="*/ 2743 h 8229"/>
                                  <a:gd name="T26" fmla="*/ 915 w 8230"/>
                                  <a:gd name="T27" fmla="*/ 914 h 8229"/>
                                  <a:gd name="T28" fmla="*/ 2744 w 8230"/>
                                  <a:gd name="T29" fmla="*/ 0 h 8229"/>
                                  <a:gd name="T30" fmla="*/ 3658 w 8230"/>
                                  <a:gd name="T31" fmla="*/ 0 h 8229"/>
                                  <a:gd name="T32" fmla="*/ 5487 w 8230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230" h="8229">
                                    <a:moveTo>
                                      <a:pt x="5487" y="0"/>
                                    </a:moveTo>
                                    <a:lnTo>
                                      <a:pt x="7316" y="914"/>
                                    </a:lnTo>
                                    <a:lnTo>
                                      <a:pt x="8230" y="2743"/>
                                    </a:lnTo>
                                    <a:lnTo>
                                      <a:pt x="8230" y="4572"/>
                                    </a:lnTo>
                                    <a:lnTo>
                                      <a:pt x="8230" y="6400"/>
                                    </a:lnTo>
                                    <a:lnTo>
                                      <a:pt x="7316" y="7315"/>
                                    </a:lnTo>
                                    <a:lnTo>
                                      <a:pt x="5487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2744" y="8229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2744" y="0"/>
                                    </a:lnTo>
                                    <a:lnTo>
                                      <a:pt x="3658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670"/>
                            <wps:cNvSpPr>
                              <a:spLocks/>
                            </wps:cNvSpPr>
                            <wps:spPr bwMode="auto">
                              <a:xfrm>
                                <a:off x="107532898" y="108320005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12802 w 18288"/>
                                  <a:gd name="T1" fmla="*/ 914 h 16459"/>
                                  <a:gd name="T2" fmla="*/ 15545 w 18288"/>
                                  <a:gd name="T3" fmla="*/ 2743 h 16459"/>
                                  <a:gd name="T4" fmla="*/ 17374 w 18288"/>
                                  <a:gd name="T5" fmla="*/ 5486 h 16459"/>
                                  <a:gd name="T6" fmla="*/ 18288 w 18288"/>
                                  <a:gd name="T7" fmla="*/ 8229 h 16459"/>
                                  <a:gd name="T8" fmla="*/ 18288 w 18288"/>
                                  <a:gd name="T9" fmla="*/ 11887 h 16459"/>
                                  <a:gd name="T10" fmla="*/ 16459 w 18288"/>
                                  <a:gd name="T11" fmla="*/ 14630 h 16459"/>
                                  <a:gd name="T12" fmla="*/ 13716 w 18288"/>
                                  <a:gd name="T13" fmla="*/ 15545 h 16459"/>
                                  <a:gd name="T14" fmla="*/ 10058 w 18288"/>
                                  <a:gd name="T15" fmla="*/ 16459 h 16459"/>
                                  <a:gd name="T16" fmla="*/ 6401 w 18288"/>
                                  <a:gd name="T17" fmla="*/ 15545 h 16459"/>
                                  <a:gd name="T18" fmla="*/ 3658 w 18288"/>
                                  <a:gd name="T19" fmla="*/ 13716 h 16459"/>
                                  <a:gd name="T20" fmla="*/ 914 w 18288"/>
                                  <a:gd name="T21" fmla="*/ 11887 h 16459"/>
                                  <a:gd name="T22" fmla="*/ 0 w 18288"/>
                                  <a:gd name="T23" fmla="*/ 8229 h 16459"/>
                                  <a:gd name="T24" fmla="*/ 914 w 18288"/>
                                  <a:gd name="T25" fmla="*/ 5486 h 16459"/>
                                  <a:gd name="T26" fmla="*/ 2743 w 18288"/>
                                  <a:gd name="T27" fmla="*/ 2743 h 16459"/>
                                  <a:gd name="T28" fmla="*/ 5486 w 18288"/>
                                  <a:gd name="T29" fmla="*/ 914 h 16459"/>
                                  <a:gd name="T30" fmla="*/ 9144 w 18288"/>
                                  <a:gd name="T31" fmla="*/ 0 h 16459"/>
                                  <a:gd name="T32" fmla="*/ 12802 w 18288"/>
                                  <a:gd name="T33" fmla="*/ 914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12802" y="914"/>
                                    </a:moveTo>
                                    <a:lnTo>
                                      <a:pt x="15545" y="2743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8288" y="8229"/>
                                    </a:lnTo>
                                    <a:lnTo>
                                      <a:pt x="18288" y="11887"/>
                                    </a:lnTo>
                                    <a:lnTo>
                                      <a:pt x="16459" y="14630"/>
                                    </a:lnTo>
                                    <a:lnTo>
                                      <a:pt x="13716" y="15545"/>
                                    </a:lnTo>
                                    <a:lnTo>
                                      <a:pt x="10058" y="16459"/>
                                    </a:lnTo>
                                    <a:lnTo>
                                      <a:pt x="6401" y="15545"/>
                                    </a:lnTo>
                                    <a:lnTo>
                                      <a:pt x="3658" y="13716"/>
                                    </a:lnTo>
                                    <a:lnTo>
                                      <a:pt x="914" y="11887"/>
                                    </a:lnTo>
                                    <a:lnTo>
                                      <a:pt x="0" y="8229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5486" y="91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12802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107318929" y="108241366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3657 w 10058"/>
                                  <a:gd name="T1" fmla="*/ 0 h 9144"/>
                                  <a:gd name="T2" fmla="*/ 5486 w 10058"/>
                                  <a:gd name="T3" fmla="*/ 0 h 9144"/>
                                  <a:gd name="T4" fmla="*/ 7315 w 10058"/>
                                  <a:gd name="T5" fmla="*/ 0 h 9144"/>
                                  <a:gd name="T6" fmla="*/ 9144 w 10058"/>
                                  <a:gd name="T7" fmla="*/ 1829 h 9144"/>
                                  <a:gd name="T8" fmla="*/ 10058 w 10058"/>
                                  <a:gd name="T9" fmla="*/ 3658 h 9144"/>
                                  <a:gd name="T10" fmla="*/ 10058 w 10058"/>
                                  <a:gd name="T11" fmla="*/ 5487 h 9144"/>
                                  <a:gd name="T12" fmla="*/ 9144 w 10058"/>
                                  <a:gd name="T13" fmla="*/ 7316 h 9144"/>
                                  <a:gd name="T14" fmla="*/ 7315 w 10058"/>
                                  <a:gd name="T15" fmla="*/ 8230 h 9144"/>
                                  <a:gd name="T16" fmla="*/ 5486 w 10058"/>
                                  <a:gd name="T17" fmla="*/ 9144 h 9144"/>
                                  <a:gd name="T18" fmla="*/ 3657 w 10058"/>
                                  <a:gd name="T19" fmla="*/ 9144 h 9144"/>
                                  <a:gd name="T20" fmla="*/ 1828 w 10058"/>
                                  <a:gd name="T21" fmla="*/ 8230 h 9144"/>
                                  <a:gd name="T22" fmla="*/ 914 w 10058"/>
                                  <a:gd name="T23" fmla="*/ 7316 h 9144"/>
                                  <a:gd name="T24" fmla="*/ 0 w 10058"/>
                                  <a:gd name="T25" fmla="*/ 5487 h 9144"/>
                                  <a:gd name="T26" fmla="*/ 0 w 10058"/>
                                  <a:gd name="T27" fmla="*/ 3658 h 9144"/>
                                  <a:gd name="T28" fmla="*/ 914 w 10058"/>
                                  <a:gd name="T29" fmla="*/ 1829 h 9144"/>
                                  <a:gd name="T30" fmla="*/ 1828 w 10058"/>
                                  <a:gd name="T31" fmla="*/ 915 h 9144"/>
                                  <a:gd name="T32" fmla="*/ 3657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3657" y="0"/>
                                    </a:moveTo>
                                    <a:lnTo>
                                      <a:pt x="5486" y="0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10058" y="3658"/>
                                    </a:lnTo>
                                    <a:lnTo>
                                      <a:pt x="10058" y="5487"/>
                                    </a:lnTo>
                                    <a:lnTo>
                                      <a:pt x="9144" y="7316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1828" y="8230"/>
                                    </a:lnTo>
                                    <a:lnTo>
                                      <a:pt x="914" y="7316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1828" y="915"/>
                                    </a:lnTo>
                                    <a:lnTo>
                                      <a:pt x="3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672"/>
                            <wps:cNvSpPr>
                              <a:spLocks/>
                            </wps:cNvSpPr>
                            <wps:spPr bwMode="auto">
                              <a:xfrm>
                                <a:off x="107276866" y="108225822"/>
                                <a:ext cx="10059" cy="9144"/>
                              </a:xfrm>
                              <a:custGeom>
                                <a:avLst/>
                                <a:gdLst>
                                  <a:gd name="T0" fmla="*/ 6401 w 10059"/>
                                  <a:gd name="T1" fmla="*/ 0 h 9144"/>
                                  <a:gd name="T2" fmla="*/ 8230 w 10059"/>
                                  <a:gd name="T3" fmla="*/ 914 h 9144"/>
                                  <a:gd name="T4" fmla="*/ 9144 w 10059"/>
                                  <a:gd name="T5" fmla="*/ 2743 h 9144"/>
                                  <a:gd name="T6" fmla="*/ 10059 w 10059"/>
                                  <a:gd name="T7" fmla="*/ 4572 h 9144"/>
                                  <a:gd name="T8" fmla="*/ 9144 w 10059"/>
                                  <a:gd name="T9" fmla="*/ 6400 h 9144"/>
                                  <a:gd name="T10" fmla="*/ 8230 w 10059"/>
                                  <a:gd name="T11" fmla="*/ 8229 h 9144"/>
                                  <a:gd name="T12" fmla="*/ 6401 w 10059"/>
                                  <a:gd name="T13" fmla="*/ 9144 h 9144"/>
                                  <a:gd name="T14" fmla="*/ 4572 w 10059"/>
                                  <a:gd name="T15" fmla="*/ 9144 h 9144"/>
                                  <a:gd name="T16" fmla="*/ 2743 w 10059"/>
                                  <a:gd name="T17" fmla="*/ 9144 h 9144"/>
                                  <a:gd name="T18" fmla="*/ 915 w 10059"/>
                                  <a:gd name="T19" fmla="*/ 8229 h 9144"/>
                                  <a:gd name="T20" fmla="*/ 0 w 10059"/>
                                  <a:gd name="T21" fmla="*/ 6400 h 9144"/>
                                  <a:gd name="T22" fmla="*/ 0 w 10059"/>
                                  <a:gd name="T23" fmla="*/ 4572 h 9144"/>
                                  <a:gd name="T24" fmla="*/ 0 w 10059"/>
                                  <a:gd name="T25" fmla="*/ 2743 h 9144"/>
                                  <a:gd name="T26" fmla="*/ 915 w 10059"/>
                                  <a:gd name="T27" fmla="*/ 914 h 9144"/>
                                  <a:gd name="T28" fmla="*/ 2743 w 10059"/>
                                  <a:gd name="T29" fmla="*/ 0 h 9144"/>
                                  <a:gd name="T30" fmla="*/ 4572 w 10059"/>
                                  <a:gd name="T31" fmla="*/ 0 h 9144"/>
                                  <a:gd name="T32" fmla="*/ 6401 w 10059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9144">
                                    <a:moveTo>
                                      <a:pt x="6401" y="0"/>
                                    </a:moveTo>
                                    <a:lnTo>
                                      <a:pt x="8230" y="914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9144" y="6400"/>
                                    </a:lnTo>
                                    <a:lnTo>
                                      <a:pt x="8230" y="8229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915" y="8229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673"/>
                            <wps:cNvSpPr>
                              <a:spLocks/>
                            </wps:cNvSpPr>
                            <wps:spPr bwMode="auto">
                              <a:xfrm>
                                <a:off x="107360991" y="108255997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6401 w 10058"/>
                                  <a:gd name="T1" fmla="*/ 0 h 9144"/>
                                  <a:gd name="T2" fmla="*/ 8230 w 10058"/>
                                  <a:gd name="T3" fmla="*/ 914 h 9144"/>
                                  <a:gd name="T4" fmla="*/ 9144 w 10058"/>
                                  <a:gd name="T5" fmla="*/ 2743 h 9144"/>
                                  <a:gd name="T6" fmla="*/ 10058 w 10058"/>
                                  <a:gd name="T7" fmla="*/ 4572 h 9144"/>
                                  <a:gd name="T8" fmla="*/ 9144 w 10058"/>
                                  <a:gd name="T9" fmla="*/ 6401 h 9144"/>
                                  <a:gd name="T10" fmla="*/ 8230 w 10058"/>
                                  <a:gd name="T11" fmla="*/ 8229 h 9144"/>
                                  <a:gd name="T12" fmla="*/ 6401 w 10058"/>
                                  <a:gd name="T13" fmla="*/ 9144 h 9144"/>
                                  <a:gd name="T14" fmla="*/ 4572 w 10058"/>
                                  <a:gd name="T15" fmla="*/ 9144 h 9144"/>
                                  <a:gd name="T16" fmla="*/ 2743 w 10058"/>
                                  <a:gd name="T17" fmla="*/ 9144 h 9144"/>
                                  <a:gd name="T18" fmla="*/ 914 w 10058"/>
                                  <a:gd name="T19" fmla="*/ 8229 h 9144"/>
                                  <a:gd name="T20" fmla="*/ 0 w 10058"/>
                                  <a:gd name="T21" fmla="*/ 6401 h 9144"/>
                                  <a:gd name="T22" fmla="*/ 0 w 10058"/>
                                  <a:gd name="T23" fmla="*/ 4572 h 9144"/>
                                  <a:gd name="T24" fmla="*/ 0 w 10058"/>
                                  <a:gd name="T25" fmla="*/ 2743 h 9144"/>
                                  <a:gd name="T26" fmla="*/ 914 w 10058"/>
                                  <a:gd name="T27" fmla="*/ 914 h 9144"/>
                                  <a:gd name="T28" fmla="*/ 2743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6401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6401" y="0"/>
                                    </a:moveTo>
                                    <a:lnTo>
                                      <a:pt x="8230" y="914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8230" y="8229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914" y="8229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4" y="914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674"/>
                            <wps:cNvSpPr>
                              <a:spLocks/>
                            </wps:cNvSpPr>
                            <wps:spPr bwMode="auto">
                              <a:xfrm>
                                <a:off x="107292411" y="108228565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4 h 18288"/>
                                  <a:gd name="T2" fmla="*/ 16459 w 20117"/>
                                  <a:gd name="T3" fmla="*/ 2743 h 18288"/>
                                  <a:gd name="T4" fmla="*/ 19202 w 20117"/>
                                  <a:gd name="T5" fmla="*/ 5486 h 18288"/>
                                  <a:gd name="T6" fmla="*/ 20117 w 20117"/>
                                  <a:gd name="T7" fmla="*/ 9144 h 18288"/>
                                  <a:gd name="T8" fmla="*/ 19202 w 20117"/>
                                  <a:gd name="T9" fmla="*/ 12801 h 18288"/>
                                  <a:gd name="T10" fmla="*/ 17374 w 20117"/>
                                  <a:gd name="T11" fmla="*/ 15545 h 18288"/>
                                  <a:gd name="T12" fmla="*/ 14630 w 20117"/>
                                  <a:gd name="T13" fmla="*/ 17373 h 18288"/>
                                  <a:gd name="T14" fmla="*/ 10058 w 20117"/>
                                  <a:gd name="T15" fmla="*/ 18288 h 18288"/>
                                  <a:gd name="T16" fmla="*/ 6401 w 20117"/>
                                  <a:gd name="T17" fmla="*/ 17373 h 18288"/>
                                  <a:gd name="T18" fmla="*/ 2743 w 20117"/>
                                  <a:gd name="T19" fmla="*/ 15545 h 18288"/>
                                  <a:gd name="T20" fmla="*/ 914 w 20117"/>
                                  <a:gd name="T21" fmla="*/ 12801 h 18288"/>
                                  <a:gd name="T22" fmla="*/ 0 w 20117"/>
                                  <a:gd name="T23" fmla="*/ 9144 h 18288"/>
                                  <a:gd name="T24" fmla="*/ 914 w 20117"/>
                                  <a:gd name="T25" fmla="*/ 5486 h 18288"/>
                                  <a:gd name="T26" fmla="*/ 2743 w 20117"/>
                                  <a:gd name="T27" fmla="*/ 2743 h 18288"/>
                                  <a:gd name="T28" fmla="*/ 6401 w 20117"/>
                                  <a:gd name="T29" fmla="*/ 914 h 18288"/>
                                  <a:gd name="T30" fmla="*/ 10058 w 20117"/>
                                  <a:gd name="T31" fmla="*/ 0 h 18288"/>
                                  <a:gd name="T32" fmla="*/ 13716 w 20117"/>
                                  <a:gd name="T33" fmla="*/ 914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13716" y="914"/>
                                    </a:moveTo>
                                    <a:lnTo>
                                      <a:pt x="16459" y="2743"/>
                                    </a:lnTo>
                                    <a:lnTo>
                                      <a:pt x="19202" y="5486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12801"/>
                                    </a:lnTo>
                                    <a:lnTo>
                                      <a:pt x="17374" y="15545"/>
                                    </a:lnTo>
                                    <a:lnTo>
                                      <a:pt x="14630" y="17373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6401" y="17373"/>
                                    </a:lnTo>
                                    <a:lnTo>
                                      <a:pt x="2743" y="15545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6401" y="914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675"/>
                            <wps:cNvSpPr>
                              <a:spLocks/>
                            </wps:cNvSpPr>
                            <wps:spPr bwMode="auto">
                              <a:xfrm>
                                <a:off x="107251263" y="108211191"/>
                                <a:ext cx="21031" cy="18288"/>
                              </a:xfrm>
                              <a:custGeom>
                                <a:avLst/>
                                <a:gdLst>
                                  <a:gd name="T0" fmla="*/ 13716 w 21031"/>
                                  <a:gd name="T1" fmla="*/ 915 h 18288"/>
                                  <a:gd name="T2" fmla="*/ 17374 w 21031"/>
                                  <a:gd name="T3" fmla="*/ 2743 h 18288"/>
                                  <a:gd name="T4" fmla="*/ 20117 w 21031"/>
                                  <a:gd name="T5" fmla="*/ 5487 h 18288"/>
                                  <a:gd name="T6" fmla="*/ 21031 w 21031"/>
                                  <a:gd name="T7" fmla="*/ 9144 h 18288"/>
                                  <a:gd name="T8" fmla="*/ 20117 w 21031"/>
                                  <a:gd name="T9" fmla="*/ 12802 h 18288"/>
                                  <a:gd name="T10" fmla="*/ 18288 w 21031"/>
                                  <a:gd name="T11" fmla="*/ 15545 h 18288"/>
                                  <a:gd name="T12" fmla="*/ 14630 w 21031"/>
                                  <a:gd name="T13" fmla="*/ 17374 h 18288"/>
                                  <a:gd name="T14" fmla="*/ 10973 w 21031"/>
                                  <a:gd name="T15" fmla="*/ 18288 h 18288"/>
                                  <a:gd name="T16" fmla="*/ 7315 w 21031"/>
                                  <a:gd name="T17" fmla="*/ 17374 h 18288"/>
                                  <a:gd name="T18" fmla="*/ 3658 w 21031"/>
                                  <a:gd name="T19" fmla="*/ 15545 h 18288"/>
                                  <a:gd name="T20" fmla="*/ 1829 w 21031"/>
                                  <a:gd name="T21" fmla="*/ 12802 h 18288"/>
                                  <a:gd name="T22" fmla="*/ 0 w 21031"/>
                                  <a:gd name="T23" fmla="*/ 9144 h 18288"/>
                                  <a:gd name="T24" fmla="*/ 914 w 21031"/>
                                  <a:gd name="T25" fmla="*/ 5487 h 18288"/>
                                  <a:gd name="T26" fmla="*/ 3658 w 21031"/>
                                  <a:gd name="T27" fmla="*/ 2743 h 18288"/>
                                  <a:gd name="T28" fmla="*/ 6401 w 21031"/>
                                  <a:gd name="T29" fmla="*/ 915 h 18288"/>
                                  <a:gd name="T30" fmla="*/ 10058 w 21031"/>
                                  <a:gd name="T31" fmla="*/ 0 h 18288"/>
                                  <a:gd name="T32" fmla="*/ 13716 w 21031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1031" h="18288">
                                    <a:moveTo>
                                      <a:pt x="13716" y="915"/>
                                    </a:moveTo>
                                    <a:lnTo>
                                      <a:pt x="17374" y="2743"/>
                                    </a:lnTo>
                                    <a:lnTo>
                                      <a:pt x="20117" y="5487"/>
                                    </a:lnTo>
                                    <a:lnTo>
                                      <a:pt x="21031" y="9144"/>
                                    </a:lnTo>
                                    <a:lnTo>
                                      <a:pt x="20117" y="12802"/>
                                    </a:lnTo>
                                    <a:lnTo>
                                      <a:pt x="18288" y="15545"/>
                                    </a:lnTo>
                                    <a:lnTo>
                                      <a:pt x="14630" y="17374"/>
                                    </a:lnTo>
                                    <a:lnTo>
                                      <a:pt x="10973" y="18288"/>
                                    </a:lnTo>
                                    <a:lnTo>
                                      <a:pt x="7315" y="17374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1829" y="12802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3658" y="2743"/>
                                    </a:lnTo>
                                    <a:lnTo>
                                      <a:pt x="6401" y="915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676"/>
                            <wps:cNvSpPr>
                              <a:spLocks/>
                            </wps:cNvSpPr>
                            <wps:spPr bwMode="auto">
                              <a:xfrm>
                                <a:off x="107333559" y="108244110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4 h 18288"/>
                                  <a:gd name="T2" fmla="*/ 17374 w 20117"/>
                                  <a:gd name="T3" fmla="*/ 2743 h 18288"/>
                                  <a:gd name="T4" fmla="*/ 19202 w 20117"/>
                                  <a:gd name="T5" fmla="*/ 5486 h 18288"/>
                                  <a:gd name="T6" fmla="*/ 20117 w 20117"/>
                                  <a:gd name="T7" fmla="*/ 9144 h 18288"/>
                                  <a:gd name="T8" fmla="*/ 19202 w 20117"/>
                                  <a:gd name="T9" fmla="*/ 12801 h 18288"/>
                                  <a:gd name="T10" fmla="*/ 17374 w 20117"/>
                                  <a:gd name="T11" fmla="*/ 15544 h 18288"/>
                                  <a:gd name="T12" fmla="*/ 14630 w 20117"/>
                                  <a:gd name="T13" fmla="*/ 17373 h 18288"/>
                                  <a:gd name="T14" fmla="*/ 10058 w 20117"/>
                                  <a:gd name="T15" fmla="*/ 18288 h 18288"/>
                                  <a:gd name="T16" fmla="*/ 6401 w 20117"/>
                                  <a:gd name="T17" fmla="*/ 17373 h 18288"/>
                                  <a:gd name="T18" fmla="*/ 3658 w 20117"/>
                                  <a:gd name="T19" fmla="*/ 15544 h 18288"/>
                                  <a:gd name="T20" fmla="*/ 914 w 20117"/>
                                  <a:gd name="T21" fmla="*/ 12801 h 18288"/>
                                  <a:gd name="T22" fmla="*/ 0 w 20117"/>
                                  <a:gd name="T23" fmla="*/ 9144 h 18288"/>
                                  <a:gd name="T24" fmla="*/ 914 w 20117"/>
                                  <a:gd name="T25" fmla="*/ 5486 h 18288"/>
                                  <a:gd name="T26" fmla="*/ 2743 w 20117"/>
                                  <a:gd name="T27" fmla="*/ 2743 h 18288"/>
                                  <a:gd name="T28" fmla="*/ 6401 w 20117"/>
                                  <a:gd name="T29" fmla="*/ 0 h 18288"/>
                                  <a:gd name="T30" fmla="*/ 10058 w 20117"/>
                                  <a:gd name="T31" fmla="*/ 0 h 18288"/>
                                  <a:gd name="T32" fmla="*/ 13716 w 20117"/>
                                  <a:gd name="T33" fmla="*/ 914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13716" y="914"/>
                                    </a:moveTo>
                                    <a:lnTo>
                                      <a:pt x="17374" y="2743"/>
                                    </a:lnTo>
                                    <a:lnTo>
                                      <a:pt x="19202" y="5486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12801"/>
                                    </a:lnTo>
                                    <a:lnTo>
                                      <a:pt x="17374" y="15544"/>
                                    </a:lnTo>
                                    <a:lnTo>
                                      <a:pt x="14630" y="17373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6401" y="17373"/>
                                    </a:lnTo>
                                    <a:lnTo>
                                      <a:pt x="3658" y="15544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677"/>
                            <wps:cNvSpPr>
                              <a:spLocks/>
                            </wps:cNvSpPr>
                            <wps:spPr bwMode="auto">
                              <a:xfrm>
                                <a:off x="107190913" y="108194732"/>
                                <a:ext cx="10058" cy="10058"/>
                              </a:xfrm>
                              <a:custGeom>
                                <a:avLst/>
                                <a:gdLst>
                                  <a:gd name="T0" fmla="*/ 3657 w 10058"/>
                                  <a:gd name="T1" fmla="*/ 0 h 10058"/>
                                  <a:gd name="T2" fmla="*/ 6400 w 10058"/>
                                  <a:gd name="T3" fmla="*/ 0 h 10058"/>
                                  <a:gd name="T4" fmla="*/ 8229 w 10058"/>
                                  <a:gd name="T5" fmla="*/ 914 h 10058"/>
                                  <a:gd name="T6" fmla="*/ 9144 w 10058"/>
                                  <a:gd name="T7" fmla="*/ 2743 h 10058"/>
                                  <a:gd name="T8" fmla="*/ 10058 w 10058"/>
                                  <a:gd name="T9" fmla="*/ 4572 h 10058"/>
                                  <a:gd name="T10" fmla="*/ 10058 w 10058"/>
                                  <a:gd name="T11" fmla="*/ 6401 h 10058"/>
                                  <a:gd name="T12" fmla="*/ 9144 w 10058"/>
                                  <a:gd name="T13" fmla="*/ 7315 h 10058"/>
                                  <a:gd name="T14" fmla="*/ 8229 w 10058"/>
                                  <a:gd name="T15" fmla="*/ 9144 h 10058"/>
                                  <a:gd name="T16" fmla="*/ 5486 w 10058"/>
                                  <a:gd name="T17" fmla="*/ 10058 h 10058"/>
                                  <a:gd name="T18" fmla="*/ 3657 w 10058"/>
                                  <a:gd name="T19" fmla="*/ 10058 h 10058"/>
                                  <a:gd name="T20" fmla="*/ 1828 w 10058"/>
                                  <a:gd name="T21" fmla="*/ 9144 h 10058"/>
                                  <a:gd name="T22" fmla="*/ 914 w 10058"/>
                                  <a:gd name="T23" fmla="*/ 7315 h 10058"/>
                                  <a:gd name="T24" fmla="*/ 0 w 10058"/>
                                  <a:gd name="T25" fmla="*/ 5486 h 10058"/>
                                  <a:gd name="T26" fmla="*/ 0 w 10058"/>
                                  <a:gd name="T27" fmla="*/ 3658 h 10058"/>
                                  <a:gd name="T28" fmla="*/ 914 w 10058"/>
                                  <a:gd name="T29" fmla="*/ 1829 h 10058"/>
                                  <a:gd name="T30" fmla="*/ 1828 w 10058"/>
                                  <a:gd name="T31" fmla="*/ 914 h 10058"/>
                                  <a:gd name="T32" fmla="*/ 3657 w 10058"/>
                                  <a:gd name="T33" fmla="*/ 0 h 100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10058">
                                    <a:moveTo>
                                      <a:pt x="3657" y="0"/>
                                    </a:moveTo>
                                    <a:lnTo>
                                      <a:pt x="6400" y="0"/>
                                    </a:lnTo>
                                    <a:lnTo>
                                      <a:pt x="8229" y="914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6401"/>
                                    </a:lnTo>
                                    <a:lnTo>
                                      <a:pt x="9144" y="7315"/>
                                    </a:lnTo>
                                    <a:lnTo>
                                      <a:pt x="8229" y="9144"/>
                                    </a:lnTo>
                                    <a:lnTo>
                                      <a:pt x="5486" y="10058"/>
                                    </a:lnTo>
                                    <a:lnTo>
                                      <a:pt x="3657" y="10058"/>
                                    </a:lnTo>
                                    <a:lnTo>
                                      <a:pt x="1828" y="9144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1828" y="914"/>
                                    </a:lnTo>
                                    <a:lnTo>
                                      <a:pt x="3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107148850" y="108180102"/>
                                <a:ext cx="10059" cy="8229"/>
                              </a:xfrm>
                              <a:custGeom>
                                <a:avLst/>
                                <a:gdLst>
                                  <a:gd name="T0" fmla="*/ 6401 w 10059"/>
                                  <a:gd name="T1" fmla="*/ 0 h 8229"/>
                                  <a:gd name="T2" fmla="*/ 8230 w 10059"/>
                                  <a:gd name="T3" fmla="*/ 914 h 8229"/>
                                  <a:gd name="T4" fmla="*/ 10059 w 10059"/>
                                  <a:gd name="T5" fmla="*/ 2743 h 8229"/>
                                  <a:gd name="T6" fmla="*/ 10059 w 10059"/>
                                  <a:gd name="T7" fmla="*/ 4572 h 8229"/>
                                  <a:gd name="T8" fmla="*/ 10059 w 10059"/>
                                  <a:gd name="T9" fmla="*/ 6400 h 8229"/>
                                  <a:gd name="T10" fmla="*/ 8230 w 10059"/>
                                  <a:gd name="T11" fmla="*/ 7315 h 8229"/>
                                  <a:gd name="T12" fmla="*/ 6401 w 10059"/>
                                  <a:gd name="T13" fmla="*/ 8229 h 8229"/>
                                  <a:gd name="T14" fmla="*/ 4572 w 10059"/>
                                  <a:gd name="T15" fmla="*/ 8229 h 8229"/>
                                  <a:gd name="T16" fmla="*/ 2743 w 10059"/>
                                  <a:gd name="T17" fmla="*/ 8229 h 8229"/>
                                  <a:gd name="T18" fmla="*/ 915 w 10059"/>
                                  <a:gd name="T19" fmla="*/ 7315 h 8229"/>
                                  <a:gd name="T20" fmla="*/ 0 w 10059"/>
                                  <a:gd name="T21" fmla="*/ 5486 h 8229"/>
                                  <a:gd name="T22" fmla="*/ 0 w 10059"/>
                                  <a:gd name="T23" fmla="*/ 3657 h 8229"/>
                                  <a:gd name="T24" fmla="*/ 0 w 10059"/>
                                  <a:gd name="T25" fmla="*/ 1828 h 8229"/>
                                  <a:gd name="T26" fmla="*/ 915 w 10059"/>
                                  <a:gd name="T27" fmla="*/ 914 h 8229"/>
                                  <a:gd name="T28" fmla="*/ 2743 w 10059"/>
                                  <a:gd name="T29" fmla="*/ 0 h 8229"/>
                                  <a:gd name="T30" fmla="*/ 4572 w 10059"/>
                                  <a:gd name="T31" fmla="*/ 0 h 8229"/>
                                  <a:gd name="T32" fmla="*/ 6401 w 10059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8229">
                                    <a:moveTo>
                                      <a:pt x="6401" y="0"/>
                                    </a:moveTo>
                                    <a:lnTo>
                                      <a:pt x="8230" y="914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6400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6401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2743" y="8229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1828"/>
                                    </a:lnTo>
                                    <a:lnTo>
                                      <a:pt x="915" y="914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679"/>
                            <wps:cNvSpPr>
                              <a:spLocks/>
                            </wps:cNvSpPr>
                            <wps:spPr bwMode="auto">
                              <a:xfrm>
                                <a:off x="107232975" y="108209362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6401 w 10058"/>
                                  <a:gd name="T1" fmla="*/ 0 h 9144"/>
                                  <a:gd name="T2" fmla="*/ 8230 w 10058"/>
                                  <a:gd name="T3" fmla="*/ 1829 h 9144"/>
                                  <a:gd name="T4" fmla="*/ 10058 w 10058"/>
                                  <a:gd name="T5" fmla="*/ 2744 h 9144"/>
                                  <a:gd name="T6" fmla="*/ 10058 w 10058"/>
                                  <a:gd name="T7" fmla="*/ 4572 h 9144"/>
                                  <a:gd name="T8" fmla="*/ 10058 w 10058"/>
                                  <a:gd name="T9" fmla="*/ 6401 h 9144"/>
                                  <a:gd name="T10" fmla="*/ 8230 w 10058"/>
                                  <a:gd name="T11" fmla="*/ 8230 h 9144"/>
                                  <a:gd name="T12" fmla="*/ 6401 w 10058"/>
                                  <a:gd name="T13" fmla="*/ 9144 h 9144"/>
                                  <a:gd name="T14" fmla="*/ 4572 w 10058"/>
                                  <a:gd name="T15" fmla="*/ 9144 h 9144"/>
                                  <a:gd name="T16" fmla="*/ 2743 w 10058"/>
                                  <a:gd name="T17" fmla="*/ 9144 h 9144"/>
                                  <a:gd name="T18" fmla="*/ 914 w 10058"/>
                                  <a:gd name="T19" fmla="*/ 8230 h 9144"/>
                                  <a:gd name="T20" fmla="*/ 0 w 10058"/>
                                  <a:gd name="T21" fmla="*/ 6401 h 9144"/>
                                  <a:gd name="T22" fmla="*/ 0 w 10058"/>
                                  <a:gd name="T23" fmla="*/ 4572 h 9144"/>
                                  <a:gd name="T24" fmla="*/ 0 w 10058"/>
                                  <a:gd name="T25" fmla="*/ 2744 h 9144"/>
                                  <a:gd name="T26" fmla="*/ 914 w 10058"/>
                                  <a:gd name="T27" fmla="*/ 915 h 9144"/>
                                  <a:gd name="T28" fmla="*/ 2743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6401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6401" y="0"/>
                                    </a:moveTo>
                                    <a:lnTo>
                                      <a:pt x="8230" y="1829"/>
                                    </a:lnTo>
                                    <a:lnTo>
                                      <a:pt x="10058" y="2744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6401"/>
                                    </a:lnTo>
                                    <a:lnTo>
                                      <a:pt x="8230" y="8230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4"/>
                                    </a:lnTo>
                                    <a:lnTo>
                                      <a:pt x="914" y="915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107164395" y="108181930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5 h 18288"/>
                                  <a:gd name="T2" fmla="*/ 17374 w 20117"/>
                                  <a:gd name="T3" fmla="*/ 2744 h 18288"/>
                                  <a:gd name="T4" fmla="*/ 19202 w 20117"/>
                                  <a:gd name="T5" fmla="*/ 5487 h 18288"/>
                                  <a:gd name="T6" fmla="*/ 20117 w 20117"/>
                                  <a:gd name="T7" fmla="*/ 9144 h 18288"/>
                                  <a:gd name="T8" fmla="*/ 19202 w 20117"/>
                                  <a:gd name="T9" fmla="*/ 12802 h 18288"/>
                                  <a:gd name="T10" fmla="*/ 17374 w 20117"/>
                                  <a:gd name="T11" fmla="*/ 15545 h 18288"/>
                                  <a:gd name="T12" fmla="*/ 14630 w 20117"/>
                                  <a:gd name="T13" fmla="*/ 17374 h 18288"/>
                                  <a:gd name="T14" fmla="*/ 10058 w 20117"/>
                                  <a:gd name="T15" fmla="*/ 18288 h 18288"/>
                                  <a:gd name="T16" fmla="*/ 6401 w 20117"/>
                                  <a:gd name="T17" fmla="*/ 17374 h 18288"/>
                                  <a:gd name="T18" fmla="*/ 3658 w 20117"/>
                                  <a:gd name="T19" fmla="*/ 15545 h 18288"/>
                                  <a:gd name="T20" fmla="*/ 914 w 20117"/>
                                  <a:gd name="T21" fmla="*/ 12802 h 18288"/>
                                  <a:gd name="T22" fmla="*/ 0 w 20117"/>
                                  <a:gd name="T23" fmla="*/ 9144 h 18288"/>
                                  <a:gd name="T24" fmla="*/ 914 w 20117"/>
                                  <a:gd name="T25" fmla="*/ 5487 h 18288"/>
                                  <a:gd name="T26" fmla="*/ 2743 w 20117"/>
                                  <a:gd name="T27" fmla="*/ 2744 h 18288"/>
                                  <a:gd name="T28" fmla="*/ 6401 w 20117"/>
                                  <a:gd name="T29" fmla="*/ 915 h 18288"/>
                                  <a:gd name="T30" fmla="*/ 10058 w 20117"/>
                                  <a:gd name="T31" fmla="*/ 0 h 18288"/>
                                  <a:gd name="T32" fmla="*/ 13716 w 20117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13716" y="915"/>
                                    </a:moveTo>
                                    <a:lnTo>
                                      <a:pt x="17374" y="2744"/>
                                    </a:lnTo>
                                    <a:lnTo>
                                      <a:pt x="19202" y="5487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12802"/>
                                    </a:lnTo>
                                    <a:lnTo>
                                      <a:pt x="17374" y="15545"/>
                                    </a:lnTo>
                                    <a:lnTo>
                                      <a:pt x="14630" y="17374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6401" y="17374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2743" y="2744"/>
                                    </a:lnTo>
                                    <a:lnTo>
                                      <a:pt x="6401" y="915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681"/>
                            <wps:cNvSpPr>
                              <a:spLocks/>
                            </wps:cNvSpPr>
                            <wps:spPr bwMode="auto">
                              <a:xfrm>
                                <a:off x="107205543" y="108197475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13716 w 20117"/>
                                  <a:gd name="T1" fmla="*/ 915 h 18288"/>
                                  <a:gd name="T2" fmla="*/ 17374 w 20117"/>
                                  <a:gd name="T3" fmla="*/ 2743 h 18288"/>
                                  <a:gd name="T4" fmla="*/ 19202 w 20117"/>
                                  <a:gd name="T5" fmla="*/ 5487 h 18288"/>
                                  <a:gd name="T6" fmla="*/ 20117 w 20117"/>
                                  <a:gd name="T7" fmla="*/ 9144 h 18288"/>
                                  <a:gd name="T8" fmla="*/ 19202 w 20117"/>
                                  <a:gd name="T9" fmla="*/ 12802 h 18288"/>
                                  <a:gd name="T10" fmla="*/ 17374 w 20117"/>
                                  <a:gd name="T11" fmla="*/ 15545 h 18288"/>
                                  <a:gd name="T12" fmla="*/ 14630 w 20117"/>
                                  <a:gd name="T13" fmla="*/ 17374 h 18288"/>
                                  <a:gd name="T14" fmla="*/ 10058 w 20117"/>
                                  <a:gd name="T15" fmla="*/ 18288 h 18288"/>
                                  <a:gd name="T16" fmla="*/ 6401 w 20117"/>
                                  <a:gd name="T17" fmla="*/ 17374 h 18288"/>
                                  <a:gd name="T18" fmla="*/ 3658 w 20117"/>
                                  <a:gd name="T19" fmla="*/ 15545 h 18288"/>
                                  <a:gd name="T20" fmla="*/ 914 w 20117"/>
                                  <a:gd name="T21" fmla="*/ 12802 h 18288"/>
                                  <a:gd name="T22" fmla="*/ 0 w 20117"/>
                                  <a:gd name="T23" fmla="*/ 9144 h 18288"/>
                                  <a:gd name="T24" fmla="*/ 914 w 20117"/>
                                  <a:gd name="T25" fmla="*/ 5487 h 18288"/>
                                  <a:gd name="T26" fmla="*/ 2743 w 20117"/>
                                  <a:gd name="T27" fmla="*/ 2743 h 18288"/>
                                  <a:gd name="T28" fmla="*/ 6401 w 20117"/>
                                  <a:gd name="T29" fmla="*/ 915 h 18288"/>
                                  <a:gd name="T30" fmla="*/ 10058 w 20117"/>
                                  <a:gd name="T31" fmla="*/ 0 h 18288"/>
                                  <a:gd name="T32" fmla="*/ 13716 w 20117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13716" y="915"/>
                                    </a:moveTo>
                                    <a:lnTo>
                                      <a:pt x="17374" y="2743"/>
                                    </a:lnTo>
                                    <a:lnTo>
                                      <a:pt x="19202" y="5487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12802"/>
                                    </a:lnTo>
                                    <a:lnTo>
                                      <a:pt x="17374" y="15545"/>
                                    </a:lnTo>
                                    <a:lnTo>
                                      <a:pt x="14630" y="17374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6401" y="17374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6401" y="915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1371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682"/>
                            <wps:cNvSpPr>
                              <a:spLocks/>
                            </wps:cNvSpPr>
                            <wps:spPr bwMode="auto">
                              <a:xfrm>
                                <a:off x="107377450" y="108262398"/>
                                <a:ext cx="18288" cy="17373"/>
                              </a:xfrm>
                              <a:custGeom>
                                <a:avLst/>
                                <a:gdLst>
                                  <a:gd name="T0" fmla="*/ 12802 w 18288"/>
                                  <a:gd name="T1" fmla="*/ 914 h 17373"/>
                                  <a:gd name="T2" fmla="*/ 15545 w 18288"/>
                                  <a:gd name="T3" fmla="*/ 2743 h 17373"/>
                                  <a:gd name="T4" fmla="*/ 17374 w 18288"/>
                                  <a:gd name="T5" fmla="*/ 5486 h 17373"/>
                                  <a:gd name="T6" fmla="*/ 18288 w 18288"/>
                                  <a:gd name="T7" fmla="*/ 8229 h 17373"/>
                                  <a:gd name="T8" fmla="*/ 18288 w 18288"/>
                                  <a:gd name="T9" fmla="*/ 11887 h 17373"/>
                                  <a:gd name="T10" fmla="*/ 16459 w 18288"/>
                                  <a:gd name="T11" fmla="*/ 14630 h 17373"/>
                                  <a:gd name="T12" fmla="*/ 13716 w 18288"/>
                                  <a:gd name="T13" fmla="*/ 16459 h 17373"/>
                                  <a:gd name="T14" fmla="*/ 10059 w 18288"/>
                                  <a:gd name="T15" fmla="*/ 17373 h 17373"/>
                                  <a:gd name="T16" fmla="*/ 6401 w 18288"/>
                                  <a:gd name="T17" fmla="*/ 16459 h 17373"/>
                                  <a:gd name="T18" fmla="*/ 3658 w 18288"/>
                                  <a:gd name="T19" fmla="*/ 14630 h 17373"/>
                                  <a:gd name="T20" fmla="*/ 915 w 18288"/>
                                  <a:gd name="T21" fmla="*/ 11887 h 17373"/>
                                  <a:gd name="T22" fmla="*/ 0 w 18288"/>
                                  <a:gd name="T23" fmla="*/ 9144 h 17373"/>
                                  <a:gd name="T24" fmla="*/ 915 w 18288"/>
                                  <a:gd name="T25" fmla="*/ 5486 h 17373"/>
                                  <a:gd name="T26" fmla="*/ 2743 w 18288"/>
                                  <a:gd name="T27" fmla="*/ 2743 h 17373"/>
                                  <a:gd name="T28" fmla="*/ 5487 w 18288"/>
                                  <a:gd name="T29" fmla="*/ 914 h 17373"/>
                                  <a:gd name="T30" fmla="*/ 9144 w 18288"/>
                                  <a:gd name="T31" fmla="*/ 0 h 17373"/>
                                  <a:gd name="T32" fmla="*/ 12802 w 18288"/>
                                  <a:gd name="T33" fmla="*/ 914 h 17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7373">
                                    <a:moveTo>
                                      <a:pt x="12802" y="914"/>
                                    </a:moveTo>
                                    <a:lnTo>
                                      <a:pt x="15545" y="2743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8288" y="8229"/>
                                    </a:lnTo>
                                    <a:lnTo>
                                      <a:pt x="18288" y="11887"/>
                                    </a:lnTo>
                                    <a:lnTo>
                                      <a:pt x="16459" y="14630"/>
                                    </a:lnTo>
                                    <a:lnTo>
                                      <a:pt x="13716" y="16459"/>
                                    </a:lnTo>
                                    <a:lnTo>
                                      <a:pt x="10059" y="17373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3658" y="14630"/>
                                    </a:lnTo>
                                    <a:lnTo>
                                      <a:pt x="915" y="118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5486"/>
                                    </a:lnTo>
                                    <a:lnTo>
                                      <a:pt x="2743" y="2743"/>
                                    </a:lnTo>
                                    <a:lnTo>
                                      <a:pt x="5487" y="91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12802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683"/>
                            <wps:cNvSpPr>
                              <a:spLocks/>
                            </wps:cNvSpPr>
                            <wps:spPr bwMode="auto">
                              <a:xfrm>
                                <a:off x="107632568" y="108356581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6400 w 9144"/>
                                  <a:gd name="T1" fmla="*/ 0 h 8229"/>
                                  <a:gd name="T2" fmla="*/ 7315 w 9144"/>
                                  <a:gd name="T3" fmla="*/ 914 h 8229"/>
                                  <a:gd name="T4" fmla="*/ 9144 w 9144"/>
                                  <a:gd name="T5" fmla="*/ 2743 h 8229"/>
                                  <a:gd name="T6" fmla="*/ 9144 w 9144"/>
                                  <a:gd name="T7" fmla="*/ 4572 h 8229"/>
                                  <a:gd name="T8" fmla="*/ 9144 w 9144"/>
                                  <a:gd name="T9" fmla="*/ 6401 h 8229"/>
                                  <a:gd name="T10" fmla="*/ 8229 w 9144"/>
                                  <a:gd name="T11" fmla="*/ 7315 h 8229"/>
                                  <a:gd name="T12" fmla="*/ 6400 w 9144"/>
                                  <a:gd name="T13" fmla="*/ 8229 h 8229"/>
                                  <a:gd name="T14" fmla="*/ 4572 w 9144"/>
                                  <a:gd name="T15" fmla="*/ 8229 h 8229"/>
                                  <a:gd name="T16" fmla="*/ 2743 w 9144"/>
                                  <a:gd name="T17" fmla="*/ 8229 h 8229"/>
                                  <a:gd name="T18" fmla="*/ 914 w 9144"/>
                                  <a:gd name="T19" fmla="*/ 7315 h 8229"/>
                                  <a:gd name="T20" fmla="*/ 0 w 9144"/>
                                  <a:gd name="T21" fmla="*/ 5486 h 8229"/>
                                  <a:gd name="T22" fmla="*/ 0 w 9144"/>
                                  <a:gd name="T23" fmla="*/ 4572 h 8229"/>
                                  <a:gd name="T24" fmla="*/ 0 w 9144"/>
                                  <a:gd name="T25" fmla="*/ 2743 h 8229"/>
                                  <a:gd name="T26" fmla="*/ 914 w 9144"/>
                                  <a:gd name="T27" fmla="*/ 1829 h 8229"/>
                                  <a:gd name="T28" fmla="*/ 2743 w 9144"/>
                                  <a:gd name="T29" fmla="*/ 0 h 8229"/>
                                  <a:gd name="T30" fmla="*/ 4572 w 9144"/>
                                  <a:gd name="T31" fmla="*/ 0 h 8229"/>
                                  <a:gd name="T32" fmla="*/ 6400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6400" y="0"/>
                                    </a:moveTo>
                                    <a:lnTo>
                                      <a:pt x="7315" y="914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8229" y="7315"/>
                                    </a:lnTo>
                                    <a:lnTo>
                                      <a:pt x="6400" y="8229"/>
                                    </a:lnTo>
                                    <a:lnTo>
                                      <a:pt x="4572" y="8229"/>
                                    </a:lnTo>
                                    <a:lnTo>
                                      <a:pt x="2743" y="8229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6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684"/>
                            <wps:cNvSpPr>
                              <a:spLocks/>
                            </wps:cNvSpPr>
                            <wps:spPr bwMode="auto">
                              <a:xfrm>
                                <a:off x="107570388" y="108332806"/>
                                <a:ext cx="18288" cy="17374"/>
                              </a:xfrm>
                              <a:custGeom>
                                <a:avLst/>
                                <a:gdLst>
                                  <a:gd name="T0" fmla="*/ 12802 w 18288"/>
                                  <a:gd name="T1" fmla="*/ 915 h 17374"/>
                                  <a:gd name="T2" fmla="*/ 15545 w 18288"/>
                                  <a:gd name="T3" fmla="*/ 2744 h 17374"/>
                                  <a:gd name="T4" fmla="*/ 17374 w 18288"/>
                                  <a:gd name="T5" fmla="*/ 5487 h 17374"/>
                                  <a:gd name="T6" fmla="*/ 18288 w 18288"/>
                                  <a:gd name="T7" fmla="*/ 8230 h 17374"/>
                                  <a:gd name="T8" fmla="*/ 17374 w 18288"/>
                                  <a:gd name="T9" fmla="*/ 11888 h 17374"/>
                                  <a:gd name="T10" fmla="*/ 15545 w 18288"/>
                                  <a:gd name="T11" fmla="*/ 14631 h 17374"/>
                                  <a:gd name="T12" fmla="*/ 13716 w 18288"/>
                                  <a:gd name="T13" fmla="*/ 16460 h 17374"/>
                                  <a:gd name="T14" fmla="*/ 10059 w 18288"/>
                                  <a:gd name="T15" fmla="*/ 17374 h 17374"/>
                                  <a:gd name="T16" fmla="*/ 6401 w 18288"/>
                                  <a:gd name="T17" fmla="*/ 16460 h 17374"/>
                                  <a:gd name="T18" fmla="*/ 3658 w 18288"/>
                                  <a:gd name="T19" fmla="*/ 14631 h 17374"/>
                                  <a:gd name="T20" fmla="*/ 915 w 18288"/>
                                  <a:gd name="T21" fmla="*/ 11888 h 17374"/>
                                  <a:gd name="T22" fmla="*/ 0 w 18288"/>
                                  <a:gd name="T23" fmla="*/ 9144 h 17374"/>
                                  <a:gd name="T24" fmla="*/ 915 w 18288"/>
                                  <a:gd name="T25" fmla="*/ 5487 h 17374"/>
                                  <a:gd name="T26" fmla="*/ 2744 w 18288"/>
                                  <a:gd name="T27" fmla="*/ 2744 h 17374"/>
                                  <a:gd name="T28" fmla="*/ 5487 w 18288"/>
                                  <a:gd name="T29" fmla="*/ 915 h 17374"/>
                                  <a:gd name="T30" fmla="*/ 9144 w 18288"/>
                                  <a:gd name="T31" fmla="*/ 0 h 17374"/>
                                  <a:gd name="T32" fmla="*/ 12802 w 18288"/>
                                  <a:gd name="T33" fmla="*/ 915 h 17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7374">
                                    <a:moveTo>
                                      <a:pt x="12802" y="915"/>
                                    </a:moveTo>
                                    <a:lnTo>
                                      <a:pt x="15545" y="2744"/>
                                    </a:lnTo>
                                    <a:lnTo>
                                      <a:pt x="17374" y="5487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4" y="11888"/>
                                    </a:lnTo>
                                    <a:lnTo>
                                      <a:pt x="15545" y="14631"/>
                                    </a:lnTo>
                                    <a:lnTo>
                                      <a:pt x="13716" y="16460"/>
                                    </a:lnTo>
                                    <a:lnTo>
                                      <a:pt x="10059" y="17374"/>
                                    </a:lnTo>
                                    <a:lnTo>
                                      <a:pt x="6401" y="16460"/>
                                    </a:lnTo>
                                    <a:lnTo>
                                      <a:pt x="3658" y="14631"/>
                                    </a:lnTo>
                                    <a:lnTo>
                                      <a:pt x="915" y="11888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5487"/>
                                    </a:lnTo>
                                    <a:lnTo>
                                      <a:pt x="2744" y="2744"/>
                                    </a:lnTo>
                                    <a:lnTo>
                                      <a:pt x="5487" y="915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12802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685"/>
                            <wps:cNvSpPr>
                              <a:spLocks/>
                            </wps:cNvSpPr>
                            <wps:spPr bwMode="auto">
                              <a:xfrm>
                                <a:off x="107607879" y="108346522"/>
                                <a:ext cx="18288" cy="16460"/>
                              </a:xfrm>
                              <a:custGeom>
                                <a:avLst/>
                                <a:gdLst>
                                  <a:gd name="T0" fmla="*/ 12801 w 18288"/>
                                  <a:gd name="T1" fmla="*/ 915 h 16460"/>
                                  <a:gd name="T2" fmla="*/ 15545 w 18288"/>
                                  <a:gd name="T3" fmla="*/ 2744 h 16460"/>
                                  <a:gd name="T4" fmla="*/ 17373 w 18288"/>
                                  <a:gd name="T5" fmla="*/ 4572 h 16460"/>
                                  <a:gd name="T6" fmla="*/ 18288 w 18288"/>
                                  <a:gd name="T7" fmla="*/ 8230 h 16460"/>
                                  <a:gd name="T8" fmla="*/ 17373 w 18288"/>
                                  <a:gd name="T9" fmla="*/ 10973 h 16460"/>
                                  <a:gd name="T10" fmla="*/ 15545 w 18288"/>
                                  <a:gd name="T11" fmla="*/ 13716 h 16460"/>
                                  <a:gd name="T12" fmla="*/ 12801 w 18288"/>
                                  <a:gd name="T13" fmla="*/ 15545 h 16460"/>
                                  <a:gd name="T14" fmla="*/ 10058 w 18288"/>
                                  <a:gd name="T15" fmla="*/ 16460 h 16460"/>
                                  <a:gd name="T16" fmla="*/ 6401 w 18288"/>
                                  <a:gd name="T17" fmla="*/ 15545 h 16460"/>
                                  <a:gd name="T18" fmla="*/ 3657 w 18288"/>
                                  <a:gd name="T19" fmla="*/ 13716 h 16460"/>
                                  <a:gd name="T20" fmla="*/ 914 w 18288"/>
                                  <a:gd name="T21" fmla="*/ 10973 h 16460"/>
                                  <a:gd name="T22" fmla="*/ 0 w 18288"/>
                                  <a:gd name="T23" fmla="*/ 8230 h 16460"/>
                                  <a:gd name="T24" fmla="*/ 914 w 18288"/>
                                  <a:gd name="T25" fmla="*/ 4572 h 16460"/>
                                  <a:gd name="T26" fmla="*/ 2743 w 18288"/>
                                  <a:gd name="T27" fmla="*/ 1829 h 16460"/>
                                  <a:gd name="T28" fmla="*/ 5486 w 18288"/>
                                  <a:gd name="T29" fmla="*/ 915 h 16460"/>
                                  <a:gd name="T30" fmla="*/ 9144 w 18288"/>
                                  <a:gd name="T31" fmla="*/ 0 h 16460"/>
                                  <a:gd name="T32" fmla="*/ 12801 w 18288"/>
                                  <a:gd name="T33" fmla="*/ 915 h 16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60">
                                    <a:moveTo>
                                      <a:pt x="12801" y="915"/>
                                    </a:moveTo>
                                    <a:lnTo>
                                      <a:pt x="15545" y="2744"/>
                                    </a:lnTo>
                                    <a:lnTo>
                                      <a:pt x="17373" y="4572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3" y="10973"/>
                                    </a:lnTo>
                                    <a:lnTo>
                                      <a:pt x="15545" y="13716"/>
                                    </a:lnTo>
                                    <a:lnTo>
                                      <a:pt x="12801" y="15545"/>
                                    </a:lnTo>
                                    <a:lnTo>
                                      <a:pt x="10058" y="16460"/>
                                    </a:lnTo>
                                    <a:lnTo>
                                      <a:pt x="6401" y="15545"/>
                                    </a:lnTo>
                                    <a:lnTo>
                                      <a:pt x="3657" y="13716"/>
                                    </a:lnTo>
                                    <a:lnTo>
                                      <a:pt x="914" y="10973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4" y="4572"/>
                                    </a:lnTo>
                                    <a:lnTo>
                                      <a:pt x="2743" y="1829"/>
                                    </a:lnTo>
                                    <a:lnTo>
                                      <a:pt x="5486" y="915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12801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686"/>
                            <wps:cNvSpPr>
                              <a:spLocks/>
                            </wps:cNvSpPr>
                            <wps:spPr bwMode="auto">
                              <a:xfrm>
                                <a:off x="107632568" y="108500141"/>
                                <a:ext cx="10972" cy="9144"/>
                              </a:xfrm>
                              <a:custGeom>
                                <a:avLst/>
                                <a:gdLst>
                                  <a:gd name="T0" fmla="*/ 6400 w 10972"/>
                                  <a:gd name="T1" fmla="*/ 0 h 9144"/>
                                  <a:gd name="T2" fmla="*/ 4572 w 10972"/>
                                  <a:gd name="T3" fmla="*/ 0 h 9144"/>
                                  <a:gd name="T4" fmla="*/ 2743 w 10972"/>
                                  <a:gd name="T5" fmla="*/ 0 h 9144"/>
                                  <a:gd name="T6" fmla="*/ 914 w 10972"/>
                                  <a:gd name="T7" fmla="*/ 1829 h 9144"/>
                                  <a:gd name="T8" fmla="*/ 0 w 10972"/>
                                  <a:gd name="T9" fmla="*/ 3658 h 9144"/>
                                  <a:gd name="T10" fmla="*/ 0 w 10972"/>
                                  <a:gd name="T11" fmla="*/ 5487 h 9144"/>
                                  <a:gd name="T12" fmla="*/ 914 w 10972"/>
                                  <a:gd name="T13" fmla="*/ 7316 h 9144"/>
                                  <a:gd name="T14" fmla="*/ 2743 w 10972"/>
                                  <a:gd name="T15" fmla="*/ 8230 h 9144"/>
                                  <a:gd name="T16" fmla="*/ 4572 w 10972"/>
                                  <a:gd name="T17" fmla="*/ 9144 h 9144"/>
                                  <a:gd name="T18" fmla="*/ 6400 w 10972"/>
                                  <a:gd name="T19" fmla="*/ 9144 h 9144"/>
                                  <a:gd name="T20" fmla="*/ 8229 w 10972"/>
                                  <a:gd name="T21" fmla="*/ 8230 h 9144"/>
                                  <a:gd name="T22" fmla="*/ 10058 w 10972"/>
                                  <a:gd name="T23" fmla="*/ 7316 h 9144"/>
                                  <a:gd name="T24" fmla="*/ 10972 w 10972"/>
                                  <a:gd name="T25" fmla="*/ 5487 h 9144"/>
                                  <a:gd name="T26" fmla="*/ 10972 w 10972"/>
                                  <a:gd name="T27" fmla="*/ 3658 h 9144"/>
                                  <a:gd name="T28" fmla="*/ 10058 w 10972"/>
                                  <a:gd name="T29" fmla="*/ 1829 h 9144"/>
                                  <a:gd name="T30" fmla="*/ 8229 w 10972"/>
                                  <a:gd name="T31" fmla="*/ 915 h 9144"/>
                                  <a:gd name="T32" fmla="*/ 6400 w 10972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972" h="9144">
                                    <a:moveTo>
                                      <a:pt x="6400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6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0" y="9144"/>
                                    </a:lnTo>
                                    <a:lnTo>
                                      <a:pt x="8229" y="8230"/>
                                    </a:lnTo>
                                    <a:lnTo>
                                      <a:pt x="10058" y="7316"/>
                                    </a:lnTo>
                                    <a:lnTo>
                                      <a:pt x="10972" y="5487"/>
                                    </a:lnTo>
                                    <a:lnTo>
                                      <a:pt x="10972" y="3658"/>
                                    </a:lnTo>
                                    <a:lnTo>
                                      <a:pt x="10058" y="1829"/>
                                    </a:lnTo>
                                    <a:lnTo>
                                      <a:pt x="8229" y="915"/>
                                    </a:lnTo>
                                    <a:lnTo>
                                      <a:pt x="6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687"/>
                            <wps:cNvSpPr>
                              <a:spLocks/>
                            </wps:cNvSpPr>
                            <wps:spPr bwMode="auto">
                              <a:xfrm>
                                <a:off x="107675544" y="108484597"/>
                                <a:ext cx="10059" cy="9144"/>
                              </a:xfrm>
                              <a:custGeom>
                                <a:avLst/>
                                <a:gdLst>
                                  <a:gd name="T0" fmla="*/ 2744 w 10059"/>
                                  <a:gd name="T1" fmla="*/ 0 h 9144"/>
                                  <a:gd name="T2" fmla="*/ 915 w 10059"/>
                                  <a:gd name="T3" fmla="*/ 1828 h 9144"/>
                                  <a:gd name="T4" fmla="*/ 0 w 10059"/>
                                  <a:gd name="T5" fmla="*/ 2743 h 9144"/>
                                  <a:gd name="T6" fmla="*/ 0 w 10059"/>
                                  <a:gd name="T7" fmla="*/ 4572 h 9144"/>
                                  <a:gd name="T8" fmla="*/ 0 w 10059"/>
                                  <a:gd name="T9" fmla="*/ 6400 h 9144"/>
                                  <a:gd name="T10" fmla="*/ 915 w 10059"/>
                                  <a:gd name="T11" fmla="*/ 8229 h 9144"/>
                                  <a:gd name="T12" fmla="*/ 2744 w 10059"/>
                                  <a:gd name="T13" fmla="*/ 9144 h 9144"/>
                                  <a:gd name="T14" fmla="*/ 4572 w 10059"/>
                                  <a:gd name="T15" fmla="*/ 9144 h 9144"/>
                                  <a:gd name="T16" fmla="*/ 6401 w 10059"/>
                                  <a:gd name="T17" fmla="*/ 9144 h 9144"/>
                                  <a:gd name="T18" fmla="*/ 8230 w 10059"/>
                                  <a:gd name="T19" fmla="*/ 8229 h 9144"/>
                                  <a:gd name="T20" fmla="*/ 10059 w 10059"/>
                                  <a:gd name="T21" fmla="*/ 6400 h 9144"/>
                                  <a:gd name="T22" fmla="*/ 10059 w 10059"/>
                                  <a:gd name="T23" fmla="*/ 4572 h 9144"/>
                                  <a:gd name="T24" fmla="*/ 10059 w 10059"/>
                                  <a:gd name="T25" fmla="*/ 2743 h 9144"/>
                                  <a:gd name="T26" fmla="*/ 8230 w 10059"/>
                                  <a:gd name="T27" fmla="*/ 914 h 9144"/>
                                  <a:gd name="T28" fmla="*/ 6401 w 10059"/>
                                  <a:gd name="T29" fmla="*/ 0 h 9144"/>
                                  <a:gd name="T30" fmla="*/ 4572 w 10059"/>
                                  <a:gd name="T31" fmla="*/ 0 h 9144"/>
                                  <a:gd name="T32" fmla="*/ 2744 w 10059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9144">
                                    <a:moveTo>
                                      <a:pt x="2744" y="0"/>
                                    </a:moveTo>
                                    <a:lnTo>
                                      <a:pt x="915" y="1828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915" y="8229"/>
                                    </a:lnTo>
                                    <a:lnTo>
                                      <a:pt x="2744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30" y="8229"/>
                                    </a:lnTo>
                                    <a:lnTo>
                                      <a:pt x="10059" y="6400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8230" y="914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688"/>
                            <wps:cNvSpPr>
                              <a:spLocks/>
                            </wps:cNvSpPr>
                            <wps:spPr bwMode="auto">
                              <a:xfrm>
                                <a:off x="107591420" y="108514772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2743 w 10058"/>
                                  <a:gd name="T1" fmla="*/ 0 h 9144"/>
                                  <a:gd name="T2" fmla="*/ 914 w 10058"/>
                                  <a:gd name="T3" fmla="*/ 914 h 9144"/>
                                  <a:gd name="T4" fmla="*/ 0 w 10058"/>
                                  <a:gd name="T5" fmla="*/ 2743 h 9144"/>
                                  <a:gd name="T6" fmla="*/ 0 w 10058"/>
                                  <a:gd name="T7" fmla="*/ 4572 h 9144"/>
                                  <a:gd name="T8" fmla="*/ 0 w 10058"/>
                                  <a:gd name="T9" fmla="*/ 6401 h 9144"/>
                                  <a:gd name="T10" fmla="*/ 914 w 10058"/>
                                  <a:gd name="T11" fmla="*/ 8229 h 9144"/>
                                  <a:gd name="T12" fmla="*/ 2743 w 10058"/>
                                  <a:gd name="T13" fmla="*/ 9144 h 9144"/>
                                  <a:gd name="T14" fmla="*/ 4572 w 10058"/>
                                  <a:gd name="T15" fmla="*/ 9144 h 9144"/>
                                  <a:gd name="T16" fmla="*/ 6400 w 10058"/>
                                  <a:gd name="T17" fmla="*/ 9144 h 9144"/>
                                  <a:gd name="T18" fmla="*/ 8229 w 10058"/>
                                  <a:gd name="T19" fmla="*/ 8229 h 9144"/>
                                  <a:gd name="T20" fmla="*/ 10058 w 10058"/>
                                  <a:gd name="T21" fmla="*/ 6401 h 9144"/>
                                  <a:gd name="T22" fmla="*/ 10058 w 10058"/>
                                  <a:gd name="T23" fmla="*/ 4572 h 9144"/>
                                  <a:gd name="T24" fmla="*/ 10058 w 10058"/>
                                  <a:gd name="T25" fmla="*/ 2743 h 9144"/>
                                  <a:gd name="T26" fmla="*/ 8229 w 10058"/>
                                  <a:gd name="T27" fmla="*/ 914 h 9144"/>
                                  <a:gd name="T28" fmla="*/ 6400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2743 w 10058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2743" y="0"/>
                                    </a:moveTo>
                                    <a:lnTo>
                                      <a:pt x="914" y="914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29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0" y="9144"/>
                                    </a:lnTo>
                                    <a:lnTo>
                                      <a:pt x="8229" y="8229"/>
                                    </a:lnTo>
                                    <a:lnTo>
                                      <a:pt x="10058" y="6401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8229" y="914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689"/>
                            <wps:cNvSpPr>
                              <a:spLocks/>
                            </wps:cNvSpPr>
                            <wps:spPr bwMode="auto">
                              <a:xfrm>
                                <a:off x="107649027" y="108487340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6401 w 20117"/>
                                  <a:gd name="T1" fmla="*/ 914 h 18288"/>
                                  <a:gd name="T2" fmla="*/ 3657 w 20117"/>
                                  <a:gd name="T3" fmla="*/ 2743 h 18288"/>
                                  <a:gd name="T4" fmla="*/ 914 w 20117"/>
                                  <a:gd name="T5" fmla="*/ 5486 h 18288"/>
                                  <a:gd name="T6" fmla="*/ 0 w 20117"/>
                                  <a:gd name="T7" fmla="*/ 9144 h 18288"/>
                                  <a:gd name="T8" fmla="*/ 914 w 20117"/>
                                  <a:gd name="T9" fmla="*/ 12801 h 18288"/>
                                  <a:gd name="T10" fmla="*/ 2743 w 20117"/>
                                  <a:gd name="T11" fmla="*/ 15545 h 18288"/>
                                  <a:gd name="T12" fmla="*/ 6401 w 20117"/>
                                  <a:gd name="T13" fmla="*/ 17373 h 18288"/>
                                  <a:gd name="T14" fmla="*/ 10058 w 20117"/>
                                  <a:gd name="T15" fmla="*/ 18288 h 18288"/>
                                  <a:gd name="T16" fmla="*/ 13716 w 20117"/>
                                  <a:gd name="T17" fmla="*/ 17373 h 18288"/>
                                  <a:gd name="T18" fmla="*/ 17373 w 20117"/>
                                  <a:gd name="T19" fmla="*/ 15545 h 18288"/>
                                  <a:gd name="T20" fmla="*/ 19202 w 20117"/>
                                  <a:gd name="T21" fmla="*/ 12801 h 18288"/>
                                  <a:gd name="T22" fmla="*/ 20117 w 20117"/>
                                  <a:gd name="T23" fmla="*/ 9144 h 18288"/>
                                  <a:gd name="T24" fmla="*/ 19202 w 20117"/>
                                  <a:gd name="T25" fmla="*/ 5486 h 18288"/>
                                  <a:gd name="T26" fmla="*/ 17373 w 20117"/>
                                  <a:gd name="T27" fmla="*/ 2743 h 18288"/>
                                  <a:gd name="T28" fmla="*/ 14630 w 20117"/>
                                  <a:gd name="T29" fmla="*/ 914 h 18288"/>
                                  <a:gd name="T30" fmla="*/ 10058 w 20117"/>
                                  <a:gd name="T31" fmla="*/ 0 h 18288"/>
                                  <a:gd name="T32" fmla="*/ 6401 w 20117"/>
                                  <a:gd name="T33" fmla="*/ 914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6401" y="914"/>
                                    </a:moveTo>
                                    <a:lnTo>
                                      <a:pt x="3657" y="2743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2743" y="15545"/>
                                    </a:lnTo>
                                    <a:lnTo>
                                      <a:pt x="6401" y="17373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13716" y="17373"/>
                                    </a:lnTo>
                                    <a:lnTo>
                                      <a:pt x="17373" y="15545"/>
                                    </a:lnTo>
                                    <a:lnTo>
                                      <a:pt x="19202" y="12801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5486"/>
                                    </a:lnTo>
                                    <a:lnTo>
                                      <a:pt x="17373" y="2743"/>
                                    </a:lnTo>
                                    <a:lnTo>
                                      <a:pt x="14630" y="914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64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690"/>
                            <wps:cNvSpPr>
                              <a:spLocks/>
                            </wps:cNvSpPr>
                            <wps:spPr bwMode="auto">
                              <a:xfrm>
                                <a:off x="107689260" y="108469966"/>
                                <a:ext cx="21032" cy="19203"/>
                              </a:xfrm>
                              <a:custGeom>
                                <a:avLst/>
                                <a:gdLst>
                                  <a:gd name="T0" fmla="*/ 7316 w 21032"/>
                                  <a:gd name="T1" fmla="*/ 915 h 19203"/>
                                  <a:gd name="T2" fmla="*/ 3658 w 21032"/>
                                  <a:gd name="T3" fmla="*/ 3658 h 19203"/>
                                  <a:gd name="T4" fmla="*/ 1829 w 21032"/>
                                  <a:gd name="T5" fmla="*/ 6401 h 19203"/>
                                  <a:gd name="T6" fmla="*/ 0 w 21032"/>
                                  <a:gd name="T7" fmla="*/ 9144 h 19203"/>
                                  <a:gd name="T8" fmla="*/ 915 w 21032"/>
                                  <a:gd name="T9" fmla="*/ 12802 h 19203"/>
                                  <a:gd name="T10" fmla="*/ 3658 w 21032"/>
                                  <a:gd name="T11" fmla="*/ 16459 h 19203"/>
                                  <a:gd name="T12" fmla="*/ 6401 w 21032"/>
                                  <a:gd name="T13" fmla="*/ 18288 h 19203"/>
                                  <a:gd name="T14" fmla="*/ 10973 w 21032"/>
                                  <a:gd name="T15" fmla="*/ 19203 h 19203"/>
                                  <a:gd name="T16" fmla="*/ 14631 w 21032"/>
                                  <a:gd name="T17" fmla="*/ 18288 h 19203"/>
                                  <a:gd name="T18" fmla="*/ 17374 w 21032"/>
                                  <a:gd name="T19" fmla="*/ 15545 h 19203"/>
                                  <a:gd name="T20" fmla="*/ 20117 w 21032"/>
                                  <a:gd name="T21" fmla="*/ 12802 h 19203"/>
                                  <a:gd name="T22" fmla="*/ 21032 w 21032"/>
                                  <a:gd name="T23" fmla="*/ 9144 h 19203"/>
                                  <a:gd name="T24" fmla="*/ 20117 w 21032"/>
                                  <a:gd name="T25" fmla="*/ 5487 h 19203"/>
                                  <a:gd name="T26" fmla="*/ 18288 w 21032"/>
                                  <a:gd name="T27" fmla="*/ 2743 h 19203"/>
                                  <a:gd name="T28" fmla="*/ 14631 w 21032"/>
                                  <a:gd name="T29" fmla="*/ 915 h 19203"/>
                                  <a:gd name="T30" fmla="*/ 10973 w 21032"/>
                                  <a:gd name="T31" fmla="*/ 0 h 19203"/>
                                  <a:gd name="T32" fmla="*/ 7316 w 21032"/>
                                  <a:gd name="T33" fmla="*/ 915 h 19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1032" h="19203">
                                    <a:moveTo>
                                      <a:pt x="7316" y="915"/>
                                    </a:moveTo>
                                    <a:lnTo>
                                      <a:pt x="3658" y="3658"/>
                                    </a:lnTo>
                                    <a:lnTo>
                                      <a:pt x="1829" y="6401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5" y="12802"/>
                                    </a:lnTo>
                                    <a:lnTo>
                                      <a:pt x="3658" y="16459"/>
                                    </a:lnTo>
                                    <a:lnTo>
                                      <a:pt x="6401" y="18288"/>
                                    </a:lnTo>
                                    <a:lnTo>
                                      <a:pt x="10973" y="19203"/>
                                    </a:lnTo>
                                    <a:lnTo>
                                      <a:pt x="14631" y="18288"/>
                                    </a:lnTo>
                                    <a:lnTo>
                                      <a:pt x="17374" y="15545"/>
                                    </a:lnTo>
                                    <a:lnTo>
                                      <a:pt x="20117" y="12802"/>
                                    </a:lnTo>
                                    <a:lnTo>
                                      <a:pt x="21032" y="9144"/>
                                    </a:lnTo>
                                    <a:lnTo>
                                      <a:pt x="20117" y="5487"/>
                                    </a:lnTo>
                                    <a:lnTo>
                                      <a:pt x="18288" y="2743"/>
                                    </a:lnTo>
                                    <a:lnTo>
                                      <a:pt x="14631" y="915"/>
                                    </a:lnTo>
                                    <a:lnTo>
                                      <a:pt x="10973" y="0"/>
                                    </a:lnTo>
                                    <a:lnTo>
                                      <a:pt x="7316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691"/>
                            <wps:cNvSpPr>
                              <a:spLocks/>
                            </wps:cNvSpPr>
                            <wps:spPr bwMode="auto">
                              <a:xfrm>
                                <a:off x="107607879" y="108502885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6401 w 20117"/>
                                  <a:gd name="T1" fmla="*/ 914 h 18288"/>
                                  <a:gd name="T2" fmla="*/ 3657 w 20117"/>
                                  <a:gd name="T3" fmla="*/ 2743 h 18288"/>
                                  <a:gd name="T4" fmla="*/ 914 w 20117"/>
                                  <a:gd name="T5" fmla="*/ 5486 h 18288"/>
                                  <a:gd name="T6" fmla="*/ 0 w 20117"/>
                                  <a:gd name="T7" fmla="*/ 9144 h 18288"/>
                                  <a:gd name="T8" fmla="*/ 914 w 20117"/>
                                  <a:gd name="T9" fmla="*/ 12801 h 18288"/>
                                  <a:gd name="T10" fmla="*/ 2743 w 20117"/>
                                  <a:gd name="T11" fmla="*/ 15544 h 18288"/>
                                  <a:gd name="T12" fmla="*/ 6401 w 20117"/>
                                  <a:gd name="T13" fmla="*/ 17373 h 18288"/>
                                  <a:gd name="T14" fmla="*/ 10058 w 20117"/>
                                  <a:gd name="T15" fmla="*/ 18288 h 18288"/>
                                  <a:gd name="T16" fmla="*/ 13716 w 20117"/>
                                  <a:gd name="T17" fmla="*/ 17373 h 18288"/>
                                  <a:gd name="T18" fmla="*/ 17373 w 20117"/>
                                  <a:gd name="T19" fmla="*/ 15544 h 18288"/>
                                  <a:gd name="T20" fmla="*/ 19202 w 20117"/>
                                  <a:gd name="T21" fmla="*/ 12801 h 18288"/>
                                  <a:gd name="T22" fmla="*/ 20117 w 20117"/>
                                  <a:gd name="T23" fmla="*/ 9144 h 18288"/>
                                  <a:gd name="T24" fmla="*/ 19202 w 20117"/>
                                  <a:gd name="T25" fmla="*/ 5486 h 18288"/>
                                  <a:gd name="T26" fmla="*/ 17373 w 20117"/>
                                  <a:gd name="T27" fmla="*/ 2743 h 18288"/>
                                  <a:gd name="T28" fmla="*/ 14630 w 20117"/>
                                  <a:gd name="T29" fmla="*/ 0 h 18288"/>
                                  <a:gd name="T30" fmla="*/ 10058 w 20117"/>
                                  <a:gd name="T31" fmla="*/ 0 h 18288"/>
                                  <a:gd name="T32" fmla="*/ 6401 w 20117"/>
                                  <a:gd name="T33" fmla="*/ 914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6401" y="914"/>
                                    </a:moveTo>
                                    <a:lnTo>
                                      <a:pt x="3657" y="2743"/>
                                    </a:lnTo>
                                    <a:lnTo>
                                      <a:pt x="914" y="5486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2801"/>
                                    </a:lnTo>
                                    <a:lnTo>
                                      <a:pt x="2743" y="15544"/>
                                    </a:lnTo>
                                    <a:lnTo>
                                      <a:pt x="6401" y="17373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13716" y="17373"/>
                                    </a:lnTo>
                                    <a:lnTo>
                                      <a:pt x="17373" y="15544"/>
                                    </a:lnTo>
                                    <a:lnTo>
                                      <a:pt x="19202" y="12801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5486"/>
                                    </a:lnTo>
                                    <a:lnTo>
                                      <a:pt x="17373" y="2743"/>
                                    </a:lnTo>
                                    <a:lnTo>
                                      <a:pt x="14630" y="0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64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692"/>
                            <wps:cNvSpPr>
                              <a:spLocks/>
                            </wps:cNvSpPr>
                            <wps:spPr bwMode="auto">
                              <a:xfrm>
                                <a:off x="107430485" y="108567807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5487 w 9144"/>
                                  <a:gd name="T1" fmla="*/ 0 h 8230"/>
                                  <a:gd name="T2" fmla="*/ 3658 w 9144"/>
                                  <a:gd name="T3" fmla="*/ 0 h 8230"/>
                                  <a:gd name="T4" fmla="*/ 1829 w 9144"/>
                                  <a:gd name="T5" fmla="*/ 914 h 8230"/>
                                  <a:gd name="T6" fmla="*/ 915 w 9144"/>
                                  <a:gd name="T7" fmla="*/ 1829 h 8230"/>
                                  <a:gd name="T8" fmla="*/ 0 w 9144"/>
                                  <a:gd name="T9" fmla="*/ 3658 h 8230"/>
                                  <a:gd name="T10" fmla="*/ 0 w 9144"/>
                                  <a:gd name="T11" fmla="*/ 5486 h 8230"/>
                                  <a:gd name="T12" fmla="*/ 915 w 9144"/>
                                  <a:gd name="T13" fmla="*/ 7315 h 8230"/>
                                  <a:gd name="T14" fmla="*/ 1829 w 9144"/>
                                  <a:gd name="T15" fmla="*/ 8230 h 8230"/>
                                  <a:gd name="T16" fmla="*/ 3658 w 9144"/>
                                  <a:gd name="T17" fmla="*/ 8230 h 8230"/>
                                  <a:gd name="T18" fmla="*/ 5487 w 9144"/>
                                  <a:gd name="T19" fmla="*/ 8230 h 8230"/>
                                  <a:gd name="T20" fmla="*/ 6401 w 9144"/>
                                  <a:gd name="T21" fmla="*/ 7315 h 8230"/>
                                  <a:gd name="T22" fmla="*/ 8230 w 9144"/>
                                  <a:gd name="T23" fmla="*/ 6401 h 8230"/>
                                  <a:gd name="T24" fmla="*/ 9144 w 9144"/>
                                  <a:gd name="T25" fmla="*/ 4572 h 8230"/>
                                  <a:gd name="T26" fmla="*/ 9144 w 9144"/>
                                  <a:gd name="T27" fmla="*/ 2743 h 8230"/>
                                  <a:gd name="T28" fmla="*/ 8230 w 9144"/>
                                  <a:gd name="T29" fmla="*/ 1829 h 8230"/>
                                  <a:gd name="T30" fmla="*/ 6401 w 9144"/>
                                  <a:gd name="T31" fmla="*/ 0 h 8230"/>
                                  <a:gd name="T32" fmla="*/ 5487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6401" y="7315"/>
                                    </a:lnTo>
                                    <a:lnTo>
                                      <a:pt x="8230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30" y="1829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693"/>
                            <wps:cNvSpPr>
                              <a:spLocks/>
                            </wps:cNvSpPr>
                            <wps:spPr bwMode="auto">
                              <a:xfrm>
                                <a:off x="107515524" y="108547690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5487 w 9144"/>
                                  <a:gd name="T1" fmla="*/ 0 h 8230"/>
                                  <a:gd name="T2" fmla="*/ 3658 w 9144"/>
                                  <a:gd name="T3" fmla="*/ 0 h 8230"/>
                                  <a:gd name="T4" fmla="*/ 2744 w 9144"/>
                                  <a:gd name="T5" fmla="*/ 0 h 8230"/>
                                  <a:gd name="T6" fmla="*/ 915 w 9144"/>
                                  <a:gd name="T7" fmla="*/ 1829 h 8230"/>
                                  <a:gd name="T8" fmla="*/ 0 w 9144"/>
                                  <a:gd name="T9" fmla="*/ 3658 h 8230"/>
                                  <a:gd name="T10" fmla="*/ 0 w 9144"/>
                                  <a:gd name="T11" fmla="*/ 5487 h 8230"/>
                                  <a:gd name="T12" fmla="*/ 915 w 9144"/>
                                  <a:gd name="T13" fmla="*/ 6401 h 8230"/>
                                  <a:gd name="T14" fmla="*/ 2744 w 9144"/>
                                  <a:gd name="T15" fmla="*/ 7315 h 8230"/>
                                  <a:gd name="T16" fmla="*/ 3658 w 9144"/>
                                  <a:gd name="T17" fmla="*/ 8230 h 8230"/>
                                  <a:gd name="T18" fmla="*/ 5487 w 9144"/>
                                  <a:gd name="T19" fmla="*/ 8230 h 8230"/>
                                  <a:gd name="T20" fmla="*/ 7316 w 9144"/>
                                  <a:gd name="T21" fmla="*/ 7315 h 8230"/>
                                  <a:gd name="T22" fmla="*/ 8230 w 9144"/>
                                  <a:gd name="T23" fmla="*/ 6401 h 8230"/>
                                  <a:gd name="T24" fmla="*/ 9144 w 9144"/>
                                  <a:gd name="T25" fmla="*/ 4572 h 8230"/>
                                  <a:gd name="T26" fmla="*/ 9144 w 9144"/>
                                  <a:gd name="T27" fmla="*/ 2743 h 8230"/>
                                  <a:gd name="T28" fmla="*/ 9144 w 9144"/>
                                  <a:gd name="T29" fmla="*/ 915 h 8230"/>
                                  <a:gd name="T30" fmla="*/ 7316 w 9144"/>
                                  <a:gd name="T31" fmla="*/ 0 h 8230"/>
                                  <a:gd name="T32" fmla="*/ 5487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2744" y="0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5" y="6401"/>
                                    </a:lnTo>
                                    <a:lnTo>
                                      <a:pt x="2744" y="7315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7316" y="7315"/>
                                    </a:lnTo>
                                    <a:lnTo>
                                      <a:pt x="8230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9144" y="915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694"/>
                            <wps:cNvSpPr>
                              <a:spLocks/>
                            </wps:cNvSpPr>
                            <wps:spPr bwMode="auto">
                              <a:xfrm>
                                <a:off x="107450602" y="108556834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059 w 17374"/>
                                  <a:gd name="T1" fmla="*/ 0 h 16459"/>
                                  <a:gd name="T2" fmla="*/ 6401 w 17374"/>
                                  <a:gd name="T3" fmla="*/ 0 h 16459"/>
                                  <a:gd name="T4" fmla="*/ 3658 w 17374"/>
                                  <a:gd name="T5" fmla="*/ 915 h 16459"/>
                                  <a:gd name="T6" fmla="*/ 915 w 17374"/>
                                  <a:gd name="T7" fmla="*/ 3658 h 16459"/>
                                  <a:gd name="T8" fmla="*/ 0 w 17374"/>
                                  <a:gd name="T9" fmla="*/ 6401 h 16459"/>
                                  <a:gd name="T10" fmla="*/ 0 w 17374"/>
                                  <a:gd name="T11" fmla="*/ 10059 h 16459"/>
                                  <a:gd name="T12" fmla="*/ 915 w 17374"/>
                                  <a:gd name="T13" fmla="*/ 12802 h 16459"/>
                                  <a:gd name="T14" fmla="*/ 3658 w 17374"/>
                                  <a:gd name="T15" fmla="*/ 15545 h 16459"/>
                                  <a:gd name="T16" fmla="*/ 6401 w 17374"/>
                                  <a:gd name="T17" fmla="*/ 16459 h 16459"/>
                                  <a:gd name="T18" fmla="*/ 10059 w 17374"/>
                                  <a:gd name="T19" fmla="*/ 15545 h 16459"/>
                                  <a:gd name="T20" fmla="*/ 13716 w 17374"/>
                                  <a:gd name="T21" fmla="*/ 14631 h 16459"/>
                                  <a:gd name="T22" fmla="*/ 15545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7 h 16459"/>
                                  <a:gd name="T28" fmla="*/ 15545 w 17374"/>
                                  <a:gd name="T29" fmla="*/ 2743 h 16459"/>
                                  <a:gd name="T30" fmla="*/ 13716 w 17374"/>
                                  <a:gd name="T31" fmla="*/ 915 h 16459"/>
                                  <a:gd name="T32" fmla="*/ 10059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059" y="0"/>
                                    </a:moveTo>
                                    <a:lnTo>
                                      <a:pt x="6401" y="0"/>
                                    </a:lnTo>
                                    <a:lnTo>
                                      <a:pt x="3658" y="915"/>
                                    </a:lnTo>
                                    <a:lnTo>
                                      <a:pt x="915" y="3658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9"/>
                                    </a:lnTo>
                                    <a:lnTo>
                                      <a:pt x="915" y="12802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10059" y="15545"/>
                                    </a:lnTo>
                                    <a:lnTo>
                                      <a:pt x="13716" y="14631"/>
                                    </a:lnTo>
                                    <a:lnTo>
                                      <a:pt x="15545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7"/>
                                    </a:lnTo>
                                    <a:lnTo>
                                      <a:pt x="15545" y="2743"/>
                                    </a:lnTo>
                                    <a:lnTo>
                                      <a:pt x="13716" y="915"/>
                                    </a:lnTo>
                                    <a:lnTo>
                                      <a:pt x="100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695"/>
                            <wps:cNvSpPr>
                              <a:spLocks/>
                            </wps:cNvSpPr>
                            <wps:spPr bwMode="auto">
                              <a:xfrm>
                                <a:off x="107392081" y="108561406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5486 w 9144"/>
                                  <a:gd name="T1" fmla="*/ 0 h 9144"/>
                                  <a:gd name="T2" fmla="*/ 3657 w 9144"/>
                                  <a:gd name="T3" fmla="*/ 0 h 9144"/>
                                  <a:gd name="T4" fmla="*/ 1828 w 9144"/>
                                  <a:gd name="T5" fmla="*/ 915 h 9144"/>
                                  <a:gd name="T6" fmla="*/ 914 w 9144"/>
                                  <a:gd name="T7" fmla="*/ 2743 h 9144"/>
                                  <a:gd name="T8" fmla="*/ 0 w 9144"/>
                                  <a:gd name="T9" fmla="*/ 3658 h 9144"/>
                                  <a:gd name="T10" fmla="*/ 0 w 9144"/>
                                  <a:gd name="T11" fmla="*/ 5487 h 9144"/>
                                  <a:gd name="T12" fmla="*/ 914 w 9144"/>
                                  <a:gd name="T13" fmla="*/ 7315 h 9144"/>
                                  <a:gd name="T14" fmla="*/ 1828 w 9144"/>
                                  <a:gd name="T15" fmla="*/ 8230 h 9144"/>
                                  <a:gd name="T16" fmla="*/ 3657 w 9144"/>
                                  <a:gd name="T17" fmla="*/ 9144 h 9144"/>
                                  <a:gd name="T18" fmla="*/ 5486 w 9144"/>
                                  <a:gd name="T19" fmla="*/ 9144 h 9144"/>
                                  <a:gd name="T20" fmla="*/ 7315 w 9144"/>
                                  <a:gd name="T21" fmla="*/ 8230 h 9144"/>
                                  <a:gd name="T22" fmla="*/ 8229 w 9144"/>
                                  <a:gd name="T23" fmla="*/ 6401 h 9144"/>
                                  <a:gd name="T24" fmla="*/ 9144 w 9144"/>
                                  <a:gd name="T25" fmla="*/ 5487 h 9144"/>
                                  <a:gd name="T26" fmla="*/ 9144 w 9144"/>
                                  <a:gd name="T27" fmla="*/ 3658 h 9144"/>
                                  <a:gd name="T28" fmla="*/ 9144 w 9144"/>
                                  <a:gd name="T29" fmla="*/ 1829 h 9144"/>
                                  <a:gd name="T30" fmla="*/ 7315 w 9144"/>
                                  <a:gd name="T31" fmla="*/ 915 h 9144"/>
                                  <a:gd name="T32" fmla="*/ 5486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5486" y="0"/>
                                    </a:moveTo>
                                    <a:lnTo>
                                      <a:pt x="3657" y="0"/>
                                    </a:lnTo>
                                    <a:lnTo>
                                      <a:pt x="1828" y="915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5"/>
                                    </a:lnTo>
                                    <a:lnTo>
                                      <a:pt x="1828" y="8230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8229" y="6401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696"/>
                            <wps:cNvSpPr>
                              <a:spLocks/>
                            </wps:cNvSpPr>
                            <wps:spPr bwMode="auto">
                              <a:xfrm>
                                <a:off x="107352761" y="108555005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5487 w 9144"/>
                                  <a:gd name="T1" fmla="*/ 0 h 8230"/>
                                  <a:gd name="T2" fmla="*/ 3658 w 9144"/>
                                  <a:gd name="T3" fmla="*/ 0 h 8230"/>
                                  <a:gd name="T4" fmla="*/ 1829 w 9144"/>
                                  <a:gd name="T5" fmla="*/ 0 h 8230"/>
                                  <a:gd name="T6" fmla="*/ 915 w 9144"/>
                                  <a:gd name="T7" fmla="*/ 1829 h 8230"/>
                                  <a:gd name="T8" fmla="*/ 0 w 9144"/>
                                  <a:gd name="T9" fmla="*/ 3658 h 8230"/>
                                  <a:gd name="T10" fmla="*/ 0 w 9144"/>
                                  <a:gd name="T11" fmla="*/ 5487 h 8230"/>
                                  <a:gd name="T12" fmla="*/ 915 w 9144"/>
                                  <a:gd name="T13" fmla="*/ 7316 h 8230"/>
                                  <a:gd name="T14" fmla="*/ 1829 w 9144"/>
                                  <a:gd name="T15" fmla="*/ 8230 h 8230"/>
                                  <a:gd name="T16" fmla="*/ 3658 w 9144"/>
                                  <a:gd name="T17" fmla="*/ 8230 h 8230"/>
                                  <a:gd name="T18" fmla="*/ 5487 w 9144"/>
                                  <a:gd name="T19" fmla="*/ 8230 h 8230"/>
                                  <a:gd name="T20" fmla="*/ 7316 w 9144"/>
                                  <a:gd name="T21" fmla="*/ 7316 h 8230"/>
                                  <a:gd name="T22" fmla="*/ 8230 w 9144"/>
                                  <a:gd name="T23" fmla="*/ 6401 h 8230"/>
                                  <a:gd name="T24" fmla="*/ 9144 w 9144"/>
                                  <a:gd name="T25" fmla="*/ 4572 h 8230"/>
                                  <a:gd name="T26" fmla="*/ 9144 w 9144"/>
                                  <a:gd name="T27" fmla="*/ 2744 h 8230"/>
                                  <a:gd name="T28" fmla="*/ 8230 w 9144"/>
                                  <a:gd name="T29" fmla="*/ 1829 h 8230"/>
                                  <a:gd name="T30" fmla="*/ 7316 w 9144"/>
                                  <a:gd name="T31" fmla="*/ 0 h 8230"/>
                                  <a:gd name="T32" fmla="*/ 5487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0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5" y="7316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7316" y="7316"/>
                                    </a:lnTo>
                                    <a:lnTo>
                                      <a:pt x="8230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4"/>
                                    </a:lnTo>
                                    <a:lnTo>
                                      <a:pt x="8230" y="1829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697"/>
                            <wps:cNvSpPr>
                              <a:spLocks/>
                            </wps:cNvSpPr>
                            <wps:spPr bwMode="auto">
                              <a:xfrm>
                                <a:off x="107307956" y="108541289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5486 w 9144"/>
                                  <a:gd name="T1" fmla="*/ 0 h 9144"/>
                                  <a:gd name="T2" fmla="*/ 3657 w 9144"/>
                                  <a:gd name="T3" fmla="*/ 0 h 9144"/>
                                  <a:gd name="T4" fmla="*/ 1829 w 9144"/>
                                  <a:gd name="T5" fmla="*/ 915 h 9144"/>
                                  <a:gd name="T6" fmla="*/ 914 w 9144"/>
                                  <a:gd name="T7" fmla="*/ 2744 h 9144"/>
                                  <a:gd name="T8" fmla="*/ 0 w 9144"/>
                                  <a:gd name="T9" fmla="*/ 4572 h 9144"/>
                                  <a:gd name="T10" fmla="*/ 0 w 9144"/>
                                  <a:gd name="T11" fmla="*/ 6401 h 9144"/>
                                  <a:gd name="T12" fmla="*/ 914 w 9144"/>
                                  <a:gd name="T13" fmla="*/ 7316 h 9144"/>
                                  <a:gd name="T14" fmla="*/ 1829 w 9144"/>
                                  <a:gd name="T15" fmla="*/ 8230 h 9144"/>
                                  <a:gd name="T16" fmla="*/ 3657 w 9144"/>
                                  <a:gd name="T17" fmla="*/ 9144 h 9144"/>
                                  <a:gd name="T18" fmla="*/ 5486 w 9144"/>
                                  <a:gd name="T19" fmla="*/ 9144 h 9144"/>
                                  <a:gd name="T20" fmla="*/ 7315 w 9144"/>
                                  <a:gd name="T21" fmla="*/ 8230 h 9144"/>
                                  <a:gd name="T22" fmla="*/ 8229 w 9144"/>
                                  <a:gd name="T23" fmla="*/ 7316 h 9144"/>
                                  <a:gd name="T24" fmla="*/ 9144 w 9144"/>
                                  <a:gd name="T25" fmla="*/ 5487 h 9144"/>
                                  <a:gd name="T26" fmla="*/ 9144 w 9144"/>
                                  <a:gd name="T27" fmla="*/ 3658 h 9144"/>
                                  <a:gd name="T28" fmla="*/ 9144 w 9144"/>
                                  <a:gd name="T29" fmla="*/ 1829 h 9144"/>
                                  <a:gd name="T30" fmla="*/ 7315 w 9144"/>
                                  <a:gd name="T31" fmla="*/ 915 h 9144"/>
                                  <a:gd name="T32" fmla="*/ 5486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5486" y="0"/>
                                    </a:moveTo>
                                    <a:lnTo>
                                      <a:pt x="3657" y="0"/>
                                    </a:lnTo>
                                    <a:lnTo>
                                      <a:pt x="1829" y="915"/>
                                    </a:lnTo>
                                    <a:lnTo>
                                      <a:pt x="914" y="2744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7316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7" y="9144"/>
                                    </a:lnTo>
                                    <a:lnTo>
                                      <a:pt x="5486" y="9144"/>
                                    </a:lnTo>
                                    <a:lnTo>
                                      <a:pt x="7315" y="8230"/>
                                    </a:lnTo>
                                    <a:lnTo>
                                      <a:pt x="8229" y="7316"/>
                                    </a:lnTo>
                                    <a:lnTo>
                                      <a:pt x="9144" y="5487"/>
                                    </a:lnTo>
                                    <a:lnTo>
                                      <a:pt x="9144" y="3658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915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698"/>
                            <wps:cNvSpPr>
                              <a:spLocks/>
                            </wps:cNvSpPr>
                            <wps:spPr bwMode="auto">
                              <a:xfrm>
                                <a:off x="107258578" y="108517515"/>
                                <a:ext cx="10059" cy="8230"/>
                              </a:xfrm>
                              <a:custGeom>
                                <a:avLst/>
                                <a:gdLst>
                                  <a:gd name="T0" fmla="*/ 6401 w 10059"/>
                                  <a:gd name="T1" fmla="*/ 0 h 8230"/>
                                  <a:gd name="T2" fmla="*/ 4572 w 10059"/>
                                  <a:gd name="T3" fmla="*/ 0 h 8230"/>
                                  <a:gd name="T4" fmla="*/ 2743 w 10059"/>
                                  <a:gd name="T5" fmla="*/ 914 h 8230"/>
                                  <a:gd name="T6" fmla="*/ 915 w 10059"/>
                                  <a:gd name="T7" fmla="*/ 1829 h 8230"/>
                                  <a:gd name="T8" fmla="*/ 0 w 10059"/>
                                  <a:gd name="T9" fmla="*/ 3658 h 8230"/>
                                  <a:gd name="T10" fmla="*/ 0 w 10059"/>
                                  <a:gd name="T11" fmla="*/ 5486 h 8230"/>
                                  <a:gd name="T12" fmla="*/ 915 w 10059"/>
                                  <a:gd name="T13" fmla="*/ 7315 h 8230"/>
                                  <a:gd name="T14" fmla="*/ 2743 w 10059"/>
                                  <a:gd name="T15" fmla="*/ 8230 h 8230"/>
                                  <a:gd name="T16" fmla="*/ 3658 w 10059"/>
                                  <a:gd name="T17" fmla="*/ 8230 h 8230"/>
                                  <a:gd name="T18" fmla="*/ 5487 w 10059"/>
                                  <a:gd name="T19" fmla="*/ 8230 h 8230"/>
                                  <a:gd name="T20" fmla="*/ 7315 w 10059"/>
                                  <a:gd name="T21" fmla="*/ 7315 h 8230"/>
                                  <a:gd name="T22" fmla="*/ 9144 w 10059"/>
                                  <a:gd name="T23" fmla="*/ 6401 h 8230"/>
                                  <a:gd name="T24" fmla="*/ 10059 w 10059"/>
                                  <a:gd name="T25" fmla="*/ 4572 h 8230"/>
                                  <a:gd name="T26" fmla="*/ 10059 w 10059"/>
                                  <a:gd name="T27" fmla="*/ 2743 h 8230"/>
                                  <a:gd name="T28" fmla="*/ 9144 w 10059"/>
                                  <a:gd name="T29" fmla="*/ 1829 h 8230"/>
                                  <a:gd name="T30" fmla="*/ 7315 w 10059"/>
                                  <a:gd name="T31" fmla="*/ 0 h 8230"/>
                                  <a:gd name="T32" fmla="*/ 6401 w 10059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8230">
                                    <a:moveTo>
                                      <a:pt x="6401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914"/>
                                    </a:lnTo>
                                    <a:lnTo>
                                      <a:pt x="915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3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7" y="8230"/>
                                    </a:lnTo>
                                    <a:lnTo>
                                      <a:pt x="7315" y="7315"/>
                                    </a:lnTo>
                                    <a:lnTo>
                                      <a:pt x="9144" y="6401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699"/>
                            <wps:cNvSpPr>
                              <a:spLocks/>
                            </wps:cNvSpPr>
                            <wps:spPr bwMode="auto">
                              <a:xfrm>
                                <a:off x="107406711" y="108560492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973 w 17374"/>
                                  <a:gd name="T1" fmla="*/ 0 h 16459"/>
                                  <a:gd name="T2" fmla="*/ 7315 w 17374"/>
                                  <a:gd name="T3" fmla="*/ 0 h 16459"/>
                                  <a:gd name="T4" fmla="*/ 4572 w 17374"/>
                                  <a:gd name="T5" fmla="*/ 914 h 16459"/>
                                  <a:gd name="T6" fmla="*/ 1829 w 17374"/>
                                  <a:gd name="T7" fmla="*/ 3657 h 16459"/>
                                  <a:gd name="T8" fmla="*/ 0 w 17374"/>
                                  <a:gd name="T9" fmla="*/ 6401 h 16459"/>
                                  <a:gd name="T10" fmla="*/ 0 w 17374"/>
                                  <a:gd name="T11" fmla="*/ 10058 h 16459"/>
                                  <a:gd name="T12" fmla="*/ 1829 w 17374"/>
                                  <a:gd name="T13" fmla="*/ 12801 h 16459"/>
                                  <a:gd name="T14" fmla="*/ 4572 w 17374"/>
                                  <a:gd name="T15" fmla="*/ 15545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5545 h 16459"/>
                                  <a:gd name="T20" fmla="*/ 13716 w 17374"/>
                                  <a:gd name="T21" fmla="*/ 14630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6 h 16459"/>
                                  <a:gd name="T28" fmla="*/ 16459 w 17374"/>
                                  <a:gd name="T29" fmla="*/ 2743 h 16459"/>
                                  <a:gd name="T30" fmla="*/ 13716 w 17374"/>
                                  <a:gd name="T31" fmla="*/ 914 h 16459"/>
                                  <a:gd name="T32" fmla="*/ 10973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973" y="0"/>
                                    </a:moveTo>
                                    <a:lnTo>
                                      <a:pt x="7315" y="0"/>
                                    </a:lnTo>
                                    <a:lnTo>
                                      <a:pt x="4572" y="914"/>
                                    </a:lnTo>
                                    <a:lnTo>
                                      <a:pt x="1829" y="3657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1829" y="12801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5545"/>
                                    </a:lnTo>
                                    <a:lnTo>
                                      <a:pt x="13716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6459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9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700"/>
                            <wps:cNvSpPr>
                              <a:spLocks/>
                            </wps:cNvSpPr>
                            <wps:spPr bwMode="auto">
                              <a:xfrm>
                                <a:off x="107368306" y="108555920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059 w 17374"/>
                                  <a:gd name="T1" fmla="*/ 0 h 16459"/>
                                  <a:gd name="T2" fmla="*/ 6401 w 17374"/>
                                  <a:gd name="T3" fmla="*/ 0 h 16459"/>
                                  <a:gd name="T4" fmla="*/ 3658 w 17374"/>
                                  <a:gd name="T5" fmla="*/ 1829 h 16459"/>
                                  <a:gd name="T6" fmla="*/ 915 w 17374"/>
                                  <a:gd name="T7" fmla="*/ 3657 h 16459"/>
                                  <a:gd name="T8" fmla="*/ 0 w 17374"/>
                                  <a:gd name="T9" fmla="*/ 7315 h 16459"/>
                                  <a:gd name="T10" fmla="*/ 0 w 17374"/>
                                  <a:gd name="T11" fmla="*/ 10973 h 16459"/>
                                  <a:gd name="T12" fmla="*/ 915 w 17374"/>
                                  <a:gd name="T13" fmla="*/ 12801 h 16459"/>
                                  <a:gd name="T14" fmla="*/ 3658 w 17374"/>
                                  <a:gd name="T15" fmla="*/ 15545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6459 h 16459"/>
                                  <a:gd name="T20" fmla="*/ 13716 w 17374"/>
                                  <a:gd name="T21" fmla="*/ 14630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6 h 16459"/>
                                  <a:gd name="T28" fmla="*/ 16459 w 17374"/>
                                  <a:gd name="T29" fmla="*/ 2743 h 16459"/>
                                  <a:gd name="T30" fmla="*/ 13716 w 17374"/>
                                  <a:gd name="T31" fmla="*/ 914 h 16459"/>
                                  <a:gd name="T32" fmla="*/ 10059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059" y="0"/>
                                    </a:moveTo>
                                    <a:lnTo>
                                      <a:pt x="6401" y="0"/>
                                    </a:lnTo>
                                    <a:lnTo>
                                      <a:pt x="3658" y="1829"/>
                                    </a:lnTo>
                                    <a:lnTo>
                                      <a:pt x="915" y="3657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0" y="10973"/>
                                    </a:lnTo>
                                    <a:lnTo>
                                      <a:pt x="915" y="12801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6459"/>
                                    </a:lnTo>
                                    <a:lnTo>
                                      <a:pt x="13716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6459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701"/>
                            <wps:cNvSpPr>
                              <a:spLocks/>
                            </wps:cNvSpPr>
                            <wps:spPr bwMode="auto">
                              <a:xfrm>
                                <a:off x="107327158" y="108546776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973 w 17374"/>
                                  <a:gd name="T1" fmla="*/ 0 h 16459"/>
                                  <a:gd name="T2" fmla="*/ 7315 w 17374"/>
                                  <a:gd name="T3" fmla="*/ 0 h 16459"/>
                                  <a:gd name="T4" fmla="*/ 3658 w 17374"/>
                                  <a:gd name="T5" fmla="*/ 914 h 16459"/>
                                  <a:gd name="T6" fmla="*/ 915 w 17374"/>
                                  <a:gd name="T7" fmla="*/ 3657 h 16459"/>
                                  <a:gd name="T8" fmla="*/ 0 w 17374"/>
                                  <a:gd name="T9" fmla="*/ 6401 h 16459"/>
                                  <a:gd name="T10" fmla="*/ 0 w 17374"/>
                                  <a:gd name="T11" fmla="*/ 10058 h 16459"/>
                                  <a:gd name="T12" fmla="*/ 915 w 17374"/>
                                  <a:gd name="T13" fmla="*/ 12801 h 16459"/>
                                  <a:gd name="T14" fmla="*/ 3658 w 17374"/>
                                  <a:gd name="T15" fmla="*/ 15545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5545 h 16459"/>
                                  <a:gd name="T20" fmla="*/ 13716 w 17374"/>
                                  <a:gd name="T21" fmla="*/ 14630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6 h 16459"/>
                                  <a:gd name="T28" fmla="*/ 16459 w 17374"/>
                                  <a:gd name="T29" fmla="*/ 2743 h 16459"/>
                                  <a:gd name="T30" fmla="*/ 13716 w 17374"/>
                                  <a:gd name="T31" fmla="*/ 914 h 16459"/>
                                  <a:gd name="T32" fmla="*/ 10973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973" y="0"/>
                                    </a:moveTo>
                                    <a:lnTo>
                                      <a:pt x="7315" y="0"/>
                                    </a:lnTo>
                                    <a:lnTo>
                                      <a:pt x="3658" y="914"/>
                                    </a:lnTo>
                                    <a:lnTo>
                                      <a:pt x="915" y="3657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5" y="12801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5545"/>
                                    </a:lnTo>
                                    <a:lnTo>
                                      <a:pt x="13716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6459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9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702"/>
                            <wps:cNvSpPr>
                              <a:spLocks/>
                            </wps:cNvSpPr>
                            <wps:spPr bwMode="auto">
                              <a:xfrm>
                                <a:off x="107276866" y="108525745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059 w 17374"/>
                                  <a:gd name="T1" fmla="*/ 0 h 16459"/>
                                  <a:gd name="T2" fmla="*/ 6401 w 17374"/>
                                  <a:gd name="T3" fmla="*/ 914 h 16459"/>
                                  <a:gd name="T4" fmla="*/ 3658 w 17374"/>
                                  <a:gd name="T5" fmla="*/ 1828 h 16459"/>
                                  <a:gd name="T6" fmla="*/ 915 w 17374"/>
                                  <a:gd name="T7" fmla="*/ 4572 h 16459"/>
                                  <a:gd name="T8" fmla="*/ 0 w 17374"/>
                                  <a:gd name="T9" fmla="*/ 7315 h 16459"/>
                                  <a:gd name="T10" fmla="*/ 0 w 17374"/>
                                  <a:gd name="T11" fmla="*/ 10972 h 16459"/>
                                  <a:gd name="T12" fmla="*/ 915 w 17374"/>
                                  <a:gd name="T13" fmla="*/ 13716 h 16459"/>
                                  <a:gd name="T14" fmla="*/ 3658 w 17374"/>
                                  <a:gd name="T15" fmla="*/ 15544 h 16459"/>
                                  <a:gd name="T16" fmla="*/ 6401 w 17374"/>
                                  <a:gd name="T17" fmla="*/ 16459 h 16459"/>
                                  <a:gd name="T18" fmla="*/ 10059 w 17374"/>
                                  <a:gd name="T19" fmla="*/ 16459 h 16459"/>
                                  <a:gd name="T20" fmla="*/ 13716 w 17374"/>
                                  <a:gd name="T21" fmla="*/ 15544 h 16459"/>
                                  <a:gd name="T22" fmla="*/ 15545 w 17374"/>
                                  <a:gd name="T23" fmla="*/ 12801 h 16459"/>
                                  <a:gd name="T24" fmla="*/ 17374 w 17374"/>
                                  <a:gd name="T25" fmla="*/ 10058 h 16459"/>
                                  <a:gd name="T26" fmla="*/ 17374 w 17374"/>
                                  <a:gd name="T27" fmla="*/ 6400 h 16459"/>
                                  <a:gd name="T28" fmla="*/ 15545 w 17374"/>
                                  <a:gd name="T29" fmla="*/ 3657 h 16459"/>
                                  <a:gd name="T30" fmla="*/ 13716 w 17374"/>
                                  <a:gd name="T31" fmla="*/ 914 h 16459"/>
                                  <a:gd name="T32" fmla="*/ 10059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059" y="0"/>
                                    </a:moveTo>
                                    <a:lnTo>
                                      <a:pt x="6401" y="914"/>
                                    </a:lnTo>
                                    <a:lnTo>
                                      <a:pt x="3658" y="1828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0" y="10972"/>
                                    </a:lnTo>
                                    <a:lnTo>
                                      <a:pt x="915" y="13716"/>
                                    </a:lnTo>
                                    <a:lnTo>
                                      <a:pt x="3658" y="15544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13716" y="15544"/>
                                    </a:lnTo>
                                    <a:lnTo>
                                      <a:pt x="15545" y="12801"/>
                                    </a:lnTo>
                                    <a:lnTo>
                                      <a:pt x="17374" y="10058"/>
                                    </a:lnTo>
                                    <a:lnTo>
                                      <a:pt x="17374" y="6400"/>
                                    </a:lnTo>
                                    <a:lnTo>
                                      <a:pt x="15545" y="3657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703"/>
                            <wps:cNvSpPr>
                              <a:spLocks/>
                            </wps:cNvSpPr>
                            <wps:spPr bwMode="auto">
                              <a:xfrm>
                                <a:off x="107231146" y="108502885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059 w 17374"/>
                                  <a:gd name="T1" fmla="*/ 0 h 16459"/>
                                  <a:gd name="T2" fmla="*/ 6401 w 17374"/>
                                  <a:gd name="T3" fmla="*/ 0 h 16459"/>
                                  <a:gd name="T4" fmla="*/ 3658 w 17374"/>
                                  <a:gd name="T5" fmla="*/ 1828 h 16459"/>
                                  <a:gd name="T6" fmla="*/ 915 w 17374"/>
                                  <a:gd name="T7" fmla="*/ 3657 h 16459"/>
                                  <a:gd name="T8" fmla="*/ 0 w 17374"/>
                                  <a:gd name="T9" fmla="*/ 7315 h 16459"/>
                                  <a:gd name="T10" fmla="*/ 0 w 17374"/>
                                  <a:gd name="T11" fmla="*/ 10972 h 16459"/>
                                  <a:gd name="T12" fmla="*/ 915 w 17374"/>
                                  <a:gd name="T13" fmla="*/ 12801 h 16459"/>
                                  <a:gd name="T14" fmla="*/ 3658 w 17374"/>
                                  <a:gd name="T15" fmla="*/ 15544 h 16459"/>
                                  <a:gd name="T16" fmla="*/ 7315 w 17374"/>
                                  <a:gd name="T17" fmla="*/ 16459 h 16459"/>
                                  <a:gd name="T18" fmla="*/ 10973 w 17374"/>
                                  <a:gd name="T19" fmla="*/ 16459 h 16459"/>
                                  <a:gd name="T20" fmla="*/ 13716 w 17374"/>
                                  <a:gd name="T21" fmla="*/ 14630 h 16459"/>
                                  <a:gd name="T22" fmla="*/ 16459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6 h 16459"/>
                                  <a:gd name="T28" fmla="*/ 16459 w 17374"/>
                                  <a:gd name="T29" fmla="*/ 2743 h 16459"/>
                                  <a:gd name="T30" fmla="*/ 13716 w 17374"/>
                                  <a:gd name="T31" fmla="*/ 914 h 16459"/>
                                  <a:gd name="T32" fmla="*/ 10059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059" y="0"/>
                                    </a:moveTo>
                                    <a:lnTo>
                                      <a:pt x="6401" y="0"/>
                                    </a:lnTo>
                                    <a:lnTo>
                                      <a:pt x="3658" y="1828"/>
                                    </a:lnTo>
                                    <a:lnTo>
                                      <a:pt x="915" y="3657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0" y="10972"/>
                                    </a:lnTo>
                                    <a:lnTo>
                                      <a:pt x="915" y="12801"/>
                                    </a:lnTo>
                                    <a:lnTo>
                                      <a:pt x="3658" y="15544"/>
                                    </a:lnTo>
                                    <a:lnTo>
                                      <a:pt x="7315" y="16459"/>
                                    </a:lnTo>
                                    <a:lnTo>
                                      <a:pt x="10973" y="16459"/>
                                    </a:lnTo>
                                    <a:lnTo>
                                      <a:pt x="13716" y="14630"/>
                                    </a:lnTo>
                                    <a:lnTo>
                                      <a:pt x="16459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6"/>
                                    </a:lnTo>
                                    <a:lnTo>
                                      <a:pt x="16459" y="2743"/>
                                    </a:lnTo>
                                    <a:lnTo>
                                      <a:pt x="13716" y="914"/>
                                    </a:lnTo>
                                    <a:lnTo>
                                      <a:pt x="100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704"/>
                            <wps:cNvSpPr>
                              <a:spLocks/>
                            </wps:cNvSpPr>
                            <wps:spPr bwMode="auto">
                              <a:xfrm>
                                <a:off x="107217430" y="108489169"/>
                                <a:ext cx="9144" cy="9144"/>
                              </a:xfrm>
                              <a:custGeom>
                                <a:avLst/>
                                <a:gdLst>
                                  <a:gd name="T0" fmla="*/ 5487 w 9144"/>
                                  <a:gd name="T1" fmla="*/ 0 h 9144"/>
                                  <a:gd name="T2" fmla="*/ 3658 w 9144"/>
                                  <a:gd name="T3" fmla="*/ 0 h 9144"/>
                                  <a:gd name="T4" fmla="*/ 1829 w 9144"/>
                                  <a:gd name="T5" fmla="*/ 914 h 9144"/>
                                  <a:gd name="T6" fmla="*/ 915 w 9144"/>
                                  <a:gd name="T7" fmla="*/ 2743 h 9144"/>
                                  <a:gd name="T8" fmla="*/ 0 w 9144"/>
                                  <a:gd name="T9" fmla="*/ 4572 h 9144"/>
                                  <a:gd name="T10" fmla="*/ 0 w 9144"/>
                                  <a:gd name="T11" fmla="*/ 6400 h 9144"/>
                                  <a:gd name="T12" fmla="*/ 915 w 9144"/>
                                  <a:gd name="T13" fmla="*/ 7315 h 9144"/>
                                  <a:gd name="T14" fmla="*/ 1829 w 9144"/>
                                  <a:gd name="T15" fmla="*/ 8229 h 9144"/>
                                  <a:gd name="T16" fmla="*/ 3658 w 9144"/>
                                  <a:gd name="T17" fmla="*/ 9144 h 9144"/>
                                  <a:gd name="T18" fmla="*/ 5487 w 9144"/>
                                  <a:gd name="T19" fmla="*/ 9144 h 9144"/>
                                  <a:gd name="T20" fmla="*/ 7315 w 9144"/>
                                  <a:gd name="T21" fmla="*/ 8229 h 9144"/>
                                  <a:gd name="T22" fmla="*/ 8230 w 9144"/>
                                  <a:gd name="T23" fmla="*/ 7315 h 9144"/>
                                  <a:gd name="T24" fmla="*/ 9144 w 9144"/>
                                  <a:gd name="T25" fmla="*/ 5486 h 9144"/>
                                  <a:gd name="T26" fmla="*/ 9144 w 9144"/>
                                  <a:gd name="T27" fmla="*/ 3657 h 9144"/>
                                  <a:gd name="T28" fmla="*/ 9144 w 9144"/>
                                  <a:gd name="T29" fmla="*/ 1828 h 9144"/>
                                  <a:gd name="T30" fmla="*/ 7315 w 9144"/>
                                  <a:gd name="T31" fmla="*/ 914 h 9144"/>
                                  <a:gd name="T32" fmla="*/ 5487 w 9144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9144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4"/>
                                    </a:lnTo>
                                    <a:lnTo>
                                      <a:pt x="915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0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1829" y="8229"/>
                                    </a:lnTo>
                                    <a:lnTo>
                                      <a:pt x="3658" y="9144"/>
                                    </a:lnTo>
                                    <a:lnTo>
                                      <a:pt x="5487" y="9144"/>
                                    </a:lnTo>
                                    <a:lnTo>
                                      <a:pt x="7315" y="8229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3657"/>
                                    </a:lnTo>
                                    <a:lnTo>
                                      <a:pt x="9144" y="1828"/>
                                    </a:lnTo>
                                    <a:lnTo>
                                      <a:pt x="7315" y="914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705"/>
                            <wps:cNvSpPr>
                              <a:spLocks/>
                            </wps:cNvSpPr>
                            <wps:spPr bwMode="auto">
                              <a:xfrm>
                                <a:off x="107196399" y="108458993"/>
                                <a:ext cx="9144" cy="8230"/>
                              </a:xfrm>
                              <a:custGeom>
                                <a:avLst/>
                                <a:gdLst>
                                  <a:gd name="T0" fmla="*/ 5486 w 9144"/>
                                  <a:gd name="T1" fmla="*/ 0 h 8230"/>
                                  <a:gd name="T2" fmla="*/ 3658 w 9144"/>
                                  <a:gd name="T3" fmla="*/ 0 h 8230"/>
                                  <a:gd name="T4" fmla="*/ 1829 w 9144"/>
                                  <a:gd name="T5" fmla="*/ 915 h 8230"/>
                                  <a:gd name="T6" fmla="*/ 914 w 9144"/>
                                  <a:gd name="T7" fmla="*/ 1829 h 8230"/>
                                  <a:gd name="T8" fmla="*/ 0 w 9144"/>
                                  <a:gd name="T9" fmla="*/ 3658 h 8230"/>
                                  <a:gd name="T10" fmla="*/ 0 w 9144"/>
                                  <a:gd name="T11" fmla="*/ 5487 h 8230"/>
                                  <a:gd name="T12" fmla="*/ 914 w 9144"/>
                                  <a:gd name="T13" fmla="*/ 7316 h 8230"/>
                                  <a:gd name="T14" fmla="*/ 1829 w 9144"/>
                                  <a:gd name="T15" fmla="*/ 8230 h 8230"/>
                                  <a:gd name="T16" fmla="*/ 3658 w 9144"/>
                                  <a:gd name="T17" fmla="*/ 8230 h 8230"/>
                                  <a:gd name="T18" fmla="*/ 5486 w 9144"/>
                                  <a:gd name="T19" fmla="*/ 8230 h 8230"/>
                                  <a:gd name="T20" fmla="*/ 7315 w 9144"/>
                                  <a:gd name="T21" fmla="*/ 7316 h 8230"/>
                                  <a:gd name="T22" fmla="*/ 8230 w 9144"/>
                                  <a:gd name="T23" fmla="*/ 6401 h 8230"/>
                                  <a:gd name="T24" fmla="*/ 9144 w 9144"/>
                                  <a:gd name="T25" fmla="*/ 4572 h 8230"/>
                                  <a:gd name="T26" fmla="*/ 9144 w 9144"/>
                                  <a:gd name="T27" fmla="*/ 2744 h 8230"/>
                                  <a:gd name="T28" fmla="*/ 9144 w 9144"/>
                                  <a:gd name="T29" fmla="*/ 1829 h 8230"/>
                                  <a:gd name="T30" fmla="*/ 7315 w 9144"/>
                                  <a:gd name="T31" fmla="*/ 0 h 8230"/>
                                  <a:gd name="T32" fmla="*/ 5486 w 9144"/>
                                  <a:gd name="T33" fmla="*/ 0 h 8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30">
                                    <a:moveTo>
                                      <a:pt x="5486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915"/>
                                    </a:lnTo>
                                    <a:lnTo>
                                      <a:pt x="914" y="1829"/>
                                    </a:lnTo>
                                    <a:lnTo>
                                      <a:pt x="0" y="3658"/>
                                    </a:lnTo>
                                    <a:lnTo>
                                      <a:pt x="0" y="5487"/>
                                    </a:lnTo>
                                    <a:lnTo>
                                      <a:pt x="914" y="7316"/>
                                    </a:lnTo>
                                    <a:lnTo>
                                      <a:pt x="1829" y="8230"/>
                                    </a:lnTo>
                                    <a:lnTo>
                                      <a:pt x="3658" y="8230"/>
                                    </a:lnTo>
                                    <a:lnTo>
                                      <a:pt x="5486" y="8230"/>
                                    </a:lnTo>
                                    <a:lnTo>
                                      <a:pt x="7315" y="7316"/>
                                    </a:lnTo>
                                    <a:lnTo>
                                      <a:pt x="8230" y="6401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4"/>
                                    </a:lnTo>
                                    <a:lnTo>
                                      <a:pt x="9144" y="1829"/>
                                    </a:lnTo>
                                    <a:lnTo>
                                      <a:pt x="7315" y="0"/>
                                    </a:lnTo>
                                    <a:lnTo>
                                      <a:pt x="54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706"/>
                            <wps:cNvSpPr>
                              <a:spLocks/>
                            </wps:cNvSpPr>
                            <wps:spPr bwMode="auto">
                              <a:xfrm>
                                <a:off x="107197313" y="108474538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973 w 17374"/>
                                  <a:gd name="T1" fmla="*/ 0 h 16459"/>
                                  <a:gd name="T2" fmla="*/ 7316 w 17374"/>
                                  <a:gd name="T3" fmla="*/ 0 h 16459"/>
                                  <a:gd name="T4" fmla="*/ 4572 w 17374"/>
                                  <a:gd name="T5" fmla="*/ 915 h 16459"/>
                                  <a:gd name="T6" fmla="*/ 1829 w 17374"/>
                                  <a:gd name="T7" fmla="*/ 3658 h 16459"/>
                                  <a:gd name="T8" fmla="*/ 0 w 17374"/>
                                  <a:gd name="T9" fmla="*/ 6401 h 16459"/>
                                  <a:gd name="T10" fmla="*/ 0 w 17374"/>
                                  <a:gd name="T11" fmla="*/ 10059 h 16459"/>
                                  <a:gd name="T12" fmla="*/ 1829 w 17374"/>
                                  <a:gd name="T13" fmla="*/ 12802 h 16459"/>
                                  <a:gd name="T14" fmla="*/ 4572 w 17374"/>
                                  <a:gd name="T15" fmla="*/ 15545 h 16459"/>
                                  <a:gd name="T16" fmla="*/ 7316 w 17374"/>
                                  <a:gd name="T17" fmla="*/ 16459 h 16459"/>
                                  <a:gd name="T18" fmla="*/ 10973 w 17374"/>
                                  <a:gd name="T19" fmla="*/ 15545 h 16459"/>
                                  <a:gd name="T20" fmla="*/ 13716 w 17374"/>
                                  <a:gd name="T21" fmla="*/ 14631 h 16459"/>
                                  <a:gd name="T22" fmla="*/ 16460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7 h 16459"/>
                                  <a:gd name="T28" fmla="*/ 16460 w 17374"/>
                                  <a:gd name="T29" fmla="*/ 2743 h 16459"/>
                                  <a:gd name="T30" fmla="*/ 13716 w 17374"/>
                                  <a:gd name="T31" fmla="*/ 915 h 16459"/>
                                  <a:gd name="T32" fmla="*/ 10973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973" y="0"/>
                                    </a:moveTo>
                                    <a:lnTo>
                                      <a:pt x="7316" y="0"/>
                                    </a:lnTo>
                                    <a:lnTo>
                                      <a:pt x="4572" y="915"/>
                                    </a:lnTo>
                                    <a:lnTo>
                                      <a:pt x="1829" y="3658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0" y="10059"/>
                                    </a:lnTo>
                                    <a:lnTo>
                                      <a:pt x="1829" y="12802"/>
                                    </a:lnTo>
                                    <a:lnTo>
                                      <a:pt x="4572" y="15545"/>
                                    </a:lnTo>
                                    <a:lnTo>
                                      <a:pt x="7316" y="16459"/>
                                    </a:lnTo>
                                    <a:lnTo>
                                      <a:pt x="10973" y="15545"/>
                                    </a:lnTo>
                                    <a:lnTo>
                                      <a:pt x="13716" y="14631"/>
                                    </a:lnTo>
                                    <a:lnTo>
                                      <a:pt x="16460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7"/>
                                    </a:lnTo>
                                    <a:lnTo>
                                      <a:pt x="16460" y="2743"/>
                                    </a:lnTo>
                                    <a:lnTo>
                                      <a:pt x="13716" y="915"/>
                                    </a:lnTo>
                                    <a:lnTo>
                                      <a:pt x="109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707"/>
                            <wps:cNvSpPr>
                              <a:spLocks/>
                            </wps:cNvSpPr>
                            <wps:spPr bwMode="auto">
                              <a:xfrm>
                                <a:off x="107174453" y="108433390"/>
                                <a:ext cx="17374" cy="16459"/>
                              </a:xfrm>
                              <a:custGeom>
                                <a:avLst/>
                                <a:gdLst>
                                  <a:gd name="T0" fmla="*/ 10059 w 17374"/>
                                  <a:gd name="T1" fmla="*/ 0 h 16459"/>
                                  <a:gd name="T2" fmla="*/ 6401 w 17374"/>
                                  <a:gd name="T3" fmla="*/ 0 h 16459"/>
                                  <a:gd name="T4" fmla="*/ 3658 w 17374"/>
                                  <a:gd name="T5" fmla="*/ 1829 h 16459"/>
                                  <a:gd name="T6" fmla="*/ 915 w 17374"/>
                                  <a:gd name="T7" fmla="*/ 3658 h 16459"/>
                                  <a:gd name="T8" fmla="*/ 0 w 17374"/>
                                  <a:gd name="T9" fmla="*/ 7315 h 16459"/>
                                  <a:gd name="T10" fmla="*/ 0 w 17374"/>
                                  <a:gd name="T11" fmla="*/ 10973 h 16459"/>
                                  <a:gd name="T12" fmla="*/ 915 w 17374"/>
                                  <a:gd name="T13" fmla="*/ 12802 h 16459"/>
                                  <a:gd name="T14" fmla="*/ 3658 w 17374"/>
                                  <a:gd name="T15" fmla="*/ 15545 h 16459"/>
                                  <a:gd name="T16" fmla="*/ 6401 w 17374"/>
                                  <a:gd name="T17" fmla="*/ 16459 h 16459"/>
                                  <a:gd name="T18" fmla="*/ 10059 w 17374"/>
                                  <a:gd name="T19" fmla="*/ 16459 h 16459"/>
                                  <a:gd name="T20" fmla="*/ 13716 w 17374"/>
                                  <a:gd name="T21" fmla="*/ 14631 h 16459"/>
                                  <a:gd name="T22" fmla="*/ 16460 w 17374"/>
                                  <a:gd name="T23" fmla="*/ 11887 h 16459"/>
                                  <a:gd name="T24" fmla="*/ 17374 w 17374"/>
                                  <a:gd name="T25" fmla="*/ 9144 h 16459"/>
                                  <a:gd name="T26" fmla="*/ 17374 w 17374"/>
                                  <a:gd name="T27" fmla="*/ 5487 h 16459"/>
                                  <a:gd name="T28" fmla="*/ 16460 w 17374"/>
                                  <a:gd name="T29" fmla="*/ 2743 h 16459"/>
                                  <a:gd name="T30" fmla="*/ 13716 w 17374"/>
                                  <a:gd name="T31" fmla="*/ 915 h 16459"/>
                                  <a:gd name="T32" fmla="*/ 10059 w 17374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374" h="16459">
                                    <a:moveTo>
                                      <a:pt x="10059" y="0"/>
                                    </a:moveTo>
                                    <a:lnTo>
                                      <a:pt x="6401" y="0"/>
                                    </a:lnTo>
                                    <a:lnTo>
                                      <a:pt x="3658" y="1829"/>
                                    </a:lnTo>
                                    <a:lnTo>
                                      <a:pt x="915" y="3658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0" y="10973"/>
                                    </a:lnTo>
                                    <a:lnTo>
                                      <a:pt x="915" y="12802"/>
                                    </a:lnTo>
                                    <a:lnTo>
                                      <a:pt x="3658" y="15545"/>
                                    </a:lnTo>
                                    <a:lnTo>
                                      <a:pt x="6401" y="16459"/>
                                    </a:lnTo>
                                    <a:lnTo>
                                      <a:pt x="10059" y="16459"/>
                                    </a:lnTo>
                                    <a:lnTo>
                                      <a:pt x="13716" y="14631"/>
                                    </a:lnTo>
                                    <a:lnTo>
                                      <a:pt x="16460" y="11887"/>
                                    </a:lnTo>
                                    <a:lnTo>
                                      <a:pt x="17374" y="9144"/>
                                    </a:lnTo>
                                    <a:lnTo>
                                      <a:pt x="17374" y="5487"/>
                                    </a:lnTo>
                                    <a:lnTo>
                                      <a:pt x="16460" y="2743"/>
                                    </a:lnTo>
                                    <a:lnTo>
                                      <a:pt x="13716" y="915"/>
                                    </a:lnTo>
                                    <a:lnTo>
                                      <a:pt x="100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708"/>
                            <wps:cNvSpPr>
                              <a:spLocks/>
                            </wps:cNvSpPr>
                            <wps:spPr bwMode="auto">
                              <a:xfrm>
                                <a:off x="107160737" y="108420589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5487 w 9144"/>
                                  <a:gd name="T1" fmla="*/ 0 h 8229"/>
                                  <a:gd name="T2" fmla="*/ 3658 w 9144"/>
                                  <a:gd name="T3" fmla="*/ 0 h 8229"/>
                                  <a:gd name="T4" fmla="*/ 1829 w 9144"/>
                                  <a:gd name="T5" fmla="*/ 0 h 8229"/>
                                  <a:gd name="T6" fmla="*/ 915 w 9144"/>
                                  <a:gd name="T7" fmla="*/ 1828 h 8229"/>
                                  <a:gd name="T8" fmla="*/ 0 w 9144"/>
                                  <a:gd name="T9" fmla="*/ 3657 h 8229"/>
                                  <a:gd name="T10" fmla="*/ 0 w 9144"/>
                                  <a:gd name="T11" fmla="*/ 5486 h 8229"/>
                                  <a:gd name="T12" fmla="*/ 915 w 9144"/>
                                  <a:gd name="T13" fmla="*/ 6400 h 8229"/>
                                  <a:gd name="T14" fmla="*/ 1829 w 9144"/>
                                  <a:gd name="T15" fmla="*/ 7315 h 8229"/>
                                  <a:gd name="T16" fmla="*/ 3658 w 9144"/>
                                  <a:gd name="T17" fmla="*/ 8229 h 8229"/>
                                  <a:gd name="T18" fmla="*/ 5487 w 9144"/>
                                  <a:gd name="T19" fmla="*/ 8229 h 8229"/>
                                  <a:gd name="T20" fmla="*/ 7316 w 9144"/>
                                  <a:gd name="T21" fmla="*/ 7315 h 8229"/>
                                  <a:gd name="T22" fmla="*/ 8230 w 9144"/>
                                  <a:gd name="T23" fmla="*/ 6400 h 8229"/>
                                  <a:gd name="T24" fmla="*/ 9144 w 9144"/>
                                  <a:gd name="T25" fmla="*/ 4572 h 8229"/>
                                  <a:gd name="T26" fmla="*/ 9144 w 9144"/>
                                  <a:gd name="T27" fmla="*/ 2743 h 8229"/>
                                  <a:gd name="T28" fmla="*/ 9144 w 9144"/>
                                  <a:gd name="T29" fmla="*/ 914 h 8229"/>
                                  <a:gd name="T30" fmla="*/ 7316 w 9144"/>
                                  <a:gd name="T31" fmla="*/ 0 h 8229"/>
                                  <a:gd name="T32" fmla="*/ 5487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5487" y="0"/>
                                    </a:moveTo>
                                    <a:lnTo>
                                      <a:pt x="3658" y="0"/>
                                    </a:lnTo>
                                    <a:lnTo>
                                      <a:pt x="1829" y="0"/>
                                    </a:lnTo>
                                    <a:lnTo>
                                      <a:pt x="915" y="1828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6400"/>
                                    </a:lnTo>
                                    <a:lnTo>
                                      <a:pt x="1829" y="7315"/>
                                    </a:lnTo>
                                    <a:lnTo>
                                      <a:pt x="3658" y="8229"/>
                                    </a:lnTo>
                                    <a:lnTo>
                                      <a:pt x="5487" y="8229"/>
                                    </a:lnTo>
                                    <a:lnTo>
                                      <a:pt x="7316" y="7315"/>
                                    </a:lnTo>
                                    <a:lnTo>
                                      <a:pt x="8230" y="6400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9144" y="914"/>
                                    </a:lnTo>
                                    <a:lnTo>
                                      <a:pt x="7316" y="0"/>
                                    </a:lnTo>
                                    <a:lnTo>
                                      <a:pt x="5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709"/>
                            <wps:cNvSpPr>
                              <a:spLocks/>
                            </wps:cNvSpPr>
                            <wps:spPr bwMode="auto">
                              <a:xfrm>
                                <a:off x="107552100" y="108533060"/>
                                <a:ext cx="9144" cy="8229"/>
                              </a:xfrm>
                              <a:custGeom>
                                <a:avLst/>
                                <a:gdLst>
                                  <a:gd name="T0" fmla="*/ 2744 w 9144"/>
                                  <a:gd name="T1" fmla="*/ 0 h 8229"/>
                                  <a:gd name="T2" fmla="*/ 915 w 9144"/>
                                  <a:gd name="T3" fmla="*/ 914 h 8229"/>
                                  <a:gd name="T4" fmla="*/ 0 w 9144"/>
                                  <a:gd name="T5" fmla="*/ 2743 h 8229"/>
                                  <a:gd name="T6" fmla="*/ 0 w 9144"/>
                                  <a:gd name="T7" fmla="*/ 3657 h 8229"/>
                                  <a:gd name="T8" fmla="*/ 0 w 9144"/>
                                  <a:gd name="T9" fmla="*/ 5486 h 8229"/>
                                  <a:gd name="T10" fmla="*/ 915 w 9144"/>
                                  <a:gd name="T11" fmla="*/ 7315 h 8229"/>
                                  <a:gd name="T12" fmla="*/ 2744 w 9144"/>
                                  <a:gd name="T13" fmla="*/ 8229 h 8229"/>
                                  <a:gd name="T14" fmla="*/ 3658 w 9144"/>
                                  <a:gd name="T15" fmla="*/ 8229 h 8229"/>
                                  <a:gd name="T16" fmla="*/ 5487 w 9144"/>
                                  <a:gd name="T17" fmla="*/ 8229 h 8229"/>
                                  <a:gd name="T18" fmla="*/ 7316 w 9144"/>
                                  <a:gd name="T19" fmla="*/ 7315 h 8229"/>
                                  <a:gd name="T20" fmla="*/ 9144 w 9144"/>
                                  <a:gd name="T21" fmla="*/ 5486 h 8229"/>
                                  <a:gd name="T22" fmla="*/ 9144 w 9144"/>
                                  <a:gd name="T23" fmla="*/ 4572 h 8229"/>
                                  <a:gd name="T24" fmla="*/ 9144 w 9144"/>
                                  <a:gd name="T25" fmla="*/ 2743 h 8229"/>
                                  <a:gd name="T26" fmla="*/ 8230 w 9144"/>
                                  <a:gd name="T27" fmla="*/ 914 h 8229"/>
                                  <a:gd name="T28" fmla="*/ 6401 w 9144"/>
                                  <a:gd name="T29" fmla="*/ 0 h 8229"/>
                                  <a:gd name="T30" fmla="*/ 4572 w 9144"/>
                                  <a:gd name="T31" fmla="*/ 0 h 8229"/>
                                  <a:gd name="T32" fmla="*/ 2744 w 9144"/>
                                  <a:gd name="T33" fmla="*/ 0 h 8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44" h="8229">
                                    <a:moveTo>
                                      <a:pt x="2744" y="0"/>
                                    </a:moveTo>
                                    <a:lnTo>
                                      <a:pt x="915" y="914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4" y="8229"/>
                                    </a:lnTo>
                                    <a:lnTo>
                                      <a:pt x="3658" y="8229"/>
                                    </a:lnTo>
                                    <a:lnTo>
                                      <a:pt x="5487" y="8229"/>
                                    </a:lnTo>
                                    <a:lnTo>
                                      <a:pt x="7316" y="7315"/>
                                    </a:lnTo>
                                    <a:lnTo>
                                      <a:pt x="9144" y="5486"/>
                                    </a:lnTo>
                                    <a:lnTo>
                                      <a:pt x="9144" y="4572"/>
                                    </a:lnTo>
                                    <a:lnTo>
                                      <a:pt x="9144" y="2743"/>
                                    </a:lnTo>
                                    <a:lnTo>
                                      <a:pt x="8230" y="914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710"/>
                            <wps:cNvSpPr>
                              <a:spLocks/>
                            </wps:cNvSpPr>
                            <wps:spPr bwMode="auto">
                              <a:xfrm>
                                <a:off x="107565816" y="108522087"/>
                                <a:ext cx="18288" cy="16459"/>
                              </a:xfrm>
                              <a:custGeom>
                                <a:avLst/>
                                <a:gdLst>
                                  <a:gd name="T0" fmla="*/ 6401 w 18288"/>
                                  <a:gd name="T1" fmla="*/ 0 h 16459"/>
                                  <a:gd name="T2" fmla="*/ 2744 w 18288"/>
                                  <a:gd name="T3" fmla="*/ 1829 h 16459"/>
                                  <a:gd name="T4" fmla="*/ 915 w 18288"/>
                                  <a:gd name="T5" fmla="*/ 4572 h 16459"/>
                                  <a:gd name="T6" fmla="*/ 0 w 18288"/>
                                  <a:gd name="T7" fmla="*/ 8230 h 16459"/>
                                  <a:gd name="T8" fmla="*/ 915 w 18288"/>
                                  <a:gd name="T9" fmla="*/ 10973 h 16459"/>
                                  <a:gd name="T10" fmla="*/ 2744 w 18288"/>
                                  <a:gd name="T11" fmla="*/ 13716 h 16459"/>
                                  <a:gd name="T12" fmla="*/ 5487 w 18288"/>
                                  <a:gd name="T13" fmla="*/ 15545 h 16459"/>
                                  <a:gd name="T14" fmla="*/ 8230 w 18288"/>
                                  <a:gd name="T15" fmla="*/ 16459 h 16459"/>
                                  <a:gd name="T16" fmla="*/ 11888 w 18288"/>
                                  <a:gd name="T17" fmla="*/ 15545 h 16459"/>
                                  <a:gd name="T18" fmla="*/ 14631 w 18288"/>
                                  <a:gd name="T19" fmla="*/ 13716 h 16459"/>
                                  <a:gd name="T20" fmla="*/ 17374 w 18288"/>
                                  <a:gd name="T21" fmla="*/ 10973 h 16459"/>
                                  <a:gd name="T22" fmla="*/ 18288 w 18288"/>
                                  <a:gd name="T23" fmla="*/ 8230 h 16459"/>
                                  <a:gd name="T24" fmla="*/ 17374 w 18288"/>
                                  <a:gd name="T25" fmla="*/ 4572 h 16459"/>
                                  <a:gd name="T26" fmla="*/ 15545 w 18288"/>
                                  <a:gd name="T27" fmla="*/ 1829 h 16459"/>
                                  <a:gd name="T28" fmla="*/ 12802 w 18288"/>
                                  <a:gd name="T29" fmla="*/ 914 h 16459"/>
                                  <a:gd name="T30" fmla="*/ 10059 w 18288"/>
                                  <a:gd name="T31" fmla="*/ 0 h 16459"/>
                                  <a:gd name="T32" fmla="*/ 6401 w 18288"/>
                                  <a:gd name="T33" fmla="*/ 0 h 16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288" h="16459">
                                    <a:moveTo>
                                      <a:pt x="6401" y="0"/>
                                    </a:moveTo>
                                    <a:lnTo>
                                      <a:pt x="2744" y="1829"/>
                                    </a:lnTo>
                                    <a:lnTo>
                                      <a:pt x="915" y="4572"/>
                                    </a:lnTo>
                                    <a:lnTo>
                                      <a:pt x="0" y="8230"/>
                                    </a:lnTo>
                                    <a:lnTo>
                                      <a:pt x="915" y="10973"/>
                                    </a:lnTo>
                                    <a:lnTo>
                                      <a:pt x="2744" y="13716"/>
                                    </a:lnTo>
                                    <a:lnTo>
                                      <a:pt x="5487" y="15545"/>
                                    </a:lnTo>
                                    <a:lnTo>
                                      <a:pt x="8230" y="16459"/>
                                    </a:lnTo>
                                    <a:lnTo>
                                      <a:pt x="11888" y="15545"/>
                                    </a:lnTo>
                                    <a:lnTo>
                                      <a:pt x="14631" y="13716"/>
                                    </a:lnTo>
                                    <a:lnTo>
                                      <a:pt x="17374" y="10973"/>
                                    </a:lnTo>
                                    <a:lnTo>
                                      <a:pt x="18288" y="8230"/>
                                    </a:lnTo>
                                    <a:lnTo>
                                      <a:pt x="17374" y="4572"/>
                                    </a:lnTo>
                                    <a:lnTo>
                                      <a:pt x="15545" y="1829"/>
                                    </a:lnTo>
                                    <a:lnTo>
                                      <a:pt x="12802" y="914"/>
                                    </a:lnTo>
                                    <a:lnTo>
                                      <a:pt x="10059" y="0"/>
                                    </a:lnTo>
                                    <a:lnTo>
                                      <a:pt x="64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711"/>
                            <wps:cNvSpPr>
                              <a:spLocks/>
                            </wps:cNvSpPr>
                            <wps:spPr bwMode="auto">
                              <a:xfrm>
                                <a:off x="107788016" y="108442534"/>
                                <a:ext cx="10972" cy="10059"/>
                              </a:xfrm>
                              <a:custGeom>
                                <a:avLst/>
                                <a:gdLst>
                                  <a:gd name="T0" fmla="*/ 6400 w 10972"/>
                                  <a:gd name="T1" fmla="*/ 0 h 10059"/>
                                  <a:gd name="T2" fmla="*/ 4572 w 10972"/>
                                  <a:gd name="T3" fmla="*/ 0 h 10059"/>
                                  <a:gd name="T4" fmla="*/ 2743 w 10972"/>
                                  <a:gd name="T5" fmla="*/ 915 h 10059"/>
                                  <a:gd name="T6" fmla="*/ 914 w 10972"/>
                                  <a:gd name="T7" fmla="*/ 2743 h 10059"/>
                                  <a:gd name="T8" fmla="*/ 0 w 10972"/>
                                  <a:gd name="T9" fmla="*/ 4572 h 10059"/>
                                  <a:gd name="T10" fmla="*/ 0 w 10972"/>
                                  <a:gd name="T11" fmla="*/ 6401 h 10059"/>
                                  <a:gd name="T12" fmla="*/ 914 w 10972"/>
                                  <a:gd name="T13" fmla="*/ 8230 h 10059"/>
                                  <a:gd name="T14" fmla="*/ 2743 w 10972"/>
                                  <a:gd name="T15" fmla="*/ 9144 h 10059"/>
                                  <a:gd name="T16" fmla="*/ 4572 w 10972"/>
                                  <a:gd name="T17" fmla="*/ 10059 h 10059"/>
                                  <a:gd name="T18" fmla="*/ 6400 w 10972"/>
                                  <a:gd name="T19" fmla="*/ 10059 h 10059"/>
                                  <a:gd name="T20" fmla="*/ 8229 w 10972"/>
                                  <a:gd name="T21" fmla="*/ 9144 h 10059"/>
                                  <a:gd name="T22" fmla="*/ 10058 w 10972"/>
                                  <a:gd name="T23" fmla="*/ 7315 h 10059"/>
                                  <a:gd name="T24" fmla="*/ 10972 w 10972"/>
                                  <a:gd name="T25" fmla="*/ 5487 h 10059"/>
                                  <a:gd name="T26" fmla="*/ 10972 w 10972"/>
                                  <a:gd name="T27" fmla="*/ 3658 h 10059"/>
                                  <a:gd name="T28" fmla="*/ 10058 w 10972"/>
                                  <a:gd name="T29" fmla="*/ 1829 h 10059"/>
                                  <a:gd name="T30" fmla="*/ 8229 w 10972"/>
                                  <a:gd name="T31" fmla="*/ 915 h 10059"/>
                                  <a:gd name="T32" fmla="*/ 6400 w 10972"/>
                                  <a:gd name="T33" fmla="*/ 0 h 10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972" h="10059">
                                    <a:moveTo>
                                      <a:pt x="6400" y="0"/>
                                    </a:moveTo>
                                    <a:lnTo>
                                      <a:pt x="4572" y="0"/>
                                    </a:lnTo>
                                    <a:lnTo>
                                      <a:pt x="2743" y="915"/>
                                    </a:lnTo>
                                    <a:lnTo>
                                      <a:pt x="914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4" y="8230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10059"/>
                                    </a:lnTo>
                                    <a:lnTo>
                                      <a:pt x="6400" y="10059"/>
                                    </a:lnTo>
                                    <a:lnTo>
                                      <a:pt x="8229" y="9144"/>
                                    </a:lnTo>
                                    <a:lnTo>
                                      <a:pt x="10058" y="7315"/>
                                    </a:lnTo>
                                    <a:lnTo>
                                      <a:pt x="10972" y="5487"/>
                                    </a:lnTo>
                                    <a:lnTo>
                                      <a:pt x="10972" y="3658"/>
                                    </a:lnTo>
                                    <a:lnTo>
                                      <a:pt x="10058" y="1829"/>
                                    </a:lnTo>
                                    <a:lnTo>
                                      <a:pt x="8229" y="915"/>
                                    </a:lnTo>
                                    <a:lnTo>
                                      <a:pt x="6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712"/>
                            <wps:cNvSpPr>
                              <a:spLocks/>
                            </wps:cNvSpPr>
                            <wps:spPr bwMode="auto">
                              <a:xfrm>
                                <a:off x="107830992" y="108427904"/>
                                <a:ext cx="10059" cy="9144"/>
                              </a:xfrm>
                              <a:custGeom>
                                <a:avLst/>
                                <a:gdLst>
                                  <a:gd name="T0" fmla="*/ 2744 w 10059"/>
                                  <a:gd name="T1" fmla="*/ 0 h 9144"/>
                                  <a:gd name="T2" fmla="*/ 915 w 10059"/>
                                  <a:gd name="T3" fmla="*/ 914 h 9144"/>
                                  <a:gd name="T4" fmla="*/ 0 w 10059"/>
                                  <a:gd name="T5" fmla="*/ 2743 h 9144"/>
                                  <a:gd name="T6" fmla="*/ 0 w 10059"/>
                                  <a:gd name="T7" fmla="*/ 4572 h 9144"/>
                                  <a:gd name="T8" fmla="*/ 0 w 10059"/>
                                  <a:gd name="T9" fmla="*/ 6401 h 9144"/>
                                  <a:gd name="T10" fmla="*/ 915 w 10059"/>
                                  <a:gd name="T11" fmla="*/ 7315 h 9144"/>
                                  <a:gd name="T12" fmla="*/ 2744 w 10059"/>
                                  <a:gd name="T13" fmla="*/ 9144 h 9144"/>
                                  <a:gd name="T14" fmla="*/ 4572 w 10059"/>
                                  <a:gd name="T15" fmla="*/ 9144 h 9144"/>
                                  <a:gd name="T16" fmla="*/ 6401 w 10059"/>
                                  <a:gd name="T17" fmla="*/ 9144 h 9144"/>
                                  <a:gd name="T18" fmla="*/ 8230 w 10059"/>
                                  <a:gd name="T19" fmla="*/ 7315 h 9144"/>
                                  <a:gd name="T20" fmla="*/ 10059 w 10059"/>
                                  <a:gd name="T21" fmla="*/ 5486 h 9144"/>
                                  <a:gd name="T22" fmla="*/ 10059 w 10059"/>
                                  <a:gd name="T23" fmla="*/ 4572 h 9144"/>
                                  <a:gd name="T24" fmla="*/ 10059 w 10059"/>
                                  <a:gd name="T25" fmla="*/ 2743 h 9144"/>
                                  <a:gd name="T26" fmla="*/ 8230 w 10059"/>
                                  <a:gd name="T27" fmla="*/ 914 h 9144"/>
                                  <a:gd name="T28" fmla="*/ 6401 w 10059"/>
                                  <a:gd name="T29" fmla="*/ 0 h 9144"/>
                                  <a:gd name="T30" fmla="*/ 4572 w 10059"/>
                                  <a:gd name="T31" fmla="*/ 0 h 9144"/>
                                  <a:gd name="T32" fmla="*/ 2744 w 10059"/>
                                  <a:gd name="T33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9" h="9144">
                                    <a:moveTo>
                                      <a:pt x="2744" y="0"/>
                                    </a:moveTo>
                                    <a:lnTo>
                                      <a:pt x="915" y="914"/>
                                    </a:lnTo>
                                    <a:lnTo>
                                      <a:pt x="0" y="2743"/>
                                    </a:lnTo>
                                    <a:lnTo>
                                      <a:pt x="0" y="4572"/>
                                    </a:lnTo>
                                    <a:lnTo>
                                      <a:pt x="0" y="6401"/>
                                    </a:lnTo>
                                    <a:lnTo>
                                      <a:pt x="915" y="7315"/>
                                    </a:lnTo>
                                    <a:lnTo>
                                      <a:pt x="2744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1" y="9144"/>
                                    </a:lnTo>
                                    <a:lnTo>
                                      <a:pt x="8230" y="7315"/>
                                    </a:lnTo>
                                    <a:lnTo>
                                      <a:pt x="10059" y="5486"/>
                                    </a:lnTo>
                                    <a:lnTo>
                                      <a:pt x="10059" y="4572"/>
                                    </a:lnTo>
                                    <a:lnTo>
                                      <a:pt x="10059" y="2743"/>
                                    </a:lnTo>
                                    <a:lnTo>
                                      <a:pt x="8230" y="914"/>
                                    </a:lnTo>
                                    <a:lnTo>
                                      <a:pt x="6401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713"/>
                            <wps:cNvSpPr>
                              <a:spLocks/>
                            </wps:cNvSpPr>
                            <wps:spPr bwMode="auto">
                              <a:xfrm>
                                <a:off x="107746868" y="108457165"/>
                                <a:ext cx="10058" cy="9144"/>
                              </a:xfrm>
                              <a:custGeom>
                                <a:avLst/>
                                <a:gdLst>
                                  <a:gd name="T0" fmla="*/ 2743 w 10058"/>
                                  <a:gd name="T1" fmla="*/ 914 h 9144"/>
                                  <a:gd name="T2" fmla="*/ 914 w 10058"/>
                                  <a:gd name="T3" fmla="*/ 1828 h 9144"/>
                                  <a:gd name="T4" fmla="*/ 0 w 10058"/>
                                  <a:gd name="T5" fmla="*/ 3657 h 9144"/>
                                  <a:gd name="T6" fmla="*/ 0 w 10058"/>
                                  <a:gd name="T7" fmla="*/ 5486 h 9144"/>
                                  <a:gd name="T8" fmla="*/ 0 w 10058"/>
                                  <a:gd name="T9" fmla="*/ 7315 h 9144"/>
                                  <a:gd name="T10" fmla="*/ 914 w 10058"/>
                                  <a:gd name="T11" fmla="*/ 8229 h 9144"/>
                                  <a:gd name="T12" fmla="*/ 2743 w 10058"/>
                                  <a:gd name="T13" fmla="*/ 9144 h 9144"/>
                                  <a:gd name="T14" fmla="*/ 4572 w 10058"/>
                                  <a:gd name="T15" fmla="*/ 9144 h 9144"/>
                                  <a:gd name="T16" fmla="*/ 6400 w 10058"/>
                                  <a:gd name="T17" fmla="*/ 9144 h 9144"/>
                                  <a:gd name="T18" fmla="*/ 8229 w 10058"/>
                                  <a:gd name="T19" fmla="*/ 8229 h 9144"/>
                                  <a:gd name="T20" fmla="*/ 10058 w 10058"/>
                                  <a:gd name="T21" fmla="*/ 6400 h 9144"/>
                                  <a:gd name="T22" fmla="*/ 10058 w 10058"/>
                                  <a:gd name="T23" fmla="*/ 4572 h 9144"/>
                                  <a:gd name="T24" fmla="*/ 10058 w 10058"/>
                                  <a:gd name="T25" fmla="*/ 2743 h 9144"/>
                                  <a:gd name="T26" fmla="*/ 8229 w 10058"/>
                                  <a:gd name="T27" fmla="*/ 1828 h 9144"/>
                                  <a:gd name="T28" fmla="*/ 6400 w 10058"/>
                                  <a:gd name="T29" fmla="*/ 0 h 9144"/>
                                  <a:gd name="T30" fmla="*/ 4572 w 10058"/>
                                  <a:gd name="T31" fmla="*/ 0 h 9144"/>
                                  <a:gd name="T32" fmla="*/ 2743 w 10058"/>
                                  <a:gd name="T33" fmla="*/ 914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58" h="9144">
                                    <a:moveTo>
                                      <a:pt x="2743" y="914"/>
                                    </a:moveTo>
                                    <a:lnTo>
                                      <a:pt x="914" y="1828"/>
                                    </a:lnTo>
                                    <a:lnTo>
                                      <a:pt x="0" y="3657"/>
                                    </a:lnTo>
                                    <a:lnTo>
                                      <a:pt x="0" y="5486"/>
                                    </a:lnTo>
                                    <a:lnTo>
                                      <a:pt x="0" y="7315"/>
                                    </a:lnTo>
                                    <a:lnTo>
                                      <a:pt x="914" y="8229"/>
                                    </a:lnTo>
                                    <a:lnTo>
                                      <a:pt x="2743" y="9144"/>
                                    </a:lnTo>
                                    <a:lnTo>
                                      <a:pt x="4572" y="9144"/>
                                    </a:lnTo>
                                    <a:lnTo>
                                      <a:pt x="6400" y="9144"/>
                                    </a:lnTo>
                                    <a:lnTo>
                                      <a:pt x="8229" y="8229"/>
                                    </a:lnTo>
                                    <a:lnTo>
                                      <a:pt x="10058" y="6400"/>
                                    </a:lnTo>
                                    <a:lnTo>
                                      <a:pt x="10058" y="4572"/>
                                    </a:lnTo>
                                    <a:lnTo>
                                      <a:pt x="10058" y="2743"/>
                                    </a:lnTo>
                                    <a:lnTo>
                                      <a:pt x="8229" y="1828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4572" y="0"/>
                                    </a:lnTo>
                                    <a:lnTo>
                                      <a:pt x="2743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714"/>
                            <wps:cNvSpPr>
                              <a:spLocks/>
                            </wps:cNvSpPr>
                            <wps:spPr bwMode="auto">
                              <a:xfrm>
                                <a:off x="107804475" y="108429733"/>
                                <a:ext cx="20117" cy="19202"/>
                              </a:xfrm>
                              <a:custGeom>
                                <a:avLst/>
                                <a:gdLst>
                                  <a:gd name="T0" fmla="*/ 6401 w 20117"/>
                                  <a:gd name="T1" fmla="*/ 914 h 19202"/>
                                  <a:gd name="T2" fmla="*/ 3657 w 20117"/>
                                  <a:gd name="T3" fmla="*/ 3657 h 19202"/>
                                  <a:gd name="T4" fmla="*/ 914 w 20117"/>
                                  <a:gd name="T5" fmla="*/ 6400 h 19202"/>
                                  <a:gd name="T6" fmla="*/ 0 w 20117"/>
                                  <a:gd name="T7" fmla="*/ 10058 h 19202"/>
                                  <a:gd name="T8" fmla="*/ 914 w 20117"/>
                                  <a:gd name="T9" fmla="*/ 13716 h 19202"/>
                                  <a:gd name="T10" fmla="*/ 2743 w 20117"/>
                                  <a:gd name="T11" fmla="*/ 16459 h 19202"/>
                                  <a:gd name="T12" fmla="*/ 6401 w 20117"/>
                                  <a:gd name="T13" fmla="*/ 18288 h 19202"/>
                                  <a:gd name="T14" fmla="*/ 10058 w 20117"/>
                                  <a:gd name="T15" fmla="*/ 19202 h 19202"/>
                                  <a:gd name="T16" fmla="*/ 13716 w 20117"/>
                                  <a:gd name="T17" fmla="*/ 18288 h 19202"/>
                                  <a:gd name="T18" fmla="*/ 17373 w 20117"/>
                                  <a:gd name="T19" fmla="*/ 15544 h 19202"/>
                                  <a:gd name="T20" fmla="*/ 19202 w 20117"/>
                                  <a:gd name="T21" fmla="*/ 12801 h 19202"/>
                                  <a:gd name="T22" fmla="*/ 20117 w 20117"/>
                                  <a:gd name="T23" fmla="*/ 10058 h 19202"/>
                                  <a:gd name="T24" fmla="*/ 19202 w 20117"/>
                                  <a:gd name="T25" fmla="*/ 6400 h 19202"/>
                                  <a:gd name="T26" fmla="*/ 17373 w 20117"/>
                                  <a:gd name="T27" fmla="*/ 2743 h 19202"/>
                                  <a:gd name="T28" fmla="*/ 14630 w 20117"/>
                                  <a:gd name="T29" fmla="*/ 914 h 19202"/>
                                  <a:gd name="T30" fmla="*/ 10058 w 20117"/>
                                  <a:gd name="T31" fmla="*/ 0 h 19202"/>
                                  <a:gd name="T32" fmla="*/ 6401 w 20117"/>
                                  <a:gd name="T33" fmla="*/ 914 h 19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9202">
                                    <a:moveTo>
                                      <a:pt x="6401" y="914"/>
                                    </a:moveTo>
                                    <a:lnTo>
                                      <a:pt x="3657" y="3657"/>
                                    </a:lnTo>
                                    <a:lnTo>
                                      <a:pt x="914" y="6400"/>
                                    </a:lnTo>
                                    <a:lnTo>
                                      <a:pt x="0" y="10058"/>
                                    </a:lnTo>
                                    <a:lnTo>
                                      <a:pt x="914" y="13716"/>
                                    </a:lnTo>
                                    <a:lnTo>
                                      <a:pt x="2743" y="16459"/>
                                    </a:lnTo>
                                    <a:lnTo>
                                      <a:pt x="6401" y="18288"/>
                                    </a:lnTo>
                                    <a:lnTo>
                                      <a:pt x="10058" y="19202"/>
                                    </a:lnTo>
                                    <a:lnTo>
                                      <a:pt x="13716" y="18288"/>
                                    </a:lnTo>
                                    <a:lnTo>
                                      <a:pt x="17373" y="15544"/>
                                    </a:lnTo>
                                    <a:lnTo>
                                      <a:pt x="19202" y="12801"/>
                                    </a:lnTo>
                                    <a:lnTo>
                                      <a:pt x="20117" y="10058"/>
                                    </a:lnTo>
                                    <a:lnTo>
                                      <a:pt x="19202" y="6400"/>
                                    </a:lnTo>
                                    <a:lnTo>
                                      <a:pt x="17373" y="2743"/>
                                    </a:lnTo>
                                    <a:lnTo>
                                      <a:pt x="14630" y="914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6401" y="9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715"/>
                            <wps:cNvSpPr>
                              <a:spLocks/>
                            </wps:cNvSpPr>
                            <wps:spPr bwMode="auto">
                              <a:xfrm>
                                <a:off x="107845623" y="108413273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6401 w 20117"/>
                                  <a:gd name="T1" fmla="*/ 915 h 18288"/>
                                  <a:gd name="T2" fmla="*/ 2743 w 20117"/>
                                  <a:gd name="T3" fmla="*/ 2744 h 18288"/>
                                  <a:gd name="T4" fmla="*/ 914 w 20117"/>
                                  <a:gd name="T5" fmla="*/ 5487 h 18288"/>
                                  <a:gd name="T6" fmla="*/ 0 w 20117"/>
                                  <a:gd name="T7" fmla="*/ 9144 h 18288"/>
                                  <a:gd name="T8" fmla="*/ 914 w 20117"/>
                                  <a:gd name="T9" fmla="*/ 12802 h 18288"/>
                                  <a:gd name="T10" fmla="*/ 2743 w 20117"/>
                                  <a:gd name="T11" fmla="*/ 15545 h 18288"/>
                                  <a:gd name="T12" fmla="*/ 6401 w 20117"/>
                                  <a:gd name="T13" fmla="*/ 17374 h 18288"/>
                                  <a:gd name="T14" fmla="*/ 10058 w 20117"/>
                                  <a:gd name="T15" fmla="*/ 18288 h 18288"/>
                                  <a:gd name="T16" fmla="*/ 13716 w 20117"/>
                                  <a:gd name="T17" fmla="*/ 17374 h 18288"/>
                                  <a:gd name="T18" fmla="*/ 16459 w 20117"/>
                                  <a:gd name="T19" fmla="*/ 15545 h 18288"/>
                                  <a:gd name="T20" fmla="*/ 19202 w 20117"/>
                                  <a:gd name="T21" fmla="*/ 12802 h 18288"/>
                                  <a:gd name="T22" fmla="*/ 20117 w 20117"/>
                                  <a:gd name="T23" fmla="*/ 9144 h 18288"/>
                                  <a:gd name="T24" fmla="*/ 19202 w 20117"/>
                                  <a:gd name="T25" fmla="*/ 5487 h 18288"/>
                                  <a:gd name="T26" fmla="*/ 17373 w 20117"/>
                                  <a:gd name="T27" fmla="*/ 2744 h 18288"/>
                                  <a:gd name="T28" fmla="*/ 13716 w 20117"/>
                                  <a:gd name="T29" fmla="*/ 0 h 18288"/>
                                  <a:gd name="T30" fmla="*/ 10058 w 20117"/>
                                  <a:gd name="T31" fmla="*/ 0 h 18288"/>
                                  <a:gd name="T32" fmla="*/ 6401 w 20117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6401" y="915"/>
                                    </a:moveTo>
                                    <a:lnTo>
                                      <a:pt x="2743" y="27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2743" y="15545"/>
                                    </a:lnTo>
                                    <a:lnTo>
                                      <a:pt x="6401" y="17374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13716" y="17374"/>
                                    </a:lnTo>
                                    <a:lnTo>
                                      <a:pt x="16459" y="15545"/>
                                    </a:lnTo>
                                    <a:lnTo>
                                      <a:pt x="19202" y="12802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5487"/>
                                    </a:lnTo>
                                    <a:lnTo>
                                      <a:pt x="17373" y="2744"/>
                                    </a:lnTo>
                                    <a:lnTo>
                                      <a:pt x="13716" y="0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6401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716"/>
                            <wps:cNvSpPr>
                              <a:spLocks/>
                            </wps:cNvSpPr>
                            <wps:spPr bwMode="auto">
                              <a:xfrm>
                                <a:off x="107763327" y="108445277"/>
                                <a:ext cx="20117" cy="18288"/>
                              </a:xfrm>
                              <a:custGeom>
                                <a:avLst/>
                                <a:gdLst>
                                  <a:gd name="T0" fmla="*/ 6401 w 20117"/>
                                  <a:gd name="T1" fmla="*/ 915 h 18288"/>
                                  <a:gd name="T2" fmla="*/ 3657 w 20117"/>
                                  <a:gd name="T3" fmla="*/ 2744 h 18288"/>
                                  <a:gd name="T4" fmla="*/ 914 w 20117"/>
                                  <a:gd name="T5" fmla="*/ 5487 h 18288"/>
                                  <a:gd name="T6" fmla="*/ 0 w 20117"/>
                                  <a:gd name="T7" fmla="*/ 9144 h 18288"/>
                                  <a:gd name="T8" fmla="*/ 914 w 20117"/>
                                  <a:gd name="T9" fmla="*/ 12802 h 18288"/>
                                  <a:gd name="T10" fmla="*/ 2743 w 20117"/>
                                  <a:gd name="T11" fmla="*/ 15545 h 18288"/>
                                  <a:gd name="T12" fmla="*/ 6401 w 20117"/>
                                  <a:gd name="T13" fmla="*/ 17374 h 18288"/>
                                  <a:gd name="T14" fmla="*/ 10058 w 20117"/>
                                  <a:gd name="T15" fmla="*/ 18288 h 18288"/>
                                  <a:gd name="T16" fmla="*/ 13716 w 20117"/>
                                  <a:gd name="T17" fmla="*/ 17374 h 18288"/>
                                  <a:gd name="T18" fmla="*/ 17373 w 20117"/>
                                  <a:gd name="T19" fmla="*/ 15545 h 18288"/>
                                  <a:gd name="T20" fmla="*/ 19202 w 20117"/>
                                  <a:gd name="T21" fmla="*/ 12802 h 18288"/>
                                  <a:gd name="T22" fmla="*/ 20117 w 20117"/>
                                  <a:gd name="T23" fmla="*/ 9144 h 18288"/>
                                  <a:gd name="T24" fmla="*/ 19202 w 20117"/>
                                  <a:gd name="T25" fmla="*/ 5487 h 18288"/>
                                  <a:gd name="T26" fmla="*/ 17373 w 20117"/>
                                  <a:gd name="T27" fmla="*/ 2744 h 18288"/>
                                  <a:gd name="T28" fmla="*/ 14630 w 20117"/>
                                  <a:gd name="T29" fmla="*/ 915 h 18288"/>
                                  <a:gd name="T30" fmla="*/ 10058 w 20117"/>
                                  <a:gd name="T31" fmla="*/ 0 h 18288"/>
                                  <a:gd name="T32" fmla="*/ 6401 w 20117"/>
                                  <a:gd name="T33" fmla="*/ 915 h 18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117" h="18288">
                                    <a:moveTo>
                                      <a:pt x="6401" y="915"/>
                                    </a:moveTo>
                                    <a:lnTo>
                                      <a:pt x="3657" y="2744"/>
                                    </a:lnTo>
                                    <a:lnTo>
                                      <a:pt x="914" y="5487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914" y="12802"/>
                                    </a:lnTo>
                                    <a:lnTo>
                                      <a:pt x="2743" y="15545"/>
                                    </a:lnTo>
                                    <a:lnTo>
                                      <a:pt x="6401" y="17374"/>
                                    </a:lnTo>
                                    <a:lnTo>
                                      <a:pt x="10058" y="18288"/>
                                    </a:lnTo>
                                    <a:lnTo>
                                      <a:pt x="13716" y="17374"/>
                                    </a:lnTo>
                                    <a:lnTo>
                                      <a:pt x="17373" y="15545"/>
                                    </a:lnTo>
                                    <a:lnTo>
                                      <a:pt x="19202" y="12802"/>
                                    </a:lnTo>
                                    <a:lnTo>
                                      <a:pt x="20117" y="9144"/>
                                    </a:lnTo>
                                    <a:lnTo>
                                      <a:pt x="19202" y="5487"/>
                                    </a:lnTo>
                                    <a:lnTo>
                                      <a:pt x="17373" y="2744"/>
                                    </a:lnTo>
                                    <a:lnTo>
                                      <a:pt x="14630" y="915"/>
                                    </a:lnTo>
                                    <a:lnTo>
                                      <a:pt x="10058" y="0"/>
                                    </a:lnTo>
                                    <a:lnTo>
                                      <a:pt x="6401" y="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4" name="Freeform 717"/>
                          <wps:cNvSpPr>
                            <a:spLocks/>
                          </wps:cNvSpPr>
                          <wps:spPr bwMode="auto">
                            <a:xfrm>
                              <a:off x="107916032" y="108396814"/>
                              <a:ext cx="10058" cy="9144"/>
                            </a:xfrm>
                            <a:custGeom>
                              <a:avLst/>
                              <a:gdLst>
                                <a:gd name="T0" fmla="*/ 6400 w 10058"/>
                                <a:gd name="T1" fmla="*/ 0 h 9144"/>
                                <a:gd name="T2" fmla="*/ 4572 w 10058"/>
                                <a:gd name="T3" fmla="*/ 0 h 9144"/>
                                <a:gd name="T4" fmla="*/ 2743 w 10058"/>
                                <a:gd name="T5" fmla="*/ 0 h 9144"/>
                                <a:gd name="T6" fmla="*/ 914 w 10058"/>
                                <a:gd name="T7" fmla="*/ 1829 h 9144"/>
                                <a:gd name="T8" fmla="*/ 0 w 10058"/>
                                <a:gd name="T9" fmla="*/ 3658 h 9144"/>
                                <a:gd name="T10" fmla="*/ 0 w 10058"/>
                                <a:gd name="T11" fmla="*/ 5487 h 9144"/>
                                <a:gd name="T12" fmla="*/ 914 w 10058"/>
                                <a:gd name="T13" fmla="*/ 7315 h 9144"/>
                                <a:gd name="T14" fmla="*/ 2743 w 10058"/>
                                <a:gd name="T15" fmla="*/ 8230 h 9144"/>
                                <a:gd name="T16" fmla="*/ 4572 w 10058"/>
                                <a:gd name="T17" fmla="*/ 9144 h 9144"/>
                                <a:gd name="T18" fmla="*/ 6400 w 10058"/>
                                <a:gd name="T19" fmla="*/ 9144 h 9144"/>
                                <a:gd name="T20" fmla="*/ 8229 w 10058"/>
                                <a:gd name="T21" fmla="*/ 8230 h 9144"/>
                                <a:gd name="T22" fmla="*/ 9144 w 10058"/>
                                <a:gd name="T23" fmla="*/ 6401 h 9144"/>
                                <a:gd name="T24" fmla="*/ 10058 w 10058"/>
                                <a:gd name="T25" fmla="*/ 4572 h 9144"/>
                                <a:gd name="T26" fmla="*/ 10058 w 10058"/>
                                <a:gd name="T27" fmla="*/ 2743 h 9144"/>
                                <a:gd name="T28" fmla="*/ 10058 w 10058"/>
                                <a:gd name="T29" fmla="*/ 1829 h 9144"/>
                                <a:gd name="T30" fmla="*/ 8229 w 10058"/>
                                <a:gd name="T31" fmla="*/ 0 h 9144"/>
                                <a:gd name="T32" fmla="*/ 6400 w 10058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58" h="9144">
                                  <a:moveTo>
                                    <a:pt x="6400" y="0"/>
                                  </a:move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lnTo>
                                    <a:pt x="914" y="1829"/>
                                  </a:lnTo>
                                  <a:lnTo>
                                    <a:pt x="0" y="3658"/>
                                  </a:lnTo>
                                  <a:lnTo>
                                    <a:pt x="0" y="5487"/>
                                  </a:lnTo>
                                  <a:lnTo>
                                    <a:pt x="914" y="7315"/>
                                  </a:lnTo>
                                  <a:lnTo>
                                    <a:pt x="2743" y="8230"/>
                                  </a:lnTo>
                                  <a:lnTo>
                                    <a:pt x="4572" y="9144"/>
                                  </a:lnTo>
                                  <a:lnTo>
                                    <a:pt x="6400" y="9144"/>
                                  </a:lnTo>
                                  <a:lnTo>
                                    <a:pt x="8229" y="8230"/>
                                  </a:lnTo>
                                  <a:lnTo>
                                    <a:pt x="9144" y="6401"/>
                                  </a:lnTo>
                                  <a:lnTo>
                                    <a:pt x="10058" y="4572"/>
                                  </a:lnTo>
                                  <a:lnTo>
                                    <a:pt x="10058" y="2743"/>
                                  </a:lnTo>
                                  <a:lnTo>
                                    <a:pt x="10058" y="1829"/>
                                  </a:lnTo>
                                  <a:lnTo>
                                    <a:pt x="8229" y="0"/>
                                  </a:lnTo>
                                  <a:lnTo>
                                    <a:pt x="6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718"/>
                          <wps:cNvSpPr>
                            <a:spLocks/>
                          </wps:cNvSpPr>
                          <wps:spPr bwMode="auto">
                            <a:xfrm>
                              <a:off x="107959008" y="108381269"/>
                              <a:ext cx="10059" cy="9144"/>
                            </a:xfrm>
                            <a:custGeom>
                              <a:avLst/>
                              <a:gdLst>
                                <a:gd name="T0" fmla="*/ 2743 w 10059"/>
                                <a:gd name="T1" fmla="*/ 0 h 9144"/>
                                <a:gd name="T2" fmla="*/ 915 w 10059"/>
                                <a:gd name="T3" fmla="*/ 915 h 9144"/>
                                <a:gd name="T4" fmla="*/ 0 w 10059"/>
                                <a:gd name="T5" fmla="*/ 2744 h 9144"/>
                                <a:gd name="T6" fmla="*/ 0 w 10059"/>
                                <a:gd name="T7" fmla="*/ 4572 h 9144"/>
                                <a:gd name="T8" fmla="*/ 0 w 10059"/>
                                <a:gd name="T9" fmla="*/ 6401 h 9144"/>
                                <a:gd name="T10" fmla="*/ 915 w 10059"/>
                                <a:gd name="T11" fmla="*/ 8230 h 9144"/>
                                <a:gd name="T12" fmla="*/ 2743 w 10059"/>
                                <a:gd name="T13" fmla="*/ 9144 h 9144"/>
                                <a:gd name="T14" fmla="*/ 4572 w 10059"/>
                                <a:gd name="T15" fmla="*/ 9144 h 9144"/>
                                <a:gd name="T16" fmla="*/ 6401 w 10059"/>
                                <a:gd name="T17" fmla="*/ 9144 h 9144"/>
                                <a:gd name="T18" fmla="*/ 8230 w 10059"/>
                                <a:gd name="T19" fmla="*/ 8230 h 9144"/>
                                <a:gd name="T20" fmla="*/ 9144 w 10059"/>
                                <a:gd name="T21" fmla="*/ 6401 h 9144"/>
                                <a:gd name="T22" fmla="*/ 10059 w 10059"/>
                                <a:gd name="T23" fmla="*/ 4572 h 9144"/>
                                <a:gd name="T24" fmla="*/ 9144 w 10059"/>
                                <a:gd name="T25" fmla="*/ 2744 h 9144"/>
                                <a:gd name="T26" fmla="*/ 8230 w 10059"/>
                                <a:gd name="T27" fmla="*/ 915 h 9144"/>
                                <a:gd name="T28" fmla="*/ 6401 w 10059"/>
                                <a:gd name="T29" fmla="*/ 0 h 9144"/>
                                <a:gd name="T30" fmla="*/ 4572 w 10059"/>
                                <a:gd name="T31" fmla="*/ 0 h 9144"/>
                                <a:gd name="T32" fmla="*/ 2743 w 10059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59" h="9144">
                                  <a:moveTo>
                                    <a:pt x="2743" y="0"/>
                                  </a:moveTo>
                                  <a:lnTo>
                                    <a:pt x="915" y="915"/>
                                  </a:lnTo>
                                  <a:lnTo>
                                    <a:pt x="0" y="2744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5" y="8230"/>
                                  </a:lnTo>
                                  <a:lnTo>
                                    <a:pt x="2743" y="9144"/>
                                  </a:lnTo>
                                  <a:lnTo>
                                    <a:pt x="4572" y="9144"/>
                                  </a:lnTo>
                                  <a:lnTo>
                                    <a:pt x="6401" y="9144"/>
                                  </a:lnTo>
                                  <a:lnTo>
                                    <a:pt x="8230" y="8230"/>
                                  </a:lnTo>
                                  <a:lnTo>
                                    <a:pt x="9144" y="6401"/>
                                  </a:lnTo>
                                  <a:lnTo>
                                    <a:pt x="10059" y="4572"/>
                                  </a:lnTo>
                                  <a:lnTo>
                                    <a:pt x="9144" y="2744"/>
                                  </a:lnTo>
                                  <a:lnTo>
                                    <a:pt x="8230" y="915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719"/>
                          <wps:cNvSpPr>
                            <a:spLocks/>
                          </wps:cNvSpPr>
                          <wps:spPr bwMode="auto">
                            <a:xfrm>
                              <a:off x="107873969" y="108411445"/>
                              <a:ext cx="10973" cy="9144"/>
                            </a:xfrm>
                            <a:custGeom>
                              <a:avLst/>
                              <a:gdLst>
                                <a:gd name="T0" fmla="*/ 3658 w 10973"/>
                                <a:gd name="T1" fmla="*/ 0 h 9144"/>
                                <a:gd name="T2" fmla="*/ 1829 w 10973"/>
                                <a:gd name="T3" fmla="*/ 914 h 9144"/>
                                <a:gd name="T4" fmla="*/ 915 w 10973"/>
                                <a:gd name="T5" fmla="*/ 2743 h 9144"/>
                                <a:gd name="T6" fmla="*/ 0 w 10973"/>
                                <a:gd name="T7" fmla="*/ 4572 h 9144"/>
                                <a:gd name="T8" fmla="*/ 915 w 10973"/>
                                <a:gd name="T9" fmla="*/ 6400 h 9144"/>
                                <a:gd name="T10" fmla="*/ 1829 w 10973"/>
                                <a:gd name="T11" fmla="*/ 8229 h 9144"/>
                                <a:gd name="T12" fmla="*/ 3658 w 10973"/>
                                <a:gd name="T13" fmla="*/ 9144 h 9144"/>
                                <a:gd name="T14" fmla="*/ 5487 w 10973"/>
                                <a:gd name="T15" fmla="*/ 9144 h 9144"/>
                                <a:gd name="T16" fmla="*/ 7315 w 10973"/>
                                <a:gd name="T17" fmla="*/ 9144 h 9144"/>
                                <a:gd name="T18" fmla="*/ 9144 w 10973"/>
                                <a:gd name="T19" fmla="*/ 7315 h 9144"/>
                                <a:gd name="T20" fmla="*/ 10059 w 10973"/>
                                <a:gd name="T21" fmla="*/ 5486 h 9144"/>
                                <a:gd name="T22" fmla="*/ 10973 w 10973"/>
                                <a:gd name="T23" fmla="*/ 4572 h 9144"/>
                                <a:gd name="T24" fmla="*/ 10059 w 10973"/>
                                <a:gd name="T25" fmla="*/ 2743 h 9144"/>
                                <a:gd name="T26" fmla="*/ 9144 w 10973"/>
                                <a:gd name="T27" fmla="*/ 914 h 9144"/>
                                <a:gd name="T28" fmla="*/ 7315 w 10973"/>
                                <a:gd name="T29" fmla="*/ 0 h 9144"/>
                                <a:gd name="T30" fmla="*/ 5487 w 10973"/>
                                <a:gd name="T31" fmla="*/ 0 h 9144"/>
                                <a:gd name="T32" fmla="*/ 3658 w 10973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973" h="9144">
                                  <a:moveTo>
                                    <a:pt x="3658" y="0"/>
                                  </a:moveTo>
                                  <a:lnTo>
                                    <a:pt x="1829" y="914"/>
                                  </a:lnTo>
                                  <a:lnTo>
                                    <a:pt x="915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915" y="6400"/>
                                  </a:lnTo>
                                  <a:lnTo>
                                    <a:pt x="1829" y="8229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7" y="9144"/>
                                  </a:lnTo>
                                  <a:lnTo>
                                    <a:pt x="7315" y="9144"/>
                                  </a:lnTo>
                                  <a:lnTo>
                                    <a:pt x="9144" y="7315"/>
                                  </a:lnTo>
                                  <a:lnTo>
                                    <a:pt x="10059" y="5486"/>
                                  </a:lnTo>
                                  <a:lnTo>
                                    <a:pt x="10973" y="4572"/>
                                  </a:lnTo>
                                  <a:lnTo>
                                    <a:pt x="10059" y="2743"/>
                                  </a:lnTo>
                                  <a:lnTo>
                                    <a:pt x="9144" y="914"/>
                                  </a:lnTo>
                                  <a:lnTo>
                                    <a:pt x="7315" y="0"/>
                                  </a:lnTo>
                                  <a:lnTo>
                                    <a:pt x="5487" y="0"/>
                                  </a:lnTo>
                                  <a:lnTo>
                                    <a:pt x="3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720"/>
                          <wps:cNvSpPr>
                            <a:spLocks/>
                          </wps:cNvSpPr>
                          <wps:spPr bwMode="auto">
                            <a:xfrm>
                              <a:off x="107932491" y="108384013"/>
                              <a:ext cx="20116" cy="18288"/>
                            </a:xfrm>
                            <a:custGeom>
                              <a:avLst/>
                              <a:gdLst>
                                <a:gd name="T0" fmla="*/ 6400 w 20116"/>
                                <a:gd name="T1" fmla="*/ 914 h 18288"/>
                                <a:gd name="T2" fmla="*/ 3657 w 20116"/>
                                <a:gd name="T3" fmla="*/ 2743 h 18288"/>
                                <a:gd name="T4" fmla="*/ 914 w 20116"/>
                                <a:gd name="T5" fmla="*/ 5486 h 18288"/>
                                <a:gd name="T6" fmla="*/ 0 w 20116"/>
                                <a:gd name="T7" fmla="*/ 9144 h 18288"/>
                                <a:gd name="T8" fmla="*/ 914 w 20116"/>
                                <a:gd name="T9" fmla="*/ 12801 h 18288"/>
                                <a:gd name="T10" fmla="*/ 2743 w 20116"/>
                                <a:gd name="T11" fmla="*/ 15544 h 18288"/>
                                <a:gd name="T12" fmla="*/ 6400 w 20116"/>
                                <a:gd name="T13" fmla="*/ 17373 h 18288"/>
                                <a:gd name="T14" fmla="*/ 10058 w 20116"/>
                                <a:gd name="T15" fmla="*/ 18288 h 18288"/>
                                <a:gd name="T16" fmla="*/ 13716 w 20116"/>
                                <a:gd name="T17" fmla="*/ 17373 h 18288"/>
                                <a:gd name="T18" fmla="*/ 17373 w 20116"/>
                                <a:gd name="T19" fmla="*/ 15544 h 18288"/>
                                <a:gd name="T20" fmla="*/ 19202 w 20116"/>
                                <a:gd name="T21" fmla="*/ 12801 h 18288"/>
                                <a:gd name="T22" fmla="*/ 20116 w 20116"/>
                                <a:gd name="T23" fmla="*/ 9144 h 18288"/>
                                <a:gd name="T24" fmla="*/ 19202 w 20116"/>
                                <a:gd name="T25" fmla="*/ 5486 h 18288"/>
                                <a:gd name="T26" fmla="*/ 17373 w 20116"/>
                                <a:gd name="T27" fmla="*/ 2743 h 18288"/>
                                <a:gd name="T28" fmla="*/ 14630 w 20116"/>
                                <a:gd name="T29" fmla="*/ 914 h 18288"/>
                                <a:gd name="T30" fmla="*/ 10058 w 20116"/>
                                <a:gd name="T31" fmla="*/ 0 h 18288"/>
                                <a:gd name="T32" fmla="*/ 6400 w 20116"/>
                                <a:gd name="T33" fmla="*/ 914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6" h="18288">
                                  <a:moveTo>
                                    <a:pt x="6400" y="914"/>
                                  </a:moveTo>
                                  <a:lnTo>
                                    <a:pt x="3657" y="2743"/>
                                  </a:lnTo>
                                  <a:lnTo>
                                    <a:pt x="914" y="5486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4" y="12801"/>
                                  </a:lnTo>
                                  <a:lnTo>
                                    <a:pt x="2743" y="15544"/>
                                  </a:lnTo>
                                  <a:lnTo>
                                    <a:pt x="6400" y="17373"/>
                                  </a:lnTo>
                                  <a:lnTo>
                                    <a:pt x="10058" y="18288"/>
                                  </a:lnTo>
                                  <a:lnTo>
                                    <a:pt x="13716" y="17373"/>
                                  </a:lnTo>
                                  <a:lnTo>
                                    <a:pt x="17373" y="15544"/>
                                  </a:lnTo>
                                  <a:lnTo>
                                    <a:pt x="19202" y="12801"/>
                                  </a:lnTo>
                                  <a:lnTo>
                                    <a:pt x="20116" y="9144"/>
                                  </a:lnTo>
                                  <a:lnTo>
                                    <a:pt x="19202" y="5486"/>
                                  </a:lnTo>
                                  <a:lnTo>
                                    <a:pt x="17373" y="2743"/>
                                  </a:lnTo>
                                  <a:lnTo>
                                    <a:pt x="14630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721"/>
                          <wps:cNvSpPr>
                            <a:spLocks/>
                          </wps:cNvSpPr>
                          <wps:spPr bwMode="auto">
                            <a:xfrm>
                              <a:off x="107891343" y="108399557"/>
                              <a:ext cx="20117" cy="18288"/>
                            </a:xfrm>
                            <a:custGeom>
                              <a:avLst/>
                              <a:gdLst>
                                <a:gd name="T0" fmla="*/ 6401 w 20117"/>
                                <a:gd name="T1" fmla="*/ 915 h 18288"/>
                                <a:gd name="T2" fmla="*/ 2743 w 20117"/>
                                <a:gd name="T3" fmla="*/ 2744 h 18288"/>
                                <a:gd name="T4" fmla="*/ 914 w 20117"/>
                                <a:gd name="T5" fmla="*/ 5487 h 18288"/>
                                <a:gd name="T6" fmla="*/ 0 w 20117"/>
                                <a:gd name="T7" fmla="*/ 9144 h 18288"/>
                                <a:gd name="T8" fmla="*/ 914 w 20117"/>
                                <a:gd name="T9" fmla="*/ 12802 h 18288"/>
                                <a:gd name="T10" fmla="*/ 2743 w 20117"/>
                                <a:gd name="T11" fmla="*/ 15545 h 18288"/>
                                <a:gd name="T12" fmla="*/ 6401 w 20117"/>
                                <a:gd name="T13" fmla="*/ 17374 h 18288"/>
                                <a:gd name="T14" fmla="*/ 10058 w 20117"/>
                                <a:gd name="T15" fmla="*/ 18288 h 18288"/>
                                <a:gd name="T16" fmla="*/ 13716 w 20117"/>
                                <a:gd name="T17" fmla="*/ 17374 h 18288"/>
                                <a:gd name="T18" fmla="*/ 17373 w 20117"/>
                                <a:gd name="T19" fmla="*/ 15545 h 18288"/>
                                <a:gd name="T20" fmla="*/ 19202 w 20117"/>
                                <a:gd name="T21" fmla="*/ 12802 h 18288"/>
                                <a:gd name="T22" fmla="*/ 20117 w 20117"/>
                                <a:gd name="T23" fmla="*/ 9144 h 18288"/>
                                <a:gd name="T24" fmla="*/ 19202 w 20117"/>
                                <a:gd name="T25" fmla="*/ 5487 h 18288"/>
                                <a:gd name="T26" fmla="*/ 17373 w 20117"/>
                                <a:gd name="T27" fmla="*/ 2744 h 18288"/>
                                <a:gd name="T28" fmla="*/ 14630 w 20117"/>
                                <a:gd name="T29" fmla="*/ 0 h 18288"/>
                                <a:gd name="T30" fmla="*/ 10058 w 20117"/>
                                <a:gd name="T31" fmla="*/ 0 h 18288"/>
                                <a:gd name="T32" fmla="*/ 6401 w 20117"/>
                                <a:gd name="T33" fmla="*/ 915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8288">
                                  <a:moveTo>
                                    <a:pt x="6401" y="915"/>
                                  </a:moveTo>
                                  <a:lnTo>
                                    <a:pt x="2743" y="2744"/>
                                  </a:lnTo>
                                  <a:lnTo>
                                    <a:pt x="914" y="5487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4" y="12802"/>
                                  </a:lnTo>
                                  <a:lnTo>
                                    <a:pt x="2743" y="15545"/>
                                  </a:lnTo>
                                  <a:lnTo>
                                    <a:pt x="6401" y="17374"/>
                                  </a:lnTo>
                                  <a:lnTo>
                                    <a:pt x="10058" y="18288"/>
                                  </a:lnTo>
                                  <a:lnTo>
                                    <a:pt x="13716" y="17374"/>
                                  </a:lnTo>
                                  <a:lnTo>
                                    <a:pt x="17373" y="15545"/>
                                  </a:lnTo>
                                  <a:lnTo>
                                    <a:pt x="19202" y="12802"/>
                                  </a:lnTo>
                                  <a:lnTo>
                                    <a:pt x="20117" y="9144"/>
                                  </a:lnTo>
                                  <a:lnTo>
                                    <a:pt x="19202" y="5487"/>
                                  </a:lnTo>
                                  <a:lnTo>
                                    <a:pt x="17373" y="2744"/>
                                  </a:lnTo>
                                  <a:lnTo>
                                    <a:pt x="14630" y="0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1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722"/>
                          <wps:cNvSpPr>
                            <a:spLocks/>
                          </wps:cNvSpPr>
                          <wps:spPr bwMode="auto">
                            <a:xfrm>
                              <a:off x="107995584" y="108362982"/>
                              <a:ext cx="10059" cy="10058"/>
                            </a:xfrm>
                            <a:custGeom>
                              <a:avLst/>
                              <a:gdLst>
                                <a:gd name="T0" fmla="*/ 6401 w 10059"/>
                                <a:gd name="T1" fmla="*/ 0 h 10058"/>
                                <a:gd name="T2" fmla="*/ 3658 w 10059"/>
                                <a:gd name="T3" fmla="*/ 0 h 10058"/>
                                <a:gd name="T4" fmla="*/ 1829 w 10059"/>
                                <a:gd name="T5" fmla="*/ 914 h 10058"/>
                                <a:gd name="T6" fmla="*/ 915 w 10059"/>
                                <a:gd name="T7" fmla="*/ 2743 h 10058"/>
                                <a:gd name="T8" fmla="*/ 0 w 10059"/>
                                <a:gd name="T9" fmla="*/ 4572 h 10058"/>
                                <a:gd name="T10" fmla="*/ 0 w 10059"/>
                                <a:gd name="T11" fmla="*/ 6400 h 10058"/>
                                <a:gd name="T12" fmla="*/ 915 w 10059"/>
                                <a:gd name="T13" fmla="*/ 8229 h 10058"/>
                                <a:gd name="T14" fmla="*/ 1829 w 10059"/>
                                <a:gd name="T15" fmla="*/ 9144 h 10058"/>
                                <a:gd name="T16" fmla="*/ 4572 w 10059"/>
                                <a:gd name="T17" fmla="*/ 10058 h 10058"/>
                                <a:gd name="T18" fmla="*/ 6401 w 10059"/>
                                <a:gd name="T19" fmla="*/ 10058 h 10058"/>
                                <a:gd name="T20" fmla="*/ 8230 w 10059"/>
                                <a:gd name="T21" fmla="*/ 9144 h 10058"/>
                                <a:gd name="T22" fmla="*/ 9144 w 10059"/>
                                <a:gd name="T23" fmla="*/ 7315 h 10058"/>
                                <a:gd name="T24" fmla="*/ 10059 w 10059"/>
                                <a:gd name="T25" fmla="*/ 5486 h 10058"/>
                                <a:gd name="T26" fmla="*/ 10059 w 10059"/>
                                <a:gd name="T27" fmla="*/ 3657 h 10058"/>
                                <a:gd name="T28" fmla="*/ 10059 w 10059"/>
                                <a:gd name="T29" fmla="*/ 1828 h 10058"/>
                                <a:gd name="T30" fmla="*/ 8230 w 10059"/>
                                <a:gd name="T31" fmla="*/ 914 h 10058"/>
                                <a:gd name="T32" fmla="*/ 6401 w 10059"/>
                                <a:gd name="T33" fmla="*/ 0 h 100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59" h="10058">
                                  <a:moveTo>
                                    <a:pt x="6401" y="0"/>
                                  </a:moveTo>
                                  <a:lnTo>
                                    <a:pt x="3658" y="0"/>
                                  </a:lnTo>
                                  <a:lnTo>
                                    <a:pt x="1829" y="914"/>
                                  </a:lnTo>
                                  <a:lnTo>
                                    <a:pt x="915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0"/>
                                  </a:lnTo>
                                  <a:lnTo>
                                    <a:pt x="915" y="8229"/>
                                  </a:lnTo>
                                  <a:lnTo>
                                    <a:pt x="1829" y="9144"/>
                                  </a:lnTo>
                                  <a:lnTo>
                                    <a:pt x="4572" y="10058"/>
                                  </a:lnTo>
                                  <a:lnTo>
                                    <a:pt x="6401" y="10058"/>
                                  </a:lnTo>
                                  <a:lnTo>
                                    <a:pt x="8230" y="9144"/>
                                  </a:lnTo>
                                  <a:lnTo>
                                    <a:pt x="9144" y="7315"/>
                                  </a:lnTo>
                                  <a:lnTo>
                                    <a:pt x="10059" y="5486"/>
                                  </a:lnTo>
                                  <a:lnTo>
                                    <a:pt x="10059" y="3657"/>
                                  </a:lnTo>
                                  <a:lnTo>
                                    <a:pt x="10059" y="1828"/>
                                  </a:lnTo>
                                  <a:lnTo>
                                    <a:pt x="8230" y="914"/>
                                  </a:lnTo>
                                  <a:lnTo>
                                    <a:pt x="6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723"/>
                          <wps:cNvSpPr>
                            <a:spLocks/>
                          </wps:cNvSpPr>
                          <wps:spPr bwMode="auto">
                            <a:xfrm>
                              <a:off x="108012043" y="108350180"/>
                              <a:ext cx="20117" cy="19202"/>
                            </a:xfrm>
                            <a:custGeom>
                              <a:avLst/>
                              <a:gdLst>
                                <a:gd name="T0" fmla="*/ 6401 w 20117"/>
                                <a:gd name="T1" fmla="*/ 914 h 19202"/>
                                <a:gd name="T2" fmla="*/ 2744 w 20117"/>
                                <a:gd name="T3" fmla="*/ 3658 h 19202"/>
                                <a:gd name="T4" fmla="*/ 915 w 20117"/>
                                <a:gd name="T5" fmla="*/ 6401 h 19202"/>
                                <a:gd name="T6" fmla="*/ 0 w 20117"/>
                                <a:gd name="T7" fmla="*/ 10058 h 19202"/>
                                <a:gd name="T8" fmla="*/ 915 w 20117"/>
                                <a:gd name="T9" fmla="*/ 13716 h 19202"/>
                                <a:gd name="T10" fmla="*/ 2744 w 20117"/>
                                <a:gd name="T11" fmla="*/ 16459 h 19202"/>
                                <a:gd name="T12" fmla="*/ 6401 w 20117"/>
                                <a:gd name="T13" fmla="*/ 18288 h 19202"/>
                                <a:gd name="T14" fmla="*/ 10059 w 20117"/>
                                <a:gd name="T15" fmla="*/ 19202 h 19202"/>
                                <a:gd name="T16" fmla="*/ 13716 w 20117"/>
                                <a:gd name="T17" fmla="*/ 18288 h 19202"/>
                                <a:gd name="T18" fmla="*/ 16460 w 20117"/>
                                <a:gd name="T19" fmla="*/ 16459 h 19202"/>
                                <a:gd name="T20" fmla="*/ 19203 w 20117"/>
                                <a:gd name="T21" fmla="*/ 13716 h 19202"/>
                                <a:gd name="T22" fmla="*/ 20117 w 20117"/>
                                <a:gd name="T23" fmla="*/ 10058 h 19202"/>
                                <a:gd name="T24" fmla="*/ 19203 w 20117"/>
                                <a:gd name="T25" fmla="*/ 6401 h 19202"/>
                                <a:gd name="T26" fmla="*/ 17374 w 20117"/>
                                <a:gd name="T27" fmla="*/ 2743 h 19202"/>
                                <a:gd name="T28" fmla="*/ 14631 w 20117"/>
                                <a:gd name="T29" fmla="*/ 914 h 19202"/>
                                <a:gd name="T30" fmla="*/ 10059 w 20117"/>
                                <a:gd name="T31" fmla="*/ 0 h 19202"/>
                                <a:gd name="T32" fmla="*/ 6401 w 20117"/>
                                <a:gd name="T33" fmla="*/ 914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9202">
                                  <a:moveTo>
                                    <a:pt x="6401" y="914"/>
                                  </a:moveTo>
                                  <a:lnTo>
                                    <a:pt x="2744" y="3658"/>
                                  </a:lnTo>
                                  <a:lnTo>
                                    <a:pt x="915" y="6401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2744" y="16459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10059" y="19202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6460" y="16459"/>
                                  </a:lnTo>
                                  <a:lnTo>
                                    <a:pt x="19203" y="13716"/>
                                  </a:lnTo>
                                  <a:lnTo>
                                    <a:pt x="20117" y="10058"/>
                                  </a:lnTo>
                                  <a:lnTo>
                                    <a:pt x="19203" y="6401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463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6401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724"/>
                          <wps:cNvSpPr>
                            <a:spLocks/>
                          </wps:cNvSpPr>
                          <wps:spPr bwMode="auto">
                            <a:xfrm>
                              <a:off x="107970895" y="108365725"/>
                              <a:ext cx="20117" cy="18288"/>
                            </a:xfrm>
                            <a:custGeom>
                              <a:avLst/>
                              <a:gdLst>
                                <a:gd name="T0" fmla="*/ 6401 w 20117"/>
                                <a:gd name="T1" fmla="*/ 914 h 18288"/>
                                <a:gd name="T2" fmla="*/ 2744 w 20117"/>
                                <a:gd name="T3" fmla="*/ 2743 h 18288"/>
                                <a:gd name="T4" fmla="*/ 915 w 20117"/>
                                <a:gd name="T5" fmla="*/ 5486 h 18288"/>
                                <a:gd name="T6" fmla="*/ 0 w 20117"/>
                                <a:gd name="T7" fmla="*/ 9144 h 18288"/>
                                <a:gd name="T8" fmla="*/ 915 w 20117"/>
                                <a:gd name="T9" fmla="*/ 12801 h 18288"/>
                                <a:gd name="T10" fmla="*/ 2744 w 20117"/>
                                <a:gd name="T11" fmla="*/ 15544 h 18288"/>
                                <a:gd name="T12" fmla="*/ 6401 w 20117"/>
                                <a:gd name="T13" fmla="*/ 17373 h 18288"/>
                                <a:gd name="T14" fmla="*/ 10059 w 20117"/>
                                <a:gd name="T15" fmla="*/ 18288 h 18288"/>
                                <a:gd name="T16" fmla="*/ 13716 w 20117"/>
                                <a:gd name="T17" fmla="*/ 17373 h 18288"/>
                                <a:gd name="T18" fmla="*/ 16460 w 20117"/>
                                <a:gd name="T19" fmla="*/ 15544 h 18288"/>
                                <a:gd name="T20" fmla="*/ 19203 w 20117"/>
                                <a:gd name="T21" fmla="*/ 12801 h 18288"/>
                                <a:gd name="T22" fmla="*/ 20117 w 20117"/>
                                <a:gd name="T23" fmla="*/ 9144 h 18288"/>
                                <a:gd name="T24" fmla="*/ 19203 w 20117"/>
                                <a:gd name="T25" fmla="*/ 5486 h 18288"/>
                                <a:gd name="T26" fmla="*/ 17374 w 20117"/>
                                <a:gd name="T27" fmla="*/ 2743 h 18288"/>
                                <a:gd name="T28" fmla="*/ 13716 w 20117"/>
                                <a:gd name="T29" fmla="*/ 914 h 18288"/>
                                <a:gd name="T30" fmla="*/ 10059 w 20117"/>
                                <a:gd name="T31" fmla="*/ 0 h 18288"/>
                                <a:gd name="T32" fmla="*/ 6401 w 20117"/>
                                <a:gd name="T33" fmla="*/ 914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8288">
                                  <a:moveTo>
                                    <a:pt x="6401" y="914"/>
                                  </a:moveTo>
                                  <a:lnTo>
                                    <a:pt x="2744" y="2743"/>
                                  </a:lnTo>
                                  <a:lnTo>
                                    <a:pt x="915" y="5486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5" y="12801"/>
                                  </a:lnTo>
                                  <a:lnTo>
                                    <a:pt x="2744" y="15544"/>
                                  </a:lnTo>
                                  <a:lnTo>
                                    <a:pt x="6401" y="17373"/>
                                  </a:lnTo>
                                  <a:lnTo>
                                    <a:pt x="10059" y="18288"/>
                                  </a:lnTo>
                                  <a:lnTo>
                                    <a:pt x="13716" y="17373"/>
                                  </a:lnTo>
                                  <a:lnTo>
                                    <a:pt x="16460" y="15544"/>
                                  </a:lnTo>
                                  <a:lnTo>
                                    <a:pt x="19203" y="12801"/>
                                  </a:lnTo>
                                  <a:lnTo>
                                    <a:pt x="20117" y="9144"/>
                                  </a:lnTo>
                                  <a:lnTo>
                                    <a:pt x="19203" y="5486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6401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725"/>
                          <wps:cNvSpPr>
                            <a:spLocks/>
                          </wps:cNvSpPr>
                          <wps:spPr bwMode="auto">
                            <a:xfrm>
                              <a:off x="107721264" y="108464480"/>
                              <a:ext cx="18288" cy="16459"/>
                            </a:xfrm>
                            <a:custGeom>
                              <a:avLst/>
                              <a:gdLst>
                                <a:gd name="T0" fmla="*/ 6401 w 18288"/>
                                <a:gd name="T1" fmla="*/ 914 h 16459"/>
                                <a:gd name="T2" fmla="*/ 2744 w 18288"/>
                                <a:gd name="T3" fmla="*/ 2743 h 16459"/>
                                <a:gd name="T4" fmla="*/ 915 w 18288"/>
                                <a:gd name="T5" fmla="*/ 5486 h 16459"/>
                                <a:gd name="T6" fmla="*/ 0 w 18288"/>
                                <a:gd name="T7" fmla="*/ 8229 h 16459"/>
                                <a:gd name="T8" fmla="*/ 915 w 18288"/>
                                <a:gd name="T9" fmla="*/ 11887 h 16459"/>
                                <a:gd name="T10" fmla="*/ 2744 w 18288"/>
                                <a:gd name="T11" fmla="*/ 14630 h 16459"/>
                                <a:gd name="T12" fmla="*/ 5487 w 18288"/>
                                <a:gd name="T13" fmla="*/ 15545 h 16459"/>
                                <a:gd name="T14" fmla="*/ 8230 w 18288"/>
                                <a:gd name="T15" fmla="*/ 16459 h 16459"/>
                                <a:gd name="T16" fmla="*/ 11888 w 18288"/>
                                <a:gd name="T17" fmla="*/ 15545 h 16459"/>
                                <a:gd name="T18" fmla="*/ 14631 w 18288"/>
                                <a:gd name="T19" fmla="*/ 13716 h 16459"/>
                                <a:gd name="T20" fmla="*/ 17374 w 18288"/>
                                <a:gd name="T21" fmla="*/ 10973 h 16459"/>
                                <a:gd name="T22" fmla="*/ 18288 w 18288"/>
                                <a:gd name="T23" fmla="*/ 8229 h 16459"/>
                                <a:gd name="T24" fmla="*/ 17374 w 18288"/>
                                <a:gd name="T25" fmla="*/ 5486 h 16459"/>
                                <a:gd name="T26" fmla="*/ 15545 w 18288"/>
                                <a:gd name="T27" fmla="*/ 2743 h 16459"/>
                                <a:gd name="T28" fmla="*/ 12802 w 18288"/>
                                <a:gd name="T29" fmla="*/ 914 h 16459"/>
                                <a:gd name="T30" fmla="*/ 10059 w 18288"/>
                                <a:gd name="T31" fmla="*/ 0 h 16459"/>
                                <a:gd name="T32" fmla="*/ 6401 w 18288"/>
                                <a:gd name="T33" fmla="*/ 914 h 16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288" h="16459">
                                  <a:moveTo>
                                    <a:pt x="6401" y="914"/>
                                  </a:moveTo>
                                  <a:lnTo>
                                    <a:pt x="2744" y="2743"/>
                                  </a:lnTo>
                                  <a:lnTo>
                                    <a:pt x="915" y="5486"/>
                                  </a:lnTo>
                                  <a:lnTo>
                                    <a:pt x="0" y="8229"/>
                                  </a:lnTo>
                                  <a:lnTo>
                                    <a:pt x="915" y="11887"/>
                                  </a:lnTo>
                                  <a:lnTo>
                                    <a:pt x="2744" y="14630"/>
                                  </a:lnTo>
                                  <a:lnTo>
                                    <a:pt x="5487" y="15545"/>
                                  </a:lnTo>
                                  <a:lnTo>
                                    <a:pt x="8230" y="16459"/>
                                  </a:lnTo>
                                  <a:lnTo>
                                    <a:pt x="11888" y="15545"/>
                                  </a:lnTo>
                                  <a:lnTo>
                                    <a:pt x="14631" y="13716"/>
                                  </a:lnTo>
                                  <a:lnTo>
                                    <a:pt x="17374" y="10973"/>
                                  </a:lnTo>
                                  <a:lnTo>
                                    <a:pt x="18288" y="8229"/>
                                  </a:lnTo>
                                  <a:lnTo>
                                    <a:pt x="17374" y="5486"/>
                                  </a:lnTo>
                                  <a:lnTo>
                                    <a:pt x="15545" y="2743"/>
                                  </a:lnTo>
                                  <a:lnTo>
                                    <a:pt x="12802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6401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726"/>
                          <wps:cNvSpPr>
                            <a:spLocks/>
                          </wps:cNvSpPr>
                          <wps:spPr bwMode="auto">
                            <a:xfrm>
                              <a:off x="107476205" y="108558663"/>
                              <a:ext cx="8230" cy="8230"/>
                            </a:xfrm>
                            <a:custGeom>
                              <a:avLst/>
                              <a:gdLst>
                                <a:gd name="T0" fmla="*/ 2743 w 8230"/>
                                <a:gd name="T1" fmla="*/ 0 h 8230"/>
                                <a:gd name="T2" fmla="*/ 915 w 8230"/>
                                <a:gd name="T3" fmla="*/ 914 h 8230"/>
                                <a:gd name="T4" fmla="*/ 0 w 8230"/>
                                <a:gd name="T5" fmla="*/ 2743 h 8230"/>
                                <a:gd name="T6" fmla="*/ 0 w 8230"/>
                                <a:gd name="T7" fmla="*/ 3658 h 8230"/>
                                <a:gd name="T8" fmla="*/ 0 w 8230"/>
                                <a:gd name="T9" fmla="*/ 5486 h 8230"/>
                                <a:gd name="T10" fmla="*/ 915 w 8230"/>
                                <a:gd name="T11" fmla="*/ 7315 h 8230"/>
                                <a:gd name="T12" fmla="*/ 2743 w 8230"/>
                                <a:gd name="T13" fmla="*/ 8230 h 8230"/>
                                <a:gd name="T14" fmla="*/ 3658 w 8230"/>
                                <a:gd name="T15" fmla="*/ 8230 h 8230"/>
                                <a:gd name="T16" fmla="*/ 5487 w 8230"/>
                                <a:gd name="T17" fmla="*/ 8230 h 8230"/>
                                <a:gd name="T18" fmla="*/ 7315 w 8230"/>
                                <a:gd name="T19" fmla="*/ 7315 h 8230"/>
                                <a:gd name="T20" fmla="*/ 8230 w 8230"/>
                                <a:gd name="T21" fmla="*/ 5486 h 8230"/>
                                <a:gd name="T22" fmla="*/ 8230 w 8230"/>
                                <a:gd name="T23" fmla="*/ 4572 h 8230"/>
                                <a:gd name="T24" fmla="*/ 8230 w 8230"/>
                                <a:gd name="T25" fmla="*/ 2743 h 8230"/>
                                <a:gd name="T26" fmla="*/ 7315 w 8230"/>
                                <a:gd name="T27" fmla="*/ 914 h 8230"/>
                                <a:gd name="T28" fmla="*/ 5487 w 8230"/>
                                <a:gd name="T29" fmla="*/ 0 h 8230"/>
                                <a:gd name="T30" fmla="*/ 4572 w 8230"/>
                                <a:gd name="T31" fmla="*/ 0 h 8230"/>
                                <a:gd name="T32" fmla="*/ 2743 w 8230"/>
                                <a:gd name="T33" fmla="*/ 0 h 8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30" h="8230">
                                  <a:moveTo>
                                    <a:pt x="2743" y="0"/>
                                  </a:moveTo>
                                  <a:lnTo>
                                    <a:pt x="915" y="914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3658"/>
                                  </a:lnTo>
                                  <a:lnTo>
                                    <a:pt x="0" y="5486"/>
                                  </a:lnTo>
                                  <a:lnTo>
                                    <a:pt x="915" y="7315"/>
                                  </a:lnTo>
                                  <a:lnTo>
                                    <a:pt x="2743" y="8230"/>
                                  </a:lnTo>
                                  <a:lnTo>
                                    <a:pt x="3658" y="8230"/>
                                  </a:lnTo>
                                  <a:lnTo>
                                    <a:pt x="5487" y="8230"/>
                                  </a:lnTo>
                                  <a:lnTo>
                                    <a:pt x="7315" y="7315"/>
                                  </a:lnTo>
                                  <a:lnTo>
                                    <a:pt x="8230" y="5486"/>
                                  </a:lnTo>
                                  <a:lnTo>
                                    <a:pt x="8230" y="4572"/>
                                  </a:lnTo>
                                  <a:lnTo>
                                    <a:pt x="8230" y="2743"/>
                                  </a:lnTo>
                                  <a:lnTo>
                                    <a:pt x="7315" y="914"/>
                                  </a:lnTo>
                                  <a:lnTo>
                                    <a:pt x="5487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727"/>
                          <wps:cNvSpPr>
                            <a:spLocks/>
                          </wps:cNvSpPr>
                          <wps:spPr bwMode="auto">
                            <a:xfrm>
                              <a:off x="107528326" y="108534889"/>
                              <a:ext cx="18288" cy="16459"/>
                            </a:xfrm>
                            <a:custGeom>
                              <a:avLst/>
                              <a:gdLst>
                                <a:gd name="T0" fmla="*/ 6401 w 18288"/>
                                <a:gd name="T1" fmla="*/ 914 h 16459"/>
                                <a:gd name="T2" fmla="*/ 3658 w 18288"/>
                                <a:gd name="T3" fmla="*/ 2743 h 16459"/>
                                <a:gd name="T4" fmla="*/ 914 w 18288"/>
                                <a:gd name="T5" fmla="*/ 5486 h 16459"/>
                                <a:gd name="T6" fmla="*/ 0 w 18288"/>
                                <a:gd name="T7" fmla="*/ 8229 h 16459"/>
                                <a:gd name="T8" fmla="*/ 914 w 18288"/>
                                <a:gd name="T9" fmla="*/ 11887 h 16459"/>
                                <a:gd name="T10" fmla="*/ 2743 w 18288"/>
                                <a:gd name="T11" fmla="*/ 14630 h 16459"/>
                                <a:gd name="T12" fmla="*/ 5486 w 18288"/>
                                <a:gd name="T13" fmla="*/ 15544 h 16459"/>
                                <a:gd name="T14" fmla="*/ 8230 w 18288"/>
                                <a:gd name="T15" fmla="*/ 16459 h 16459"/>
                                <a:gd name="T16" fmla="*/ 11887 w 18288"/>
                                <a:gd name="T17" fmla="*/ 15544 h 16459"/>
                                <a:gd name="T18" fmla="*/ 14630 w 18288"/>
                                <a:gd name="T19" fmla="*/ 13716 h 16459"/>
                                <a:gd name="T20" fmla="*/ 17374 w 18288"/>
                                <a:gd name="T21" fmla="*/ 10972 h 16459"/>
                                <a:gd name="T22" fmla="*/ 18288 w 18288"/>
                                <a:gd name="T23" fmla="*/ 8229 h 16459"/>
                                <a:gd name="T24" fmla="*/ 17374 w 18288"/>
                                <a:gd name="T25" fmla="*/ 5486 h 16459"/>
                                <a:gd name="T26" fmla="*/ 15545 w 18288"/>
                                <a:gd name="T27" fmla="*/ 2743 h 16459"/>
                                <a:gd name="T28" fmla="*/ 12802 w 18288"/>
                                <a:gd name="T29" fmla="*/ 914 h 16459"/>
                                <a:gd name="T30" fmla="*/ 10058 w 18288"/>
                                <a:gd name="T31" fmla="*/ 0 h 16459"/>
                                <a:gd name="T32" fmla="*/ 6401 w 18288"/>
                                <a:gd name="T33" fmla="*/ 914 h 16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288" h="16459">
                                  <a:moveTo>
                                    <a:pt x="6401" y="914"/>
                                  </a:moveTo>
                                  <a:lnTo>
                                    <a:pt x="3658" y="2743"/>
                                  </a:lnTo>
                                  <a:lnTo>
                                    <a:pt x="914" y="5486"/>
                                  </a:lnTo>
                                  <a:lnTo>
                                    <a:pt x="0" y="8229"/>
                                  </a:lnTo>
                                  <a:lnTo>
                                    <a:pt x="914" y="11887"/>
                                  </a:lnTo>
                                  <a:lnTo>
                                    <a:pt x="2743" y="14630"/>
                                  </a:lnTo>
                                  <a:lnTo>
                                    <a:pt x="5486" y="15544"/>
                                  </a:lnTo>
                                  <a:lnTo>
                                    <a:pt x="8230" y="16459"/>
                                  </a:lnTo>
                                  <a:lnTo>
                                    <a:pt x="11887" y="15544"/>
                                  </a:lnTo>
                                  <a:lnTo>
                                    <a:pt x="14630" y="13716"/>
                                  </a:lnTo>
                                  <a:lnTo>
                                    <a:pt x="17374" y="10972"/>
                                  </a:lnTo>
                                  <a:lnTo>
                                    <a:pt x="18288" y="8229"/>
                                  </a:lnTo>
                                  <a:lnTo>
                                    <a:pt x="17374" y="5486"/>
                                  </a:lnTo>
                                  <a:lnTo>
                                    <a:pt x="15545" y="2743"/>
                                  </a:lnTo>
                                  <a:lnTo>
                                    <a:pt x="12802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1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728"/>
                          <wps:cNvSpPr>
                            <a:spLocks/>
                          </wps:cNvSpPr>
                          <wps:spPr bwMode="auto">
                            <a:xfrm>
                              <a:off x="107490836" y="108547690"/>
                              <a:ext cx="18288" cy="17374"/>
                            </a:xfrm>
                            <a:custGeom>
                              <a:avLst/>
                              <a:gdLst>
                                <a:gd name="T0" fmla="*/ 6400 w 18288"/>
                                <a:gd name="T1" fmla="*/ 915 h 17374"/>
                                <a:gd name="T2" fmla="*/ 3657 w 18288"/>
                                <a:gd name="T3" fmla="*/ 2743 h 17374"/>
                                <a:gd name="T4" fmla="*/ 914 w 18288"/>
                                <a:gd name="T5" fmla="*/ 5487 h 17374"/>
                                <a:gd name="T6" fmla="*/ 0 w 18288"/>
                                <a:gd name="T7" fmla="*/ 8230 h 17374"/>
                                <a:gd name="T8" fmla="*/ 914 w 18288"/>
                                <a:gd name="T9" fmla="*/ 11887 h 17374"/>
                                <a:gd name="T10" fmla="*/ 2743 w 18288"/>
                                <a:gd name="T11" fmla="*/ 14631 h 17374"/>
                                <a:gd name="T12" fmla="*/ 5486 w 18288"/>
                                <a:gd name="T13" fmla="*/ 16459 h 17374"/>
                                <a:gd name="T14" fmla="*/ 8229 w 18288"/>
                                <a:gd name="T15" fmla="*/ 17374 h 17374"/>
                                <a:gd name="T16" fmla="*/ 11887 w 18288"/>
                                <a:gd name="T17" fmla="*/ 16459 h 17374"/>
                                <a:gd name="T18" fmla="*/ 15544 w 18288"/>
                                <a:gd name="T19" fmla="*/ 14631 h 17374"/>
                                <a:gd name="T20" fmla="*/ 17373 w 18288"/>
                                <a:gd name="T21" fmla="*/ 11887 h 17374"/>
                                <a:gd name="T22" fmla="*/ 18288 w 18288"/>
                                <a:gd name="T23" fmla="*/ 8230 h 17374"/>
                                <a:gd name="T24" fmla="*/ 17373 w 18288"/>
                                <a:gd name="T25" fmla="*/ 5487 h 17374"/>
                                <a:gd name="T26" fmla="*/ 15544 w 18288"/>
                                <a:gd name="T27" fmla="*/ 2743 h 17374"/>
                                <a:gd name="T28" fmla="*/ 12801 w 18288"/>
                                <a:gd name="T29" fmla="*/ 915 h 17374"/>
                                <a:gd name="T30" fmla="*/ 10058 w 18288"/>
                                <a:gd name="T31" fmla="*/ 0 h 17374"/>
                                <a:gd name="T32" fmla="*/ 6400 w 18288"/>
                                <a:gd name="T33" fmla="*/ 915 h 17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288" h="17374">
                                  <a:moveTo>
                                    <a:pt x="6400" y="915"/>
                                  </a:moveTo>
                                  <a:lnTo>
                                    <a:pt x="3657" y="2743"/>
                                  </a:lnTo>
                                  <a:lnTo>
                                    <a:pt x="914" y="5487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914" y="11887"/>
                                  </a:lnTo>
                                  <a:lnTo>
                                    <a:pt x="2743" y="14631"/>
                                  </a:lnTo>
                                  <a:lnTo>
                                    <a:pt x="5486" y="16459"/>
                                  </a:lnTo>
                                  <a:lnTo>
                                    <a:pt x="8229" y="17374"/>
                                  </a:lnTo>
                                  <a:lnTo>
                                    <a:pt x="11887" y="16459"/>
                                  </a:lnTo>
                                  <a:lnTo>
                                    <a:pt x="15544" y="14631"/>
                                  </a:lnTo>
                                  <a:lnTo>
                                    <a:pt x="17373" y="11887"/>
                                  </a:lnTo>
                                  <a:lnTo>
                                    <a:pt x="18288" y="8230"/>
                                  </a:lnTo>
                                  <a:lnTo>
                                    <a:pt x="17373" y="5487"/>
                                  </a:lnTo>
                                  <a:lnTo>
                                    <a:pt x="15544" y="2743"/>
                                  </a:lnTo>
                                  <a:lnTo>
                                    <a:pt x="12801" y="915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0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729"/>
                          <wps:cNvSpPr>
                            <a:spLocks/>
                          </wps:cNvSpPr>
                          <wps:spPr bwMode="auto">
                            <a:xfrm>
                              <a:off x="107685603" y="108830240"/>
                              <a:ext cx="283464" cy="180136"/>
                            </a:xfrm>
                            <a:custGeom>
                              <a:avLst/>
                              <a:gdLst>
                                <a:gd name="T0" fmla="*/ 248717 w 283464"/>
                                <a:gd name="T1" fmla="*/ 2743 h 180136"/>
                                <a:gd name="T2" fmla="*/ 283464 w 283464"/>
                                <a:gd name="T3" fmla="*/ 82296 h 180136"/>
                                <a:gd name="T4" fmla="*/ 266090 w 283464"/>
                                <a:gd name="T5" fmla="*/ 180136 h 180136"/>
                                <a:gd name="T6" fmla="*/ 25603 w 283464"/>
                                <a:gd name="T7" fmla="*/ 173736 h 180136"/>
                                <a:gd name="T8" fmla="*/ 0 w 283464"/>
                                <a:gd name="T9" fmla="*/ 73152 h 180136"/>
                                <a:gd name="T10" fmla="*/ 42977 w 283464"/>
                                <a:gd name="T11" fmla="*/ 0 h 180136"/>
                                <a:gd name="T12" fmla="*/ 248717 w 283464"/>
                                <a:gd name="T13" fmla="*/ 2743 h 180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464" h="180136">
                                  <a:moveTo>
                                    <a:pt x="248717" y="2743"/>
                                  </a:moveTo>
                                  <a:lnTo>
                                    <a:pt x="283464" y="82296"/>
                                  </a:lnTo>
                                  <a:lnTo>
                                    <a:pt x="266090" y="180136"/>
                                  </a:lnTo>
                                  <a:lnTo>
                                    <a:pt x="25603" y="173736"/>
                                  </a:lnTo>
                                  <a:lnTo>
                                    <a:pt x="0" y="73152"/>
                                  </a:lnTo>
                                  <a:lnTo>
                                    <a:pt x="42977" y="0"/>
                                  </a:lnTo>
                                  <a:lnTo>
                                    <a:pt x="248717" y="2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B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730"/>
                          <wps:cNvSpPr>
                            <a:spLocks/>
                          </wps:cNvSpPr>
                          <wps:spPr bwMode="auto">
                            <a:xfrm>
                              <a:off x="107707548" y="108852185"/>
                              <a:ext cx="245974" cy="25603"/>
                            </a:xfrm>
                            <a:custGeom>
                              <a:avLst/>
                              <a:gdLst>
                                <a:gd name="T0" fmla="*/ 238659 w 245974"/>
                                <a:gd name="T1" fmla="*/ 7316 h 25603"/>
                                <a:gd name="T2" fmla="*/ 9144 w 245974"/>
                                <a:gd name="T3" fmla="*/ 0 h 25603"/>
                                <a:gd name="T4" fmla="*/ 0 w 245974"/>
                                <a:gd name="T5" fmla="*/ 14631 h 25603"/>
                                <a:gd name="T6" fmla="*/ 245974 w 245974"/>
                                <a:gd name="T7" fmla="*/ 25603 h 25603"/>
                                <a:gd name="T8" fmla="*/ 238659 w 245974"/>
                                <a:gd name="T9" fmla="*/ 7316 h 25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5974" h="25603">
                                  <a:moveTo>
                                    <a:pt x="238659" y="7316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0" y="14631"/>
                                  </a:lnTo>
                                  <a:lnTo>
                                    <a:pt x="245974" y="25603"/>
                                  </a:lnTo>
                                  <a:lnTo>
                                    <a:pt x="238659" y="7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731"/>
                          <wps:cNvSpPr>
                            <a:spLocks/>
                          </wps:cNvSpPr>
                          <wps:spPr bwMode="auto">
                            <a:xfrm>
                              <a:off x="107811790" y="108831154"/>
                              <a:ext cx="32004" cy="176479"/>
                            </a:xfrm>
                            <a:custGeom>
                              <a:avLst/>
                              <a:gdLst>
                                <a:gd name="T0" fmla="*/ 8230 w 32004"/>
                                <a:gd name="T1" fmla="*/ 0 h 176479"/>
                                <a:gd name="T2" fmla="*/ 27432 w 32004"/>
                                <a:gd name="T3" fmla="*/ 0 h 176479"/>
                                <a:gd name="T4" fmla="*/ 21031 w 32004"/>
                                <a:gd name="T5" fmla="*/ 78638 h 176479"/>
                                <a:gd name="T6" fmla="*/ 32004 w 32004"/>
                                <a:gd name="T7" fmla="*/ 176479 h 176479"/>
                                <a:gd name="T8" fmla="*/ 16459 w 32004"/>
                                <a:gd name="T9" fmla="*/ 176479 h 176479"/>
                                <a:gd name="T10" fmla="*/ 0 w 32004"/>
                                <a:gd name="T11" fmla="*/ 76810 h 176479"/>
                                <a:gd name="T12" fmla="*/ 8230 w 32004"/>
                                <a:gd name="T13" fmla="*/ 0 h 176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04" h="176479">
                                  <a:moveTo>
                                    <a:pt x="8230" y="0"/>
                                  </a:moveTo>
                                  <a:lnTo>
                                    <a:pt x="27432" y="0"/>
                                  </a:lnTo>
                                  <a:lnTo>
                                    <a:pt x="21031" y="78638"/>
                                  </a:lnTo>
                                  <a:lnTo>
                                    <a:pt x="32004" y="176479"/>
                                  </a:lnTo>
                                  <a:lnTo>
                                    <a:pt x="16459" y="176479"/>
                                  </a:lnTo>
                                  <a:lnTo>
                                    <a:pt x="0" y="76810"/>
                                  </a:lnTo>
                                  <a:lnTo>
                                    <a:pt x="8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732"/>
                          <wps:cNvSpPr>
                            <a:spLocks/>
                          </wps:cNvSpPr>
                          <wps:spPr bwMode="auto">
                            <a:xfrm>
                              <a:off x="107791673" y="108811037"/>
                              <a:ext cx="38405" cy="55779"/>
                            </a:xfrm>
                            <a:custGeom>
                              <a:avLst/>
                              <a:gdLst>
                                <a:gd name="T0" fmla="*/ 915 w 38405"/>
                                <a:gd name="T1" fmla="*/ 10059 h 55779"/>
                                <a:gd name="T2" fmla="*/ 0 w 38405"/>
                                <a:gd name="T3" fmla="*/ 21032 h 55779"/>
                                <a:gd name="T4" fmla="*/ 3658 w 38405"/>
                                <a:gd name="T5" fmla="*/ 32919 h 55779"/>
                                <a:gd name="T6" fmla="*/ 10059 w 38405"/>
                                <a:gd name="T7" fmla="*/ 44806 h 55779"/>
                                <a:gd name="T8" fmla="*/ 20117 w 38405"/>
                                <a:gd name="T9" fmla="*/ 55779 h 55779"/>
                                <a:gd name="T10" fmla="*/ 23775 w 38405"/>
                                <a:gd name="T11" fmla="*/ 48464 h 55779"/>
                                <a:gd name="T12" fmla="*/ 15545 w 38405"/>
                                <a:gd name="T13" fmla="*/ 39320 h 55779"/>
                                <a:gd name="T14" fmla="*/ 10059 w 38405"/>
                                <a:gd name="T15" fmla="*/ 29261 h 55779"/>
                                <a:gd name="T16" fmla="*/ 7315 w 38405"/>
                                <a:gd name="T17" fmla="*/ 20117 h 55779"/>
                                <a:gd name="T18" fmla="*/ 8230 w 38405"/>
                                <a:gd name="T19" fmla="*/ 13716 h 55779"/>
                                <a:gd name="T20" fmla="*/ 10059 w 38405"/>
                                <a:gd name="T21" fmla="*/ 10973 h 55779"/>
                                <a:gd name="T22" fmla="*/ 12802 w 38405"/>
                                <a:gd name="T23" fmla="*/ 9144 h 55779"/>
                                <a:gd name="T24" fmla="*/ 16459 w 38405"/>
                                <a:gd name="T25" fmla="*/ 9144 h 55779"/>
                                <a:gd name="T26" fmla="*/ 19203 w 38405"/>
                                <a:gd name="T27" fmla="*/ 9144 h 55779"/>
                                <a:gd name="T28" fmla="*/ 21946 w 38405"/>
                                <a:gd name="T29" fmla="*/ 10059 h 55779"/>
                                <a:gd name="T30" fmla="*/ 24689 w 38405"/>
                                <a:gd name="T31" fmla="*/ 11888 h 55779"/>
                                <a:gd name="T32" fmla="*/ 27432 w 38405"/>
                                <a:gd name="T33" fmla="*/ 14631 h 55779"/>
                                <a:gd name="T34" fmla="*/ 29261 w 38405"/>
                                <a:gd name="T35" fmla="*/ 17374 h 55779"/>
                                <a:gd name="T36" fmla="*/ 32004 w 38405"/>
                                <a:gd name="T37" fmla="*/ 27432 h 55779"/>
                                <a:gd name="T38" fmla="*/ 32004 w 38405"/>
                                <a:gd name="T39" fmla="*/ 38405 h 55779"/>
                                <a:gd name="T40" fmla="*/ 31090 w 38405"/>
                                <a:gd name="T41" fmla="*/ 46635 h 55779"/>
                                <a:gd name="T42" fmla="*/ 30175 w 38405"/>
                                <a:gd name="T43" fmla="*/ 50292 h 55779"/>
                                <a:gd name="T44" fmla="*/ 36576 w 38405"/>
                                <a:gd name="T45" fmla="*/ 53036 h 55779"/>
                                <a:gd name="T46" fmla="*/ 37491 w 38405"/>
                                <a:gd name="T47" fmla="*/ 48464 h 55779"/>
                                <a:gd name="T48" fmla="*/ 38405 w 38405"/>
                                <a:gd name="T49" fmla="*/ 37491 h 55779"/>
                                <a:gd name="T50" fmla="*/ 38405 w 38405"/>
                                <a:gd name="T51" fmla="*/ 24689 h 55779"/>
                                <a:gd name="T52" fmla="*/ 34747 w 38405"/>
                                <a:gd name="T53" fmla="*/ 11888 h 55779"/>
                                <a:gd name="T54" fmla="*/ 32004 w 38405"/>
                                <a:gd name="T55" fmla="*/ 7316 h 55779"/>
                                <a:gd name="T56" fmla="*/ 29261 w 38405"/>
                                <a:gd name="T57" fmla="*/ 4572 h 55779"/>
                                <a:gd name="T58" fmla="*/ 24689 w 38405"/>
                                <a:gd name="T59" fmla="*/ 1829 h 55779"/>
                                <a:gd name="T60" fmla="*/ 20117 w 38405"/>
                                <a:gd name="T61" fmla="*/ 0 h 55779"/>
                                <a:gd name="T62" fmla="*/ 11887 w 38405"/>
                                <a:gd name="T63" fmla="*/ 0 h 55779"/>
                                <a:gd name="T64" fmla="*/ 6401 w 38405"/>
                                <a:gd name="T65" fmla="*/ 2744 h 55779"/>
                                <a:gd name="T66" fmla="*/ 2743 w 38405"/>
                                <a:gd name="T67" fmla="*/ 6401 h 55779"/>
                                <a:gd name="T68" fmla="*/ 915 w 38405"/>
                                <a:gd name="T69" fmla="*/ 10059 h 55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405" h="55779">
                                  <a:moveTo>
                                    <a:pt x="915" y="10059"/>
                                  </a:moveTo>
                                  <a:lnTo>
                                    <a:pt x="0" y="21032"/>
                                  </a:lnTo>
                                  <a:lnTo>
                                    <a:pt x="3658" y="32919"/>
                                  </a:lnTo>
                                  <a:lnTo>
                                    <a:pt x="10059" y="44806"/>
                                  </a:lnTo>
                                  <a:lnTo>
                                    <a:pt x="20117" y="55779"/>
                                  </a:lnTo>
                                  <a:lnTo>
                                    <a:pt x="23775" y="48464"/>
                                  </a:lnTo>
                                  <a:lnTo>
                                    <a:pt x="15545" y="39320"/>
                                  </a:lnTo>
                                  <a:lnTo>
                                    <a:pt x="10059" y="29261"/>
                                  </a:lnTo>
                                  <a:lnTo>
                                    <a:pt x="7315" y="20117"/>
                                  </a:lnTo>
                                  <a:lnTo>
                                    <a:pt x="8230" y="13716"/>
                                  </a:lnTo>
                                  <a:lnTo>
                                    <a:pt x="10059" y="10973"/>
                                  </a:lnTo>
                                  <a:lnTo>
                                    <a:pt x="12802" y="9144"/>
                                  </a:lnTo>
                                  <a:lnTo>
                                    <a:pt x="16459" y="9144"/>
                                  </a:lnTo>
                                  <a:lnTo>
                                    <a:pt x="19203" y="9144"/>
                                  </a:lnTo>
                                  <a:lnTo>
                                    <a:pt x="21946" y="10059"/>
                                  </a:lnTo>
                                  <a:lnTo>
                                    <a:pt x="24689" y="11888"/>
                                  </a:lnTo>
                                  <a:lnTo>
                                    <a:pt x="27432" y="14631"/>
                                  </a:lnTo>
                                  <a:lnTo>
                                    <a:pt x="29261" y="17374"/>
                                  </a:lnTo>
                                  <a:lnTo>
                                    <a:pt x="32004" y="27432"/>
                                  </a:lnTo>
                                  <a:lnTo>
                                    <a:pt x="32004" y="38405"/>
                                  </a:lnTo>
                                  <a:lnTo>
                                    <a:pt x="31090" y="46635"/>
                                  </a:lnTo>
                                  <a:lnTo>
                                    <a:pt x="30175" y="50292"/>
                                  </a:lnTo>
                                  <a:lnTo>
                                    <a:pt x="36576" y="53036"/>
                                  </a:lnTo>
                                  <a:lnTo>
                                    <a:pt x="37491" y="48464"/>
                                  </a:lnTo>
                                  <a:lnTo>
                                    <a:pt x="38405" y="37491"/>
                                  </a:lnTo>
                                  <a:lnTo>
                                    <a:pt x="38405" y="24689"/>
                                  </a:lnTo>
                                  <a:lnTo>
                                    <a:pt x="34747" y="11888"/>
                                  </a:lnTo>
                                  <a:lnTo>
                                    <a:pt x="32004" y="7316"/>
                                  </a:lnTo>
                                  <a:lnTo>
                                    <a:pt x="29261" y="4572"/>
                                  </a:lnTo>
                                  <a:lnTo>
                                    <a:pt x="24689" y="1829"/>
                                  </a:lnTo>
                                  <a:lnTo>
                                    <a:pt x="20117" y="0"/>
                                  </a:lnTo>
                                  <a:lnTo>
                                    <a:pt x="11887" y="0"/>
                                  </a:lnTo>
                                  <a:lnTo>
                                    <a:pt x="6401" y="2744"/>
                                  </a:lnTo>
                                  <a:lnTo>
                                    <a:pt x="2743" y="6401"/>
                                  </a:lnTo>
                                  <a:lnTo>
                                    <a:pt x="915" y="10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733"/>
                          <wps:cNvSpPr>
                            <a:spLocks/>
                          </wps:cNvSpPr>
                          <wps:spPr bwMode="auto">
                            <a:xfrm>
                              <a:off x="107771556" y="108835726"/>
                              <a:ext cx="56693" cy="42977"/>
                            </a:xfrm>
                            <a:custGeom>
                              <a:avLst/>
                              <a:gdLst>
                                <a:gd name="T0" fmla="*/ 1829 w 56693"/>
                                <a:gd name="T1" fmla="*/ 23775 h 42977"/>
                                <a:gd name="T2" fmla="*/ 4572 w 56693"/>
                                <a:gd name="T3" fmla="*/ 28347 h 42977"/>
                                <a:gd name="T4" fmla="*/ 9144 w 56693"/>
                                <a:gd name="T5" fmla="*/ 32004 h 42977"/>
                                <a:gd name="T6" fmla="*/ 13716 w 56693"/>
                                <a:gd name="T7" fmla="*/ 35662 h 42977"/>
                                <a:gd name="T8" fmla="*/ 19203 w 56693"/>
                                <a:gd name="T9" fmla="*/ 38405 h 42977"/>
                                <a:gd name="T10" fmla="*/ 25604 w 56693"/>
                                <a:gd name="T11" fmla="*/ 41148 h 42977"/>
                                <a:gd name="T12" fmla="*/ 32004 w 56693"/>
                                <a:gd name="T13" fmla="*/ 42062 h 42977"/>
                                <a:gd name="T14" fmla="*/ 39320 w 56693"/>
                                <a:gd name="T15" fmla="*/ 42977 h 42977"/>
                                <a:gd name="T16" fmla="*/ 46635 w 56693"/>
                                <a:gd name="T17" fmla="*/ 42977 h 42977"/>
                                <a:gd name="T18" fmla="*/ 44806 w 56693"/>
                                <a:gd name="T19" fmla="*/ 34747 h 42977"/>
                                <a:gd name="T20" fmla="*/ 38405 w 56693"/>
                                <a:gd name="T21" fmla="*/ 34747 h 42977"/>
                                <a:gd name="T22" fmla="*/ 32004 w 56693"/>
                                <a:gd name="T23" fmla="*/ 33833 h 42977"/>
                                <a:gd name="T24" fmla="*/ 26518 w 56693"/>
                                <a:gd name="T25" fmla="*/ 32919 h 42977"/>
                                <a:gd name="T26" fmla="*/ 21946 w 56693"/>
                                <a:gd name="T27" fmla="*/ 31090 h 42977"/>
                                <a:gd name="T28" fmla="*/ 17374 w 56693"/>
                                <a:gd name="T29" fmla="*/ 29261 h 42977"/>
                                <a:gd name="T30" fmla="*/ 13716 w 56693"/>
                                <a:gd name="T31" fmla="*/ 27432 h 42977"/>
                                <a:gd name="T32" fmla="*/ 10973 w 56693"/>
                                <a:gd name="T33" fmla="*/ 24689 h 42977"/>
                                <a:gd name="T34" fmla="*/ 9144 w 56693"/>
                                <a:gd name="T35" fmla="*/ 21946 h 42977"/>
                                <a:gd name="T36" fmla="*/ 8230 w 56693"/>
                                <a:gd name="T37" fmla="*/ 18288 h 42977"/>
                                <a:gd name="T38" fmla="*/ 9144 w 56693"/>
                                <a:gd name="T39" fmla="*/ 14631 h 42977"/>
                                <a:gd name="T40" fmla="*/ 11888 w 56693"/>
                                <a:gd name="T41" fmla="*/ 12802 h 42977"/>
                                <a:gd name="T42" fmla="*/ 13716 w 56693"/>
                                <a:gd name="T43" fmla="*/ 10973 h 42977"/>
                                <a:gd name="T44" fmla="*/ 16460 w 56693"/>
                                <a:gd name="T45" fmla="*/ 9144 h 42977"/>
                                <a:gd name="T46" fmla="*/ 20117 w 56693"/>
                                <a:gd name="T47" fmla="*/ 8230 h 42977"/>
                                <a:gd name="T48" fmla="*/ 22860 w 56693"/>
                                <a:gd name="T49" fmla="*/ 8230 h 42977"/>
                                <a:gd name="T50" fmla="*/ 26518 w 56693"/>
                                <a:gd name="T51" fmla="*/ 9144 h 42977"/>
                                <a:gd name="T52" fmla="*/ 35662 w 56693"/>
                                <a:gd name="T53" fmla="*/ 14631 h 42977"/>
                                <a:gd name="T54" fmla="*/ 42977 w 56693"/>
                                <a:gd name="T55" fmla="*/ 21946 h 42977"/>
                                <a:gd name="T56" fmla="*/ 48464 w 56693"/>
                                <a:gd name="T57" fmla="*/ 29261 h 42977"/>
                                <a:gd name="T58" fmla="*/ 50292 w 56693"/>
                                <a:gd name="T59" fmla="*/ 32919 h 42977"/>
                                <a:gd name="T60" fmla="*/ 56693 w 56693"/>
                                <a:gd name="T61" fmla="*/ 29261 h 42977"/>
                                <a:gd name="T62" fmla="*/ 55779 w 56693"/>
                                <a:gd name="T63" fmla="*/ 28347 h 42977"/>
                                <a:gd name="T64" fmla="*/ 54864 w 56693"/>
                                <a:gd name="T65" fmla="*/ 25603 h 42977"/>
                                <a:gd name="T66" fmla="*/ 52121 w 56693"/>
                                <a:gd name="T67" fmla="*/ 21946 h 42977"/>
                                <a:gd name="T68" fmla="*/ 48464 w 56693"/>
                                <a:gd name="T69" fmla="*/ 17374 h 42977"/>
                                <a:gd name="T70" fmla="*/ 43892 w 56693"/>
                                <a:gd name="T71" fmla="*/ 12802 h 42977"/>
                                <a:gd name="T72" fmla="*/ 39320 w 56693"/>
                                <a:gd name="T73" fmla="*/ 8230 h 42977"/>
                                <a:gd name="T74" fmla="*/ 33833 w 56693"/>
                                <a:gd name="T75" fmla="*/ 4572 h 42977"/>
                                <a:gd name="T76" fmla="*/ 27432 w 56693"/>
                                <a:gd name="T77" fmla="*/ 1829 h 42977"/>
                                <a:gd name="T78" fmla="*/ 21946 w 56693"/>
                                <a:gd name="T79" fmla="*/ 0 h 42977"/>
                                <a:gd name="T80" fmla="*/ 17374 w 56693"/>
                                <a:gd name="T81" fmla="*/ 0 h 42977"/>
                                <a:gd name="T82" fmla="*/ 12802 w 56693"/>
                                <a:gd name="T83" fmla="*/ 1829 h 42977"/>
                                <a:gd name="T84" fmla="*/ 8230 w 56693"/>
                                <a:gd name="T85" fmla="*/ 3658 h 42977"/>
                                <a:gd name="T86" fmla="*/ 1829 w 56693"/>
                                <a:gd name="T87" fmla="*/ 9144 h 42977"/>
                                <a:gd name="T88" fmla="*/ 0 w 56693"/>
                                <a:gd name="T89" fmla="*/ 14631 h 42977"/>
                                <a:gd name="T90" fmla="*/ 0 w 56693"/>
                                <a:gd name="T91" fmla="*/ 20117 h 42977"/>
                                <a:gd name="T92" fmla="*/ 1829 w 56693"/>
                                <a:gd name="T93" fmla="*/ 23775 h 42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6693" h="42977">
                                  <a:moveTo>
                                    <a:pt x="1829" y="23775"/>
                                  </a:moveTo>
                                  <a:lnTo>
                                    <a:pt x="4572" y="28347"/>
                                  </a:lnTo>
                                  <a:lnTo>
                                    <a:pt x="9144" y="32004"/>
                                  </a:lnTo>
                                  <a:lnTo>
                                    <a:pt x="13716" y="35662"/>
                                  </a:lnTo>
                                  <a:lnTo>
                                    <a:pt x="19203" y="38405"/>
                                  </a:lnTo>
                                  <a:lnTo>
                                    <a:pt x="25604" y="41148"/>
                                  </a:lnTo>
                                  <a:lnTo>
                                    <a:pt x="32004" y="42062"/>
                                  </a:lnTo>
                                  <a:lnTo>
                                    <a:pt x="39320" y="42977"/>
                                  </a:lnTo>
                                  <a:lnTo>
                                    <a:pt x="46635" y="42977"/>
                                  </a:lnTo>
                                  <a:lnTo>
                                    <a:pt x="44806" y="34747"/>
                                  </a:lnTo>
                                  <a:lnTo>
                                    <a:pt x="38405" y="34747"/>
                                  </a:lnTo>
                                  <a:lnTo>
                                    <a:pt x="32004" y="33833"/>
                                  </a:lnTo>
                                  <a:lnTo>
                                    <a:pt x="26518" y="32919"/>
                                  </a:lnTo>
                                  <a:lnTo>
                                    <a:pt x="21946" y="31090"/>
                                  </a:lnTo>
                                  <a:lnTo>
                                    <a:pt x="17374" y="29261"/>
                                  </a:lnTo>
                                  <a:lnTo>
                                    <a:pt x="13716" y="27432"/>
                                  </a:lnTo>
                                  <a:lnTo>
                                    <a:pt x="10973" y="24689"/>
                                  </a:lnTo>
                                  <a:lnTo>
                                    <a:pt x="9144" y="21946"/>
                                  </a:lnTo>
                                  <a:lnTo>
                                    <a:pt x="8230" y="18288"/>
                                  </a:lnTo>
                                  <a:lnTo>
                                    <a:pt x="9144" y="14631"/>
                                  </a:lnTo>
                                  <a:lnTo>
                                    <a:pt x="11888" y="12802"/>
                                  </a:lnTo>
                                  <a:lnTo>
                                    <a:pt x="13716" y="10973"/>
                                  </a:lnTo>
                                  <a:lnTo>
                                    <a:pt x="16460" y="9144"/>
                                  </a:lnTo>
                                  <a:lnTo>
                                    <a:pt x="20117" y="8230"/>
                                  </a:lnTo>
                                  <a:lnTo>
                                    <a:pt x="22860" y="8230"/>
                                  </a:lnTo>
                                  <a:lnTo>
                                    <a:pt x="26518" y="9144"/>
                                  </a:lnTo>
                                  <a:lnTo>
                                    <a:pt x="35662" y="14631"/>
                                  </a:lnTo>
                                  <a:lnTo>
                                    <a:pt x="42977" y="21946"/>
                                  </a:lnTo>
                                  <a:lnTo>
                                    <a:pt x="48464" y="29261"/>
                                  </a:lnTo>
                                  <a:lnTo>
                                    <a:pt x="50292" y="32919"/>
                                  </a:lnTo>
                                  <a:lnTo>
                                    <a:pt x="56693" y="29261"/>
                                  </a:lnTo>
                                  <a:lnTo>
                                    <a:pt x="55779" y="28347"/>
                                  </a:lnTo>
                                  <a:lnTo>
                                    <a:pt x="54864" y="25603"/>
                                  </a:lnTo>
                                  <a:lnTo>
                                    <a:pt x="52121" y="21946"/>
                                  </a:lnTo>
                                  <a:lnTo>
                                    <a:pt x="48464" y="17374"/>
                                  </a:lnTo>
                                  <a:lnTo>
                                    <a:pt x="43892" y="12802"/>
                                  </a:lnTo>
                                  <a:lnTo>
                                    <a:pt x="39320" y="8230"/>
                                  </a:lnTo>
                                  <a:lnTo>
                                    <a:pt x="33833" y="4572"/>
                                  </a:lnTo>
                                  <a:lnTo>
                                    <a:pt x="27432" y="1829"/>
                                  </a:lnTo>
                                  <a:lnTo>
                                    <a:pt x="21946" y="0"/>
                                  </a:lnTo>
                                  <a:lnTo>
                                    <a:pt x="17374" y="0"/>
                                  </a:lnTo>
                                  <a:lnTo>
                                    <a:pt x="12802" y="1829"/>
                                  </a:lnTo>
                                  <a:lnTo>
                                    <a:pt x="8230" y="3658"/>
                                  </a:lnTo>
                                  <a:lnTo>
                                    <a:pt x="1829" y="9144"/>
                                  </a:lnTo>
                                  <a:lnTo>
                                    <a:pt x="0" y="14631"/>
                                  </a:lnTo>
                                  <a:lnTo>
                                    <a:pt x="0" y="20117"/>
                                  </a:lnTo>
                                  <a:lnTo>
                                    <a:pt x="1829" y="23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734"/>
                          <wps:cNvSpPr>
                            <a:spLocks/>
                          </wps:cNvSpPr>
                          <wps:spPr bwMode="auto">
                            <a:xfrm>
                              <a:off x="107822763" y="108810123"/>
                              <a:ext cx="50292" cy="51206"/>
                            </a:xfrm>
                            <a:custGeom>
                              <a:avLst/>
                              <a:gdLst>
                                <a:gd name="T0" fmla="*/ 32004 w 50292"/>
                                <a:gd name="T1" fmla="*/ 0 h 51206"/>
                                <a:gd name="T2" fmla="*/ 26517 w 50292"/>
                                <a:gd name="T3" fmla="*/ 914 h 51206"/>
                                <a:gd name="T4" fmla="*/ 21945 w 50292"/>
                                <a:gd name="T5" fmla="*/ 3658 h 51206"/>
                                <a:gd name="T6" fmla="*/ 17373 w 50292"/>
                                <a:gd name="T7" fmla="*/ 7315 h 51206"/>
                                <a:gd name="T8" fmla="*/ 12801 w 50292"/>
                                <a:gd name="T9" fmla="*/ 11887 h 51206"/>
                                <a:gd name="T10" fmla="*/ 8229 w 50292"/>
                                <a:gd name="T11" fmla="*/ 17374 h 51206"/>
                                <a:gd name="T12" fmla="*/ 4572 w 50292"/>
                                <a:gd name="T13" fmla="*/ 23774 h 51206"/>
                                <a:gd name="T14" fmla="*/ 1829 w 50292"/>
                                <a:gd name="T15" fmla="*/ 30175 h 51206"/>
                                <a:gd name="T16" fmla="*/ 0 w 50292"/>
                                <a:gd name="T17" fmla="*/ 37490 h 51206"/>
                                <a:gd name="T18" fmla="*/ 9144 w 50292"/>
                                <a:gd name="T19" fmla="*/ 37490 h 51206"/>
                                <a:gd name="T20" fmla="*/ 12801 w 50292"/>
                                <a:gd name="T21" fmla="*/ 25603 h 51206"/>
                                <a:gd name="T22" fmla="*/ 19202 w 50292"/>
                                <a:gd name="T23" fmla="*/ 16459 h 51206"/>
                                <a:gd name="T24" fmla="*/ 25603 w 50292"/>
                                <a:gd name="T25" fmla="*/ 10058 h 51206"/>
                                <a:gd name="T26" fmla="*/ 32004 w 50292"/>
                                <a:gd name="T27" fmla="*/ 7315 h 51206"/>
                                <a:gd name="T28" fmla="*/ 35661 w 50292"/>
                                <a:gd name="T29" fmla="*/ 7315 h 51206"/>
                                <a:gd name="T30" fmla="*/ 38405 w 50292"/>
                                <a:gd name="T31" fmla="*/ 10058 h 51206"/>
                                <a:gd name="T32" fmla="*/ 40233 w 50292"/>
                                <a:gd name="T33" fmla="*/ 12802 h 51206"/>
                                <a:gd name="T34" fmla="*/ 41148 w 50292"/>
                                <a:gd name="T35" fmla="*/ 15545 h 51206"/>
                                <a:gd name="T36" fmla="*/ 41148 w 50292"/>
                                <a:gd name="T37" fmla="*/ 18288 h 51206"/>
                                <a:gd name="T38" fmla="*/ 41148 w 50292"/>
                                <a:gd name="T39" fmla="*/ 21031 h 51206"/>
                                <a:gd name="T40" fmla="*/ 40233 w 50292"/>
                                <a:gd name="T41" fmla="*/ 24689 h 51206"/>
                                <a:gd name="T42" fmla="*/ 38405 w 50292"/>
                                <a:gd name="T43" fmla="*/ 27432 h 51206"/>
                                <a:gd name="T44" fmla="*/ 34747 w 50292"/>
                                <a:gd name="T45" fmla="*/ 31090 h 51206"/>
                                <a:gd name="T46" fmla="*/ 31089 w 50292"/>
                                <a:gd name="T47" fmla="*/ 34747 h 51206"/>
                                <a:gd name="T48" fmla="*/ 26517 w 50292"/>
                                <a:gd name="T49" fmla="*/ 37490 h 51206"/>
                                <a:gd name="T50" fmla="*/ 21945 w 50292"/>
                                <a:gd name="T51" fmla="*/ 39319 h 51206"/>
                                <a:gd name="T52" fmla="*/ 17373 w 50292"/>
                                <a:gd name="T53" fmla="*/ 41148 h 51206"/>
                                <a:gd name="T54" fmla="*/ 13716 w 50292"/>
                                <a:gd name="T55" fmla="*/ 42977 h 51206"/>
                                <a:gd name="T56" fmla="*/ 10973 w 50292"/>
                                <a:gd name="T57" fmla="*/ 43891 h 51206"/>
                                <a:gd name="T58" fmla="*/ 10058 w 50292"/>
                                <a:gd name="T59" fmla="*/ 43891 h 51206"/>
                                <a:gd name="T60" fmla="*/ 10058 w 50292"/>
                                <a:gd name="T61" fmla="*/ 51206 h 51206"/>
                                <a:gd name="T62" fmla="*/ 11887 w 50292"/>
                                <a:gd name="T63" fmla="*/ 51206 h 51206"/>
                                <a:gd name="T64" fmla="*/ 14630 w 50292"/>
                                <a:gd name="T65" fmla="*/ 50292 h 51206"/>
                                <a:gd name="T66" fmla="*/ 19202 w 50292"/>
                                <a:gd name="T67" fmla="*/ 48463 h 51206"/>
                                <a:gd name="T68" fmla="*/ 24689 w 50292"/>
                                <a:gd name="T69" fmla="*/ 45720 h 51206"/>
                                <a:gd name="T70" fmla="*/ 30175 w 50292"/>
                                <a:gd name="T71" fmla="*/ 42977 h 51206"/>
                                <a:gd name="T72" fmla="*/ 36576 w 50292"/>
                                <a:gd name="T73" fmla="*/ 39319 h 51206"/>
                                <a:gd name="T74" fmla="*/ 41148 w 50292"/>
                                <a:gd name="T75" fmla="*/ 35662 h 51206"/>
                                <a:gd name="T76" fmla="*/ 45720 w 50292"/>
                                <a:gd name="T77" fmla="*/ 30175 h 51206"/>
                                <a:gd name="T78" fmla="*/ 48463 w 50292"/>
                                <a:gd name="T79" fmla="*/ 25603 h 51206"/>
                                <a:gd name="T80" fmla="*/ 50292 w 50292"/>
                                <a:gd name="T81" fmla="*/ 21031 h 51206"/>
                                <a:gd name="T82" fmla="*/ 50292 w 50292"/>
                                <a:gd name="T83" fmla="*/ 16459 h 51206"/>
                                <a:gd name="T84" fmla="*/ 49377 w 50292"/>
                                <a:gd name="T85" fmla="*/ 11887 h 51206"/>
                                <a:gd name="T86" fmla="*/ 45720 w 50292"/>
                                <a:gd name="T87" fmla="*/ 4572 h 51206"/>
                                <a:gd name="T88" fmla="*/ 41148 w 50292"/>
                                <a:gd name="T89" fmla="*/ 914 h 51206"/>
                                <a:gd name="T90" fmla="*/ 35661 w 50292"/>
                                <a:gd name="T91" fmla="*/ 0 h 51206"/>
                                <a:gd name="T92" fmla="*/ 32004 w 50292"/>
                                <a:gd name="T93" fmla="*/ 0 h 51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0292" h="51206">
                                  <a:moveTo>
                                    <a:pt x="32004" y="0"/>
                                  </a:moveTo>
                                  <a:lnTo>
                                    <a:pt x="26517" y="914"/>
                                  </a:lnTo>
                                  <a:lnTo>
                                    <a:pt x="21945" y="3658"/>
                                  </a:lnTo>
                                  <a:lnTo>
                                    <a:pt x="17373" y="7315"/>
                                  </a:lnTo>
                                  <a:lnTo>
                                    <a:pt x="12801" y="11887"/>
                                  </a:lnTo>
                                  <a:lnTo>
                                    <a:pt x="8229" y="17374"/>
                                  </a:lnTo>
                                  <a:lnTo>
                                    <a:pt x="4572" y="23774"/>
                                  </a:lnTo>
                                  <a:lnTo>
                                    <a:pt x="1829" y="30175"/>
                                  </a:lnTo>
                                  <a:lnTo>
                                    <a:pt x="0" y="37490"/>
                                  </a:lnTo>
                                  <a:lnTo>
                                    <a:pt x="9144" y="37490"/>
                                  </a:lnTo>
                                  <a:lnTo>
                                    <a:pt x="12801" y="25603"/>
                                  </a:lnTo>
                                  <a:lnTo>
                                    <a:pt x="19202" y="16459"/>
                                  </a:lnTo>
                                  <a:lnTo>
                                    <a:pt x="25603" y="10058"/>
                                  </a:lnTo>
                                  <a:lnTo>
                                    <a:pt x="32004" y="7315"/>
                                  </a:lnTo>
                                  <a:lnTo>
                                    <a:pt x="35661" y="7315"/>
                                  </a:lnTo>
                                  <a:lnTo>
                                    <a:pt x="38405" y="10058"/>
                                  </a:lnTo>
                                  <a:lnTo>
                                    <a:pt x="40233" y="12802"/>
                                  </a:lnTo>
                                  <a:lnTo>
                                    <a:pt x="41148" y="15545"/>
                                  </a:lnTo>
                                  <a:lnTo>
                                    <a:pt x="41148" y="18288"/>
                                  </a:lnTo>
                                  <a:lnTo>
                                    <a:pt x="41148" y="21031"/>
                                  </a:lnTo>
                                  <a:lnTo>
                                    <a:pt x="40233" y="24689"/>
                                  </a:lnTo>
                                  <a:lnTo>
                                    <a:pt x="38405" y="27432"/>
                                  </a:lnTo>
                                  <a:lnTo>
                                    <a:pt x="34747" y="31090"/>
                                  </a:lnTo>
                                  <a:lnTo>
                                    <a:pt x="31089" y="34747"/>
                                  </a:lnTo>
                                  <a:lnTo>
                                    <a:pt x="26517" y="37490"/>
                                  </a:lnTo>
                                  <a:lnTo>
                                    <a:pt x="21945" y="39319"/>
                                  </a:lnTo>
                                  <a:lnTo>
                                    <a:pt x="17373" y="41148"/>
                                  </a:lnTo>
                                  <a:lnTo>
                                    <a:pt x="13716" y="42977"/>
                                  </a:lnTo>
                                  <a:lnTo>
                                    <a:pt x="10973" y="43891"/>
                                  </a:lnTo>
                                  <a:lnTo>
                                    <a:pt x="10058" y="43891"/>
                                  </a:lnTo>
                                  <a:lnTo>
                                    <a:pt x="10058" y="51206"/>
                                  </a:lnTo>
                                  <a:lnTo>
                                    <a:pt x="11887" y="51206"/>
                                  </a:lnTo>
                                  <a:lnTo>
                                    <a:pt x="14630" y="50292"/>
                                  </a:lnTo>
                                  <a:lnTo>
                                    <a:pt x="19202" y="48463"/>
                                  </a:lnTo>
                                  <a:lnTo>
                                    <a:pt x="24689" y="45720"/>
                                  </a:lnTo>
                                  <a:lnTo>
                                    <a:pt x="30175" y="42977"/>
                                  </a:lnTo>
                                  <a:lnTo>
                                    <a:pt x="36576" y="39319"/>
                                  </a:lnTo>
                                  <a:lnTo>
                                    <a:pt x="41148" y="35662"/>
                                  </a:lnTo>
                                  <a:lnTo>
                                    <a:pt x="45720" y="30175"/>
                                  </a:lnTo>
                                  <a:lnTo>
                                    <a:pt x="48463" y="25603"/>
                                  </a:lnTo>
                                  <a:lnTo>
                                    <a:pt x="50292" y="21031"/>
                                  </a:lnTo>
                                  <a:lnTo>
                                    <a:pt x="50292" y="16459"/>
                                  </a:lnTo>
                                  <a:lnTo>
                                    <a:pt x="49377" y="11887"/>
                                  </a:lnTo>
                                  <a:lnTo>
                                    <a:pt x="45720" y="4572"/>
                                  </a:lnTo>
                                  <a:lnTo>
                                    <a:pt x="41148" y="914"/>
                                  </a:lnTo>
                                  <a:lnTo>
                                    <a:pt x="35661" y="0"/>
                                  </a:lnTo>
                                  <a:lnTo>
                                    <a:pt x="320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735"/>
                          <wps:cNvSpPr>
                            <a:spLocks/>
                          </wps:cNvSpPr>
                          <wps:spPr bwMode="auto">
                            <a:xfrm>
                              <a:off x="107812704" y="108849442"/>
                              <a:ext cx="56693" cy="42062"/>
                            </a:xfrm>
                            <a:custGeom>
                              <a:avLst/>
                              <a:gdLst>
                                <a:gd name="T0" fmla="*/ 54864 w 56693"/>
                                <a:gd name="T1" fmla="*/ 19203 h 42062"/>
                                <a:gd name="T2" fmla="*/ 52121 w 56693"/>
                                <a:gd name="T3" fmla="*/ 14631 h 42062"/>
                                <a:gd name="T4" fmla="*/ 47549 w 56693"/>
                                <a:gd name="T5" fmla="*/ 10973 h 42062"/>
                                <a:gd name="T6" fmla="*/ 42977 w 56693"/>
                                <a:gd name="T7" fmla="*/ 7315 h 42062"/>
                                <a:gd name="T8" fmla="*/ 37491 w 56693"/>
                                <a:gd name="T9" fmla="*/ 3658 h 42062"/>
                                <a:gd name="T10" fmla="*/ 31090 w 56693"/>
                                <a:gd name="T11" fmla="*/ 1829 h 42062"/>
                                <a:gd name="T12" fmla="*/ 23775 w 56693"/>
                                <a:gd name="T13" fmla="*/ 0 h 42062"/>
                                <a:gd name="T14" fmla="*/ 16460 w 56693"/>
                                <a:gd name="T15" fmla="*/ 0 h 42062"/>
                                <a:gd name="T16" fmla="*/ 9144 w 56693"/>
                                <a:gd name="T17" fmla="*/ 0 h 42062"/>
                                <a:gd name="T18" fmla="*/ 11888 w 56693"/>
                                <a:gd name="T19" fmla="*/ 7315 h 42062"/>
                                <a:gd name="T20" fmla="*/ 18288 w 56693"/>
                                <a:gd name="T21" fmla="*/ 7315 h 42062"/>
                                <a:gd name="T22" fmla="*/ 24689 w 56693"/>
                                <a:gd name="T23" fmla="*/ 8230 h 42062"/>
                                <a:gd name="T24" fmla="*/ 30176 w 56693"/>
                                <a:gd name="T25" fmla="*/ 9144 h 42062"/>
                                <a:gd name="T26" fmla="*/ 34748 w 56693"/>
                                <a:gd name="T27" fmla="*/ 10973 h 42062"/>
                                <a:gd name="T28" fmla="*/ 39320 w 56693"/>
                                <a:gd name="T29" fmla="*/ 12802 h 42062"/>
                                <a:gd name="T30" fmla="*/ 42977 w 56693"/>
                                <a:gd name="T31" fmla="*/ 15545 h 42062"/>
                                <a:gd name="T32" fmla="*/ 45720 w 56693"/>
                                <a:gd name="T33" fmla="*/ 18288 h 42062"/>
                                <a:gd name="T34" fmla="*/ 47549 w 56693"/>
                                <a:gd name="T35" fmla="*/ 21031 h 42062"/>
                                <a:gd name="T36" fmla="*/ 48464 w 56693"/>
                                <a:gd name="T37" fmla="*/ 24689 h 42062"/>
                                <a:gd name="T38" fmla="*/ 47549 w 56693"/>
                                <a:gd name="T39" fmla="*/ 27432 h 42062"/>
                                <a:gd name="T40" fmla="*/ 44806 w 56693"/>
                                <a:gd name="T41" fmla="*/ 30175 h 42062"/>
                                <a:gd name="T42" fmla="*/ 42977 w 56693"/>
                                <a:gd name="T43" fmla="*/ 32004 h 42062"/>
                                <a:gd name="T44" fmla="*/ 40234 w 56693"/>
                                <a:gd name="T45" fmla="*/ 33833 h 42062"/>
                                <a:gd name="T46" fmla="*/ 36576 w 56693"/>
                                <a:gd name="T47" fmla="*/ 33833 h 42062"/>
                                <a:gd name="T48" fmla="*/ 33833 w 56693"/>
                                <a:gd name="T49" fmla="*/ 33833 h 42062"/>
                                <a:gd name="T50" fmla="*/ 30176 w 56693"/>
                                <a:gd name="T51" fmla="*/ 32918 h 42062"/>
                                <a:gd name="T52" fmla="*/ 21032 w 56693"/>
                                <a:gd name="T53" fmla="*/ 28346 h 42062"/>
                                <a:gd name="T54" fmla="*/ 13716 w 56693"/>
                                <a:gd name="T55" fmla="*/ 20117 h 42062"/>
                                <a:gd name="T56" fmla="*/ 8230 w 56693"/>
                                <a:gd name="T57" fmla="*/ 13716 h 42062"/>
                                <a:gd name="T58" fmla="*/ 6401 w 56693"/>
                                <a:gd name="T59" fmla="*/ 10059 h 42062"/>
                                <a:gd name="T60" fmla="*/ 0 w 56693"/>
                                <a:gd name="T61" fmla="*/ 13716 h 42062"/>
                                <a:gd name="T62" fmla="*/ 915 w 56693"/>
                                <a:gd name="T63" fmla="*/ 14631 h 42062"/>
                                <a:gd name="T64" fmla="*/ 2744 w 56693"/>
                                <a:gd name="T65" fmla="*/ 17374 h 42062"/>
                                <a:gd name="T66" fmla="*/ 5487 w 56693"/>
                                <a:gd name="T67" fmla="*/ 21031 h 42062"/>
                                <a:gd name="T68" fmla="*/ 9144 w 56693"/>
                                <a:gd name="T69" fmla="*/ 25603 h 42062"/>
                                <a:gd name="T70" fmla="*/ 12802 w 56693"/>
                                <a:gd name="T71" fmla="*/ 30175 h 42062"/>
                                <a:gd name="T72" fmla="*/ 18288 w 56693"/>
                                <a:gd name="T73" fmla="*/ 34747 h 42062"/>
                                <a:gd name="T74" fmla="*/ 23775 w 56693"/>
                                <a:gd name="T75" fmla="*/ 38405 h 42062"/>
                                <a:gd name="T76" fmla="*/ 29261 w 56693"/>
                                <a:gd name="T77" fmla="*/ 41148 h 42062"/>
                                <a:gd name="T78" fmla="*/ 34748 w 56693"/>
                                <a:gd name="T79" fmla="*/ 42062 h 42062"/>
                                <a:gd name="T80" fmla="*/ 39320 w 56693"/>
                                <a:gd name="T81" fmla="*/ 42062 h 42062"/>
                                <a:gd name="T82" fmla="*/ 43892 w 56693"/>
                                <a:gd name="T83" fmla="*/ 41148 h 42062"/>
                                <a:gd name="T84" fmla="*/ 48464 w 56693"/>
                                <a:gd name="T85" fmla="*/ 39319 h 42062"/>
                                <a:gd name="T86" fmla="*/ 54864 w 56693"/>
                                <a:gd name="T87" fmla="*/ 33833 h 42062"/>
                                <a:gd name="T88" fmla="*/ 56693 w 56693"/>
                                <a:gd name="T89" fmla="*/ 27432 h 42062"/>
                                <a:gd name="T90" fmla="*/ 56693 w 56693"/>
                                <a:gd name="T91" fmla="*/ 22860 h 42062"/>
                                <a:gd name="T92" fmla="*/ 54864 w 56693"/>
                                <a:gd name="T93" fmla="*/ 19203 h 42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6693" h="42062">
                                  <a:moveTo>
                                    <a:pt x="54864" y="19203"/>
                                  </a:moveTo>
                                  <a:lnTo>
                                    <a:pt x="52121" y="14631"/>
                                  </a:lnTo>
                                  <a:lnTo>
                                    <a:pt x="47549" y="10973"/>
                                  </a:lnTo>
                                  <a:lnTo>
                                    <a:pt x="42977" y="7315"/>
                                  </a:lnTo>
                                  <a:lnTo>
                                    <a:pt x="37491" y="3658"/>
                                  </a:lnTo>
                                  <a:lnTo>
                                    <a:pt x="31090" y="1829"/>
                                  </a:lnTo>
                                  <a:lnTo>
                                    <a:pt x="23775" y="0"/>
                                  </a:lnTo>
                                  <a:lnTo>
                                    <a:pt x="16460" y="0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11888" y="7315"/>
                                  </a:lnTo>
                                  <a:lnTo>
                                    <a:pt x="18288" y="7315"/>
                                  </a:lnTo>
                                  <a:lnTo>
                                    <a:pt x="24689" y="8230"/>
                                  </a:lnTo>
                                  <a:lnTo>
                                    <a:pt x="30176" y="9144"/>
                                  </a:lnTo>
                                  <a:lnTo>
                                    <a:pt x="34748" y="10973"/>
                                  </a:lnTo>
                                  <a:lnTo>
                                    <a:pt x="39320" y="12802"/>
                                  </a:lnTo>
                                  <a:lnTo>
                                    <a:pt x="42977" y="15545"/>
                                  </a:lnTo>
                                  <a:lnTo>
                                    <a:pt x="45720" y="18288"/>
                                  </a:lnTo>
                                  <a:lnTo>
                                    <a:pt x="47549" y="21031"/>
                                  </a:lnTo>
                                  <a:lnTo>
                                    <a:pt x="48464" y="24689"/>
                                  </a:lnTo>
                                  <a:lnTo>
                                    <a:pt x="47549" y="27432"/>
                                  </a:lnTo>
                                  <a:lnTo>
                                    <a:pt x="44806" y="30175"/>
                                  </a:lnTo>
                                  <a:lnTo>
                                    <a:pt x="42977" y="32004"/>
                                  </a:lnTo>
                                  <a:lnTo>
                                    <a:pt x="40234" y="33833"/>
                                  </a:lnTo>
                                  <a:lnTo>
                                    <a:pt x="36576" y="33833"/>
                                  </a:lnTo>
                                  <a:lnTo>
                                    <a:pt x="33833" y="33833"/>
                                  </a:lnTo>
                                  <a:lnTo>
                                    <a:pt x="30176" y="32918"/>
                                  </a:lnTo>
                                  <a:lnTo>
                                    <a:pt x="21032" y="28346"/>
                                  </a:lnTo>
                                  <a:lnTo>
                                    <a:pt x="13716" y="20117"/>
                                  </a:lnTo>
                                  <a:lnTo>
                                    <a:pt x="8230" y="13716"/>
                                  </a:lnTo>
                                  <a:lnTo>
                                    <a:pt x="6401" y="10059"/>
                                  </a:lnTo>
                                  <a:lnTo>
                                    <a:pt x="0" y="13716"/>
                                  </a:lnTo>
                                  <a:lnTo>
                                    <a:pt x="915" y="14631"/>
                                  </a:lnTo>
                                  <a:lnTo>
                                    <a:pt x="2744" y="17374"/>
                                  </a:lnTo>
                                  <a:lnTo>
                                    <a:pt x="5487" y="21031"/>
                                  </a:lnTo>
                                  <a:lnTo>
                                    <a:pt x="9144" y="25603"/>
                                  </a:lnTo>
                                  <a:lnTo>
                                    <a:pt x="12802" y="30175"/>
                                  </a:lnTo>
                                  <a:lnTo>
                                    <a:pt x="18288" y="34747"/>
                                  </a:lnTo>
                                  <a:lnTo>
                                    <a:pt x="23775" y="38405"/>
                                  </a:lnTo>
                                  <a:lnTo>
                                    <a:pt x="29261" y="41148"/>
                                  </a:lnTo>
                                  <a:lnTo>
                                    <a:pt x="34748" y="42062"/>
                                  </a:lnTo>
                                  <a:lnTo>
                                    <a:pt x="39320" y="42062"/>
                                  </a:lnTo>
                                  <a:lnTo>
                                    <a:pt x="43892" y="41148"/>
                                  </a:lnTo>
                                  <a:lnTo>
                                    <a:pt x="48464" y="39319"/>
                                  </a:lnTo>
                                  <a:lnTo>
                                    <a:pt x="54864" y="33833"/>
                                  </a:lnTo>
                                  <a:lnTo>
                                    <a:pt x="56693" y="27432"/>
                                  </a:lnTo>
                                  <a:lnTo>
                                    <a:pt x="56693" y="22860"/>
                                  </a:lnTo>
                                  <a:lnTo>
                                    <a:pt x="54864" y="19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736"/>
                          <wps:cNvSpPr>
                            <a:spLocks/>
                          </wps:cNvSpPr>
                          <wps:spPr bwMode="auto">
                            <a:xfrm>
                              <a:off x="107788016" y="108855843"/>
                              <a:ext cx="46634" cy="54864"/>
                            </a:xfrm>
                            <a:custGeom>
                              <a:avLst/>
                              <a:gdLst>
                                <a:gd name="T0" fmla="*/ 21031 w 46634"/>
                                <a:gd name="T1" fmla="*/ 53949 h 54864"/>
                                <a:gd name="T2" fmla="*/ 30175 w 46634"/>
                                <a:gd name="T3" fmla="*/ 48463 h 54864"/>
                                <a:gd name="T4" fmla="*/ 38404 w 46634"/>
                                <a:gd name="T5" fmla="*/ 38405 h 54864"/>
                                <a:gd name="T6" fmla="*/ 43891 w 46634"/>
                                <a:gd name="T7" fmla="*/ 25603 h 54864"/>
                                <a:gd name="T8" fmla="*/ 46634 w 46634"/>
                                <a:gd name="T9" fmla="*/ 10973 h 54864"/>
                                <a:gd name="T10" fmla="*/ 37490 w 46634"/>
                                <a:gd name="T11" fmla="*/ 12802 h 54864"/>
                                <a:gd name="T12" fmla="*/ 35661 w 46634"/>
                                <a:gd name="T13" fmla="*/ 24689 h 54864"/>
                                <a:gd name="T14" fmla="*/ 31089 w 46634"/>
                                <a:gd name="T15" fmla="*/ 34747 h 54864"/>
                                <a:gd name="T16" fmla="*/ 25603 w 46634"/>
                                <a:gd name="T17" fmla="*/ 42062 h 54864"/>
                                <a:gd name="T18" fmla="*/ 20116 w 46634"/>
                                <a:gd name="T19" fmla="*/ 46634 h 54864"/>
                                <a:gd name="T20" fmla="*/ 16459 w 46634"/>
                                <a:gd name="T21" fmla="*/ 46634 h 54864"/>
                                <a:gd name="T22" fmla="*/ 13716 w 46634"/>
                                <a:gd name="T23" fmla="*/ 44805 h 54864"/>
                                <a:gd name="T24" fmla="*/ 10972 w 46634"/>
                                <a:gd name="T25" fmla="*/ 42977 h 54864"/>
                                <a:gd name="T26" fmla="*/ 10058 w 46634"/>
                                <a:gd name="T27" fmla="*/ 40233 h 54864"/>
                                <a:gd name="T28" fmla="*/ 9144 w 46634"/>
                                <a:gd name="T29" fmla="*/ 36576 h 54864"/>
                                <a:gd name="T30" fmla="*/ 9144 w 46634"/>
                                <a:gd name="T31" fmla="*/ 33833 h 54864"/>
                                <a:gd name="T32" fmla="*/ 9144 w 46634"/>
                                <a:gd name="T33" fmla="*/ 31089 h 54864"/>
                                <a:gd name="T34" fmla="*/ 10058 w 46634"/>
                                <a:gd name="T35" fmla="*/ 27432 h 54864"/>
                                <a:gd name="T36" fmla="*/ 16459 w 46634"/>
                                <a:gd name="T37" fmla="*/ 19202 h 54864"/>
                                <a:gd name="T38" fmla="*/ 25603 w 46634"/>
                                <a:gd name="T39" fmla="*/ 12802 h 54864"/>
                                <a:gd name="T40" fmla="*/ 32918 w 46634"/>
                                <a:gd name="T41" fmla="*/ 8230 h 54864"/>
                                <a:gd name="T42" fmla="*/ 35661 w 46634"/>
                                <a:gd name="T43" fmla="*/ 6401 h 54864"/>
                                <a:gd name="T44" fmla="*/ 33832 w 46634"/>
                                <a:gd name="T45" fmla="*/ 0 h 54864"/>
                                <a:gd name="T46" fmla="*/ 32918 w 46634"/>
                                <a:gd name="T47" fmla="*/ 914 h 54864"/>
                                <a:gd name="T48" fmla="*/ 29260 w 46634"/>
                                <a:gd name="T49" fmla="*/ 1829 h 54864"/>
                                <a:gd name="T50" fmla="*/ 25603 w 46634"/>
                                <a:gd name="T51" fmla="*/ 3658 h 54864"/>
                                <a:gd name="T52" fmla="*/ 21031 w 46634"/>
                                <a:gd name="T53" fmla="*/ 7315 h 54864"/>
                                <a:gd name="T54" fmla="*/ 15544 w 46634"/>
                                <a:gd name="T55" fmla="*/ 10973 h 54864"/>
                                <a:gd name="T56" fmla="*/ 10972 w 46634"/>
                                <a:gd name="T57" fmla="*/ 14630 h 54864"/>
                                <a:gd name="T58" fmla="*/ 6400 w 46634"/>
                                <a:gd name="T59" fmla="*/ 20117 h 54864"/>
                                <a:gd name="T60" fmla="*/ 2743 w 46634"/>
                                <a:gd name="T61" fmla="*/ 25603 h 54864"/>
                                <a:gd name="T62" fmla="*/ 914 w 46634"/>
                                <a:gd name="T63" fmla="*/ 30175 h 54864"/>
                                <a:gd name="T64" fmla="*/ 0 w 46634"/>
                                <a:gd name="T65" fmla="*/ 34747 h 54864"/>
                                <a:gd name="T66" fmla="*/ 0 w 46634"/>
                                <a:gd name="T67" fmla="*/ 40233 h 54864"/>
                                <a:gd name="T68" fmla="*/ 1828 w 46634"/>
                                <a:gd name="T69" fmla="*/ 44805 h 54864"/>
                                <a:gd name="T70" fmla="*/ 6400 w 46634"/>
                                <a:gd name="T71" fmla="*/ 51206 h 54864"/>
                                <a:gd name="T72" fmla="*/ 11887 w 46634"/>
                                <a:gd name="T73" fmla="*/ 53949 h 54864"/>
                                <a:gd name="T74" fmla="*/ 17373 w 46634"/>
                                <a:gd name="T75" fmla="*/ 54864 h 54864"/>
                                <a:gd name="T76" fmla="*/ 21031 w 46634"/>
                                <a:gd name="T77" fmla="*/ 53949 h 54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6634" h="54864">
                                  <a:moveTo>
                                    <a:pt x="21031" y="53949"/>
                                  </a:moveTo>
                                  <a:lnTo>
                                    <a:pt x="30175" y="48463"/>
                                  </a:lnTo>
                                  <a:lnTo>
                                    <a:pt x="38404" y="38405"/>
                                  </a:lnTo>
                                  <a:lnTo>
                                    <a:pt x="43891" y="25603"/>
                                  </a:lnTo>
                                  <a:lnTo>
                                    <a:pt x="46634" y="10973"/>
                                  </a:lnTo>
                                  <a:lnTo>
                                    <a:pt x="37490" y="12802"/>
                                  </a:lnTo>
                                  <a:lnTo>
                                    <a:pt x="35661" y="24689"/>
                                  </a:lnTo>
                                  <a:lnTo>
                                    <a:pt x="31089" y="34747"/>
                                  </a:lnTo>
                                  <a:lnTo>
                                    <a:pt x="25603" y="42062"/>
                                  </a:lnTo>
                                  <a:lnTo>
                                    <a:pt x="20116" y="46634"/>
                                  </a:lnTo>
                                  <a:lnTo>
                                    <a:pt x="16459" y="46634"/>
                                  </a:lnTo>
                                  <a:lnTo>
                                    <a:pt x="13716" y="44805"/>
                                  </a:lnTo>
                                  <a:lnTo>
                                    <a:pt x="10972" y="42977"/>
                                  </a:lnTo>
                                  <a:lnTo>
                                    <a:pt x="10058" y="40233"/>
                                  </a:lnTo>
                                  <a:lnTo>
                                    <a:pt x="9144" y="36576"/>
                                  </a:lnTo>
                                  <a:lnTo>
                                    <a:pt x="9144" y="33833"/>
                                  </a:lnTo>
                                  <a:lnTo>
                                    <a:pt x="9144" y="31089"/>
                                  </a:lnTo>
                                  <a:lnTo>
                                    <a:pt x="10058" y="27432"/>
                                  </a:lnTo>
                                  <a:lnTo>
                                    <a:pt x="16459" y="19202"/>
                                  </a:lnTo>
                                  <a:lnTo>
                                    <a:pt x="25603" y="12802"/>
                                  </a:lnTo>
                                  <a:lnTo>
                                    <a:pt x="32918" y="8230"/>
                                  </a:lnTo>
                                  <a:lnTo>
                                    <a:pt x="35661" y="6401"/>
                                  </a:lnTo>
                                  <a:lnTo>
                                    <a:pt x="33832" y="0"/>
                                  </a:lnTo>
                                  <a:lnTo>
                                    <a:pt x="32918" y="914"/>
                                  </a:lnTo>
                                  <a:lnTo>
                                    <a:pt x="29260" y="1829"/>
                                  </a:lnTo>
                                  <a:lnTo>
                                    <a:pt x="25603" y="3658"/>
                                  </a:lnTo>
                                  <a:lnTo>
                                    <a:pt x="21031" y="7315"/>
                                  </a:lnTo>
                                  <a:lnTo>
                                    <a:pt x="15544" y="10973"/>
                                  </a:lnTo>
                                  <a:lnTo>
                                    <a:pt x="10972" y="14630"/>
                                  </a:lnTo>
                                  <a:lnTo>
                                    <a:pt x="6400" y="20117"/>
                                  </a:lnTo>
                                  <a:lnTo>
                                    <a:pt x="2743" y="25603"/>
                                  </a:lnTo>
                                  <a:lnTo>
                                    <a:pt x="914" y="30175"/>
                                  </a:lnTo>
                                  <a:lnTo>
                                    <a:pt x="0" y="34747"/>
                                  </a:lnTo>
                                  <a:lnTo>
                                    <a:pt x="0" y="40233"/>
                                  </a:lnTo>
                                  <a:lnTo>
                                    <a:pt x="1828" y="44805"/>
                                  </a:lnTo>
                                  <a:lnTo>
                                    <a:pt x="6400" y="51206"/>
                                  </a:lnTo>
                                  <a:lnTo>
                                    <a:pt x="11887" y="53949"/>
                                  </a:lnTo>
                                  <a:lnTo>
                                    <a:pt x="17373" y="54864"/>
                                  </a:lnTo>
                                  <a:lnTo>
                                    <a:pt x="21031" y="539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737"/>
                          <wps:cNvSpPr>
                            <a:spLocks/>
                          </wps:cNvSpPr>
                          <wps:spPr bwMode="auto">
                            <a:xfrm>
                              <a:off x="108025759" y="108725084"/>
                              <a:ext cx="48464" cy="28346"/>
                            </a:xfrm>
                            <a:custGeom>
                              <a:avLst/>
                              <a:gdLst>
                                <a:gd name="T0" fmla="*/ 31090 w 48464"/>
                                <a:gd name="T1" fmla="*/ 0 h 28346"/>
                                <a:gd name="T2" fmla="*/ 25604 w 48464"/>
                                <a:gd name="T3" fmla="*/ 914 h 28346"/>
                                <a:gd name="T4" fmla="*/ 21032 w 48464"/>
                                <a:gd name="T5" fmla="*/ 2743 h 28346"/>
                                <a:gd name="T6" fmla="*/ 16460 w 48464"/>
                                <a:gd name="T7" fmla="*/ 4572 h 28346"/>
                                <a:gd name="T8" fmla="*/ 11888 w 48464"/>
                                <a:gd name="T9" fmla="*/ 7315 h 28346"/>
                                <a:gd name="T10" fmla="*/ 8230 w 48464"/>
                                <a:gd name="T11" fmla="*/ 10058 h 28346"/>
                                <a:gd name="T12" fmla="*/ 4572 w 48464"/>
                                <a:gd name="T13" fmla="*/ 13716 h 28346"/>
                                <a:gd name="T14" fmla="*/ 1829 w 48464"/>
                                <a:gd name="T15" fmla="*/ 17373 h 28346"/>
                                <a:gd name="T16" fmla="*/ 0 w 48464"/>
                                <a:gd name="T17" fmla="*/ 21031 h 28346"/>
                                <a:gd name="T18" fmla="*/ 8230 w 48464"/>
                                <a:gd name="T19" fmla="*/ 21031 h 28346"/>
                                <a:gd name="T20" fmla="*/ 11888 w 48464"/>
                                <a:gd name="T21" fmla="*/ 14630 h 28346"/>
                                <a:gd name="T22" fmla="*/ 18288 w 48464"/>
                                <a:gd name="T23" fmla="*/ 9144 h 28346"/>
                                <a:gd name="T24" fmla="*/ 24689 w 48464"/>
                                <a:gd name="T25" fmla="*/ 5486 h 28346"/>
                                <a:gd name="T26" fmla="*/ 31090 w 48464"/>
                                <a:gd name="T27" fmla="*/ 4572 h 28346"/>
                                <a:gd name="T28" fmla="*/ 34748 w 48464"/>
                                <a:gd name="T29" fmla="*/ 4572 h 28346"/>
                                <a:gd name="T30" fmla="*/ 36576 w 48464"/>
                                <a:gd name="T31" fmla="*/ 5486 h 28346"/>
                                <a:gd name="T32" fmla="*/ 38405 w 48464"/>
                                <a:gd name="T33" fmla="*/ 6401 h 28346"/>
                                <a:gd name="T34" fmla="*/ 39320 w 48464"/>
                                <a:gd name="T35" fmla="*/ 8229 h 28346"/>
                                <a:gd name="T36" fmla="*/ 40234 w 48464"/>
                                <a:gd name="T37" fmla="*/ 10058 h 28346"/>
                                <a:gd name="T38" fmla="*/ 40234 w 48464"/>
                                <a:gd name="T39" fmla="*/ 11887 h 28346"/>
                                <a:gd name="T40" fmla="*/ 39320 w 48464"/>
                                <a:gd name="T41" fmla="*/ 13716 h 28346"/>
                                <a:gd name="T42" fmla="*/ 37491 w 48464"/>
                                <a:gd name="T43" fmla="*/ 15545 h 28346"/>
                                <a:gd name="T44" fmla="*/ 33833 w 48464"/>
                                <a:gd name="T45" fmla="*/ 17373 h 28346"/>
                                <a:gd name="T46" fmla="*/ 29261 w 48464"/>
                                <a:gd name="T47" fmla="*/ 19202 h 28346"/>
                                <a:gd name="T48" fmla="*/ 24689 w 48464"/>
                                <a:gd name="T49" fmla="*/ 20117 h 28346"/>
                                <a:gd name="T50" fmla="*/ 20117 w 48464"/>
                                <a:gd name="T51" fmla="*/ 21945 h 28346"/>
                                <a:gd name="T52" fmla="*/ 15545 w 48464"/>
                                <a:gd name="T53" fmla="*/ 22860 h 28346"/>
                                <a:gd name="T54" fmla="*/ 12802 w 48464"/>
                                <a:gd name="T55" fmla="*/ 22860 h 28346"/>
                                <a:gd name="T56" fmla="*/ 10059 w 48464"/>
                                <a:gd name="T57" fmla="*/ 23774 h 28346"/>
                                <a:gd name="T58" fmla="*/ 9144 w 48464"/>
                                <a:gd name="T59" fmla="*/ 23774 h 28346"/>
                                <a:gd name="T60" fmla="*/ 10059 w 48464"/>
                                <a:gd name="T61" fmla="*/ 28346 h 28346"/>
                                <a:gd name="T62" fmla="*/ 10973 w 48464"/>
                                <a:gd name="T63" fmla="*/ 28346 h 28346"/>
                                <a:gd name="T64" fmla="*/ 14631 w 48464"/>
                                <a:gd name="T65" fmla="*/ 27432 h 28346"/>
                                <a:gd name="T66" fmla="*/ 18288 w 48464"/>
                                <a:gd name="T67" fmla="*/ 26517 h 28346"/>
                                <a:gd name="T68" fmla="*/ 23775 w 48464"/>
                                <a:gd name="T69" fmla="*/ 25603 h 28346"/>
                                <a:gd name="T70" fmla="*/ 29261 w 48464"/>
                                <a:gd name="T71" fmla="*/ 23774 h 28346"/>
                                <a:gd name="T72" fmla="*/ 34748 w 48464"/>
                                <a:gd name="T73" fmla="*/ 21945 h 28346"/>
                                <a:gd name="T74" fmla="*/ 39320 w 48464"/>
                                <a:gd name="T75" fmla="*/ 19202 h 28346"/>
                                <a:gd name="T76" fmla="*/ 43892 w 48464"/>
                                <a:gd name="T77" fmla="*/ 16459 h 28346"/>
                                <a:gd name="T78" fmla="*/ 46635 w 48464"/>
                                <a:gd name="T79" fmla="*/ 14630 h 28346"/>
                                <a:gd name="T80" fmla="*/ 48464 w 48464"/>
                                <a:gd name="T81" fmla="*/ 11887 h 28346"/>
                                <a:gd name="T82" fmla="*/ 48464 w 48464"/>
                                <a:gd name="T83" fmla="*/ 9144 h 28346"/>
                                <a:gd name="T84" fmla="*/ 47549 w 48464"/>
                                <a:gd name="T85" fmla="*/ 6401 h 28346"/>
                                <a:gd name="T86" fmla="*/ 43892 w 48464"/>
                                <a:gd name="T87" fmla="*/ 2743 h 28346"/>
                                <a:gd name="T88" fmla="*/ 39320 w 48464"/>
                                <a:gd name="T89" fmla="*/ 0 h 28346"/>
                                <a:gd name="T90" fmla="*/ 34748 w 48464"/>
                                <a:gd name="T91" fmla="*/ 0 h 28346"/>
                                <a:gd name="T92" fmla="*/ 31090 w 48464"/>
                                <a:gd name="T93" fmla="*/ 0 h 28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464" h="28346">
                                  <a:moveTo>
                                    <a:pt x="31090" y="0"/>
                                  </a:moveTo>
                                  <a:lnTo>
                                    <a:pt x="25604" y="914"/>
                                  </a:lnTo>
                                  <a:lnTo>
                                    <a:pt x="21032" y="2743"/>
                                  </a:lnTo>
                                  <a:lnTo>
                                    <a:pt x="16460" y="4572"/>
                                  </a:lnTo>
                                  <a:lnTo>
                                    <a:pt x="11888" y="7315"/>
                                  </a:lnTo>
                                  <a:lnTo>
                                    <a:pt x="8230" y="10058"/>
                                  </a:lnTo>
                                  <a:lnTo>
                                    <a:pt x="4572" y="13716"/>
                                  </a:lnTo>
                                  <a:lnTo>
                                    <a:pt x="1829" y="17373"/>
                                  </a:lnTo>
                                  <a:lnTo>
                                    <a:pt x="0" y="21031"/>
                                  </a:lnTo>
                                  <a:lnTo>
                                    <a:pt x="8230" y="21031"/>
                                  </a:lnTo>
                                  <a:lnTo>
                                    <a:pt x="11888" y="14630"/>
                                  </a:lnTo>
                                  <a:lnTo>
                                    <a:pt x="18288" y="9144"/>
                                  </a:lnTo>
                                  <a:lnTo>
                                    <a:pt x="24689" y="5486"/>
                                  </a:lnTo>
                                  <a:lnTo>
                                    <a:pt x="31090" y="4572"/>
                                  </a:lnTo>
                                  <a:lnTo>
                                    <a:pt x="34748" y="4572"/>
                                  </a:lnTo>
                                  <a:lnTo>
                                    <a:pt x="36576" y="5486"/>
                                  </a:lnTo>
                                  <a:lnTo>
                                    <a:pt x="38405" y="6401"/>
                                  </a:lnTo>
                                  <a:lnTo>
                                    <a:pt x="39320" y="8229"/>
                                  </a:lnTo>
                                  <a:lnTo>
                                    <a:pt x="40234" y="10058"/>
                                  </a:lnTo>
                                  <a:lnTo>
                                    <a:pt x="40234" y="11887"/>
                                  </a:lnTo>
                                  <a:lnTo>
                                    <a:pt x="39320" y="13716"/>
                                  </a:lnTo>
                                  <a:lnTo>
                                    <a:pt x="37491" y="15545"/>
                                  </a:lnTo>
                                  <a:lnTo>
                                    <a:pt x="33833" y="17373"/>
                                  </a:lnTo>
                                  <a:lnTo>
                                    <a:pt x="29261" y="19202"/>
                                  </a:lnTo>
                                  <a:lnTo>
                                    <a:pt x="24689" y="20117"/>
                                  </a:lnTo>
                                  <a:lnTo>
                                    <a:pt x="20117" y="21945"/>
                                  </a:lnTo>
                                  <a:lnTo>
                                    <a:pt x="15545" y="22860"/>
                                  </a:lnTo>
                                  <a:lnTo>
                                    <a:pt x="12802" y="22860"/>
                                  </a:lnTo>
                                  <a:lnTo>
                                    <a:pt x="10059" y="23774"/>
                                  </a:lnTo>
                                  <a:lnTo>
                                    <a:pt x="9144" y="23774"/>
                                  </a:lnTo>
                                  <a:lnTo>
                                    <a:pt x="10059" y="28346"/>
                                  </a:lnTo>
                                  <a:lnTo>
                                    <a:pt x="10973" y="28346"/>
                                  </a:lnTo>
                                  <a:lnTo>
                                    <a:pt x="14631" y="27432"/>
                                  </a:lnTo>
                                  <a:lnTo>
                                    <a:pt x="18288" y="26517"/>
                                  </a:lnTo>
                                  <a:lnTo>
                                    <a:pt x="23775" y="25603"/>
                                  </a:lnTo>
                                  <a:lnTo>
                                    <a:pt x="29261" y="23774"/>
                                  </a:lnTo>
                                  <a:lnTo>
                                    <a:pt x="34748" y="21945"/>
                                  </a:lnTo>
                                  <a:lnTo>
                                    <a:pt x="39320" y="19202"/>
                                  </a:lnTo>
                                  <a:lnTo>
                                    <a:pt x="43892" y="16459"/>
                                  </a:lnTo>
                                  <a:lnTo>
                                    <a:pt x="46635" y="14630"/>
                                  </a:lnTo>
                                  <a:lnTo>
                                    <a:pt x="48464" y="11887"/>
                                  </a:lnTo>
                                  <a:lnTo>
                                    <a:pt x="48464" y="9144"/>
                                  </a:lnTo>
                                  <a:lnTo>
                                    <a:pt x="47549" y="6401"/>
                                  </a:lnTo>
                                  <a:lnTo>
                                    <a:pt x="43892" y="2743"/>
                                  </a:lnTo>
                                  <a:lnTo>
                                    <a:pt x="39320" y="0"/>
                                  </a:lnTo>
                                  <a:lnTo>
                                    <a:pt x="34748" y="0"/>
                                  </a:lnTo>
                                  <a:lnTo>
                                    <a:pt x="31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738"/>
                          <wps:cNvSpPr>
                            <a:spLocks/>
                          </wps:cNvSpPr>
                          <wps:spPr bwMode="auto">
                            <a:xfrm>
                              <a:off x="108020273" y="108708625"/>
                              <a:ext cx="25603" cy="48463"/>
                            </a:xfrm>
                            <a:custGeom>
                              <a:avLst/>
                              <a:gdLst>
                                <a:gd name="T0" fmla="*/ 3658 w 25603"/>
                                <a:gd name="T1" fmla="*/ 10972 h 48463"/>
                                <a:gd name="T2" fmla="*/ 914 w 25603"/>
                                <a:gd name="T3" fmla="*/ 20116 h 48463"/>
                                <a:gd name="T4" fmla="*/ 0 w 25603"/>
                                <a:gd name="T5" fmla="*/ 31089 h 48463"/>
                                <a:gd name="T6" fmla="*/ 1829 w 25603"/>
                                <a:gd name="T7" fmla="*/ 40233 h 48463"/>
                                <a:gd name="T8" fmla="*/ 6401 w 25603"/>
                                <a:gd name="T9" fmla="*/ 48463 h 48463"/>
                                <a:gd name="T10" fmla="*/ 10058 w 25603"/>
                                <a:gd name="T11" fmla="*/ 41148 h 48463"/>
                                <a:gd name="T12" fmla="*/ 7315 w 25603"/>
                                <a:gd name="T13" fmla="*/ 33832 h 48463"/>
                                <a:gd name="T14" fmla="*/ 5486 w 25603"/>
                                <a:gd name="T15" fmla="*/ 26517 h 48463"/>
                                <a:gd name="T16" fmla="*/ 5486 w 25603"/>
                                <a:gd name="T17" fmla="*/ 19202 h 48463"/>
                                <a:gd name="T18" fmla="*/ 7315 w 25603"/>
                                <a:gd name="T19" fmla="*/ 12801 h 48463"/>
                                <a:gd name="T20" fmla="*/ 9144 w 25603"/>
                                <a:gd name="T21" fmla="*/ 10058 h 48463"/>
                                <a:gd name="T22" fmla="*/ 11887 w 25603"/>
                                <a:gd name="T23" fmla="*/ 8229 h 48463"/>
                                <a:gd name="T24" fmla="*/ 13716 w 25603"/>
                                <a:gd name="T25" fmla="*/ 8229 h 48463"/>
                                <a:gd name="T26" fmla="*/ 15545 w 25603"/>
                                <a:gd name="T27" fmla="*/ 8229 h 48463"/>
                                <a:gd name="T28" fmla="*/ 17374 w 25603"/>
                                <a:gd name="T29" fmla="*/ 8229 h 48463"/>
                                <a:gd name="T30" fmla="*/ 19202 w 25603"/>
                                <a:gd name="T31" fmla="*/ 9144 h 48463"/>
                                <a:gd name="T32" fmla="*/ 20117 w 25603"/>
                                <a:gd name="T33" fmla="*/ 10972 h 48463"/>
                                <a:gd name="T34" fmla="*/ 20117 w 25603"/>
                                <a:gd name="T35" fmla="*/ 12801 h 48463"/>
                                <a:gd name="T36" fmla="*/ 19202 w 25603"/>
                                <a:gd name="T37" fmla="*/ 21945 h 48463"/>
                                <a:gd name="T38" fmla="*/ 17374 w 25603"/>
                                <a:gd name="T39" fmla="*/ 31089 h 48463"/>
                                <a:gd name="T40" fmla="*/ 14630 w 25603"/>
                                <a:gd name="T41" fmla="*/ 39319 h 48463"/>
                                <a:gd name="T42" fmla="*/ 13716 w 25603"/>
                                <a:gd name="T43" fmla="*/ 42062 h 48463"/>
                                <a:gd name="T44" fmla="*/ 17374 w 25603"/>
                                <a:gd name="T45" fmla="*/ 42976 h 48463"/>
                                <a:gd name="T46" fmla="*/ 19202 w 25603"/>
                                <a:gd name="T47" fmla="*/ 38404 h 48463"/>
                                <a:gd name="T48" fmla="*/ 21946 w 25603"/>
                                <a:gd name="T49" fmla="*/ 29260 h 48463"/>
                                <a:gd name="T50" fmla="*/ 24689 w 25603"/>
                                <a:gd name="T51" fmla="*/ 18288 h 48463"/>
                                <a:gd name="T52" fmla="*/ 25603 w 25603"/>
                                <a:gd name="T53" fmla="*/ 8229 h 48463"/>
                                <a:gd name="T54" fmla="*/ 24689 w 25603"/>
                                <a:gd name="T55" fmla="*/ 4572 h 48463"/>
                                <a:gd name="T56" fmla="*/ 22860 w 25603"/>
                                <a:gd name="T57" fmla="*/ 1828 h 48463"/>
                                <a:gd name="T58" fmla="*/ 21031 w 25603"/>
                                <a:gd name="T59" fmla="*/ 914 h 48463"/>
                                <a:gd name="T60" fmla="*/ 18288 w 25603"/>
                                <a:gd name="T61" fmla="*/ 0 h 48463"/>
                                <a:gd name="T62" fmla="*/ 12802 w 25603"/>
                                <a:gd name="T63" fmla="*/ 914 h 48463"/>
                                <a:gd name="T64" fmla="*/ 8230 w 25603"/>
                                <a:gd name="T65" fmla="*/ 3657 h 48463"/>
                                <a:gd name="T66" fmla="*/ 5486 w 25603"/>
                                <a:gd name="T67" fmla="*/ 7315 h 48463"/>
                                <a:gd name="T68" fmla="*/ 3658 w 25603"/>
                                <a:gd name="T69" fmla="*/ 10972 h 48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603" h="48463">
                                  <a:moveTo>
                                    <a:pt x="3658" y="10972"/>
                                  </a:moveTo>
                                  <a:lnTo>
                                    <a:pt x="914" y="20116"/>
                                  </a:lnTo>
                                  <a:lnTo>
                                    <a:pt x="0" y="31089"/>
                                  </a:lnTo>
                                  <a:lnTo>
                                    <a:pt x="1829" y="40233"/>
                                  </a:lnTo>
                                  <a:lnTo>
                                    <a:pt x="6401" y="48463"/>
                                  </a:lnTo>
                                  <a:lnTo>
                                    <a:pt x="10058" y="41148"/>
                                  </a:lnTo>
                                  <a:lnTo>
                                    <a:pt x="7315" y="33832"/>
                                  </a:lnTo>
                                  <a:lnTo>
                                    <a:pt x="5486" y="26517"/>
                                  </a:lnTo>
                                  <a:lnTo>
                                    <a:pt x="5486" y="19202"/>
                                  </a:lnTo>
                                  <a:lnTo>
                                    <a:pt x="7315" y="12801"/>
                                  </a:lnTo>
                                  <a:lnTo>
                                    <a:pt x="9144" y="10058"/>
                                  </a:lnTo>
                                  <a:lnTo>
                                    <a:pt x="11887" y="8229"/>
                                  </a:lnTo>
                                  <a:lnTo>
                                    <a:pt x="13716" y="8229"/>
                                  </a:lnTo>
                                  <a:lnTo>
                                    <a:pt x="15545" y="8229"/>
                                  </a:lnTo>
                                  <a:lnTo>
                                    <a:pt x="17374" y="8229"/>
                                  </a:lnTo>
                                  <a:lnTo>
                                    <a:pt x="19202" y="9144"/>
                                  </a:lnTo>
                                  <a:lnTo>
                                    <a:pt x="20117" y="10972"/>
                                  </a:lnTo>
                                  <a:lnTo>
                                    <a:pt x="20117" y="12801"/>
                                  </a:lnTo>
                                  <a:lnTo>
                                    <a:pt x="19202" y="21945"/>
                                  </a:lnTo>
                                  <a:lnTo>
                                    <a:pt x="17374" y="31089"/>
                                  </a:lnTo>
                                  <a:lnTo>
                                    <a:pt x="14630" y="39319"/>
                                  </a:lnTo>
                                  <a:lnTo>
                                    <a:pt x="13716" y="42062"/>
                                  </a:lnTo>
                                  <a:lnTo>
                                    <a:pt x="17374" y="42976"/>
                                  </a:lnTo>
                                  <a:lnTo>
                                    <a:pt x="19202" y="38404"/>
                                  </a:lnTo>
                                  <a:lnTo>
                                    <a:pt x="21946" y="29260"/>
                                  </a:lnTo>
                                  <a:lnTo>
                                    <a:pt x="24689" y="18288"/>
                                  </a:lnTo>
                                  <a:lnTo>
                                    <a:pt x="25603" y="8229"/>
                                  </a:lnTo>
                                  <a:lnTo>
                                    <a:pt x="24689" y="4572"/>
                                  </a:lnTo>
                                  <a:lnTo>
                                    <a:pt x="22860" y="1828"/>
                                  </a:lnTo>
                                  <a:lnTo>
                                    <a:pt x="21031" y="914"/>
                                  </a:lnTo>
                                  <a:lnTo>
                                    <a:pt x="18288" y="0"/>
                                  </a:lnTo>
                                  <a:lnTo>
                                    <a:pt x="12802" y="914"/>
                                  </a:lnTo>
                                  <a:lnTo>
                                    <a:pt x="8230" y="3657"/>
                                  </a:lnTo>
                                  <a:lnTo>
                                    <a:pt x="5486" y="7315"/>
                                  </a:lnTo>
                                  <a:lnTo>
                                    <a:pt x="3658" y="10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739"/>
                          <wps:cNvSpPr>
                            <a:spLocks/>
                          </wps:cNvSpPr>
                          <wps:spPr bwMode="auto">
                            <a:xfrm>
                              <a:off x="108001071" y="108719597"/>
                              <a:ext cx="34747" cy="42977"/>
                            </a:xfrm>
                            <a:custGeom>
                              <a:avLst/>
                              <a:gdLst>
                                <a:gd name="T0" fmla="*/ 1828 w 34747"/>
                                <a:gd name="T1" fmla="*/ 20117 h 42977"/>
                                <a:gd name="T2" fmla="*/ 4572 w 34747"/>
                                <a:gd name="T3" fmla="*/ 24689 h 42977"/>
                                <a:gd name="T4" fmla="*/ 7315 w 34747"/>
                                <a:gd name="T5" fmla="*/ 28347 h 42977"/>
                                <a:gd name="T6" fmla="*/ 10058 w 34747"/>
                                <a:gd name="T7" fmla="*/ 32004 h 42977"/>
                                <a:gd name="T8" fmla="*/ 13716 w 34747"/>
                                <a:gd name="T9" fmla="*/ 35662 h 42977"/>
                                <a:gd name="T10" fmla="*/ 18288 w 34747"/>
                                <a:gd name="T11" fmla="*/ 38405 h 42977"/>
                                <a:gd name="T12" fmla="*/ 21945 w 34747"/>
                                <a:gd name="T13" fmla="*/ 40234 h 42977"/>
                                <a:gd name="T14" fmla="*/ 26517 w 34747"/>
                                <a:gd name="T15" fmla="*/ 42063 h 42977"/>
                                <a:gd name="T16" fmla="*/ 31089 w 34747"/>
                                <a:gd name="T17" fmla="*/ 42977 h 42977"/>
                                <a:gd name="T18" fmla="*/ 28346 w 34747"/>
                                <a:gd name="T19" fmla="*/ 34748 h 42977"/>
                                <a:gd name="T20" fmla="*/ 21031 w 34747"/>
                                <a:gd name="T21" fmla="*/ 32919 h 42977"/>
                                <a:gd name="T22" fmla="*/ 14630 w 34747"/>
                                <a:gd name="T23" fmla="*/ 29261 h 42977"/>
                                <a:gd name="T24" fmla="*/ 9144 w 34747"/>
                                <a:gd name="T25" fmla="*/ 23775 h 42977"/>
                                <a:gd name="T26" fmla="*/ 5486 w 34747"/>
                                <a:gd name="T27" fmla="*/ 18288 h 42977"/>
                                <a:gd name="T28" fmla="*/ 4572 w 34747"/>
                                <a:gd name="T29" fmla="*/ 14631 h 42977"/>
                                <a:gd name="T30" fmla="*/ 5486 w 34747"/>
                                <a:gd name="T31" fmla="*/ 11888 h 42977"/>
                                <a:gd name="T32" fmla="*/ 6400 w 34747"/>
                                <a:gd name="T33" fmla="*/ 10059 h 42977"/>
                                <a:gd name="T34" fmla="*/ 7315 w 34747"/>
                                <a:gd name="T35" fmla="*/ 9144 h 42977"/>
                                <a:gd name="T36" fmla="*/ 9144 w 34747"/>
                                <a:gd name="T37" fmla="*/ 8230 h 42977"/>
                                <a:gd name="T38" fmla="*/ 10058 w 34747"/>
                                <a:gd name="T39" fmla="*/ 7316 h 42977"/>
                                <a:gd name="T40" fmla="*/ 11887 w 34747"/>
                                <a:gd name="T41" fmla="*/ 8230 h 42977"/>
                                <a:gd name="T42" fmla="*/ 13716 w 34747"/>
                                <a:gd name="T43" fmla="*/ 9144 h 42977"/>
                                <a:gd name="T44" fmla="*/ 20116 w 34747"/>
                                <a:gd name="T45" fmla="*/ 15545 h 42977"/>
                                <a:gd name="T46" fmla="*/ 25603 w 34747"/>
                                <a:gd name="T47" fmla="*/ 22860 h 42977"/>
                                <a:gd name="T48" fmla="*/ 29260 w 34747"/>
                                <a:gd name="T49" fmla="*/ 30176 h 42977"/>
                                <a:gd name="T50" fmla="*/ 31089 w 34747"/>
                                <a:gd name="T51" fmla="*/ 32919 h 42977"/>
                                <a:gd name="T52" fmla="*/ 34747 w 34747"/>
                                <a:gd name="T53" fmla="*/ 31090 h 42977"/>
                                <a:gd name="T54" fmla="*/ 32918 w 34747"/>
                                <a:gd name="T55" fmla="*/ 27432 h 42977"/>
                                <a:gd name="T56" fmla="*/ 27432 w 34747"/>
                                <a:gd name="T57" fmla="*/ 19203 h 42977"/>
                                <a:gd name="T58" fmla="*/ 21031 w 34747"/>
                                <a:gd name="T59" fmla="*/ 9144 h 42977"/>
                                <a:gd name="T60" fmla="*/ 13716 w 34747"/>
                                <a:gd name="T61" fmla="*/ 1829 h 42977"/>
                                <a:gd name="T62" fmla="*/ 10058 w 34747"/>
                                <a:gd name="T63" fmla="*/ 0 h 42977"/>
                                <a:gd name="T64" fmla="*/ 7315 w 34747"/>
                                <a:gd name="T65" fmla="*/ 0 h 42977"/>
                                <a:gd name="T66" fmla="*/ 4572 w 34747"/>
                                <a:gd name="T67" fmla="*/ 0 h 42977"/>
                                <a:gd name="T68" fmla="*/ 2743 w 34747"/>
                                <a:gd name="T69" fmla="*/ 1829 h 42977"/>
                                <a:gd name="T70" fmla="*/ 0 w 34747"/>
                                <a:gd name="T71" fmla="*/ 6401 h 42977"/>
                                <a:gd name="T72" fmla="*/ 0 w 34747"/>
                                <a:gd name="T73" fmla="*/ 11888 h 42977"/>
                                <a:gd name="T74" fmla="*/ 0 w 34747"/>
                                <a:gd name="T75" fmla="*/ 16460 h 42977"/>
                                <a:gd name="T76" fmla="*/ 1828 w 34747"/>
                                <a:gd name="T77" fmla="*/ 20117 h 42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4747" h="42977">
                                  <a:moveTo>
                                    <a:pt x="1828" y="20117"/>
                                  </a:moveTo>
                                  <a:lnTo>
                                    <a:pt x="4572" y="24689"/>
                                  </a:lnTo>
                                  <a:lnTo>
                                    <a:pt x="7315" y="28347"/>
                                  </a:lnTo>
                                  <a:lnTo>
                                    <a:pt x="10058" y="32004"/>
                                  </a:lnTo>
                                  <a:lnTo>
                                    <a:pt x="13716" y="35662"/>
                                  </a:lnTo>
                                  <a:lnTo>
                                    <a:pt x="18288" y="38405"/>
                                  </a:lnTo>
                                  <a:lnTo>
                                    <a:pt x="21945" y="40234"/>
                                  </a:lnTo>
                                  <a:lnTo>
                                    <a:pt x="26517" y="42063"/>
                                  </a:lnTo>
                                  <a:lnTo>
                                    <a:pt x="31089" y="42977"/>
                                  </a:lnTo>
                                  <a:lnTo>
                                    <a:pt x="28346" y="34748"/>
                                  </a:lnTo>
                                  <a:lnTo>
                                    <a:pt x="21031" y="32919"/>
                                  </a:lnTo>
                                  <a:lnTo>
                                    <a:pt x="14630" y="29261"/>
                                  </a:lnTo>
                                  <a:lnTo>
                                    <a:pt x="9144" y="23775"/>
                                  </a:lnTo>
                                  <a:lnTo>
                                    <a:pt x="5486" y="18288"/>
                                  </a:lnTo>
                                  <a:lnTo>
                                    <a:pt x="4572" y="14631"/>
                                  </a:lnTo>
                                  <a:lnTo>
                                    <a:pt x="5486" y="11888"/>
                                  </a:lnTo>
                                  <a:lnTo>
                                    <a:pt x="6400" y="10059"/>
                                  </a:lnTo>
                                  <a:lnTo>
                                    <a:pt x="7315" y="9144"/>
                                  </a:lnTo>
                                  <a:lnTo>
                                    <a:pt x="9144" y="8230"/>
                                  </a:lnTo>
                                  <a:lnTo>
                                    <a:pt x="10058" y="7316"/>
                                  </a:lnTo>
                                  <a:lnTo>
                                    <a:pt x="11887" y="8230"/>
                                  </a:lnTo>
                                  <a:lnTo>
                                    <a:pt x="13716" y="9144"/>
                                  </a:lnTo>
                                  <a:lnTo>
                                    <a:pt x="20116" y="15545"/>
                                  </a:lnTo>
                                  <a:lnTo>
                                    <a:pt x="25603" y="22860"/>
                                  </a:lnTo>
                                  <a:lnTo>
                                    <a:pt x="29260" y="30176"/>
                                  </a:lnTo>
                                  <a:lnTo>
                                    <a:pt x="31089" y="32919"/>
                                  </a:lnTo>
                                  <a:lnTo>
                                    <a:pt x="34747" y="31090"/>
                                  </a:lnTo>
                                  <a:lnTo>
                                    <a:pt x="32918" y="27432"/>
                                  </a:lnTo>
                                  <a:lnTo>
                                    <a:pt x="27432" y="19203"/>
                                  </a:lnTo>
                                  <a:lnTo>
                                    <a:pt x="21031" y="9144"/>
                                  </a:lnTo>
                                  <a:lnTo>
                                    <a:pt x="13716" y="1829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7315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1829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0" y="11888"/>
                                  </a:lnTo>
                                  <a:lnTo>
                                    <a:pt x="0" y="16460"/>
                                  </a:lnTo>
                                  <a:lnTo>
                                    <a:pt x="1828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740"/>
                          <wps:cNvSpPr>
                            <a:spLocks/>
                          </wps:cNvSpPr>
                          <wps:spPr bwMode="auto">
                            <a:xfrm>
                              <a:off x="107991012" y="108748858"/>
                              <a:ext cx="49378" cy="22860"/>
                            </a:xfrm>
                            <a:custGeom>
                              <a:avLst/>
                              <a:gdLst>
                                <a:gd name="T0" fmla="*/ 13716 w 49378"/>
                                <a:gd name="T1" fmla="*/ 21946 h 22860"/>
                                <a:gd name="T2" fmla="*/ 18288 w 49378"/>
                                <a:gd name="T3" fmla="*/ 22860 h 22860"/>
                                <a:gd name="T4" fmla="*/ 23775 w 49378"/>
                                <a:gd name="T5" fmla="*/ 22860 h 22860"/>
                                <a:gd name="T6" fmla="*/ 28347 w 49378"/>
                                <a:gd name="T7" fmla="*/ 21946 h 22860"/>
                                <a:gd name="T8" fmla="*/ 33833 w 49378"/>
                                <a:gd name="T9" fmla="*/ 21031 h 22860"/>
                                <a:gd name="T10" fmla="*/ 38405 w 49378"/>
                                <a:gd name="T11" fmla="*/ 20117 h 22860"/>
                                <a:gd name="T12" fmla="*/ 42977 w 49378"/>
                                <a:gd name="T13" fmla="*/ 17374 h 22860"/>
                                <a:gd name="T14" fmla="*/ 46635 w 49378"/>
                                <a:gd name="T15" fmla="*/ 14631 h 22860"/>
                                <a:gd name="T16" fmla="*/ 49378 w 49378"/>
                                <a:gd name="T17" fmla="*/ 11887 h 22860"/>
                                <a:gd name="T18" fmla="*/ 42063 w 49378"/>
                                <a:gd name="T19" fmla="*/ 10059 h 22860"/>
                                <a:gd name="T20" fmla="*/ 36576 w 49378"/>
                                <a:gd name="T21" fmla="*/ 14631 h 22860"/>
                                <a:gd name="T22" fmla="*/ 29261 w 49378"/>
                                <a:gd name="T23" fmla="*/ 17374 h 22860"/>
                                <a:gd name="T24" fmla="*/ 21946 w 49378"/>
                                <a:gd name="T25" fmla="*/ 18288 h 22860"/>
                                <a:gd name="T26" fmla="*/ 15545 w 49378"/>
                                <a:gd name="T27" fmla="*/ 18288 h 22860"/>
                                <a:gd name="T28" fmla="*/ 11887 w 49378"/>
                                <a:gd name="T29" fmla="*/ 17374 h 22860"/>
                                <a:gd name="T30" fmla="*/ 10059 w 49378"/>
                                <a:gd name="T31" fmla="*/ 15545 h 22860"/>
                                <a:gd name="T32" fmla="*/ 8230 w 49378"/>
                                <a:gd name="T33" fmla="*/ 12802 h 22860"/>
                                <a:gd name="T34" fmla="*/ 8230 w 49378"/>
                                <a:gd name="T35" fmla="*/ 10973 h 22860"/>
                                <a:gd name="T36" fmla="*/ 8230 w 49378"/>
                                <a:gd name="T37" fmla="*/ 9144 h 22860"/>
                                <a:gd name="T38" fmla="*/ 9144 w 49378"/>
                                <a:gd name="T39" fmla="*/ 7315 h 22860"/>
                                <a:gd name="T40" fmla="*/ 10973 w 49378"/>
                                <a:gd name="T41" fmla="*/ 6401 h 22860"/>
                                <a:gd name="T42" fmla="*/ 12802 w 49378"/>
                                <a:gd name="T43" fmla="*/ 5487 h 22860"/>
                                <a:gd name="T44" fmla="*/ 16459 w 49378"/>
                                <a:gd name="T45" fmla="*/ 4572 h 22860"/>
                                <a:gd name="T46" fmla="*/ 21031 w 49378"/>
                                <a:gd name="T47" fmla="*/ 4572 h 22860"/>
                                <a:gd name="T48" fmla="*/ 26518 w 49378"/>
                                <a:gd name="T49" fmla="*/ 4572 h 22860"/>
                                <a:gd name="T50" fmla="*/ 31090 w 49378"/>
                                <a:gd name="T51" fmla="*/ 4572 h 22860"/>
                                <a:gd name="T52" fmla="*/ 35662 w 49378"/>
                                <a:gd name="T53" fmla="*/ 5487 h 22860"/>
                                <a:gd name="T54" fmla="*/ 38405 w 49378"/>
                                <a:gd name="T55" fmla="*/ 5487 h 22860"/>
                                <a:gd name="T56" fmla="*/ 41148 w 49378"/>
                                <a:gd name="T57" fmla="*/ 6401 h 22860"/>
                                <a:gd name="T58" fmla="*/ 42063 w 49378"/>
                                <a:gd name="T59" fmla="*/ 6401 h 22860"/>
                                <a:gd name="T60" fmla="*/ 42977 w 49378"/>
                                <a:gd name="T61" fmla="*/ 1829 h 22860"/>
                                <a:gd name="T62" fmla="*/ 41148 w 49378"/>
                                <a:gd name="T63" fmla="*/ 1829 h 22860"/>
                                <a:gd name="T64" fmla="*/ 38405 w 49378"/>
                                <a:gd name="T65" fmla="*/ 915 h 22860"/>
                                <a:gd name="T66" fmla="*/ 33833 w 49378"/>
                                <a:gd name="T67" fmla="*/ 915 h 22860"/>
                                <a:gd name="T68" fmla="*/ 28347 w 49378"/>
                                <a:gd name="T69" fmla="*/ 0 h 22860"/>
                                <a:gd name="T70" fmla="*/ 22860 w 49378"/>
                                <a:gd name="T71" fmla="*/ 0 h 22860"/>
                                <a:gd name="T72" fmla="*/ 16459 w 49378"/>
                                <a:gd name="T73" fmla="*/ 0 h 22860"/>
                                <a:gd name="T74" fmla="*/ 10973 w 49378"/>
                                <a:gd name="T75" fmla="*/ 915 h 22860"/>
                                <a:gd name="T76" fmla="*/ 6401 w 49378"/>
                                <a:gd name="T77" fmla="*/ 1829 h 22860"/>
                                <a:gd name="T78" fmla="*/ 3658 w 49378"/>
                                <a:gd name="T79" fmla="*/ 3658 h 22860"/>
                                <a:gd name="T80" fmla="*/ 915 w 49378"/>
                                <a:gd name="T81" fmla="*/ 5487 h 22860"/>
                                <a:gd name="T82" fmla="*/ 0 w 49378"/>
                                <a:gd name="T83" fmla="*/ 7315 h 22860"/>
                                <a:gd name="T84" fmla="*/ 0 w 49378"/>
                                <a:gd name="T85" fmla="*/ 10059 h 22860"/>
                                <a:gd name="T86" fmla="*/ 1829 w 49378"/>
                                <a:gd name="T87" fmla="*/ 15545 h 22860"/>
                                <a:gd name="T88" fmla="*/ 5487 w 49378"/>
                                <a:gd name="T89" fmla="*/ 18288 h 22860"/>
                                <a:gd name="T90" fmla="*/ 10059 w 49378"/>
                                <a:gd name="T91" fmla="*/ 21031 h 22860"/>
                                <a:gd name="T92" fmla="*/ 13716 w 49378"/>
                                <a:gd name="T93" fmla="*/ 21946 h 22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9378" h="22860">
                                  <a:moveTo>
                                    <a:pt x="13716" y="21946"/>
                                  </a:moveTo>
                                  <a:lnTo>
                                    <a:pt x="18288" y="22860"/>
                                  </a:lnTo>
                                  <a:lnTo>
                                    <a:pt x="23775" y="22860"/>
                                  </a:lnTo>
                                  <a:lnTo>
                                    <a:pt x="28347" y="21946"/>
                                  </a:lnTo>
                                  <a:lnTo>
                                    <a:pt x="33833" y="21031"/>
                                  </a:lnTo>
                                  <a:lnTo>
                                    <a:pt x="38405" y="20117"/>
                                  </a:lnTo>
                                  <a:lnTo>
                                    <a:pt x="42977" y="17374"/>
                                  </a:lnTo>
                                  <a:lnTo>
                                    <a:pt x="46635" y="14631"/>
                                  </a:lnTo>
                                  <a:lnTo>
                                    <a:pt x="49378" y="11887"/>
                                  </a:lnTo>
                                  <a:lnTo>
                                    <a:pt x="42063" y="10059"/>
                                  </a:lnTo>
                                  <a:lnTo>
                                    <a:pt x="36576" y="14631"/>
                                  </a:lnTo>
                                  <a:lnTo>
                                    <a:pt x="29261" y="17374"/>
                                  </a:lnTo>
                                  <a:lnTo>
                                    <a:pt x="21946" y="18288"/>
                                  </a:lnTo>
                                  <a:lnTo>
                                    <a:pt x="15545" y="18288"/>
                                  </a:lnTo>
                                  <a:lnTo>
                                    <a:pt x="11887" y="17374"/>
                                  </a:lnTo>
                                  <a:lnTo>
                                    <a:pt x="10059" y="15545"/>
                                  </a:lnTo>
                                  <a:lnTo>
                                    <a:pt x="8230" y="12802"/>
                                  </a:lnTo>
                                  <a:lnTo>
                                    <a:pt x="8230" y="10973"/>
                                  </a:lnTo>
                                  <a:lnTo>
                                    <a:pt x="8230" y="9144"/>
                                  </a:lnTo>
                                  <a:lnTo>
                                    <a:pt x="9144" y="7315"/>
                                  </a:lnTo>
                                  <a:lnTo>
                                    <a:pt x="10973" y="6401"/>
                                  </a:lnTo>
                                  <a:lnTo>
                                    <a:pt x="12802" y="5487"/>
                                  </a:lnTo>
                                  <a:lnTo>
                                    <a:pt x="16459" y="4572"/>
                                  </a:lnTo>
                                  <a:lnTo>
                                    <a:pt x="21031" y="4572"/>
                                  </a:lnTo>
                                  <a:lnTo>
                                    <a:pt x="26518" y="4572"/>
                                  </a:lnTo>
                                  <a:lnTo>
                                    <a:pt x="31090" y="4572"/>
                                  </a:lnTo>
                                  <a:lnTo>
                                    <a:pt x="35662" y="5487"/>
                                  </a:lnTo>
                                  <a:lnTo>
                                    <a:pt x="38405" y="5487"/>
                                  </a:lnTo>
                                  <a:lnTo>
                                    <a:pt x="41148" y="6401"/>
                                  </a:lnTo>
                                  <a:lnTo>
                                    <a:pt x="42063" y="6401"/>
                                  </a:lnTo>
                                  <a:lnTo>
                                    <a:pt x="42977" y="1829"/>
                                  </a:lnTo>
                                  <a:lnTo>
                                    <a:pt x="41148" y="1829"/>
                                  </a:lnTo>
                                  <a:lnTo>
                                    <a:pt x="38405" y="915"/>
                                  </a:lnTo>
                                  <a:lnTo>
                                    <a:pt x="33833" y="915"/>
                                  </a:lnTo>
                                  <a:lnTo>
                                    <a:pt x="28347" y="0"/>
                                  </a:lnTo>
                                  <a:lnTo>
                                    <a:pt x="22860" y="0"/>
                                  </a:lnTo>
                                  <a:lnTo>
                                    <a:pt x="16459" y="0"/>
                                  </a:lnTo>
                                  <a:lnTo>
                                    <a:pt x="10973" y="915"/>
                                  </a:lnTo>
                                  <a:lnTo>
                                    <a:pt x="6401" y="1829"/>
                                  </a:lnTo>
                                  <a:lnTo>
                                    <a:pt x="3658" y="3658"/>
                                  </a:lnTo>
                                  <a:lnTo>
                                    <a:pt x="915" y="5487"/>
                                  </a:lnTo>
                                  <a:lnTo>
                                    <a:pt x="0" y="7315"/>
                                  </a:lnTo>
                                  <a:lnTo>
                                    <a:pt x="0" y="10059"/>
                                  </a:lnTo>
                                  <a:lnTo>
                                    <a:pt x="1829" y="15545"/>
                                  </a:lnTo>
                                  <a:lnTo>
                                    <a:pt x="5487" y="18288"/>
                                  </a:lnTo>
                                  <a:lnTo>
                                    <a:pt x="10059" y="21031"/>
                                  </a:lnTo>
                                  <a:lnTo>
                                    <a:pt x="13716" y="21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741"/>
                          <wps:cNvSpPr>
                            <a:spLocks/>
                          </wps:cNvSpPr>
                          <wps:spPr bwMode="auto">
                            <a:xfrm>
                              <a:off x="108019359" y="108749773"/>
                              <a:ext cx="27432" cy="45720"/>
                            </a:xfrm>
                            <a:custGeom>
                              <a:avLst/>
                              <a:gdLst>
                                <a:gd name="T0" fmla="*/ 21031 w 27432"/>
                                <a:gd name="T1" fmla="*/ 37490 h 45720"/>
                                <a:gd name="T2" fmla="*/ 25603 w 27432"/>
                                <a:gd name="T3" fmla="*/ 28346 h 45720"/>
                                <a:gd name="T4" fmla="*/ 27432 w 27432"/>
                                <a:gd name="T5" fmla="*/ 18288 h 45720"/>
                                <a:gd name="T6" fmla="*/ 27432 w 27432"/>
                                <a:gd name="T7" fmla="*/ 8229 h 45720"/>
                                <a:gd name="T8" fmla="*/ 24688 w 27432"/>
                                <a:gd name="T9" fmla="*/ 0 h 45720"/>
                                <a:gd name="T10" fmla="*/ 19202 w 27432"/>
                                <a:gd name="T11" fmla="*/ 6400 h 45720"/>
                                <a:gd name="T12" fmla="*/ 21945 w 27432"/>
                                <a:gd name="T13" fmla="*/ 13716 h 45720"/>
                                <a:gd name="T14" fmla="*/ 21945 w 27432"/>
                                <a:gd name="T15" fmla="*/ 21945 h 45720"/>
                                <a:gd name="T16" fmla="*/ 21031 w 27432"/>
                                <a:gd name="T17" fmla="*/ 29260 h 45720"/>
                                <a:gd name="T18" fmla="*/ 18288 w 27432"/>
                                <a:gd name="T19" fmla="*/ 34747 h 45720"/>
                                <a:gd name="T20" fmla="*/ 15544 w 27432"/>
                                <a:gd name="T21" fmla="*/ 37490 h 45720"/>
                                <a:gd name="T22" fmla="*/ 13716 w 27432"/>
                                <a:gd name="T23" fmla="*/ 38404 h 45720"/>
                                <a:gd name="T24" fmla="*/ 10972 w 27432"/>
                                <a:gd name="T25" fmla="*/ 38404 h 45720"/>
                                <a:gd name="T26" fmla="*/ 9144 w 27432"/>
                                <a:gd name="T27" fmla="*/ 38404 h 45720"/>
                                <a:gd name="T28" fmla="*/ 7315 w 27432"/>
                                <a:gd name="T29" fmla="*/ 37490 h 45720"/>
                                <a:gd name="T30" fmla="*/ 6400 w 27432"/>
                                <a:gd name="T31" fmla="*/ 36576 h 45720"/>
                                <a:gd name="T32" fmla="*/ 5486 w 27432"/>
                                <a:gd name="T33" fmla="*/ 34747 h 45720"/>
                                <a:gd name="T34" fmla="*/ 5486 w 27432"/>
                                <a:gd name="T35" fmla="*/ 32918 h 45720"/>
                                <a:gd name="T36" fmla="*/ 7315 w 27432"/>
                                <a:gd name="T37" fmla="*/ 24688 h 45720"/>
                                <a:gd name="T38" fmla="*/ 10972 w 27432"/>
                                <a:gd name="T39" fmla="*/ 15544 h 45720"/>
                                <a:gd name="T40" fmla="*/ 14630 w 27432"/>
                                <a:gd name="T41" fmla="*/ 8229 h 45720"/>
                                <a:gd name="T42" fmla="*/ 16459 w 27432"/>
                                <a:gd name="T43" fmla="*/ 5486 h 45720"/>
                                <a:gd name="T44" fmla="*/ 12801 w 27432"/>
                                <a:gd name="T45" fmla="*/ 3657 h 45720"/>
                                <a:gd name="T46" fmla="*/ 10058 w 27432"/>
                                <a:gd name="T47" fmla="*/ 7315 h 45720"/>
                                <a:gd name="T48" fmla="*/ 6400 w 27432"/>
                                <a:gd name="T49" fmla="*/ 15544 h 45720"/>
                                <a:gd name="T50" fmla="*/ 1828 w 27432"/>
                                <a:gd name="T51" fmla="*/ 26517 h 45720"/>
                                <a:gd name="T52" fmla="*/ 0 w 27432"/>
                                <a:gd name="T53" fmla="*/ 36576 h 45720"/>
                                <a:gd name="T54" fmla="*/ 0 w 27432"/>
                                <a:gd name="T55" fmla="*/ 40233 h 45720"/>
                                <a:gd name="T56" fmla="*/ 1828 w 27432"/>
                                <a:gd name="T57" fmla="*/ 42976 h 45720"/>
                                <a:gd name="T58" fmla="*/ 2743 w 27432"/>
                                <a:gd name="T59" fmla="*/ 44805 h 45720"/>
                                <a:gd name="T60" fmla="*/ 5486 w 27432"/>
                                <a:gd name="T61" fmla="*/ 45720 h 45720"/>
                                <a:gd name="T62" fmla="*/ 10972 w 27432"/>
                                <a:gd name="T63" fmla="*/ 45720 h 45720"/>
                                <a:gd name="T64" fmla="*/ 15544 w 27432"/>
                                <a:gd name="T65" fmla="*/ 42976 h 45720"/>
                                <a:gd name="T66" fmla="*/ 19202 w 27432"/>
                                <a:gd name="T67" fmla="*/ 40233 h 45720"/>
                                <a:gd name="T68" fmla="*/ 21031 w 27432"/>
                                <a:gd name="T69" fmla="*/ 37490 h 45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7432" h="45720">
                                  <a:moveTo>
                                    <a:pt x="21031" y="37490"/>
                                  </a:moveTo>
                                  <a:lnTo>
                                    <a:pt x="25603" y="28346"/>
                                  </a:lnTo>
                                  <a:lnTo>
                                    <a:pt x="27432" y="18288"/>
                                  </a:lnTo>
                                  <a:lnTo>
                                    <a:pt x="27432" y="8229"/>
                                  </a:lnTo>
                                  <a:lnTo>
                                    <a:pt x="24688" y="0"/>
                                  </a:lnTo>
                                  <a:lnTo>
                                    <a:pt x="19202" y="6400"/>
                                  </a:lnTo>
                                  <a:lnTo>
                                    <a:pt x="21945" y="13716"/>
                                  </a:lnTo>
                                  <a:lnTo>
                                    <a:pt x="21945" y="21945"/>
                                  </a:lnTo>
                                  <a:lnTo>
                                    <a:pt x="21031" y="29260"/>
                                  </a:lnTo>
                                  <a:lnTo>
                                    <a:pt x="18288" y="34747"/>
                                  </a:lnTo>
                                  <a:lnTo>
                                    <a:pt x="15544" y="37490"/>
                                  </a:lnTo>
                                  <a:lnTo>
                                    <a:pt x="13716" y="38404"/>
                                  </a:lnTo>
                                  <a:lnTo>
                                    <a:pt x="10972" y="38404"/>
                                  </a:lnTo>
                                  <a:lnTo>
                                    <a:pt x="9144" y="38404"/>
                                  </a:lnTo>
                                  <a:lnTo>
                                    <a:pt x="7315" y="37490"/>
                                  </a:lnTo>
                                  <a:lnTo>
                                    <a:pt x="6400" y="36576"/>
                                  </a:lnTo>
                                  <a:lnTo>
                                    <a:pt x="5486" y="34747"/>
                                  </a:lnTo>
                                  <a:lnTo>
                                    <a:pt x="5486" y="32918"/>
                                  </a:lnTo>
                                  <a:lnTo>
                                    <a:pt x="7315" y="24688"/>
                                  </a:lnTo>
                                  <a:lnTo>
                                    <a:pt x="10972" y="15544"/>
                                  </a:lnTo>
                                  <a:lnTo>
                                    <a:pt x="14630" y="8229"/>
                                  </a:lnTo>
                                  <a:lnTo>
                                    <a:pt x="16459" y="5486"/>
                                  </a:lnTo>
                                  <a:lnTo>
                                    <a:pt x="12801" y="3657"/>
                                  </a:lnTo>
                                  <a:lnTo>
                                    <a:pt x="10058" y="7315"/>
                                  </a:lnTo>
                                  <a:lnTo>
                                    <a:pt x="6400" y="15544"/>
                                  </a:lnTo>
                                  <a:lnTo>
                                    <a:pt x="1828" y="26517"/>
                                  </a:lnTo>
                                  <a:lnTo>
                                    <a:pt x="0" y="36576"/>
                                  </a:lnTo>
                                  <a:lnTo>
                                    <a:pt x="0" y="40233"/>
                                  </a:lnTo>
                                  <a:lnTo>
                                    <a:pt x="1828" y="42976"/>
                                  </a:lnTo>
                                  <a:lnTo>
                                    <a:pt x="2743" y="44805"/>
                                  </a:lnTo>
                                  <a:lnTo>
                                    <a:pt x="5486" y="45720"/>
                                  </a:lnTo>
                                  <a:lnTo>
                                    <a:pt x="10972" y="45720"/>
                                  </a:lnTo>
                                  <a:lnTo>
                                    <a:pt x="15544" y="42976"/>
                                  </a:lnTo>
                                  <a:lnTo>
                                    <a:pt x="19202" y="40233"/>
                                  </a:lnTo>
                                  <a:lnTo>
                                    <a:pt x="21031" y="37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742"/>
                          <wps:cNvSpPr>
                            <a:spLocks/>
                          </wps:cNvSpPr>
                          <wps:spPr bwMode="auto">
                            <a:xfrm>
                              <a:off x="108027588" y="108743372"/>
                              <a:ext cx="47549" cy="25603"/>
                            </a:xfrm>
                            <a:custGeom>
                              <a:avLst/>
                              <a:gdLst>
                                <a:gd name="T0" fmla="*/ 36576 w 47549"/>
                                <a:gd name="T1" fmla="*/ 3657 h 25603"/>
                                <a:gd name="T2" fmla="*/ 32004 w 47549"/>
                                <a:gd name="T3" fmla="*/ 1829 h 25603"/>
                                <a:gd name="T4" fmla="*/ 27432 w 47549"/>
                                <a:gd name="T5" fmla="*/ 914 h 25603"/>
                                <a:gd name="T6" fmla="*/ 22860 w 47549"/>
                                <a:gd name="T7" fmla="*/ 0 h 25603"/>
                                <a:gd name="T8" fmla="*/ 17374 w 47549"/>
                                <a:gd name="T9" fmla="*/ 0 h 25603"/>
                                <a:gd name="T10" fmla="*/ 12802 w 47549"/>
                                <a:gd name="T11" fmla="*/ 0 h 25603"/>
                                <a:gd name="T12" fmla="*/ 8230 w 47549"/>
                                <a:gd name="T13" fmla="*/ 914 h 25603"/>
                                <a:gd name="T14" fmla="*/ 3658 w 47549"/>
                                <a:gd name="T15" fmla="*/ 2743 h 25603"/>
                                <a:gd name="T16" fmla="*/ 0 w 47549"/>
                                <a:gd name="T17" fmla="*/ 4572 h 25603"/>
                                <a:gd name="T18" fmla="*/ 6401 w 47549"/>
                                <a:gd name="T19" fmla="*/ 9144 h 25603"/>
                                <a:gd name="T20" fmla="*/ 10059 w 47549"/>
                                <a:gd name="T21" fmla="*/ 7315 h 25603"/>
                                <a:gd name="T22" fmla="*/ 13716 w 47549"/>
                                <a:gd name="T23" fmla="*/ 6401 h 25603"/>
                                <a:gd name="T24" fmla="*/ 17374 w 47549"/>
                                <a:gd name="T25" fmla="*/ 5486 h 25603"/>
                                <a:gd name="T26" fmla="*/ 21031 w 47549"/>
                                <a:gd name="T27" fmla="*/ 4572 h 25603"/>
                                <a:gd name="T28" fmla="*/ 24689 w 47549"/>
                                <a:gd name="T29" fmla="*/ 4572 h 25603"/>
                                <a:gd name="T30" fmla="*/ 28347 w 47549"/>
                                <a:gd name="T31" fmla="*/ 5486 h 25603"/>
                                <a:gd name="T32" fmla="*/ 32004 w 47549"/>
                                <a:gd name="T33" fmla="*/ 6401 h 25603"/>
                                <a:gd name="T34" fmla="*/ 34747 w 47549"/>
                                <a:gd name="T35" fmla="*/ 7315 h 25603"/>
                                <a:gd name="T36" fmla="*/ 37491 w 47549"/>
                                <a:gd name="T37" fmla="*/ 9144 h 25603"/>
                                <a:gd name="T38" fmla="*/ 39319 w 47549"/>
                                <a:gd name="T39" fmla="*/ 11887 h 25603"/>
                                <a:gd name="T40" fmla="*/ 39319 w 47549"/>
                                <a:gd name="T41" fmla="*/ 13716 h 25603"/>
                                <a:gd name="T42" fmla="*/ 39319 w 47549"/>
                                <a:gd name="T43" fmla="*/ 15545 h 25603"/>
                                <a:gd name="T44" fmla="*/ 39319 w 47549"/>
                                <a:gd name="T45" fmla="*/ 17373 h 25603"/>
                                <a:gd name="T46" fmla="*/ 38405 w 47549"/>
                                <a:gd name="T47" fmla="*/ 19202 h 25603"/>
                                <a:gd name="T48" fmla="*/ 36576 w 47549"/>
                                <a:gd name="T49" fmla="*/ 20117 h 25603"/>
                                <a:gd name="T50" fmla="*/ 33833 w 47549"/>
                                <a:gd name="T51" fmla="*/ 20117 h 25603"/>
                                <a:gd name="T52" fmla="*/ 30175 w 47549"/>
                                <a:gd name="T53" fmla="*/ 20117 h 25603"/>
                                <a:gd name="T54" fmla="*/ 25603 w 47549"/>
                                <a:gd name="T55" fmla="*/ 19202 h 25603"/>
                                <a:gd name="T56" fmla="*/ 21031 w 47549"/>
                                <a:gd name="T57" fmla="*/ 18288 h 25603"/>
                                <a:gd name="T58" fmla="*/ 16459 w 47549"/>
                                <a:gd name="T59" fmla="*/ 16459 h 25603"/>
                                <a:gd name="T60" fmla="*/ 11887 w 47549"/>
                                <a:gd name="T61" fmla="*/ 14630 h 25603"/>
                                <a:gd name="T62" fmla="*/ 8230 w 47549"/>
                                <a:gd name="T63" fmla="*/ 13716 h 25603"/>
                                <a:gd name="T64" fmla="*/ 6401 w 47549"/>
                                <a:gd name="T65" fmla="*/ 11887 h 25603"/>
                                <a:gd name="T66" fmla="*/ 5487 w 47549"/>
                                <a:gd name="T67" fmla="*/ 11887 h 25603"/>
                                <a:gd name="T68" fmla="*/ 4572 w 47549"/>
                                <a:gd name="T69" fmla="*/ 15545 h 25603"/>
                                <a:gd name="T70" fmla="*/ 5487 w 47549"/>
                                <a:gd name="T71" fmla="*/ 16459 h 25603"/>
                                <a:gd name="T72" fmla="*/ 8230 w 47549"/>
                                <a:gd name="T73" fmla="*/ 17373 h 25603"/>
                                <a:gd name="T74" fmla="*/ 12802 w 47549"/>
                                <a:gd name="T75" fmla="*/ 19202 h 25603"/>
                                <a:gd name="T76" fmla="*/ 17374 w 47549"/>
                                <a:gd name="T77" fmla="*/ 21031 h 25603"/>
                                <a:gd name="T78" fmla="*/ 22860 w 47549"/>
                                <a:gd name="T79" fmla="*/ 22860 h 25603"/>
                                <a:gd name="T80" fmla="*/ 28347 w 47549"/>
                                <a:gd name="T81" fmla="*/ 23774 h 25603"/>
                                <a:gd name="T82" fmla="*/ 33833 w 47549"/>
                                <a:gd name="T83" fmla="*/ 25603 h 25603"/>
                                <a:gd name="T84" fmla="*/ 39319 w 47549"/>
                                <a:gd name="T85" fmla="*/ 25603 h 25603"/>
                                <a:gd name="T86" fmla="*/ 42063 w 47549"/>
                                <a:gd name="T87" fmla="*/ 24689 h 25603"/>
                                <a:gd name="T88" fmla="*/ 44806 w 47549"/>
                                <a:gd name="T89" fmla="*/ 23774 h 25603"/>
                                <a:gd name="T90" fmla="*/ 46635 w 47549"/>
                                <a:gd name="T91" fmla="*/ 21945 h 25603"/>
                                <a:gd name="T92" fmla="*/ 47549 w 47549"/>
                                <a:gd name="T93" fmla="*/ 19202 h 25603"/>
                                <a:gd name="T94" fmla="*/ 46635 w 47549"/>
                                <a:gd name="T95" fmla="*/ 13716 h 25603"/>
                                <a:gd name="T96" fmla="*/ 43891 w 47549"/>
                                <a:gd name="T97" fmla="*/ 9144 h 25603"/>
                                <a:gd name="T98" fmla="*/ 40234 w 47549"/>
                                <a:gd name="T99" fmla="*/ 5486 h 25603"/>
                                <a:gd name="T100" fmla="*/ 36576 w 47549"/>
                                <a:gd name="T101" fmla="*/ 3657 h 25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7549" h="25603">
                                  <a:moveTo>
                                    <a:pt x="36576" y="3657"/>
                                  </a:moveTo>
                                  <a:lnTo>
                                    <a:pt x="32004" y="1829"/>
                                  </a:lnTo>
                                  <a:lnTo>
                                    <a:pt x="27432" y="914"/>
                                  </a:lnTo>
                                  <a:lnTo>
                                    <a:pt x="22860" y="0"/>
                                  </a:lnTo>
                                  <a:lnTo>
                                    <a:pt x="17374" y="0"/>
                                  </a:lnTo>
                                  <a:lnTo>
                                    <a:pt x="12802" y="0"/>
                                  </a:lnTo>
                                  <a:lnTo>
                                    <a:pt x="8230" y="914"/>
                                  </a:lnTo>
                                  <a:lnTo>
                                    <a:pt x="3658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6401" y="9144"/>
                                  </a:lnTo>
                                  <a:lnTo>
                                    <a:pt x="10059" y="7315"/>
                                  </a:lnTo>
                                  <a:lnTo>
                                    <a:pt x="13716" y="6401"/>
                                  </a:lnTo>
                                  <a:lnTo>
                                    <a:pt x="17374" y="5486"/>
                                  </a:lnTo>
                                  <a:lnTo>
                                    <a:pt x="21031" y="4572"/>
                                  </a:lnTo>
                                  <a:lnTo>
                                    <a:pt x="24689" y="4572"/>
                                  </a:lnTo>
                                  <a:lnTo>
                                    <a:pt x="28347" y="5486"/>
                                  </a:lnTo>
                                  <a:lnTo>
                                    <a:pt x="32004" y="6401"/>
                                  </a:lnTo>
                                  <a:lnTo>
                                    <a:pt x="34747" y="7315"/>
                                  </a:lnTo>
                                  <a:lnTo>
                                    <a:pt x="37491" y="9144"/>
                                  </a:lnTo>
                                  <a:lnTo>
                                    <a:pt x="39319" y="11887"/>
                                  </a:lnTo>
                                  <a:lnTo>
                                    <a:pt x="39319" y="13716"/>
                                  </a:lnTo>
                                  <a:lnTo>
                                    <a:pt x="39319" y="15545"/>
                                  </a:lnTo>
                                  <a:lnTo>
                                    <a:pt x="39319" y="17373"/>
                                  </a:lnTo>
                                  <a:lnTo>
                                    <a:pt x="38405" y="19202"/>
                                  </a:lnTo>
                                  <a:lnTo>
                                    <a:pt x="36576" y="20117"/>
                                  </a:lnTo>
                                  <a:lnTo>
                                    <a:pt x="33833" y="20117"/>
                                  </a:lnTo>
                                  <a:lnTo>
                                    <a:pt x="30175" y="20117"/>
                                  </a:lnTo>
                                  <a:lnTo>
                                    <a:pt x="25603" y="19202"/>
                                  </a:lnTo>
                                  <a:lnTo>
                                    <a:pt x="21031" y="18288"/>
                                  </a:lnTo>
                                  <a:lnTo>
                                    <a:pt x="16459" y="16459"/>
                                  </a:lnTo>
                                  <a:lnTo>
                                    <a:pt x="11887" y="14630"/>
                                  </a:lnTo>
                                  <a:lnTo>
                                    <a:pt x="8230" y="13716"/>
                                  </a:lnTo>
                                  <a:lnTo>
                                    <a:pt x="6401" y="11887"/>
                                  </a:lnTo>
                                  <a:lnTo>
                                    <a:pt x="5487" y="11887"/>
                                  </a:lnTo>
                                  <a:lnTo>
                                    <a:pt x="4572" y="15545"/>
                                  </a:lnTo>
                                  <a:lnTo>
                                    <a:pt x="5487" y="16459"/>
                                  </a:lnTo>
                                  <a:lnTo>
                                    <a:pt x="8230" y="17373"/>
                                  </a:lnTo>
                                  <a:lnTo>
                                    <a:pt x="12802" y="19202"/>
                                  </a:lnTo>
                                  <a:lnTo>
                                    <a:pt x="17374" y="21031"/>
                                  </a:lnTo>
                                  <a:lnTo>
                                    <a:pt x="22860" y="22860"/>
                                  </a:lnTo>
                                  <a:lnTo>
                                    <a:pt x="28347" y="23774"/>
                                  </a:lnTo>
                                  <a:lnTo>
                                    <a:pt x="33833" y="25603"/>
                                  </a:lnTo>
                                  <a:lnTo>
                                    <a:pt x="39319" y="25603"/>
                                  </a:lnTo>
                                  <a:lnTo>
                                    <a:pt x="42063" y="24689"/>
                                  </a:lnTo>
                                  <a:lnTo>
                                    <a:pt x="44806" y="23774"/>
                                  </a:lnTo>
                                  <a:lnTo>
                                    <a:pt x="46635" y="21945"/>
                                  </a:lnTo>
                                  <a:lnTo>
                                    <a:pt x="47549" y="19202"/>
                                  </a:lnTo>
                                  <a:lnTo>
                                    <a:pt x="46635" y="13716"/>
                                  </a:lnTo>
                                  <a:lnTo>
                                    <a:pt x="43891" y="9144"/>
                                  </a:lnTo>
                                  <a:lnTo>
                                    <a:pt x="40234" y="5486"/>
                                  </a:lnTo>
                                  <a:lnTo>
                                    <a:pt x="36576" y="36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743"/>
                          <wps:cNvSpPr>
                            <a:spLocks/>
                          </wps:cNvSpPr>
                          <wps:spPr bwMode="auto">
                            <a:xfrm>
                              <a:off x="107099473" y="108157242"/>
                              <a:ext cx="20116" cy="19202"/>
                            </a:xfrm>
                            <a:custGeom>
                              <a:avLst/>
                              <a:gdLst>
                                <a:gd name="T0" fmla="*/ 20116 w 20116"/>
                                <a:gd name="T1" fmla="*/ 10058 h 19202"/>
                                <a:gd name="T2" fmla="*/ 19202 w 20116"/>
                                <a:gd name="T3" fmla="*/ 13716 h 19202"/>
                                <a:gd name="T4" fmla="*/ 17373 w 20116"/>
                                <a:gd name="T5" fmla="*/ 16459 h 19202"/>
                                <a:gd name="T6" fmla="*/ 13716 w 20116"/>
                                <a:gd name="T7" fmla="*/ 18288 h 19202"/>
                                <a:gd name="T8" fmla="*/ 10058 w 20116"/>
                                <a:gd name="T9" fmla="*/ 19202 h 19202"/>
                                <a:gd name="T10" fmla="*/ 6400 w 20116"/>
                                <a:gd name="T11" fmla="*/ 18288 h 19202"/>
                                <a:gd name="T12" fmla="*/ 2743 w 20116"/>
                                <a:gd name="T13" fmla="*/ 16459 h 19202"/>
                                <a:gd name="T14" fmla="*/ 914 w 20116"/>
                                <a:gd name="T15" fmla="*/ 13716 h 19202"/>
                                <a:gd name="T16" fmla="*/ 0 w 20116"/>
                                <a:gd name="T17" fmla="*/ 10058 h 19202"/>
                                <a:gd name="T18" fmla="*/ 914 w 20116"/>
                                <a:gd name="T19" fmla="*/ 6400 h 19202"/>
                                <a:gd name="T20" fmla="*/ 2743 w 20116"/>
                                <a:gd name="T21" fmla="*/ 2743 h 19202"/>
                                <a:gd name="T22" fmla="*/ 6400 w 20116"/>
                                <a:gd name="T23" fmla="*/ 914 h 19202"/>
                                <a:gd name="T24" fmla="*/ 10058 w 20116"/>
                                <a:gd name="T25" fmla="*/ 0 h 19202"/>
                                <a:gd name="T26" fmla="*/ 13716 w 20116"/>
                                <a:gd name="T27" fmla="*/ 914 h 19202"/>
                                <a:gd name="T28" fmla="*/ 17373 w 20116"/>
                                <a:gd name="T29" fmla="*/ 2743 h 19202"/>
                                <a:gd name="T30" fmla="*/ 19202 w 20116"/>
                                <a:gd name="T31" fmla="*/ 6400 h 19202"/>
                                <a:gd name="T32" fmla="*/ 20116 w 20116"/>
                                <a:gd name="T33" fmla="*/ 10058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6" h="19202">
                                  <a:moveTo>
                                    <a:pt x="20116" y="10058"/>
                                  </a:moveTo>
                                  <a:lnTo>
                                    <a:pt x="19202" y="13716"/>
                                  </a:lnTo>
                                  <a:lnTo>
                                    <a:pt x="17373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8" y="19202"/>
                                  </a:lnTo>
                                  <a:lnTo>
                                    <a:pt x="6400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4" y="13716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4" y="6400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0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3" y="2743"/>
                                  </a:lnTo>
                                  <a:lnTo>
                                    <a:pt x="19202" y="6400"/>
                                  </a:lnTo>
                                  <a:lnTo>
                                    <a:pt x="20116" y="10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744"/>
                          <wps:cNvSpPr>
                            <a:spLocks/>
                          </wps:cNvSpPr>
                          <wps:spPr bwMode="auto">
                            <a:xfrm>
                              <a:off x="107692918" y="107525391"/>
                              <a:ext cx="19202" cy="19203"/>
                            </a:xfrm>
                            <a:custGeom>
                              <a:avLst/>
                              <a:gdLst>
                                <a:gd name="T0" fmla="*/ 19202 w 19202"/>
                                <a:gd name="T1" fmla="*/ 9144 h 19203"/>
                                <a:gd name="T2" fmla="*/ 18288 w 19202"/>
                                <a:gd name="T3" fmla="*/ 12802 h 19203"/>
                                <a:gd name="T4" fmla="*/ 16459 w 19202"/>
                                <a:gd name="T5" fmla="*/ 16460 h 19203"/>
                                <a:gd name="T6" fmla="*/ 12802 w 19202"/>
                                <a:gd name="T7" fmla="*/ 18288 h 19203"/>
                                <a:gd name="T8" fmla="*/ 9144 w 19202"/>
                                <a:gd name="T9" fmla="*/ 19203 h 19203"/>
                                <a:gd name="T10" fmla="*/ 5486 w 19202"/>
                                <a:gd name="T11" fmla="*/ 18288 h 19203"/>
                                <a:gd name="T12" fmla="*/ 2743 w 19202"/>
                                <a:gd name="T13" fmla="*/ 16460 h 19203"/>
                                <a:gd name="T14" fmla="*/ 914 w 19202"/>
                                <a:gd name="T15" fmla="*/ 12802 h 19203"/>
                                <a:gd name="T16" fmla="*/ 0 w 19202"/>
                                <a:gd name="T17" fmla="*/ 9144 h 19203"/>
                                <a:gd name="T18" fmla="*/ 914 w 19202"/>
                                <a:gd name="T19" fmla="*/ 5487 h 19203"/>
                                <a:gd name="T20" fmla="*/ 2743 w 19202"/>
                                <a:gd name="T21" fmla="*/ 2744 h 19203"/>
                                <a:gd name="T22" fmla="*/ 5486 w 19202"/>
                                <a:gd name="T23" fmla="*/ 915 h 19203"/>
                                <a:gd name="T24" fmla="*/ 9144 w 19202"/>
                                <a:gd name="T25" fmla="*/ 0 h 19203"/>
                                <a:gd name="T26" fmla="*/ 12802 w 19202"/>
                                <a:gd name="T27" fmla="*/ 915 h 19203"/>
                                <a:gd name="T28" fmla="*/ 16459 w 19202"/>
                                <a:gd name="T29" fmla="*/ 2744 h 19203"/>
                                <a:gd name="T30" fmla="*/ 18288 w 19202"/>
                                <a:gd name="T31" fmla="*/ 5487 h 19203"/>
                                <a:gd name="T32" fmla="*/ 19202 w 19202"/>
                                <a:gd name="T33" fmla="*/ 9144 h 19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2" h="19203">
                                  <a:moveTo>
                                    <a:pt x="19202" y="9144"/>
                                  </a:moveTo>
                                  <a:lnTo>
                                    <a:pt x="18288" y="12802"/>
                                  </a:lnTo>
                                  <a:lnTo>
                                    <a:pt x="16459" y="16460"/>
                                  </a:lnTo>
                                  <a:lnTo>
                                    <a:pt x="12802" y="18288"/>
                                  </a:lnTo>
                                  <a:lnTo>
                                    <a:pt x="9144" y="19203"/>
                                  </a:lnTo>
                                  <a:lnTo>
                                    <a:pt x="5486" y="18288"/>
                                  </a:lnTo>
                                  <a:lnTo>
                                    <a:pt x="2743" y="16460"/>
                                  </a:lnTo>
                                  <a:lnTo>
                                    <a:pt x="914" y="12802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4" y="5487"/>
                                  </a:lnTo>
                                  <a:lnTo>
                                    <a:pt x="2743" y="2744"/>
                                  </a:lnTo>
                                  <a:lnTo>
                                    <a:pt x="5486" y="915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12802" y="915"/>
                                  </a:lnTo>
                                  <a:lnTo>
                                    <a:pt x="16459" y="2744"/>
                                  </a:lnTo>
                                  <a:lnTo>
                                    <a:pt x="18288" y="5487"/>
                                  </a:lnTo>
                                  <a:lnTo>
                                    <a:pt x="19202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745"/>
                          <wps:cNvSpPr>
                            <a:spLocks/>
                          </wps:cNvSpPr>
                          <wps:spPr bwMode="auto">
                            <a:xfrm>
                              <a:off x="107780700" y="107690898"/>
                              <a:ext cx="19203" cy="20117"/>
                            </a:xfrm>
                            <a:custGeom>
                              <a:avLst/>
                              <a:gdLst>
                                <a:gd name="T0" fmla="*/ 19203 w 19203"/>
                                <a:gd name="T1" fmla="*/ 10058 h 20117"/>
                                <a:gd name="T2" fmla="*/ 18288 w 19203"/>
                                <a:gd name="T3" fmla="*/ 13716 h 20117"/>
                                <a:gd name="T4" fmla="*/ 16460 w 19203"/>
                                <a:gd name="T5" fmla="*/ 17373 h 20117"/>
                                <a:gd name="T6" fmla="*/ 13716 w 19203"/>
                                <a:gd name="T7" fmla="*/ 19202 h 20117"/>
                                <a:gd name="T8" fmla="*/ 10059 w 19203"/>
                                <a:gd name="T9" fmla="*/ 20117 h 20117"/>
                                <a:gd name="T10" fmla="*/ 6401 w 19203"/>
                                <a:gd name="T11" fmla="*/ 19202 h 20117"/>
                                <a:gd name="T12" fmla="*/ 2744 w 19203"/>
                                <a:gd name="T13" fmla="*/ 17373 h 20117"/>
                                <a:gd name="T14" fmla="*/ 915 w 19203"/>
                                <a:gd name="T15" fmla="*/ 13716 h 20117"/>
                                <a:gd name="T16" fmla="*/ 0 w 19203"/>
                                <a:gd name="T17" fmla="*/ 10058 h 20117"/>
                                <a:gd name="T18" fmla="*/ 915 w 19203"/>
                                <a:gd name="T19" fmla="*/ 6401 h 20117"/>
                                <a:gd name="T20" fmla="*/ 2744 w 19203"/>
                                <a:gd name="T21" fmla="*/ 2743 h 20117"/>
                                <a:gd name="T22" fmla="*/ 6401 w 19203"/>
                                <a:gd name="T23" fmla="*/ 914 h 20117"/>
                                <a:gd name="T24" fmla="*/ 10059 w 19203"/>
                                <a:gd name="T25" fmla="*/ 0 h 20117"/>
                                <a:gd name="T26" fmla="*/ 13716 w 19203"/>
                                <a:gd name="T27" fmla="*/ 914 h 20117"/>
                                <a:gd name="T28" fmla="*/ 16460 w 19203"/>
                                <a:gd name="T29" fmla="*/ 2743 h 20117"/>
                                <a:gd name="T30" fmla="*/ 18288 w 19203"/>
                                <a:gd name="T31" fmla="*/ 6401 h 20117"/>
                                <a:gd name="T32" fmla="*/ 19203 w 19203"/>
                                <a:gd name="T33" fmla="*/ 10058 h 20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3" h="20117">
                                  <a:moveTo>
                                    <a:pt x="19203" y="10058"/>
                                  </a:moveTo>
                                  <a:lnTo>
                                    <a:pt x="18288" y="13716"/>
                                  </a:lnTo>
                                  <a:lnTo>
                                    <a:pt x="16460" y="17373"/>
                                  </a:lnTo>
                                  <a:lnTo>
                                    <a:pt x="13716" y="19202"/>
                                  </a:lnTo>
                                  <a:lnTo>
                                    <a:pt x="10059" y="20117"/>
                                  </a:lnTo>
                                  <a:lnTo>
                                    <a:pt x="6401" y="19202"/>
                                  </a:lnTo>
                                  <a:lnTo>
                                    <a:pt x="2744" y="17373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5" y="6401"/>
                                  </a:lnTo>
                                  <a:lnTo>
                                    <a:pt x="2744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6460" y="2743"/>
                                  </a:lnTo>
                                  <a:lnTo>
                                    <a:pt x="18288" y="6401"/>
                                  </a:lnTo>
                                  <a:lnTo>
                                    <a:pt x="19203" y="10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746"/>
                          <wps:cNvSpPr>
                            <a:spLocks/>
                          </wps:cNvSpPr>
                          <wps:spPr bwMode="auto">
                            <a:xfrm>
                              <a:off x="107799903" y="107782338"/>
                              <a:ext cx="20117" cy="20117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10058 h 20117"/>
                                <a:gd name="T2" fmla="*/ 19202 w 20117"/>
                                <a:gd name="T3" fmla="*/ 13716 h 20117"/>
                                <a:gd name="T4" fmla="*/ 17373 w 20117"/>
                                <a:gd name="T5" fmla="*/ 17373 h 20117"/>
                                <a:gd name="T6" fmla="*/ 13716 w 20117"/>
                                <a:gd name="T7" fmla="*/ 19202 h 20117"/>
                                <a:gd name="T8" fmla="*/ 10058 w 20117"/>
                                <a:gd name="T9" fmla="*/ 20117 h 20117"/>
                                <a:gd name="T10" fmla="*/ 6401 w 20117"/>
                                <a:gd name="T11" fmla="*/ 19202 h 20117"/>
                                <a:gd name="T12" fmla="*/ 2743 w 20117"/>
                                <a:gd name="T13" fmla="*/ 17373 h 20117"/>
                                <a:gd name="T14" fmla="*/ 914 w 20117"/>
                                <a:gd name="T15" fmla="*/ 13716 h 20117"/>
                                <a:gd name="T16" fmla="*/ 0 w 20117"/>
                                <a:gd name="T17" fmla="*/ 10058 h 20117"/>
                                <a:gd name="T18" fmla="*/ 914 w 20117"/>
                                <a:gd name="T19" fmla="*/ 6401 h 20117"/>
                                <a:gd name="T20" fmla="*/ 2743 w 20117"/>
                                <a:gd name="T21" fmla="*/ 2743 h 20117"/>
                                <a:gd name="T22" fmla="*/ 6401 w 20117"/>
                                <a:gd name="T23" fmla="*/ 914 h 20117"/>
                                <a:gd name="T24" fmla="*/ 10058 w 20117"/>
                                <a:gd name="T25" fmla="*/ 0 h 20117"/>
                                <a:gd name="T26" fmla="*/ 13716 w 20117"/>
                                <a:gd name="T27" fmla="*/ 914 h 20117"/>
                                <a:gd name="T28" fmla="*/ 17373 w 20117"/>
                                <a:gd name="T29" fmla="*/ 2743 h 20117"/>
                                <a:gd name="T30" fmla="*/ 19202 w 20117"/>
                                <a:gd name="T31" fmla="*/ 6401 h 20117"/>
                                <a:gd name="T32" fmla="*/ 20117 w 20117"/>
                                <a:gd name="T33" fmla="*/ 10058 h 20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20117">
                                  <a:moveTo>
                                    <a:pt x="20117" y="10058"/>
                                  </a:moveTo>
                                  <a:lnTo>
                                    <a:pt x="19202" y="13716"/>
                                  </a:lnTo>
                                  <a:lnTo>
                                    <a:pt x="17373" y="17373"/>
                                  </a:lnTo>
                                  <a:lnTo>
                                    <a:pt x="13716" y="19202"/>
                                  </a:lnTo>
                                  <a:lnTo>
                                    <a:pt x="10058" y="20117"/>
                                  </a:lnTo>
                                  <a:lnTo>
                                    <a:pt x="6401" y="19202"/>
                                  </a:lnTo>
                                  <a:lnTo>
                                    <a:pt x="2743" y="17373"/>
                                  </a:lnTo>
                                  <a:lnTo>
                                    <a:pt x="914" y="13716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4" y="6401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3" y="2743"/>
                                  </a:lnTo>
                                  <a:lnTo>
                                    <a:pt x="19202" y="6401"/>
                                  </a:lnTo>
                                  <a:lnTo>
                                    <a:pt x="20117" y="10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747"/>
                          <wps:cNvSpPr>
                            <a:spLocks/>
                          </wps:cNvSpPr>
                          <wps:spPr bwMode="auto">
                            <a:xfrm>
                              <a:off x="107259493" y="108013681"/>
                              <a:ext cx="19202" cy="19202"/>
                            </a:xfrm>
                            <a:custGeom>
                              <a:avLst/>
                              <a:gdLst>
                                <a:gd name="T0" fmla="*/ 19202 w 19202"/>
                                <a:gd name="T1" fmla="*/ 10058 h 19202"/>
                                <a:gd name="T2" fmla="*/ 18288 w 19202"/>
                                <a:gd name="T3" fmla="*/ 13716 h 19202"/>
                                <a:gd name="T4" fmla="*/ 16459 w 19202"/>
                                <a:gd name="T5" fmla="*/ 16459 h 19202"/>
                                <a:gd name="T6" fmla="*/ 13716 w 19202"/>
                                <a:gd name="T7" fmla="*/ 18288 h 19202"/>
                                <a:gd name="T8" fmla="*/ 10058 w 19202"/>
                                <a:gd name="T9" fmla="*/ 19202 h 19202"/>
                                <a:gd name="T10" fmla="*/ 6400 w 19202"/>
                                <a:gd name="T11" fmla="*/ 18288 h 19202"/>
                                <a:gd name="T12" fmla="*/ 2743 w 19202"/>
                                <a:gd name="T13" fmla="*/ 16459 h 19202"/>
                                <a:gd name="T14" fmla="*/ 914 w 19202"/>
                                <a:gd name="T15" fmla="*/ 13716 h 19202"/>
                                <a:gd name="T16" fmla="*/ 0 w 19202"/>
                                <a:gd name="T17" fmla="*/ 10058 h 19202"/>
                                <a:gd name="T18" fmla="*/ 914 w 19202"/>
                                <a:gd name="T19" fmla="*/ 6401 h 19202"/>
                                <a:gd name="T20" fmla="*/ 2743 w 19202"/>
                                <a:gd name="T21" fmla="*/ 2743 h 19202"/>
                                <a:gd name="T22" fmla="*/ 6400 w 19202"/>
                                <a:gd name="T23" fmla="*/ 914 h 19202"/>
                                <a:gd name="T24" fmla="*/ 10058 w 19202"/>
                                <a:gd name="T25" fmla="*/ 0 h 19202"/>
                                <a:gd name="T26" fmla="*/ 13716 w 19202"/>
                                <a:gd name="T27" fmla="*/ 914 h 19202"/>
                                <a:gd name="T28" fmla="*/ 16459 w 19202"/>
                                <a:gd name="T29" fmla="*/ 2743 h 19202"/>
                                <a:gd name="T30" fmla="*/ 18288 w 19202"/>
                                <a:gd name="T31" fmla="*/ 6401 h 19202"/>
                                <a:gd name="T32" fmla="*/ 19202 w 19202"/>
                                <a:gd name="T33" fmla="*/ 10058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2" h="19202">
                                  <a:moveTo>
                                    <a:pt x="19202" y="10058"/>
                                  </a:moveTo>
                                  <a:lnTo>
                                    <a:pt x="18288" y="13716"/>
                                  </a:lnTo>
                                  <a:lnTo>
                                    <a:pt x="16459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8" y="19202"/>
                                  </a:lnTo>
                                  <a:lnTo>
                                    <a:pt x="6400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4" y="13716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4" y="6401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0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6459" y="2743"/>
                                  </a:lnTo>
                                  <a:lnTo>
                                    <a:pt x="18288" y="6401"/>
                                  </a:lnTo>
                                  <a:lnTo>
                                    <a:pt x="19202" y="10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748"/>
                          <wps:cNvSpPr>
                            <a:spLocks/>
                          </wps:cNvSpPr>
                          <wps:spPr bwMode="auto">
                            <a:xfrm>
                              <a:off x="108096168" y="108332806"/>
                              <a:ext cx="20117" cy="20117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10059 h 20117"/>
                                <a:gd name="T2" fmla="*/ 19203 w 20117"/>
                                <a:gd name="T3" fmla="*/ 13716 h 20117"/>
                                <a:gd name="T4" fmla="*/ 17374 w 20117"/>
                                <a:gd name="T5" fmla="*/ 17374 h 20117"/>
                                <a:gd name="T6" fmla="*/ 13716 w 20117"/>
                                <a:gd name="T7" fmla="*/ 19203 h 20117"/>
                                <a:gd name="T8" fmla="*/ 10059 w 20117"/>
                                <a:gd name="T9" fmla="*/ 20117 h 20117"/>
                                <a:gd name="T10" fmla="*/ 6401 w 20117"/>
                                <a:gd name="T11" fmla="*/ 19203 h 20117"/>
                                <a:gd name="T12" fmla="*/ 2743 w 20117"/>
                                <a:gd name="T13" fmla="*/ 17374 h 20117"/>
                                <a:gd name="T14" fmla="*/ 915 w 20117"/>
                                <a:gd name="T15" fmla="*/ 13716 h 20117"/>
                                <a:gd name="T16" fmla="*/ 0 w 20117"/>
                                <a:gd name="T17" fmla="*/ 10059 h 20117"/>
                                <a:gd name="T18" fmla="*/ 915 w 20117"/>
                                <a:gd name="T19" fmla="*/ 6401 h 20117"/>
                                <a:gd name="T20" fmla="*/ 2743 w 20117"/>
                                <a:gd name="T21" fmla="*/ 2744 h 20117"/>
                                <a:gd name="T22" fmla="*/ 6401 w 20117"/>
                                <a:gd name="T23" fmla="*/ 915 h 20117"/>
                                <a:gd name="T24" fmla="*/ 10059 w 20117"/>
                                <a:gd name="T25" fmla="*/ 0 h 20117"/>
                                <a:gd name="T26" fmla="*/ 13716 w 20117"/>
                                <a:gd name="T27" fmla="*/ 915 h 20117"/>
                                <a:gd name="T28" fmla="*/ 17374 w 20117"/>
                                <a:gd name="T29" fmla="*/ 2744 h 20117"/>
                                <a:gd name="T30" fmla="*/ 19203 w 20117"/>
                                <a:gd name="T31" fmla="*/ 6401 h 20117"/>
                                <a:gd name="T32" fmla="*/ 20117 w 20117"/>
                                <a:gd name="T33" fmla="*/ 10059 h 20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20117">
                                  <a:moveTo>
                                    <a:pt x="20117" y="10059"/>
                                  </a:moveTo>
                                  <a:lnTo>
                                    <a:pt x="19203" y="13716"/>
                                  </a:lnTo>
                                  <a:lnTo>
                                    <a:pt x="17374" y="17374"/>
                                  </a:lnTo>
                                  <a:lnTo>
                                    <a:pt x="13716" y="19203"/>
                                  </a:lnTo>
                                  <a:lnTo>
                                    <a:pt x="10059" y="20117"/>
                                  </a:lnTo>
                                  <a:lnTo>
                                    <a:pt x="6401" y="19203"/>
                                  </a:lnTo>
                                  <a:lnTo>
                                    <a:pt x="2743" y="17374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0" y="10059"/>
                                  </a:lnTo>
                                  <a:lnTo>
                                    <a:pt x="915" y="6401"/>
                                  </a:lnTo>
                                  <a:lnTo>
                                    <a:pt x="2743" y="2744"/>
                                  </a:lnTo>
                                  <a:lnTo>
                                    <a:pt x="6401" y="915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5"/>
                                  </a:lnTo>
                                  <a:lnTo>
                                    <a:pt x="17374" y="2744"/>
                                  </a:lnTo>
                                  <a:lnTo>
                                    <a:pt x="19203" y="6401"/>
                                  </a:lnTo>
                                  <a:lnTo>
                                    <a:pt x="20117" y="10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749"/>
                          <wps:cNvSpPr>
                            <a:spLocks/>
                          </wps:cNvSpPr>
                          <wps:spPr bwMode="auto">
                            <a:xfrm>
                              <a:off x="108044047" y="108636387"/>
                              <a:ext cx="20117" cy="19202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9144 h 19202"/>
                                <a:gd name="T2" fmla="*/ 19203 w 20117"/>
                                <a:gd name="T3" fmla="*/ 12802 h 19202"/>
                                <a:gd name="T4" fmla="*/ 17374 w 20117"/>
                                <a:gd name="T5" fmla="*/ 16459 h 19202"/>
                                <a:gd name="T6" fmla="*/ 13716 w 20117"/>
                                <a:gd name="T7" fmla="*/ 18288 h 19202"/>
                                <a:gd name="T8" fmla="*/ 10059 w 20117"/>
                                <a:gd name="T9" fmla="*/ 19202 h 19202"/>
                                <a:gd name="T10" fmla="*/ 6401 w 20117"/>
                                <a:gd name="T11" fmla="*/ 18288 h 19202"/>
                                <a:gd name="T12" fmla="*/ 2744 w 20117"/>
                                <a:gd name="T13" fmla="*/ 16459 h 19202"/>
                                <a:gd name="T14" fmla="*/ 915 w 20117"/>
                                <a:gd name="T15" fmla="*/ 12802 h 19202"/>
                                <a:gd name="T16" fmla="*/ 0 w 20117"/>
                                <a:gd name="T17" fmla="*/ 9144 h 19202"/>
                                <a:gd name="T18" fmla="*/ 915 w 20117"/>
                                <a:gd name="T19" fmla="*/ 5486 h 19202"/>
                                <a:gd name="T20" fmla="*/ 2744 w 20117"/>
                                <a:gd name="T21" fmla="*/ 2743 h 19202"/>
                                <a:gd name="T22" fmla="*/ 6401 w 20117"/>
                                <a:gd name="T23" fmla="*/ 914 h 19202"/>
                                <a:gd name="T24" fmla="*/ 10059 w 20117"/>
                                <a:gd name="T25" fmla="*/ 0 h 19202"/>
                                <a:gd name="T26" fmla="*/ 13716 w 20117"/>
                                <a:gd name="T27" fmla="*/ 914 h 19202"/>
                                <a:gd name="T28" fmla="*/ 17374 w 20117"/>
                                <a:gd name="T29" fmla="*/ 2743 h 19202"/>
                                <a:gd name="T30" fmla="*/ 19203 w 20117"/>
                                <a:gd name="T31" fmla="*/ 5486 h 19202"/>
                                <a:gd name="T32" fmla="*/ 20117 w 20117"/>
                                <a:gd name="T33" fmla="*/ 9144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9202">
                                  <a:moveTo>
                                    <a:pt x="20117" y="9144"/>
                                  </a:moveTo>
                                  <a:lnTo>
                                    <a:pt x="19203" y="12802"/>
                                  </a:lnTo>
                                  <a:lnTo>
                                    <a:pt x="17374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9" y="19202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2744" y="16459"/>
                                  </a:lnTo>
                                  <a:lnTo>
                                    <a:pt x="915" y="12802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5" y="5486"/>
                                  </a:lnTo>
                                  <a:lnTo>
                                    <a:pt x="2744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9203" y="5486"/>
                                  </a:lnTo>
                                  <a:lnTo>
                                    <a:pt x="20117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750"/>
                          <wps:cNvSpPr>
                            <a:spLocks/>
                          </wps:cNvSpPr>
                          <wps:spPr bwMode="auto">
                            <a:xfrm>
                              <a:off x="107080270" y="108632729"/>
                              <a:ext cx="19203" cy="19203"/>
                            </a:xfrm>
                            <a:custGeom>
                              <a:avLst/>
                              <a:gdLst>
                                <a:gd name="T0" fmla="*/ 19203 w 19203"/>
                                <a:gd name="T1" fmla="*/ 10059 h 19203"/>
                                <a:gd name="T2" fmla="*/ 18288 w 19203"/>
                                <a:gd name="T3" fmla="*/ 13716 h 19203"/>
                                <a:gd name="T4" fmla="*/ 16459 w 19203"/>
                                <a:gd name="T5" fmla="*/ 16460 h 19203"/>
                                <a:gd name="T6" fmla="*/ 13716 w 19203"/>
                                <a:gd name="T7" fmla="*/ 18288 h 19203"/>
                                <a:gd name="T8" fmla="*/ 10059 w 19203"/>
                                <a:gd name="T9" fmla="*/ 19203 h 19203"/>
                                <a:gd name="T10" fmla="*/ 6401 w 19203"/>
                                <a:gd name="T11" fmla="*/ 18288 h 19203"/>
                                <a:gd name="T12" fmla="*/ 2743 w 19203"/>
                                <a:gd name="T13" fmla="*/ 16460 h 19203"/>
                                <a:gd name="T14" fmla="*/ 915 w 19203"/>
                                <a:gd name="T15" fmla="*/ 13716 h 19203"/>
                                <a:gd name="T16" fmla="*/ 0 w 19203"/>
                                <a:gd name="T17" fmla="*/ 10059 h 19203"/>
                                <a:gd name="T18" fmla="*/ 915 w 19203"/>
                                <a:gd name="T19" fmla="*/ 6401 h 19203"/>
                                <a:gd name="T20" fmla="*/ 2743 w 19203"/>
                                <a:gd name="T21" fmla="*/ 2744 h 19203"/>
                                <a:gd name="T22" fmla="*/ 6401 w 19203"/>
                                <a:gd name="T23" fmla="*/ 915 h 19203"/>
                                <a:gd name="T24" fmla="*/ 10059 w 19203"/>
                                <a:gd name="T25" fmla="*/ 0 h 19203"/>
                                <a:gd name="T26" fmla="*/ 13716 w 19203"/>
                                <a:gd name="T27" fmla="*/ 915 h 19203"/>
                                <a:gd name="T28" fmla="*/ 16459 w 19203"/>
                                <a:gd name="T29" fmla="*/ 2744 h 19203"/>
                                <a:gd name="T30" fmla="*/ 18288 w 19203"/>
                                <a:gd name="T31" fmla="*/ 6401 h 19203"/>
                                <a:gd name="T32" fmla="*/ 19203 w 19203"/>
                                <a:gd name="T33" fmla="*/ 10059 h 19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3" h="19203">
                                  <a:moveTo>
                                    <a:pt x="19203" y="10059"/>
                                  </a:moveTo>
                                  <a:lnTo>
                                    <a:pt x="18288" y="13716"/>
                                  </a:lnTo>
                                  <a:lnTo>
                                    <a:pt x="16459" y="16460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9" y="19203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2743" y="16460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0" y="10059"/>
                                  </a:lnTo>
                                  <a:lnTo>
                                    <a:pt x="915" y="6401"/>
                                  </a:lnTo>
                                  <a:lnTo>
                                    <a:pt x="2743" y="2744"/>
                                  </a:lnTo>
                                  <a:lnTo>
                                    <a:pt x="6401" y="915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5"/>
                                  </a:lnTo>
                                  <a:lnTo>
                                    <a:pt x="16459" y="2744"/>
                                  </a:lnTo>
                                  <a:lnTo>
                                    <a:pt x="18288" y="6401"/>
                                  </a:lnTo>
                                  <a:lnTo>
                                    <a:pt x="19203" y="10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751"/>
                          <wps:cNvSpPr>
                            <a:spLocks/>
                          </wps:cNvSpPr>
                          <wps:spPr bwMode="auto">
                            <a:xfrm>
                              <a:off x="107484435" y="108730570"/>
                              <a:ext cx="19202" cy="19203"/>
                            </a:xfrm>
                            <a:custGeom>
                              <a:avLst/>
                              <a:gdLst>
                                <a:gd name="T0" fmla="*/ 19202 w 19202"/>
                                <a:gd name="T1" fmla="*/ 10059 h 19203"/>
                                <a:gd name="T2" fmla="*/ 18288 w 19202"/>
                                <a:gd name="T3" fmla="*/ 13716 h 19203"/>
                                <a:gd name="T4" fmla="*/ 16459 w 19202"/>
                                <a:gd name="T5" fmla="*/ 16459 h 19203"/>
                                <a:gd name="T6" fmla="*/ 12801 w 19202"/>
                                <a:gd name="T7" fmla="*/ 18288 h 19203"/>
                                <a:gd name="T8" fmla="*/ 9144 w 19202"/>
                                <a:gd name="T9" fmla="*/ 19203 h 19203"/>
                                <a:gd name="T10" fmla="*/ 5486 w 19202"/>
                                <a:gd name="T11" fmla="*/ 18288 h 19203"/>
                                <a:gd name="T12" fmla="*/ 2743 w 19202"/>
                                <a:gd name="T13" fmla="*/ 16459 h 19203"/>
                                <a:gd name="T14" fmla="*/ 914 w 19202"/>
                                <a:gd name="T15" fmla="*/ 13716 h 19203"/>
                                <a:gd name="T16" fmla="*/ 0 w 19202"/>
                                <a:gd name="T17" fmla="*/ 10059 h 19203"/>
                                <a:gd name="T18" fmla="*/ 914 w 19202"/>
                                <a:gd name="T19" fmla="*/ 6401 h 19203"/>
                                <a:gd name="T20" fmla="*/ 2743 w 19202"/>
                                <a:gd name="T21" fmla="*/ 2743 h 19203"/>
                                <a:gd name="T22" fmla="*/ 5486 w 19202"/>
                                <a:gd name="T23" fmla="*/ 915 h 19203"/>
                                <a:gd name="T24" fmla="*/ 9144 w 19202"/>
                                <a:gd name="T25" fmla="*/ 0 h 19203"/>
                                <a:gd name="T26" fmla="*/ 12801 w 19202"/>
                                <a:gd name="T27" fmla="*/ 915 h 19203"/>
                                <a:gd name="T28" fmla="*/ 16459 w 19202"/>
                                <a:gd name="T29" fmla="*/ 2743 h 19203"/>
                                <a:gd name="T30" fmla="*/ 18288 w 19202"/>
                                <a:gd name="T31" fmla="*/ 6401 h 19203"/>
                                <a:gd name="T32" fmla="*/ 19202 w 19202"/>
                                <a:gd name="T33" fmla="*/ 10059 h 19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2" h="19203">
                                  <a:moveTo>
                                    <a:pt x="19202" y="10059"/>
                                  </a:moveTo>
                                  <a:lnTo>
                                    <a:pt x="18288" y="13716"/>
                                  </a:lnTo>
                                  <a:lnTo>
                                    <a:pt x="16459" y="16459"/>
                                  </a:lnTo>
                                  <a:lnTo>
                                    <a:pt x="12801" y="18288"/>
                                  </a:lnTo>
                                  <a:lnTo>
                                    <a:pt x="9144" y="19203"/>
                                  </a:lnTo>
                                  <a:lnTo>
                                    <a:pt x="5486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4" y="13716"/>
                                  </a:lnTo>
                                  <a:lnTo>
                                    <a:pt x="0" y="10059"/>
                                  </a:lnTo>
                                  <a:lnTo>
                                    <a:pt x="914" y="6401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5486" y="915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12801" y="915"/>
                                  </a:lnTo>
                                  <a:lnTo>
                                    <a:pt x="16459" y="2743"/>
                                  </a:lnTo>
                                  <a:lnTo>
                                    <a:pt x="18288" y="6401"/>
                                  </a:lnTo>
                                  <a:lnTo>
                                    <a:pt x="19202" y="10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752"/>
                          <wps:cNvSpPr>
                            <a:spLocks/>
                          </wps:cNvSpPr>
                          <wps:spPr bwMode="auto">
                            <a:xfrm>
                              <a:off x="107620680" y="108740629"/>
                              <a:ext cx="20117" cy="19202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9144 h 19202"/>
                                <a:gd name="T2" fmla="*/ 19203 w 20117"/>
                                <a:gd name="T3" fmla="*/ 12801 h 19202"/>
                                <a:gd name="T4" fmla="*/ 17374 w 20117"/>
                                <a:gd name="T5" fmla="*/ 16459 h 19202"/>
                                <a:gd name="T6" fmla="*/ 13716 w 20117"/>
                                <a:gd name="T7" fmla="*/ 18288 h 19202"/>
                                <a:gd name="T8" fmla="*/ 10059 w 20117"/>
                                <a:gd name="T9" fmla="*/ 19202 h 19202"/>
                                <a:gd name="T10" fmla="*/ 6401 w 20117"/>
                                <a:gd name="T11" fmla="*/ 18288 h 19202"/>
                                <a:gd name="T12" fmla="*/ 2744 w 20117"/>
                                <a:gd name="T13" fmla="*/ 16459 h 19202"/>
                                <a:gd name="T14" fmla="*/ 915 w 20117"/>
                                <a:gd name="T15" fmla="*/ 12801 h 19202"/>
                                <a:gd name="T16" fmla="*/ 0 w 20117"/>
                                <a:gd name="T17" fmla="*/ 9144 h 19202"/>
                                <a:gd name="T18" fmla="*/ 915 w 20117"/>
                                <a:gd name="T19" fmla="*/ 5486 h 19202"/>
                                <a:gd name="T20" fmla="*/ 2744 w 20117"/>
                                <a:gd name="T21" fmla="*/ 2743 h 19202"/>
                                <a:gd name="T22" fmla="*/ 6401 w 20117"/>
                                <a:gd name="T23" fmla="*/ 914 h 19202"/>
                                <a:gd name="T24" fmla="*/ 10059 w 20117"/>
                                <a:gd name="T25" fmla="*/ 0 h 19202"/>
                                <a:gd name="T26" fmla="*/ 13716 w 20117"/>
                                <a:gd name="T27" fmla="*/ 914 h 19202"/>
                                <a:gd name="T28" fmla="*/ 17374 w 20117"/>
                                <a:gd name="T29" fmla="*/ 2743 h 19202"/>
                                <a:gd name="T30" fmla="*/ 19203 w 20117"/>
                                <a:gd name="T31" fmla="*/ 5486 h 19202"/>
                                <a:gd name="T32" fmla="*/ 20117 w 20117"/>
                                <a:gd name="T33" fmla="*/ 9144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9202">
                                  <a:moveTo>
                                    <a:pt x="20117" y="9144"/>
                                  </a:moveTo>
                                  <a:lnTo>
                                    <a:pt x="19203" y="12801"/>
                                  </a:lnTo>
                                  <a:lnTo>
                                    <a:pt x="17374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9" y="19202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2744" y="16459"/>
                                  </a:lnTo>
                                  <a:lnTo>
                                    <a:pt x="915" y="12801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5" y="5486"/>
                                  </a:lnTo>
                                  <a:lnTo>
                                    <a:pt x="2744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9203" y="5486"/>
                                  </a:lnTo>
                                  <a:lnTo>
                                    <a:pt x="20117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753"/>
                          <wps:cNvSpPr>
                            <a:spLocks/>
                          </wps:cNvSpPr>
                          <wps:spPr bwMode="auto">
                            <a:xfrm>
                              <a:off x="107180854" y="108248682"/>
                              <a:ext cx="20117" cy="19202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9144 h 19202"/>
                                <a:gd name="T2" fmla="*/ 19203 w 20117"/>
                                <a:gd name="T3" fmla="*/ 12801 h 19202"/>
                                <a:gd name="T4" fmla="*/ 17374 w 20117"/>
                                <a:gd name="T5" fmla="*/ 16459 h 19202"/>
                                <a:gd name="T6" fmla="*/ 13716 w 20117"/>
                                <a:gd name="T7" fmla="*/ 18288 h 19202"/>
                                <a:gd name="T8" fmla="*/ 10059 w 20117"/>
                                <a:gd name="T9" fmla="*/ 19202 h 19202"/>
                                <a:gd name="T10" fmla="*/ 6401 w 20117"/>
                                <a:gd name="T11" fmla="*/ 18288 h 19202"/>
                                <a:gd name="T12" fmla="*/ 2743 w 20117"/>
                                <a:gd name="T13" fmla="*/ 16459 h 19202"/>
                                <a:gd name="T14" fmla="*/ 915 w 20117"/>
                                <a:gd name="T15" fmla="*/ 12801 h 19202"/>
                                <a:gd name="T16" fmla="*/ 0 w 20117"/>
                                <a:gd name="T17" fmla="*/ 9144 h 19202"/>
                                <a:gd name="T18" fmla="*/ 915 w 20117"/>
                                <a:gd name="T19" fmla="*/ 5486 h 19202"/>
                                <a:gd name="T20" fmla="*/ 2743 w 20117"/>
                                <a:gd name="T21" fmla="*/ 2743 h 19202"/>
                                <a:gd name="T22" fmla="*/ 6401 w 20117"/>
                                <a:gd name="T23" fmla="*/ 914 h 19202"/>
                                <a:gd name="T24" fmla="*/ 10059 w 20117"/>
                                <a:gd name="T25" fmla="*/ 0 h 19202"/>
                                <a:gd name="T26" fmla="*/ 13716 w 20117"/>
                                <a:gd name="T27" fmla="*/ 914 h 19202"/>
                                <a:gd name="T28" fmla="*/ 17374 w 20117"/>
                                <a:gd name="T29" fmla="*/ 2743 h 19202"/>
                                <a:gd name="T30" fmla="*/ 19203 w 20117"/>
                                <a:gd name="T31" fmla="*/ 5486 h 19202"/>
                                <a:gd name="T32" fmla="*/ 20117 w 20117"/>
                                <a:gd name="T33" fmla="*/ 9144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9202">
                                  <a:moveTo>
                                    <a:pt x="20117" y="9144"/>
                                  </a:moveTo>
                                  <a:lnTo>
                                    <a:pt x="19203" y="12801"/>
                                  </a:lnTo>
                                  <a:lnTo>
                                    <a:pt x="17374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9" y="19202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5" y="12801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5" y="5486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9203" y="5486"/>
                                  </a:lnTo>
                                  <a:lnTo>
                                    <a:pt x="20117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754"/>
                          <wps:cNvSpPr>
                            <a:spLocks/>
                          </wps:cNvSpPr>
                          <wps:spPr bwMode="auto">
                            <a:xfrm>
                              <a:off x="107135134" y="108245024"/>
                              <a:ext cx="20117" cy="19202"/>
                            </a:xfrm>
                            <a:custGeom>
                              <a:avLst/>
                              <a:gdLst>
                                <a:gd name="T0" fmla="*/ 20117 w 20117"/>
                                <a:gd name="T1" fmla="*/ 10058 h 19202"/>
                                <a:gd name="T2" fmla="*/ 19203 w 20117"/>
                                <a:gd name="T3" fmla="*/ 13716 h 19202"/>
                                <a:gd name="T4" fmla="*/ 17374 w 20117"/>
                                <a:gd name="T5" fmla="*/ 16459 h 19202"/>
                                <a:gd name="T6" fmla="*/ 13716 w 20117"/>
                                <a:gd name="T7" fmla="*/ 18288 h 19202"/>
                                <a:gd name="T8" fmla="*/ 10059 w 20117"/>
                                <a:gd name="T9" fmla="*/ 19202 h 19202"/>
                                <a:gd name="T10" fmla="*/ 6401 w 20117"/>
                                <a:gd name="T11" fmla="*/ 18288 h 19202"/>
                                <a:gd name="T12" fmla="*/ 2743 w 20117"/>
                                <a:gd name="T13" fmla="*/ 16459 h 19202"/>
                                <a:gd name="T14" fmla="*/ 915 w 20117"/>
                                <a:gd name="T15" fmla="*/ 13716 h 19202"/>
                                <a:gd name="T16" fmla="*/ 0 w 20117"/>
                                <a:gd name="T17" fmla="*/ 10058 h 19202"/>
                                <a:gd name="T18" fmla="*/ 915 w 20117"/>
                                <a:gd name="T19" fmla="*/ 6401 h 19202"/>
                                <a:gd name="T20" fmla="*/ 2743 w 20117"/>
                                <a:gd name="T21" fmla="*/ 2743 h 19202"/>
                                <a:gd name="T22" fmla="*/ 6401 w 20117"/>
                                <a:gd name="T23" fmla="*/ 914 h 19202"/>
                                <a:gd name="T24" fmla="*/ 10059 w 20117"/>
                                <a:gd name="T25" fmla="*/ 0 h 19202"/>
                                <a:gd name="T26" fmla="*/ 13716 w 20117"/>
                                <a:gd name="T27" fmla="*/ 914 h 19202"/>
                                <a:gd name="T28" fmla="*/ 17374 w 20117"/>
                                <a:gd name="T29" fmla="*/ 2743 h 19202"/>
                                <a:gd name="T30" fmla="*/ 19203 w 20117"/>
                                <a:gd name="T31" fmla="*/ 6401 h 19202"/>
                                <a:gd name="T32" fmla="*/ 20117 w 20117"/>
                                <a:gd name="T33" fmla="*/ 10058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117" h="19202">
                                  <a:moveTo>
                                    <a:pt x="20117" y="10058"/>
                                  </a:moveTo>
                                  <a:lnTo>
                                    <a:pt x="19203" y="13716"/>
                                  </a:lnTo>
                                  <a:lnTo>
                                    <a:pt x="17374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9" y="19202"/>
                                  </a:lnTo>
                                  <a:lnTo>
                                    <a:pt x="6401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5" y="6401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1" y="914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7374" y="2743"/>
                                  </a:lnTo>
                                  <a:lnTo>
                                    <a:pt x="19203" y="6401"/>
                                  </a:lnTo>
                                  <a:lnTo>
                                    <a:pt x="20117" y="10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755"/>
                          <wps:cNvSpPr>
                            <a:spLocks/>
                          </wps:cNvSpPr>
                          <wps:spPr bwMode="auto">
                            <a:xfrm>
                              <a:off x="107428657" y="107518991"/>
                              <a:ext cx="19202" cy="19202"/>
                            </a:xfrm>
                            <a:custGeom>
                              <a:avLst/>
                              <a:gdLst>
                                <a:gd name="T0" fmla="*/ 19202 w 19202"/>
                                <a:gd name="T1" fmla="*/ 9144 h 19202"/>
                                <a:gd name="T2" fmla="*/ 18288 w 19202"/>
                                <a:gd name="T3" fmla="*/ 12801 h 19202"/>
                                <a:gd name="T4" fmla="*/ 16459 w 19202"/>
                                <a:gd name="T5" fmla="*/ 16459 h 19202"/>
                                <a:gd name="T6" fmla="*/ 13716 w 19202"/>
                                <a:gd name="T7" fmla="*/ 18288 h 19202"/>
                                <a:gd name="T8" fmla="*/ 10058 w 19202"/>
                                <a:gd name="T9" fmla="*/ 19202 h 19202"/>
                                <a:gd name="T10" fmla="*/ 6400 w 19202"/>
                                <a:gd name="T11" fmla="*/ 18288 h 19202"/>
                                <a:gd name="T12" fmla="*/ 2743 w 19202"/>
                                <a:gd name="T13" fmla="*/ 16459 h 19202"/>
                                <a:gd name="T14" fmla="*/ 914 w 19202"/>
                                <a:gd name="T15" fmla="*/ 12801 h 19202"/>
                                <a:gd name="T16" fmla="*/ 0 w 19202"/>
                                <a:gd name="T17" fmla="*/ 9144 h 19202"/>
                                <a:gd name="T18" fmla="*/ 914 w 19202"/>
                                <a:gd name="T19" fmla="*/ 5486 h 19202"/>
                                <a:gd name="T20" fmla="*/ 2743 w 19202"/>
                                <a:gd name="T21" fmla="*/ 2743 h 19202"/>
                                <a:gd name="T22" fmla="*/ 6400 w 19202"/>
                                <a:gd name="T23" fmla="*/ 914 h 19202"/>
                                <a:gd name="T24" fmla="*/ 10058 w 19202"/>
                                <a:gd name="T25" fmla="*/ 0 h 19202"/>
                                <a:gd name="T26" fmla="*/ 13716 w 19202"/>
                                <a:gd name="T27" fmla="*/ 914 h 19202"/>
                                <a:gd name="T28" fmla="*/ 16459 w 19202"/>
                                <a:gd name="T29" fmla="*/ 2743 h 19202"/>
                                <a:gd name="T30" fmla="*/ 18288 w 19202"/>
                                <a:gd name="T31" fmla="*/ 5486 h 19202"/>
                                <a:gd name="T32" fmla="*/ 19202 w 19202"/>
                                <a:gd name="T33" fmla="*/ 9144 h 19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02" h="19202">
                                  <a:moveTo>
                                    <a:pt x="19202" y="9144"/>
                                  </a:moveTo>
                                  <a:lnTo>
                                    <a:pt x="18288" y="12801"/>
                                  </a:lnTo>
                                  <a:lnTo>
                                    <a:pt x="16459" y="16459"/>
                                  </a:lnTo>
                                  <a:lnTo>
                                    <a:pt x="13716" y="18288"/>
                                  </a:lnTo>
                                  <a:lnTo>
                                    <a:pt x="10058" y="19202"/>
                                  </a:lnTo>
                                  <a:lnTo>
                                    <a:pt x="6400" y="18288"/>
                                  </a:lnTo>
                                  <a:lnTo>
                                    <a:pt x="2743" y="16459"/>
                                  </a:lnTo>
                                  <a:lnTo>
                                    <a:pt x="914" y="12801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4" y="5486"/>
                                  </a:lnTo>
                                  <a:lnTo>
                                    <a:pt x="2743" y="2743"/>
                                  </a:lnTo>
                                  <a:lnTo>
                                    <a:pt x="6400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13716" y="914"/>
                                  </a:lnTo>
                                  <a:lnTo>
                                    <a:pt x="16459" y="2743"/>
                                  </a:lnTo>
                                  <a:lnTo>
                                    <a:pt x="18288" y="5486"/>
                                  </a:lnTo>
                                  <a:lnTo>
                                    <a:pt x="19202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756"/>
                          <wps:cNvSpPr>
                            <a:spLocks/>
                          </wps:cNvSpPr>
                          <wps:spPr bwMode="auto">
                            <a:xfrm>
                              <a:off x="107638054" y="107661637"/>
                              <a:ext cx="8230" cy="9144"/>
                            </a:xfrm>
                            <a:custGeom>
                              <a:avLst/>
                              <a:gdLst>
                                <a:gd name="T0" fmla="*/ 2743 w 8230"/>
                                <a:gd name="T1" fmla="*/ 0 h 9144"/>
                                <a:gd name="T2" fmla="*/ 914 w 8230"/>
                                <a:gd name="T3" fmla="*/ 914 h 9144"/>
                                <a:gd name="T4" fmla="*/ 0 w 8230"/>
                                <a:gd name="T5" fmla="*/ 2743 h 9144"/>
                                <a:gd name="T6" fmla="*/ 0 w 8230"/>
                                <a:gd name="T7" fmla="*/ 4572 h 9144"/>
                                <a:gd name="T8" fmla="*/ 0 w 8230"/>
                                <a:gd name="T9" fmla="*/ 6401 h 9144"/>
                                <a:gd name="T10" fmla="*/ 914 w 8230"/>
                                <a:gd name="T11" fmla="*/ 8230 h 9144"/>
                                <a:gd name="T12" fmla="*/ 1829 w 8230"/>
                                <a:gd name="T13" fmla="*/ 9144 h 9144"/>
                                <a:gd name="T14" fmla="*/ 3658 w 8230"/>
                                <a:gd name="T15" fmla="*/ 9144 h 9144"/>
                                <a:gd name="T16" fmla="*/ 5486 w 8230"/>
                                <a:gd name="T17" fmla="*/ 9144 h 9144"/>
                                <a:gd name="T18" fmla="*/ 6401 w 8230"/>
                                <a:gd name="T19" fmla="*/ 8230 h 9144"/>
                                <a:gd name="T20" fmla="*/ 8230 w 8230"/>
                                <a:gd name="T21" fmla="*/ 6401 h 9144"/>
                                <a:gd name="T22" fmla="*/ 8230 w 8230"/>
                                <a:gd name="T23" fmla="*/ 4572 h 9144"/>
                                <a:gd name="T24" fmla="*/ 8230 w 8230"/>
                                <a:gd name="T25" fmla="*/ 2743 h 9144"/>
                                <a:gd name="T26" fmla="*/ 7315 w 8230"/>
                                <a:gd name="T27" fmla="*/ 1829 h 9144"/>
                                <a:gd name="T28" fmla="*/ 6401 w 8230"/>
                                <a:gd name="T29" fmla="*/ 0 h 9144"/>
                                <a:gd name="T30" fmla="*/ 4572 w 8230"/>
                                <a:gd name="T31" fmla="*/ 0 h 9144"/>
                                <a:gd name="T32" fmla="*/ 2743 w 8230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30" h="9144">
                                  <a:moveTo>
                                    <a:pt x="2743" y="0"/>
                                  </a:moveTo>
                                  <a:lnTo>
                                    <a:pt x="914" y="914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4" y="8230"/>
                                  </a:lnTo>
                                  <a:lnTo>
                                    <a:pt x="1829" y="9144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6" y="9144"/>
                                  </a:lnTo>
                                  <a:lnTo>
                                    <a:pt x="6401" y="8230"/>
                                  </a:lnTo>
                                  <a:lnTo>
                                    <a:pt x="8230" y="6401"/>
                                  </a:lnTo>
                                  <a:lnTo>
                                    <a:pt x="8230" y="4572"/>
                                  </a:lnTo>
                                  <a:lnTo>
                                    <a:pt x="8230" y="2743"/>
                                  </a:lnTo>
                                  <a:lnTo>
                                    <a:pt x="7315" y="1829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757"/>
                          <wps:cNvSpPr>
                            <a:spLocks/>
                          </wps:cNvSpPr>
                          <wps:spPr bwMode="auto">
                            <a:xfrm>
                              <a:off x="107702976" y="107601287"/>
                              <a:ext cx="8230" cy="9144"/>
                            </a:xfrm>
                            <a:custGeom>
                              <a:avLst/>
                              <a:gdLst>
                                <a:gd name="T0" fmla="*/ 2744 w 8230"/>
                                <a:gd name="T1" fmla="*/ 0 h 9144"/>
                                <a:gd name="T2" fmla="*/ 1829 w 8230"/>
                                <a:gd name="T3" fmla="*/ 914 h 9144"/>
                                <a:gd name="T4" fmla="*/ 0 w 8230"/>
                                <a:gd name="T5" fmla="*/ 2743 h 9144"/>
                                <a:gd name="T6" fmla="*/ 0 w 8230"/>
                                <a:gd name="T7" fmla="*/ 4572 h 9144"/>
                                <a:gd name="T8" fmla="*/ 0 w 8230"/>
                                <a:gd name="T9" fmla="*/ 6400 h 9144"/>
                                <a:gd name="T10" fmla="*/ 915 w 8230"/>
                                <a:gd name="T11" fmla="*/ 8229 h 9144"/>
                                <a:gd name="T12" fmla="*/ 1829 w 8230"/>
                                <a:gd name="T13" fmla="*/ 9144 h 9144"/>
                                <a:gd name="T14" fmla="*/ 3658 w 8230"/>
                                <a:gd name="T15" fmla="*/ 9144 h 9144"/>
                                <a:gd name="T16" fmla="*/ 5487 w 8230"/>
                                <a:gd name="T17" fmla="*/ 9144 h 9144"/>
                                <a:gd name="T18" fmla="*/ 7316 w 8230"/>
                                <a:gd name="T19" fmla="*/ 8229 h 9144"/>
                                <a:gd name="T20" fmla="*/ 8230 w 8230"/>
                                <a:gd name="T21" fmla="*/ 6400 h 9144"/>
                                <a:gd name="T22" fmla="*/ 8230 w 8230"/>
                                <a:gd name="T23" fmla="*/ 4572 h 9144"/>
                                <a:gd name="T24" fmla="*/ 8230 w 8230"/>
                                <a:gd name="T25" fmla="*/ 2743 h 9144"/>
                                <a:gd name="T26" fmla="*/ 7316 w 8230"/>
                                <a:gd name="T27" fmla="*/ 1828 h 9144"/>
                                <a:gd name="T28" fmla="*/ 6401 w 8230"/>
                                <a:gd name="T29" fmla="*/ 0 h 9144"/>
                                <a:gd name="T30" fmla="*/ 4572 w 8230"/>
                                <a:gd name="T31" fmla="*/ 0 h 9144"/>
                                <a:gd name="T32" fmla="*/ 2744 w 8230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30" h="9144">
                                  <a:moveTo>
                                    <a:pt x="2744" y="0"/>
                                  </a:moveTo>
                                  <a:lnTo>
                                    <a:pt x="1829" y="914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0"/>
                                  </a:lnTo>
                                  <a:lnTo>
                                    <a:pt x="915" y="8229"/>
                                  </a:lnTo>
                                  <a:lnTo>
                                    <a:pt x="1829" y="9144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7" y="9144"/>
                                  </a:lnTo>
                                  <a:lnTo>
                                    <a:pt x="7316" y="8229"/>
                                  </a:lnTo>
                                  <a:lnTo>
                                    <a:pt x="8230" y="6400"/>
                                  </a:lnTo>
                                  <a:lnTo>
                                    <a:pt x="8230" y="4572"/>
                                  </a:lnTo>
                                  <a:lnTo>
                                    <a:pt x="8230" y="2743"/>
                                  </a:lnTo>
                                  <a:lnTo>
                                    <a:pt x="7316" y="1828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758"/>
                          <wps:cNvSpPr>
                            <a:spLocks/>
                          </wps:cNvSpPr>
                          <wps:spPr bwMode="auto">
                            <a:xfrm>
                              <a:off x="107650856" y="107638777"/>
                              <a:ext cx="17373" cy="18288"/>
                            </a:xfrm>
                            <a:custGeom>
                              <a:avLst/>
                              <a:gdLst>
                                <a:gd name="T0" fmla="*/ 6400 w 17373"/>
                                <a:gd name="T1" fmla="*/ 914 h 18288"/>
                                <a:gd name="T2" fmla="*/ 3657 w 17373"/>
                                <a:gd name="T3" fmla="*/ 2743 h 18288"/>
                                <a:gd name="T4" fmla="*/ 914 w 17373"/>
                                <a:gd name="T5" fmla="*/ 4572 h 18288"/>
                                <a:gd name="T6" fmla="*/ 0 w 17373"/>
                                <a:gd name="T7" fmla="*/ 8230 h 18288"/>
                                <a:gd name="T8" fmla="*/ 914 w 17373"/>
                                <a:gd name="T9" fmla="*/ 11887 h 18288"/>
                                <a:gd name="T10" fmla="*/ 1828 w 17373"/>
                                <a:gd name="T11" fmla="*/ 14630 h 18288"/>
                                <a:gd name="T12" fmla="*/ 4572 w 17373"/>
                                <a:gd name="T13" fmla="*/ 17374 h 18288"/>
                                <a:gd name="T14" fmla="*/ 7315 w 17373"/>
                                <a:gd name="T15" fmla="*/ 18288 h 18288"/>
                                <a:gd name="T16" fmla="*/ 10972 w 17373"/>
                                <a:gd name="T17" fmla="*/ 17374 h 18288"/>
                                <a:gd name="T18" fmla="*/ 13716 w 17373"/>
                                <a:gd name="T19" fmla="*/ 15545 h 18288"/>
                                <a:gd name="T20" fmla="*/ 16459 w 17373"/>
                                <a:gd name="T21" fmla="*/ 12802 h 18288"/>
                                <a:gd name="T22" fmla="*/ 17373 w 17373"/>
                                <a:gd name="T23" fmla="*/ 9144 h 18288"/>
                                <a:gd name="T24" fmla="*/ 17373 w 17373"/>
                                <a:gd name="T25" fmla="*/ 5486 h 18288"/>
                                <a:gd name="T26" fmla="*/ 15544 w 17373"/>
                                <a:gd name="T27" fmla="*/ 2743 h 18288"/>
                                <a:gd name="T28" fmla="*/ 12801 w 17373"/>
                                <a:gd name="T29" fmla="*/ 914 h 18288"/>
                                <a:gd name="T30" fmla="*/ 10058 w 17373"/>
                                <a:gd name="T31" fmla="*/ 0 h 18288"/>
                                <a:gd name="T32" fmla="*/ 6400 w 17373"/>
                                <a:gd name="T33" fmla="*/ 914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3" h="18288">
                                  <a:moveTo>
                                    <a:pt x="6400" y="914"/>
                                  </a:moveTo>
                                  <a:lnTo>
                                    <a:pt x="3657" y="2743"/>
                                  </a:lnTo>
                                  <a:lnTo>
                                    <a:pt x="914" y="4572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914" y="11887"/>
                                  </a:lnTo>
                                  <a:lnTo>
                                    <a:pt x="1828" y="14630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5" y="18288"/>
                                  </a:lnTo>
                                  <a:lnTo>
                                    <a:pt x="10972" y="17374"/>
                                  </a:lnTo>
                                  <a:lnTo>
                                    <a:pt x="13716" y="15545"/>
                                  </a:lnTo>
                                  <a:lnTo>
                                    <a:pt x="16459" y="12802"/>
                                  </a:lnTo>
                                  <a:lnTo>
                                    <a:pt x="17373" y="9144"/>
                                  </a:lnTo>
                                  <a:lnTo>
                                    <a:pt x="17373" y="5486"/>
                                  </a:lnTo>
                                  <a:lnTo>
                                    <a:pt x="15544" y="2743"/>
                                  </a:lnTo>
                                  <a:lnTo>
                                    <a:pt x="12801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759"/>
                          <wps:cNvSpPr>
                            <a:spLocks/>
                          </wps:cNvSpPr>
                          <wps:spPr bwMode="auto">
                            <a:xfrm>
                              <a:off x="107601478" y="107674439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2743 w 9144"/>
                                <a:gd name="T1" fmla="*/ 0 h 9144"/>
                                <a:gd name="T2" fmla="*/ 1829 w 9144"/>
                                <a:gd name="T3" fmla="*/ 914 h 9144"/>
                                <a:gd name="T4" fmla="*/ 0 w 9144"/>
                                <a:gd name="T5" fmla="*/ 2743 h 9144"/>
                                <a:gd name="T6" fmla="*/ 0 w 9144"/>
                                <a:gd name="T7" fmla="*/ 4572 h 9144"/>
                                <a:gd name="T8" fmla="*/ 0 w 9144"/>
                                <a:gd name="T9" fmla="*/ 6400 h 9144"/>
                                <a:gd name="T10" fmla="*/ 914 w 9144"/>
                                <a:gd name="T11" fmla="*/ 7315 h 9144"/>
                                <a:gd name="T12" fmla="*/ 2743 w 9144"/>
                                <a:gd name="T13" fmla="*/ 9144 h 9144"/>
                                <a:gd name="T14" fmla="*/ 3658 w 9144"/>
                                <a:gd name="T15" fmla="*/ 9144 h 9144"/>
                                <a:gd name="T16" fmla="*/ 5486 w 9144"/>
                                <a:gd name="T17" fmla="*/ 9144 h 9144"/>
                                <a:gd name="T18" fmla="*/ 7315 w 9144"/>
                                <a:gd name="T19" fmla="*/ 8229 h 9144"/>
                                <a:gd name="T20" fmla="*/ 8230 w 9144"/>
                                <a:gd name="T21" fmla="*/ 6400 h 9144"/>
                                <a:gd name="T22" fmla="*/ 9144 w 9144"/>
                                <a:gd name="T23" fmla="*/ 4572 h 9144"/>
                                <a:gd name="T24" fmla="*/ 9144 w 9144"/>
                                <a:gd name="T25" fmla="*/ 2743 h 9144"/>
                                <a:gd name="T26" fmla="*/ 8230 w 9144"/>
                                <a:gd name="T27" fmla="*/ 914 h 9144"/>
                                <a:gd name="T28" fmla="*/ 6401 w 9144"/>
                                <a:gd name="T29" fmla="*/ 0 h 9144"/>
                                <a:gd name="T30" fmla="*/ 4572 w 9144"/>
                                <a:gd name="T31" fmla="*/ 0 h 9144"/>
                                <a:gd name="T32" fmla="*/ 2743 w 9144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9144">
                                  <a:moveTo>
                                    <a:pt x="2743" y="0"/>
                                  </a:moveTo>
                                  <a:lnTo>
                                    <a:pt x="1829" y="914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0"/>
                                  </a:lnTo>
                                  <a:lnTo>
                                    <a:pt x="914" y="7315"/>
                                  </a:lnTo>
                                  <a:lnTo>
                                    <a:pt x="2743" y="9144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6" y="9144"/>
                                  </a:lnTo>
                                  <a:lnTo>
                                    <a:pt x="7315" y="8229"/>
                                  </a:lnTo>
                                  <a:lnTo>
                                    <a:pt x="8230" y="6400"/>
                                  </a:lnTo>
                                  <a:lnTo>
                                    <a:pt x="9144" y="4572"/>
                                  </a:lnTo>
                                  <a:lnTo>
                                    <a:pt x="9144" y="2743"/>
                                  </a:lnTo>
                                  <a:lnTo>
                                    <a:pt x="8230" y="914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760"/>
                          <wps:cNvSpPr>
                            <a:spLocks/>
                          </wps:cNvSpPr>
                          <wps:spPr bwMode="auto">
                            <a:xfrm>
                              <a:off x="107563988" y="107687240"/>
                              <a:ext cx="8229" cy="9144"/>
                            </a:xfrm>
                            <a:custGeom>
                              <a:avLst/>
                              <a:gdLst>
                                <a:gd name="T0" fmla="*/ 2743 w 8229"/>
                                <a:gd name="T1" fmla="*/ 0 h 9144"/>
                                <a:gd name="T2" fmla="*/ 1828 w 8229"/>
                                <a:gd name="T3" fmla="*/ 915 h 9144"/>
                                <a:gd name="T4" fmla="*/ 0 w 8229"/>
                                <a:gd name="T5" fmla="*/ 2743 h 9144"/>
                                <a:gd name="T6" fmla="*/ 0 w 8229"/>
                                <a:gd name="T7" fmla="*/ 4572 h 9144"/>
                                <a:gd name="T8" fmla="*/ 0 w 8229"/>
                                <a:gd name="T9" fmla="*/ 6401 h 9144"/>
                                <a:gd name="T10" fmla="*/ 914 w 8229"/>
                                <a:gd name="T11" fmla="*/ 8230 h 9144"/>
                                <a:gd name="T12" fmla="*/ 1828 w 8229"/>
                                <a:gd name="T13" fmla="*/ 9144 h 9144"/>
                                <a:gd name="T14" fmla="*/ 3657 w 8229"/>
                                <a:gd name="T15" fmla="*/ 9144 h 9144"/>
                                <a:gd name="T16" fmla="*/ 5486 w 8229"/>
                                <a:gd name="T17" fmla="*/ 9144 h 9144"/>
                                <a:gd name="T18" fmla="*/ 7315 w 8229"/>
                                <a:gd name="T19" fmla="*/ 8230 h 9144"/>
                                <a:gd name="T20" fmla="*/ 8229 w 8229"/>
                                <a:gd name="T21" fmla="*/ 6401 h 9144"/>
                                <a:gd name="T22" fmla="*/ 8229 w 8229"/>
                                <a:gd name="T23" fmla="*/ 4572 h 9144"/>
                                <a:gd name="T24" fmla="*/ 8229 w 8229"/>
                                <a:gd name="T25" fmla="*/ 2743 h 9144"/>
                                <a:gd name="T26" fmla="*/ 7315 w 8229"/>
                                <a:gd name="T27" fmla="*/ 1829 h 9144"/>
                                <a:gd name="T28" fmla="*/ 6400 w 8229"/>
                                <a:gd name="T29" fmla="*/ 0 h 9144"/>
                                <a:gd name="T30" fmla="*/ 4572 w 8229"/>
                                <a:gd name="T31" fmla="*/ 0 h 9144"/>
                                <a:gd name="T32" fmla="*/ 2743 w 8229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29" h="9144">
                                  <a:moveTo>
                                    <a:pt x="2743" y="0"/>
                                  </a:moveTo>
                                  <a:lnTo>
                                    <a:pt x="1828" y="915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4" y="8230"/>
                                  </a:lnTo>
                                  <a:lnTo>
                                    <a:pt x="1828" y="9144"/>
                                  </a:lnTo>
                                  <a:lnTo>
                                    <a:pt x="3657" y="9144"/>
                                  </a:lnTo>
                                  <a:lnTo>
                                    <a:pt x="5486" y="9144"/>
                                  </a:lnTo>
                                  <a:lnTo>
                                    <a:pt x="7315" y="8230"/>
                                  </a:lnTo>
                                  <a:lnTo>
                                    <a:pt x="8229" y="6401"/>
                                  </a:lnTo>
                                  <a:lnTo>
                                    <a:pt x="8229" y="4572"/>
                                  </a:lnTo>
                                  <a:lnTo>
                                    <a:pt x="8229" y="2743"/>
                                  </a:lnTo>
                                  <a:lnTo>
                                    <a:pt x="7315" y="1829"/>
                                  </a:lnTo>
                                  <a:lnTo>
                                    <a:pt x="6400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761"/>
                          <wps:cNvSpPr>
                            <a:spLocks/>
                          </wps:cNvSpPr>
                          <wps:spPr bwMode="auto">
                            <a:xfrm>
                              <a:off x="107518268" y="107696384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3657 w 9144"/>
                                <a:gd name="T1" fmla="*/ 0 h 9144"/>
                                <a:gd name="T2" fmla="*/ 1828 w 9144"/>
                                <a:gd name="T3" fmla="*/ 915 h 9144"/>
                                <a:gd name="T4" fmla="*/ 914 w 9144"/>
                                <a:gd name="T5" fmla="*/ 2743 h 9144"/>
                                <a:gd name="T6" fmla="*/ 0 w 9144"/>
                                <a:gd name="T7" fmla="*/ 4572 h 9144"/>
                                <a:gd name="T8" fmla="*/ 0 w 9144"/>
                                <a:gd name="T9" fmla="*/ 6401 h 9144"/>
                                <a:gd name="T10" fmla="*/ 914 w 9144"/>
                                <a:gd name="T11" fmla="*/ 8230 h 9144"/>
                                <a:gd name="T12" fmla="*/ 2743 w 9144"/>
                                <a:gd name="T13" fmla="*/ 9144 h 9144"/>
                                <a:gd name="T14" fmla="*/ 4572 w 9144"/>
                                <a:gd name="T15" fmla="*/ 9144 h 9144"/>
                                <a:gd name="T16" fmla="*/ 6400 w 9144"/>
                                <a:gd name="T17" fmla="*/ 9144 h 9144"/>
                                <a:gd name="T18" fmla="*/ 7315 w 9144"/>
                                <a:gd name="T19" fmla="*/ 8230 h 9144"/>
                                <a:gd name="T20" fmla="*/ 9144 w 9144"/>
                                <a:gd name="T21" fmla="*/ 6401 h 9144"/>
                                <a:gd name="T22" fmla="*/ 9144 w 9144"/>
                                <a:gd name="T23" fmla="*/ 5487 h 9144"/>
                                <a:gd name="T24" fmla="*/ 9144 w 9144"/>
                                <a:gd name="T25" fmla="*/ 3658 h 9144"/>
                                <a:gd name="T26" fmla="*/ 8229 w 9144"/>
                                <a:gd name="T27" fmla="*/ 1829 h 9144"/>
                                <a:gd name="T28" fmla="*/ 6400 w 9144"/>
                                <a:gd name="T29" fmla="*/ 915 h 9144"/>
                                <a:gd name="T30" fmla="*/ 5486 w 9144"/>
                                <a:gd name="T31" fmla="*/ 0 h 9144"/>
                                <a:gd name="T32" fmla="*/ 3657 w 9144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9144">
                                  <a:moveTo>
                                    <a:pt x="3657" y="0"/>
                                  </a:moveTo>
                                  <a:lnTo>
                                    <a:pt x="1828" y="915"/>
                                  </a:lnTo>
                                  <a:lnTo>
                                    <a:pt x="914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4" y="8230"/>
                                  </a:lnTo>
                                  <a:lnTo>
                                    <a:pt x="2743" y="9144"/>
                                  </a:lnTo>
                                  <a:lnTo>
                                    <a:pt x="4572" y="9144"/>
                                  </a:lnTo>
                                  <a:lnTo>
                                    <a:pt x="6400" y="9144"/>
                                  </a:lnTo>
                                  <a:lnTo>
                                    <a:pt x="7315" y="8230"/>
                                  </a:lnTo>
                                  <a:lnTo>
                                    <a:pt x="9144" y="6401"/>
                                  </a:lnTo>
                                  <a:lnTo>
                                    <a:pt x="9144" y="5487"/>
                                  </a:lnTo>
                                  <a:lnTo>
                                    <a:pt x="9144" y="3658"/>
                                  </a:lnTo>
                                  <a:lnTo>
                                    <a:pt x="8229" y="1829"/>
                                  </a:lnTo>
                                  <a:lnTo>
                                    <a:pt x="6400" y="915"/>
                                  </a:lnTo>
                                  <a:lnTo>
                                    <a:pt x="5486" y="0"/>
                                  </a:lnTo>
                                  <a:lnTo>
                                    <a:pt x="3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762"/>
                          <wps:cNvSpPr>
                            <a:spLocks/>
                          </wps:cNvSpPr>
                          <wps:spPr bwMode="auto">
                            <a:xfrm>
                              <a:off x="107464318" y="107698213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3658 w 9144"/>
                                <a:gd name="T1" fmla="*/ 0 h 9144"/>
                                <a:gd name="T2" fmla="*/ 1829 w 9144"/>
                                <a:gd name="T3" fmla="*/ 914 h 9144"/>
                                <a:gd name="T4" fmla="*/ 914 w 9144"/>
                                <a:gd name="T5" fmla="*/ 2743 h 9144"/>
                                <a:gd name="T6" fmla="*/ 0 w 9144"/>
                                <a:gd name="T7" fmla="*/ 3658 h 9144"/>
                                <a:gd name="T8" fmla="*/ 0 w 9144"/>
                                <a:gd name="T9" fmla="*/ 5486 h 9144"/>
                                <a:gd name="T10" fmla="*/ 914 w 9144"/>
                                <a:gd name="T11" fmla="*/ 7315 h 9144"/>
                                <a:gd name="T12" fmla="*/ 2743 w 9144"/>
                                <a:gd name="T13" fmla="*/ 8230 h 9144"/>
                                <a:gd name="T14" fmla="*/ 3658 w 9144"/>
                                <a:gd name="T15" fmla="*/ 9144 h 9144"/>
                                <a:gd name="T16" fmla="*/ 5486 w 9144"/>
                                <a:gd name="T17" fmla="*/ 9144 h 9144"/>
                                <a:gd name="T18" fmla="*/ 7315 w 9144"/>
                                <a:gd name="T19" fmla="*/ 8230 h 9144"/>
                                <a:gd name="T20" fmla="*/ 8230 w 9144"/>
                                <a:gd name="T21" fmla="*/ 6401 h 9144"/>
                                <a:gd name="T22" fmla="*/ 9144 w 9144"/>
                                <a:gd name="T23" fmla="*/ 4572 h 9144"/>
                                <a:gd name="T24" fmla="*/ 9144 w 9144"/>
                                <a:gd name="T25" fmla="*/ 2743 h 9144"/>
                                <a:gd name="T26" fmla="*/ 8230 w 9144"/>
                                <a:gd name="T27" fmla="*/ 914 h 9144"/>
                                <a:gd name="T28" fmla="*/ 6401 w 9144"/>
                                <a:gd name="T29" fmla="*/ 0 h 9144"/>
                                <a:gd name="T30" fmla="*/ 5486 w 9144"/>
                                <a:gd name="T31" fmla="*/ 0 h 9144"/>
                                <a:gd name="T32" fmla="*/ 3658 w 9144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9144">
                                  <a:moveTo>
                                    <a:pt x="3658" y="0"/>
                                  </a:moveTo>
                                  <a:lnTo>
                                    <a:pt x="1829" y="914"/>
                                  </a:lnTo>
                                  <a:lnTo>
                                    <a:pt x="914" y="2743"/>
                                  </a:lnTo>
                                  <a:lnTo>
                                    <a:pt x="0" y="3658"/>
                                  </a:lnTo>
                                  <a:lnTo>
                                    <a:pt x="0" y="5486"/>
                                  </a:lnTo>
                                  <a:lnTo>
                                    <a:pt x="914" y="7315"/>
                                  </a:lnTo>
                                  <a:lnTo>
                                    <a:pt x="2743" y="8230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6" y="9144"/>
                                  </a:lnTo>
                                  <a:lnTo>
                                    <a:pt x="7315" y="8230"/>
                                  </a:lnTo>
                                  <a:lnTo>
                                    <a:pt x="8230" y="6401"/>
                                  </a:lnTo>
                                  <a:lnTo>
                                    <a:pt x="9144" y="4572"/>
                                  </a:lnTo>
                                  <a:lnTo>
                                    <a:pt x="9144" y="2743"/>
                                  </a:lnTo>
                                  <a:lnTo>
                                    <a:pt x="8230" y="914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5486" y="0"/>
                                  </a:lnTo>
                                  <a:lnTo>
                                    <a:pt x="3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763"/>
                          <wps:cNvSpPr>
                            <a:spLocks/>
                          </wps:cNvSpPr>
                          <wps:spPr bwMode="auto">
                            <a:xfrm>
                              <a:off x="107615194" y="107662551"/>
                              <a:ext cx="17374" cy="19203"/>
                            </a:xfrm>
                            <a:custGeom>
                              <a:avLst/>
                              <a:gdLst>
                                <a:gd name="T0" fmla="*/ 6401 w 17374"/>
                                <a:gd name="T1" fmla="*/ 915 h 19203"/>
                                <a:gd name="T2" fmla="*/ 3658 w 17374"/>
                                <a:gd name="T3" fmla="*/ 2744 h 19203"/>
                                <a:gd name="T4" fmla="*/ 914 w 17374"/>
                                <a:gd name="T5" fmla="*/ 5487 h 19203"/>
                                <a:gd name="T6" fmla="*/ 0 w 17374"/>
                                <a:gd name="T7" fmla="*/ 9144 h 19203"/>
                                <a:gd name="T8" fmla="*/ 0 w 17374"/>
                                <a:gd name="T9" fmla="*/ 12802 h 19203"/>
                                <a:gd name="T10" fmla="*/ 1829 w 17374"/>
                                <a:gd name="T11" fmla="*/ 15545 h 19203"/>
                                <a:gd name="T12" fmla="*/ 4572 w 17374"/>
                                <a:gd name="T13" fmla="*/ 18288 h 19203"/>
                                <a:gd name="T14" fmla="*/ 7315 w 17374"/>
                                <a:gd name="T15" fmla="*/ 19203 h 19203"/>
                                <a:gd name="T16" fmla="*/ 10973 w 17374"/>
                                <a:gd name="T17" fmla="*/ 18288 h 19203"/>
                                <a:gd name="T18" fmla="*/ 13716 w 17374"/>
                                <a:gd name="T19" fmla="*/ 16460 h 19203"/>
                                <a:gd name="T20" fmla="*/ 16459 w 17374"/>
                                <a:gd name="T21" fmla="*/ 13716 h 19203"/>
                                <a:gd name="T22" fmla="*/ 17374 w 17374"/>
                                <a:gd name="T23" fmla="*/ 10059 h 19203"/>
                                <a:gd name="T24" fmla="*/ 16459 w 17374"/>
                                <a:gd name="T25" fmla="*/ 6401 h 19203"/>
                                <a:gd name="T26" fmla="*/ 15545 w 17374"/>
                                <a:gd name="T27" fmla="*/ 3658 h 19203"/>
                                <a:gd name="T28" fmla="*/ 12802 w 17374"/>
                                <a:gd name="T29" fmla="*/ 915 h 19203"/>
                                <a:gd name="T30" fmla="*/ 10058 w 17374"/>
                                <a:gd name="T31" fmla="*/ 0 h 19203"/>
                                <a:gd name="T32" fmla="*/ 6401 w 17374"/>
                                <a:gd name="T33" fmla="*/ 915 h 19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4" h="19203">
                                  <a:moveTo>
                                    <a:pt x="6401" y="915"/>
                                  </a:moveTo>
                                  <a:lnTo>
                                    <a:pt x="3658" y="2744"/>
                                  </a:lnTo>
                                  <a:lnTo>
                                    <a:pt x="914" y="5487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12802"/>
                                  </a:lnTo>
                                  <a:lnTo>
                                    <a:pt x="1829" y="15545"/>
                                  </a:lnTo>
                                  <a:lnTo>
                                    <a:pt x="4572" y="18288"/>
                                  </a:lnTo>
                                  <a:lnTo>
                                    <a:pt x="7315" y="19203"/>
                                  </a:lnTo>
                                  <a:lnTo>
                                    <a:pt x="10973" y="18288"/>
                                  </a:lnTo>
                                  <a:lnTo>
                                    <a:pt x="13716" y="16460"/>
                                  </a:lnTo>
                                  <a:lnTo>
                                    <a:pt x="16459" y="13716"/>
                                  </a:lnTo>
                                  <a:lnTo>
                                    <a:pt x="17374" y="10059"/>
                                  </a:lnTo>
                                  <a:lnTo>
                                    <a:pt x="16459" y="6401"/>
                                  </a:lnTo>
                                  <a:lnTo>
                                    <a:pt x="15545" y="3658"/>
                                  </a:lnTo>
                                  <a:lnTo>
                                    <a:pt x="12802" y="915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1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764"/>
                          <wps:cNvSpPr>
                            <a:spLocks/>
                          </wps:cNvSpPr>
                          <wps:spPr bwMode="auto">
                            <a:xfrm>
                              <a:off x="107579532" y="107678096"/>
                              <a:ext cx="17374" cy="18288"/>
                            </a:xfrm>
                            <a:custGeom>
                              <a:avLst/>
                              <a:gdLst>
                                <a:gd name="T0" fmla="*/ 6401 w 17374"/>
                                <a:gd name="T1" fmla="*/ 915 h 18288"/>
                                <a:gd name="T2" fmla="*/ 3658 w 17374"/>
                                <a:gd name="T3" fmla="*/ 2743 h 18288"/>
                                <a:gd name="T4" fmla="*/ 915 w 17374"/>
                                <a:gd name="T5" fmla="*/ 4572 h 18288"/>
                                <a:gd name="T6" fmla="*/ 0 w 17374"/>
                                <a:gd name="T7" fmla="*/ 8230 h 18288"/>
                                <a:gd name="T8" fmla="*/ 0 w 17374"/>
                                <a:gd name="T9" fmla="*/ 11887 h 18288"/>
                                <a:gd name="T10" fmla="*/ 1829 w 17374"/>
                                <a:gd name="T11" fmla="*/ 14631 h 18288"/>
                                <a:gd name="T12" fmla="*/ 4572 w 17374"/>
                                <a:gd name="T13" fmla="*/ 17374 h 18288"/>
                                <a:gd name="T14" fmla="*/ 7316 w 17374"/>
                                <a:gd name="T15" fmla="*/ 18288 h 18288"/>
                                <a:gd name="T16" fmla="*/ 10973 w 17374"/>
                                <a:gd name="T17" fmla="*/ 17374 h 18288"/>
                                <a:gd name="T18" fmla="*/ 13716 w 17374"/>
                                <a:gd name="T19" fmla="*/ 15545 h 18288"/>
                                <a:gd name="T20" fmla="*/ 16460 w 17374"/>
                                <a:gd name="T21" fmla="*/ 12802 h 18288"/>
                                <a:gd name="T22" fmla="*/ 17374 w 17374"/>
                                <a:gd name="T23" fmla="*/ 9144 h 18288"/>
                                <a:gd name="T24" fmla="*/ 16460 w 17374"/>
                                <a:gd name="T25" fmla="*/ 5487 h 18288"/>
                                <a:gd name="T26" fmla="*/ 15545 w 17374"/>
                                <a:gd name="T27" fmla="*/ 2743 h 18288"/>
                                <a:gd name="T28" fmla="*/ 12802 w 17374"/>
                                <a:gd name="T29" fmla="*/ 915 h 18288"/>
                                <a:gd name="T30" fmla="*/ 10059 w 17374"/>
                                <a:gd name="T31" fmla="*/ 0 h 18288"/>
                                <a:gd name="T32" fmla="*/ 6401 w 17374"/>
                                <a:gd name="T33" fmla="*/ 915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4" h="18288">
                                  <a:moveTo>
                                    <a:pt x="6401" y="915"/>
                                  </a:moveTo>
                                  <a:lnTo>
                                    <a:pt x="3658" y="2743"/>
                                  </a:lnTo>
                                  <a:lnTo>
                                    <a:pt x="915" y="4572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0" y="11887"/>
                                  </a:lnTo>
                                  <a:lnTo>
                                    <a:pt x="1829" y="14631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6" y="18288"/>
                                  </a:lnTo>
                                  <a:lnTo>
                                    <a:pt x="10973" y="17374"/>
                                  </a:lnTo>
                                  <a:lnTo>
                                    <a:pt x="13716" y="15545"/>
                                  </a:lnTo>
                                  <a:lnTo>
                                    <a:pt x="16460" y="12802"/>
                                  </a:lnTo>
                                  <a:lnTo>
                                    <a:pt x="17374" y="9144"/>
                                  </a:lnTo>
                                  <a:lnTo>
                                    <a:pt x="16460" y="5487"/>
                                  </a:lnTo>
                                  <a:lnTo>
                                    <a:pt x="15545" y="2743"/>
                                  </a:lnTo>
                                  <a:lnTo>
                                    <a:pt x="12802" y="915"/>
                                  </a:lnTo>
                                  <a:lnTo>
                                    <a:pt x="10059" y="0"/>
                                  </a:lnTo>
                                  <a:lnTo>
                                    <a:pt x="6401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765"/>
                          <wps:cNvSpPr>
                            <a:spLocks/>
                          </wps:cNvSpPr>
                          <wps:spPr bwMode="auto">
                            <a:xfrm>
                              <a:off x="107539299" y="107689069"/>
                              <a:ext cx="17373" cy="18288"/>
                            </a:xfrm>
                            <a:custGeom>
                              <a:avLst/>
                              <a:gdLst>
                                <a:gd name="T0" fmla="*/ 6401 w 17373"/>
                                <a:gd name="T1" fmla="*/ 914 h 18288"/>
                                <a:gd name="T2" fmla="*/ 3657 w 17373"/>
                                <a:gd name="T3" fmla="*/ 2743 h 18288"/>
                                <a:gd name="T4" fmla="*/ 914 w 17373"/>
                                <a:gd name="T5" fmla="*/ 4572 h 18288"/>
                                <a:gd name="T6" fmla="*/ 0 w 17373"/>
                                <a:gd name="T7" fmla="*/ 8230 h 18288"/>
                                <a:gd name="T8" fmla="*/ 0 w 17373"/>
                                <a:gd name="T9" fmla="*/ 11887 h 18288"/>
                                <a:gd name="T10" fmla="*/ 1829 w 17373"/>
                                <a:gd name="T11" fmla="*/ 14630 h 18288"/>
                                <a:gd name="T12" fmla="*/ 4572 w 17373"/>
                                <a:gd name="T13" fmla="*/ 17374 h 18288"/>
                                <a:gd name="T14" fmla="*/ 7315 w 17373"/>
                                <a:gd name="T15" fmla="*/ 18288 h 18288"/>
                                <a:gd name="T16" fmla="*/ 10973 w 17373"/>
                                <a:gd name="T17" fmla="*/ 17374 h 18288"/>
                                <a:gd name="T18" fmla="*/ 13716 w 17373"/>
                                <a:gd name="T19" fmla="*/ 15545 h 18288"/>
                                <a:gd name="T20" fmla="*/ 16459 w 17373"/>
                                <a:gd name="T21" fmla="*/ 12802 h 18288"/>
                                <a:gd name="T22" fmla="*/ 17373 w 17373"/>
                                <a:gd name="T23" fmla="*/ 9144 h 18288"/>
                                <a:gd name="T24" fmla="*/ 16459 w 17373"/>
                                <a:gd name="T25" fmla="*/ 5486 h 18288"/>
                                <a:gd name="T26" fmla="*/ 15545 w 17373"/>
                                <a:gd name="T27" fmla="*/ 2743 h 18288"/>
                                <a:gd name="T28" fmla="*/ 12801 w 17373"/>
                                <a:gd name="T29" fmla="*/ 914 h 18288"/>
                                <a:gd name="T30" fmla="*/ 10058 w 17373"/>
                                <a:gd name="T31" fmla="*/ 0 h 18288"/>
                                <a:gd name="T32" fmla="*/ 6401 w 17373"/>
                                <a:gd name="T33" fmla="*/ 914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3" h="18288">
                                  <a:moveTo>
                                    <a:pt x="6401" y="914"/>
                                  </a:moveTo>
                                  <a:lnTo>
                                    <a:pt x="3657" y="2743"/>
                                  </a:lnTo>
                                  <a:lnTo>
                                    <a:pt x="914" y="4572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0" y="11887"/>
                                  </a:lnTo>
                                  <a:lnTo>
                                    <a:pt x="1829" y="14630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5" y="18288"/>
                                  </a:lnTo>
                                  <a:lnTo>
                                    <a:pt x="10973" y="17374"/>
                                  </a:lnTo>
                                  <a:lnTo>
                                    <a:pt x="13716" y="15545"/>
                                  </a:lnTo>
                                  <a:lnTo>
                                    <a:pt x="16459" y="12802"/>
                                  </a:lnTo>
                                  <a:lnTo>
                                    <a:pt x="17373" y="9144"/>
                                  </a:lnTo>
                                  <a:lnTo>
                                    <a:pt x="16459" y="5486"/>
                                  </a:lnTo>
                                  <a:lnTo>
                                    <a:pt x="15545" y="2743"/>
                                  </a:lnTo>
                                  <a:lnTo>
                                    <a:pt x="12801" y="914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1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766"/>
                          <wps:cNvSpPr>
                            <a:spLocks/>
                          </wps:cNvSpPr>
                          <wps:spPr bwMode="auto">
                            <a:xfrm>
                              <a:off x="107485349" y="107694555"/>
                              <a:ext cx="16459" cy="18288"/>
                            </a:xfrm>
                            <a:custGeom>
                              <a:avLst/>
                              <a:gdLst>
                                <a:gd name="T0" fmla="*/ 5487 w 16459"/>
                                <a:gd name="T1" fmla="*/ 915 h 18288"/>
                                <a:gd name="T2" fmla="*/ 2743 w 16459"/>
                                <a:gd name="T3" fmla="*/ 2744 h 18288"/>
                                <a:gd name="T4" fmla="*/ 915 w 16459"/>
                                <a:gd name="T5" fmla="*/ 4572 h 18288"/>
                                <a:gd name="T6" fmla="*/ 0 w 16459"/>
                                <a:gd name="T7" fmla="*/ 8230 h 18288"/>
                                <a:gd name="T8" fmla="*/ 0 w 16459"/>
                                <a:gd name="T9" fmla="*/ 11888 h 18288"/>
                                <a:gd name="T10" fmla="*/ 1829 w 16459"/>
                                <a:gd name="T11" fmla="*/ 14631 h 18288"/>
                                <a:gd name="T12" fmla="*/ 4572 w 16459"/>
                                <a:gd name="T13" fmla="*/ 17374 h 18288"/>
                                <a:gd name="T14" fmla="*/ 7315 w 16459"/>
                                <a:gd name="T15" fmla="*/ 18288 h 18288"/>
                                <a:gd name="T16" fmla="*/ 10973 w 16459"/>
                                <a:gd name="T17" fmla="*/ 17374 h 18288"/>
                                <a:gd name="T18" fmla="*/ 13716 w 16459"/>
                                <a:gd name="T19" fmla="*/ 15545 h 18288"/>
                                <a:gd name="T20" fmla="*/ 15545 w 16459"/>
                                <a:gd name="T21" fmla="*/ 12802 h 18288"/>
                                <a:gd name="T22" fmla="*/ 16459 w 16459"/>
                                <a:gd name="T23" fmla="*/ 10059 h 18288"/>
                                <a:gd name="T24" fmla="*/ 16459 w 16459"/>
                                <a:gd name="T25" fmla="*/ 6401 h 18288"/>
                                <a:gd name="T26" fmla="*/ 14631 w 16459"/>
                                <a:gd name="T27" fmla="*/ 2744 h 18288"/>
                                <a:gd name="T28" fmla="*/ 11887 w 16459"/>
                                <a:gd name="T29" fmla="*/ 915 h 18288"/>
                                <a:gd name="T30" fmla="*/ 9144 w 16459"/>
                                <a:gd name="T31" fmla="*/ 0 h 18288"/>
                                <a:gd name="T32" fmla="*/ 5487 w 16459"/>
                                <a:gd name="T33" fmla="*/ 915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459" h="18288">
                                  <a:moveTo>
                                    <a:pt x="5487" y="915"/>
                                  </a:moveTo>
                                  <a:lnTo>
                                    <a:pt x="2743" y="2744"/>
                                  </a:lnTo>
                                  <a:lnTo>
                                    <a:pt x="915" y="4572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0" y="11888"/>
                                  </a:lnTo>
                                  <a:lnTo>
                                    <a:pt x="1829" y="14631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5" y="18288"/>
                                  </a:lnTo>
                                  <a:lnTo>
                                    <a:pt x="10973" y="17374"/>
                                  </a:lnTo>
                                  <a:lnTo>
                                    <a:pt x="13716" y="15545"/>
                                  </a:lnTo>
                                  <a:lnTo>
                                    <a:pt x="15545" y="12802"/>
                                  </a:lnTo>
                                  <a:lnTo>
                                    <a:pt x="16459" y="10059"/>
                                  </a:lnTo>
                                  <a:lnTo>
                                    <a:pt x="16459" y="6401"/>
                                  </a:lnTo>
                                  <a:lnTo>
                                    <a:pt x="14631" y="2744"/>
                                  </a:lnTo>
                                  <a:lnTo>
                                    <a:pt x="11887" y="915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5487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767"/>
                          <wps:cNvSpPr>
                            <a:spLocks/>
                          </wps:cNvSpPr>
                          <wps:spPr bwMode="auto">
                            <a:xfrm>
                              <a:off x="107434143" y="107694555"/>
                              <a:ext cx="17374" cy="18288"/>
                            </a:xfrm>
                            <a:custGeom>
                              <a:avLst/>
                              <a:gdLst>
                                <a:gd name="T0" fmla="*/ 6401 w 17374"/>
                                <a:gd name="T1" fmla="*/ 915 h 18288"/>
                                <a:gd name="T2" fmla="*/ 3658 w 17374"/>
                                <a:gd name="T3" fmla="*/ 2744 h 18288"/>
                                <a:gd name="T4" fmla="*/ 914 w 17374"/>
                                <a:gd name="T5" fmla="*/ 5487 h 18288"/>
                                <a:gd name="T6" fmla="*/ 0 w 17374"/>
                                <a:gd name="T7" fmla="*/ 9144 h 18288"/>
                                <a:gd name="T8" fmla="*/ 914 w 17374"/>
                                <a:gd name="T9" fmla="*/ 12802 h 18288"/>
                                <a:gd name="T10" fmla="*/ 1829 w 17374"/>
                                <a:gd name="T11" fmla="*/ 15545 h 18288"/>
                                <a:gd name="T12" fmla="*/ 4572 w 17374"/>
                                <a:gd name="T13" fmla="*/ 17374 h 18288"/>
                                <a:gd name="T14" fmla="*/ 7315 w 17374"/>
                                <a:gd name="T15" fmla="*/ 18288 h 18288"/>
                                <a:gd name="T16" fmla="*/ 10973 w 17374"/>
                                <a:gd name="T17" fmla="*/ 18288 h 18288"/>
                                <a:gd name="T18" fmla="*/ 13716 w 17374"/>
                                <a:gd name="T19" fmla="*/ 16460 h 18288"/>
                                <a:gd name="T20" fmla="*/ 16459 w 17374"/>
                                <a:gd name="T21" fmla="*/ 13716 h 18288"/>
                                <a:gd name="T22" fmla="*/ 17374 w 17374"/>
                                <a:gd name="T23" fmla="*/ 10059 h 18288"/>
                                <a:gd name="T24" fmla="*/ 17374 w 17374"/>
                                <a:gd name="T25" fmla="*/ 6401 h 18288"/>
                                <a:gd name="T26" fmla="*/ 15545 w 17374"/>
                                <a:gd name="T27" fmla="*/ 3658 h 18288"/>
                                <a:gd name="T28" fmla="*/ 12802 w 17374"/>
                                <a:gd name="T29" fmla="*/ 915 h 18288"/>
                                <a:gd name="T30" fmla="*/ 10058 w 17374"/>
                                <a:gd name="T31" fmla="*/ 0 h 18288"/>
                                <a:gd name="T32" fmla="*/ 6401 w 17374"/>
                                <a:gd name="T33" fmla="*/ 915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4" h="18288">
                                  <a:moveTo>
                                    <a:pt x="6401" y="915"/>
                                  </a:moveTo>
                                  <a:lnTo>
                                    <a:pt x="3658" y="2744"/>
                                  </a:lnTo>
                                  <a:lnTo>
                                    <a:pt x="914" y="5487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914" y="12802"/>
                                  </a:lnTo>
                                  <a:lnTo>
                                    <a:pt x="1829" y="15545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5" y="18288"/>
                                  </a:lnTo>
                                  <a:lnTo>
                                    <a:pt x="10973" y="18288"/>
                                  </a:lnTo>
                                  <a:lnTo>
                                    <a:pt x="13716" y="16460"/>
                                  </a:lnTo>
                                  <a:lnTo>
                                    <a:pt x="16459" y="13716"/>
                                  </a:lnTo>
                                  <a:lnTo>
                                    <a:pt x="17374" y="10059"/>
                                  </a:lnTo>
                                  <a:lnTo>
                                    <a:pt x="17374" y="6401"/>
                                  </a:lnTo>
                                  <a:lnTo>
                                    <a:pt x="15545" y="3658"/>
                                  </a:lnTo>
                                  <a:lnTo>
                                    <a:pt x="12802" y="915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6401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768"/>
                          <wps:cNvSpPr>
                            <a:spLocks/>
                          </wps:cNvSpPr>
                          <wps:spPr bwMode="auto">
                            <a:xfrm>
                              <a:off x="107414941" y="107691812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2743 w 9144"/>
                                <a:gd name="T1" fmla="*/ 0 h 9144"/>
                                <a:gd name="T2" fmla="*/ 1828 w 9144"/>
                                <a:gd name="T3" fmla="*/ 915 h 9144"/>
                                <a:gd name="T4" fmla="*/ 0 w 9144"/>
                                <a:gd name="T5" fmla="*/ 2743 h 9144"/>
                                <a:gd name="T6" fmla="*/ 0 w 9144"/>
                                <a:gd name="T7" fmla="*/ 4572 h 9144"/>
                                <a:gd name="T8" fmla="*/ 0 w 9144"/>
                                <a:gd name="T9" fmla="*/ 6401 h 9144"/>
                                <a:gd name="T10" fmla="*/ 914 w 9144"/>
                                <a:gd name="T11" fmla="*/ 8230 h 9144"/>
                                <a:gd name="T12" fmla="*/ 2743 w 9144"/>
                                <a:gd name="T13" fmla="*/ 9144 h 9144"/>
                                <a:gd name="T14" fmla="*/ 3657 w 9144"/>
                                <a:gd name="T15" fmla="*/ 9144 h 9144"/>
                                <a:gd name="T16" fmla="*/ 5486 w 9144"/>
                                <a:gd name="T17" fmla="*/ 9144 h 9144"/>
                                <a:gd name="T18" fmla="*/ 7315 w 9144"/>
                                <a:gd name="T19" fmla="*/ 8230 h 9144"/>
                                <a:gd name="T20" fmla="*/ 8229 w 9144"/>
                                <a:gd name="T21" fmla="*/ 6401 h 9144"/>
                                <a:gd name="T22" fmla="*/ 9144 w 9144"/>
                                <a:gd name="T23" fmla="*/ 4572 h 9144"/>
                                <a:gd name="T24" fmla="*/ 9144 w 9144"/>
                                <a:gd name="T25" fmla="*/ 2743 h 9144"/>
                                <a:gd name="T26" fmla="*/ 8229 w 9144"/>
                                <a:gd name="T27" fmla="*/ 1829 h 9144"/>
                                <a:gd name="T28" fmla="*/ 6400 w 9144"/>
                                <a:gd name="T29" fmla="*/ 0 h 9144"/>
                                <a:gd name="T30" fmla="*/ 4572 w 9144"/>
                                <a:gd name="T31" fmla="*/ 0 h 9144"/>
                                <a:gd name="T32" fmla="*/ 2743 w 9144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9144">
                                  <a:moveTo>
                                    <a:pt x="2743" y="0"/>
                                  </a:moveTo>
                                  <a:lnTo>
                                    <a:pt x="1828" y="915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4" y="8230"/>
                                  </a:lnTo>
                                  <a:lnTo>
                                    <a:pt x="2743" y="9144"/>
                                  </a:lnTo>
                                  <a:lnTo>
                                    <a:pt x="3657" y="9144"/>
                                  </a:lnTo>
                                  <a:lnTo>
                                    <a:pt x="5486" y="9144"/>
                                  </a:lnTo>
                                  <a:lnTo>
                                    <a:pt x="7315" y="8230"/>
                                  </a:lnTo>
                                  <a:lnTo>
                                    <a:pt x="8229" y="6401"/>
                                  </a:lnTo>
                                  <a:lnTo>
                                    <a:pt x="9144" y="4572"/>
                                  </a:lnTo>
                                  <a:lnTo>
                                    <a:pt x="9144" y="2743"/>
                                  </a:lnTo>
                                  <a:lnTo>
                                    <a:pt x="8229" y="1829"/>
                                  </a:lnTo>
                                  <a:lnTo>
                                    <a:pt x="6400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769"/>
                          <wps:cNvSpPr>
                            <a:spLocks/>
                          </wps:cNvSpPr>
                          <wps:spPr bwMode="auto">
                            <a:xfrm>
                              <a:off x="107382022" y="107673524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2743 w 9144"/>
                                <a:gd name="T1" fmla="*/ 0 h 9144"/>
                                <a:gd name="T2" fmla="*/ 1829 w 9144"/>
                                <a:gd name="T3" fmla="*/ 915 h 9144"/>
                                <a:gd name="T4" fmla="*/ 0 w 9144"/>
                                <a:gd name="T5" fmla="*/ 2743 h 9144"/>
                                <a:gd name="T6" fmla="*/ 0 w 9144"/>
                                <a:gd name="T7" fmla="*/ 4572 h 9144"/>
                                <a:gd name="T8" fmla="*/ 0 w 9144"/>
                                <a:gd name="T9" fmla="*/ 6401 h 9144"/>
                                <a:gd name="T10" fmla="*/ 915 w 9144"/>
                                <a:gd name="T11" fmla="*/ 8230 h 9144"/>
                                <a:gd name="T12" fmla="*/ 2743 w 9144"/>
                                <a:gd name="T13" fmla="*/ 9144 h 9144"/>
                                <a:gd name="T14" fmla="*/ 3658 w 9144"/>
                                <a:gd name="T15" fmla="*/ 9144 h 9144"/>
                                <a:gd name="T16" fmla="*/ 5487 w 9144"/>
                                <a:gd name="T17" fmla="*/ 9144 h 9144"/>
                                <a:gd name="T18" fmla="*/ 7315 w 9144"/>
                                <a:gd name="T19" fmla="*/ 8230 h 9144"/>
                                <a:gd name="T20" fmla="*/ 8230 w 9144"/>
                                <a:gd name="T21" fmla="*/ 6401 h 9144"/>
                                <a:gd name="T22" fmla="*/ 9144 w 9144"/>
                                <a:gd name="T23" fmla="*/ 4572 h 9144"/>
                                <a:gd name="T24" fmla="*/ 9144 w 9144"/>
                                <a:gd name="T25" fmla="*/ 2743 h 9144"/>
                                <a:gd name="T26" fmla="*/ 8230 w 9144"/>
                                <a:gd name="T27" fmla="*/ 1829 h 9144"/>
                                <a:gd name="T28" fmla="*/ 6401 w 9144"/>
                                <a:gd name="T29" fmla="*/ 0 h 9144"/>
                                <a:gd name="T30" fmla="*/ 4572 w 9144"/>
                                <a:gd name="T31" fmla="*/ 0 h 9144"/>
                                <a:gd name="T32" fmla="*/ 2743 w 9144"/>
                                <a:gd name="T33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9144">
                                  <a:moveTo>
                                    <a:pt x="2743" y="0"/>
                                  </a:moveTo>
                                  <a:lnTo>
                                    <a:pt x="1829" y="915"/>
                                  </a:lnTo>
                                  <a:lnTo>
                                    <a:pt x="0" y="2743"/>
                                  </a:lnTo>
                                  <a:lnTo>
                                    <a:pt x="0" y="4572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915" y="8230"/>
                                  </a:lnTo>
                                  <a:lnTo>
                                    <a:pt x="2743" y="9144"/>
                                  </a:lnTo>
                                  <a:lnTo>
                                    <a:pt x="3658" y="9144"/>
                                  </a:lnTo>
                                  <a:lnTo>
                                    <a:pt x="5487" y="9144"/>
                                  </a:lnTo>
                                  <a:lnTo>
                                    <a:pt x="7315" y="8230"/>
                                  </a:lnTo>
                                  <a:lnTo>
                                    <a:pt x="8230" y="6401"/>
                                  </a:lnTo>
                                  <a:lnTo>
                                    <a:pt x="9144" y="4572"/>
                                  </a:lnTo>
                                  <a:lnTo>
                                    <a:pt x="9144" y="2743"/>
                                  </a:lnTo>
                                  <a:lnTo>
                                    <a:pt x="8230" y="1829"/>
                                  </a:lnTo>
                                  <a:lnTo>
                                    <a:pt x="6401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770"/>
                          <wps:cNvSpPr>
                            <a:spLocks/>
                          </wps:cNvSpPr>
                          <wps:spPr bwMode="auto">
                            <a:xfrm>
                              <a:off x="107392081" y="107684497"/>
                              <a:ext cx="16459" cy="18288"/>
                            </a:xfrm>
                            <a:custGeom>
                              <a:avLst/>
                              <a:gdLst>
                                <a:gd name="T0" fmla="*/ 5486 w 16459"/>
                                <a:gd name="T1" fmla="*/ 914 h 18288"/>
                                <a:gd name="T2" fmla="*/ 2743 w 16459"/>
                                <a:gd name="T3" fmla="*/ 2743 h 18288"/>
                                <a:gd name="T4" fmla="*/ 914 w 16459"/>
                                <a:gd name="T5" fmla="*/ 4572 h 18288"/>
                                <a:gd name="T6" fmla="*/ 0 w 16459"/>
                                <a:gd name="T7" fmla="*/ 8230 h 18288"/>
                                <a:gd name="T8" fmla="*/ 0 w 16459"/>
                                <a:gd name="T9" fmla="*/ 11887 h 18288"/>
                                <a:gd name="T10" fmla="*/ 1828 w 16459"/>
                                <a:gd name="T11" fmla="*/ 14630 h 18288"/>
                                <a:gd name="T12" fmla="*/ 4572 w 16459"/>
                                <a:gd name="T13" fmla="*/ 17374 h 18288"/>
                                <a:gd name="T14" fmla="*/ 7315 w 16459"/>
                                <a:gd name="T15" fmla="*/ 18288 h 18288"/>
                                <a:gd name="T16" fmla="*/ 10972 w 16459"/>
                                <a:gd name="T17" fmla="*/ 17374 h 18288"/>
                                <a:gd name="T18" fmla="*/ 13716 w 16459"/>
                                <a:gd name="T19" fmla="*/ 15545 h 18288"/>
                                <a:gd name="T20" fmla="*/ 15544 w 16459"/>
                                <a:gd name="T21" fmla="*/ 12802 h 18288"/>
                                <a:gd name="T22" fmla="*/ 16459 w 16459"/>
                                <a:gd name="T23" fmla="*/ 10058 h 18288"/>
                                <a:gd name="T24" fmla="*/ 16459 w 16459"/>
                                <a:gd name="T25" fmla="*/ 6401 h 18288"/>
                                <a:gd name="T26" fmla="*/ 14630 w 16459"/>
                                <a:gd name="T27" fmla="*/ 2743 h 18288"/>
                                <a:gd name="T28" fmla="*/ 11887 w 16459"/>
                                <a:gd name="T29" fmla="*/ 914 h 18288"/>
                                <a:gd name="T30" fmla="*/ 9144 w 16459"/>
                                <a:gd name="T31" fmla="*/ 0 h 18288"/>
                                <a:gd name="T32" fmla="*/ 5486 w 16459"/>
                                <a:gd name="T33" fmla="*/ 914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459" h="18288">
                                  <a:moveTo>
                                    <a:pt x="5486" y="914"/>
                                  </a:moveTo>
                                  <a:lnTo>
                                    <a:pt x="2743" y="2743"/>
                                  </a:lnTo>
                                  <a:lnTo>
                                    <a:pt x="914" y="4572"/>
                                  </a:lnTo>
                                  <a:lnTo>
                                    <a:pt x="0" y="8230"/>
                                  </a:lnTo>
                                  <a:lnTo>
                                    <a:pt x="0" y="11887"/>
                                  </a:lnTo>
                                  <a:lnTo>
                                    <a:pt x="1828" y="14630"/>
                                  </a:lnTo>
                                  <a:lnTo>
                                    <a:pt x="4572" y="17374"/>
                                  </a:lnTo>
                                  <a:lnTo>
                                    <a:pt x="7315" y="18288"/>
                                  </a:lnTo>
                                  <a:lnTo>
                                    <a:pt x="10972" y="17374"/>
                                  </a:lnTo>
                                  <a:lnTo>
                                    <a:pt x="13716" y="15545"/>
                                  </a:lnTo>
                                  <a:lnTo>
                                    <a:pt x="15544" y="12802"/>
                                  </a:lnTo>
                                  <a:lnTo>
                                    <a:pt x="16459" y="10058"/>
                                  </a:lnTo>
                                  <a:lnTo>
                                    <a:pt x="16459" y="6401"/>
                                  </a:lnTo>
                                  <a:lnTo>
                                    <a:pt x="14630" y="2743"/>
                                  </a:lnTo>
                                  <a:lnTo>
                                    <a:pt x="11887" y="914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5486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771"/>
                          <wps:cNvSpPr>
                            <a:spLocks/>
                          </wps:cNvSpPr>
                          <wps:spPr bwMode="auto">
                            <a:xfrm>
                              <a:off x="107672801" y="107630547"/>
                              <a:ext cx="9144" cy="10059"/>
                            </a:xfrm>
                            <a:custGeom>
                              <a:avLst/>
                              <a:gdLst>
                                <a:gd name="T0" fmla="*/ 915 w 9144"/>
                                <a:gd name="T1" fmla="*/ 1829 h 10059"/>
                                <a:gd name="T2" fmla="*/ 0 w 9144"/>
                                <a:gd name="T3" fmla="*/ 3658 h 10059"/>
                                <a:gd name="T4" fmla="*/ 0 w 9144"/>
                                <a:gd name="T5" fmla="*/ 5487 h 10059"/>
                                <a:gd name="T6" fmla="*/ 915 w 9144"/>
                                <a:gd name="T7" fmla="*/ 7316 h 10059"/>
                                <a:gd name="T8" fmla="*/ 1829 w 9144"/>
                                <a:gd name="T9" fmla="*/ 9144 h 10059"/>
                                <a:gd name="T10" fmla="*/ 3658 w 9144"/>
                                <a:gd name="T11" fmla="*/ 10059 h 10059"/>
                                <a:gd name="T12" fmla="*/ 5487 w 9144"/>
                                <a:gd name="T13" fmla="*/ 10059 h 10059"/>
                                <a:gd name="T14" fmla="*/ 6401 w 9144"/>
                                <a:gd name="T15" fmla="*/ 9144 h 10059"/>
                                <a:gd name="T16" fmla="*/ 8230 w 9144"/>
                                <a:gd name="T17" fmla="*/ 8230 h 10059"/>
                                <a:gd name="T18" fmla="*/ 9144 w 9144"/>
                                <a:gd name="T19" fmla="*/ 6401 h 10059"/>
                                <a:gd name="T20" fmla="*/ 9144 w 9144"/>
                                <a:gd name="T21" fmla="*/ 4572 h 10059"/>
                                <a:gd name="T22" fmla="*/ 8230 w 9144"/>
                                <a:gd name="T23" fmla="*/ 2744 h 10059"/>
                                <a:gd name="T24" fmla="*/ 7315 w 9144"/>
                                <a:gd name="T25" fmla="*/ 915 h 10059"/>
                                <a:gd name="T26" fmla="*/ 5487 w 9144"/>
                                <a:gd name="T27" fmla="*/ 0 h 10059"/>
                                <a:gd name="T28" fmla="*/ 4572 w 9144"/>
                                <a:gd name="T29" fmla="*/ 0 h 10059"/>
                                <a:gd name="T30" fmla="*/ 2743 w 9144"/>
                                <a:gd name="T31" fmla="*/ 915 h 10059"/>
                                <a:gd name="T32" fmla="*/ 915 w 9144"/>
                                <a:gd name="T33" fmla="*/ 1829 h 10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44" h="10059">
                                  <a:moveTo>
                                    <a:pt x="915" y="1829"/>
                                  </a:moveTo>
                                  <a:lnTo>
                                    <a:pt x="0" y="3658"/>
                                  </a:lnTo>
                                  <a:lnTo>
                                    <a:pt x="0" y="5487"/>
                                  </a:lnTo>
                                  <a:lnTo>
                                    <a:pt x="915" y="7316"/>
                                  </a:lnTo>
                                  <a:lnTo>
                                    <a:pt x="1829" y="9144"/>
                                  </a:lnTo>
                                  <a:lnTo>
                                    <a:pt x="3658" y="10059"/>
                                  </a:lnTo>
                                  <a:lnTo>
                                    <a:pt x="5487" y="10059"/>
                                  </a:lnTo>
                                  <a:lnTo>
                                    <a:pt x="6401" y="9144"/>
                                  </a:lnTo>
                                  <a:lnTo>
                                    <a:pt x="8230" y="8230"/>
                                  </a:lnTo>
                                  <a:lnTo>
                                    <a:pt x="9144" y="6401"/>
                                  </a:lnTo>
                                  <a:lnTo>
                                    <a:pt x="9144" y="4572"/>
                                  </a:lnTo>
                                  <a:lnTo>
                                    <a:pt x="8230" y="2744"/>
                                  </a:lnTo>
                                  <a:lnTo>
                                    <a:pt x="7315" y="915"/>
                                  </a:lnTo>
                                  <a:lnTo>
                                    <a:pt x="5487" y="0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2743" y="915"/>
                                  </a:lnTo>
                                  <a:lnTo>
                                    <a:pt x="915" y="1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772"/>
                          <wps:cNvSpPr>
                            <a:spLocks/>
                          </wps:cNvSpPr>
                          <wps:spPr bwMode="auto">
                            <a:xfrm>
                              <a:off x="107709377" y="107580255"/>
                              <a:ext cx="17374" cy="18288"/>
                            </a:xfrm>
                            <a:custGeom>
                              <a:avLst/>
                              <a:gdLst>
                                <a:gd name="T0" fmla="*/ 2743 w 17374"/>
                                <a:gd name="T1" fmla="*/ 3658 h 18288"/>
                                <a:gd name="T2" fmla="*/ 915 w 17374"/>
                                <a:gd name="T3" fmla="*/ 7316 h 18288"/>
                                <a:gd name="T4" fmla="*/ 0 w 17374"/>
                                <a:gd name="T5" fmla="*/ 10973 h 18288"/>
                                <a:gd name="T6" fmla="*/ 915 w 17374"/>
                                <a:gd name="T7" fmla="*/ 13716 h 18288"/>
                                <a:gd name="T8" fmla="*/ 2743 w 17374"/>
                                <a:gd name="T9" fmla="*/ 16460 h 18288"/>
                                <a:gd name="T10" fmla="*/ 5487 w 17374"/>
                                <a:gd name="T11" fmla="*/ 18288 h 18288"/>
                                <a:gd name="T12" fmla="*/ 9144 w 17374"/>
                                <a:gd name="T13" fmla="*/ 18288 h 18288"/>
                                <a:gd name="T14" fmla="*/ 11887 w 17374"/>
                                <a:gd name="T15" fmla="*/ 17374 h 18288"/>
                                <a:gd name="T16" fmla="*/ 14631 w 17374"/>
                                <a:gd name="T17" fmla="*/ 14631 h 18288"/>
                                <a:gd name="T18" fmla="*/ 16459 w 17374"/>
                                <a:gd name="T19" fmla="*/ 11888 h 18288"/>
                                <a:gd name="T20" fmla="*/ 17374 w 17374"/>
                                <a:gd name="T21" fmla="*/ 8230 h 18288"/>
                                <a:gd name="T22" fmla="*/ 16459 w 17374"/>
                                <a:gd name="T23" fmla="*/ 5487 h 18288"/>
                                <a:gd name="T24" fmla="*/ 14631 w 17374"/>
                                <a:gd name="T25" fmla="*/ 2744 h 18288"/>
                                <a:gd name="T26" fmla="*/ 11887 w 17374"/>
                                <a:gd name="T27" fmla="*/ 915 h 18288"/>
                                <a:gd name="T28" fmla="*/ 8230 w 17374"/>
                                <a:gd name="T29" fmla="*/ 0 h 18288"/>
                                <a:gd name="T30" fmla="*/ 5487 w 17374"/>
                                <a:gd name="T31" fmla="*/ 1829 h 18288"/>
                                <a:gd name="T32" fmla="*/ 2743 w 17374"/>
                                <a:gd name="T33" fmla="*/ 3658 h 18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4" h="18288">
                                  <a:moveTo>
                                    <a:pt x="2743" y="3658"/>
                                  </a:moveTo>
                                  <a:lnTo>
                                    <a:pt x="915" y="7316"/>
                                  </a:lnTo>
                                  <a:lnTo>
                                    <a:pt x="0" y="10973"/>
                                  </a:lnTo>
                                  <a:lnTo>
                                    <a:pt x="915" y="13716"/>
                                  </a:lnTo>
                                  <a:lnTo>
                                    <a:pt x="2743" y="16460"/>
                                  </a:lnTo>
                                  <a:lnTo>
                                    <a:pt x="5487" y="18288"/>
                                  </a:lnTo>
                                  <a:lnTo>
                                    <a:pt x="9144" y="18288"/>
                                  </a:lnTo>
                                  <a:lnTo>
                                    <a:pt x="11887" y="17374"/>
                                  </a:lnTo>
                                  <a:lnTo>
                                    <a:pt x="14631" y="14631"/>
                                  </a:lnTo>
                                  <a:lnTo>
                                    <a:pt x="16459" y="11888"/>
                                  </a:lnTo>
                                  <a:lnTo>
                                    <a:pt x="17374" y="8230"/>
                                  </a:lnTo>
                                  <a:lnTo>
                                    <a:pt x="16459" y="5487"/>
                                  </a:lnTo>
                                  <a:lnTo>
                                    <a:pt x="14631" y="2744"/>
                                  </a:lnTo>
                                  <a:lnTo>
                                    <a:pt x="11887" y="915"/>
                                  </a:lnTo>
                                  <a:lnTo>
                                    <a:pt x="8230" y="0"/>
                                  </a:lnTo>
                                  <a:lnTo>
                                    <a:pt x="5487" y="1829"/>
                                  </a:lnTo>
                                  <a:lnTo>
                                    <a:pt x="2743" y="3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773"/>
                          <wps:cNvSpPr>
                            <a:spLocks/>
                          </wps:cNvSpPr>
                          <wps:spPr bwMode="auto">
                            <a:xfrm>
                              <a:off x="107682860" y="107611345"/>
                              <a:ext cx="17373" cy="17374"/>
                            </a:xfrm>
                            <a:custGeom>
                              <a:avLst/>
                              <a:gdLst>
                                <a:gd name="T0" fmla="*/ 2743 w 17373"/>
                                <a:gd name="T1" fmla="*/ 3658 h 17374"/>
                                <a:gd name="T2" fmla="*/ 914 w 17373"/>
                                <a:gd name="T3" fmla="*/ 6401 h 17374"/>
                                <a:gd name="T4" fmla="*/ 0 w 17373"/>
                                <a:gd name="T5" fmla="*/ 10058 h 17374"/>
                                <a:gd name="T6" fmla="*/ 914 w 17373"/>
                                <a:gd name="T7" fmla="*/ 12802 h 17374"/>
                                <a:gd name="T8" fmla="*/ 2743 w 17373"/>
                                <a:gd name="T9" fmla="*/ 15545 h 17374"/>
                                <a:gd name="T10" fmla="*/ 5486 w 17373"/>
                                <a:gd name="T11" fmla="*/ 17374 h 17374"/>
                                <a:gd name="T12" fmla="*/ 9144 w 17373"/>
                                <a:gd name="T13" fmla="*/ 17374 h 17374"/>
                                <a:gd name="T14" fmla="*/ 11887 w 17373"/>
                                <a:gd name="T15" fmla="*/ 16459 h 17374"/>
                                <a:gd name="T16" fmla="*/ 14630 w 17373"/>
                                <a:gd name="T17" fmla="*/ 14630 h 17374"/>
                                <a:gd name="T18" fmla="*/ 16459 w 17373"/>
                                <a:gd name="T19" fmla="*/ 10973 h 17374"/>
                                <a:gd name="T20" fmla="*/ 17373 w 17373"/>
                                <a:gd name="T21" fmla="*/ 7315 h 17374"/>
                                <a:gd name="T22" fmla="*/ 16459 w 17373"/>
                                <a:gd name="T23" fmla="*/ 4572 h 17374"/>
                                <a:gd name="T24" fmla="*/ 14630 w 17373"/>
                                <a:gd name="T25" fmla="*/ 1829 h 17374"/>
                                <a:gd name="T26" fmla="*/ 11887 w 17373"/>
                                <a:gd name="T27" fmla="*/ 0 h 17374"/>
                                <a:gd name="T28" fmla="*/ 8229 w 17373"/>
                                <a:gd name="T29" fmla="*/ 0 h 17374"/>
                                <a:gd name="T30" fmla="*/ 5486 w 17373"/>
                                <a:gd name="T31" fmla="*/ 914 h 17374"/>
                                <a:gd name="T32" fmla="*/ 2743 w 17373"/>
                                <a:gd name="T33" fmla="*/ 3658 h 17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373" h="17374">
                                  <a:moveTo>
                                    <a:pt x="2743" y="3658"/>
                                  </a:moveTo>
                                  <a:lnTo>
                                    <a:pt x="914" y="6401"/>
                                  </a:lnTo>
                                  <a:lnTo>
                                    <a:pt x="0" y="10058"/>
                                  </a:lnTo>
                                  <a:lnTo>
                                    <a:pt x="914" y="12802"/>
                                  </a:lnTo>
                                  <a:lnTo>
                                    <a:pt x="2743" y="15545"/>
                                  </a:lnTo>
                                  <a:lnTo>
                                    <a:pt x="5486" y="17374"/>
                                  </a:lnTo>
                                  <a:lnTo>
                                    <a:pt x="9144" y="17374"/>
                                  </a:lnTo>
                                  <a:lnTo>
                                    <a:pt x="11887" y="16459"/>
                                  </a:lnTo>
                                  <a:lnTo>
                                    <a:pt x="14630" y="14630"/>
                                  </a:lnTo>
                                  <a:lnTo>
                                    <a:pt x="16459" y="10973"/>
                                  </a:lnTo>
                                  <a:lnTo>
                                    <a:pt x="17373" y="7315"/>
                                  </a:lnTo>
                                  <a:lnTo>
                                    <a:pt x="16459" y="4572"/>
                                  </a:lnTo>
                                  <a:lnTo>
                                    <a:pt x="14630" y="1829"/>
                                  </a:lnTo>
                                  <a:lnTo>
                                    <a:pt x="11887" y="0"/>
                                  </a:lnTo>
                                  <a:lnTo>
                                    <a:pt x="8229" y="0"/>
                                  </a:lnTo>
                                  <a:lnTo>
                                    <a:pt x="5486" y="914"/>
                                  </a:lnTo>
                                  <a:lnTo>
                                    <a:pt x="2743" y="3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Freeform 774"/>
                        <wps:cNvSpPr>
                          <a:spLocks/>
                        </wps:cNvSpPr>
                        <wps:spPr bwMode="auto">
                          <a:xfrm>
                            <a:off x="107915775" y="107928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75"/>
                        <wps:cNvSpPr>
                          <a:spLocks/>
                        </wps:cNvSpPr>
                        <wps:spPr bwMode="auto">
                          <a:xfrm>
                            <a:off x="107843775" y="107676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76"/>
                        <wps:cNvSpPr>
                          <a:spLocks/>
                        </wps:cNvSpPr>
                        <wps:spPr bwMode="auto">
                          <a:xfrm>
                            <a:off x="108095775" y="108216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77"/>
                        <wps:cNvSpPr>
                          <a:spLocks/>
                        </wps:cNvSpPr>
                        <wps:spPr bwMode="auto">
                          <a:xfrm>
                            <a:off x="107771775" y="107424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778"/>
                        <wps:cNvSpPr>
                          <a:spLocks/>
                        </wps:cNvSpPr>
                        <wps:spPr bwMode="auto">
                          <a:xfrm>
                            <a:off x="107447775" y="107172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779"/>
                        <wps:cNvSpPr>
                          <a:spLocks/>
                        </wps:cNvSpPr>
                        <wps:spPr bwMode="auto">
                          <a:xfrm>
                            <a:off x="108167775" y="108612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780"/>
                        <wps:cNvSpPr>
                          <a:spLocks/>
                        </wps:cNvSpPr>
                        <wps:spPr bwMode="auto">
                          <a:xfrm>
                            <a:off x="107015775" y="107892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781"/>
                        <wps:cNvSpPr>
                          <a:spLocks/>
                        </wps:cNvSpPr>
                        <wps:spPr bwMode="auto">
                          <a:xfrm>
                            <a:off x="107231775" y="107496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782"/>
                        <wps:cNvSpPr>
                          <a:spLocks/>
                        </wps:cNvSpPr>
                        <wps:spPr bwMode="auto">
                          <a:xfrm>
                            <a:off x="106943775" y="108432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83"/>
                        <wps:cNvSpPr>
                          <a:spLocks/>
                        </wps:cNvSpPr>
                        <wps:spPr bwMode="auto">
                          <a:xfrm>
                            <a:off x="107951775" y="107748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784"/>
                        <wps:cNvSpPr>
                          <a:spLocks/>
                        </wps:cNvSpPr>
                        <wps:spPr bwMode="auto">
                          <a:xfrm>
                            <a:off x="107663775" y="107280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85"/>
                        <wps:cNvSpPr>
                          <a:spLocks/>
                        </wps:cNvSpPr>
                        <wps:spPr bwMode="auto">
                          <a:xfrm>
                            <a:off x="107987775" y="108072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86"/>
                        <wps:cNvSpPr>
                          <a:spLocks/>
                        </wps:cNvSpPr>
                        <wps:spPr bwMode="auto">
                          <a:xfrm>
                            <a:off x="107231775" y="107820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87"/>
                        <wps:cNvSpPr>
                          <a:spLocks/>
                        </wps:cNvSpPr>
                        <wps:spPr bwMode="auto">
                          <a:xfrm>
                            <a:off x="107447775" y="107388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88"/>
                        <wps:cNvSpPr>
                          <a:spLocks/>
                        </wps:cNvSpPr>
                        <wps:spPr bwMode="auto">
                          <a:xfrm>
                            <a:off x="106979775" y="108720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89"/>
                        <wps:cNvSpPr>
                          <a:spLocks/>
                        </wps:cNvSpPr>
                        <wps:spPr bwMode="auto">
                          <a:xfrm>
                            <a:off x="106943775" y="108108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90"/>
                        <wps:cNvSpPr>
                          <a:spLocks/>
                        </wps:cNvSpPr>
                        <wps:spPr bwMode="auto">
                          <a:xfrm>
                            <a:off x="108167775" y="107928150"/>
                            <a:ext cx="19203" cy="20117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91"/>
                        <wps:cNvSpPr>
                          <a:spLocks/>
                        </wps:cNvSpPr>
                        <wps:spPr bwMode="auto">
                          <a:xfrm>
                            <a:off x="108239775" y="108288150"/>
                            <a:ext cx="35999" cy="40265"/>
                          </a:xfrm>
                          <a:custGeom>
                            <a:avLst/>
                            <a:gdLst>
                              <a:gd name="T0" fmla="*/ 19203 w 19203"/>
                              <a:gd name="T1" fmla="*/ 10058 h 20117"/>
                              <a:gd name="T2" fmla="*/ 18288 w 19203"/>
                              <a:gd name="T3" fmla="*/ 13716 h 20117"/>
                              <a:gd name="T4" fmla="*/ 16460 w 19203"/>
                              <a:gd name="T5" fmla="*/ 17373 h 20117"/>
                              <a:gd name="T6" fmla="*/ 13716 w 19203"/>
                              <a:gd name="T7" fmla="*/ 19202 h 20117"/>
                              <a:gd name="T8" fmla="*/ 10059 w 19203"/>
                              <a:gd name="T9" fmla="*/ 20117 h 20117"/>
                              <a:gd name="T10" fmla="*/ 6401 w 19203"/>
                              <a:gd name="T11" fmla="*/ 19202 h 20117"/>
                              <a:gd name="T12" fmla="*/ 2744 w 19203"/>
                              <a:gd name="T13" fmla="*/ 17373 h 20117"/>
                              <a:gd name="T14" fmla="*/ 915 w 19203"/>
                              <a:gd name="T15" fmla="*/ 13716 h 20117"/>
                              <a:gd name="T16" fmla="*/ 0 w 19203"/>
                              <a:gd name="T17" fmla="*/ 10058 h 20117"/>
                              <a:gd name="T18" fmla="*/ 915 w 19203"/>
                              <a:gd name="T19" fmla="*/ 6401 h 20117"/>
                              <a:gd name="T20" fmla="*/ 2744 w 19203"/>
                              <a:gd name="T21" fmla="*/ 2743 h 20117"/>
                              <a:gd name="T22" fmla="*/ 6401 w 19203"/>
                              <a:gd name="T23" fmla="*/ 914 h 20117"/>
                              <a:gd name="T24" fmla="*/ 10059 w 19203"/>
                              <a:gd name="T25" fmla="*/ 0 h 20117"/>
                              <a:gd name="T26" fmla="*/ 13716 w 19203"/>
                              <a:gd name="T27" fmla="*/ 914 h 20117"/>
                              <a:gd name="T28" fmla="*/ 16460 w 19203"/>
                              <a:gd name="T29" fmla="*/ 2743 h 20117"/>
                              <a:gd name="T30" fmla="*/ 18288 w 19203"/>
                              <a:gd name="T31" fmla="*/ 6401 h 20117"/>
                              <a:gd name="T32" fmla="*/ 19203 w 19203"/>
                              <a:gd name="T33" fmla="*/ 10058 h 20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203" h="20117">
                                <a:moveTo>
                                  <a:pt x="19203" y="10058"/>
                                </a:moveTo>
                                <a:lnTo>
                                  <a:pt x="18288" y="13716"/>
                                </a:lnTo>
                                <a:lnTo>
                                  <a:pt x="16460" y="17373"/>
                                </a:lnTo>
                                <a:lnTo>
                                  <a:pt x="13716" y="19202"/>
                                </a:lnTo>
                                <a:lnTo>
                                  <a:pt x="10059" y="20117"/>
                                </a:lnTo>
                                <a:lnTo>
                                  <a:pt x="6401" y="19202"/>
                                </a:lnTo>
                                <a:lnTo>
                                  <a:pt x="2744" y="17373"/>
                                </a:lnTo>
                                <a:lnTo>
                                  <a:pt x="915" y="13716"/>
                                </a:lnTo>
                                <a:lnTo>
                                  <a:pt x="0" y="10058"/>
                                </a:lnTo>
                                <a:lnTo>
                                  <a:pt x="915" y="6401"/>
                                </a:lnTo>
                                <a:lnTo>
                                  <a:pt x="2744" y="2743"/>
                                </a:lnTo>
                                <a:lnTo>
                                  <a:pt x="6401" y="914"/>
                                </a:lnTo>
                                <a:lnTo>
                                  <a:pt x="10059" y="0"/>
                                </a:lnTo>
                                <a:lnTo>
                                  <a:pt x="13716" y="914"/>
                                </a:lnTo>
                                <a:lnTo>
                                  <a:pt x="1646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9203" y="10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71AC3" id="Group 518" o:spid="_x0000_s1026" style="position:absolute;margin-left:86.15pt;margin-top:510pt;width:104.9pt;height:146.1pt;z-index:251669504" coordorigin="1069437,1071721" coordsize="13319,18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">
                <v:group id="Group 519" o:spid="_x0000_s1027" style="position:absolute;left:1070382;top:1072245;width:11137;height:18032" coordorigin="1070382,1072245" coordsize="11137,18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520" o:spid="_x0000_s1028" style="position:absolute;left:1070382;top:1072245;width:11137;height:18032" coordorigin="1070382,1072245" coordsize="11137,18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521" o:spid="_x0000_s1029" style="position:absolute;left:1070382;top:1073315;width:11000;height:14649;visibility:visible;mso-wrap-style:square;v-text-anchor:top" coordsize="1100023,146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" path="m28346,1379829r87783,-65837l76809,1300276,46634,1284731,26517,1269186,12801,1253642,4572,1240840,914,1229867,,1222552r,-2743l19202,1227124r17374,1829l51206,1228038r13716,-4572l74981,1218894r8229,-4572l87782,1210665r1829,-1829l48463,1192377r43891,-29261l119786,1139342r14631,-18288l138989,1106423r-2744,-10058l129845,1089964r-5487,-3658l121615,1085392r-18288,l87782,1081734r-12801,-5486l64922,1068933r-7315,-6401l52121,1056131r-3658,-3657l47549,1050645r106984,-34747l125273,1009497,102413,999439,85953,988466,74981,976579,67665,964691,64008,954633r-1829,-6401l62179,945489r20117,6401l102413,956462r19202,914l139903,956462r16459,-2743l172821,949147r13716,-5487l198425,937259r10058,-7315l216713,922629r4572,-7315l223113,907999r-914,-5487l217627,897026r-8230,-3658l197510,891539r-28346,-2743l147218,886053r-15545,-2743l121615,879652r-6401,-2743l111557,874166r-1829,-915l109728,872337r83210,-49378l170078,808329,149961,796442,134417,785469r-11888,-8230l113385,770839r-5486,-4572l104241,763523r-914,-914l134417,765352r29260,l191109,762609r25604,-5486l240487,749807r21031,-8229l281635,731519r17374,-10972l314553,709574r13716,-10973l339242,688543r10059,-9144l356616,671169r4572,-6401l364845,661111r915,-1829l341071,665683r-22860,1828l298094,666597r-16459,-2743l267919,660196r-10058,-3657l251460,652881r-1829,-914l307238,620877r-32918,-7315l247802,604418,228600,594359,214884,583387r-9144,-9144l200253,566013r-1828,-5486l197510,558698r24689,l244145,557783r19202,-2743l280721,551383r14630,-3658l307238,543153r10059,-5486l326441,532180r6400,-4572l339242,522122r3658,-4572l345643,512978r2743,-3658l349301,506577r914,-1829l350215,503834r-32004,-3658l293522,491947,275234,480974,263347,470001r-8230,-11887l250545,448056r-1828,-6401l247802,438912r36576,8229l313639,448970r24689,-2743l357530,438912r13716,-7316l380390,423367r5487,-5487l387705,415137r-25603,l340157,409651r-18288,-8230l307238,390448,295351,379476r-8230,-10059l282549,363016r-1828,-2743l369417,344728r-21031,-3657l329184,332841,311810,321868,298094,308152,286207,295351r-8230,-11887l272491,275234r-1829,-2743l283464,272491r13716,l309067,270662r12802,-2743l333756,264261r11887,-4572l356616,254203r10973,-5487l378561,241401r10059,-7315l398678,226771r10059,-9144l417881,208483r10058,-9144l436168,189280r9144,-10058l445312,178308r-16459,914l415137,176479r-10972,-5487l395021,164592r-6401,-7316l384048,150876r-2743,-4572l380390,144475r17374,-915l413309,141732r11887,-1829l434340,136245r7315,-2743l448056,128930r5486,-5486l458114,117957r4572,-7315l468172,101498r7316,-10058l483717,79552r6401,-8229l496519,62179r7315,-9144l512064,43891r8229,-10058l529437,22860,540410,11887,551383,r5486,6401l558698,12801r-914,7316l555040,30175r-2743,12802l549554,60350r,21946l552297,110642r2743,7315l559612,125272r6401,7316l575157,138988r11887,4572l599846,147218r14630,1829l630936,148132r-915,1829l628192,155448r-3657,6400l618134,170078r-8230,8230l599846,184708r-13716,4572l569671,190195r10058,9144l589788,207568r10972,8230l611733,224028r10973,7315l633679,237744r11887,5486l656539,248716r11887,4572l681228,256946r11887,2743l705916,261518r11888,914l730605,262432r13716,-914l757123,258775r-1829,2743l751636,267004r-7315,9144l735177,286207r-12801,10973l706831,307238r-17374,8230l668426,320954r46634,15545l713232,338328r-6401,5486l697687,351129r-12802,8230l667512,368503r-19203,7315l624535,382219r-25603,2743l600760,388620r7316,10972l619048,413308r15545,14631l654710,439826r25603,7315l709574,447141r34747,-11887l744321,437083r915,4572l746150,448056r,7315l743407,463600r-3658,8230l732434,478231r-10058,3657l725119,483717r6401,3658l742492,492861r12802,4572l771753,500176r17374,l807415,495604r18288,-10972l826617,487375r915,7315l826617,505663r-3657,12801l812901,533095r-17373,15544l769010,562355r-37490,12802l792784,597103r-2743,1828l782726,601675r-11887,5486l756208,612647r-18288,4572l718718,620877r-20117,1829l677570,620877r,914l679399,623620r1829,3658l684885,631850r4572,4572l694944,641908r6400,5487l709574,653795r9144,5487l730605,664768r11887,4572l757123,672998r15545,1829l790956,676655r19202,-914l832104,673912r-18288,28347l816559,702259r8229,914l836676,703173r15544,-914l870508,700430r18288,-3658l907999,690371r18288,-10058l926287,683056r,6401l923543,699515r-4572,11888l909827,724204r-14630,12802l874166,747064r-28346,8230l897940,770839r,914l897026,774496r-1829,2743l890625,781811r-8229,4572l869594,790041r-18288,3658l826617,796442r-11887,1829l807415,801928r-3658,3658l804672,811072r3657,5487l815644,822045r10059,5486l837590,833018r14630,4572l867765,840333r17374,1829l904341,843076r18288,-1829l942746,836675r19202,-6400l981151,820216r,1829l980236,827531r-2743,8230l972007,845819r-10059,10973l947318,868679r-21031,10973l897940,889711r43891,18288l940003,914399r-4572,16460l931773,953719r-914,24688l937259,1001267r16460,16460l982065,1023213r43891,-9144l975664,1065275r3658,915l988466,1068018r13716,1829l1019555,1070762r19203,l1059789,1068018r20117,-6400l1099108,1051559r,2743l1100023,1060703r-915,10059l1095451,1083563r-8230,13716l1074419,1110995r-19202,11887l1028699,1133855r55779,24689l1082649,1161287r-4572,7315l1069847,1179575r-11887,11887l1041501,1203350r-20117,10058l996695,1220723r-30175,1829l1009497,1265529r-914,914l1004011,1268272r-5487,2743l990295,1274673r-10973,4572l967435,1284731r-13716,4572l939088,1294790r-16459,5486l906170,1304848r-18288,4572l868680,1313078r-18288,2743l830275,1317650r-19203,l791870,1316735r2743,4572l801014,1330451r8230,10973l819302,1354226r9144,12801l837590,1378000r5486,8230l845820,1390802r-24689,6400l797356,1402689r-21945,3657l754380,1408175r-20117,1829l715060,1410004r-18288,-914l679399,1408175r-17374,-1829l645566,1403603r-16459,-2743l612648,1398117r-16460,-3658l579729,1390802r-16459,-2744l545896,1385315r-17373,-2743l510235,1379829r-19203,-915l470916,1377086r-21946,l427024,1378000r-23774,1829l377647,1383486r-26518,3658l321869,1393545r-30176,7315l258775,1410004r-34747,10973l186537,1432864r-39319,15545l105156,1464868r46634,-80467l119786,1388973r-26517,914l71323,1389887r-16459,-1829l42977,1385315r-8230,-2743l30175,1380743r-1829,-914xe" fillcolor="#007a00" stroked="f">
                      <v:path arrowok="t" o:connecttype="custom" o:connectlocs="914,1229867;83210,1214322;136245,1096365;57607,1062532;74981,976579;139903,956462;223113,907999;121615,879652;134417,785469;191109,762609;339242,688543;298094,666597;247802,604418;244145,557783;339242,522122;293522,491947;313639,448970;340157,409651;348386,341071;283464,272491;378561,241401;445312,179222;388620,157276;441655,133502;490118,71323;556869,6401;555040,117957;630021,149961;579729,199339;668426,253288;755294,261518;715060,336499;598932,384962;744321,435254;722376,481888;825703,484632;731520,575157;698601,622706;701344,647395;810158,675741;888796,696772;895197,737006;882396,786383;808329,816559;922629,841247;961948,856792;930859,978407;1002182,1069847;1099108,1070762;1078077,1168602;1008583,1266443;922629,1300276;794613,1321307;821131,1397202;662025,1406346;528523,1382572;351129,1387144;151790,1384401;28346,1379829" o:connectangles="0,0,0,0,0,0,0,0,0,0,0,0,0,0,0,0,0,0,0,0,0,0,0,0,0,0,0,0,0,0,0,0,0,0,0,0,0,0,0,0,0,0,0,0,0,0,0,0,0,0,0,0,0,0,0,0,0,0,0"/>
                    </v:shape>
                    <v:shape id="Freeform 522" o:spid="_x0000_s1030" style="position:absolute;left:1076664;top:1086446;width:2587;height:2030;visibility:visible;mso-wrap-style:square;v-text-anchor:top" coordsize="258776,20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" path="m220371,l159106,,110643,,33833,,,,,18288,,82296r,43891l,181051r,21945l31090,202996r74981,l172822,202996r85954,l258776,138988r,-66751l258776,30175,258776,,220371,xe" fillcolor="#e06868" stroked="f">
                      <v:path arrowok="t" o:connecttype="custom" o:connectlocs="220371,0;159106,0;110643,0;33833,0;0,0;0,18288;0,82296;0,126187;0,181051;0,202996;31090,202996;106071,202996;172822,202996;258776,202996;258776,138988;258776,72237;258776,30175;258776,0;220371,0" o:connectangles="0,0,0,0,0,0,0,0,0,0,0,0,0,0,0,0,0,0,0"/>
                    </v:shape>
                    <v:shape id="Freeform 523" o:spid="_x0000_s1031" style="position:absolute;left:1076664;top:1086446;width:2587;height:2030;visibility:visible;mso-wrap-style:square;v-text-anchor:top" coordsize="258776,20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" path="m258776,l220371,,,181051r,21945l31090,202996,258776,30175,258776,xe" stroked="f">
                      <v:path arrowok="t" o:connecttype="custom" o:connectlocs="258776,0;220371,0;0,181051;0,202996;31090,202996;258776,30175;258776,0" o:connectangles="0,0,0,0,0,0,0"/>
                    </v:shape>
                    <v:shape id="Freeform 524" o:spid="_x0000_s1032" style="position:absolute;left:1077724;top:1087168;width:1527;height:1308;visibility:visible;mso-wrap-style:square;v-text-anchor:top" coordsize="152705,1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" path="m152705,l,130759r66751,l152705,66751,152705,xe" fillcolor="#e06868" stroked="f">
                      <v:path arrowok="t" o:connecttype="custom" o:connectlocs="152705,0;0,130759;66751,130759;152705,66751;152705,0" o:connectangles="0,0,0,0,0"/>
                    </v:shape>
                    <v:shape id="Freeform 525" o:spid="_x0000_s1033" style="position:absolute;left:1078392;top:1087836;width:859;height:640;visibility:visible;mso-wrap-style:square;v-text-anchor:top" coordsize="8595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" path="m85954,l,64008r85954,l85954,xe" fillcolor="#4fa333" stroked="f">
                      <v:path arrowok="t" o:connecttype="custom" o:connectlocs="85954,0;0,64008;85954,64008;85954,0" o:connectangles="0,0,0,0"/>
                    </v:shape>
                    <v:shape id="Freeform 526" o:spid="_x0000_s1034" style="position:absolute;left:1076664;top:1086446;width:338;height:183;visibility:visible;mso-wrap-style:square;v-text-anchor:top" coordsize="3383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" path="m,l,18288,33833,,,xe" fillcolor="#bf0000" stroked="f">
                      <v:path arrowok="t" o:connecttype="custom" o:connectlocs="0,0;0,18288;33833,0;0,0" o:connectangles="0,0,0,0"/>
                    </v:shape>
                    <v:shape id="Freeform 527" o:spid="_x0000_s1035" style="position:absolute;left:1076974;top:1086747;width:2277;height:1729;visibility:visible;mso-wrap-style:square;v-text-anchor:top" coordsize="227686,17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" path="m227686,l,172821r74981,l227686,42062,227686,xe" fillcolor="#bf0000" stroked="f">
                      <v:path arrowok="t" o:connecttype="custom" o:connectlocs="227686,0;0,172821;74981,172821;227686,42062;227686,0" o:connectangles="0,0,0,0,0"/>
                    </v:shape>
                    <v:shape id="Freeform 528" o:spid="_x0000_s1036" style="position:absolute;left:1076664;top:1086446;width:1106;height:823;visibility:visible;mso-wrap-style:square;v-text-anchor:top" coordsize="110643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" path="m33833,l,18288,,82296,110643,,33833,xe" fillcolor="#4fa333" stroked="f">
                      <v:path arrowok="t" o:connecttype="custom" o:connectlocs="33833,0;0,18288;0,82296;110643,0;33833,0" o:connectangles="0,0,0,0,0"/>
                    </v:shape>
                    <v:shape id="Freeform 529" o:spid="_x0000_s1037" style="position:absolute;left:1076664;top:1086446;width:2203;height:1810;visibility:visible;mso-wrap-style:square;v-text-anchor:top" coordsize="220371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" path="m159106,l,126187r,54864l220371,,159106,xe" fillcolor="#bf0000" stroked="f">
                      <v:path arrowok="t" o:connecttype="custom" o:connectlocs="159106,0;0,126187;0,181051;220371,0;159106,0" o:connectangles="0,0,0,0,0"/>
                    </v:shape>
                    <v:shape id="Freeform 530" o:spid="_x0000_s1038" style="position:absolute;left:1076664;top:1086446;width:1591;height:1262;visibility:visible;mso-wrap-style:square;v-text-anchor:top" coordsize="159106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" path="m110643,l,82296r,43891l159106,,110643,xe" fillcolor="#e06868" stroked="f">
                      <v:path arrowok="t" o:connecttype="custom" o:connectlocs="110643,0;0,82296;0,126187;159106,0;110643,0" o:connectangles="0,0,0,0,0"/>
                    </v:shape>
                    <v:rect id="Rectangle 531" o:spid="_x0000_s1039" style="position:absolute;left:1070656;top:1088009;width:762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" fillcolor="#ff9e3f" stroked="f" insetpen="t"/>
                    <v:rect id="Rectangle 532" o:spid="_x0000_s1040" style="position:absolute;left:1071214;top:1088009;width:247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" fillcolor="#ffbf7f" stroked="f" insetpen="t"/>
                    <v:rect id="Rectangle 533" o:spid="_x0000_s1041" style="position:absolute;left:1070656;top:1088576;width:762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" fillcolor="#ffbf7f" stroked="f" insetpen="t"/>
                    <v:shape id="Freeform 534" o:spid="_x0000_s1042" style="position:absolute;left:1072860;top:1087333;width:1838;height:2834;visibility:visible;mso-wrap-style:square;v-text-anchor:top" coordsize="18379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" path="m5487,32919l85039,r98755,18288l174651,258775,73152,283464,,238659,5487,32919xe" fillcolor="#6bb5ff" stroked="f">
                      <v:path arrowok="t" o:connecttype="custom" o:connectlocs="5487,32919;85039,0;183794,18288;174651,258775;73152,283464;0,238659;5487,32919" o:connectangles="0,0,0,0,0,0,0"/>
                    </v:shape>
                    <v:shape id="Freeform 535" o:spid="_x0000_s1043" style="position:absolute;left:1074012;top:1087415;width:320;height:2652;visibility:visible;mso-wrap-style:square;v-text-anchor:top" coordsize="3200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" path="m12801,l,265176r17373,-3658l32004,4572,12801,xe" stroked="f">
                      <v:path arrowok="t" o:connecttype="custom" o:connectlocs="12801,0;0,265176;17373,261518;32004,4572;12801,0" o:connectangles="0,0,0,0,0"/>
                    </v:shape>
                    <v:shape id="Freeform 536" o:spid="_x0000_s1044" style="position:absolute;left:1073161;top:1087497;width:202;height:1216;visibility:visible;mso-wrap-style:square;v-text-anchor:top" coordsize="20117,1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" path="m1829,7315l,117043r13716,4572l20117,,1829,7315xe" stroked="f">
                      <v:path arrowok="t" o:connecttype="custom" o:connectlocs="1829,7315;0,117043;13716,121615;20117,0;1829,7315" o:connectangles="0,0,0,0,0"/>
                    </v:shape>
                    <v:shape id="Freeform 537" o:spid="_x0000_s1045" style="position:absolute;left:1071223;top:1088457;width:2460;height:1820;visibility:visible;mso-wrap-style:square;v-text-anchor:top" coordsize="245973,18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" path="m,14630l167335,r78638,21031l232257,170992,128930,181965,12801,149047,,14630xe" fillcolor="#8e44ff" stroked="f">
                      <v:path arrowok="t" o:connecttype="custom" o:connectlocs="0,14630;167335,0;245973,21031;232257,170992;128930,181965;12801,149047;0,14630" o:connectangles="0,0,0,0,0,0,0"/>
                    </v:shape>
                    <v:shape id="Freeform 538" o:spid="_x0000_s1046" style="position:absolute;left:1071689;top:1087900;width:741;height:722;visibility:visible;mso-wrap-style:square;v-text-anchor:top" coordsize="74066,7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" path="m74066,72238l,39319,40234,,74066,72238xe" fillcolor="#f33" stroked="f">
                      <v:path arrowok="t" o:connecttype="custom" o:connectlocs="74066,72238;0,39319;40234,0;74066,72238" o:connectangles="0,0,0,0"/>
                    </v:shape>
                    <v:shape id="Freeform 539" o:spid="_x0000_s1047" style="position:absolute;left:1072439;top:1088009;width:293;height:622;visibility:visible;mso-wrap-style:square;v-text-anchor:top" coordsize="29261,6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" path="m14630,l29261,9144,,62179,14630,xe" fillcolor="#f33" stroked="f">
                      <v:path arrowok="t" o:connecttype="custom" o:connectlocs="14630,0;29261,9144;0,62179;14630,0" o:connectangles="0,0,0,0"/>
                    </v:shape>
                    <v:shape id="Freeform 540" o:spid="_x0000_s1048" style="position:absolute;left:1072174;top:1087799;width:402;height:841;visibility:visible;mso-wrap-style:square;v-text-anchor:top" coordsize="40234,8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" path="m24689,84125l40234,15545,,,24689,84125xe" fillcolor="#f33" stroked="f">
                      <v:path arrowok="t" o:connecttype="custom" o:connectlocs="24689,84125;40234,15545;0,0;24689,84125" o:connectangles="0,0,0,0"/>
                    </v:shape>
                    <v:shape id="Freeform 541" o:spid="_x0000_s1049" style="position:absolute;left:1071790;top:1088457;width:667;height:183;visibility:visible;mso-wrap-style:square;v-text-anchor:top" coordsize="667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" path="m4572,l,18288,66752,16459,4572,xe" fillcolor="#f33" stroked="f">
                      <v:path arrowok="t" o:connecttype="custom" o:connectlocs="4572,0;0,18288;66752,16459;4572,0" o:connectangles="0,0,0,0"/>
                    </v:shape>
                    <v:shape id="Freeform 542" o:spid="_x0000_s1050" style="position:absolute;left:1072375;top:1088357;width:494;height:292;visibility:visible;mso-wrap-style:square;v-text-anchor:top" coordsize="49378,2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" path="m43891,r5487,16459l,29261,43891,xe" fillcolor="#f33" stroked="f">
                      <v:path arrowok="t" o:connecttype="custom" o:connectlocs="43891,0;49378,16459;0,29261;43891,0" o:connectangles="0,0,0,0"/>
                    </v:shape>
                    <v:shape id="Freeform 543" o:spid="_x0000_s1051" style="position:absolute;left:1071643;top:1088531;width:1592;height:1545;visibility:visible;mso-wrap-style:square;v-text-anchor:top" coordsize="159106,15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" path="m1829,18288l,18288,11887,154533r4572,l14630,134416,10973,89611,6401,44805,4572,21945r2743,l12802,21031r7315,-915l31090,19202,42062,17373,55778,15545,69494,13716,83210,11887,97841,10058,111557,8229,124358,6401,135331,4572r10059,-915l152705,2743r4572,-914l159106,1829,155448,,1829,18288xe" fillcolor="#f33" stroked="f">
                      <v:path arrowok="t" o:connecttype="custom" o:connectlocs="1829,18288;0,18288;11887,154533;16459,154533;14630,134416;10973,89611;6401,44805;4572,21945;7315,21945;12802,21031;20117,20116;31090,19202;42062,17373;55778,15545;69494,13716;83210,11887;97841,10058;111557,8229;124358,6401;135331,4572;145390,3657;152705,2743;157277,1829;159106,1829;155448,0;1829,18288" o:connectangles="0,0,0,0,0,0,0,0,0,0,0,0,0,0,0,0,0,0,0,0,0,0,0,0,0,0"/>
                    </v:shape>
                    <v:shape id="Freeform 544" o:spid="_x0000_s1052" style="position:absolute;left:1071963;top:1088540;width:1317;height:1673;visibility:visible;mso-wrap-style:square;v-text-anchor:top" coordsize="131674,1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" path="m,915r5486,914l19202,4572,39319,9144r22860,4572l85039,18288r21031,3658l120701,25603r6401,915l125273,50292r-4572,47549l116129,145390r-1829,21945l117958,166421,131674,22860,10973,,,915xe" fillcolor="#f33" stroked="f">
                      <v:path arrowok="t" o:connecttype="custom" o:connectlocs="0,915;5486,1829;19202,4572;39319,9144;62179,13716;85039,18288;106070,21946;120701,25603;127102,26518;125273,50292;120701,97841;116129,145390;114300,167335;117958,166421;131674,22860;10973,0;0,915" o:connectangles="0,0,0,0,0,0,0,0,0,0,0,0,0,0,0,0,0"/>
                    </v:shape>
                    <v:shape id="Freeform 545" o:spid="_x0000_s1053" style="position:absolute;left:1079160;top:1087259;width:2359;height:2817;visibility:visible;mso-wrap-style:square;v-text-anchor:top" coordsize="235915,28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" path="m235915,22860l75895,,,32004,12801,265176r99670,16459l224027,230429,235915,22860xe" fillcolor="#ede2ce" stroked="f">
                      <v:path arrowok="t" o:connecttype="custom" o:connectlocs="235915,22860;75895,0;0,32004;12801,265176;112471,281635;224027,230429;235915,22860" o:connectangles="0,0,0,0,0,0,0"/>
                    </v:shape>
                    <v:shape id="Freeform 546" o:spid="_x0000_s1054" style="position:absolute;left:1079590;top:1087369;width:1527;height:2396;visibility:visible;mso-wrap-style:square;v-text-anchor:top" coordsize="152705,239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" path="m150876,28346r1829,l140818,238658r-3658,915l138989,208483r3658,-68580l146304,69494r1829,-34747l145390,33833r-4572,-915l132588,31090r-9144,-1829l111557,27432,99670,24689,85954,21946,72238,19202,58522,16459,45720,12802,33833,10973,22860,8230,13716,6401,6401,4572,1829,3658,,3658,3658,,150876,28346xe" fillcolor="#6bb5ff" stroked="f">
                      <v:path arrowok="t" o:connecttype="custom" o:connectlocs="150876,28346;152705,28346;140818,238658;137160,239573;138989,208483;142647,139903;146304,69494;148133,34747;145390,33833;140818,32918;132588,31090;123444,29261;111557,27432;99670,24689;85954,21946;72238,19202;58522,16459;45720,12802;33833,10973;22860,8230;13716,6401;6401,4572;1829,3658;0,3658;3658,0;150876,28346" o:connectangles="0,0,0,0,0,0,0,0,0,0,0,0,0,0,0,0,0,0,0,0,0,0,0,0,0,0"/>
                    </v:shape>
                    <v:shape id="Freeform 547" o:spid="_x0000_s1055" style="position:absolute;left:1079544;top:1087388;width:1262;height:2587;visibility:visible;mso-wrap-style:square;v-text-anchor:top" coordsize="126187,2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" path="m126187,1829r-5486,1828l107899,7315,88697,13716,66751,21031,44806,27432,24689,33833,10973,38405,4572,40233,6401,76809r4572,74981l14631,225856r1828,32919l13716,256946,,34747,116129,r10058,1829xe" fillcolor="#6bb5ff" stroked="f">
                      <v:path arrowok="t" o:connecttype="custom" o:connectlocs="126187,1829;120701,3657;107899,7315;88697,13716;66751,21031;44806,27432;24689,33833;10973,38405;4572,40233;6401,76809;10973,151790;14631,225856;16459,258775;13716,256946;0,34747;116129,0;126187,1829" o:connectangles="0,0,0,0,0,0,0,0,0,0,0,0,0,0,0,0,0"/>
                    </v:shape>
                    <v:rect id="Rectangle 548" o:spid="_x0000_s1056" style="position:absolute;left:1075283;top:1086281;width:878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" fillcolor="#702800" stroked="f" insetpen="t"/>
                    <v:shape id="Freeform 549" o:spid="_x0000_s1057" style="position:absolute;left:1074698;top:1087936;width:2002;height:1957;visibility:visible;mso-wrap-style:square;v-text-anchor:top" coordsize="200254,19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" path="m182880,195681r-166420,l,,200254,,182880,195681xe" fillcolor="#bf0000" stroked="f">
                      <v:path arrowok="t" o:connecttype="custom" o:connectlocs="182880,195681;16460,195681;0,0;200254,0;182880,195681" o:connectangles="0,0,0,0,0"/>
                    </v:shape>
                    <v:shape id="Freeform 550" o:spid="_x0000_s1058" style="position:absolute;left:1075630;top:1088320;width:119;height:1107;visibility:visible;mso-wrap-style:square;v-text-anchor:top" coordsize="11887,11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" path="m,l1829,110642r10058,l10059,,,xe" fillcolor="#e06868" stroked="f">
                      <v:path arrowok="t" o:connecttype="custom" o:connectlocs="0,0;1829,110642;11887,110642;10059,0;0,0" o:connectangles="0,0,0,0,0"/>
                    </v:shape>
                    <v:shape id="Freeform 551" o:spid="_x0000_s1059" style="position:absolute;left:1075136;top:1088823;width:1107;height:110;visibility:visible;mso-wrap-style:square;v-text-anchor:top" coordsize="110642,1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" path="m,915l,10973,110642,9144r,-9144l,915xe" fillcolor="#e06868" stroked="f">
                      <v:path arrowok="t" o:connecttype="custom" o:connectlocs="0,915;0,10973;110642,9144;110642,0;0,915" o:connectangles="0,0,0,0,0"/>
                    </v:shape>
                    <v:shape id="Freeform 552" o:spid="_x0000_s1060" style="position:absolute;left:1075264;top:1088448;width:842;height:860;visibility:visible;mso-wrap-style:square;v-text-anchor:top" coordsize="84125,8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" path="m,79553r7315,6401l84125,6401,77724,,,79553xe" fillcolor="#e06868" stroked="f">
                      <v:path arrowok="t" o:connecttype="custom" o:connectlocs="0,79553;7315,85954;84125,6401;77724,0;0,79553" o:connectangles="0,0,0,0,0"/>
                    </v:shape>
                    <v:shape id="Freeform 553" o:spid="_x0000_s1061" style="position:absolute;left:1075255;top:1088457;width:869;height:842;visibility:visible;mso-wrap-style:square;v-text-anchor:top" coordsize="86868,8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" path="m,7315l79553,84124r7315,-7315l7315,,,7315xe" fillcolor="#e06868" stroked="f">
                      <v:path arrowok="t" o:connecttype="custom" o:connectlocs="0,7315;79553,84124;86868,76809;7315,0;0,7315" o:connectangles="0,0,0,0,0"/>
                    </v:shape>
                    <v:shape id="Freeform 554" o:spid="_x0000_s1062" style="position:absolute;left:1075548;top:1078362;width:1070;height:1070;visibility:visible;mso-wrap-style:square;v-text-anchor:top" coordsize="106984,10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" path="m,57607l1828,68580r3658,9144l10972,86868r7316,7315l26517,100584r10059,3658l46634,106985r10973,l68580,105156r9144,-3657l86868,96012r7315,-7315l99669,80467r4572,-9144l106984,61265r,-10973l105156,39320,101498,29261,96012,21032,88696,12802,80467,7316,70408,2744,60350,,49377,,38404,1829,29260,5487r-9144,5486l12801,18288,6400,26518,2743,36576,,46635,,57607xe" fillcolor="#ff9e3f" stroked="f">
                      <v:path arrowok="t" o:connecttype="custom" o:connectlocs="0,57607;1828,68580;5486,77724;10972,86868;18288,94183;26517,100584;36576,104242;46634,106985;57607,106985;68580,105156;77724,101499;86868,96012;94183,88697;99669,80467;104241,71323;106984,61265;106984,50292;105156,39320;101498,29261;96012,21032;88696,12802;80467,7316;70408,2744;60350,0;49377,0;38404,1829;29260,5487;20116,10973;12801,18288;6400,26518;2743,36576;0,46635;0,57607" o:connectangles="0,0,0,0,0,0,0,0,0,0,0,0,0,0,0,0,0,0,0,0,0,0,0,0,0,0,0,0,0,0,0,0,0"/>
                    </v:shape>
                    <v:shape id="Freeform 555" o:spid="_x0000_s1063" style="position:absolute;left:1073701;top:1078024;width:320;height:329;visibility:visible;mso-wrap-style:square;v-text-anchor:top" coordsize="32004,3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" path="m,17373r1829,6401l5486,28346r5487,3658l17374,32918r6400,-1829l28346,27432r2744,-5487l32004,15544,30175,9144,26518,4572,21031,914,14630,,8230,1828,3658,5486,914,10972,,17373xe" fillcolor="#6bb5ff" stroked="f">
                      <v:path arrowok="t" o:connecttype="custom" o:connectlocs="0,17373;1829,23774;5486,28346;10973,32004;17374,32918;23774,31089;28346,27432;31090,21945;32004,15544;30175,9144;26518,4572;21031,914;14630,0;8230,1828;3658,5486;914,10972;0,17373" o:connectangles="0,0,0,0,0,0,0,0,0,0,0,0,0,0,0,0,0"/>
                    </v:shape>
                    <v:shape id="Freeform 556" o:spid="_x0000_s1064" style="position:absolute;left:1076051;top:1076095;width:484;height:484;visibility:visible;mso-wrap-style:square;v-text-anchor:top" coordsize="48463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" path="m,25603r2743,9144l8229,42063r8230,5486l25603,48463r9144,-2743l42976,40234r4572,-8230l48463,22860,45720,13716,40233,5487,32004,915,22860,,13716,2743,6400,8230,914,16459,,25603xe" fillcolor="#bf0000" stroked="f">
                      <v:path arrowok="t" o:connecttype="custom" o:connectlocs="0,25603;2743,34747;8229,42063;16459,47549;25603,48463;34747,45720;42976,40234;47548,32004;48463,22860;45720,13716;40233,5487;32004,915;22860,0;13716,2743;6400,8230;914,16459;0,25603" o:connectangles="0,0,0,0,0,0,0,0,0,0,0,0,0,0,0,0,0"/>
                    </v:shape>
                    <v:shape id="Freeform 557" o:spid="_x0000_s1065" style="position:absolute;left:1073024;top:1078884;width:485;height:493;visibility:visible;mso-wrap-style:square;v-text-anchor:top" coordsize="48464,4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" path="m,26518r2744,9144l8230,42977r8230,5486l26518,49378r9144,-2744l42977,41148r4572,-8230l48464,22860,45720,13716,40234,5486,32919,914,22860,,13716,2743,6401,8230,915,16459,,26518xe" fillcolor="#ff9e3f" stroked="f">
                      <v:path arrowok="t" o:connecttype="custom" o:connectlocs="0,26518;2744,35662;8230,42977;16460,48463;26518,49378;35662,46634;42977,41148;47549,32918;48464,22860;45720,13716;40234,5486;32919,914;22860,0;13716,2743;6401,8230;915,16459;0,26518" o:connectangles="0,0,0,0,0,0,0,0,0,0,0,0,0,0,0,0,0"/>
                    </v:shape>
                    <v:shape id="Freeform 558" o:spid="_x0000_s1066" style="position:absolute;left:1076837;top:1077402;width:677;height:686;visibility:visible;mso-wrap-style:square;v-text-anchor:top" coordsize="67666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" path="m,36576r914,7316l3658,49378r3657,6401l11887,60351r4572,3657l22860,66752r6401,1828l36576,68580r6401,-914l49378,64923r5486,-3658l59436,56693r3658,-5486l65837,44806r1829,-6401l67666,32004r-915,-7315l64008,19203,60350,12802,56693,8230,51206,4572,44806,1829,38405,,31090,,24689,915,18288,3658,12802,7316,8230,10973,4572,16460,1829,22860,,29261r,7315xe" fillcolor="#6bb5ff" stroked="f">
                      <v:path arrowok="t" o:connecttype="custom" o:connectlocs="0,36576;914,43892;3658,49378;7315,55779;11887,60351;16459,64008;22860,66752;29261,68580;36576,68580;42977,67666;49378,64923;54864,61265;59436,56693;63094,51207;65837,44806;67666,38405;67666,32004;66751,24689;64008,19203;60350,12802;56693,8230;51206,4572;44806,1829;38405,0;31090,0;24689,915;18288,3658;12802,7316;8230,10973;4572,16460;1829,22860;0,29261;0,36576" o:connectangles="0,0,0,0,0,0,0,0,0,0,0,0,0,0,0,0,0,0,0,0,0,0,0,0,0,0,0,0,0,0,0,0,0"/>
                    </v:shape>
                    <v:shape id="Freeform 559" o:spid="_x0000_s1067" style="position:absolute;left:1075548;top:1077402;width:393;height:393;visibility:visible;mso-wrap-style:square;v-text-anchor:top" coordsize="39319,3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" path="m,21032r1828,7315l6400,34748r6401,3657l21031,39320r7315,-1829l34747,32919r3657,-6401l39319,18288,37490,10973,32918,4572,26517,915,18288,,10972,1829,4572,6401,914,12802,,21032xe" fillcolor="#d8d8d8" stroked="f">
                      <v:path arrowok="t" o:connecttype="custom" o:connectlocs="0,21032;1828,28347;6400,34748;12801,38405;21031,39320;28346,37491;34747,32919;38404,26518;39319,18288;37490,10973;32918,4572;26517,915;18288,0;10972,1829;4572,6401;914,12802;0,21032" o:connectangles="0,0,0,0,0,0,0,0,0,0,0,0,0,0,0,0,0"/>
                    </v:shape>
                    <v:shape id="Freeform 560" o:spid="_x0000_s1068" style="position:absolute;left:1074679;top:1074613;width:686;height:686;visibility:visible;mso-wrap-style:square;v-text-anchor:top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" path="m,36576r914,7316l3657,49378r3658,6401l11887,60351r4572,3657l22860,66752r6400,1828l36576,68580r7315,-914l49377,64923r6401,-3658l60350,56693r3658,-5486l66751,45720r1829,-6400l68580,32004r-915,-7315l64922,19203,61264,12802,56692,8230,51206,4572,44805,1829,38404,,32004,,24688,915,19202,3658,12801,7316,8229,11888,4572,17374,1828,23775,,30176r,6400xe" fillcolor="#bf0000" stroked="f">
                      <v:path arrowok="t" o:connecttype="custom" o:connectlocs="0,36576;914,43892;3657,49378;7315,55779;11887,60351;16459,64008;22860,66752;29260,68580;36576,68580;43891,67666;49377,64923;55778,61265;60350,56693;64008,51207;66751,45720;68580,39320;68580,32004;67665,24689;64922,19203;61264,12802;56692,8230;51206,4572;44805,1829;38404,0;32004,0;24688,915;19202,3658;12801,7316;8229,11888;4572,17374;1828,23775;0,30176;0,36576" o:connectangles="0,0,0,0,0,0,0,0,0,0,0,0,0,0,0,0,0,0,0,0,0,0,0,0,0,0,0,0,0,0,0,0,0"/>
                    </v:shape>
                    <v:shape id="Freeform 561" o:spid="_x0000_s1069" style="position:absolute;left:1075548;top:1074074;width:357;height:356;visibility:visible;mso-wrap-style:square;v-text-anchor:top" coordsize="35661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" path="m,19202r1828,7315l5486,31089r6401,3658l18288,35661r7315,-1828l31089,29261r3658,-5487l35661,16459,33832,10058,29260,4572,23774,914,16459,,9144,1829,4572,6401,914,11887,,19202xe" fillcolor="#ff9e3f" stroked="f">
                      <v:path arrowok="t" o:connecttype="custom" o:connectlocs="0,19202;1828,26517;5486,31089;11887,34747;18288,35661;25603,33833;31089,29261;34747,23774;35661,16459;33832,10058;29260,4572;23774,914;16459,0;9144,1829;4572,6401;914,11887;0,19202" o:connectangles="0,0,0,0,0,0,0,0,0,0,0,0,0,0,0,0,0"/>
                    </v:shape>
                    <v:shape id="Freeform 562" o:spid="_x0000_s1070" style="position:absolute;left:1074634;top:1080091;width:877;height:877;visibility:visible;mso-wrap-style:square;v-text-anchor:top" coordsize="87782,8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" path="m,46634r1828,9144l4572,64008r4572,7315l15544,76809r6401,5487l29260,85953r8230,1829l46634,87782r9144,-1829l64008,83210r7315,-4572l76809,72237r5487,-6400l85953,58521r1829,-8229l87782,41148,85953,32004,83210,23774,78638,16459,72237,10973,65836,5486,57607,1829,49377,,40233,,32004,1829,23774,4572,16459,9144r-5487,5486l5486,21945,1828,29261,,37490r,9144xe" fillcolor="#bf0000" stroked="f">
                      <v:path arrowok="t" o:connecttype="custom" o:connectlocs="0,46634;1828,55778;4572,64008;9144,71323;15544,76809;21945,82296;29260,85953;37490,87782;46634,87782;55778,85953;64008,83210;71323,78638;76809,72237;82296,65837;85953,58521;87782,50292;87782,41148;85953,32004;83210,23774;78638,16459;72237,10973;65836,5486;57607,1829;49377,0;40233,0;32004,1829;23774,4572;16459,9144;10972,14630;5486,21945;1828,29261;0,37490;0,46634" o:connectangles="0,0,0,0,0,0,0,0,0,0,0,0,0,0,0,0,0,0,0,0,0,0,0,0,0,0,0,0,0,0,0,0,0"/>
                    </v:shape>
                    <v:shape id="Freeform 563" o:spid="_x0000_s1071" style="position:absolute;left:1072293;top:1081060;width:576;height:576;visibility:visible;mso-wrap-style:square;v-text-anchor:top" coordsize="57608,5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" path="m,31090r915,5486l2744,42063r3657,4572l10059,50292r4572,3658l20117,55779r5487,1828l31090,57607r5486,-914l42063,54864r5486,-2743l51207,47549r2743,-4572l56693,38405r915,-5486l57608,26518r-915,-5487l54864,15545,52121,10973,48464,6401,43892,3658,38405,915,32919,,27432,,21946,915,16460,2743,10973,5487,7316,10059,3658,14631,1829,19203,,24689r,6401xe" fillcolor="#d8d8d8" stroked="f">
                      <v:path arrowok="t" o:connecttype="custom" o:connectlocs="0,31090;915,36576;2744,42063;6401,46635;10059,50292;14631,53950;20117,55779;25604,57607;31090,57607;36576,56693;42063,54864;47549,52121;51207,47549;53950,42977;56693,38405;57608,32919;57608,26518;56693,21031;54864,15545;52121,10973;48464,6401;43892,3658;38405,915;32919,0;27432,0;21946,915;16460,2743;10973,5487;7316,10059;3658,14631;1829,19203;0,24689;0,31090" o:connectangles="0,0,0,0,0,0,0,0,0,0,0,0,0,0,0,0,0,0,0,0,0,0,0,0,0,0,0,0,0,0,0,0,0"/>
                    </v:shape>
                    <v:shape id="Freeform 564" o:spid="_x0000_s1072" style="position:absolute;left:1073591;top:1081453;width:686;height:677;visibility:visible;mso-wrap-style:square;v-text-anchor:top" coordsize="68580,6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" path="m,36576r915,6401l3658,49378r3657,5486l11887,59436r5487,3658l23775,65837r6400,1829l36576,67666r7315,-914l49378,64008r6401,-3657l60351,56693r3657,-5486l66751,44806r1829,-6401l68580,32004r-914,-7315l64923,18288,61265,12802,56693,8230,51207,4572,45720,1829,39319,,32004,,24689,915,19203,3658,12802,7316,8230,10973,4572,16460,1829,22860,,29261r,7315xe" fillcolor="#6bb5ff" stroked="f">
                      <v:path arrowok="t" o:connecttype="custom" o:connectlocs="0,36576;915,42977;3658,49378;7315,54864;11887,59436;17374,63094;23775,65837;30175,67666;36576,67666;43891,66752;49378,64008;55779,60351;60351,56693;64008,51207;66751,44806;68580,38405;68580,32004;67666,24689;64923,18288;61265,12802;56693,8230;51207,4572;45720,1829;39319,0;32004,0;24689,915;19203,3658;12802,7316;8230,10973;4572,16460;1829,22860;0,29261;0,36576" o:connectangles="0,0,0,0,0,0,0,0,0,0,0,0,0,0,0,0,0,0,0,0,0,0,0,0,0,0,0,0,0,0,0,0,0"/>
                    </v:shape>
                    <v:shape id="Freeform 565" o:spid="_x0000_s1073" style="position:absolute;left:1073655;top:1085010;width:686;height:686;visibility:visible;mso-wrap-style:square;v-text-anchor:top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" path="m,36576r914,7315l3658,49377r3657,6401l11887,60350r5487,3658l23774,66751r6401,1829l36576,68580r7315,-915l49378,64922r6400,-3657l60350,56693r3658,-4572l66751,45720r1829,-6401l68580,32004r-914,-7315l64922,19202,61265,12801,56693,8229,51206,4572,45720,1829,39319,,32004,,24689,914,19202,3657,12802,7315,8230,11887,4572,17373,1829,23774,,30175r,6401xe" fillcolor="#ff9e3f" stroked="f">
                      <v:path arrowok="t" o:connecttype="custom" o:connectlocs="0,36576;914,43891;3658,49377;7315,55778;11887,60350;17374,64008;23774,66751;30175,68580;36576,68580;43891,67665;49378,64922;55778,61265;60350,56693;64008,52121;66751,45720;68580,39319;68580,32004;67666,24689;64922,19202;61265,12801;56693,8229;51206,4572;45720,1829;39319,0;32004,0;24689,914;19202,3657;12802,7315;8230,11887;4572,17373;1829,23774;0,30175;0,36576" o:connectangles="0,0,0,0,0,0,0,0,0,0,0,0,0,0,0,0,0,0,0,0,0,0,0,0,0,0,0,0,0,0,0,0,0"/>
                    </v:shape>
                    <v:shape id="Freeform 566" o:spid="_x0000_s1074" style="position:absolute;left:1076343;top:1086126;width:686;height:685;visibility:visible;mso-wrap-style:square;v-text-anchor:top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" path="m,36576r915,7315l3658,49377r3658,6401l11888,60350r5486,3658l22860,66751r6401,1829l36576,68580r7316,-915l49378,64922r6401,-3658l60351,56692r3657,-4572l66752,45720r1828,-6401l68580,32004r-914,-7316l64923,19202,61265,12801,56693,8229,51207,4572,44806,1828,38405,,32004,,24689,914,19203,3657,12802,7315,8230,11887,4572,17373,1829,23774,,30175r,6401xe" fillcolor="#ffbf7f" stroked="f">
                      <v:path arrowok="t" o:connecttype="custom" o:connectlocs="0,36576;915,43891;3658,49377;7316,55778;11888,60350;17374,64008;22860,66751;29261,68580;36576,68580;43892,67665;49378,64922;55779,61264;60351,56692;64008,52120;66752,45720;68580,39319;68580,32004;67666,24688;64923,19202;61265,12801;56693,8229;51207,4572;44806,1828;38405,0;32004,0;24689,914;19203,3657;12802,7315;8230,11887;4572,17373;1829,23774;0,30175;0,36576" o:connectangles="0,0,0,0,0,0,0,0,0,0,0,0,0,0,0,0,0,0,0,0,0,0,0,0,0,0,0,0,0,0,0,0,0"/>
                    </v:shape>
                    <v:shape id="Freeform 567" o:spid="_x0000_s1075" style="position:absolute;left:1071680;top:1085714;width:686;height:677;visibility:visible;mso-wrap-style:square;v-text-anchor:top" coordsize="68580,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" path="m,36576r914,6400l3657,49377r3658,5487l11887,59436r5486,3657l23774,65836r6401,1829l36576,67665r7315,-914l49377,64008r6401,-3658l60350,55778r3658,-4572l66751,44805r1829,-6401l68580,31089r-915,-6401l64922,18288,61264,12801,57607,8229,52120,4572,45720,1828,39319,,32004,,24688,914,19202,3657,12801,7315,8229,10972,4572,16459,1828,22860,,29260r,7316xe" fillcolor="#bf0000" stroked="f">
                      <v:path arrowok="t" o:connecttype="custom" o:connectlocs="0,36576;914,42976;3657,49377;7315,54864;11887,59436;17373,63093;23774,65836;30175,67665;36576,67665;43891,66751;49377,64008;55778,60350;60350,55778;64008,51206;66751,44805;68580,38404;68580,31089;67665,24688;64922,18288;61264,12801;57607,8229;52120,4572;45720,1828;39319,0;32004,0;24688,914;19202,3657;12801,7315;8229,10972;4572,16459;1828,22860;0,29260;0,36576" o:connectangles="0,0,0,0,0,0,0,0,0,0,0,0,0,0,0,0,0,0,0,0,0,0,0,0,0,0,0,0,0,0,0,0,0"/>
                    </v:shape>
                    <v:shape id="Freeform 568" o:spid="_x0000_s1076" style="position:absolute;left:1075045;top:1081554;width:951;height:951;visibility:visible;mso-wrap-style:square;v-text-anchor:top" coordsize="95097,9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" path="m,51206r1828,9144l5486,69494r4572,7315l16459,83210r7315,5487l32004,92354r9144,2743l51206,95097,61264,93269r8230,-3658l77724,85039r6400,-6401l89611,71323r3657,-8230l95097,53949r,-10058l93268,34747,90525,25603,85039,18288,78638,10973,71323,6401,63093,2743,53949,,44805,,34747,1829,26517,5486r-8229,4572l11887,16459,6400,23774,2743,32004,,41148,,51206xe" fillcolor="#ffbf7f" stroked="f">
                      <v:path arrowok="t" o:connecttype="custom" o:connectlocs="0,51206;1828,60350;5486,69494;10058,76809;16459,83210;23774,88697;32004,92354;41148,95097;51206,95097;61264,93269;69494,89611;77724,85039;84124,78638;89611,71323;93268,63093;95097,53949;95097,43891;93268,34747;90525,25603;85039,18288;78638,10973;71323,6401;63093,2743;53949,0;44805,0;34747,1829;26517,5486;18288,10058;11887,16459;6400,23774;2743,32004;0,41148;0,51206" o:connectangles="0,0,0,0,0,0,0,0,0,0,0,0,0,0,0,0,0,0,0,0,0,0,0,0,0,0,0,0,0,0,0,0,0"/>
                    </v:shape>
                    <v:shape id="Freeform 569" o:spid="_x0000_s1077" style="position:absolute;left:1076325;top:1080621;width:640;height:631;visibility:visible;mso-wrap-style:square;v-text-anchor:top" coordsize="64008,6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" path="m,33833r914,6401l3657,45720r3658,5486l10972,55778r5487,3658l21945,62179r6401,915l34747,63094r6401,-915l46634,59436r5486,-2743l56692,52121r2744,-4572l62179,42062r1829,-6400l64008,29261r-915,-6401l60350,17374,56692,11887,53035,7315,48463,3658,42976,914,36576,,30175,,23774,914,17373,3658,12801,6401,8229,10973,4572,15545,1828,21031,,27432r,6401xe" fillcolor="#bf0000" stroked="f">
                      <v:path arrowok="t" o:connecttype="custom" o:connectlocs="0,33833;914,40234;3657,45720;7315,51206;10972,55778;16459,59436;21945,62179;28346,63094;34747,63094;41148,62179;46634,59436;52120,56693;56692,52121;59436,47549;62179,42062;64008,35662;64008,29261;63093,22860;60350,17374;56692,11887;53035,7315;48463,3658;42976,914;36576,0;30175,0;23774,914;17373,3658;12801,6401;8229,10973;4572,15545;1828,21031;0,27432;0,33833" o:connectangles="0,0,0,0,0,0,0,0,0,0,0,0,0,0,0,0,0,0,0,0,0,0,0,0,0,0,0,0,0,0,0,0,0"/>
                    </v:shape>
                    <v:shape id="Freeform 570" o:spid="_x0000_s1078" style="position:absolute;left:1074588;top:1083245;width:640;height:631;visibility:visible;mso-wrap-style:square;v-text-anchor:top" coordsize="64008,6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" path="m,33833r914,6400l3657,45720r2743,5486l10972,55778r4572,3658l21031,62179r6401,914l33832,63093r6401,-914l45720,59436r5486,-2744l55778,52120r3658,-4571l62179,42062r1829,-6401l64008,29261r-915,-6401l60350,17373,56692,11887,53035,7315,47548,4572,42062,1829,35661,,29260,,22860,914,17373,3657,11887,6401,8229,10973,4572,15545,1829,21031,,27432r,6401xe" fillcolor="#ff9e3f" stroked="f">
                      <v:path arrowok="t" o:connecttype="custom" o:connectlocs="0,33833;914,40233;3657,45720;6400,51206;10972,55778;15544,59436;21031,62179;27432,63093;33832,63093;40233,62179;45720,59436;51206,56692;55778,52120;59436,47549;62179,42062;64008,35661;64008,29261;63093,22860;60350,17373;56692,11887;53035,7315;47548,4572;42062,1829;35661,0;29260,0;22860,914;17373,3657;11887,6401;8229,10973;4572,15545;1829,21031;0,27432;0,33833" o:connectangles="0,0,0,0,0,0,0,0,0,0,0,0,0,0,0,0,0,0,0,0,0,0,0,0,0,0,0,0,0,0,0,0,0"/>
                    </v:shape>
                    <v:shape id="Freeform 571" o:spid="_x0000_s1079" style="position:absolute;left:1073061;top:1086144;width:640;height:640;visibility:visible;mso-wrap-style:square;v-text-anchor:top" coordsize="640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" path="m,33833r914,6401l3658,46635r2743,4572l10973,55779r4572,3657l21031,62180r6401,1828l33833,64008r6401,-914l46634,60351r4572,-3658l55778,53036r3658,-4572l62179,42977r1829,-6401l64008,30176r-914,-6401l60350,17374,56693,12802,53035,8230,47549,4572,42062,1829,35662,,29261,,22860,915,17374,3658,11887,7316,8230,10973,4572,15545,1829,21032,,27432r,6401xe" fillcolor="#d8d8d8" stroked="f">
                      <v:path arrowok="t" o:connecttype="custom" o:connectlocs="0,33833;914,40234;3658,46635;6401,51207;10973,55779;15545,59436;21031,62180;27432,64008;33833,64008;40234,63094;46634,60351;51206,56693;55778,53036;59436,48464;62179,42977;64008,36576;64008,30176;63094,23775;60350,17374;56693,12802;53035,8230;47549,4572;42062,1829;35662,0;29261,0;22860,915;17374,3658;11887,7316;8230,10973;4572,15545;1829,21032;0,27432;0,33833" o:connectangles="0,0,0,0,0,0,0,0,0,0,0,0,0,0,0,0,0,0,0,0,0,0,0,0,0,0,0,0,0,0,0,0,0"/>
                    </v:shape>
                    <v:shape id="Freeform 572" o:spid="_x0000_s1080" style="position:absolute;left:1079471;top:1084525;width:631;height:631;visibility:visible;mso-wrap-style:square;v-text-anchor:top" coordsize="63094,6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" path="m,33832r914,6401l3658,45720r2743,5486l10973,55778r4572,3658l21031,62179r6401,914l33833,63093r6401,-914l45720,59436r5486,-2744l55778,52120r3658,-4572l62179,42062r915,-6401l63094,29260r-915,-6400l59436,17373,56693,11887,52121,7315,47549,4572,42062,1828,35662,,29261,,22860,914,17374,3657,11887,6400,7315,10972,3658,15544,914,21031,,27432r,6400xe" fillcolor="#ffbf7f" stroked="f">
                      <v:path arrowok="t" o:connecttype="custom" o:connectlocs="0,33832;914,40233;3658,45720;6401,51206;10973,55778;15545,59436;21031,62179;27432,63093;33833,63093;40234,62179;45720,59436;51206,56692;55778,52120;59436,47548;62179,42062;63094,35661;63094,29260;62179,22860;59436,17373;56693,11887;52121,7315;47549,4572;42062,1828;35662,0;29261,0;22860,914;17374,3657;11887,6400;7315,10972;3658,15544;914,21031;0,27432;0,33832" o:connectangles="0,0,0,0,0,0,0,0,0,0,0,0,0,0,0,0,0,0,0,0,0,0,0,0,0,0,0,0,0,0,0,0,0"/>
                    </v:shape>
                    <v:shape id="Freeform 573" o:spid="_x0000_s1081" style="position:absolute;left:1077075;top:1080182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" path="m,10058r915,3658l2744,16459r2743,1829l9144,18288r3658,-915l15545,15545r1829,-2744l18288,9144,17374,5486,14631,2743,11888,914,8230,,4572,914,1829,2743,,6401r,3657xe" fillcolor="#d8d8d8" stroked="f">
                      <v:path arrowok="t" o:connecttype="custom" o:connectlocs="0,10058;915,13716;2744,16459;5487,18288;9144,18288;12802,17373;15545,15545;17374,12801;18288,9144;17374,5486;14631,2743;11888,914;8230,0;4572,914;1829,2743;0,6401;0,10058" o:connectangles="0,0,0,0,0,0,0,0,0,0,0,0,0,0,0,0,0"/>
                    </v:shape>
                    <v:shape id="Freeform 574" o:spid="_x0000_s1082" style="position:absolute;left:1077523;top:1079606;width:503;height:503;visibility:visible;mso-wrap-style:square;v-text-anchor:top" coordsize="5029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" path="m,27432r2743,9144l8230,43891r8229,5486l26518,50292,36576,47548r7315,-5486l48463,33832,50292,23774r-914,-4572l47549,13716,44806,10058,42062,6400,37490,3657,32918,1828,28346,,22860,,13716,2743,6401,9144,914,17373,,27432xe" fillcolor="#6bb5ff" stroked="f">
                      <v:path arrowok="t" o:connecttype="custom" o:connectlocs="0,27432;2743,36576;8230,43891;16459,49377;26518,50292;36576,47548;43891,42062;48463,33832;50292,23774;49378,19202;47549,13716;44806,10058;42062,6400;37490,3657;32918,1828;28346,0;22860,0;13716,2743;6401,9144;914,17373;0,27432" o:connectangles="0,0,0,0,0,0,0,0,0,0,0,0,0,0,0,0,0,0,0,0,0"/>
                    </v:shape>
                    <v:shape id="Freeform 575" o:spid="_x0000_s1083" style="position:absolute;left:1078383;top:1081224;width:585;height:577;visibility:visible;mso-wrap-style:square;v-text-anchor:top" coordsize="58521,5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" path="m,31090r914,5486l2743,42063r3657,4572l10058,51207r4572,2743l20116,56693r5487,915l31089,57608r5487,-915l42062,54864r5486,-2743l51206,47549r3658,-4572l56692,38405r1829,-5486l58521,26518r-914,-5486l55778,15545,52120,10973,48463,7316,43891,3658,38404,1829,32918,,27432,,21945,915,16459,2744,10972,5487,7315,10059,3657,14631,1828,19203,,24689r,6401xe" fillcolor="#ff9e3f" stroked="f">
                      <v:path arrowok="t" o:connecttype="custom" o:connectlocs="0,31090;914,36576;2743,42063;6400,46635;10058,51207;14630,53950;20116,56693;25603,57608;31089,57608;36576,56693;42062,54864;47548,52121;51206,47549;54864,42977;56692,38405;58521,32919;58521,26518;57607,21032;55778,15545;52120,10973;48463,7316;43891,3658;38404,1829;32918,0;27432,0;21945,915;16459,2744;10972,5487;7315,10059;3657,14631;1828,19203;0,24689;0,31090" o:connectangles="0,0,0,0,0,0,0,0,0,0,0,0,0,0,0,0,0,0,0,0,0,0,0,0,0,0,0,0,0,0,0,0,0"/>
                    </v:shape>
                    <v:shape id="Freeform 576" o:spid="_x0000_s1084" style="position:absolute;left:1077477;top:1081919;width:631;height:640;visibility:visible;mso-wrap-style:square;v-text-anchor:top" coordsize="6309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" path="m,34747r914,6401l3658,46634r2743,5487l10973,55778r4572,3658l21031,62179r6401,1829l33833,64008r6401,-915l45720,60350r5486,-2743l55778,53035r3658,-4572l62179,42977r915,-6401l63094,30175r-915,-6401l59436,18288,56693,12801,52121,8229,47549,4572,42062,1829,35662,,29261,,22860,914,17374,3657,11887,7315,8230,10973,4572,16459,1829,21945,,28346r,6401xe" fillcolor="#bf0000" stroked="f">
                      <v:path arrowok="t" o:connecttype="custom" o:connectlocs="0,34747;914,41148;3658,46634;6401,52121;10973,55778;15545,59436;21031,62179;27432,64008;33833,64008;40234,63093;45720,60350;51206,57607;55778,53035;59436,48463;62179,42977;63094,36576;63094,30175;62179,23774;59436,18288;56693,12801;52121,8229;47549,4572;42062,1829;35662,0;29261,0;22860,914;17374,3657;11887,7315;8230,10973;4572,16459;1829,21945;0,28346;0,34747" o:connectangles="0,0,0,0,0,0,0,0,0,0,0,0,0,0,0,0,0,0,0,0,0,0,0,0,0,0,0,0,0,0,0,0,0"/>
                    </v:shape>
                    <v:shape id="Freeform 577" o:spid="_x0000_s1085" style="position:absolute;left:1077962;top:1085284;width:988;height:979;visibility:visible;mso-wrap-style:square;v-text-anchor:top" coordsize="98755,9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" path="m,52121l1829,62179r3658,9144l10059,79553r7315,6400l24689,91440r9144,3657l42977,97841r10058,l63094,96012r8229,-3658l79553,87782r7315,-6401l92355,73152r3657,-8230l98755,55778r,-10058l96927,35661,93269,26517,87783,18288,81382,11887,74067,6401,64923,2743,55779,,45720,,35662,1829,27432,5486r-8229,4572l11887,16459,6401,24689,2743,32918,,42062,,52121xe" fillcolor="#ff9e3f" stroked="f">
                      <v:path arrowok="t" o:connecttype="custom" o:connectlocs="0,52121;1829,62179;5487,71323;10059,79553;17374,85953;24689,91440;33833,95097;42977,97841;53035,97841;63094,96012;71323,92354;79553,87782;86868,81381;92355,73152;96012,64922;98755,55778;98755,45720;96927,35661;93269,26517;87783,18288;81382,11887;74067,6401;64923,2743;55779,0;45720,0;35662,1829;27432,5486;19203,10058;11887,16459;6401,24689;2743,32918;0,42062;0,52121" o:connectangles="0,0,0,0,0,0,0,0,0,0,0,0,0,0,0,0,0,0,0,0,0,0,0,0,0,0,0,0,0,0,0,0,0"/>
                    </v:shape>
                    <v:shape id="Freeform 578" o:spid="_x0000_s1086" style="position:absolute;left:1072695;top:1085166;width:366;height:374;visibility:visible;mso-wrap-style:square;v-text-anchor:top" coordsize="36576,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" path="m,20116r1829,7316l5486,32918r6401,3658l19202,37490r7316,-1829l32004,31089r3658,-6401l36576,17373,34747,10058,30175,4572,23774,914,16459,,9144,1828,4572,6400,914,12801,,20116xe" fillcolor="#6bb5ff" stroked="f">
                      <v:path arrowok="t" o:connecttype="custom" o:connectlocs="0,20116;1829,27432;5486,32918;11887,36576;19202,37490;26518,35661;32004,31089;35662,24688;36576,17373;34747,10058;30175,4572;23774,914;16459,0;9144,1828;4572,6400;914,12801;0,20116" o:connectangles="0,0,0,0,0,0,0,0,0,0,0,0,0,0,0,0,0"/>
                    </v:shape>
                    <v:shape id="Freeform 579" o:spid="_x0000_s1087" style="position:absolute;left:1074634;top:1086254;width:365;height:375;visibility:visible;mso-wrap-style:square;v-text-anchor:top" coordsize="36576,3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" path="m,20117r1828,7315l5486,32919r6401,3657l19202,37491r7315,-1829l32004,31090r3657,-6401l36576,17374,34747,10059,30175,4572,23774,915,16459,,9144,1829,4572,6401,914,12802,,20117xe" fillcolor="#6bb5ff" stroked="f">
                      <v:path arrowok="t" o:connecttype="custom" o:connectlocs="0,20117;1828,27432;5486,32919;11887,36576;19202,37491;26517,35662;32004,31090;35661,24689;36576,17374;34747,10059;30175,4572;23774,915;16459,0;9144,1829;4572,6401;914,12802;0,20117" o:connectangles="0,0,0,0,0,0,0,0,0,0,0,0,0,0,0,0,0"/>
                    </v:shape>
                    <v:shape id="Freeform 580" o:spid="_x0000_s1088" style="position:absolute;left:1072814;top:1082825;width:1088;height:1079;visibility:visible;mso-wrap-style:square;v-text-anchor:top" coordsize="108814,1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" path="m,57608l1829,68580,6401,78639r5486,9144l19203,95098r8229,6401l37491,105156r10058,2743l58522,107899r10973,-1828l79553,102413r9144,-5486l96012,89612r6401,-8230l106071,71324r2743,-10059l108814,50292,106985,39320,103327,29261,97841,20117,90526,12802,82296,6401,72238,2744,62179,,51207,,40234,1829,30175,5487r-9144,5486l13716,18288,7315,26518,2743,36576,,46635,,57608xe" fillcolor="#bf0000" stroked="f">
                      <v:path arrowok="t" o:connecttype="custom" o:connectlocs="0,57608;1829,68580;6401,78639;11887,87783;19203,95098;27432,101499;37491,105156;47549,107899;58522,107899;69495,106071;79553,102413;88697,96927;96012,89612;102413,81382;106071,71324;108814,61265;108814,50292;106985,39320;103327,29261;97841,20117;90526,12802;82296,6401;72238,2744;62179,0;51207,0;40234,1829;30175,5487;21031,10973;13716,18288;7315,26518;2743,36576;0,46635;0,57608" o:connectangles="0,0,0,0,0,0,0,0,0,0,0,0,0,0,0,0,0,0,0,0,0,0,0,0,0,0,0,0,0,0,0,0,0"/>
                    </v:shape>
                    <v:shape id="Freeform 581" o:spid="_x0000_s1089" style="position:absolute;left:1071744;top:1082998;width:393;height:403;visibility:visible;mso-wrap-style:square;v-text-anchor:top" coordsize="39320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" path="m,21031r1829,7315l6401,34747r6401,3658l21032,40234r7315,-1829l34748,32918r3657,-6400l39320,18288,37491,10973,32919,4572,26518,914,18288,,10973,1829,4572,6401,915,12802,,21031xe" fillcolor="#ff9e3f" stroked="f">
                      <v:path arrowok="t" o:connecttype="custom" o:connectlocs="0,21031;1829,28346;6401,34747;12802,38405;21032,40234;28347,38405;34748,32918;38405,26518;39320,18288;37491,10973;32919,4572;26518,914;18288,0;10973,1829;4572,6401;915,12802;0,21031" o:connectangles="0,0,0,0,0,0,0,0,0,0,0,0,0,0,0,0,0"/>
                    </v:shape>
                    <v:shape id="Freeform 582" o:spid="_x0000_s1090" style="position:absolute;left:1078785;top:1083245;width:421;height:430;visibility:visible;mso-wrap-style:square;v-text-anchor:top" coordsize="42063,4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" path="m,22860r2743,8229l7315,37490r7316,4572l22860,42977r8230,-2744l37491,35661r3657,-7315l42063,20117,40234,11887,35662,5486,28347,914,20117,,11887,1829,5487,7315,915,14630,,22860xe" fillcolor="#6bb5ff" stroked="f">
                      <v:path arrowok="t" o:connecttype="custom" o:connectlocs="0,22860;2743,31089;7315,37490;14631,42062;22860,42977;31090,40233;37491,35661;41148,28346;42063,20117;40234,11887;35662,5486;28347,914;20117,0;11887,1829;5487,7315;915,14630;0,22860" o:connectangles="0,0,0,0,0,0,0,0,0,0,0,0,0,0,0,0,0"/>
                    </v:shape>
                    <v:shape id="Freeform 583" o:spid="_x0000_s1091" style="position:absolute;left:1077230;top:1083154;width:1198;height:1198;visibility:visible;mso-wrap-style:square;v-text-anchor:top" coordsize="119787,11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" path="m,64008l1829,75895,6401,86868r6401,10058l21031,105156r9144,6400l40234,116128r11887,2744l64008,119786r11887,-1829l86868,113385r10059,-6401l105156,98755r6401,-9144l116129,79552r2743,-11887l119787,55778,117958,43891,113386,32918,106985,22860,98755,14630,89611,8229,79553,3657,67666,914,55779,,43891,1829,32919,6401,22860,12801r-8229,8230l8230,30175,3658,40233,915,52121,,64008xe" fillcolor="#ffbf7f" stroked="f">
                      <v:path arrowok="t" o:connecttype="custom" o:connectlocs="0,64008;1829,75895;6401,86868;12802,96926;21031,105156;30175,111556;40234,116128;52121,118872;64008,119786;75895,117957;86868,113385;96927,106984;105156,98755;111557,89611;116129,79552;118872,67665;119787,55778;117958,43891;113386,32918;106985,22860;98755,14630;89611,8229;79553,3657;67666,914;55779,0;43891,1829;32919,6401;22860,12801;14631,21031;8230,30175;3658,40233;915,52121;0,64008" o:connectangles="0,0,0,0,0,0,0,0,0,0,0,0,0,0,0,0,0,0,0,0,0,0,0,0,0,0,0,0,0,0,0,0,0"/>
                    </v:shape>
                    <v:shape id="Freeform 584" o:spid="_x0000_s1092" style="position:absolute;left:1074158;top:1078856;width:832;height:823;visibility:visible;mso-wrap-style:square;v-text-anchor:top" coordsize="8321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" path="m,43891r1829,8230l4572,59436r4572,7315l14630,72237r6401,4572l28346,80467r8230,1829l44806,82296r8229,-915l60350,78638r7315,-4572l73152,68580r4572,-6401l81381,54864r1829,-8230l83210,38405,81381,30175,78638,22860,74066,15545,69494,10058,62179,5486,54864,1829,46634,,38405,,30175,914,22860,3657,15545,8229r-5487,5487l5486,20117,1829,27432,,35661r,8230xe" fillcolor="#ffbf7f" stroked="f">
                      <v:path arrowok="t" o:connecttype="custom" o:connectlocs="0,43891;1829,52121;4572,59436;9144,66751;14630,72237;21031,76809;28346,80467;36576,82296;44806,82296;53035,81381;60350,78638;67665,74066;73152,68580;77724,62179;81381,54864;83210,46634;83210,38405;81381,30175;78638,22860;74066,15545;69494,10058;62179,5486;54864,1829;46634,0;38405,0;30175,914;22860,3657;15545,8229;10058,13716;5486,20117;1829,27432;0,35661;0,43891" o:connectangles="0,0,0,0,0,0,0,0,0,0,0,0,0,0,0,0,0,0,0,0,0,0,0,0,0,0,0,0,0,0,0,0,0"/>
                    </v:shape>
                    <v:shape id="Freeform 585" o:spid="_x0000_s1093" style="position:absolute;left:1076865;top:1085065;width:621;height:622;visibility:visible;mso-wrap-style:square;v-text-anchor:top" coordsize="62179,6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" path="m,32919r915,6400l3658,44806r2743,5486l10973,53950r4572,3657l21031,60351r5487,1828l32919,62179r6400,-914l44806,58522r5486,-3658l54864,51207r2743,-4572l60351,41148r1828,-5486l62179,29261r-914,-6401l58522,17374,54864,11887,51207,7315,46635,4572,41148,1829,34747,,28347,,21946,915,16459,3658,11887,6401,7315,10973,4572,15545,1829,21031,,26518r,6401xe" fillcolor="#d8d8d8" stroked="f">
                      <v:path arrowok="t" o:connecttype="custom" o:connectlocs="0,32919;915,39319;3658,44806;6401,50292;10973,53950;15545,57607;21031,60351;26518,62179;32919,62179;39319,61265;44806,58522;50292,54864;54864,51207;57607,46635;60351,41148;62179,35662;62179,29261;61265,22860;58522,17374;54864,11887;51207,7315;46635,4572;41148,1829;34747,0;28347,0;21946,915;16459,3658;11887,6401;7315,10973;4572,15545;1829,21031;0,26518;0,32919" o:connectangles="0,0,0,0,0,0,0,0,0,0,0,0,0,0,0,0,0,0,0,0,0,0,0,0,0,0,0,0,0,0,0,0,0"/>
                    </v:shape>
                    <v:shape id="Freeform 586" o:spid="_x0000_s1094" style="position:absolute;left:1074908;top:1084608;width:1143;height:1134;visibility:visible;mso-wrap-style:square;v-text-anchor:top" coordsize="114300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" path="m,61265l1828,72238,5486,83211r6401,9144l19202,99670r9144,6401l38404,110643r10973,2743l61264,113386r10973,-1829l83210,107899r9144,-6400l100584,94183r5486,-9144l111556,74981r1829,-10058l114300,53035,112471,41148,107899,31090r-6401,-9144l94183,13716,85039,7315,74980,2743,64922,,53035,,41148,1829,31089,5487r-9144,6400l13716,19203,7315,28347,2743,38405,,49378,,61265xe" fillcolor="#bf0000" stroked="f">
                      <v:path arrowok="t" o:connecttype="custom" o:connectlocs="0,61265;1828,72238;5486,83211;11887,92355;19202,99670;28346,106071;38404,110643;49377,113386;61264,113386;72237,111557;83210,107899;92354,101499;100584,94183;106070,85039;111556,74981;113385,64923;114300,53035;112471,41148;107899,31090;101498,21946;94183,13716;85039,7315;74980,2743;64922,0;53035,0;41148,1829;31089,5487;21945,11887;13716,19203;7315,28347;2743,38405;0,49378;0,61265" o:connectangles="0,0,0,0,0,0,0,0,0,0,0,0,0,0,0,0,0,0,0,0,0,0,0,0,0,0,0,0,0,0,0,0,0"/>
                    </v:shape>
                    <v:shape id="Freeform 587" o:spid="_x0000_s1095" style="position:absolute;left:1071717;top:1084516;width:475;height:476;visibility:visible;mso-wrap-style:square;v-text-anchor:top" coordsize="47549,4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" path="m,25603r2743,9144l8230,42063r8229,4572l25603,47549r9144,-2743l42063,39319r4572,-7315l47549,21946,44806,12802,39319,5487,32004,915,21946,,12802,2743,5487,8230,915,15545,,25603xe" fillcolor="#ffbf7f" stroked="f">
                      <v:path arrowok="t" o:connecttype="custom" o:connectlocs="0,25603;2743,34747;8230,42063;16459,46635;25603,47549;34747,44806;42063,39319;46635,32004;47549,21946;44806,12802;39319,5487;32004,915;21946,0;12802,2743;5487,8230;915,15545;0,25603" o:connectangles="0,0,0,0,0,0,0,0,0,0,0,0,0,0,0,0,0"/>
                    </v:shape>
                    <v:shape id="Freeform 588" o:spid="_x0000_s1096" style="position:absolute;left:1074835;top:1072245;width:1947;height:1966;visibility:visible;mso-wrap-style:square;v-text-anchor:top" coordsize="194768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" path="m129845,85954l121616,,68580,70409,,64922r48464,57608l11888,166421,85040,155448r58521,41148l130760,146304r64008,-30175l129845,85954xe" fillcolor="#ff9e3f" stroked="f">
                      <v:path arrowok="t" o:connecttype="custom" o:connectlocs="129845,85954;121616,0;68580,70409;0,64922;48464,122530;11888,166421;85040,155448;143561,196596;130760,146304;194768,116129;129845,85954" o:connectangles="0,0,0,0,0,0,0,0,0,0,0"/>
                    </v:shape>
                    <v:shape id="Freeform 589" o:spid="_x0000_s1097" style="position:absolute;left:1075274;top:1072684;width:1079;height:1088;visibility:visible;mso-wrap-style:square;v-text-anchor:top" coordsize="107899,10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" path="m71323,47549l66751,,37490,38405,,35662,26517,67666,6400,92355,46634,85954r32918,22860l72237,81382,107899,64008,71323,47549xe" fillcolor="#ffbf7f" stroked="f">
                      <v:path arrowok="t" o:connecttype="custom" o:connectlocs="71323,47549;66751,0;37490,38405;0,35662;26517,67666;6400,92355;46634,85954;79552,108814;72237,81382;107899,64008;71323,47549" o:connectangles="0,0,0,0,0,0,0,0,0,0,0"/>
                    </v:shape>
                    <v:shape id="Freeform 590" o:spid="_x0000_s1098" style="position:absolute;left:1074533;top:1076378;width:777;height:777;visibility:visible;mso-wrap-style:square;v-text-anchor:top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" path="m,41148r915,8229l3658,56692r4572,6401l12802,68580r6401,4572l25603,75895r8230,1829l41148,77724r8230,-1829l56693,73152r6401,-3658l68580,64008r4572,-5487l75895,51206r1829,-7315l77724,35661,75895,28346,73152,21031,69495,14630,64008,9144,58522,4572,51207,1828,43891,,35662,,28347,914,21031,3657,14631,8229,9144,12801,4572,19202,1829,25603,,33832r,7316xe" fillcolor="#ffbf7f" stroked="f">
                      <v:path arrowok="t" o:connecttype="custom" o:connectlocs="0,41148;915,49377;3658,56692;8230,63093;12802,68580;19203,73152;25603,75895;33833,77724;41148,77724;49378,75895;56693,73152;63094,69494;68580,64008;73152,58521;75895,51206;77724,43891;77724,35661;75895,28346;73152,21031;69495,14630;64008,9144;58522,4572;51207,1828;43891,0;35662,0;28347,914;21031,3657;14631,8229;9144,12801;4572,19202;1829,25603;0,33832;0,41148" o:connectangles="0,0,0,0,0,0,0,0,0,0,0,0,0,0,0,0,0,0,0,0,0,0,0,0,0,0,0,0,0,0,0,0,0"/>
                    </v:shape>
                    <v:shape id="Freeform 591" o:spid="_x0000_s1099" style="position:absolute;left:1073920;top:1075555;width:494;height:485;visibility:visible;mso-wrap-style:square;v-text-anchor:top" coordsize="49377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" path="m,25603r2743,9144l8229,42062r8230,5486l26517,48463r9144,-2743l42976,40233r4572,-8229l49377,21945,46634,12801,41148,5486,32918,914,22860,,13716,2743,6400,8229,914,15544,,25603xe" fillcolor="#6bb5ff" stroked="f">
                      <v:path arrowok="t" o:connecttype="custom" o:connectlocs="0,25603;2743,34747;8229,42062;16459,47548;26517,48463;35661,45720;42976,40233;47548,32004;49377,21945;46634,12801;41148,5486;32918,914;22860,0;13716,2743;6400,8229;914,15544;0,25603" o:connectangles="0,0,0,0,0,0,0,0,0,0,0,0,0,0,0,0,0"/>
                    </v:shape>
                    <v:shape id="Freeform 592" o:spid="_x0000_s1100" style="position:absolute;left:1077404;top:1079313;width:101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" path="m7315,l5486,,3657,,1829,914,914,2743,,4572r,914l914,7315,2743,9144r1829,l7315,9144,9144,8229r914,-1828l10058,4572r,-1829l9144,914,7315,xe" stroked="f">
                      <v:path arrowok="t" o:connecttype="custom" o:connectlocs="7315,0;5486,0;3657,0;1829,914;914,2743;0,4572;0,5486;914,7315;2743,9144;4572,9144;7315,9144;9144,8229;10058,6401;10058,4572;10058,2743;9144,914;7315,0" o:connectangles="0,0,0,0,0,0,0,0,0,0,0,0,0,0,0,0,0"/>
                    </v:shape>
                    <v:shape id="Freeform 593" o:spid="_x0000_s1101" style="position:absolute;left:1077816;top:1079231;width:109;height:91;visibility:visible;mso-wrap-style:square;v-text-anchor:top" coordsize="109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" path="m4572,l2743,915,914,1829,,3658,,5487,914,7315r1829,915l4572,9144r1829,l8229,9144r1829,-914l10973,6401r,-1829l10058,2743,9144,915,7315,,4572,xe" stroked="f">
                      <v:path arrowok="t" o:connecttype="custom" o:connectlocs="4572,0;2743,915;914,1829;0,3658;0,5487;914,7315;2743,8230;4572,9144;6401,9144;8229,9144;10058,8230;10973,6401;10973,4572;10058,2743;9144,915;7315,0;4572,0" o:connectangles="0,0,0,0,0,0,0,0,0,0,0,0,0,0,0,0,0"/>
                    </v:shape>
                    <v:shape id="Freeform 594" o:spid="_x0000_s1102" style="position:absolute;left:1076938;top:1079368;width:110;height:101;visibility:visible;mso-wrap-style:square;v-text-anchor:top" coordsize="10973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" path="m4572,l2744,915,915,1829,,3658,,5487,915,7315,2744,9144r1828,915l6401,10059,8230,9144r1829,-914l10973,6401r,-1829l10059,2743,9144,915,7316,,4572,xe" stroked="f">
                      <v:path arrowok="t" o:connecttype="custom" o:connectlocs="4572,0;2744,915;915,1829;0,3658;0,5487;915,7315;2744,9144;4572,10059;6401,10059;8230,9144;10059,8230;10973,6401;10973,4572;10059,2743;9144,915;7316,0;4572,0" o:connectangles="0,0,0,0,0,0,0,0,0,0,0,0,0,0,0,0,0"/>
                    </v:shape>
                    <v:shape id="Freeform 595" o:spid="_x0000_s1103" style="position:absolute;left:1077550;top:1079204;width:202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" path="m9144,l5487,914,2743,3658,915,6401,,10058r915,3658l3658,15545r3657,1829l10973,18288r3658,-914l18288,14630r1829,-2743l20117,8230,19203,4572,16459,1829,12802,,9144,xe" stroked="f">
                      <v:path arrowok="t" o:connecttype="custom" o:connectlocs="9144,0;5487,914;2743,3658;915,6401;0,10058;915,13716;3658,15545;7315,17374;10973,18288;14631,17374;18288,14630;20117,11887;20117,8230;19203,4572;16459,1829;12802,0;9144,0" o:connectangles="0,0,0,0,0,0,0,0,0,0,0,0,0,0,0,0,0"/>
                    </v:shape>
                    <v:shape id="Freeform 596" o:spid="_x0000_s1104" style="position:absolute;left:1077989;top:1079149;width:202;height:173;visibility:visible;mso-wrap-style:square;v-text-anchor:top" coordsize="20117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" path="m9144,l5487,914,1829,2743,,6400r,3658l915,12801r2743,2743l7316,17373r3657,l14631,16459r3657,-1829l20117,10972r,-3657l19203,3657,16460,1828,12802,,9144,xe" stroked="f">
                      <v:path arrowok="t" o:connecttype="custom" o:connectlocs="9144,0;5487,914;1829,2743;0,6400;0,10058;915,12801;3658,15544;7316,17373;10973,17373;14631,16459;18288,14630;20117,10972;20117,7315;19203,3657;16460,1828;12802,0;9144,0" o:connectangles="0,0,0,0,0,0,0,0,0,0,0,0,0,0,0,0,0"/>
                    </v:shape>
                    <v:shape id="Freeform 597" o:spid="_x0000_s1105" style="position:absolute;left:1077121;top:1079286;width:201;height:174;visibility:visible;mso-wrap-style:square;v-text-anchor:top" coordsize="20117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" path="m9144,l5487,914,2744,2743,915,6400,,10058r1829,2743l4572,15544r3658,1829l11888,17373r3657,-914l18288,14630r1829,-3658l20117,7315,19203,3657,16460,1828,12802,,9144,xe" stroked="f">
                      <v:path arrowok="t" o:connecttype="custom" o:connectlocs="9144,0;5487,914;2744,2743;915,6400;0,10058;1829,12801;4572,15544;8230,17373;11888,17373;15545,16459;18288,14630;20117,10972;20117,7315;19203,3657;16460,1828;12802,0;9144,0" o:connectangles="0,0,0,0,0,0,0,0,0,0,0,0,0,0,0,0,0"/>
                    </v:shape>
                    <v:shape id="Freeform 598" o:spid="_x0000_s1106" style="position:absolute;left:1075246;top:1079387;width:82;height:73;visibility:visible;mso-wrap-style:square;v-text-anchor:top" coordsize="8230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" path="m6401,l4572,,2744,,915,914,,1829,,3658r,914l915,6401r914,914l3658,7315r1829,l7316,6401r914,-915l8230,3658r,-915l7316,914,6401,xe" stroked="f">
                      <v:path arrowok="t" o:connecttype="custom" o:connectlocs="6401,0;4572,0;2744,0;915,914;0,1829;0,3658;0,4572;915,6401;1829,7315;3658,7315;5487,7315;7316,6401;8230,5486;8230,3658;8230,2743;7316,914;6401,0" o:connectangles="0,0,0,0,0,0,0,0,0,0,0,0,0,0,0,0,0"/>
                    </v:shape>
                    <v:shape id="Freeform 599" o:spid="_x0000_s1107" style="position:absolute;left:1076124;top:1079414;width:91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" path="m6401,l4572,,2743,,914,915,,1829,,3658,,5487,914,7315r915,915l3657,8230r1829,l7315,7315,8229,5487,9144,3658r,-915l7315,915,6401,xe" stroked="f">
                      <v:path arrowok="t" o:connecttype="custom" o:connectlocs="6401,0;4572,0;2743,0;914,915;0,1829;0,3658;0,5487;914,7315;1829,8230;3657,8230;5486,8230;7315,7315;8229,5487;9144,3658;9144,2743;7315,915;6401,0" o:connectangles="0,0,0,0,0,0,0,0,0,0,0,0,0,0,0,0,0"/>
                    </v:shape>
                    <v:shape id="Freeform 600" o:spid="_x0000_s1108" style="position:absolute;left:1075447;top:1079332;width:183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" path="m12802,914l9144,,6401,914,3658,1828,915,4572,,8229r915,2743l2743,13716r2744,1828l9144,16459r3658,l15545,14630r1829,-2743l18288,9144,17374,5486,15545,2743,12802,914xe" stroked="f">
                      <v:path arrowok="t" o:connecttype="custom" o:connectlocs="12802,914;9144,0;6401,914;3658,1828;915,4572;0,8229;915,10972;2743,13716;5487,15544;9144,16459;12802,16459;15545,14630;17374,11887;18288,9144;17374,5486;15545,2743;12802,914" o:connectangles="0,0,0,0,0,0,0,0,0,0,0,0,0,0,0,0,0"/>
                    </v:shape>
                    <v:shape id="Freeform 601" o:spid="_x0000_s1109" style="position:absolute;left:1074890;top:1079222;width:91;height:82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" path="m6401,l4572,,3657,,1829,914,,1829,,3657,,5486,914,7315r1829,914l4572,8229r1829,l7315,7315,9144,5486r,-1829l9144,2743,8229,914,6401,xe" stroked="f">
                      <v:path arrowok="t" o:connecttype="custom" o:connectlocs="6401,0;4572,0;3657,0;1829,914;0,1829;0,3657;0,5486;914,7315;2743,8229;4572,8229;6401,8229;7315,7315;9144,5486;9144,3657;9144,2743;8229,914;6401,0" o:connectangles="0,0,0,0,0,0,0,0,0,0,0,0,0,0,0,0,0"/>
                    </v:shape>
                    <v:shape id="Freeform 602" o:spid="_x0000_s1110" style="position:absolute;left:1074524;top:1079057;width:91;height:73;visibility:visible;mso-wrap-style:square;v-text-anchor:top" coordsize="9144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" path="m7315,l5486,,3658,,1829,914,914,1828,,3657r914,915l1829,6400r914,915l4572,7315r1829,l8230,6400r914,-914l9144,3657r,-914l8230,914,7315,xe" stroked="f">
                      <v:path arrowok="t" o:connecttype="custom" o:connectlocs="7315,0;5486,0;3658,0;1829,914;914,1828;0,3657;914,4572;1829,6400;2743,7315;4572,7315;6401,7315;8230,6400;9144,5486;9144,3657;9144,2743;8230,914;7315,0" o:connectangles="0,0,0,0,0,0,0,0,0,0,0,0,0,0,0,0,0"/>
                    </v:shape>
                    <v:shape id="Freeform 603" o:spid="_x0000_s1111" style="position:absolute;left:1074131;top:1078810;width:91;height:74;visibility:visible;mso-wrap-style:square;v-text-anchor:top" coordsize="9144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" path="m6401,l4572,,3657,,1829,914,,1829,,3657r,915l914,6401r1829,914l4572,7315r1829,l8229,6401r915,-915l9144,3657r,-914l8229,914,6401,xe" stroked="f">
                      <v:path arrowok="t" o:connecttype="custom" o:connectlocs="6401,0;4572,0;3657,0;1829,914;0,1829;0,3657;0,4572;914,6401;2743,7315;4572,7315;6401,7315;8229,6401;9144,5486;9144,3657;9144,2743;8229,914;6401,0" o:connectangles="0,0,0,0,0,0,0,0,0,0,0,0,0,0,0,0,0"/>
                    </v:shape>
                    <v:shape id="Freeform 604" o:spid="_x0000_s1112" style="position:absolute;left:1073728;top:1078445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" path="m6401,l4572,,2743,,915,914,,1829,,3658,,5486,915,7315r914,915l3658,8230r1829,l7315,7315,8230,5486,9144,3658r,-915l7315,914,6401,xe" stroked="f">
                      <v:path arrowok="t" o:connecttype="custom" o:connectlocs="6401,0;4572,0;2743,0;915,914;0,1829;0,3658;0,5486;915,7315;1829,8230;3658,8230;5487,8230;7315,7315;8230,5486;9144,3658;9144,2743;7315,914;6401,0" o:connectangles="0,0,0,0,0,0,0,0,0,0,0,0,0,0,0,0,0"/>
                    </v:shape>
                    <v:shape id="Freeform 605" o:spid="_x0000_s1113" style="position:absolute;left:1075027;top:1079258;width:173;height:165;visibility:visible;mso-wrap-style:square;v-text-anchor:top" coordsize="17373,1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" path="m12801,915l9144,,5486,,2743,1829,914,4572,,7316r,3657l1829,13716r2743,1829l8229,16460r3658,-915l14630,14631r1829,-2743l17373,8230r,-2743l15545,2744,12801,915xe" stroked="f">
                      <v:path arrowok="t" o:connecttype="custom" o:connectlocs="12801,915;9144,0;5486,0;2743,1829;914,4572;0,7316;0,10973;1829,13716;4572,15545;8229,16460;11887,15545;14630,14631;16459,11888;17373,8230;17373,5487;15545,2744;12801,915" o:connectangles="0,0,0,0,0,0,0,0,0,0,0,0,0,0,0,0,0"/>
                    </v:shape>
                    <v:shape id="Freeform 606" o:spid="_x0000_s1114" style="position:absolute;left:1074661;top:1079112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" path="m12801,914l9144,,5486,914,2743,1829,914,4572,,8230r914,2743l2743,13716r2743,1829l8229,16459r3658,-914l14630,14630r2743,-2743l18288,8230,17373,5486,15545,2743,12801,914xe" stroked="f">
                      <v:path arrowok="t" o:connecttype="custom" o:connectlocs="12801,914;9144,0;5486,914;2743,1829;914,4572;0,8230;914,10973;2743,13716;5486,15545;8229,16459;11887,15545;14630,14630;17373,11887;18288,8230;17373,5486;15545,2743;12801,914" o:connectangles="0,0,0,0,0,0,0,0,0,0,0,0,0,0,0,0,0"/>
                    </v:shape>
                    <v:shape id="Freeform 607" o:spid="_x0000_s1115" style="position:absolute;left:1074295;top:1078911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" path="m12802,915l9144,,5486,915,2743,1829,914,4572,,8230r,2743l1829,13716r2743,1829l8230,16459r3657,-914l14630,14631r1829,-2744l17374,8230,16459,5487,15545,2743,12802,915xe" stroked="f">
                      <v:path arrowok="t" o:connecttype="custom" o:connectlocs="12802,915;9144,0;5486,915;2743,1829;914,4572;0,8230;0,10973;1829,13716;4572,15545;8230,16459;11887,15545;14630,14631;16459,11887;17374,8230;16459,5487;15545,2743;12802,915" o:connectangles="0,0,0,0,0,0,0,0,0,0,0,0,0,0,0,0,0"/>
                    </v:shape>
                    <v:shape id="Freeform 608" o:spid="_x0000_s1116" style="position:absolute;left:1073856;top:1078582;width:174;height:164;visibility:visible;mso-wrap-style:square;v-text-anchor:top" coordsize="17373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" path="m12801,914l9144,,5486,,2743,1829,914,4572,,7315r914,3658l1829,13716r2743,1829l8229,16459r3658,-914l14630,14630r1829,-2743l17373,8230r,-2744l15545,2743,12801,914xe" stroked="f">
                      <v:path arrowok="t" o:connecttype="custom" o:connectlocs="12801,914;9144,0;5486,0;2743,1829;914,4572;0,7315;914,10973;1829,13716;4572,15545;8229,16459;11887,15545;14630,14630;16459,11887;17373,8230;17373,5486;15545,2743;12801,914" o:connectangles="0,0,0,0,0,0,0,0,0,0,0,0,0,0,0,0,0"/>
                    </v:shape>
                    <v:shape id="Freeform 609" o:spid="_x0000_s1117" style="position:absolute;left:1073481;top:1078234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" path="m12802,914l9144,,5487,914,2744,1829,915,4572,,8229r,2744l1829,13716r2743,1829l8230,16459r3658,-914l14631,14630r1829,-2743l17374,8229r,-2743l15545,2743,12802,914xe" stroked="f">
                      <v:path arrowok="t" o:connecttype="custom" o:connectlocs="12802,914;9144,0;5487,914;2744,1829;915,4572;0,8229;0,10973;1829,13716;4572,15545;8230,16459;11888,15545;14631,14630;16460,11887;17374,8229;17374,5486;15545,2743;12802,914" o:connectangles="0,0,0,0,0,0,0,0,0,0,0,0,0,0,0,0,0"/>
                    </v:shape>
                    <v:shape id="Freeform 610" o:spid="_x0000_s1118" style="position:absolute;left:1073399;top:1078061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" path="m6401,915l4572,,2743,,914,915,,2743,,4572r,915l914,7315r1829,915l4572,8230r1829,l7315,7315,9144,6401r,-1829l9144,3658,8229,1829,6401,915xe" stroked="f">
                      <v:path arrowok="t" o:connecttype="custom" o:connectlocs="6401,915;4572,0;2743,0;914,915;0,2743;0,4572;0,5487;914,7315;2743,8230;4572,8230;6401,8230;7315,7315;9144,6401;9144,4572;9144,3658;8229,1829;6401,915" o:connectangles="0,0,0,0,0,0,0,0,0,0,0,0,0,0,0,0,0"/>
                    </v:shape>
                    <v:shape id="Freeform 611" o:spid="_x0000_s1119" style="position:absolute;left:1073280;top:1077713;width:83;height:82;visibility:visible;mso-wrap-style:square;v-text-anchor:top" coordsize="8229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" path="m6400,l4572,,2743,,914,914,,1829,,3658,,5486,914,7315r914,915l3657,8230r1829,l7315,7315,8229,5486r,-1828l8229,2743,7315,914,6400,xe" stroked="f">
                      <v:path arrowok="t" o:connecttype="custom" o:connectlocs="6400,0;4572,0;2743,0;914,914;0,1829;0,3658;0,5486;914,7315;1828,8230;3657,8230;5486,8230;7315,7315;8229,5486;8229,3658;8229,2743;7315,914;6400,0" o:connectangles="0,0,0,0,0,0,0,0,0,0,0,0,0,0,0,0,0"/>
                    </v:shape>
                    <v:shape id="Freeform 612" o:spid="_x0000_s1120" style="position:absolute;left:1073235;top:1077869;width:182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" path="m12801,914l9144,,5486,914,2743,1829,914,4572,,8229r914,2744l2743,13716r2743,1829l8229,16459r3658,l14630,14630r2743,-2743l18288,9144,17373,5486,15544,2743,12801,914xe" stroked="f">
                      <v:path arrowok="t" o:connecttype="custom" o:connectlocs="12801,914;9144,0;5486,914;2743,1829;914,4572;0,8229;914,10973;2743,13716;5486,15545;8229,16459;11887,16459;14630,14630;17373,11887;18288,9144;17373,5486;15544,2743;12801,914" o:connectangles="0,0,0,0,0,0,0,0,0,0,0,0,0,0,0,0,0"/>
                    </v:shape>
                    <v:shape id="Freeform 613" o:spid="_x0000_s1121" style="position:absolute;left:1076508;top:1079396;width:101;height:82;visibility:visible;mso-wrap-style:square;v-text-anchor:top" coordsize="10058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" path="m4572,l2743,,914,1829,,2744,,4572,914,6401r914,915l3657,8230r1829,l7315,8230,9144,7316r914,-1829l10058,3658,9144,2744,8229,915,6400,,4572,xe" stroked="f">
                      <v:path arrowok="t" o:connecttype="custom" o:connectlocs="4572,0;2743,0;914,1829;0,2744;0,4572;914,6401;1828,7316;3657,8230;5486,8230;7315,8230;9144,7316;10058,5487;10058,3658;9144,2744;8229,915;6400,0;4572,0" o:connectangles="0,0,0,0,0,0,0,0,0,0,0,0,0,0,0,0,0"/>
                    </v:shape>
                    <v:shape id="Freeform 614" o:spid="_x0000_s1122" style="position:absolute;left:1076664;top:1079341;width:182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" path="m8230,l4572,914,1829,2743,,5486,,9144r915,2743l3658,14630r2743,915l10059,16459r3657,-914l15545,12802r1829,-1829l18288,7315,17374,4572,14631,1829,11888,914,8230,xe" stroked="f">
                      <v:path arrowok="t" o:connecttype="custom" o:connectlocs="8230,0;4572,914;1829,2743;0,5486;0,9144;915,11887;3658,14630;6401,15545;10059,16459;13716,15545;15545,12802;17374,10973;18288,7315;17374,4572;14631,1829;11888,914;8230,0" o:connectangles="0,0,0,0,0,0,0,0,0,0,0,0,0,0,0,0,0"/>
                    </v:shape>
                    <v:shape id="Freeform 615" o:spid="_x0000_s1123" style="position:absolute;left:1075703;top:1079414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" path="m4572,l2744,,915,915,,2743,,4572r915,915l1829,7315r1829,915l5487,8230,7316,7315,9144,6401r,-914l9144,3658r,-1829l7316,,6401,,4572,xe" stroked="f">
                      <v:path arrowok="t" o:connecttype="custom" o:connectlocs="4572,0;2744,0;915,915;0,2743;0,4572;915,5487;1829,7315;3658,8230;5487,8230;7316,7315;9144,6401;9144,5487;9144,3658;9144,1829;7316,0;6401,0;4572,0" o:connectangles="0,0,0,0,0,0,0,0,0,0,0,0,0,0,0,0,0"/>
                    </v:shape>
                    <v:shape id="Freeform 616" o:spid="_x0000_s1124" style="position:absolute;left:1076270;top:1079368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" path="m8230,l4572,915,2743,2743,915,5487,,9144r915,2743l3658,14631r2743,914l10059,16459r3657,-914l16459,12802r1829,-1829l18288,7315,17374,4572,14631,1829,11887,915,8230,xe" stroked="f">
                      <v:path arrowok="t" o:connecttype="custom" o:connectlocs="8230,0;4572,915;2743,2743;915,5487;0,9144;915,11887;3658,14631;6401,15545;10059,16459;13716,15545;16459,12802;18288,10973;18288,7315;17374,4572;14631,1829;11887,915;8230,0" o:connectangles="0,0,0,0,0,0,0,0,0,0,0,0,0,0,0,0,0"/>
                    </v:shape>
                    <v:shape id="Freeform 617" o:spid="_x0000_s1125" style="position:absolute;left:1075868;top:1079359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" path="m8229,l4572,914,1828,2743,914,5486,,9144r914,2743l3657,14630r2743,1829l10058,16459r3658,-914l15544,13716r1829,-2743l18288,7315,17373,4572,14630,1829,11887,914,8229,xe" stroked="f">
                      <v:path arrowok="t" o:connecttype="custom" o:connectlocs="8229,0;4572,914;1828,2743;914,5486;0,9144;914,11887;3657,14630;6400,16459;10058,16459;13716,15545;15544,13716;17373,10973;18288,7315;17373,4572;14630,1829;11887,914;8229,0" o:connectangles="0,0,0,0,0,0,0,0,0,0,0,0,0,0,0,0,0"/>
                    </v:shape>
                    <v:shape id="Freeform 618" o:spid="_x0000_s1126" style="position:absolute;left:1077935;top:1080667;width:100;height:100;visibility:visible;mso-wrap-style:square;v-text-anchor:top" coordsize="10058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" path="m5486,l3658,,1829,914,914,2743,,4572,,6401,914,8230r1829,914l4572,10058,6401,9144,8230,8230,9144,6401r914,-1829l10058,2743,9144,914,7315,,5486,xe" stroked="f">
                      <v:path arrowok="t" o:connecttype="custom" o:connectlocs="5486,0;3658,0;1829,914;914,2743;0,4572;0,6401;914,8230;2743,9144;4572,10058;6401,9144;8230,8230;9144,6401;10058,4572;10058,2743;9144,914;7315,0;5486,0" o:connectangles="0,0,0,0,0,0,0,0,0,0,0,0,0,0,0,0,0"/>
                    </v:shape>
                    <v:shape id="Freeform 619" o:spid="_x0000_s1127" style="position:absolute;left:1078337;top:1080465;width:100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" path="m2743,915l914,1829,,3658,,5487,,7315r1828,915l3657,9144r1829,l7315,9144,9144,7315r914,-1828l10058,4572,9144,2743,8229,915,6400,,4572,,2743,915xe" stroked="f">
                      <v:path arrowok="t" o:connecttype="custom" o:connectlocs="2743,915;914,1829;0,3658;0,5487;0,7315;1828,8230;3657,9144;5486,9144;7315,9144;9144,7315;10058,5487;10058,4572;9144,2743;8229,915;6400,0;4572,0;2743,915" o:connectangles="0,0,0,0,0,0,0,0,0,0,0,0,0,0,0,0,0"/>
                    </v:shape>
                    <v:shape id="Freeform 620" o:spid="_x0000_s1128" style="position:absolute;left:1077532;top:1080859;width:101;height:100;visibility:visible;mso-wrap-style:square;v-text-anchor:top" coordsize="10059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" path="m2744,915l1829,2744,915,4572,,6401,915,8230r914,914l3658,10059r2743,l8230,9144r914,-914l10059,6401r,-1829l10059,2744,9144,915,7316,,4572,,2744,915xe" stroked="f">
                      <v:path arrowok="t" o:connecttype="custom" o:connectlocs="2744,915;1829,2744;915,4572;0,6401;915,8230;1829,9144;3658,10059;6401,10059;8230,9144;9144,8230;10059,6401;10059,4572;10059,2744;9144,915;7316,0;4572,0;2744,915" o:connectangles="0,0,0,0,0,0,0,0,0,0,0,0,0,0,0,0,0"/>
                    </v:shape>
                    <v:shape id="Freeform 621" o:spid="_x0000_s1129" style="position:absolute;left:1078090;top:1080520;width:192;height:174;visibility:visible;mso-wrap-style:square;v-text-anchor:top" coordsize="19202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" path="m5486,914l1829,3657,,6400r,3658l914,13716r2743,2743l6401,17373r3657,l13716,16459r3657,-1829l19202,10972r,-3657l18288,4572,15545,1828,12801,,9144,,5486,914xe" stroked="f">
                      <v:path arrowok="t" o:connecttype="custom" o:connectlocs="5486,914;1829,3657;0,6400;0,10058;914,13716;3657,16459;6401,17373;10058,17373;13716,16459;17373,14630;19202,10972;19202,7315;18288,4572;15545,1828;12801,0;9144,0;5486,914" o:connectangles="0,0,0,0,0,0,0,0,0,0,0,0,0,0,0,0,0"/>
                    </v:shape>
                    <v:shape id="Freeform 622" o:spid="_x0000_s1130" style="position:absolute;left:1078474;top:1080301;width:192;height:174;visibility:visible;mso-wrap-style:square;v-text-anchor:top" coordsize="19202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" path="m4572,914l1828,3658,,6401r,3657l914,13716r2743,2743l6400,17374r3658,l13716,16459r3657,-1829l19202,10973r,-3658l18288,4572,15544,1829,12801,,8229,,4572,914xe" stroked="f">
                      <v:path arrowok="t" o:connecttype="custom" o:connectlocs="4572,914;1828,3658;0,6401;0,10058;914,13716;3657,16459;6400,17374;10058,17374;13716,16459;17373,14630;19202,10973;19202,7315;18288,4572;15544,1829;12801,0;8229,0;4572,914" o:connectangles="0,0,0,0,0,0,0,0,0,0,0,0,0,0,0,0,0"/>
                    </v:shape>
                    <v:shape id="Freeform 623" o:spid="_x0000_s1131" style="position:absolute;left:1077697;top:1080722;width:192;height:173;visibility:visible;mso-wrap-style:square;v-text-anchor:top" coordsize="19202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" path="m5486,915l1828,3658,,6401r,3658l914,13716r2743,2744l6400,17374r4572,l14630,16460r2743,-1829l19202,10973r,-3657l18288,4572,15544,1829,12801,,9144,,5486,915xe" stroked="f">
                      <v:path arrowok="t" o:connecttype="custom" o:connectlocs="5486,915;1828,3658;0,6401;0,10059;914,13716;3657,16460;6400,17374;10972,17374;14630,16460;17373,14631;19202,10973;19202,7316;18288,4572;15544,1829;12801,0;9144,0;5486,915" o:connectangles="0,0,0,0,0,0,0,0,0,0,0,0,0,0,0,0,0"/>
                    </v:shape>
                    <v:shape id="Freeform 624" o:spid="_x0000_s1132" style="position:absolute;left:1076005;top:108158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" path="m4572,l2743,,914,914,,2743,,4572,,6401,914,8230r914,914l3657,9144r1829,l7315,8230,8229,6401,9144,4572r,-1829l8229,1829,6400,,4572,xe" stroked="f">
                      <v:path arrowok="t" o:connecttype="custom" o:connectlocs="4572,0;2743,0;914,914;0,2743;0,4572;0,6401;914,8230;1828,9144;3657,9144;5486,9144;7315,8230;8229,6401;9144,4572;9144,2743;8229,1829;6400,0;4572,0" o:connectangles="0,0,0,0,0,0,0,0,0,0,0,0,0,0,0,0,0"/>
                    </v:shape>
                    <v:shape id="Freeform 625" o:spid="_x0000_s1133" style="position:absolute;left:1076828;top:108127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" path="m4572,l2743,,1828,914,914,2743,,4572,,6401r914,914l2743,8229r914,915l5486,9144,7315,8229,8229,6401,9144,4572r,-1829l8229,914,6400,,4572,xe" stroked="f">
                      <v:path arrowok="t" o:connecttype="custom" o:connectlocs="4572,0;2743,0;1828,914;914,2743;0,4572;0,6401;914,7315;2743,8229;3657,9144;5486,9144;7315,8229;8229,6401;9144,4572;9144,2743;8229,914;6400,0;4572,0" o:connectangles="0,0,0,0,0,0,0,0,0,0,0,0,0,0,0,0,0"/>
                    </v:shape>
                    <v:shape id="Freeform 626" o:spid="_x0000_s1134" style="position:absolute;left:1076188;top:1081444;width:183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" path="m10058,l6400,914,3657,2743,914,4572,,8230r914,3657l2743,13716r1829,1829l8229,16459r3658,-914l14630,13716r2743,-1829l18288,8230,17373,4572,15544,2743,13716,914,10058,xe" stroked="f">
                      <v:path arrowok="t" o:connecttype="custom" o:connectlocs="10058,0;6400,914;3657,2743;914,4572;0,8230;914,11887;2743,13716;4572,15545;8229,16459;11887,15545;14630,13716;17373,11887;18288,8230;17373,4572;15544,2743;13716,914;10058,0" o:connectangles="0,0,0,0,0,0,0,0,0,0,0,0,0,0,0,0,0"/>
                    </v:shape>
                    <v:shape id="Freeform 627" o:spid="_x0000_s1135" style="position:absolute;left:1075612;top:1081572;width:101;height:82;visibility:visible;mso-wrap-style:square;v-text-anchor:top" coordsize="10059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" path="m5487,l3658,,1829,914,915,2743,,3657,,5486,915,7315r1829,914l4572,8229r1829,l8230,7315,9144,5486r915,-914l10059,2743,9144,914,7316,,5487,xe" stroked="f">
                      <v:path arrowok="t" o:connecttype="custom" o:connectlocs="5487,0;3658,0;1829,914;915,2743;0,3657;0,5486;915,7315;2744,8229;4572,8229;6401,8229;8230,7315;9144,5486;10059,4572;10059,2743;9144,914;7316,0;5487,0" o:connectangles="0,0,0,0,0,0,0,0,0,0,0,0,0,0,0,0,0"/>
                    </v:shape>
                    <v:shape id="Freeform 628" o:spid="_x0000_s1136" style="position:absolute;left:1075219;top:1081554;width:91;height:82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" path="m4572,l2743,,915,914,,2743r,914l,5486,915,7315r914,914l3658,8229r1829,l7315,7315,8230,5486r914,-914l9144,2743,8230,914,6401,,4572,xe" stroked="f">
                      <v:path arrowok="t" o:connecttype="custom" o:connectlocs="4572,0;2743,0;915,914;0,2743;0,3657;0,5486;915,7315;1829,8229;3658,8229;5487,8229;7315,7315;8230,5486;9144,4572;9144,2743;8230,914;6401,0;4572,0" o:connectangles="0,0,0,0,0,0,0,0,0,0,0,0,0,0,0,0,0"/>
                    </v:shape>
                    <v:shape id="Freeform 629" o:spid="_x0000_s1137" style="position:absolute;left:1074752;top:1081471;width:101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" path="m5486,l3657,,1829,915,914,2743,,4572,,6401,914,8230r1829,914l4572,9144r1829,l8229,8230,9144,6401r914,-1829l10058,2743,9144,1829,7315,,5486,xe" stroked="f">
                      <v:path arrowok="t" o:connecttype="custom" o:connectlocs="5486,0;3657,0;1829,915;914,2743;0,4572;0,6401;914,8230;2743,9144;4572,9144;6401,9144;8229,8230;9144,6401;10058,4572;10058,2743;9144,1829;7315,0;5486,0" o:connectangles="0,0,0,0,0,0,0,0,0,0,0,0,0,0,0,0,0"/>
                    </v:shape>
                    <v:shape id="Freeform 630" o:spid="_x0000_s1138" style="position:absolute;left:1074240;top:10812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" path="m5486,l3657,,1828,915,914,2743,,4572,,6401,914,8230r1829,914l4572,9144r1828,l8229,8230,9144,6401r,-1829l9144,2743r,-914l7315,,5486,xe" stroked="f">
                      <v:path arrowok="t" o:connecttype="custom" o:connectlocs="5486,0;3657,0;1828,915;914,2743;0,4572;0,6401;914,8230;2743,9144;4572,9144;6400,9144;8229,8230;9144,6401;9144,4572;9144,2743;9144,1829;7315,0;5486,0" o:connectangles="0,0,0,0,0,0,0,0,0,0,0,0,0,0,0,0,0"/>
                    </v:shape>
                    <v:shape id="Freeform 631" o:spid="_x0000_s1139" style="position:absolute;left:1075767;top:1081535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" path="m9144,l5487,914,2743,2743,915,4572,,8230r915,3657l1829,13716r2743,1829l8230,16459r3657,-914l14631,13716r1828,-1829l17374,8230r,-3658l15545,2743,12802,914,9144,xe" stroked="f">
                      <v:path arrowok="t" o:connecttype="custom" o:connectlocs="9144,0;5487,914;2743,2743;915,4572;0,8230;915,11887;1829,13716;4572,15545;8230,16459;11887,15545;14631,13716;16459,11887;17374,8230;17374,4572;15545,2743;12802,914;9144,0" o:connectangles="0,0,0,0,0,0,0,0,0,0,0,0,0,0,0,0,0"/>
                    </v:shape>
                    <v:shape id="Freeform 632" o:spid="_x0000_s1140" style="position:absolute;left:1075374;top:1081535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" path="m10058,l6401,914,3658,2743,914,4572,,8230r914,3657l2743,13716r1829,1829l8230,16459r3657,l14630,14630r2744,-2743l18288,9144,17374,5486,15545,2743,13716,914,10058,xe" stroked="f">
                      <v:path arrowok="t" o:connecttype="custom" o:connectlocs="10058,0;6401,914;3658,2743;914,4572;0,8230;914,11887;2743,13716;4572,15545;8230,16459;11887,16459;14630,14630;17374,11887;18288,9144;17374,5486;15545,2743;13716,914;10058,0" o:connectangles="0,0,0,0,0,0,0,0,0,0,0,0,0,0,0,0,0"/>
                    </v:shape>
                    <v:shape id="Freeform 633" o:spid="_x0000_s1141" style="position:absolute;left:1074963;top:1081490;width:173;height:164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" path="m9144,l5486,914,2743,2743,914,4572,,8230r,3657l1829,13716r2743,1829l7315,16459r3658,l13716,14630r2743,-2743l17374,9144,16459,5486,14630,2743,12802,914,9144,xe" stroked="f">
                      <v:path arrowok="t" o:connecttype="custom" o:connectlocs="9144,0;5486,914;2743,2743;914,4572;0,8230;0,11887;1829,13716;4572,15545;7315,16459;10973,16459;13716,14630;16459,11887;17374,9144;16459,5486;14630,2743;12802,914;9144,0" o:connectangles="0,0,0,0,0,0,0,0,0,0,0,0,0,0,0,0,0"/>
                    </v:shape>
                    <v:shape id="Freeform 634" o:spid="_x0000_s1142" style="position:absolute;left:1074432;top:1081352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" path="m9144,l5486,914,2743,2743,914,4572,,8230r,3657l1829,13716r2743,1829l7315,16459r3658,-914l13716,13716r2743,-1829l17374,8230,16459,4572,14630,2743,12802,914,9144,xe" stroked="f">
                      <v:path arrowok="t" o:connecttype="custom" o:connectlocs="9144,0;5486,914;2743,2743;914,4572;0,8230;0,11887;1829,13716;4572,15545;7315,16459;10973,15545;13716,13716;16459,11887;17374,8230;16459,4572;14630,2743;12802,914;9144,0" o:connectangles="0,0,0,0,0,0,0,0,0,0,0,0,0,0,0,0,0"/>
                    </v:shape>
                    <v:shape id="Freeform 635" o:spid="_x0000_s1143" style="position:absolute;left:1073948;top:1081179;width:183;height:164;visibility:visible;mso-wrap-style:square;v-text-anchor:top" coordsize="18288,1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" path="m10058,l6401,,3657,1829,914,3658,,7316r914,3657l2743,13716r1829,1829l8229,16460r3658,-915l14630,13716r2743,-1828l18288,8230,17373,4572,15545,2744,13716,915,10058,xe" stroked="f">
                      <v:path arrowok="t" o:connecttype="custom" o:connectlocs="10058,0;6401,0;3657,1829;914,3658;0,7316;914,10973;2743,13716;4572,15545;8229,16460;11887,15545;14630,13716;17373,11888;18288,8230;17373,4572;15545,2744;13716,915;10058,0" o:connectangles="0,0,0,0,0,0,0,0,0,0,0,0,0,0,0,0,0"/>
                    </v:shape>
                    <v:shape id="Freeform 636" o:spid="_x0000_s1144" style="position:absolute;left:1073792;top:1081069;width:101;height:82;visibility:visible;mso-wrap-style:square;v-text-anchor:top" coordsize="10058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" path="m5486,l3658,,1829,914,914,2743,,3657,,5486,914,7315r1829,914l4572,8229r1829,l8230,7315,9144,5486r914,-1829l10058,2743,9144,914,7315,,5486,xe" stroked="f">
                      <v:path arrowok="t" o:connecttype="custom" o:connectlocs="5486,0;3658,0;1829,914;914,2743;0,3657;0,5486;914,7315;2743,8229;4572,8229;6401,8229;8230,7315;9144,5486;10058,3657;10058,2743;9144,914;7315,0;5486,0" o:connectangles="0,0,0,0,0,0,0,0,0,0,0,0,0,0,0,0,0"/>
                    </v:shape>
                    <v:shape id="Freeform 637" o:spid="_x0000_s1145" style="position:absolute;left:1073545;top:1080786;width:101;height:91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" path="m5487,l3658,,1829,915,915,2743,,4572,,6401r915,914l2743,8230r1829,914l6401,9144,8230,8230,9144,6401r915,-1829l10059,2743,9144,915,7315,,5487,xe" stroked="f">
                      <v:path arrowok="t" o:connecttype="custom" o:connectlocs="5487,0;3658,0;1829,915;915,2743;0,4572;0,6401;915,7315;2743,8230;4572,9144;6401,9144;8230,8230;9144,6401;10059,4572;10059,2743;9144,915;7315,0;5487,0" o:connectangles="0,0,0,0,0,0,0,0,0,0,0,0,0,0,0,0,0"/>
                    </v:shape>
                    <v:shape id="Freeform 638" o:spid="_x0000_s1146" style="position:absolute;left:1073582;top:1080932;width:183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" path="m10058,l6401,914,3657,2743,914,4572,,8229r914,3658l2743,13716r1829,1828l8229,16459r3658,-915l14630,13716r2743,-1829l18288,8229,17373,4572,15545,2743,13716,914,10058,xe" stroked="f">
                      <v:path arrowok="t" o:connecttype="custom" o:connectlocs="10058,0;6401,914;3657,2743;914,4572;0,8229;914,11887;2743,13716;4572,15544;8229,16459;11887,15544;14630,13716;17373,11887;18288,8229;17373,4572;15545,2743;13716,914;10058,0" o:connectangles="0,0,0,0,0,0,0,0,0,0,0,0,0,0,0,0,0"/>
                    </v:shape>
                    <v:shape id="Freeform 639" o:spid="_x0000_s1147" style="position:absolute;left:1073308;top:1080557;width:173;height:165;visibility:visible;mso-wrap-style:square;v-text-anchor:top" coordsize="17373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" path="m9144,l5486,915,2743,2743,914,4572,,8230r,3657l1829,13716r2743,1829l7315,16459r3658,-914l13716,13716r2743,-1829l17373,8230,16459,4572,14630,2743,12801,915,9144,xe" stroked="f">
                      <v:path arrowok="t" o:connecttype="custom" o:connectlocs="9144,0;5486,915;2743,2743;914,4572;0,8230;0,11887;1829,13716;4572,15545;7315,16459;10973,15545;13716,13716;16459,11887;17373,8230;16459,4572;14630,2743;12801,915;9144,0" o:connectangles="0,0,0,0,0,0,0,0,0,0,0,0,0,0,0,0,0"/>
                    </v:shape>
                    <v:shape id="Freeform 640" o:spid="_x0000_s1148" style="position:absolute;left:1073152;top:1080447;width:92;height:83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" path="m4572,l2743,,914,915,,2744r,914l,5487,914,7316r915,914l3658,8230r1828,l7315,7316,8230,5487r914,-915l9144,2744,8230,915,6401,,4572,xe" stroked="f">
                      <v:path arrowok="t" o:connecttype="custom" o:connectlocs="4572,0;2743,0;914,915;0,2744;0,3658;0,5487;914,7316;1829,8230;3658,8230;5486,8230;7315,7316;8230,5487;9144,4572;9144,2744;8230,915;6401,0;4572,0" o:connectangles="0,0,0,0,0,0,0,0,0,0,0,0,0,0,0,0,0"/>
                    </v:shape>
                    <v:shape id="Freeform 641" o:spid="_x0000_s1149" style="position:absolute;left:1077166;top:108108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" path="m2744,915l915,1829,,3658,,5487,,7316r1829,914l3658,9144r914,l6401,8230,8230,7316,9144,5487r,-915l9144,2744,7316,915,6401,,4572,,2744,915xe" stroked="f">
                      <v:path arrowok="t" o:connecttype="custom" o:connectlocs="2744,915;915,1829;0,3658;0,5487;0,7316;1829,8230;3658,9144;4572,9144;6401,8230;8230,7316;9144,5487;9144,4572;9144,2744;7316,915;6401,0;4572,0;2744,915" o:connectangles="0,0,0,0,0,0,0,0,0,0,0,0,0,0,0,0,0"/>
                    </v:shape>
                    <v:shape id="Freeform 642" o:spid="_x0000_s1150" style="position:absolute;left:1077294;top:1080959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" path="m5486,914l2743,3657,914,6401,,9144r914,3657l3658,14630r2743,1829l10058,16459r3658,-914l16459,12801r915,-2743l18288,7315,17374,4572,15545,1829,12802,,9144,,5486,914xe" stroked="f">
                      <v:path arrowok="t" o:connecttype="custom" o:connectlocs="5486,914;2743,3657;914,6401;0,9144;914,12801;3658,14630;6401,16459;10058,16459;13716,15545;16459,12801;17374,10058;18288,7315;17374,4572;15545,1829;12802,0;9144,0;5486,914" o:connectangles="0,0,0,0,0,0,0,0,0,0,0,0,0,0,0,0,0"/>
                    </v:shape>
                    <v:shape id="Freeform 643" o:spid="_x0000_s1151" style="position:absolute;left:1076444;top:10814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" path="m2743,914l914,1828,,3657r,915l,6400,1829,8229r1828,l4572,9144,6401,8229,8229,7315,9144,5486r,-914l8229,2743,7315,914,5486,,4572,,2743,914xe" stroked="f">
                      <v:path arrowok="t" o:connecttype="custom" o:connectlocs="2743,914;914,1828;0,3657;0,4572;0,6400;1829,8229;3657,8229;4572,9144;6401,8229;8229,7315;9144,5486;9144,4572;8229,2743;7315,914;5486,0;4572,0;2743,914" o:connectangles="0,0,0,0,0,0,0,0,0,0,0,0,0,0,0,0,0"/>
                    </v:shape>
                    <v:shape id="Freeform 644" o:spid="_x0000_s1152" style="position:absolute;left:1076947;top:1081133;width:174;height:165;visibility:visible;mso-wrap-style:square;v-text-anchor:top" coordsize="17373,1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" path="m4572,1829l1829,3658,,6401r,3658l914,12802r1829,2743l5486,16460r3658,l12801,15545r2744,-1829l17373,10973r,-3657l16459,4572,14630,1829,11887,,8229,,4572,1829xe" stroked="f">
                      <v:path arrowok="t" o:connecttype="custom" o:connectlocs="4572,1829;1829,3658;0,6401;0,10059;914,12802;2743,15545;5486,16460;9144,16460;12801,15545;15545,13716;17373,10973;17373,7316;16459,4572;14630,1829;11887,0;8229,0;4572,1829" o:connectangles="0,0,0,0,0,0,0,0,0,0,0,0,0,0,0,0,0"/>
                    </v:shape>
                    <v:shape id="Freeform 645" o:spid="_x0000_s1153" style="position:absolute;left:1076590;top:1081316;width:174;height:155;visibility:visible;mso-wrap-style:square;v-text-anchor:top" coordsize="17374,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" path="m4572,915l1829,2744,,5487,,9144r915,2744l2743,14631r2744,914l9144,15545r3658,-914l15545,12802r1829,-2743l17374,6401,16459,3658,14631,915,11887,,8230,,4572,915xe" stroked="f">
                      <v:path arrowok="t" o:connecttype="custom" o:connectlocs="4572,915;1829,2744;0,5487;0,9144;915,11888;2743,14631;5487,15545;9144,15545;12802,14631;15545,12802;17374,10059;17374,6401;16459,3658;14631,915;11887,0;8230,0;4572,915" o:connectangles="0,0,0,0,0,0,0,0,0,0,0,0,0,0,0,0,0"/>
                    </v:shape>
                    <v:shape id="Freeform 646" o:spid="_x0000_s1154" style="position:absolute;left:1074743;top:1082980;width:101;height:101;visibility:visible;mso-wrap-style:square;v-text-anchor:top" coordsize="10059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" path="m3658,l5487,,7316,915,9144,2743r915,1829l10059,6401,9144,8230,7316,9144r-1829,915l3658,10059,1829,9144,915,7315,,5487,,3658,915,1829,1829,915,3658,xe" stroked="f">
                      <v:path arrowok="t" o:connecttype="custom" o:connectlocs="3658,0;5487,0;7316,915;9144,2743;10059,4572;10059,6401;9144,8230;7316,9144;5487,10059;3658,10059;1829,9144;915,7315;0,5487;0,3658;915,1829;1829,915;3658,0" o:connectangles="0,0,0,0,0,0,0,0,0,0,0,0,0,0,0,0,0"/>
                    </v:shape>
                    <v:shape id="Freeform 647" o:spid="_x0000_s1155" style="position:absolute;left:1074323;top:1082834;width:100;height:91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" path="m6401,l8230,914r914,1829l10059,4572,9144,6401,8230,8229,6401,9144r-1829,l2743,9144,915,7315,,5486,,4572,,2743,915,914,2743,,4572,,6401,xe" stroked="f">
                      <v:path arrowok="t" o:connecttype="custom" o:connectlocs="6401,0;8230,914;9144,2743;10059,4572;9144,6401;8230,8229;6401,9144;4572,9144;2743,9144;915,7315;0,5486;0,4572;0,2743;915,914;2743,0;4572,0;6401,0" o:connectangles="0,0,0,0,0,0,0,0,0,0,0,0,0,0,0,0,0"/>
                    </v:shape>
                    <v:shape id="Freeform 648" o:spid="_x0000_s1156" style="position:absolute;left:1075164;top:1083126;width:100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" path="m6401,914r1828,914l9144,3657r914,1829l9144,7315r-915,914l6401,9144r-1829,l2743,9144,914,8229,,6400,,4572,,2743,914,1828,2743,,4572,,6401,914xe" stroked="f">
                      <v:path arrowok="t" o:connecttype="custom" o:connectlocs="6401,914;8229,1828;9144,3657;10058,5486;9144,7315;8229,8229;6401,9144;4572,9144;2743,9144;914,8229;0,6400;0,4572;0,2743;914,1828;2743,0;4572,0;6401,914" o:connectangles="0,0,0,0,0,0,0,0,0,0,0,0,0,0,0,0,0"/>
                    </v:shape>
                    <v:shape id="Freeform 649" o:spid="_x0000_s1157" style="position:absolute;left:1074478;top:1082852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" path="m13716,914r2743,2743l19202,6400r915,3658l19202,13716r-1829,2743l14630,18288r-4572,914l6401,18288,2743,16459,914,13716,,10058,914,6400,2743,2743,6401,914,10058,r3658,914xe" stroked="f">
                      <v:path arrowok="t" o:connecttype="custom" o:connectlocs="13716,914;16459,3657;19202,6400;20117,10058;19202,13716;17373,16459;14630,18288;10058,19202;6401,18288;2743,16459;914,13716;0,10058;914,6400;2743,2743;6401,914;10058,0;13716,914" o:connectangles="0,0,0,0,0,0,0,0,0,0,0,0,0,0,0,0,0"/>
                    </v:shape>
                    <v:shape id="Freeform 650" o:spid="_x0000_s1158" style="position:absolute;left:1074067;top:1082687;width:210;height:183;visibility:visible;mso-wrap-style:square;v-text-anchor:top" coordsize="2103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" path="m14630,915r2744,1829l20117,5487r914,3657l20117,12802r-1829,2743l14630,17374r-3657,914l7315,17374,3658,15545,1829,12802,,9144,914,5487,3658,2744,6401,915,10973,r3657,915xe" stroked="f">
                      <v:path arrowok="t" o:connecttype="custom" o:connectlocs="14630,915;17374,2744;20117,5487;21031,9144;20117,12802;18288,15545;14630,17374;10973,18288;7315,17374;3658,15545;1829,12802;0,9144;914,5487;3658,2744;6401,915;10973,0;14630,915" o:connectangles="0,0,0,0,0,0,0,0,0,0,0,0,0,0,0,0,0"/>
                    </v:shape>
                    <v:shape id="Freeform 651" o:spid="_x0000_s1159" style="position:absolute;left:1074890;top:1083008;width:201;height:182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" path="m13716,915r3657,1829l19202,5487r915,3657l19202,12802r-1829,2743l14630,17374r-4572,914l6401,17374,3657,15545,914,12802,,9144,914,5487,2743,2744,6401,915,10058,r3658,915xe" stroked="f">
                      <v:path arrowok="t" o:connecttype="custom" o:connectlocs="13716,915;17373,2744;19202,5487;20117,9144;19202,12802;17373,15545;14630,17374;10058,18288;6401,17374;3657,15545;914,12802;0,9144;914,5487;2743,2744;6401,915;10058,0;13716,915" o:connectangles="0,0,0,0,0,0,0,0,0,0,0,0,0,0,0,0,0"/>
                    </v:shape>
                    <v:shape id="Freeform 652" o:spid="_x0000_s1160" style="position:absolute;left:1076782;top:10836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" path="m3657,l5486,r914,914l8229,2743r915,914l9144,5486,8229,7315,6400,8229r-914,915l3657,9144,1828,8229,914,6401,,5486,,3657,914,1829,1828,914,3657,xe" stroked="f">
                      <v:path arrowok="t" o:connecttype="custom" o:connectlocs="3657,0;5486,0;6400,914;8229,2743;9144,3657;9144,5486;8229,7315;6400,8229;5486,9144;3657,9144;1828,8229;914,6401;0,5486;0,3657;914,1829;1828,914;3657,0" o:connectangles="0,0,0,0,0,0,0,0,0,0,0,0,0,0,0,0,0"/>
                    </v:shape>
                    <v:shape id="Freeform 653" o:spid="_x0000_s1161" style="position:absolute;left:1075923;top:10834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" path="m3658,l5486,,7315,914r915,1829l9144,3658r,1828l8230,7315r-915,915l5486,9144r-1828,l1829,8230,914,6401,,5486,,3658,914,1829,1829,914,3658,xe" stroked="f">
                      <v:path arrowok="t" o:connecttype="custom" o:connectlocs="3658,0;5486,0;7315,914;8230,2743;9144,3658;9144,5486;8230,7315;7315,8230;5486,9144;3658,9144;1829,8230;914,6401;0,5486;0,3658;914,1829;1829,914;3658,0" o:connectangles="0,0,0,0,0,0,0,0,0,0,0,0,0,0,0,0,0"/>
                    </v:shape>
                    <v:shape id="Freeform 654" o:spid="_x0000_s1162" style="position:absolute;left:1076499;top:1083547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" path="m6401,r3658,l13716,1829r1829,1829l17374,7315r,3658l15545,12802r-1829,2743l10059,16459r-3658,l3658,14630,915,11887,,9144,,5486,915,2743,3658,914,6401,xe" stroked="f">
                      <v:path arrowok="t" o:connecttype="custom" o:connectlocs="6401,0;10059,0;13716,1829;15545,3658;17374,7315;17374,10973;15545,12802;13716,15545;10059,16459;6401,16459;3658,14630;915,11887;0,9144;0,5486;915,2743;3658,914;6401,0" o:connectangles="0,0,0,0,0,0,0,0,0,0,0,0,0,0,0,0,0"/>
                    </v:shape>
                    <v:shape id="Freeform 655" o:spid="_x0000_s1163" style="position:absolute;left:1077157;top:1083602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" path="m3658,l5486,,7315,r915,1829l9144,3658r,1829l9144,6401,7315,7316,5486,8230r-1828,l1829,7316,914,6401,,4572,,2744,914,915,1829,,3658,xe" stroked="f">
                      <v:path arrowok="t" o:connecttype="custom" o:connectlocs="3658,0;5486,0;7315,0;8230,1829;9144,3658;9144,5487;9144,6401;7315,7316;5486,8230;3658,8230;1829,7316;914,6401;0,4572;0,2744;914,915;1829,0;3658,0" o:connectangles="0,0,0,0,0,0,0,0,0,0,0,0,0,0,0,0,0"/>
                    </v:shape>
                    <v:shape id="Freeform 656" o:spid="_x0000_s1164" style="position:absolute;left:1077550;top:108352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" path="m3658,l5487,,7315,915r915,1828l9144,3658r,1829l9144,7315,7315,8230,5487,9144r-1829,l2743,8230,915,6401,,5487,,3658,915,1829,2743,915,3658,xe" stroked="f">
                      <v:path arrowok="t" o:connecttype="custom" o:connectlocs="3658,0;5487,0;7315,915;8230,2743;9144,3658;9144,5487;9144,7315;7315,8230;5487,9144;3658,9144;2743,8230;915,6401;0,5487;0,3658;915,1829;2743,915;3658,0" o:connectangles="0,0,0,0,0,0,0,0,0,0,0,0,0,0,0,0,0"/>
                    </v:shape>
                    <v:shape id="Freeform 657" o:spid="_x0000_s1165" style="position:absolute;left:1077999;top:1083401;width:91;height:82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" path="m3657,l5486,,7315,914r914,914l9144,3657r,1829l9144,7315,7315,8229r-1829,l3657,8229,2743,7315,914,6400,,4572,,2743,914,1828,2743,r914,xe" stroked="f">
                      <v:path arrowok="t" o:connecttype="custom" o:connectlocs="3657,0;5486,0;7315,914;8229,1828;9144,3657;9144,5486;9144,7315;7315,8229;5486,8229;3657,8229;2743,7315;914,6400;0,4572;0,2743;914,1828;2743,0;3657,0" o:connectangles="0,0,0,0,0,0,0,0,0,0,0,0,0,0,0,0,0"/>
                    </v:shape>
                    <v:shape id="Freeform 658" o:spid="_x0000_s1166" style="position:absolute;left:1078492;top:10831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" path="m3658,l5487,r914,914l8230,2743r914,914l9144,5486,8230,7315,6401,8229r-914,915l3658,9144,1829,8229,915,6401,,5486,,3657,915,1829,1829,914,3658,xe" stroked="f">
                      <v:path arrowok="t" o:connecttype="custom" o:connectlocs="3658,0;5487,0;6401,914;8230,2743;9144,3657;9144,5486;8230,7315;6401,8229;5487,9144;3658,9144;1829,8229;915,6401;0,5486;0,3657;915,1829;1829,914;3658,0" o:connectangles="0,0,0,0,0,0,0,0,0,0,0,0,0,0,0,0,0"/>
                    </v:shape>
                    <v:shape id="Freeform 659" o:spid="_x0000_s1167" style="position:absolute;left:1076929;top:1083584;width:173;height:164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" path="m7315,r3658,l13716,1828r2743,1829l17374,7315r,3657l16459,12801r-2743,2743l10058,16459r-3657,l3658,14630,914,11887,,9144,,5486,914,2743,3658,914,7315,xe" stroked="f">
                      <v:path arrowok="t" o:connecttype="custom" o:connectlocs="7315,0;10973,0;13716,1828;16459,3657;17374,7315;17374,10972;16459,12801;13716,15544;10058,16459;6401,16459;3658,14630;914,11887;0,9144;0,5486;914,2743;3658,914;7315,0" o:connectangles="0,0,0,0,0,0,0,0,0,0,0,0,0,0,0,0,0"/>
                    </v:shape>
                    <v:shape id="Freeform 660" o:spid="_x0000_s1168" style="position:absolute;left:1077313;top:1083547;width:173;height:165;visibility:visible;mso-wrap-style:square;v-text-anchor:top" coordsize="17373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" path="m7315,r3658,l13716,914r2743,2744l17373,6401r,3657l16459,12802r-2743,2743l10973,16459,7315,15545,3657,14630,914,11887,,9144,,5486,1829,2743,4572,914,7315,xe" stroked="f">
                      <v:path arrowok="t" o:connecttype="custom" o:connectlocs="7315,0;10973,0;13716,914;16459,3658;17373,6401;17373,10058;16459,12802;13716,15545;10973,16459;7315,15545;3657,14630;914,11887;0,9144;0,5486;1829,2743;4572,914;7315,0" o:connectangles="0,0,0,0,0,0,0,0,0,0,0,0,0,0,0,0,0"/>
                    </v:shape>
                    <v:shape id="Freeform 661" o:spid="_x0000_s1169" style="position:absolute;left:1077724;top:1083446;width:174;height:165;visibility:visible;mso-wrap-style:square;v-text-anchor:top" coordsize="17373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" path="m7315,r3658,l13716,1828r2743,1829l17373,7315r,3657l16459,12801r-2743,2743l10058,16459r-3657,l3657,14630,914,11887,,9144,,5486,914,2743,3657,914,7315,xe" stroked="f">
                      <v:path arrowok="t" o:connecttype="custom" o:connectlocs="7315,0;10973,0;13716,1828;16459,3657;17373,7315;17373,10972;16459,12801;13716,15544;10058,16459;6401,16459;3657,14630;914,11887;0,9144;0,5486;914,2743;3657,914;7315,0" o:connectangles="0,0,0,0,0,0,0,0,0,0,0,0,0,0,0,0,0"/>
                    </v:shape>
                    <v:shape id="Freeform 662" o:spid="_x0000_s1170" style="position:absolute;left:1078236;top:1083245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" path="m6401,r3658,l13716,914r2743,2743l17374,6401r,3657l15545,12801r-1829,2744l10059,16459,6401,15545,3658,14630,915,11887,,9144,,5486,915,2743,3658,914,6401,xe" stroked="f">
                      <v:path arrowok="t" o:connecttype="custom" o:connectlocs="6401,0;10059,0;13716,914;16459,3657;17374,6401;17374,10058;15545,12801;13716,15545;10059,16459;6401,15545;3658,14630;915,11887;0,9144;0,5486;915,2743;3658,914;6401,0" o:connectangles="0,0,0,0,0,0,0,0,0,0,0,0,0,0,0,0,0"/>
                    </v:shape>
                    <v:shape id="Freeform 663" o:spid="_x0000_s1171" style="position:absolute;left:1078684;top:1083008;width:174;height:164;visibility:visible;mso-wrap-style:square;v-text-anchor:top" coordsize="17373,1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" path="m7315,r3658,915l13716,1829r2743,2743l17373,7316r,3657l16459,13716r-2743,1829l10973,16460r-3658,l3657,15545,914,12802,,10059,,6401,1829,3658,4572,915,7315,xe" stroked="f">
                      <v:path arrowok="t" o:connecttype="custom" o:connectlocs="7315,0;10973,915;13716,1829;16459,4572;17373,7316;17373,10973;16459,13716;13716,15545;10973,16460;7315,16460;3657,15545;914,12802;0,10059;0,6401;1829,3658;4572,915;7315,0" o:connectangles="0,0,0,0,0,0,0,0,0,0,0,0,0,0,0,0,0"/>
                    </v:shape>
                    <v:shape id="Freeform 664" o:spid="_x0000_s1172" style="position:absolute;left:1078904;top:1082880;width:91;height:82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" path="m3658,l5487,,7316,914r914,915l9144,3657r,1829l9144,7315,7316,8229r-1829,l3658,8229,1829,7315,915,6401,,4572,,2743,915,1829,1829,,3658,xe" stroked="f">
                      <v:path arrowok="t" o:connecttype="custom" o:connectlocs="3658,0;5487,0;7316,914;8230,1829;9144,3657;9144,5486;9144,7315;7316,8229;5487,8229;3658,8229;1829,7315;915,6401;0,4572;0,2743;915,1829;1829,0;3658,0" o:connectangles="0,0,0,0,0,0,0,0,0,0,0,0,0,0,0,0,0"/>
                    </v:shape>
                    <v:shape id="Freeform 665" o:spid="_x0000_s1173" style="position:absolute;left:1079114;top:10825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" path="m3657,l5486,,7315,915r914,1828l9144,3658r,1829l9144,7315,7315,8230,5486,9144r-1829,l2743,8230,914,6401,,5487,,3658,914,1829,2743,915,3657,xe" stroked="f">
                      <v:path arrowok="t" o:connecttype="custom" o:connectlocs="3657,0;5486,0;7315,915;8229,2743;9144,3658;9144,5487;9144,7315;7315,8230;5486,9144;3657,9144;2743,8230;914,6401;0,5487;0,3658;914,1829;2743,915;3657,0" o:connectangles="0,0,0,0,0,0,0,0,0,0,0,0,0,0,0,0,0"/>
                    </v:shape>
                    <v:shape id="Freeform 666" o:spid="_x0000_s1174" style="position:absolute;left:1079023;top:1082724;width:173;height:165;visibility:visible;mso-wrap-style:square;v-text-anchor:top" coordsize="17373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" path="m6400,r3658,l13716,1829r2743,1829l17373,7315r,3658l15544,12802r-1828,2743l10058,16459r-3658,l3657,14630,914,11887,,9144,,5486,914,2743,3657,914,6400,xe" stroked="f">
                      <v:path arrowok="t" o:connecttype="custom" o:connectlocs="6400,0;10058,0;13716,1829;16459,3658;17373,7315;17373,10973;15544,12802;13716,15545;10058,16459;6400,16459;3657,14630;914,11887;0,9144;0,5486;914,2743;3657,914;6400,0" o:connectangles="0,0,0,0,0,0,0,0,0,0,0,0,0,0,0,0,0"/>
                    </v:shape>
                    <v:shape id="Freeform 667" o:spid="_x0000_s1175" style="position:absolute;left:1079251;top:1082322;width:174;height:155;visibility:visible;mso-wrap-style:square;v-text-anchor:top" coordsize="17373,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" path="m7315,r3657,l13715,915r2744,2743l17373,6401r,3658l16459,12802r-2744,1829l10972,15545r-3657,l4572,14631,1828,11888,,9144,,5487,1828,2744,4572,915,7315,xe" stroked="f">
                      <v:path arrowok="t" o:connecttype="custom" o:connectlocs="7315,0;10972,0;13715,915;16459,3658;17373,6401;17373,10059;16459,12802;13715,14631;10972,15545;7315,15545;4572,14631;1828,11888;0,9144;0,5487;1828,2744;4572,915;7315,0" o:connectangles="0,0,0,0,0,0,0,0,0,0,0,0,0,0,0,0,0"/>
                    </v:shape>
                    <v:shape id="Freeform 668" o:spid="_x0000_s1176" style="position:absolute;left:1079471;top:108218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" path="m3658,l5486,,7315,915r915,914l9144,3658r,1829l9144,7316,7315,8230,5486,9144r-1828,l1829,8230,914,6401,,4572,,2744,914,1829,1829,,3658,xe" stroked="f">
                      <v:path arrowok="t" o:connecttype="custom" o:connectlocs="3658,0;5486,0;7315,915;8230,1829;9144,3658;9144,5487;9144,7316;7315,8230;5486,9144;3658,9144;1829,8230;914,6401;0,4572;0,2744;914,1829;1829,0;3658,0" o:connectangles="0,0,0,0,0,0,0,0,0,0,0,0,0,0,0,0,0"/>
                    </v:shape>
                    <v:shape id="Freeform 669" o:spid="_x0000_s1177" style="position:absolute;left:1075566;top:1083309;width:83;height:83;visibility:visible;mso-wrap-style:square;v-text-anchor:top" coordsize="8230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" path="m5487,l7316,914r914,1829l8230,4572r,1828l7316,7315,5487,8229r-915,l2744,8229,915,7315,,5486,,4572,,2743,915,914,2744,r914,l5487,xe" stroked="f">
                      <v:path arrowok="t" o:connecttype="custom" o:connectlocs="5487,0;7316,914;8230,2743;8230,4572;8230,6400;7316,7315;5487,8229;4572,8229;2744,8229;915,7315;0,5486;0,4572;0,2743;915,914;2744,0;3658,0;5487,0" o:connectangles="0,0,0,0,0,0,0,0,0,0,0,0,0,0,0,0,0"/>
                    </v:shape>
                    <v:shape id="Freeform 670" o:spid="_x0000_s1178" style="position:absolute;left:1075328;top:1083200;width:183;height:164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" path="m12802,914r2743,1829l17374,5486r914,2743l18288,11887r-1829,2743l13716,15545r-3658,914l6401,15545,3658,13716,914,11887,,8229,914,5486,2743,2743,5486,914,9144,r3658,914xe" stroked="f">
                      <v:path arrowok="t" o:connecttype="custom" o:connectlocs="12802,914;15545,2743;17374,5486;18288,8229;18288,11887;16459,14630;13716,15545;10058,16459;6401,15545;3658,13716;914,11887;0,8229;914,5486;2743,2743;5486,914;9144,0;12802,914" o:connectangles="0,0,0,0,0,0,0,0,0,0,0,0,0,0,0,0,0"/>
                    </v:shape>
                    <v:shape id="Freeform 671" o:spid="_x0000_s1179" style="position:absolute;left:1073189;top:1082413;width:100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" path="m3657,l5486,,7315,,9144,1829r914,1829l10058,5487,9144,7316,7315,8230,5486,9144r-1829,l1828,8230,914,7316,,5487,,3658,914,1829,1828,915,3657,xe" stroked="f">
                      <v:path arrowok="t" o:connecttype="custom" o:connectlocs="3657,0;5486,0;7315,0;9144,1829;10058,3658;10058,5487;9144,7316;7315,8230;5486,9144;3657,9144;1828,8230;914,7316;0,5487;0,3658;914,1829;1828,915;3657,0" o:connectangles="0,0,0,0,0,0,0,0,0,0,0,0,0,0,0,0,0"/>
                    </v:shape>
                    <v:shape id="Freeform 672" o:spid="_x0000_s1180" style="position:absolute;left:1072768;top:1082258;width:101;height:91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" path="m6401,l8230,914r914,1829l10059,4572,9144,6400,8230,8229,6401,9144r-1829,l2743,9144,915,8229,,6400,,4572,,2743,915,914,2743,,4572,,6401,xe" stroked="f">
                      <v:path arrowok="t" o:connecttype="custom" o:connectlocs="6401,0;8230,914;9144,2743;10059,4572;9144,6400;8230,8229;6401,9144;4572,9144;2743,9144;915,8229;0,6400;0,4572;0,2743;915,914;2743,0;4572,0;6401,0" o:connectangles="0,0,0,0,0,0,0,0,0,0,0,0,0,0,0,0,0"/>
                    </v:shape>
                    <v:shape id="Freeform 673" o:spid="_x0000_s1181" style="position:absolute;left:1073609;top:1082559;width:101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" path="m6401,l8230,914r914,1829l10058,4572,9144,6401,8230,8229,6401,9144r-1829,l2743,9144,914,8229,,6401,,4572,,2743,914,914,2743,,4572,,6401,xe" stroked="f">
                      <v:path arrowok="t" o:connecttype="custom" o:connectlocs="6401,0;8230,914;9144,2743;10058,4572;9144,6401;8230,8229;6401,9144;4572,9144;2743,9144;914,8229;0,6401;0,4572;0,2743;914,914;2743,0;4572,0;6401,0" o:connectangles="0,0,0,0,0,0,0,0,0,0,0,0,0,0,0,0,0"/>
                    </v:shape>
                    <v:shape id="Freeform 674" o:spid="_x0000_s1182" style="position:absolute;left:1072924;top:1082285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" path="m13716,914r2743,1829l19202,5486r915,3658l19202,12801r-1828,2744l14630,17373r-4572,915l6401,17373,2743,15545,914,12801,,9144,914,5486,2743,2743,6401,914,10058,r3658,914xe" stroked="f">
                      <v:path arrowok="t" o:connecttype="custom" o:connectlocs="13716,914;16459,2743;19202,5486;20117,9144;19202,12801;17374,15545;14630,17373;10058,18288;6401,17373;2743,15545;914,12801;0,9144;914,5486;2743,2743;6401,914;10058,0;13716,914" o:connectangles="0,0,0,0,0,0,0,0,0,0,0,0,0,0,0,0,0"/>
                    </v:shape>
                    <v:shape id="Freeform 675" o:spid="_x0000_s1183" style="position:absolute;left:1072512;top:1082111;width:210;height:183;visibility:visible;mso-wrap-style:square;v-text-anchor:top" coordsize="2103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" path="m13716,915r3658,1828l20117,5487r914,3657l20117,12802r-1829,2743l14630,17374r-3657,914l7315,17374,3658,15545,1829,12802,,9144,914,5487,3658,2743,6401,915,10058,r3658,915xe" stroked="f">
                      <v:path arrowok="t" o:connecttype="custom" o:connectlocs="13716,915;17374,2743;20117,5487;21031,9144;20117,12802;18288,15545;14630,17374;10973,18288;7315,17374;3658,15545;1829,12802;0,9144;914,5487;3658,2743;6401,915;10058,0;13716,915" o:connectangles="0,0,0,0,0,0,0,0,0,0,0,0,0,0,0,0,0"/>
                    </v:shape>
                    <v:shape id="Freeform 676" o:spid="_x0000_s1184" style="position:absolute;left:1073335;top:1082441;width:201;height:182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" path="m13716,914r3658,1829l19202,5486r915,3658l19202,12801r-1828,2743l14630,17373r-4572,915l6401,17373,3658,15544,914,12801,,9144,914,5486,2743,2743,6401,r3657,l13716,914xe" stroked="f">
                      <v:path arrowok="t" o:connecttype="custom" o:connectlocs="13716,914;17374,2743;19202,5486;20117,9144;19202,12801;17374,15544;14630,17373;10058,18288;6401,17373;3658,15544;914,12801;0,9144;914,5486;2743,2743;6401,0;10058,0;13716,914" o:connectangles="0,0,0,0,0,0,0,0,0,0,0,0,0,0,0,0,0"/>
                    </v:shape>
                    <v:shape id="Freeform 677" o:spid="_x0000_s1185" style="position:absolute;left:1071909;top:1081947;width:100;height:100;visibility:visible;mso-wrap-style:square;v-text-anchor:top" coordsize="10058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" path="m3657,l6400,,8229,914r915,1829l10058,4572r,1829l9144,7315,8229,9144r-2743,914l3657,10058,1828,9144,914,7315,,5486,,3658,914,1829,1828,914,3657,xe" stroked="f">
                      <v:path arrowok="t" o:connecttype="custom" o:connectlocs="3657,0;6400,0;8229,914;9144,2743;10058,4572;10058,6401;9144,7315;8229,9144;5486,10058;3657,10058;1828,9144;914,7315;0,5486;0,3658;914,1829;1828,914;3657,0" o:connectangles="0,0,0,0,0,0,0,0,0,0,0,0,0,0,0,0,0"/>
                    </v:shape>
                    <v:shape id="Freeform 678" o:spid="_x0000_s1186" style="position:absolute;left:1071488;top:1081801;width:101;height:82;visibility:visible;mso-wrap-style:square;v-text-anchor:top" coordsize="10059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" path="m6401,l8230,914r1829,1829l10059,4572r,1828l8230,7315,6401,8229r-1829,l2743,8229,915,7315,,5486,,3657,,1828,915,914,2743,,4572,,6401,xe" stroked="f">
                      <v:path arrowok="t" o:connecttype="custom" o:connectlocs="6401,0;8230,914;10059,2743;10059,4572;10059,6400;8230,7315;6401,8229;4572,8229;2743,8229;915,7315;0,5486;0,3657;0,1828;915,914;2743,0;4572,0;6401,0" o:connectangles="0,0,0,0,0,0,0,0,0,0,0,0,0,0,0,0,0"/>
                    </v:shape>
                    <v:shape id="Freeform 679" o:spid="_x0000_s1187" style="position:absolute;left:1072329;top:1082093;width:101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" path="m6401,l8230,1829r1828,915l10058,4572r,1829l8230,8230,6401,9144r-1829,l2743,9144,914,8230,,6401,,4572,,2744,914,915,2743,,4572,,6401,xe" stroked="f">
                      <v:path arrowok="t" o:connecttype="custom" o:connectlocs="6401,0;8230,1829;10058,2744;10058,4572;10058,6401;8230,8230;6401,9144;4572,9144;2743,9144;914,8230;0,6401;0,4572;0,2744;914,915;2743,0;4572,0;6401,0" o:connectangles="0,0,0,0,0,0,0,0,0,0,0,0,0,0,0,0,0"/>
                    </v:shape>
                    <v:shape id="Freeform 680" o:spid="_x0000_s1188" style="position:absolute;left:1071643;top:1081819;width:202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" path="m13716,915r3658,1829l19202,5487r915,3657l19202,12802r-1828,2743l14630,17374r-4572,914l6401,17374,3658,15545,914,12802,,9144,914,5487,2743,2744,6401,915,10058,r3658,915xe" stroked="f">
                      <v:path arrowok="t" o:connecttype="custom" o:connectlocs="13716,915;17374,2744;19202,5487;20117,9144;19202,12802;17374,15545;14630,17374;10058,18288;6401,17374;3658,15545;914,12802;0,9144;914,5487;2743,2744;6401,915;10058,0;13716,915" o:connectangles="0,0,0,0,0,0,0,0,0,0,0,0,0,0,0,0,0"/>
                    </v:shape>
                    <v:shape id="Freeform 681" o:spid="_x0000_s1189" style="position:absolute;left:1072055;top:1081974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" path="m13716,915r3658,1828l19202,5487r915,3657l19202,12802r-1828,2743l14630,17374r-4572,914l6401,17374,3658,15545,914,12802,,9144,914,5487,2743,2743,6401,915,10058,r3658,915xe" stroked="f">
                      <v:path arrowok="t" o:connecttype="custom" o:connectlocs="13716,915;17374,2743;19202,5487;20117,9144;19202,12802;17374,15545;14630,17374;10058,18288;6401,17374;3658,15545;914,12802;0,9144;914,5487;2743,2743;6401,915;10058,0;13716,915" o:connectangles="0,0,0,0,0,0,0,0,0,0,0,0,0,0,0,0,0"/>
                    </v:shape>
                    <v:shape id="Freeform 682" o:spid="_x0000_s1190" style="position:absolute;left:1073774;top:1082623;width:183;height:174;visibility:visible;mso-wrap-style:square;v-text-anchor:top" coordsize="18288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" path="m12802,914r2743,1829l17374,5486r914,2743l18288,11887r-1829,2743l13716,16459r-3657,914l6401,16459,3658,14630,915,11887,,9144,915,5486,2743,2743,5487,914,9144,r3658,914xe" stroked="f">
                      <v:path arrowok="t" o:connecttype="custom" o:connectlocs="12802,914;15545,2743;17374,5486;18288,8229;18288,11887;16459,14630;13716,16459;10059,17373;6401,16459;3658,14630;915,11887;0,9144;915,5486;2743,2743;5487,914;9144,0;12802,914" o:connectangles="0,0,0,0,0,0,0,0,0,0,0,0,0,0,0,0,0"/>
                    </v:shape>
                    <v:shape id="Freeform 683" o:spid="_x0000_s1191" style="position:absolute;left:1076325;top:1083565;width:92;height:83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" path="m6400,r915,914l9144,2743r,1829l9144,6401r-915,914l6400,8229r-1828,l2743,8229,914,7315,,5486,,4572,,2743,914,1829,2743,,4572,,6400,xe" stroked="f">
                      <v:path arrowok="t" o:connecttype="custom" o:connectlocs="6400,0;7315,914;9144,2743;9144,4572;9144,6401;8229,7315;6400,8229;4572,8229;2743,8229;914,7315;0,5486;0,4572;0,2743;914,1829;2743,0;4572,0;6400,0" o:connectangles="0,0,0,0,0,0,0,0,0,0,0,0,0,0,0,0,0"/>
                    </v:shape>
                    <v:shape id="Freeform 684" o:spid="_x0000_s1192" style="position:absolute;left:1075703;top:1083328;width:183;height:173;visibility:visible;mso-wrap-style:square;v-text-anchor:top" coordsize="18288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" path="m12802,915r2743,1829l17374,5487r914,2743l17374,11888r-1829,2743l13716,16460r-3657,914l6401,16460,3658,14631,915,11888,,9144,915,5487,2744,2744,5487,915,9144,r3658,915xe" stroked="f">
                      <v:path arrowok="t" o:connecttype="custom" o:connectlocs="12802,915;15545,2744;17374,5487;18288,8230;17374,11888;15545,14631;13716,16460;10059,17374;6401,16460;3658,14631;915,11888;0,9144;915,5487;2744,2744;5487,915;9144,0;12802,915" o:connectangles="0,0,0,0,0,0,0,0,0,0,0,0,0,0,0,0,0"/>
                    </v:shape>
                    <v:shape id="Freeform 685" o:spid="_x0000_s1193" style="position:absolute;left:1076078;top:1083465;width:183;height:164;visibility:visible;mso-wrap-style:square;v-text-anchor:top" coordsize="18288,1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" path="m12801,915r2744,1829l17373,4572r915,3658l17373,10973r-1828,2743l12801,15545r-2743,915l6401,15545,3657,13716,914,10973,,8230,914,4572,2743,1829,5486,915,9144,r3657,915xe" stroked="f">
                      <v:path arrowok="t" o:connecttype="custom" o:connectlocs="12801,915;15545,2744;17373,4572;18288,8230;17373,10973;15545,13716;12801,15545;10058,16460;6401,15545;3657,13716;914,10973;0,8230;914,4572;2743,1829;5486,915;9144,0;12801,915" o:connectangles="0,0,0,0,0,0,0,0,0,0,0,0,0,0,0,0,0"/>
                    </v:shape>
                    <v:shape id="Freeform 686" o:spid="_x0000_s1194" style="position:absolute;left:1076325;top:1085001;width:110;height:91;visibility:visible;mso-wrap-style:square;v-text-anchor:top" coordsize="109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" path="m6400,l4572,,2743,,914,1829,,3658,,5487,914,7316r1829,914l4572,9144r1828,l8229,8230r1829,-914l10972,5487r,-1829l10058,1829,8229,915,6400,xe" stroked="f">
                      <v:path arrowok="t" o:connecttype="custom" o:connectlocs="6400,0;4572,0;2743,0;914,1829;0,3658;0,5487;914,7316;2743,8230;4572,9144;6400,9144;8229,8230;10058,7316;10972,5487;10972,3658;10058,1829;8229,915;6400,0" o:connectangles="0,0,0,0,0,0,0,0,0,0,0,0,0,0,0,0,0"/>
                    </v:shape>
                    <v:shape id="Freeform 687" o:spid="_x0000_s1195" style="position:absolute;left:1076755;top:1084845;width:101;height:92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" path="m2744,l915,1828,,2743,,4572,,6400,915,8229r1829,915l4572,9144r1829,l8230,8229,10059,6400r,-1828l10059,2743,8230,914,6401,,4572,,2744,xe" stroked="f">
                      <v:path arrowok="t" o:connecttype="custom" o:connectlocs="2744,0;915,1828;0,2743;0,4572;0,6400;915,8229;2744,9144;4572,9144;6401,9144;8230,8229;10059,6400;10059,4572;10059,2743;8230,914;6401,0;4572,0;2744,0" o:connectangles="0,0,0,0,0,0,0,0,0,0,0,0,0,0,0,0,0"/>
                    </v:shape>
                    <v:shape id="Freeform 688" o:spid="_x0000_s1196" style="position:absolute;left:1075914;top:1085147;width:100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" path="m2743,l914,914,,2743,,4572,,6401,914,8229r1829,915l4572,9144r1828,l8229,8229,10058,6401r,-1829l10058,2743,8229,914,6400,,4572,,2743,xe" stroked="f">
                      <v:path arrowok="t" o:connecttype="custom" o:connectlocs="2743,0;914,914;0,2743;0,4572;0,6401;914,8229;2743,9144;4572,9144;6400,9144;8229,8229;10058,6401;10058,4572;10058,2743;8229,914;6400,0;4572,0;2743,0" o:connectangles="0,0,0,0,0,0,0,0,0,0,0,0,0,0,0,0,0"/>
                    </v:shape>
                    <v:shape id="Freeform 689" o:spid="_x0000_s1197" style="position:absolute;left:1076490;top:1084873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" path="m6401,914l3657,2743,914,5486,,9144r914,3657l2743,15545r3658,1828l10058,18288r3658,-915l17373,15545r1829,-2744l20117,9144,19202,5486,17373,2743,14630,914,10058,,6401,914xe" stroked="f">
                      <v:path arrowok="t" o:connecttype="custom" o:connectlocs="6401,914;3657,2743;914,5486;0,9144;914,12801;2743,15545;6401,17373;10058,18288;13716,17373;17373,15545;19202,12801;20117,9144;19202,5486;17373,2743;14630,914;10058,0;6401,914" o:connectangles="0,0,0,0,0,0,0,0,0,0,0,0,0,0,0,0,0"/>
                    </v:shape>
                    <v:shape id="Freeform 690" o:spid="_x0000_s1198" style="position:absolute;left:1076892;top:1084699;width:210;height:192;visibility:visible;mso-wrap-style:square;v-text-anchor:top" coordsize="21032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" path="m7316,915l3658,3658,1829,6401,,9144r915,3658l3658,16459r2743,1829l10973,19203r3658,-915l17374,15545r2743,-2743l21032,9144,20117,5487,18288,2743,14631,915,10973,,7316,915xe" stroked="f">
                      <v:path arrowok="t" o:connecttype="custom" o:connectlocs="7316,915;3658,3658;1829,6401;0,9144;915,12802;3658,16459;6401,18288;10973,19203;14631,18288;17374,15545;20117,12802;21032,9144;20117,5487;18288,2743;14631,915;10973,0;7316,915" o:connectangles="0,0,0,0,0,0,0,0,0,0,0,0,0,0,0,0,0"/>
                    </v:shape>
                    <v:shape id="Freeform 691" o:spid="_x0000_s1199" style="position:absolute;left:1076078;top:1085028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" path="m6401,914l3657,2743,914,5486,,9144r914,3657l2743,15544r3658,1829l10058,18288r3658,-915l17373,15544r1829,-2743l20117,9144,19202,5486,17373,2743,14630,,10058,,6401,914xe" stroked="f">
                      <v:path arrowok="t" o:connecttype="custom" o:connectlocs="6401,914;3657,2743;914,5486;0,9144;914,12801;2743,15544;6401,17373;10058,18288;13716,17373;17373,15544;19202,12801;20117,9144;19202,5486;17373,2743;14630,0;10058,0;6401,914" o:connectangles="0,0,0,0,0,0,0,0,0,0,0,0,0,0,0,0,0"/>
                    </v:shape>
                    <v:shape id="Freeform 692" o:spid="_x0000_s1200" style="position:absolute;left:1074304;top:1085678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" path="m5487,l3658,,1829,914,915,1829,,3658,,5486,915,7315r914,915l3658,8230r1829,l6401,7315,8230,6401,9144,4572r,-1829l8230,1829,6401,,5487,xe" stroked="f">
                      <v:path arrowok="t" o:connecttype="custom" o:connectlocs="5487,0;3658,0;1829,914;915,1829;0,3658;0,5486;915,7315;1829,8230;3658,8230;5487,8230;6401,7315;8230,6401;9144,4572;9144,2743;8230,1829;6401,0;5487,0" o:connectangles="0,0,0,0,0,0,0,0,0,0,0,0,0,0,0,0,0"/>
                    </v:shape>
                    <v:shape id="Freeform 693" o:spid="_x0000_s1201" style="position:absolute;left:1075155;top:1085476;width:91;height:83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" path="m5487,l3658,,2744,,915,1829,,3658,,5487r915,914l2744,7315r914,915l5487,8230,7316,7315r914,-914l9144,4572r,-1829l9144,915,7316,,5487,xe" stroked="f">
                      <v:path arrowok="t" o:connecttype="custom" o:connectlocs="5487,0;3658,0;2744,0;915,1829;0,3658;0,5487;915,6401;2744,7315;3658,8230;5487,8230;7316,7315;8230,6401;9144,4572;9144,2743;9144,915;7316,0;5487,0" o:connectangles="0,0,0,0,0,0,0,0,0,0,0,0,0,0,0,0,0"/>
                    </v:shape>
                    <v:shape id="Freeform 694" o:spid="_x0000_s1202" style="position:absolute;left:1074506;top:1085568;width:173;height:164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" path="m10059,l6401,,3658,915,915,3658,,6401r,3658l915,12802r2743,2743l6401,16459r3658,-914l13716,14631r1829,-2744l17374,9144r,-3657l15545,2743,13716,915,10059,xe" stroked="f">
                      <v:path arrowok="t" o:connecttype="custom" o:connectlocs="10059,0;6401,0;3658,915;915,3658;0,6401;0,10059;915,12802;3658,15545;6401,16459;10059,15545;13716,14631;15545,11887;17374,9144;17374,5487;15545,2743;13716,915;10059,0" o:connectangles="0,0,0,0,0,0,0,0,0,0,0,0,0,0,0,0,0"/>
                    </v:shape>
                    <v:shape id="Freeform 695" o:spid="_x0000_s1203" style="position:absolute;left:1073920;top:10856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" path="m5486,l3657,,1828,915,914,2743,,3658,,5487,914,7315r914,915l3657,9144r1829,l7315,8230,8229,6401r915,-914l9144,3658r,-1829l7315,915,5486,xe" stroked="f">
                      <v:path arrowok="t" o:connecttype="custom" o:connectlocs="5486,0;3657,0;1828,915;914,2743;0,3658;0,5487;914,7315;1828,8230;3657,9144;5486,9144;7315,8230;8229,6401;9144,5487;9144,3658;9144,1829;7315,915;5486,0" o:connectangles="0,0,0,0,0,0,0,0,0,0,0,0,0,0,0,0,0"/>
                    </v:shape>
                    <v:shape id="Freeform 696" o:spid="_x0000_s1204" style="position:absolute;left:1073527;top:1085550;width:92;height:82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" path="m5487,l3658,,1829,,915,1829,,3658,,5487,915,7316r914,914l3658,8230r1829,l7316,7316r914,-915l9144,4572r,-1828l8230,1829,7316,,5487,xe" stroked="f">
                      <v:path arrowok="t" o:connecttype="custom" o:connectlocs="5487,0;3658,0;1829,0;915,1829;0,3658;0,5487;915,7316;1829,8230;3658,8230;5487,8230;7316,7316;8230,6401;9144,4572;9144,2744;8230,1829;7316,0;5487,0" o:connectangles="0,0,0,0,0,0,0,0,0,0,0,0,0,0,0,0,0"/>
                    </v:shape>
                    <v:shape id="Freeform 697" o:spid="_x0000_s1205" style="position:absolute;left:1073079;top:10854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" path="m5486,l3657,,1829,915,914,2744,,4572,,6401r914,915l1829,8230r1828,914l5486,9144,7315,8230r914,-914l9144,5487r,-1829l9144,1829,7315,915,5486,xe" stroked="f">
                      <v:path arrowok="t" o:connecttype="custom" o:connectlocs="5486,0;3657,0;1829,915;914,2744;0,4572;0,6401;914,7316;1829,8230;3657,9144;5486,9144;7315,8230;8229,7316;9144,5487;9144,3658;9144,1829;7315,915;5486,0" o:connectangles="0,0,0,0,0,0,0,0,0,0,0,0,0,0,0,0,0"/>
                    </v:shape>
                    <v:shape id="Freeform 698" o:spid="_x0000_s1206" style="position:absolute;left:1072585;top:1085175;width:101;height:82;visibility:visible;mso-wrap-style:square;v-text-anchor:top" coordsize="10059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" path="m6401,l4572,,2743,914,915,1829,,3658,,5486,915,7315r1828,915l3658,8230r1829,l7315,7315,9144,6401r915,-1829l10059,2743,9144,1829,7315,,6401,xe" stroked="f">
                      <v:path arrowok="t" o:connecttype="custom" o:connectlocs="6401,0;4572,0;2743,914;915,1829;0,3658;0,5486;915,7315;2743,8230;3658,8230;5487,8230;7315,7315;9144,6401;10059,4572;10059,2743;9144,1829;7315,0;6401,0" o:connectangles="0,0,0,0,0,0,0,0,0,0,0,0,0,0,0,0,0"/>
                    </v:shape>
                    <v:shape id="Freeform 699" o:spid="_x0000_s1207" style="position:absolute;left:1074067;top:1085604;width:173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" path="m10973,l7315,,4572,914,1829,3657,,6401r,3657l1829,12801r2743,2744l7315,16459r3658,-914l13716,14630r2743,-2743l17374,9144r,-3658l16459,2743,13716,914,10973,xe" stroked="f">
                      <v:path arrowok="t" o:connecttype="custom" o:connectlocs="10973,0;7315,0;4572,914;1829,3657;0,6401;0,10058;1829,12801;4572,15545;7315,16459;10973,15545;13716,14630;16459,11887;17374,9144;17374,5486;16459,2743;13716,914;10973,0" o:connectangles="0,0,0,0,0,0,0,0,0,0,0,0,0,0,0,0,0"/>
                    </v:shape>
                    <v:shape id="Freeform 700" o:spid="_x0000_s1208" style="position:absolute;left:1073683;top:1085559;width:173;height:164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" path="m10059,l6401,,3658,1829,915,3657,,7315r,3658l915,12801r2743,2744l7315,16459r3658,l13716,14630r2743,-2743l17374,9144r,-3658l16459,2743,13716,914,10059,xe" stroked="f">
                      <v:path arrowok="t" o:connecttype="custom" o:connectlocs="10059,0;6401,0;3658,1829;915,3657;0,7315;0,10973;915,12801;3658,15545;7315,16459;10973,16459;13716,14630;16459,11887;17374,9144;17374,5486;16459,2743;13716,914;10059,0" o:connectangles="0,0,0,0,0,0,0,0,0,0,0,0,0,0,0,0,0"/>
                    </v:shape>
                    <v:shape id="Freeform 701" o:spid="_x0000_s1209" style="position:absolute;left:1073271;top:1085467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" path="m10973,l7315,,3658,914,915,3657,,6401r,3657l915,12801r2743,2744l7315,16459r3658,-914l13716,14630r2743,-2743l17374,9144r,-3658l16459,2743,13716,914,10973,xe" stroked="f">
                      <v:path arrowok="t" o:connecttype="custom" o:connectlocs="10973,0;7315,0;3658,914;915,3657;0,6401;0,10058;915,12801;3658,15545;7315,16459;10973,15545;13716,14630;16459,11887;17374,9144;17374,5486;16459,2743;13716,914;10973,0" o:connectangles="0,0,0,0,0,0,0,0,0,0,0,0,0,0,0,0,0"/>
                    </v:shape>
                    <v:shape id="Freeform 702" o:spid="_x0000_s1210" style="position:absolute;left:1072768;top:1085257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" path="m10059,l6401,914,3658,1828,915,4572,,7315r,3657l915,13716r2743,1828l6401,16459r3658,l13716,15544r1829,-2743l17374,10058r,-3658l15545,3657,13716,914,10059,xe" stroked="f">
                      <v:path arrowok="t" o:connecttype="custom" o:connectlocs="10059,0;6401,914;3658,1828;915,4572;0,7315;0,10972;915,13716;3658,15544;6401,16459;10059,16459;13716,15544;15545,12801;17374,10058;17374,6400;15545,3657;13716,914;10059,0" o:connectangles="0,0,0,0,0,0,0,0,0,0,0,0,0,0,0,0,0"/>
                    </v:shape>
                    <v:shape id="Freeform 703" o:spid="_x0000_s1211" style="position:absolute;left:1072311;top:1085028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" path="m10059,l6401,,3658,1828,915,3657,,7315r,3657l915,12801r2743,2743l7315,16459r3658,l13716,14630r2743,-2743l17374,9144r,-3658l16459,2743,13716,914,10059,xe" stroked="f">
                      <v:path arrowok="t" o:connecttype="custom" o:connectlocs="10059,0;6401,0;3658,1828;915,3657;0,7315;0,10972;915,12801;3658,15544;7315,16459;10973,16459;13716,14630;16459,11887;17374,9144;17374,5486;16459,2743;13716,914;10059,0" o:connectangles="0,0,0,0,0,0,0,0,0,0,0,0,0,0,0,0,0"/>
                    </v:shape>
                    <v:shape id="Freeform 704" o:spid="_x0000_s1212" style="position:absolute;left:1072174;top:10848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" path="m5487,l3658,,1829,914,915,2743,,4572,,6400r915,915l1829,8229r1829,915l5487,9144,7315,8229r915,-914l9144,5486r,-1829l9144,1828,7315,914,5487,xe" stroked="f">
                      <v:path arrowok="t" o:connecttype="custom" o:connectlocs="5487,0;3658,0;1829,914;915,2743;0,4572;0,6400;915,7315;1829,8229;3658,9144;5487,9144;7315,8229;8230,7315;9144,5486;9144,3657;9144,1828;7315,914;5487,0" o:connectangles="0,0,0,0,0,0,0,0,0,0,0,0,0,0,0,0,0"/>
                    </v:shape>
                    <v:shape id="Freeform 705" o:spid="_x0000_s1213" style="position:absolute;left:1071963;top:1084589;width:92;height:83;visibility:visible;mso-wrap-style:square;v-text-anchor:top" coordsize="9144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" path="m5486,l3658,,1829,915,914,1829,,3658,,5487,914,7316r915,914l3658,8230r1828,l7315,7316r915,-915l9144,4572r,-1828l9144,1829,7315,,5486,xe" stroked="f">
                      <v:path arrowok="t" o:connecttype="custom" o:connectlocs="5486,0;3658,0;1829,915;914,1829;0,3658;0,5487;914,7316;1829,8230;3658,8230;5486,8230;7315,7316;8230,6401;9144,4572;9144,2744;9144,1829;7315,0;5486,0" o:connectangles="0,0,0,0,0,0,0,0,0,0,0,0,0,0,0,0,0"/>
                    </v:shape>
                    <v:shape id="Freeform 706" o:spid="_x0000_s1214" style="position:absolute;left:1071973;top:1084745;width:173;height:164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" path="m10973,l7316,,4572,915,1829,3658,,6401r,3658l1829,12802r2743,2743l7316,16459r3657,-914l13716,14631r2744,-2744l17374,9144r,-3657l16460,2743,13716,915,10973,xe" stroked="f">
                      <v:path arrowok="t" o:connecttype="custom" o:connectlocs="10973,0;7316,0;4572,915;1829,3658;0,6401;0,10059;1829,12802;4572,15545;7316,16459;10973,15545;13716,14631;16460,11887;17374,9144;17374,5487;16460,2743;13716,915;10973,0" o:connectangles="0,0,0,0,0,0,0,0,0,0,0,0,0,0,0,0,0"/>
                    </v:shape>
                    <v:shape id="Freeform 707" o:spid="_x0000_s1215" style="position:absolute;left:1071744;top:1084333;width:174;height:165;visibility:visible;mso-wrap-style:square;v-text-anchor:top" coordsize="17374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" path="m10059,l6401,,3658,1829,915,3658,,7315r,3658l915,12802r2743,2743l6401,16459r3658,l13716,14631r2744,-2744l17374,9144r,-3657l16460,2743,13716,915,10059,xe" stroked="f">
                      <v:path arrowok="t" o:connecttype="custom" o:connectlocs="10059,0;6401,0;3658,1829;915,3658;0,7315;0,10973;915,12802;3658,15545;6401,16459;10059,16459;13716,14631;16460,11887;17374,9144;17374,5487;16460,2743;13716,915;10059,0" o:connectangles="0,0,0,0,0,0,0,0,0,0,0,0,0,0,0,0,0"/>
                    </v:shape>
                    <v:shape id="Freeform 708" o:spid="_x0000_s1216" style="position:absolute;left:1071607;top:1084205;width:91;height:83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" path="m5487,l3658,,1829,,915,1828,,3657,,5486r915,914l1829,7315r1829,914l5487,8229,7316,7315r914,-915l9144,4572r,-1829l9144,914,7316,,5487,xe" stroked="f">
                      <v:path arrowok="t" o:connecttype="custom" o:connectlocs="5487,0;3658,0;1829,0;915,1828;0,3657;0,5486;915,6400;1829,7315;3658,8229;5487,8229;7316,7315;8230,6400;9144,4572;9144,2743;9144,914;7316,0;5487,0" o:connectangles="0,0,0,0,0,0,0,0,0,0,0,0,0,0,0,0,0"/>
                    </v:shape>
                    <v:shape id="Freeform 709" o:spid="_x0000_s1217" style="position:absolute;left:1075521;top:1085330;width:91;height:82;visibility:visible;mso-wrap-style:square;v-text-anchor:top" coordsize="914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" path="m2744,l915,914,,2743r,914l,5486,915,7315r1829,914l3658,8229r1829,l7316,7315,9144,5486r,-914l9144,2743,8230,914,6401,,4572,,2744,xe" stroked="f">
                      <v:path arrowok="t" o:connecttype="custom" o:connectlocs="2744,0;915,914;0,2743;0,3657;0,5486;915,7315;2744,8229;3658,8229;5487,8229;7316,7315;9144,5486;9144,4572;9144,2743;8230,914;6401,0;4572,0;2744,0" o:connectangles="0,0,0,0,0,0,0,0,0,0,0,0,0,0,0,0,0"/>
                    </v:shape>
                    <v:shape id="Freeform 710" o:spid="_x0000_s1218" style="position:absolute;left:1075658;top:1085220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" path="m6401,l2744,1829,915,4572,,8230r915,2743l2744,13716r2743,1829l8230,16459r3658,-914l14631,13716r2743,-2743l18288,8230,17374,4572,15545,1829,12802,914,10059,,6401,xe" stroked="f">
                      <v:path arrowok="t" o:connecttype="custom" o:connectlocs="6401,0;2744,1829;915,4572;0,8230;915,10973;2744,13716;5487,15545;8230,16459;11888,15545;14631,13716;17374,10973;18288,8230;17374,4572;15545,1829;12802,914;10059,0;6401,0" o:connectangles="0,0,0,0,0,0,0,0,0,0,0,0,0,0,0,0,0"/>
                    </v:shape>
                    <v:shape id="Freeform 711" o:spid="_x0000_s1219" style="position:absolute;left:1077880;top:1084425;width:109;height:100;visibility:visible;mso-wrap-style:square;v-text-anchor:top" coordsize="10972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" path="m6400,l4572,,2743,915,914,2743,,4572,,6401,914,8230r1829,914l4572,10059r1828,l8229,9144,10058,7315r914,-1828l10972,3658,10058,1829,8229,915,6400,xe" stroked="f">
                      <v:path arrowok="t" o:connecttype="custom" o:connectlocs="6400,0;4572,0;2743,915;914,2743;0,4572;0,6401;914,8230;2743,9144;4572,10059;6400,10059;8229,9144;10058,7315;10972,5487;10972,3658;10058,1829;8229,915;6400,0" o:connectangles="0,0,0,0,0,0,0,0,0,0,0,0,0,0,0,0,0"/>
                    </v:shape>
                    <v:shape id="Freeform 712" o:spid="_x0000_s1220" style="position:absolute;left:1078309;top:1084279;width:101;height:91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" path="m2744,l915,914,,2743,,4572,,6401r915,914l2744,9144r1828,l6401,9144,8230,7315,10059,5486r,-914l10059,2743,8230,914,6401,,4572,,2744,xe" stroked="f">
                      <v:path arrowok="t" o:connecttype="custom" o:connectlocs="2744,0;915,914;0,2743;0,4572;0,6401;915,7315;2744,9144;4572,9144;6401,9144;8230,7315;10059,5486;10059,4572;10059,2743;8230,914;6401,0;4572,0;2744,0" o:connectangles="0,0,0,0,0,0,0,0,0,0,0,0,0,0,0,0,0"/>
                    </v:shape>
                    <v:shape id="Freeform 713" o:spid="_x0000_s1221" style="position:absolute;left:1077468;top:1084571;width:101;height:92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" path="m2743,914l914,1828,,3657,,5486,,7315r914,914l2743,9144r1829,l6400,9144,8229,8229,10058,6400r,-1828l10058,2743,8229,1828,6400,,4572,,2743,914xe" stroked="f">
                      <v:path arrowok="t" o:connecttype="custom" o:connectlocs="2743,914;914,1828;0,3657;0,5486;0,7315;914,8229;2743,9144;4572,9144;6400,9144;8229,8229;10058,6400;10058,4572;10058,2743;8229,1828;6400,0;4572,0;2743,914" o:connectangles="0,0,0,0,0,0,0,0,0,0,0,0,0,0,0,0,0"/>
                    </v:shape>
                    <v:shape id="Freeform 714" o:spid="_x0000_s1222" style="position:absolute;left:1078044;top:1084297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" path="m6401,914l3657,3657,914,6400,,10058r914,3658l2743,16459r3658,1829l10058,19202r3658,-914l17373,15544r1829,-2743l20117,10058,19202,6400,17373,2743,14630,914,10058,,6401,914xe" stroked="f">
                      <v:path arrowok="t" o:connecttype="custom" o:connectlocs="6401,914;3657,3657;914,6400;0,10058;914,13716;2743,16459;6401,18288;10058,19202;13716,18288;17373,15544;19202,12801;20117,10058;19202,6400;17373,2743;14630,914;10058,0;6401,914" o:connectangles="0,0,0,0,0,0,0,0,0,0,0,0,0,0,0,0,0"/>
                    </v:shape>
                    <v:shape id="Freeform 715" o:spid="_x0000_s1223" style="position:absolute;left:1078456;top:1084132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" path="m6401,915l2743,2744,914,5487,,9144r914,3658l2743,15545r3658,1829l10058,18288r3658,-914l16459,15545r2743,-2743l20117,9144,19202,5487,17373,2744,13716,,10058,,6401,915xe" stroked="f">
                      <v:path arrowok="t" o:connecttype="custom" o:connectlocs="6401,915;2743,2744;914,5487;0,9144;914,12802;2743,15545;6401,17374;10058,18288;13716,17374;16459,15545;19202,12802;20117,9144;19202,5487;17373,2744;13716,0;10058,0;6401,915" o:connectangles="0,0,0,0,0,0,0,0,0,0,0,0,0,0,0,0,0"/>
                    </v:shape>
                    <v:shape id="Freeform 716" o:spid="_x0000_s1224" style="position:absolute;left:1077633;top:1084452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" path="m6401,915l3657,2744,914,5487,,9144r914,3658l2743,15545r3658,1829l10058,18288r3658,-914l17373,15545r1829,-2743l20117,9144,19202,5487,17373,2744,14630,915,10058,,6401,915xe" stroked="f">
                      <v:path arrowok="t" o:connecttype="custom" o:connectlocs="6401,915;3657,2744;914,5487;0,9144;914,12802;2743,15545;6401,17374;10058,18288;13716,17374;17373,15545;19202,12802;20117,9144;19202,5487;17373,2744;14630,915;10058,0;6401,915" o:connectangles="0,0,0,0,0,0,0,0,0,0,0,0,0,0,0,0,0"/>
                    </v:shape>
                  </v:group>
                  <v:shape id="Freeform 717" o:spid="_x0000_s1225" style="position:absolute;left:1079160;top:1083968;width:100;height:91;visibility:visible;mso-wrap-style:square;v-text-anchor:top" coordsize="1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" path="m6400,l4572,,2743,,914,1829,,3658,,5487,914,7315r1829,915l4572,9144r1828,l8229,8230,9144,6401r914,-1829l10058,2743r,-914l8229,,6400,xe" stroked="f">
                    <v:path arrowok="t" o:connecttype="custom" o:connectlocs="6400,0;4572,0;2743,0;914,1829;0,3658;0,5487;914,7315;2743,8230;4572,9144;6400,9144;8229,8230;9144,6401;10058,4572;10058,2743;10058,1829;8229,0;6400,0" o:connectangles="0,0,0,0,0,0,0,0,0,0,0,0,0,0,0,0,0"/>
                  </v:shape>
                  <v:shape id="Freeform 718" o:spid="_x0000_s1226" style="position:absolute;left:1079590;top:1083812;width:100;height:92;visibility:visible;mso-wrap-style:square;v-text-anchor:top" coordsize="10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" path="m2743,l915,915,,2744,,4572,,6401,915,8230r1828,914l4572,9144r1829,l8230,8230,9144,6401r915,-1829l9144,2744,8230,915,6401,,4572,,2743,xe" stroked="f">
                    <v:path arrowok="t" o:connecttype="custom" o:connectlocs="2743,0;915,915;0,2744;0,4572;0,6401;915,8230;2743,9144;4572,9144;6401,9144;8230,8230;9144,6401;10059,4572;9144,2744;8230,915;6401,0;4572,0;2743,0" o:connectangles="0,0,0,0,0,0,0,0,0,0,0,0,0,0,0,0,0"/>
                  </v:shape>
                  <v:shape id="Freeform 719" o:spid="_x0000_s1227" style="position:absolute;left:1078739;top:1084114;width:110;height:91;visibility:visible;mso-wrap-style:square;v-text-anchor:top" coordsize="109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" path="m3658,l1829,914,915,2743,,4572,915,6400r914,1829l3658,9144r1829,l7315,9144,9144,7315r915,-1829l10973,4572,10059,2743,9144,914,7315,,5487,,3658,xe" stroked="f">
                    <v:path arrowok="t" o:connecttype="custom" o:connectlocs="3658,0;1829,914;915,2743;0,4572;915,6400;1829,8229;3658,9144;5487,9144;7315,9144;9144,7315;10059,5486;10973,4572;10059,2743;9144,914;7315,0;5487,0;3658,0" o:connectangles="0,0,0,0,0,0,0,0,0,0,0,0,0,0,0,0,0"/>
                  </v:shape>
                  <v:shape id="Freeform 720" o:spid="_x0000_s1228" style="position:absolute;left:1079324;top:1083840;width:202;height:183;visibility:visible;mso-wrap-style:square;v-text-anchor:top" coordsize="201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" path="m6400,914l3657,2743,914,5486,,9144r914,3657l2743,15544r3657,1829l10058,18288r3658,-915l17373,15544r1829,-2743l20116,9144,19202,5486,17373,2743,14630,914,10058,,6400,914xe" stroked="f">
                    <v:path arrowok="t" o:connecttype="custom" o:connectlocs="6400,914;3657,2743;914,5486;0,9144;914,12801;2743,15544;6400,17373;10058,18288;13716,17373;17373,15544;19202,12801;20116,9144;19202,5486;17373,2743;14630,914;10058,0;6400,914" o:connectangles="0,0,0,0,0,0,0,0,0,0,0,0,0,0,0,0,0"/>
                  </v:shape>
                  <v:shape id="Freeform 721" o:spid="_x0000_s1229" style="position:absolute;left:1078913;top:1083995;width:201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" path="m6401,915l2743,2744,914,5487,,9144r914,3658l2743,15545r3658,1829l10058,18288r3658,-914l17373,15545r1829,-2743l20117,9144,19202,5487,17373,2744,14630,,10058,,6401,915xe" stroked="f">
                    <v:path arrowok="t" o:connecttype="custom" o:connectlocs="6401,915;2743,2744;914,5487;0,9144;914,12802;2743,15545;6401,17374;10058,18288;13716,17374;17373,15545;19202,12802;20117,9144;19202,5487;17373,2744;14630,0;10058,0;6401,915" o:connectangles="0,0,0,0,0,0,0,0,0,0,0,0,0,0,0,0,0"/>
                  </v:shape>
                  <v:shape id="Freeform 722" o:spid="_x0000_s1230" style="position:absolute;left:1079955;top:1083629;width:101;height:101;visibility:visible;mso-wrap-style:square;v-text-anchor:top" coordsize="10059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" path="m6401,l3658,,1829,914,915,2743,,4572,,6400,915,8229r914,915l4572,10058r1829,l8230,9144,9144,7315r915,-1829l10059,3657r,-1829l8230,914,6401,xe" stroked="f">
                    <v:path arrowok="t" o:connecttype="custom" o:connectlocs="6401,0;3658,0;1829,914;915,2743;0,4572;0,6400;915,8229;1829,9144;4572,10058;6401,10058;8230,9144;9144,7315;10059,5486;10059,3657;10059,1828;8230,914;6401,0" o:connectangles="0,0,0,0,0,0,0,0,0,0,0,0,0,0,0,0,0"/>
                  </v:shape>
                  <v:shape id="Freeform 723" o:spid="_x0000_s1231" style="position:absolute;left:1080120;top:1083501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" path="m6401,914l2744,3658,915,6401,,10058r915,3658l2744,16459r3657,1829l10059,19202r3657,-914l16460,16459r2743,-2743l20117,10058,19203,6401,17374,2743,14631,914,10059,,6401,914xe" stroked="f">
                    <v:path arrowok="t" o:connecttype="custom" o:connectlocs="6401,914;2744,3658;915,6401;0,10058;915,13716;2744,16459;6401,18288;10059,19202;13716,18288;16460,16459;19203,13716;20117,10058;19203,6401;17374,2743;14631,914;10059,0;6401,914" o:connectangles="0,0,0,0,0,0,0,0,0,0,0,0,0,0,0,0,0"/>
                  </v:shape>
                  <v:shape id="Freeform 724" o:spid="_x0000_s1232" style="position:absolute;left:1079708;top:1083657;width:202;height:183;visibility:visible;mso-wrap-style:square;v-text-anchor:top" coordsize="20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" path="m6401,914l2744,2743,915,5486,,9144r915,3657l2744,15544r3657,1829l10059,18288r3657,-915l16460,15544r2743,-2743l20117,9144,19203,5486,17374,2743,13716,914,10059,,6401,914xe" stroked="f">
                    <v:path arrowok="t" o:connecttype="custom" o:connectlocs="6401,914;2744,2743;915,5486;0,9144;915,12801;2744,15544;6401,17373;10059,18288;13716,17373;16460,15544;19203,12801;20117,9144;19203,5486;17374,2743;13716,914;10059,0;6401,914" o:connectangles="0,0,0,0,0,0,0,0,0,0,0,0,0,0,0,0,0"/>
                  </v:shape>
                  <v:shape id="Freeform 725" o:spid="_x0000_s1233" style="position:absolute;left:1077212;top:1084644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" path="m6401,914l2744,2743,915,5486,,8229r915,3658l2744,14630r2743,915l8230,16459r3658,-914l14631,13716r2743,-2743l18288,8229,17374,5486,15545,2743,12802,914,10059,,6401,914xe" stroked="f">
                    <v:path arrowok="t" o:connecttype="custom" o:connectlocs="6401,914;2744,2743;915,5486;0,8229;915,11887;2744,14630;5487,15545;8230,16459;11888,15545;14631,13716;17374,10973;18288,8229;17374,5486;15545,2743;12802,914;10059,0;6401,914" o:connectangles="0,0,0,0,0,0,0,0,0,0,0,0,0,0,0,0,0"/>
                  </v:shape>
                  <v:shape id="Freeform 726" o:spid="_x0000_s1234" style="position:absolute;left:1074762;top:1085586;width:82;height:82;visibility:visible;mso-wrap-style:square;v-text-anchor:top" coordsize="8230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" path="m2743,l915,914,,2743r,915l,5486,915,7315r1828,915l3658,8230r1829,l7315,7315,8230,5486r,-914l8230,2743,7315,914,5487,,4572,,2743,xe" stroked="f">
                    <v:path arrowok="t" o:connecttype="custom" o:connectlocs="2743,0;915,914;0,2743;0,3658;0,5486;915,7315;2743,8230;3658,8230;5487,8230;7315,7315;8230,5486;8230,4572;8230,2743;7315,914;5487,0;4572,0;2743,0" o:connectangles="0,0,0,0,0,0,0,0,0,0,0,0,0,0,0,0,0"/>
                  </v:shape>
                  <v:shape id="Freeform 727" o:spid="_x0000_s1235" style="position:absolute;left:1075283;top:1085348;width:183;height:165;visibility:visible;mso-wrap-style:square;v-text-anchor:top" coordsize="18288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" path="m6401,914l3658,2743,914,5486,,8229r914,3658l2743,14630r2743,914l8230,16459r3657,-915l14630,13716r2744,-2744l18288,8229,17374,5486,15545,2743,12802,914,10058,,6401,914xe" stroked="f">
                    <v:path arrowok="t" o:connecttype="custom" o:connectlocs="6401,914;3658,2743;914,5486;0,8229;914,11887;2743,14630;5486,15544;8230,16459;11887,15544;14630,13716;17374,10972;18288,8229;17374,5486;15545,2743;12802,914;10058,0;6401,914" o:connectangles="0,0,0,0,0,0,0,0,0,0,0,0,0,0,0,0,0"/>
                  </v:shape>
                  <v:shape id="Freeform 728" o:spid="_x0000_s1236" style="position:absolute;left:1074908;top:1085476;width:183;height:174;visibility:visible;mso-wrap-style:square;v-text-anchor:top" coordsize="18288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" path="m6400,915l3657,2743,914,5487,,8230r914,3657l2743,14631r2743,1828l8229,17374r3658,-915l15544,14631r1829,-2744l18288,8230,17373,5487,15544,2743,12801,915,10058,,6400,915xe" stroked="f">
                    <v:path arrowok="t" o:connecttype="custom" o:connectlocs="6400,915;3657,2743;914,5487;0,8230;914,11887;2743,14631;5486,16459;8229,17374;11887,16459;15544,14631;17373,11887;18288,8230;17373,5487;15544,2743;12801,915;10058,0;6400,915" o:connectangles="0,0,0,0,0,0,0,0,0,0,0,0,0,0,0,0,0"/>
                  </v:shape>
                  <v:shape id="Freeform 729" o:spid="_x0000_s1237" style="position:absolute;left:1076856;top:1088302;width:2834;height:1801;visibility:visible;mso-wrap-style:square;v-text-anchor:top" coordsize="283464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" path="m248717,2743r34747,79553l266090,180136,25603,173736,,73152,42977,,248717,2743xe" fillcolor="#60b544" stroked="f">
                    <v:path arrowok="t" o:connecttype="custom" o:connectlocs="248717,2743;283464,82296;266090,180136;25603,173736;0,73152;42977,0;248717,2743" o:connectangles="0,0,0,0,0,0,0"/>
                  </v:shape>
                  <v:shape id="Freeform 730" o:spid="_x0000_s1238" style="position:absolute;left:1077075;top:1088521;width:2460;height:256;visibility:visible;mso-wrap-style:square;v-text-anchor:top" coordsize="245974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" path="m238659,7316l9144,,,14631,245974,25603,238659,7316xe" stroked="f">
                    <v:path arrowok="t" o:connecttype="custom" o:connectlocs="238659,7316;9144,0;0,14631;245974,25603;238659,7316" o:connectangles="0,0,0,0,0"/>
                  </v:shape>
                  <v:shape id="Freeform 731" o:spid="_x0000_s1239" style="position:absolute;left:1078117;top:1088311;width:320;height:1765;visibility:visible;mso-wrap-style:square;v-text-anchor:top" coordsize="32004,17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" path="m8230,l27432,,21031,78638r10973,97841l16459,176479,,76810,8230,xe" stroked="f">
                    <v:path arrowok="t" o:connecttype="custom" o:connectlocs="8230,0;27432,0;21031,78638;32004,176479;16459,176479;0,76810;8230,0" o:connectangles="0,0,0,0,0,0,0"/>
                  </v:shape>
                  <v:shape id="Freeform 732" o:spid="_x0000_s1240" style="position:absolute;left:1077916;top:1088110;width:384;height:558;visibility:visible;mso-wrap-style:square;v-text-anchor:top" coordsize="38405,5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" path="m915,10059l,21032,3658,32919r6401,11887l20117,55779r3658,-7315l15545,39320,10059,29261,7315,20117r915,-6401l10059,10973,12802,9144r3657,l19203,9144r2743,915l24689,11888r2743,2743l29261,17374r2743,10058l32004,38405r-914,8230l30175,50292r6401,2744l37491,48464r914,-10973l38405,24689,34747,11888,32004,7316,29261,4572,24689,1829,20117,,11887,,6401,2744,2743,6401,915,10059xe" stroked="f">
                    <v:path arrowok="t" o:connecttype="custom" o:connectlocs="915,10059;0,21032;3658,32919;10059,44806;20117,55779;23775,48464;15545,39320;10059,29261;7315,20117;8230,13716;10059,10973;12802,9144;16459,9144;19203,9144;21946,10059;24689,11888;27432,14631;29261,17374;32004,27432;32004,38405;31090,46635;30175,50292;36576,53036;37491,48464;38405,37491;38405,24689;34747,11888;32004,7316;29261,4572;24689,1829;20117,0;11887,0;6401,2744;2743,6401;915,10059" o:connectangles="0,0,0,0,0,0,0,0,0,0,0,0,0,0,0,0,0,0,0,0,0,0,0,0,0,0,0,0,0,0,0,0,0,0,0"/>
                  </v:shape>
                  <v:shape id="Freeform 733" o:spid="_x0000_s1241" style="position:absolute;left:1077715;top:1088357;width:567;height:430;visibility:visible;mso-wrap-style:square;v-text-anchor:top" coordsize="56693,4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" path="m1829,23775r2743,4572l9144,32004r4572,3658l19203,38405r6401,2743l32004,42062r7316,915l46635,42977,44806,34747r-6401,l32004,33833r-5486,-914l21946,31090,17374,29261,13716,27432,10973,24689,9144,21946,8230,18288r914,-3657l11888,12802r1828,-1829l16460,9144r3657,-914l22860,8230r3658,914l35662,14631r7315,7315l48464,29261r1828,3658l56693,29261r-914,-914l54864,25603,52121,21946,48464,17374,43892,12802,39320,8230,33833,4572,27432,1829,21946,,17374,,12802,1829,8230,3658,1829,9144,,14631r,5486l1829,23775xe" stroked="f">
                    <v:path arrowok="t" o:connecttype="custom" o:connectlocs="1829,23775;4572,28347;9144,32004;13716,35662;19203,38405;25604,41148;32004,42062;39320,42977;46635,42977;44806,34747;38405,34747;32004,33833;26518,32919;21946,31090;17374,29261;13716,27432;10973,24689;9144,21946;8230,18288;9144,14631;11888,12802;13716,10973;16460,9144;20117,8230;22860,8230;26518,9144;35662,14631;42977,21946;48464,29261;50292,32919;56693,29261;55779,28347;54864,25603;52121,21946;48464,17374;43892,12802;39320,8230;33833,4572;27432,1829;21946,0;17374,0;12802,1829;8230,3658;1829,9144;0,14631;0,20117;1829,23775" o:connectangles="0,0,0,0,0,0,0,0,0,0,0,0,0,0,0,0,0,0,0,0,0,0,0,0,0,0,0,0,0,0,0,0,0,0,0,0,0,0,0,0,0,0,0,0,0,0,0"/>
                  </v:shape>
                  <v:shape id="Freeform 734" o:spid="_x0000_s1242" style="position:absolute;left:1078227;top:1088101;width:503;height:512;visibility:visible;mso-wrap-style:square;v-text-anchor:top" coordsize="50292,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" path="m32004,l26517,914,21945,3658,17373,7315r-4572,4572l8229,17374,4572,23774,1829,30175,,37490r9144,l12801,25603r6401,-9144l25603,10058,32004,7315r3657,l38405,10058r1828,2744l41148,15545r,2743l41148,21031r-915,3658l38405,27432r-3658,3658l31089,34747r-4572,2743l21945,39319r-4572,1829l13716,42977r-2743,914l10058,43891r,7315l11887,51206r2743,-914l19202,48463r5487,-2743l30175,42977r6401,-3658l41148,35662r4572,-5487l48463,25603r1829,-4572l50292,16459r-915,-4572l45720,4572,41148,914,35661,,32004,xe" stroked="f">
                    <v:path arrowok="t" o:connecttype="custom" o:connectlocs="32004,0;26517,914;21945,3658;17373,7315;12801,11887;8229,17374;4572,23774;1829,30175;0,37490;9144,37490;12801,25603;19202,16459;25603,10058;32004,7315;35661,7315;38405,10058;40233,12802;41148,15545;41148,18288;41148,21031;40233,24689;38405,27432;34747,31090;31089,34747;26517,37490;21945,39319;17373,41148;13716,42977;10973,43891;10058,43891;10058,51206;11887,51206;14630,50292;19202,48463;24689,45720;30175,42977;36576,39319;41148,35662;45720,30175;48463,25603;50292,21031;50292,16459;49377,11887;45720,4572;41148,914;35661,0;32004,0" o:connectangles="0,0,0,0,0,0,0,0,0,0,0,0,0,0,0,0,0,0,0,0,0,0,0,0,0,0,0,0,0,0,0,0,0,0,0,0,0,0,0,0,0,0,0,0,0,0,0"/>
                  </v:shape>
                  <v:shape id="Freeform 735" o:spid="_x0000_s1243" style="position:absolute;left:1078127;top:1088494;width:566;height:421;visibility:visible;mso-wrap-style:square;v-text-anchor:top" coordsize="56693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" path="m54864,19203l52121,14631,47549,10973,42977,7315,37491,3658,31090,1829,23775,,16460,,9144,r2744,7315l18288,7315r6401,915l30176,9144r4572,1829l39320,12802r3657,2743l45720,18288r1829,2743l48464,24689r-915,2743l44806,30175r-1829,1829l40234,33833r-3658,l33833,33833r-3657,-915l21032,28346,13716,20117,8230,13716,6401,10059,,13716r915,915l2744,17374r2743,3657l9144,25603r3658,4572l18288,34747r5487,3658l29261,41148r5487,914l39320,42062r4572,-914l48464,39319r6400,-5486l56693,27432r,-4572l54864,19203xe" stroked="f">
                    <v:path arrowok="t" o:connecttype="custom" o:connectlocs="54864,19203;52121,14631;47549,10973;42977,7315;37491,3658;31090,1829;23775,0;16460,0;9144,0;11888,7315;18288,7315;24689,8230;30176,9144;34748,10973;39320,12802;42977,15545;45720,18288;47549,21031;48464,24689;47549,27432;44806,30175;42977,32004;40234,33833;36576,33833;33833,33833;30176,32918;21032,28346;13716,20117;8230,13716;6401,10059;0,13716;915,14631;2744,17374;5487,21031;9144,25603;12802,30175;18288,34747;23775,38405;29261,41148;34748,42062;39320,42062;43892,41148;48464,39319;54864,33833;56693,27432;56693,22860;54864,19203" o:connectangles="0,0,0,0,0,0,0,0,0,0,0,0,0,0,0,0,0,0,0,0,0,0,0,0,0,0,0,0,0,0,0,0,0,0,0,0,0,0,0,0,0,0,0,0,0,0,0"/>
                  </v:shape>
                  <v:shape id="Freeform 736" o:spid="_x0000_s1244" style="position:absolute;left:1077880;top:1088558;width:466;height:549;visibility:visible;mso-wrap-style:square;v-text-anchor:top" coordsize="4663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" path="m21031,53949r9144,-5486l38404,38405,43891,25603,46634,10973r-9144,1829l35661,24689,31089,34747r-5486,7315l20116,46634r-3657,l13716,44805,10972,42977r-914,-2744l9144,36576r,-2743l9144,31089r914,-3657l16459,19202r9144,-6400l32918,8230,35661,6401,33832,r-914,914l29260,1829,25603,3658,21031,7315r-5487,3658l10972,14630,6400,20117,2743,25603,914,30175,,34747r,5486l1828,44805r4572,6401l11887,53949r5486,915l21031,53949xe" stroked="f">
                    <v:path arrowok="t" o:connecttype="custom" o:connectlocs="21031,53949;30175,48463;38404,38405;43891,25603;46634,10973;37490,12802;35661,24689;31089,34747;25603,42062;20116,46634;16459,46634;13716,44805;10972,42977;10058,40233;9144,36576;9144,33833;9144,31089;10058,27432;16459,19202;25603,12802;32918,8230;35661,6401;33832,0;32918,914;29260,1829;25603,3658;21031,7315;15544,10973;10972,14630;6400,20117;2743,25603;914,30175;0,34747;0,40233;1828,44805;6400,51206;11887,53949;17373,54864;21031,53949" o:connectangles="0,0,0,0,0,0,0,0,0,0,0,0,0,0,0,0,0,0,0,0,0,0,0,0,0,0,0,0,0,0,0,0,0,0,0,0,0,0,0"/>
                  </v:shape>
                  <v:shape id="Freeform 737" o:spid="_x0000_s1245" style="position:absolute;left:1080257;top:1087250;width:485;height:284;visibility:visible;mso-wrap-style:square;v-text-anchor:top" coordsize="48464,2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" path="m31090,l25604,914,21032,2743,16460,4572,11888,7315,8230,10058,4572,13716,1829,17373,,21031r8230,l11888,14630,18288,9144,24689,5486r6401,-914l34748,4572r1828,914l38405,6401r915,1828l40234,10058r,1829l39320,13716r-1829,1829l33833,17373r-4572,1829l24689,20117r-4572,1828l15545,22860r-2743,l10059,23774r-915,l10059,28346r914,l14631,27432r3657,-915l23775,25603r5486,-1829l34748,21945r4572,-2743l43892,16459r2743,-1829l48464,11887r,-2743l47549,6401,43892,2743,39320,,34748,,31090,xe" fillcolor="#6bb5ff" stroked="f">
                    <v:path arrowok="t" o:connecttype="custom" o:connectlocs="31090,0;25604,914;21032,2743;16460,4572;11888,7315;8230,10058;4572,13716;1829,17373;0,21031;8230,21031;11888,14630;18288,9144;24689,5486;31090,4572;34748,4572;36576,5486;38405,6401;39320,8229;40234,10058;40234,11887;39320,13716;37491,15545;33833,17373;29261,19202;24689,20117;20117,21945;15545,22860;12802,22860;10059,23774;9144,23774;10059,28346;10973,28346;14631,27432;18288,26517;23775,25603;29261,23774;34748,21945;39320,19202;43892,16459;46635,14630;48464,11887;48464,9144;47549,6401;43892,2743;39320,0;34748,0;31090,0" o:connectangles="0,0,0,0,0,0,0,0,0,0,0,0,0,0,0,0,0,0,0,0,0,0,0,0,0,0,0,0,0,0,0,0,0,0,0,0,0,0,0,0,0,0,0,0,0,0,0"/>
                  </v:shape>
                  <v:shape id="Freeform 738" o:spid="_x0000_s1246" style="position:absolute;left:1080202;top:1087086;width:256;height:484;visibility:visible;mso-wrap-style:square;v-text-anchor:top" coordsize="25603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" path="m3658,10972l914,20116,,31089r1829,9144l6401,48463r3657,-7315l7315,33832,5486,26517r,-7315l7315,12801,9144,10058,11887,8229r1829,l15545,8229r1829,l19202,9144r915,1828l20117,12801r-915,9144l17374,31089r-2744,8230l13716,42062r3658,914l19202,38404r2744,-9144l24689,18288,25603,8229,24689,4572,22860,1828,21031,914,18288,,12802,914,8230,3657,5486,7315,3658,10972xe" fillcolor="#6bb5ff" stroked="f">
                    <v:path arrowok="t" o:connecttype="custom" o:connectlocs="3658,10972;914,20116;0,31089;1829,40233;6401,48463;10058,41148;7315,33832;5486,26517;5486,19202;7315,12801;9144,10058;11887,8229;13716,8229;15545,8229;17374,8229;19202,9144;20117,10972;20117,12801;19202,21945;17374,31089;14630,39319;13716,42062;17374,42976;19202,38404;21946,29260;24689,18288;25603,8229;24689,4572;22860,1828;21031,914;18288,0;12802,914;8230,3657;5486,7315;3658,10972" o:connectangles="0,0,0,0,0,0,0,0,0,0,0,0,0,0,0,0,0,0,0,0,0,0,0,0,0,0,0,0,0,0,0,0,0,0,0"/>
                  </v:shape>
                  <v:shape id="Freeform 739" o:spid="_x0000_s1247" style="position:absolute;left:1080010;top:1087195;width:348;height:430;visibility:visible;mso-wrap-style:square;v-text-anchor:top" coordsize="34747,4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" path="m1828,20117r2744,4572l7315,28347r2743,3657l13716,35662r4572,2743l21945,40234r4572,1829l31089,42977,28346,34748,21031,32919,14630,29261,9144,23775,5486,18288,4572,14631r914,-2743l6400,10059r915,-915l9144,8230r914,-914l11887,8230r1829,914l20116,15545r5487,7315l29260,30176r1829,2743l34747,31090,32918,27432,27432,19203,21031,9144,13716,1829,10058,,7315,,4572,,2743,1829,,6401r,5487l,16460r1828,3657xe" fillcolor="#6bb5ff" stroked="f">
                    <v:path arrowok="t" o:connecttype="custom" o:connectlocs="1828,20117;4572,24689;7315,28347;10058,32004;13716,35662;18288,38405;21945,40234;26517,42063;31089,42977;28346,34748;21031,32919;14630,29261;9144,23775;5486,18288;4572,14631;5486,11888;6400,10059;7315,9144;9144,8230;10058,7316;11887,8230;13716,9144;20116,15545;25603,22860;29260,30176;31089,32919;34747,31090;32918,27432;27432,19203;21031,9144;13716,1829;10058,0;7315,0;4572,0;2743,1829;0,6401;0,11888;0,16460;1828,20117" o:connectangles="0,0,0,0,0,0,0,0,0,0,0,0,0,0,0,0,0,0,0,0,0,0,0,0,0,0,0,0,0,0,0,0,0,0,0,0,0,0,0"/>
                  </v:shape>
                  <v:shape id="Freeform 740" o:spid="_x0000_s1248" style="position:absolute;left:1079910;top:1087488;width:493;height:229;visibility:visible;mso-wrap-style:square;v-text-anchor:top" coordsize="49378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" path="m13716,21946r4572,914l23775,22860r4572,-914l33833,21031r4572,-914l42977,17374r3658,-2743l49378,11887,42063,10059r-5487,4572l29261,17374r-7315,914l15545,18288r-3658,-914l10059,15545,8230,12802r,-1829l8230,9144,9144,7315r1829,-914l12802,5487r3657,-915l21031,4572r5487,l31090,4572r4572,915l38405,5487r2743,914l42063,6401r914,-4572l41148,1829,38405,915r-4572,l28347,,22860,,16459,,10973,915,6401,1829,3658,3658,915,5487,,7315r,2744l1829,15545r3658,2743l10059,21031r3657,915xe" fillcolor="#6bb5ff" stroked="f">
                    <v:path arrowok="t" o:connecttype="custom" o:connectlocs="13716,21946;18288,22860;23775,22860;28347,21946;33833,21031;38405,20117;42977,17374;46635,14631;49378,11887;42063,10059;36576,14631;29261,17374;21946,18288;15545,18288;11887,17374;10059,15545;8230,12802;8230,10973;8230,9144;9144,7315;10973,6401;12802,5487;16459,4572;21031,4572;26518,4572;31090,4572;35662,5487;38405,5487;41148,6401;42063,6401;42977,1829;41148,1829;38405,915;33833,915;28347,0;22860,0;16459,0;10973,915;6401,1829;3658,3658;915,5487;0,7315;0,10059;1829,15545;5487,18288;10059,21031;13716,21946" o:connectangles="0,0,0,0,0,0,0,0,0,0,0,0,0,0,0,0,0,0,0,0,0,0,0,0,0,0,0,0,0,0,0,0,0,0,0,0,0,0,0,0,0,0,0,0,0,0,0"/>
                  </v:shape>
                  <v:shape id="Freeform 741" o:spid="_x0000_s1249" style="position:absolute;left:1080193;top:1087497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" path="m21031,37490r4572,-9144l27432,18288r,-10059l24688,,19202,6400r2743,7316l21945,21945r-914,7315l18288,34747r-2744,2743l13716,38404r-2744,l9144,38404,7315,37490r-915,-914l5486,34747r,-1829l7315,24688r3657,-9144l14630,8229,16459,5486,12801,3657,10058,7315,6400,15544,1828,26517,,36576r,3657l1828,42976r915,1829l5486,45720r5486,l15544,42976r3658,-2743l21031,37490xe" fillcolor="#6bb5ff" stroked="f">
                    <v:path arrowok="t" o:connecttype="custom" o:connectlocs="21031,37490;25603,28346;27432,18288;27432,8229;24688,0;19202,6400;21945,13716;21945,21945;21031,29260;18288,34747;15544,37490;13716,38404;10972,38404;9144,38404;7315,37490;6400,36576;5486,34747;5486,32918;7315,24688;10972,15544;14630,8229;16459,5486;12801,3657;10058,7315;6400,15544;1828,26517;0,36576;0,40233;1828,42976;2743,44805;5486,45720;10972,45720;15544,42976;19202,40233;21031,37490" o:connectangles="0,0,0,0,0,0,0,0,0,0,0,0,0,0,0,0,0,0,0,0,0,0,0,0,0,0,0,0,0,0,0,0,0,0,0"/>
                  </v:shape>
                  <v:shape id="Freeform 742" o:spid="_x0000_s1250" style="position:absolute;left:1080275;top:1087433;width:476;height:256;visibility:visible;mso-wrap-style:square;v-text-anchor:top" coordsize="47549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" path="m36576,3657l32004,1829,27432,914,22860,,17374,,12802,,8230,914,3658,2743,,4572,6401,9144,10059,7315r3657,-914l17374,5486r3657,-914l24689,4572r3658,914l32004,6401r2743,914l37491,9144r1828,2743l39319,13716r,1829l39319,17373r-914,1829l36576,20117r-2743,l30175,20117r-4572,-915l21031,18288,16459,16459,11887,14630,8230,13716,6401,11887r-914,l4572,15545r915,914l8230,17373r4572,1829l17374,21031r5486,1829l28347,23774r5486,1829l39319,25603r2744,-914l44806,23774r1829,-1829l47549,19202r-914,-5486l43891,9144,40234,5486,36576,3657xe" fillcolor="#6bb5ff" stroked="f">
                    <v:path arrowok="t" o:connecttype="custom" o:connectlocs="36576,3657;32004,1829;27432,914;22860,0;17374,0;12802,0;8230,914;3658,2743;0,4572;6401,9144;10059,7315;13716,6401;17374,5486;21031,4572;24689,4572;28347,5486;32004,6401;34747,7315;37491,9144;39319,11887;39319,13716;39319,15545;39319,17373;38405,19202;36576,20117;33833,20117;30175,20117;25603,19202;21031,18288;16459,16459;11887,14630;8230,13716;6401,11887;5487,11887;4572,15545;5487,16459;8230,17373;12802,19202;17374,21031;22860,22860;28347,23774;33833,25603;39319,25603;42063,24689;44806,23774;46635,21945;47549,19202;46635,13716;43891,9144;40234,5486;36576,3657" o:connectangles="0,0,0,0,0,0,0,0,0,0,0,0,0,0,0,0,0,0,0,0,0,0,0,0,0,0,0,0,0,0,0,0,0,0,0,0,0,0,0,0,0,0,0,0,0,0,0,0,0,0,0"/>
                  </v:shape>
                  <v:shape id="Freeform 743" o:spid="_x0000_s1251" style="position:absolute;left:1070994;top:1081572;width:201;height:192;visibility:visible;mso-wrap-style:square;v-text-anchor:top" coordsize="20116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" path="m20116,10058r-914,3658l17373,16459r-3657,1829l10058,19202,6400,18288,2743,16459,914,13716,,10058,914,6400,2743,2743,6400,914,10058,r3658,914l17373,2743r1829,3657l20116,10058xe" stroked="f">
                    <v:path arrowok="t" o:connecttype="custom" o:connectlocs="20116,10058;19202,13716;17373,16459;13716,18288;10058,19202;6400,18288;2743,16459;914,13716;0,10058;914,6400;2743,2743;6400,914;10058,0;13716,914;17373,2743;19202,6400;20116,10058" o:connectangles="0,0,0,0,0,0,0,0,0,0,0,0,0,0,0,0,0"/>
                  </v:shape>
                  <v:shape id="Freeform 744" o:spid="_x0000_s1252" style="position:absolute;left:1076929;top:1075253;width:192;height:192;visibility:visible;mso-wrap-style:square;v-text-anchor:top" coordsize="19202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" path="m19202,9144r-914,3658l16459,16460r-3657,1828l9144,19203,5486,18288,2743,16460,914,12802,,9144,914,5487,2743,2744,5486,915,9144,r3658,915l16459,2744r1829,2743l19202,9144xe" stroked="f">
                    <v:path arrowok="t" o:connecttype="custom" o:connectlocs="19202,9144;18288,12802;16459,16460;12802,18288;9144,19203;5486,18288;2743,16460;914,12802;0,9144;914,5487;2743,2744;5486,915;9144,0;12802,915;16459,2744;18288,5487;19202,9144" o:connectangles="0,0,0,0,0,0,0,0,0,0,0,0,0,0,0,0,0"/>
                  </v:shape>
                  <v:shape id="Freeform 745" o:spid="_x0000_s1253" style="position:absolute;left:1077807;top:1076908;width:192;height:202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  </v:shape>
                  <v:shape id="Freeform 746" o:spid="_x0000_s1254" style="position:absolute;left:1077999;top:1077823;width:201;height:201;visibility:visible;mso-wrap-style:square;v-text-anchor:top" coordsize="20117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" path="m20117,10058r-915,3658l17373,17373r-3657,1829l10058,20117,6401,19202,2743,17373,914,13716,,10058,914,6401,2743,2743,6401,914,10058,r3658,914l17373,2743r1829,3658l20117,10058xe" stroked="f">
                    <v:path arrowok="t" o:connecttype="custom" o:connectlocs="20117,10058;19202,13716;17373,17373;13716,19202;10058,20117;6401,19202;2743,17373;914,13716;0,10058;914,6401;2743,2743;6401,914;10058,0;13716,914;17373,2743;19202,6401;20117,10058" o:connectangles="0,0,0,0,0,0,0,0,0,0,0,0,0,0,0,0,0"/>
                  </v:shape>
                  <v:shape id="Freeform 747" o:spid="_x0000_s1255" style="position:absolute;left:1072594;top:1080136;width:192;height:192;visibility:visible;mso-wrap-style:square;v-text-anchor:top" coordsize="19202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" path="m19202,10058r-914,3658l16459,16459r-2743,1829l10058,19202,6400,18288,2743,16459,914,13716,,10058,914,6401,2743,2743,6400,914,10058,r3658,914l16459,2743r1829,3658l19202,10058xe" stroked="f">
                    <v:path arrowok="t" o:connecttype="custom" o:connectlocs="19202,10058;18288,13716;16459,16459;13716,18288;10058,19202;6400,18288;2743,16459;914,13716;0,10058;914,6401;2743,2743;6400,914;10058,0;13716,914;16459,2743;18288,6401;19202,10058" o:connectangles="0,0,0,0,0,0,0,0,0,0,0,0,0,0,0,0,0"/>
                  </v:shape>
                  <v:shape id="Freeform 748" o:spid="_x0000_s1256" style="position:absolute;left:1080961;top:1083328;width:201;height:201;visibility:visible;mso-wrap-style:square;v-text-anchor:top" coordsize="20117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" path="m20117,10059r-914,3657l17374,17374r-3658,1829l10059,20117,6401,19203,2743,17374,915,13716,,10059,915,6401,2743,2744,6401,915,10059,r3657,915l17374,2744r1829,3657l20117,10059xe" stroked="f">
                    <v:path arrowok="t" o:connecttype="custom" o:connectlocs="20117,10059;19203,13716;17374,17374;13716,19203;10059,20117;6401,19203;2743,17374;915,13716;0,10059;915,6401;2743,2744;6401,915;10059,0;13716,915;17374,2744;19203,6401;20117,10059" o:connectangles="0,0,0,0,0,0,0,0,0,0,0,0,0,0,0,0,0"/>
                  </v:shape>
                  <v:shape id="Freeform 749" o:spid="_x0000_s1257" style="position:absolute;left:1080440;top:1086363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" path="m20117,9144r-914,3658l17374,16459r-3658,1829l10059,19202,6401,18288,2744,16459,915,12802,,9144,915,5486,2744,2743,6401,914,10059,r3657,914l17374,2743r1829,2743l20117,9144xe" stroked="f">
                    <v:path arrowok="t" o:connecttype="custom" o:connectlocs="20117,9144;19203,12802;17374,16459;13716,18288;10059,19202;6401,18288;2744,16459;915,12802;0,9144;915,5486;2744,2743;6401,914;10059,0;13716,914;17374,2743;19203,5486;20117,9144" o:connectangles="0,0,0,0,0,0,0,0,0,0,0,0,0,0,0,0,0"/>
                  </v:shape>
                  <v:shape id="Freeform 750" o:spid="_x0000_s1258" style="position:absolute;left:1070802;top:1086327;width:192;height:192;visibility:visible;mso-wrap-style:square;v-text-anchor:top" coordsize="19203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" path="m19203,10059r-915,3657l16459,16460r-2743,1828l10059,19203,6401,18288,2743,16460,915,13716,,10059,915,6401,2743,2744,6401,915,10059,r3657,915l16459,2744r1829,3657l19203,10059xe" stroked="f">
                    <v:path arrowok="t" o:connecttype="custom" o:connectlocs="19203,10059;18288,13716;16459,16460;13716,18288;10059,19203;6401,18288;2743,16460;915,13716;0,10059;915,6401;2743,2744;6401,915;10059,0;13716,915;16459,2744;18288,6401;19203,10059" o:connectangles="0,0,0,0,0,0,0,0,0,0,0,0,0,0,0,0,0"/>
                  </v:shape>
                  <v:shape id="Freeform 751" o:spid="_x0000_s1259" style="position:absolute;left:1074844;top:1087305;width:192;height:192;visibility:visible;mso-wrap-style:square;v-text-anchor:top" coordsize="19202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" path="m19202,10059r-914,3657l16459,16459r-3658,1829l9144,19203,5486,18288,2743,16459,914,13716,,10059,914,6401,2743,2743,5486,915,9144,r3657,915l16459,2743r1829,3658l19202,10059xe" stroked="f">
                    <v:path arrowok="t" o:connecttype="custom" o:connectlocs="19202,10059;18288,13716;16459,16459;12801,18288;9144,19203;5486,18288;2743,16459;914,13716;0,10059;914,6401;2743,2743;5486,915;9144,0;12801,915;16459,2743;18288,6401;19202,10059" o:connectangles="0,0,0,0,0,0,0,0,0,0,0,0,0,0,0,0,0"/>
                  </v:shape>
                  <v:shape id="Freeform 752" o:spid="_x0000_s1260" style="position:absolute;left:1076206;top:1087406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" path="m20117,9144r-914,3657l17374,16459r-3658,1829l10059,19202,6401,18288,2744,16459,915,12801,,9144,915,5486,2744,2743,6401,914,10059,r3657,914l17374,2743r1829,2743l20117,9144xe" stroked="f">
                    <v:path arrowok="t" o:connecttype="custom" o:connectlocs="20117,9144;19203,12801;17374,16459;13716,18288;10059,19202;6401,18288;2744,16459;915,12801;0,9144;915,5486;2744,2743;6401,914;10059,0;13716,914;17374,2743;19203,5486;20117,9144" o:connectangles="0,0,0,0,0,0,0,0,0,0,0,0,0,0,0,0,0"/>
                  </v:shape>
                  <v:shape id="Freeform 753" o:spid="_x0000_s1261" style="position:absolute;left:1071808;top:1082486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" path="m20117,9144r-914,3657l17374,16459r-3658,1829l10059,19202,6401,18288,2743,16459,915,12801,,9144,915,5486,2743,2743,6401,914,10059,r3657,914l17374,2743r1829,2743l20117,9144xe" stroked="f">
                    <v:path arrowok="t" o:connecttype="custom" o:connectlocs="20117,9144;19203,12801;17374,16459;13716,18288;10059,19202;6401,18288;2743,16459;915,12801;0,9144;915,5486;2743,2743;6401,914;10059,0;13716,914;17374,2743;19203,5486;20117,9144" o:connectangles="0,0,0,0,0,0,0,0,0,0,0,0,0,0,0,0,0"/>
                  </v:shape>
                  <v:shape id="Freeform 754" o:spid="_x0000_s1262" style="position:absolute;left:1071351;top:1082450;width:201;height:192;visibility:visible;mso-wrap-style:square;v-text-anchor:top" coordsize="2011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" path="m20117,10058r-914,3658l17374,16459r-3658,1829l10059,19202,6401,18288,2743,16459,915,13716,,10058,915,6401,2743,2743,6401,914,10059,r3657,914l17374,2743r1829,3658l20117,10058xe" stroked="f">
                    <v:path arrowok="t" o:connecttype="custom" o:connectlocs="20117,10058;19203,13716;17374,16459;13716,18288;10059,19202;6401,18288;2743,16459;915,13716;0,10058;915,6401;2743,2743;6401,914;10059,0;13716,914;17374,2743;19203,6401;20117,10058" o:connectangles="0,0,0,0,0,0,0,0,0,0,0,0,0,0,0,0,0"/>
                  </v:shape>
                  <v:shape id="Freeform 755" o:spid="_x0000_s1263" style="position:absolute;left:1074286;top:1075189;width:192;height:192;visibility:visible;mso-wrap-style:square;v-text-anchor:top" coordsize="19202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" path="m19202,9144r-914,3657l16459,16459r-2743,1829l10058,19202,6400,18288,2743,16459,914,12801,,9144,914,5486,2743,2743,6400,914,10058,r3658,914l16459,2743r1829,2743l19202,9144xe" stroked="f">
                    <v:path arrowok="t" o:connecttype="custom" o:connectlocs="19202,9144;18288,12801;16459,16459;13716,18288;10058,19202;6400,18288;2743,16459;914,12801;0,9144;914,5486;2743,2743;6400,914;10058,0;13716,914;16459,2743;18288,5486;19202,9144" o:connectangles="0,0,0,0,0,0,0,0,0,0,0,0,0,0,0,0,0"/>
                  </v:shape>
                  <v:shape id="Freeform 756" o:spid="_x0000_s1264" style="position:absolute;left:1076380;top:1076616;width:82;height:91;visibility:visible;mso-wrap-style:square;v-text-anchor:top" coordsize="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" path="m2743,l914,914,,2743,,4572,,6401,914,8230r915,914l3658,9144r1828,l6401,8230,8230,6401r,-1829l8230,2743,7315,1829,6401,,4572,,2743,xe" stroked="f">
                    <v:path arrowok="t" o:connecttype="custom" o:connectlocs="2743,0;914,914;0,2743;0,4572;0,6401;914,8230;1829,9144;3658,9144;5486,9144;6401,8230;8230,6401;8230,4572;8230,2743;7315,1829;6401,0;4572,0;2743,0" o:connectangles="0,0,0,0,0,0,0,0,0,0,0,0,0,0,0,0,0"/>
                  </v:shape>
                  <v:shape id="Freeform 757" o:spid="_x0000_s1265" style="position:absolute;left:1077029;top:1076012;width:83;height:92;visibility:visible;mso-wrap-style:square;v-text-anchor:top" coordsize="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" path="m2744,l1829,914,,2743,,4572,,6400,915,8229r914,915l3658,9144r1829,l7316,8229,8230,6400r,-1828l8230,2743,7316,1828,6401,,4572,,2744,xe" stroked="f">
                    <v:path arrowok="t" o:connecttype="custom" o:connectlocs="2744,0;1829,914;0,2743;0,4572;0,6400;915,8229;1829,9144;3658,9144;5487,9144;7316,8229;8230,6400;8230,4572;8230,2743;7316,1828;6401,0;4572,0;2744,0" o:connectangles="0,0,0,0,0,0,0,0,0,0,0,0,0,0,0,0,0"/>
                  </v:shape>
                  <v:shape id="Freeform 758" o:spid="_x0000_s1266" style="position:absolute;left:1076508;top:1076387;width:174;height:183;visibility:visible;mso-wrap-style:square;v-text-anchor:top" coordsize="1737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" path="m6400,914l3657,2743,914,4572,,8230r914,3657l1828,14630r2744,2744l7315,18288r3657,-914l13716,15545r2743,-2743l17373,9144r,-3658l15544,2743,12801,914,10058,,6400,914xe" stroked="f">
                    <v:path arrowok="t" o:connecttype="custom" o:connectlocs="6400,914;3657,2743;914,4572;0,8230;914,11887;1828,14630;4572,17374;7315,18288;10972,17374;13716,15545;16459,12802;17373,9144;17373,5486;15544,2743;12801,914;10058,0;6400,914" o:connectangles="0,0,0,0,0,0,0,0,0,0,0,0,0,0,0,0,0"/>
                  </v:shape>
                  <v:shape id="Freeform 759" o:spid="_x0000_s1267" style="position:absolute;left:1076014;top:107674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" path="m2743,l1829,914,,2743,,4572,,6400r914,915l2743,9144r915,l5486,9144,7315,8229,8230,6400,9144,4572r,-1829l8230,914,6401,,4572,,2743,xe" stroked="f">
                    <v:path arrowok="t" o:connecttype="custom" o:connectlocs="2743,0;1829,914;0,2743;0,4572;0,6400;914,7315;2743,9144;3658,9144;5486,9144;7315,8229;8230,6400;9144,4572;9144,2743;8230,914;6401,0;4572,0;2743,0" o:connectangles="0,0,0,0,0,0,0,0,0,0,0,0,0,0,0,0,0"/>
                  </v:shape>
                  <v:shape id="Freeform 760" o:spid="_x0000_s1268" style="position:absolute;left:1075639;top:1076872;width:83;height:91;visibility:visible;mso-wrap-style:square;v-text-anchor:top" coordsize="8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" path="m2743,l1828,915,,2743,,4572,,6401,914,8230r914,914l3657,9144r1829,l7315,8230,8229,6401r,-1829l8229,2743,7315,1829,6400,,4572,,2743,xe" stroked="f">
                    <v:path arrowok="t" o:connecttype="custom" o:connectlocs="2743,0;1828,915;0,2743;0,4572;0,6401;914,8230;1828,9144;3657,9144;5486,9144;7315,8230;8229,6401;8229,4572;8229,2743;7315,1829;6400,0;4572,0;2743,0" o:connectangles="0,0,0,0,0,0,0,0,0,0,0,0,0,0,0,0,0"/>
                  </v:shape>
                  <v:shape id="Freeform 761" o:spid="_x0000_s1269" style="position:absolute;left:1075182;top:10769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" path="m3657,l1828,915,914,2743,,4572,,6401,914,8230r1829,914l4572,9144r1828,l7315,8230,9144,6401r,-914l9144,3658,8229,1829,6400,915,5486,,3657,xe" stroked="f">
                    <v:path arrowok="t" o:connecttype="custom" o:connectlocs="3657,0;1828,915;914,2743;0,4572;0,6401;914,8230;2743,9144;4572,9144;6400,9144;7315,8230;9144,6401;9144,5487;9144,3658;8229,1829;6400,915;5486,0;3657,0" o:connectangles="0,0,0,0,0,0,0,0,0,0,0,0,0,0,0,0,0"/>
                  </v:shape>
                  <v:shape id="Freeform 762" o:spid="_x0000_s1270" style="position:absolute;left:1074643;top:1076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" path="m3658,l1829,914,914,2743,,3658,,5486,914,7315r1829,915l3658,9144r1828,l7315,8230,8230,6401,9144,4572r,-1829l8230,914,6401,,5486,,3658,xe" stroked="f">
                    <v:path arrowok="t" o:connecttype="custom" o:connectlocs="3658,0;1829,914;914,2743;0,3658;0,5486;914,7315;2743,8230;3658,9144;5486,9144;7315,8230;8230,6401;9144,4572;9144,2743;8230,914;6401,0;5486,0;3658,0" o:connectangles="0,0,0,0,0,0,0,0,0,0,0,0,0,0,0,0,0"/>
                  </v:shape>
                  <v:shape id="Freeform 763" o:spid="_x0000_s1271" style="position:absolute;left:1076151;top:1076625;width:174;height:192;visibility:visible;mso-wrap-style:square;v-text-anchor:top" coordsize="17374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" path="m6401,915l3658,2744,914,5487,,9144r,3658l1829,15545r2743,2743l7315,19203r3658,-915l13716,16460r2743,-2744l17374,10059,16459,6401,15545,3658,12802,915,10058,,6401,915xe" stroked="f">
                    <v:path arrowok="t" o:connecttype="custom" o:connectlocs="6401,915;3658,2744;914,5487;0,9144;0,12802;1829,15545;4572,18288;7315,19203;10973,18288;13716,16460;16459,13716;17374,10059;16459,6401;15545,3658;12802,915;10058,0;6401,915" o:connectangles="0,0,0,0,0,0,0,0,0,0,0,0,0,0,0,0,0"/>
                  </v:shape>
                  <v:shape id="Freeform 764" o:spid="_x0000_s1272" style="position:absolute;left:1075795;top:1076780;width:174;height:183;visibility:visible;mso-wrap-style:square;v-text-anchor:top" coordsize="1737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" path="m6401,915l3658,2743,915,4572,,8230r,3657l1829,14631r2743,2743l7316,18288r3657,-914l13716,15545r2744,-2743l17374,9144,16460,5487,15545,2743,12802,915,10059,,6401,915xe" stroked="f">
                    <v:path arrowok="t" o:connecttype="custom" o:connectlocs="6401,915;3658,2743;915,4572;0,8230;0,11887;1829,14631;4572,17374;7316,18288;10973,17374;13716,15545;16460,12802;17374,9144;16460,5487;15545,2743;12802,915;10059,0;6401,915" o:connectangles="0,0,0,0,0,0,0,0,0,0,0,0,0,0,0,0,0"/>
                  </v:shape>
                  <v:shape id="Freeform 765" o:spid="_x0000_s1273" style="position:absolute;left:1075392;top:1076890;width:174;height:183;visibility:visible;mso-wrap-style:square;v-text-anchor:top" coordsize="1737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" path="m6401,914l3657,2743,914,4572,,8230r,3657l1829,14630r2743,2744l7315,18288r3658,-914l13716,15545r2743,-2743l17373,9144,16459,5486,15545,2743,12801,914,10058,,6401,914xe" stroked="f">
                    <v:path arrowok="t" o:connecttype="custom" o:connectlocs="6401,914;3657,2743;914,4572;0,8230;0,11887;1829,14630;4572,17374;7315,18288;10973,17374;13716,15545;16459,12802;17373,9144;16459,5486;15545,2743;12801,914;10058,0;6401,914" o:connectangles="0,0,0,0,0,0,0,0,0,0,0,0,0,0,0,0,0"/>
                  </v:shape>
                  <v:shape id="Freeform 766" o:spid="_x0000_s1274" style="position:absolute;left:1074853;top:1076945;width:165;height:183;visibility:visible;mso-wrap-style:square;v-text-anchor:top" coordsize="164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" path="m5487,915l2743,2744,915,4572,,8230r,3658l1829,14631r2743,2743l7315,18288r3658,-914l13716,15545r1829,-2743l16459,10059r,-3658l14631,2744,11887,915,9144,,5487,915xe" stroked="f">
                    <v:path arrowok="t" o:connecttype="custom" o:connectlocs="5487,915;2743,2744;915,4572;0,8230;0,11888;1829,14631;4572,17374;7315,18288;10973,17374;13716,15545;15545,12802;16459,10059;16459,6401;14631,2744;11887,915;9144,0;5487,915" o:connectangles="0,0,0,0,0,0,0,0,0,0,0,0,0,0,0,0,0"/>
                  </v:shape>
                  <v:shape id="Freeform 767" o:spid="_x0000_s1275" style="position:absolute;left:1074341;top:1076945;width:174;height:183;visibility:visible;mso-wrap-style:square;v-text-anchor:top" coordsize="1737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" path="m6401,915l3658,2744,914,5487,,9144r914,3658l1829,15545r2743,1829l7315,18288r3658,l13716,16460r2743,-2744l17374,10059r,-3658l15545,3658,12802,915,10058,,6401,915xe" stroked="f">
                    <v:path arrowok="t" o:connecttype="custom" o:connectlocs="6401,915;3658,2744;914,5487;0,9144;914,12802;1829,15545;4572,17374;7315,18288;10973,18288;13716,16460;16459,13716;17374,10059;17374,6401;15545,3658;12802,915;10058,0;6401,915" o:connectangles="0,0,0,0,0,0,0,0,0,0,0,0,0,0,0,0,0"/>
                  </v:shape>
                  <v:shape id="Freeform 768" o:spid="_x0000_s1276" style="position:absolute;left:1074149;top:10769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" path="m2743,l1828,915,,2743,,4572,,6401,914,8230r1829,914l3657,9144r1829,l7315,8230,8229,6401,9144,4572r,-1829l8229,1829,6400,,4572,,2743,xe" stroked="f">
                    <v:path arrowok="t" o:connecttype="custom" o:connectlocs="2743,0;1828,915;0,2743;0,4572;0,6401;914,8230;2743,9144;3657,9144;5486,9144;7315,8230;8229,6401;9144,4572;9144,2743;8229,1829;6400,0;4572,0;2743,0" o:connectangles="0,0,0,0,0,0,0,0,0,0,0,0,0,0,0,0,0"/>
                  </v:shape>
                  <v:shape id="Freeform 769" o:spid="_x0000_s1277" style="position:absolute;left:1073820;top:10767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" path="m2743,l1829,915,,2743,,4572,,6401,915,8230r1828,914l3658,9144r1829,l7315,8230,8230,6401,9144,4572r,-1829l8230,1829,6401,,4572,,2743,xe" stroked="f">
                    <v:path arrowok="t" o:connecttype="custom" o:connectlocs="2743,0;1829,915;0,2743;0,4572;0,6401;915,8230;2743,9144;3658,9144;5487,9144;7315,8230;8230,6401;9144,4572;9144,2743;8230,1829;6401,0;4572,0;2743,0" o:connectangles="0,0,0,0,0,0,0,0,0,0,0,0,0,0,0,0,0"/>
                  </v:shape>
                  <v:shape id="Freeform 770" o:spid="_x0000_s1278" style="position:absolute;left:1073920;top:1076844;width:165;height:183;visibility:visible;mso-wrap-style:square;v-text-anchor:top" coordsize="164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" path="m5486,914l2743,2743,914,4572,,8230r,3657l1828,14630r2744,2744l7315,18288r3657,-914l13716,15545r1828,-2743l16459,10058r,-3657l14630,2743,11887,914,9144,,5486,914xe" stroked="f">
                    <v:path arrowok="t" o:connecttype="custom" o:connectlocs="5486,914;2743,2743;914,4572;0,8230;0,11887;1828,14630;4572,17374;7315,18288;10972,17374;13716,15545;15544,12802;16459,10058;16459,6401;14630,2743;11887,914;9144,0;5486,914" o:connectangles="0,0,0,0,0,0,0,0,0,0,0,0,0,0,0,0,0"/>
                  </v:shape>
                  <v:shape id="Freeform 771" o:spid="_x0000_s1279" style="position:absolute;left:1076728;top:1076305;width:91;height:101;visibility:visible;mso-wrap-style:square;v-text-anchor:top" coordsize="9144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" path="m915,1829l,3658,,5487,915,7316r914,1828l3658,10059r1829,l6401,9144,8230,8230,9144,6401r,-1829l8230,2744,7315,915,5487,,4572,,2743,915,915,1829xe" stroked="f">
                    <v:path arrowok="t" o:connecttype="custom" o:connectlocs="915,1829;0,3658;0,5487;915,7316;1829,9144;3658,10059;5487,10059;6401,9144;8230,8230;9144,6401;9144,4572;8230,2744;7315,915;5487,0;4572,0;2743,915;915,1829" o:connectangles="0,0,0,0,0,0,0,0,0,0,0,0,0,0,0,0,0"/>
                  </v:shape>
                  <v:shape id="Freeform 772" o:spid="_x0000_s1280" style="position:absolute;left:1077093;top:1075802;width:174;height:183;visibility:visible;mso-wrap-style:square;v-text-anchor:top" coordsize="1737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" path="m2743,3658l915,7316,,10973r915,2743l2743,16460r2744,1828l9144,18288r2743,-914l14631,14631r1828,-2743l17374,8230,16459,5487,14631,2744,11887,915,8230,,5487,1829,2743,3658xe" stroked="f">
                    <v:path arrowok="t" o:connecttype="custom" o:connectlocs="2743,3658;915,7316;0,10973;915,13716;2743,16460;5487,18288;9144,18288;11887,17374;14631,14631;16459,11888;17374,8230;16459,5487;14631,2744;11887,915;8230,0;5487,1829;2743,3658" o:connectangles="0,0,0,0,0,0,0,0,0,0,0,0,0,0,0,0,0"/>
                  </v:shape>
                  <v:shape id="Freeform 773" o:spid="_x0000_s1281" style="position:absolute;left:1076828;top:1076113;width:174;height:174;visibility:visible;mso-wrap-style:square;v-text-anchor:top" coordsize="17373,1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" path="m2743,3658l914,6401,,10058r914,2744l2743,15545r2743,1829l9144,17374r2743,-915l14630,14630r1829,-3657l17373,7315,16459,4572,14630,1829,11887,,8229,,5486,914,2743,3658xe" stroked="f">
                    <v:path arrowok="t" o:connecttype="custom" o:connectlocs="2743,3658;914,6401;0,10058;914,12802;2743,15545;5486,17374;9144,17374;11887,16459;14630,14630;16459,10973;17373,7315;16459,4572;14630,1829;11887,0;8229,0;5486,914;2743,3658" o:connectangles="0,0,0,0,0,0,0,0,0,0,0,0,0,0,0,0,0"/>
                  </v:shape>
                </v:group>
                <v:shape id="Freeform 774" o:spid="_x0000_s1282" style="position:absolute;left:1079157;top:107928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75" o:spid="_x0000_s1283" style="position:absolute;left:1078437;top:107676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76" o:spid="_x0000_s1284" style="position:absolute;left:1080957;top:108216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77" o:spid="_x0000_s1285" style="position:absolute;left:1077717;top:107424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78" o:spid="_x0000_s1286" style="position:absolute;left:1074477;top:107172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79" o:spid="_x0000_s1287" style="position:absolute;left:1081677;top:108612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0" o:spid="_x0000_s1288" style="position:absolute;left:1070157;top:107892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1" o:spid="_x0000_s1289" style="position:absolute;left:1072317;top:107496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2" o:spid="_x0000_s1290" style="position:absolute;left:1069437;top:108432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3" o:spid="_x0000_s1291" style="position:absolute;left:1079517;top:107748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4" o:spid="_x0000_s1292" style="position:absolute;left:1076637;top:107280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5" o:spid="_x0000_s1293" style="position:absolute;left:1079877;top:108072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6" o:spid="_x0000_s1294" style="position:absolute;left:1072317;top:107820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7" o:spid="_x0000_s1295" style="position:absolute;left:1074477;top:107388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8" o:spid="_x0000_s1296" style="position:absolute;left:1069797;top:108720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89" o:spid="_x0000_s1297" style="position:absolute;left:1069437;top:108108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90" o:spid="_x0000_s1298" style="position:absolute;left:1081677;top:1079281;width:192;height:201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" path="m19203,10058r-915,3658l16460,17373r-2744,1829l10059,20117,6401,19202,2744,17373,915,13716,,10058,915,6401,2744,2743,6401,914,10059,r3657,914l16460,2743r1828,3658l19203,10058xe" stroked="f">
                  <v:path arrowok="t" o:connecttype="custom" o:connectlocs="19203,10058;18288,13716;16460,17373;13716,19202;10059,20117;6401,19202;2744,17373;915,13716;0,10058;915,6401;2744,2743;6401,914;10059,0;13716,914;16460,2743;18288,6401;19203,10058" o:connectangles="0,0,0,0,0,0,0,0,0,0,0,0,0,0,0,0,0"/>
                </v:shape>
                <v:shape id="Freeform 791" o:spid="_x0000_s1299" style="position:absolute;left:1082397;top:1082881;width:360;height:403;visibility:visible;mso-wrap-style:square;v-text-anchor:top" coordsize="1920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" path="m19203,10058r-915,3658l16460,17373r-2744,1829l10059,20117,6401,19202,2744,17373,915,13716,,10058,915,6401,2744,2743,6401,914,10059,r3657,914l16460,2743r1828,3658l19203,10058xe" stroked="f">
                  <v:path arrowok="t" o:connecttype="custom" o:connectlocs="35999,20131;34284,27453;30857,34773;25713,38434;18857,40265;12000,38434;5144,34773;1715,27453;0,20131;1715,12812;5144,5490;12000,1829;18857,0;25713,1829;30857,5490;34284,12812;35999,20131" o:connectangles="0,0,0,0,0,0,0,0,0,0,0,0,0,0,0,0,0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6400800</wp:posOffset>
                </wp:positionV>
                <wp:extent cx="2114550" cy="2114550"/>
                <wp:effectExtent l="3810" t="7620" r="5715" b="190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1145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3C068" id="Oval 6" o:spid="_x0000_s1026" style="position:absolute;margin-left:53.85pt;margin-top:7in;width:166.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" stroked="f">
                <v:fill opacity="41377f"/>
              </v:oval>
            </w:pict>
          </mc:Fallback>
        </mc:AlternateContent>
      </w:r>
    </w:p>
    <w:p w:rsidR="00FA7B03" w:rsidRPr="00FA7B03" w:rsidRDefault="00FA7B03" w:rsidP="00FA7B03"/>
    <w:p w:rsidR="00FA7B03" w:rsidRPr="00FA7B03" w:rsidRDefault="00FA7B03" w:rsidP="00FA7B03"/>
    <w:p w:rsidR="00FA7B03" w:rsidRPr="00FA7B03" w:rsidRDefault="00FA7B03" w:rsidP="00FA7B03"/>
    <w:p w:rsidR="008D0535" w:rsidRPr="00FA7B03" w:rsidRDefault="008D0535" w:rsidP="00FA7B03">
      <w:pPr>
        <w:tabs>
          <w:tab w:val="left" w:pos="2985"/>
        </w:tabs>
      </w:pPr>
      <w:bookmarkStart w:id="0" w:name="_GoBack"/>
      <w:bookmarkEnd w:id="0"/>
    </w:p>
    <w:sectPr w:rsidR="008D0535" w:rsidRPr="00FA7B03" w:rsidSect="008E78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03"/>
    <w:rsid w:val="001C7E54"/>
    <w:rsid w:val="0025379B"/>
    <w:rsid w:val="00376EA8"/>
    <w:rsid w:val="003E7ECC"/>
    <w:rsid w:val="00457835"/>
    <w:rsid w:val="00813720"/>
    <w:rsid w:val="008D0535"/>
    <w:rsid w:val="008E780C"/>
    <w:rsid w:val="00B46844"/>
    <w:rsid w:val="00E11E42"/>
    <w:rsid w:val="00E93E44"/>
    <w:rsid w:val="00FA7B03"/>
    <w:rsid w:val="00F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85D3C-B5EE-4E27-B89B-A02E516A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484848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3;&#1086;&#1074;&#1086;&#1075;&#1086;&#1076;&#1085;&#1103;&#1103;%20&#1086;&#1090;&#1082;&#1088;&#1099;&#1090;&#1082;&#1072;%20&#1089;%20&#1077;&#1083;&#1082;&#1086;&#1081;%20&#1080;%20&#1089;&#1085;&#1077;&#1078;&#1080;&#1085;&#1082;&#1072;&#1084;&#1080;%20(&#1056;&#1086;&#1089;&#1089;&#1080;&#110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4929F8-1415-4A59-ACE7-28D6ECFDC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Новогодняя открытка с елкой и снежинками (Россия)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2015-12-03T11:22:00Z</dcterms:created>
  <dcterms:modified xsi:type="dcterms:W3CDTF">2015-12-03T12:45:00Z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TC300080139990</vt:lpwstr>
  </property>
</Properties>
</file>