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C4" w:rsidRPr="0007708D" w:rsidRDefault="006658C4" w:rsidP="00077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08D">
        <w:rPr>
          <w:rFonts w:ascii="Times New Roman" w:hAnsi="Times New Roman"/>
          <w:b/>
          <w:sz w:val="28"/>
          <w:szCs w:val="28"/>
        </w:rPr>
        <w:t>Форма учета личностных достижений по английскому языку</w:t>
      </w:r>
    </w:p>
    <w:p w:rsidR="006658C4" w:rsidRPr="0007708D" w:rsidRDefault="006658C4" w:rsidP="00617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58C4" w:rsidRPr="0007708D" w:rsidRDefault="006658C4">
      <w:pPr>
        <w:rPr>
          <w:rFonts w:ascii="Times New Roman" w:hAnsi="Times New Roman"/>
          <w:b/>
          <w:i/>
          <w:sz w:val="24"/>
          <w:szCs w:val="24"/>
        </w:rPr>
      </w:pPr>
      <w:r w:rsidRPr="0007708D">
        <w:rPr>
          <w:rFonts w:ascii="Times New Roman" w:hAnsi="Times New Roman"/>
          <w:b/>
          <w:i/>
          <w:sz w:val="24"/>
          <w:szCs w:val="24"/>
        </w:rPr>
        <w:t>для детей 7-8 лет (1 год обучения)</w:t>
      </w:r>
    </w:p>
    <w:p w:rsidR="006658C4" w:rsidRPr="0007708D" w:rsidRDefault="006658C4">
      <w:pPr>
        <w:rPr>
          <w:rFonts w:ascii="Times New Roman" w:hAnsi="Times New Roman"/>
          <w:sz w:val="24"/>
          <w:szCs w:val="24"/>
        </w:rPr>
      </w:pPr>
      <w:r w:rsidRPr="0007708D">
        <w:rPr>
          <w:rFonts w:ascii="Times New Roman" w:hAnsi="Times New Roman"/>
          <w:b/>
          <w:sz w:val="24"/>
          <w:szCs w:val="24"/>
        </w:rPr>
        <w:t xml:space="preserve">А </w:t>
      </w:r>
      <w:r w:rsidRPr="0007708D">
        <w:rPr>
          <w:rFonts w:ascii="Times New Roman" w:hAnsi="Times New Roman"/>
          <w:sz w:val="24"/>
          <w:szCs w:val="24"/>
        </w:rPr>
        <w:t>- ребенок понимает речь педагога, может выбрать из предложенных вариантов нужный для ответа;</w:t>
      </w:r>
    </w:p>
    <w:p w:rsidR="006658C4" w:rsidRPr="0007708D" w:rsidRDefault="006658C4">
      <w:pPr>
        <w:rPr>
          <w:rFonts w:ascii="Times New Roman" w:hAnsi="Times New Roman"/>
          <w:sz w:val="24"/>
          <w:szCs w:val="24"/>
        </w:rPr>
      </w:pPr>
      <w:r w:rsidRPr="0007708D">
        <w:rPr>
          <w:rFonts w:ascii="Times New Roman" w:hAnsi="Times New Roman"/>
          <w:b/>
          <w:sz w:val="24"/>
          <w:szCs w:val="24"/>
        </w:rPr>
        <w:t xml:space="preserve">Б </w:t>
      </w:r>
      <w:r w:rsidRPr="0007708D">
        <w:rPr>
          <w:rFonts w:ascii="Times New Roman" w:hAnsi="Times New Roman"/>
          <w:sz w:val="24"/>
          <w:szCs w:val="24"/>
        </w:rPr>
        <w:t>- ребенок может построить фразу по образцу взрослого, включая в нее необходимые элементы;</w:t>
      </w:r>
    </w:p>
    <w:p w:rsidR="006658C4" w:rsidRPr="0007708D" w:rsidRDefault="006658C4">
      <w:pPr>
        <w:rPr>
          <w:rFonts w:ascii="Times New Roman" w:hAnsi="Times New Roman"/>
          <w:sz w:val="24"/>
          <w:szCs w:val="24"/>
        </w:rPr>
      </w:pPr>
      <w:r w:rsidRPr="0007708D">
        <w:rPr>
          <w:rFonts w:ascii="Times New Roman" w:hAnsi="Times New Roman"/>
          <w:b/>
          <w:sz w:val="24"/>
          <w:szCs w:val="24"/>
        </w:rPr>
        <w:t xml:space="preserve">В </w:t>
      </w:r>
      <w:r w:rsidRPr="0007708D">
        <w:rPr>
          <w:rFonts w:ascii="Times New Roman" w:hAnsi="Times New Roman"/>
          <w:sz w:val="24"/>
          <w:szCs w:val="24"/>
        </w:rPr>
        <w:t>– ребенок может самостоятельно построить фразу с включением новой лексики без опоры на образец взрослого;</w:t>
      </w:r>
    </w:p>
    <w:p w:rsidR="006658C4" w:rsidRPr="0007708D" w:rsidRDefault="006658C4">
      <w:pPr>
        <w:rPr>
          <w:rFonts w:ascii="Times New Roman" w:hAnsi="Times New Roman"/>
          <w:sz w:val="24"/>
          <w:szCs w:val="24"/>
        </w:rPr>
      </w:pPr>
      <w:r w:rsidRPr="0007708D">
        <w:rPr>
          <w:rFonts w:ascii="Times New Roman" w:hAnsi="Times New Roman"/>
          <w:b/>
          <w:sz w:val="24"/>
          <w:szCs w:val="24"/>
        </w:rPr>
        <w:t xml:space="preserve">Г </w:t>
      </w:r>
      <w:r w:rsidRPr="0007708D">
        <w:rPr>
          <w:rFonts w:ascii="Times New Roman" w:hAnsi="Times New Roman"/>
          <w:sz w:val="24"/>
          <w:szCs w:val="24"/>
        </w:rPr>
        <w:t>– ребенок может адекватно включать в свои фразы слова из других (уже пройденных) тем;</w:t>
      </w:r>
    </w:p>
    <w:p w:rsidR="006658C4" w:rsidRDefault="006658C4" w:rsidP="0007708D">
      <w:pPr>
        <w:rPr>
          <w:rFonts w:ascii="Times New Roman" w:hAnsi="Times New Roman"/>
          <w:sz w:val="24"/>
          <w:szCs w:val="24"/>
        </w:rPr>
      </w:pPr>
      <w:r w:rsidRPr="0007708D">
        <w:rPr>
          <w:rFonts w:ascii="Times New Roman" w:hAnsi="Times New Roman"/>
          <w:b/>
          <w:sz w:val="24"/>
          <w:szCs w:val="24"/>
        </w:rPr>
        <w:t>Д</w:t>
      </w:r>
      <w:r w:rsidRPr="0007708D">
        <w:rPr>
          <w:rFonts w:ascii="Times New Roman" w:hAnsi="Times New Roman"/>
          <w:sz w:val="24"/>
          <w:szCs w:val="24"/>
        </w:rPr>
        <w:t xml:space="preserve"> – ребенок может адекватно включать в свою речь конструкции из других (уже пройденных) тем.</w:t>
      </w:r>
    </w:p>
    <w:p w:rsidR="006658C4" w:rsidRDefault="006658C4" w:rsidP="0007708D">
      <w:pPr>
        <w:spacing w:after="0"/>
        <w:jc w:val="center"/>
        <w:rPr>
          <w:b/>
          <w:sz w:val="24"/>
          <w:szCs w:val="24"/>
        </w:rPr>
      </w:pPr>
      <w:r w:rsidRPr="0007708D">
        <w:rPr>
          <w:b/>
          <w:sz w:val="24"/>
          <w:szCs w:val="24"/>
        </w:rPr>
        <w:br w:type="textWrapping" w:clear="all"/>
      </w:r>
      <w:r>
        <w:rPr>
          <w:b/>
          <w:sz w:val="24"/>
          <w:szCs w:val="24"/>
        </w:rPr>
        <w:t xml:space="preserve">Форма учета личностных достижений </w:t>
      </w:r>
    </w:p>
    <w:p w:rsidR="006658C4" w:rsidRDefault="006658C4" w:rsidP="0007708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английскому языку </w:t>
      </w:r>
    </w:p>
    <w:p w:rsidR="006658C4" w:rsidRPr="00513CD1" w:rsidRDefault="006658C4" w:rsidP="0007708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(1 год обучения)</w:t>
      </w:r>
    </w:p>
    <w:p w:rsidR="006658C4" w:rsidRPr="00513CD1" w:rsidRDefault="006658C4" w:rsidP="00513CD1">
      <w:pPr>
        <w:spacing w:after="0"/>
        <w:jc w:val="center"/>
        <w:rPr>
          <w:b/>
          <w:sz w:val="24"/>
          <w:szCs w:val="24"/>
        </w:rPr>
      </w:pPr>
    </w:p>
    <w:p w:rsidR="006658C4" w:rsidRPr="00513CD1" w:rsidRDefault="006658C4" w:rsidP="00513C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Класс </w:t>
      </w:r>
      <w:r w:rsidRPr="00513CD1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 xml:space="preserve">              Дата</w:t>
      </w:r>
      <w:r w:rsidRPr="00513CD1">
        <w:rPr>
          <w:b/>
          <w:sz w:val="24"/>
          <w:szCs w:val="24"/>
        </w:rPr>
        <w:t>:_______________</w:t>
      </w:r>
      <w:r w:rsidRPr="00513CD1">
        <w:rPr>
          <w:b/>
          <w:sz w:val="24"/>
          <w:szCs w:val="24"/>
        </w:rPr>
        <w:tab/>
      </w:r>
      <w:r w:rsidRPr="00513CD1">
        <w:rPr>
          <w:b/>
          <w:sz w:val="24"/>
          <w:szCs w:val="24"/>
        </w:rPr>
        <w:tab/>
      </w:r>
      <w:r w:rsidRPr="00513CD1">
        <w:rPr>
          <w:b/>
          <w:sz w:val="24"/>
          <w:szCs w:val="24"/>
        </w:rPr>
        <w:tab/>
      </w:r>
      <w:r w:rsidRPr="00513CD1">
        <w:rPr>
          <w:b/>
          <w:sz w:val="24"/>
          <w:szCs w:val="24"/>
        </w:rPr>
        <w:tab/>
      </w:r>
      <w:r w:rsidRPr="00513CD1">
        <w:rPr>
          <w:b/>
          <w:sz w:val="24"/>
          <w:szCs w:val="24"/>
        </w:rPr>
        <w:tab/>
      </w:r>
      <w:r w:rsidRPr="00513CD1">
        <w:rPr>
          <w:b/>
          <w:sz w:val="24"/>
          <w:szCs w:val="24"/>
        </w:rPr>
        <w:tab/>
      </w:r>
      <w:r w:rsidRPr="00513CD1">
        <w:rPr>
          <w:b/>
          <w:sz w:val="24"/>
          <w:szCs w:val="24"/>
        </w:rPr>
        <w:tab/>
      </w:r>
      <w:r w:rsidRPr="00513CD1">
        <w:rPr>
          <w:b/>
          <w:sz w:val="24"/>
          <w:szCs w:val="24"/>
        </w:rPr>
        <w:tab/>
      </w:r>
      <w:r w:rsidRPr="00513CD1">
        <w:rPr>
          <w:b/>
          <w:sz w:val="24"/>
          <w:szCs w:val="24"/>
        </w:rPr>
        <w:tab/>
      </w:r>
      <w:r w:rsidRPr="00513CD1">
        <w:rPr>
          <w:b/>
          <w:sz w:val="24"/>
          <w:szCs w:val="24"/>
        </w:rPr>
        <w:tab/>
      </w:r>
      <w:r w:rsidRPr="00513CD1">
        <w:rPr>
          <w:b/>
          <w:sz w:val="24"/>
          <w:szCs w:val="24"/>
        </w:rPr>
        <w:tab/>
      </w:r>
      <w:r w:rsidRPr="00513CD1">
        <w:rPr>
          <w:b/>
          <w:sz w:val="24"/>
          <w:szCs w:val="24"/>
        </w:rPr>
        <w:tab/>
      </w:r>
      <w:r w:rsidRPr="00513CD1">
        <w:rPr>
          <w:b/>
          <w:sz w:val="24"/>
          <w:szCs w:val="24"/>
        </w:rPr>
        <w:tab/>
      </w:r>
      <w:r w:rsidRPr="00513CD1">
        <w:rPr>
          <w:b/>
          <w:sz w:val="24"/>
          <w:szCs w:val="24"/>
        </w:rPr>
        <w:tab/>
      </w:r>
    </w:p>
    <w:p w:rsidR="006658C4" w:rsidRPr="00513CD1" w:rsidRDefault="006658C4" w:rsidP="00513CD1">
      <w:pPr>
        <w:spacing w:after="0"/>
        <w:rPr>
          <w:sz w:val="20"/>
          <w:szCs w:val="20"/>
        </w:rPr>
      </w:pP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1"/>
        <w:gridCol w:w="408"/>
        <w:gridCol w:w="381"/>
        <w:gridCol w:w="390"/>
        <w:gridCol w:w="408"/>
        <w:gridCol w:w="381"/>
        <w:gridCol w:w="390"/>
        <w:gridCol w:w="408"/>
        <w:gridCol w:w="381"/>
        <w:gridCol w:w="390"/>
        <w:gridCol w:w="408"/>
        <w:gridCol w:w="381"/>
        <w:gridCol w:w="390"/>
        <w:gridCol w:w="408"/>
        <w:gridCol w:w="381"/>
        <w:gridCol w:w="394"/>
      </w:tblGrid>
      <w:tr w:rsidR="006658C4" w:rsidRPr="00BE5B22" w:rsidTr="00BE5B22">
        <w:tc>
          <w:tcPr>
            <w:tcW w:w="0" w:type="auto"/>
            <w:vMerge w:val="restart"/>
          </w:tcPr>
          <w:p w:rsidR="006658C4" w:rsidRPr="00BE5B22" w:rsidRDefault="006658C4" w:rsidP="00BE5B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5B22">
              <w:rPr>
                <w:b/>
                <w:sz w:val="24"/>
                <w:szCs w:val="24"/>
              </w:rPr>
              <w:t>Фамилия,</w:t>
            </w:r>
          </w:p>
          <w:p w:rsidR="006658C4" w:rsidRPr="00BE5B22" w:rsidRDefault="006658C4" w:rsidP="00BE5B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5B22">
              <w:rPr>
                <w:b/>
                <w:sz w:val="24"/>
                <w:szCs w:val="24"/>
              </w:rPr>
              <w:t>имя ребенка</w:t>
            </w:r>
          </w:p>
        </w:tc>
        <w:tc>
          <w:tcPr>
            <w:tcW w:w="0" w:type="auto"/>
            <w:gridSpan w:val="15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5B22">
              <w:rPr>
                <w:b/>
                <w:sz w:val="24"/>
                <w:szCs w:val="24"/>
              </w:rPr>
              <w:t>Параметры оценки речи детей на иностранном языке</w:t>
            </w:r>
          </w:p>
        </w:tc>
      </w:tr>
      <w:tr w:rsidR="006658C4" w:rsidRPr="00BE5B22" w:rsidTr="00BE5B22">
        <w:tc>
          <w:tcPr>
            <w:tcW w:w="0" w:type="auto"/>
            <w:vMerge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6658C4" w:rsidRPr="00BE5B22" w:rsidRDefault="006658C4" w:rsidP="00BE5B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5B22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0" w:type="auto"/>
            <w:gridSpan w:val="3"/>
          </w:tcPr>
          <w:p w:rsidR="006658C4" w:rsidRPr="00BE5B22" w:rsidRDefault="006658C4" w:rsidP="00BE5B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5B22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0" w:type="auto"/>
            <w:gridSpan w:val="3"/>
          </w:tcPr>
          <w:p w:rsidR="006658C4" w:rsidRPr="00BE5B22" w:rsidRDefault="006658C4" w:rsidP="00BE5B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5B22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0" w:type="auto"/>
            <w:gridSpan w:val="3"/>
          </w:tcPr>
          <w:p w:rsidR="006658C4" w:rsidRPr="00BE5B22" w:rsidRDefault="006658C4" w:rsidP="00BE5B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5B22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gridSpan w:val="3"/>
          </w:tcPr>
          <w:p w:rsidR="006658C4" w:rsidRPr="00BE5B22" w:rsidRDefault="006658C4" w:rsidP="00BE5B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5B22">
              <w:rPr>
                <w:b/>
                <w:sz w:val="24"/>
                <w:szCs w:val="24"/>
              </w:rPr>
              <w:t>Д</w:t>
            </w:r>
          </w:p>
        </w:tc>
      </w:tr>
      <w:tr w:rsidR="006658C4" w:rsidRPr="00BE5B22" w:rsidTr="00BE5B22">
        <w:tc>
          <w:tcPr>
            <w:tcW w:w="0" w:type="auto"/>
            <w:vMerge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5B22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5B22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5B22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5B22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5B22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5B22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5B22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5B22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5B22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5B22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5B22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5B22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5B22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5B22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5B22">
              <w:rPr>
                <w:b/>
                <w:sz w:val="24"/>
                <w:szCs w:val="24"/>
              </w:rPr>
              <w:t>К</w:t>
            </w:r>
          </w:p>
        </w:tc>
      </w:tr>
      <w:tr w:rsidR="006658C4" w:rsidRPr="00BE5B22" w:rsidTr="00BE5B22"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58C4" w:rsidRPr="00BE5B22" w:rsidTr="00BE5B22"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58C4" w:rsidRPr="00BE5B22" w:rsidTr="00BE5B22"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58C4" w:rsidRPr="00BE5B22" w:rsidTr="00BE5B22"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58C4" w:rsidRPr="00BE5B22" w:rsidTr="00BE5B22"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58C4" w:rsidRPr="00BE5B22" w:rsidTr="00BE5B22"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58C4" w:rsidRPr="00BE5B22" w:rsidTr="00BE5B22"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58C4" w:rsidRPr="00BE5B22" w:rsidTr="00BE5B22"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58C4" w:rsidRPr="00BE5B22" w:rsidTr="00BE5B22"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58C4" w:rsidRPr="00BE5B22" w:rsidTr="00BE5B22"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58C4" w:rsidRPr="00BE5B22" w:rsidTr="00BE5B22"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58C4" w:rsidRPr="00BE5B22" w:rsidTr="00BE5B22"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58C4" w:rsidRPr="00BE5B22" w:rsidTr="00BE5B22"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58C4" w:rsidRPr="00BE5B22" w:rsidTr="00BE5B22"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58C4" w:rsidRPr="00BE5B22" w:rsidTr="00BE5B22"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58C4" w:rsidRPr="00BE5B22" w:rsidTr="00BE5B22"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58C4" w:rsidRPr="00BE5B22" w:rsidTr="00BE5B22"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58C4" w:rsidRPr="00BE5B22" w:rsidTr="00BE5B22"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58C4" w:rsidRPr="00BE5B22" w:rsidTr="00BE5B22"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58C4" w:rsidRPr="00BE5B22" w:rsidTr="00BE5B22"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58C4" w:rsidRPr="00BE5B22" w:rsidTr="00BE5B22"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58C4" w:rsidRPr="00BE5B22" w:rsidTr="00BE5B22"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58C4" w:rsidRPr="00BE5B22" w:rsidTr="00BE5B22"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58C4" w:rsidRPr="00BE5B22" w:rsidTr="00BE5B22"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6658C4" w:rsidRPr="0007708D" w:rsidRDefault="006658C4" w:rsidP="00513CD1">
      <w:pPr>
        <w:spacing w:after="0"/>
        <w:rPr>
          <w:rFonts w:ascii="Times New Roman" w:hAnsi="Times New Roman"/>
          <w:sz w:val="24"/>
          <w:szCs w:val="24"/>
        </w:rPr>
      </w:pPr>
    </w:p>
    <w:p w:rsidR="006658C4" w:rsidRPr="00513CD1" w:rsidRDefault="006658C4" w:rsidP="00513CD1">
      <w:pPr>
        <w:spacing w:after="0"/>
        <w:rPr>
          <w:b/>
          <w:sz w:val="20"/>
          <w:szCs w:val="20"/>
        </w:rPr>
      </w:pPr>
      <w:r w:rsidRPr="00513CD1">
        <w:rPr>
          <w:b/>
          <w:sz w:val="20"/>
          <w:szCs w:val="20"/>
        </w:rPr>
        <w:t>А - ребенок понимает речь педагога, может выбрать из предложенных вариантов нужный для ответа;</w:t>
      </w:r>
    </w:p>
    <w:p w:rsidR="006658C4" w:rsidRPr="00513CD1" w:rsidRDefault="006658C4" w:rsidP="00513CD1">
      <w:pPr>
        <w:spacing w:after="0"/>
        <w:rPr>
          <w:b/>
          <w:sz w:val="20"/>
          <w:szCs w:val="20"/>
        </w:rPr>
      </w:pPr>
      <w:r w:rsidRPr="00513CD1">
        <w:rPr>
          <w:b/>
          <w:sz w:val="20"/>
          <w:szCs w:val="20"/>
        </w:rPr>
        <w:t>Б - ребенок может построить фразу по образцу взрослого, включая в нее необходимые элементы;</w:t>
      </w:r>
    </w:p>
    <w:p w:rsidR="006658C4" w:rsidRPr="00513CD1" w:rsidRDefault="006658C4" w:rsidP="00513CD1">
      <w:pPr>
        <w:spacing w:after="0"/>
        <w:rPr>
          <w:b/>
          <w:sz w:val="20"/>
          <w:szCs w:val="20"/>
        </w:rPr>
      </w:pPr>
      <w:r w:rsidRPr="00513CD1">
        <w:rPr>
          <w:b/>
          <w:sz w:val="20"/>
          <w:szCs w:val="20"/>
        </w:rPr>
        <w:t xml:space="preserve">В – ребенок </w:t>
      </w:r>
      <w:r>
        <w:rPr>
          <w:b/>
          <w:sz w:val="20"/>
          <w:szCs w:val="20"/>
        </w:rPr>
        <w:t xml:space="preserve"> </w:t>
      </w:r>
      <w:r w:rsidRPr="00513CD1">
        <w:rPr>
          <w:b/>
          <w:sz w:val="20"/>
          <w:szCs w:val="20"/>
        </w:rPr>
        <w:t>может самостоятельно построить фразу с включением новой лексики без опоры на образец взрослого;</w:t>
      </w:r>
    </w:p>
    <w:p w:rsidR="006658C4" w:rsidRPr="00513CD1" w:rsidRDefault="006658C4" w:rsidP="00513CD1">
      <w:pPr>
        <w:spacing w:after="0"/>
        <w:rPr>
          <w:b/>
          <w:sz w:val="20"/>
          <w:szCs w:val="20"/>
        </w:rPr>
      </w:pPr>
      <w:r w:rsidRPr="00513CD1">
        <w:rPr>
          <w:b/>
          <w:sz w:val="20"/>
          <w:szCs w:val="20"/>
        </w:rPr>
        <w:t>Г – ребенок может адекватно включать в свои фразы слова из других (уже пройденных) тем;</w:t>
      </w:r>
    </w:p>
    <w:p w:rsidR="006658C4" w:rsidRPr="00513CD1" w:rsidRDefault="006658C4" w:rsidP="00513CD1">
      <w:pPr>
        <w:spacing w:after="0"/>
        <w:rPr>
          <w:b/>
          <w:sz w:val="20"/>
          <w:szCs w:val="20"/>
        </w:rPr>
      </w:pPr>
      <w:r w:rsidRPr="00513CD1">
        <w:rPr>
          <w:b/>
          <w:sz w:val="20"/>
          <w:szCs w:val="20"/>
        </w:rPr>
        <w:t>Д – ребенок может адекватно включать в свою речь конструкции из других (уже пройденных) тем.</w:t>
      </w:r>
    </w:p>
    <w:p w:rsidR="006658C4" w:rsidRPr="00513CD1" w:rsidRDefault="006658C4" w:rsidP="00513CD1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658C4" w:rsidRPr="00513CD1" w:rsidRDefault="006658C4" w:rsidP="00513CD1">
      <w:pPr>
        <w:spacing w:after="0"/>
        <w:rPr>
          <w:sz w:val="20"/>
          <w:szCs w:val="20"/>
        </w:rPr>
      </w:pPr>
      <w:r w:rsidRPr="00513CD1">
        <w:rPr>
          <w:b/>
          <w:sz w:val="20"/>
          <w:szCs w:val="20"/>
        </w:rPr>
        <w:tab/>
      </w:r>
      <w:r w:rsidRPr="00513CD1">
        <w:rPr>
          <w:b/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8"/>
        <w:gridCol w:w="1772"/>
        <w:gridCol w:w="362"/>
      </w:tblGrid>
      <w:tr w:rsidR="006658C4" w:rsidRPr="00BE5B22" w:rsidTr="00BE5B22"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E5B22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E5B22">
              <w:rPr>
                <w:b/>
                <w:sz w:val="20"/>
                <w:szCs w:val="20"/>
              </w:rPr>
              <w:t>Количество детей</w:t>
            </w: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E5B22">
              <w:rPr>
                <w:b/>
                <w:sz w:val="20"/>
                <w:szCs w:val="20"/>
              </w:rPr>
              <w:t>%</w:t>
            </w:r>
          </w:p>
        </w:tc>
      </w:tr>
      <w:tr w:rsidR="006658C4" w:rsidRPr="00BE5B22" w:rsidTr="00BE5B22"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5B22">
              <w:rPr>
                <w:b/>
                <w:sz w:val="20"/>
                <w:szCs w:val="20"/>
              </w:rPr>
              <w:t xml:space="preserve"> А</w:t>
            </w: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658C4" w:rsidRPr="00BE5B22" w:rsidTr="00BE5B22"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5B22">
              <w:rPr>
                <w:b/>
                <w:sz w:val="20"/>
                <w:szCs w:val="20"/>
              </w:rPr>
              <w:t>АБ</w:t>
            </w: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658C4" w:rsidRPr="00BE5B22" w:rsidTr="00BE5B22"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5B22">
              <w:rPr>
                <w:b/>
                <w:sz w:val="20"/>
                <w:szCs w:val="20"/>
              </w:rPr>
              <w:t>АБВ</w:t>
            </w: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658C4" w:rsidRPr="00BE5B22" w:rsidTr="00BE5B22"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5B22">
              <w:rPr>
                <w:b/>
                <w:sz w:val="20"/>
                <w:szCs w:val="20"/>
              </w:rPr>
              <w:t>АБВГ</w:t>
            </w: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658C4" w:rsidRPr="00BE5B22" w:rsidTr="00BE5B22"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5B22">
              <w:rPr>
                <w:b/>
                <w:sz w:val="20"/>
                <w:szCs w:val="20"/>
              </w:rPr>
              <w:t>АБВГД</w:t>
            </w: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658C4" w:rsidRPr="00BE5B22" w:rsidRDefault="006658C4" w:rsidP="00BE5B2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6658C4" w:rsidRPr="00513CD1" w:rsidRDefault="006658C4" w:rsidP="00513CD1">
      <w:pPr>
        <w:spacing w:after="0"/>
        <w:rPr>
          <w:b/>
          <w:sz w:val="20"/>
          <w:szCs w:val="20"/>
        </w:rPr>
      </w:pPr>
      <w:r w:rsidRPr="00513CD1">
        <w:rPr>
          <w:b/>
          <w:sz w:val="20"/>
          <w:szCs w:val="20"/>
        </w:rPr>
        <w:t>Н – в начале года</w:t>
      </w:r>
    </w:p>
    <w:p w:rsidR="006658C4" w:rsidRPr="00513CD1" w:rsidRDefault="006658C4" w:rsidP="00513CD1">
      <w:pPr>
        <w:spacing w:after="0"/>
        <w:rPr>
          <w:b/>
          <w:sz w:val="20"/>
          <w:szCs w:val="20"/>
        </w:rPr>
      </w:pPr>
      <w:r w:rsidRPr="00513CD1">
        <w:rPr>
          <w:b/>
          <w:sz w:val="20"/>
          <w:szCs w:val="20"/>
        </w:rPr>
        <w:t>С – в середине года</w:t>
      </w:r>
    </w:p>
    <w:p w:rsidR="006658C4" w:rsidRPr="00513CD1" w:rsidRDefault="006658C4" w:rsidP="00513CD1">
      <w:pPr>
        <w:spacing w:after="0"/>
        <w:rPr>
          <w:sz w:val="20"/>
          <w:szCs w:val="20"/>
        </w:rPr>
      </w:pPr>
      <w:r w:rsidRPr="00513CD1">
        <w:rPr>
          <w:b/>
          <w:sz w:val="20"/>
          <w:szCs w:val="20"/>
        </w:rPr>
        <w:t>К – в конце года</w:t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</w:p>
    <w:p w:rsidR="006658C4" w:rsidRPr="00513CD1" w:rsidRDefault="006658C4" w:rsidP="00513CD1">
      <w:pPr>
        <w:spacing w:after="0"/>
        <w:rPr>
          <w:sz w:val="20"/>
          <w:szCs w:val="20"/>
        </w:rPr>
      </w:pPr>
      <w:bookmarkStart w:id="0" w:name="_GoBack"/>
      <w:bookmarkEnd w:id="0"/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</w:p>
    <w:p w:rsidR="006658C4" w:rsidRPr="00513CD1" w:rsidRDefault="006658C4" w:rsidP="00513CD1">
      <w:pPr>
        <w:spacing w:after="0"/>
        <w:rPr>
          <w:sz w:val="20"/>
          <w:szCs w:val="20"/>
        </w:rPr>
      </w:pP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</w:p>
    <w:p w:rsidR="006658C4" w:rsidRPr="00513CD1" w:rsidRDefault="006658C4" w:rsidP="00513CD1">
      <w:pPr>
        <w:spacing w:after="0"/>
        <w:rPr>
          <w:sz w:val="20"/>
          <w:szCs w:val="20"/>
        </w:rPr>
      </w:pP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</w:p>
    <w:p w:rsidR="006658C4" w:rsidRPr="00513CD1" w:rsidRDefault="006658C4" w:rsidP="00513CD1">
      <w:pPr>
        <w:spacing w:after="0"/>
        <w:rPr>
          <w:sz w:val="20"/>
          <w:szCs w:val="20"/>
        </w:rPr>
      </w:pP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</w:p>
    <w:p w:rsidR="006658C4" w:rsidRPr="00513CD1" w:rsidRDefault="006658C4" w:rsidP="00513CD1">
      <w:pPr>
        <w:spacing w:after="0"/>
        <w:rPr>
          <w:sz w:val="20"/>
          <w:szCs w:val="20"/>
        </w:rPr>
      </w:pP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</w:p>
    <w:p w:rsidR="006658C4" w:rsidRPr="00513CD1" w:rsidRDefault="006658C4" w:rsidP="00513CD1">
      <w:pPr>
        <w:spacing w:after="0"/>
        <w:rPr>
          <w:sz w:val="20"/>
          <w:szCs w:val="20"/>
        </w:rPr>
      </w:pP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</w:p>
    <w:p w:rsidR="006658C4" w:rsidRPr="00513CD1" w:rsidRDefault="006658C4" w:rsidP="00513CD1">
      <w:pPr>
        <w:spacing w:after="0"/>
        <w:rPr>
          <w:sz w:val="20"/>
          <w:szCs w:val="20"/>
        </w:rPr>
      </w:pP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</w:p>
    <w:p w:rsidR="006658C4" w:rsidRPr="00513CD1" w:rsidRDefault="006658C4" w:rsidP="00513CD1">
      <w:pPr>
        <w:spacing w:after="0"/>
        <w:rPr>
          <w:sz w:val="20"/>
          <w:szCs w:val="20"/>
        </w:rPr>
      </w:pP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</w:p>
    <w:p w:rsidR="006658C4" w:rsidRDefault="006658C4" w:rsidP="00513CD1">
      <w:pPr>
        <w:spacing w:after="0"/>
        <w:rPr>
          <w:sz w:val="20"/>
          <w:szCs w:val="20"/>
        </w:rPr>
      </w:pPr>
    </w:p>
    <w:p w:rsidR="006658C4" w:rsidRDefault="006658C4" w:rsidP="00513CD1">
      <w:pPr>
        <w:spacing w:after="0"/>
        <w:rPr>
          <w:sz w:val="20"/>
          <w:szCs w:val="20"/>
        </w:rPr>
      </w:pPr>
    </w:p>
    <w:p w:rsidR="006658C4" w:rsidRDefault="006658C4" w:rsidP="00513CD1">
      <w:pPr>
        <w:spacing w:after="0"/>
        <w:rPr>
          <w:sz w:val="20"/>
          <w:szCs w:val="20"/>
        </w:rPr>
      </w:pPr>
    </w:p>
    <w:p w:rsidR="006658C4" w:rsidRDefault="006658C4" w:rsidP="00513CD1">
      <w:pPr>
        <w:spacing w:after="0"/>
        <w:rPr>
          <w:sz w:val="20"/>
          <w:szCs w:val="20"/>
        </w:rPr>
      </w:pPr>
    </w:p>
    <w:p w:rsidR="006658C4" w:rsidRDefault="006658C4" w:rsidP="00513CD1">
      <w:pPr>
        <w:spacing w:after="0"/>
        <w:rPr>
          <w:sz w:val="20"/>
          <w:szCs w:val="20"/>
        </w:rPr>
      </w:pPr>
    </w:p>
    <w:p w:rsidR="006658C4" w:rsidRDefault="006658C4" w:rsidP="00513CD1">
      <w:pPr>
        <w:spacing w:after="0"/>
        <w:rPr>
          <w:sz w:val="20"/>
          <w:szCs w:val="20"/>
        </w:rPr>
      </w:pPr>
    </w:p>
    <w:p w:rsidR="006658C4" w:rsidRDefault="006658C4" w:rsidP="00513CD1">
      <w:pPr>
        <w:spacing w:after="0"/>
        <w:rPr>
          <w:sz w:val="20"/>
          <w:szCs w:val="20"/>
        </w:rPr>
      </w:pPr>
    </w:p>
    <w:p w:rsidR="006658C4" w:rsidRDefault="006658C4" w:rsidP="00513CD1">
      <w:pPr>
        <w:spacing w:after="0"/>
        <w:rPr>
          <w:sz w:val="20"/>
          <w:szCs w:val="20"/>
        </w:rPr>
      </w:pPr>
    </w:p>
    <w:p w:rsidR="006658C4" w:rsidRDefault="006658C4" w:rsidP="00513CD1">
      <w:pPr>
        <w:spacing w:after="0"/>
        <w:rPr>
          <w:sz w:val="20"/>
          <w:szCs w:val="20"/>
        </w:rPr>
      </w:pPr>
    </w:p>
    <w:p w:rsidR="006658C4" w:rsidRDefault="006658C4" w:rsidP="00513CD1">
      <w:pPr>
        <w:spacing w:after="0"/>
        <w:rPr>
          <w:sz w:val="20"/>
          <w:szCs w:val="20"/>
        </w:rPr>
      </w:pPr>
    </w:p>
    <w:p w:rsidR="006658C4" w:rsidRDefault="006658C4" w:rsidP="00513CD1">
      <w:pPr>
        <w:spacing w:after="0"/>
        <w:rPr>
          <w:sz w:val="20"/>
          <w:szCs w:val="20"/>
        </w:rPr>
      </w:pPr>
    </w:p>
    <w:p w:rsidR="006658C4" w:rsidRDefault="006658C4" w:rsidP="00513CD1">
      <w:pPr>
        <w:spacing w:after="0"/>
        <w:rPr>
          <w:sz w:val="20"/>
          <w:szCs w:val="20"/>
        </w:rPr>
      </w:pPr>
    </w:p>
    <w:p w:rsidR="006658C4" w:rsidRDefault="006658C4" w:rsidP="00513CD1">
      <w:pPr>
        <w:spacing w:after="0"/>
        <w:rPr>
          <w:sz w:val="20"/>
          <w:szCs w:val="20"/>
        </w:rPr>
      </w:pPr>
    </w:p>
    <w:p w:rsidR="006658C4" w:rsidRDefault="006658C4" w:rsidP="00513CD1">
      <w:pPr>
        <w:spacing w:after="0"/>
        <w:rPr>
          <w:sz w:val="20"/>
          <w:szCs w:val="20"/>
        </w:rPr>
      </w:pPr>
    </w:p>
    <w:p w:rsidR="006658C4" w:rsidRDefault="006658C4" w:rsidP="00513CD1">
      <w:pPr>
        <w:spacing w:after="0"/>
        <w:rPr>
          <w:sz w:val="20"/>
          <w:szCs w:val="20"/>
        </w:rPr>
      </w:pPr>
    </w:p>
    <w:p w:rsidR="006658C4" w:rsidRDefault="006658C4" w:rsidP="00391F7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учета личностных достижений </w:t>
      </w:r>
    </w:p>
    <w:p w:rsidR="006658C4" w:rsidRDefault="006658C4" w:rsidP="00391F7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английскому языку </w:t>
      </w:r>
    </w:p>
    <w:p w:rsidR="006658C4" w:rsidRPr="00513CD1" w:rsidRDefault="006658C4" w:rsidP="00391F7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(1 год обучения)</w:t>
      </w:r>
    </w:p>
    <w:p w:rsidR="006658C4" w:rsidRDefault="006658C4" w:rsidP="00391F7C">
      <w:pPr>
        <w:spacing w:after="0"/>
        <w:rPr>
          <w:b/>
          <w:sz w:val="24"/>
          <w:szCs w:val="24"/>
        </w:rPr>
      </w:pPr>
    </w:p>
    <w:p w:rsidR="006658C4" w:rsidRPr="00513CD1" w:rsidRDefault="006658C4" w:rsidP="00391F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Класс </w:t>
      </w:r>
      <w:r w:rsidRPr="00513CD1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 xml:space="preserve">              Дата</w:t>
      </w:r>
      <w:r w:rsidRPr="00513CD1">
        <w:rPr>
          <w:b/>
          <w:sz w:val="24"/>
          <w:szCs w:val="24"/>
        </w:rPr>
        <w:t>:_______________</w:t>
      </w:r>
      <w:r w:rsidRPr="00513CD1">
        <w:rPr>
          <w:b/>
          <w:sz w:val="24"/>
          <w:szCs w:val="24"/>
        </w:rPr>
        <w:tab/>
      </w:r>
      <w:r w:rsidRPr="00513CD1">
        <w:rPr>
          <w:b/>
          <w:sz w:val="24"/>
          <w:szCs w:val="24"/>
        </w:rPr>
        <w:tab/>
      </w:r>
      <w:r w:rsidRPr="00513CD1">
        <w:rPr>
          <w:b/>
          <w:sz w:val="24"/>
          <w:szCs w:val="24"/>
        </w:rPr>
        <w:tab/>
      </w:r>
      <w:r w:rsidRPr="00513CD1">
        <w:rPr>
          <w:b/>
          <w:sz w:val="24"/>
          <w:szCs w:val="24"/>
        </w:rPr>
        <w:tab/>
      </w:r>
      <w:r w:rsidRPr="00513CD1">
        <w:rPr>
          <w:b/>
          <w:sz w:val="24"/>
          <w:szCs w:val="24"/>
        </w:rPr>
        <w:tab/>
      </w:r>
      <w:r w:rsidRPr="00513CD1">
        <w:rPr>
          <w:b/>
          <w:sz w:val="24"/>
          <w:szCs w:val="24"/>
        </w:rPr>
        <w:tab/>
      </w:r>
      <w:r w:rsidRPr="00513CD1">
        <w:rPr>
          <w:b/>
          <w:sz w:val="24"/>
          <w:szCs w:val="24"/>
        </w:rPr>
        <w:tab/>
      </w:r>
    </w:p>
    <w:p w:rsidR="006658C4" w:rsidRPr="00513CD1" w:rsidRDefault="006658C4" w:rsidP="00391F7C">
      <w:pPr>
        <w:spacing w:after="0"/>
        <w:rPr>
          <w:sz w:val="20"/>
          <w:szCs w:val="20"/>
        </w:rPr>
      </w:pP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1"/>
        <w:gridCol w:w="408"/>
        <w:gridCol w:w="381"/>
        <w:gridCol w:w="390"/>
        <w:gridCol w:w="408"/>
        <w:gridCol w:w="381"/>
        <w:gridCol w:w="390"/>
        <w:gridCol w:w="408"/>
        <w:gridCol w:w="381"/>
        <w:gridCol w:w="390"/>
        <w:gridCol w:w="408"/>
        <w:gridCol w:w="381"/>
        <w:gridCol w:w="390"/>
        <w:gridCol w:w="408"/>
        <w:gridCol w:w="381"/>
        <w:gridCol w:w="394"/>
      </w:tblGrid>
      <w:tr w:rsidR="006658C4" w:rsidRPr="00BE5B22" w:rsidTr="00870C59">
        <w:tc>
          <w:tcPr>
            <w:tcW w:w="0" w:type="auto"/>
            <w:vMerge w:val="restart"/>
          </w:tcPr>
          <w:p w:rsidR="006658C4" w:rsidRPr="00BE5B22" w:rsidRDefault="006658C4" w:rsidP="00870C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5B22">
              <w:rPr>
                <w:b/>
                <w:sz w:val="24"/>
                <w:szCs w:val="24"/>
              </w:rPr>
              <w:t>Фамилия,</w:t>
            </w:r>
          </w:p>
          <w:p w:rsidR="006658C4" w:rsidRPr="00BE5B22" w:rsidRDefault="006658C4" w:rsidP="00870C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5B22">
              <w:rPr>
                <w:b/>
                <w:sz w:val="24"/>
                <w:szCs w:val="24"/>
              </w:rPr>
              <w:t>имя ребенка</w:t>
            </w:r>
          </w:p>
        </w:tc>
        <w:tc>
          <w:tcPr>
            <w:tcW w:w="0" w:type="auto"/>
            <w:gridSpan w:val="15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5B22">
              <w:rPr>
                <w:b/>
                <w:sz w:val="24"/>
                <w:szCs w:val="24"/>
              </w:rPr>
              <w:t>Параметры оценки речи детей на иностранном языке</w:t>
            </w:r>
          </w:p>
        </w:tc>
      </w:tr>
      <w:tr w:rsidR="006658C4" w:rsidRPr="00BE5B22" w:rsidTr="00870C59">
        <w:tc>
          <w:tcPr>
            <w:tcW w:w="0" w:type="auto"/>
            <w:vMerge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6658C4" w:rsidRPr="00BE5B22" w:rsidRDefault="006658C4" w:rsidP="00870C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5B22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0" w:type="auto"/>
            <w:gridSpan w:val="3"/>
          </w:tcPr>
          <w:p w:rsidR="006658C4" w:rsidRPr="00BE5B22" w:rsidRDefault="006658C4" w:rsidP="00870C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5B22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0" w:type="auto"/>
            <w:gridSpan w:val="3"/>
          </w:tcPr>
          <w:p w:rsidR="006658C4" w:rsidRPr="00BE5B22" w:rsidRDefault="006658C4" w:rsidP="00870C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5B22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0" w:type="auto"/>
            <w:gridSpan w:val="3"/>
          </w:tcPr>
          <w:p w:rsidR="006658C4" w:rsidRPr="00BE5B22" w:rsidRDefault="006658C4" w:rsidP="00870C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5B22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gridSpan w:val="3"/>
          </w:tcPr>
          <w:p w:rsidR="006658C4" w:rsidRPr="00BE5B22" w:rsidRDefault="006658C4" w:rsidP="00870C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5B22">
              <w:rPr>
                <w:b/>
                <w:sz w:val="24"/>
                <w:szCs w:val="24"/>
              </w:rPr>
              <w:t>Д</w:t>
            </w:r>
          </w:p>
        </w:tc>
      </w:tr>
      <w:tr w:rsidR="006658C4" w:rsidRPr="00BE5B22" w:rsidTr="00870C59">
        <w:tc>
          <w:tcPr>
            <w:tcW w:w="0" w:type="auto"/>
            <w:vMerge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5B22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5B22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5B22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5B22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5B22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5B22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5B22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5B22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5B22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5B22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5B22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5B22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5B22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5B22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5B22">
              <w:rPr>
                <w:b/>
                <w:sz w:val="24"/>
                <w:szCs w:val="24"/>
              </w:rPr>
              <w:t>К</w:t>
            </w:r>
          </w:p>
        </w:tc>
      </w:tr>
      <w:tr w:rsidR="006658C4" w:rsidRPr="00BE5B22" w:rsidTr="00870C59"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58C4" w:rsidRPr="00BE5B22" w:rsidTr="00870C59"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58C4" w:rsidRPr="00BE5B22" w:rsidTr="00870C59"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58C4" w:rsidRPr="00BE5B22" w:rsidTr="00870C59"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58C4" w:rsidRPr="00BE5B22" w:rsidTr="00870C59"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58C4" w:rsidRPr="00BE5B22" w:rsidTr="00870C59"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58C4" w:rsidRPr="00BE5B22" w:rsidTr="00870C59"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58C4" w:rsidRPr="00BE5B22" w:rsidTr="00870C59"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58C4" w:rsidRPr="00BE5B22" w:rsidTr="00870C59"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58C4" w:rsidRPr="00BE5B22" w:rsidTr="00870C59"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58C4" w:rsidRPr="00BE5B22" w:rsidTr="00870C59"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58C4" w:rsidRPr="00BE5B22" w:rsidTr="00870C59"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58C4" w:rsidRPr="00BE5B22" w:rsidTr="00870C59"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58C4" w:rsidRPr="00BE5B22" w:rsidTr="00870C59"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58C4" w:rsidRPr="00BE5B22" w:rsidTr="00870C59"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58C4" w:rsidRPr="00BE5B22" w:rsidTr="00870C59"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58C4" w:rsidRPr="00BE5B22" w:rsidTr="00870C59"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58C4" w:rsidRPr="00BE5B22" w:rsidTr="00870C59"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58C4" w:rsidRPr="00BE5B22" w:rsidTr="00870C59"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58C4" w:rsidRPr="00BE5B22" w:rsidTr="00870C59"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58C4" w:rsidRPr="00BE5B22" w:rsidTr="00870C59"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58C4" w:rsidRPr="00BE5B22" w:rsidTr="00870C59"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58C4" w:rsidRPr="00BE5B22" w:rsidTr="00870C59"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58C4" w:rsidRPr="00BE5B22" w:rsidTr="00870C59"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6658C4" w:rsidRPr="0007708D" w:rsidRDefault="006658C4" w:rsidP="00391F7C">
      <w:pPr>
        <w:spacing w:after="0"/>
        <w:rPr>
          <w:rFonts w:ascii="Times New Roman" w:hAnsi="Times New Roman"/>
          <w:sz w:val="24"/>
          <w:szCs w:val="24"/>
        </w:rPr>
      </w:pPr>
    </w:p>
    <w:p w:rsidR="006658C4" w:rsidRPr="00513CD1" w:rsidRDefault="006658C4" w:rsidP="00391F7C">
      <w:pPr>
        <w:spacing w:after="0"/>
        <w:rPr>
          <w:b/>
          <w:sz w:val="20"/>
          <w:szCs w:val="20"/>
        </w:rPr>
      </w:pPr>
      <w:r w:rsidRPr="00513CD1">
        <w:rPr>
          <w:b/>
          <w:sz w:val="20"/>
          <w:szCs w:val="20"/>
        </w:rPr>
        <w:t>А - ребенок понимает речь педагога, может выбрать из предложенных вариантов нужный для ответа;</w:t>
      </w:r>
    </w:p>
    <w:p w:rsidR="006658C4" w:rsidRPr="00513CD1" w:rsidRDefault="006658C4" w:rsidP="00391F7C">
      <w:pPr>
        <w:spacing w:after="0"/>
        <w:rPr>
          <w:b/>
          <w:sz w:val="20"/>
          <w:szCs w:val="20"/>
        </w:rPr>
      </w:pPr>
      <w:r w:rsidRPr="00513CD1">
        <w:rPr>
          <w:b/>
          <w:sz w:val="20"/>
          <w:szCs w:val="20"/>
        </w:rPr>
        <w:t>Б - ребенок может построить фразу по образцу взрослого, включая в нее необходимые элементы;</w:t>
      </w:r>
    </w:p>
    <w:p w:rsidR="006658C4" w:rsidRPr="00513CD1" w:rsidRDefault="006658C4" w:rsidP="00391F7C">
      <w:pPr>
        <w:spacing w:after="0"/>
        <w:rPr>
          <w:b/>
          <w:sz w:val="20"/>
          <w:szCs w:val="20"/>
        </w:rPr>
      </w:pPr>
      <w:r w:rsidRPr="00513CD1">
        <w:rPr>
          <w:b/>
          <w:sz w:val="20"/>
          <w:szCs w:val="20"/>
        </w:rPr>
        <w:t xml:space="preserve">В – ребенок </w:t>
      </w:r>
      <w:r>
        <w:rPr>
          <w:b/>
          <w:sz w:val="20"/>
          <w:szCs w:val="20"/>
        </w:rPr>
        <w:t xml:space="preserve"> </w:t>
      </w:r>
      <w:r w:rsidRPr="00513CD1">
        <w:rPr>
          <w:b/>
          <w:sz w:val="20"/>
          <w:szCs w:val="20"/>
        </w:rPr>
        <w:t>может самостоятельно построить фразу с включением новой лексики без опоры на образец взрослого;</w:t>
      </w:r>
    </w:p>
    <w:p w:rsidR="006658C4" w:rsidRPr="00513CD1" w:rsidRDefault="006658C4" w:rsidP="00391F7C">
      <w:pPr>
        <w:spacing w:after="0"/>
        <w:rPr>
          <w:b/>
          <w:sz w:val="20"/>
          <w:szCs w:val="20"/>
        </w:rPr>
      </w:pPr>
      <w:r w:rsidRPr="00513CD1">
        <w:rPr>
          <w:b/>
          <w:sz w:val="20"/>
          <w:szCs w:val="20"/>
        </w:rPr>
        <w:t>Г – ребенок может адекватно включать в свои фразы слова из других (уже пройденных) тем;</w:t>
      </w:r>
    </w:p>
    <w:p w:rsidR="006658C4" w:rsidRPr="00513CD1" w:rsidRDefault="006658C4" w:rsidP="00391F7C">
      <w:pPr>
        <w:spacing w:after="0"/>
        <w:rPr>
          <w:b/>
          <w:sz w:val="20"/>
          <w:szCs w:val="20"/>
        </w:rPr>
      </w:pPr>
      <w:r w:rsidRPr="00513CD1">
        <w:rPr>
          <w:b/>
          <w:sz w:val="20"/>
          <w:szCs w:val="20"/>
        </w:rPr>
        <w:t>Д – ребенок может адекватно включать в свою речь конструкции из других (уже пройденных) тем.</w:t>
      </w:r>
    </w:p>
    <w:p w:rsidR="006658C4" w:rsidRPr="00513CD1" w:rsidRDefault="006658C4" w:rsidP="00391F7C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658C4" w:rsidRPr="00513CD1" w:rsidRDefault="006658C4" w:rsidP="00391F7C">
      <w:pPr>
        <w:spacing w:after="0"/>
        <w:rPr>
          <w:sz w:val="20"/>
          <w:szCs w:val="20"/>
        </w:rPr>
      </w:pPr>
      <w:r w:rsidRPr="00513CD1">
        <w:rPr>
          <w:b/>
          <w:sz w:val="20"/>
          <w:szCs w:val="20"/>
        </w:rPr>
        <w:tab/>
      </w:r>
      <w:r w:rsidRPr="00513CD1">
        <w:rPr>
          <w:b/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8"/>
        <w:gridCol w:w="1772"/>
        <w:gridCol w:w="362"/>
      </w:tblGrid>
      <w:tr w:rsidR="006658C4" w:rsidRPr="00BE5B22" w:rsidTr="00870C59"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E5B22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E5B22">
              <w:rPr>
                <w:b/>
                <w:sz w:val="20"/>
                <w:szCs w:val="20"/>
              </w:rPr>
              <w:t>Количество детей</w:t>
            </w: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E5B22">
              <w:rPr>
                <w:b/>
                <w:sz w:val="20"/>
                <w:szCs w:val="20"/>
              </w:rPr>
              <w:t>%</w:t>
            </w:r>
          </w:p>
        </w:tc>
      </w:tr>
      <w:tr w:rsidR="006658C4" w:rsidRPr="00BE5B22" w:rsidTr="00870C59"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5B22">
              <w:rPr>
                <w:b/>
                <w:sz w:val="20"/>
                <w:szCs w:val="20"/>
              </w:rPr>
              <w:t xml:space="preserve"> А</w:t>
            </w: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658C4" w:rsidRPr="00BE5B22" w:rsidTr="00870C59"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5B22">
              <w:rPr>
                <w:b/>
                <w:sz w:val="20"/>
                <w:szCs w:val="20"/>
              </w:rPr>
              <w:t>АБ</w:t>
            </w: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658C4" w:rsidRPr="00BE5B22" w:rsidTr="00870C59"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5B22">
              <w:rPr>
                <w:b/>
                <w:sz w:val="20"/>
                <w:szCs w:val="20"/>
              </w:rPr>
              <w:t>АБВ</w:t>
            </w: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658C4" w:rsidRPr="00BE5B22" w:rsidTr="00870C59"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5B22">
              <w:rPr>
                <w:b/>
                <w:sz w:val="20"/>
                <w:szCs w:val="20"/>
              </w:rPr>
              <w:t>АБВГ</w:t>
            </w: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658C4" w:rsidRPr="00BE5B22" w:rsidTr="00870C59"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5B22">
              <w:rPr>
                <w:b/>
                <w:sz w:val="20"/>
                <w:szCs w:val="20"/>
              </w:rPr>
              <w:t>АБВГД</w:t>
            </w: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658C4" w:rsidRPr="00BE5B22" w:rsidRDefault="006658C4" w:rsidP="00870C5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6658C4" w:rsidRPr="00513CD1" w:rsidRDefault="006658C4" w:rsidP="00391F7C">
      <w:pPr>
        <w:spacing w:after="0"/>
        <w:rPr>
          <w:b/>
          <w:sz w:val="20"/>
          <w:szCs w:val="20"/>
        </w:rPr>
      </w:pPr>
      <w:r w:rsidRPr="00513CD1">
        <w:rPr>
          <w:b/>
          <w:sz w:val="20"/>
          <w:szCs w:val="20"/>
        </w:rPr>
        <w:t>Н – в начале года</w:t>
      </w:r>
    </w:p>
    <w:p w:rsidR="006658C4" w:rsidRPr="00513CD1" w:rsidRDefault="006658C4" w:rsidP="00391F7C">
      <w:pPr>
        <w:spacing w:after="0"/>
        <w:rPr>
          <w:b/>
          <w:sz w:val="20"/>
          <w:szCs w:val="20"/>
        </w:rPr>
      </w:pPr>
      <w:r w:rsidRPr="00513CD1">
        <w:rPr>
          <w:b/>
          <w:sz w:val="20"/>
          <w:szCs w:val="20"/>
        </w:rPr>
        <w:t>С – в середине года</w:t>
      </w:r>
    </w:p>
    <w:p w:rsidR="006658C4" w:rsidRPr="00513CD1" w:rsidRDefault="006658C4" w:rsidP="00391F7C">
      <w:pPr>
        <w:spacing w:after="0"/>
        <w:rPr>
          <w:sz w:val="20"/>
          <w:szCs w:val="20"/>
        </w:rPr>
      </w:pPr>
      <w:r w:rsidRPr="00513CD1">
        <w:rPr>
          <w:b/>
          <w:sz w:val="20"/>
          <w:szCs w:val="20"/>
        </w:rPr>
        <w:t>К – в конце года</w:t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</w:p>
    <w:p w:rsidR="006658C4" w:rsidRPr="00513CD1" w:rsidRDefault="006658C4" w:rsidP="00391F7C">
      <w:pPr>
        <w:spacing w:after="0"/>
        <w:rPr>
          <w:sz w:val="20"/>
          <w:szCs w:val="20"/>
        </w:rPr>
      </w:pP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</w:p>
    <w:p w:rsidR="006658C4" w:rsidRPr="00513CD1" w:rsidRDefault="006658C4" w:rsidP="00391F7C">
      <w:pPr>
        <w:spacing w:after="0"/>
        <w:rPr>
          <w:sz w:val="20"/>
          <w:szCs w:val="20"/>
        </w:rPr>
      </w:pP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</w:p>
    <w:p w:rsidR="006658C4" w:rsidRPr="00513CD1" w:rsidRDefault="006658C4" w:rsidP="00391F7C">
      <w:pPr>
        <w:spacing w:after="0"/>
        <w:rPr>
          <w:sz w:val="20"/>
          <w:szCs w:val="20"/>
        </w:rPr>
      </w:pP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</w:p>
    <w:p w:rsidR="006658C4" w:rsidRPr="00513CD1" w:rsidRDefault="006658C4" w:rsidP="00391F7C">
      <w:pPr>
        <w:spacing w:after="0"/>
        <w:rPr>
          <w:sz w:val="20"/>
          <w:szCs w:val="20"/>
        </w:rPr>
      </w:pP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</w:p>
    <w:p w:rsidR="006658C4" w:rsidRPr="00513CD1" w:rsidRDefault="006658C4" w:rsidP="00391F7C">
      <w:pPr>
        <w:spacing w:after="0"/>
        <w:rPr>
          <w:sz w:val="20"/>
          <w:szCs w:val="20"/>
        </w:rPr>
      </w:pP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</w:p>
    <w:p w:rsidR="006658C4" w:rsidRPr="00513CD1" w:rsidRDefault="006658C4" w:rsidP="00391F7C">
      <w:pPr>
        <w:spacing w:after="0"/>
        <w:rPr>
          <w:sz w:val="20"/>
          <w:szCs w:val="20"/>
        </w:rPr>
      </w:pP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</w:p>
    <w:p w:rsidR="006658C4" w:rsidRPr="00513CD1" w:rsidRDefault="006658C4" w:rsidP="00391F7C">
      <w:pPr>
        <w:spacing w:after="0"/>
        <w:rPr>
          <w:sz w:val="20"/>
          <w:szCs w:val="20"/>
        </w:rPr>
      </w:pP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</w:p>
    <w:p w:rsidR="006658C4" w:rsidRPr="00513CD1" w:rsidRDefault="006658C4" w:rsidP="00391F7C">
      <w:pPr>
        <w:spacing w:after="0"/>
        <w:rPr>
          <w:sz w:val="20"/>
          <w:szCs w:val="20"/>
        </w:rPr>
      </w:pP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  <w:r w:rsidRPr="00513CD1">
        <w:rPr>
          <w:sz w:val="20"/>
          <w:szCs w:val="20"/>
        </w:rPr>
        <w:tab/>
      </w:r>
    </w:p>
    <w:p w:rsidR="006658C4" w:rsidRPr="00513CD1" w:rsidRDefault="006658C4" w:rsidP="00391F7C">
      <w:pPr>
        <w:spacing w:after="0"/>
        <w:rPr>
          <w:sz w:val="20"/>
          <w:szCs w:val="20"/>
        </w:rPr>
      </w:pPr>
    </w:p>
    <w:p w:rsidR="006658C4" w:rsidRPr="00513CD1" w:rsidRDefault="006658C4" w:rsidP="00513CD1">
      <w:pPr>
        <w:spacing w:after="0"/>
        <w:rPr>
          <w:sz w:val="20"/>
          <w:szCs w:val="20"/>
        </w:rPr>
      </w:pPr>
    </w:p>
    <w:sectPr w:rsidR="006658C4" w:rsidRPr="00513CD1" w:rsidSect="0037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3D0"/>
    <w:rsid w:val="0007708D"/>
    <w:rsid w:val="000F23D0"/>
    <w:rsid w:val="001E465E"/>
    <w:rsid w:val="00306F04"/>
    <w:rsid w:val="00374A30"/>
    <w:rsid w:val="00391F7C"/>
    <w:rsid w:val="003F0903"/>
    <w:rsid w:val="00465132"/>
    <w:rsid w:val="004B1F2F"/>
    <w:rsid w:val="00513CD1"/>
    <w:rsid w:val="00563F4B"/>
    <w:rsid w:val="00617E28"/>
    <w:rsid w:val="006658C4"/>
    <w:rsid w:val="00704446"/>
    <w:rsid w:val="007428AD"/>
    <w:rsid w:val="00786FCB"/>
    <w:rsid w:val="00870C59"/>
    <w:rsid w:val="00964405"/>
    <w:rsid w:val="00B34CFB"/>
    <w:rsid w:val="00BE5B22"/>
    <w:rsid w:val="00C11FC1"/>
    <w:rsid w:val="00D93652"/>
    <w:rsid w:val="00E3343F"/>
    <w:rsid w:val="00FA4CD7"/>
    <w:rsid w:val="00FB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7E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4</Pages>
  <Words>510</Words>
  <Characters>2912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2014-10-15T17:54:00Z</cp:lastPrinted>
  <dcterms:created xsi:type="dcterms:W3CDTF">2013-10-06T20:36:00Z</dcterms:created>
  <dcterms:modified xsi:type="dcterms:W3CDTF">2014-10-15T18:07:00Z</dcterms:modified>
</cp:coreProperties>
</file>