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E" w:rsidRPr="00352459" w:rsidRDefault="007C13FE" w:rsidP="00093296">
      <w:pPr>
        <w:pStyle w:val="a0"/>
        <w:jc w:val="center"/>
      </w:pPr>
      <w:r w:rsidRPr="00352459">
        <w:t>Проверочная работа по теме «Строение мышц»</w:t>
      </w:r>
    </w:p>
    <w:p w:rsidR="007C13FE" w:rsidRPr="00352459" w:rsidRDefault="007C13FE" w:rsidP="00093296">
      <w:pPr>
        <w:pStyle w:val="a0"/>
        <w:jc w:val="center"/>
      </w:pPr>
    </w:p>
    <w:p w:rsidR="007C13FE" w:rsidRPr="00352459" w:rsidRDefault="007C13FE" w:rsidP="007F1991">
      <w:pPr>
        <w:pStyle w:val="a0"/>
        <w:numPr>
          <w:ilvl w:val="0"/>
          <w:numId w:val="3"/>
        </w:numPr>
      </w:pPr>
      <w:r w:rsidRPr="00352459">
        <w:t>Расположите в порядке соподчинения а) мышца, б) мышечное волокна, в ) мышечный пучок, г) сократительные белки.</w:t>
      </w:r>
    </w:p>
    <w:p w:rsidR="007C13FE" w:rsidRPr="00352459" w:rsidRDefault="007C13FE" w:rsidP="007F1991">
      <w:pPr>
        <w:pStyle w:val="a0"/>
        <w:numPr>
          <w:ilvl w:val="0"/>
          <w:numId w:val="3"/>
        </w:numPr>
      </w:pPr>
      <w:r w:rsidRPr="00352459">
        <w:t>Хвостом мышцы называется часть мышцы, которой мышца крепится а) к подвижной кости, б) к неподвижной кости, в) к сухожилию, г) к другим мышцам.</w:t>
      </w:r>
    </w:p>
    <w:p w:rsidR="007C13FE" w:rsidRPr="00352459" w:rsidRDefault="007C13FE" w:rsidP="007F1991">
      <w:pPr>
        <w:pStyle w:val="a0"/>
        <w:numPr>
          <w:ilvl w:val="0"/>
          <w:numId w:val="3"/>
        </w:numPr>
      </w:pPr>
      <w:r w:rsidRPr="00352459">
        <w:t>Мышцы, действующие в одном направлении называют а) синергистами, б) антагонистами, в) сфинктерами, г) эффекторами.</w:t>
      </w:r>
    </w:p>
    <w:p w:rsidR="007C13FE" w:rsidRPr="00352459" w:rsidRDefault="007C13FE" w:rsidP="007F1991">
      <w:pPr>
        <w:pStyle w:val="a0"/>
        <w:numPr>
          <w:ilvl w:val="0"/>
          <w:numId w:val="3"/>
        </w:numPr>
      </w:pPr>
      <w:r w:rsidRPr="00352459">
        <w:t>Соотнесите название мышцы и выполняемую функцию в организме.</w:t>
      </w:r>
    </w:p>
    <w:p w:rsidR="007C13FE" w:rsidRPr="00352459" w:rsidRDefault="007C13FE" w:rsidP="001F5282">
      <w:pPr>
        <w:pStyle w:val="a0"/>
        <w:numPr>
          <w:ilvl w:val="0"/>
          <w:numId w:val="4"/>
        </w:numPr>
      </w:pPr>
      <w:r w:rsidRPr="00352459">
        <w:t xml:space="preserve">Височная мышца,                          А) жевательные движения. </w:t>
      </w:r>
    </w:p>
    <w:p w:rsidR="007C13FE" w:rsidRPr="00352459" w:rsidRDefault="007C13FE" w:rsidP="001F5282">
      <w:pPr>
        <w:pStyle w:val="a0"/>
        <w:numPr>
          <w:ilvl w:val="0"/>
          <w:numId w:val="4"/>
        </w:numPr>
      </w:pPr>
      <w:r w:rsidRPr="00352459">
        <w:t>Жевательная мышца.                    Б) сдвигание кожи лба</w:t>
      </w:r>
    </w:p>
    <w:p w:rsidR="007C13FE" w:rsidRPr="00352459" w:rsidRDefault="007C13FE" w:rsidP="001F5282">
      <w:pPr>
        <w:pStyle w:val="a0"/>
        <w:numPr>
          <w:ilvl w:val="0"/>
          <w:numId w:val="4"/>
        </w:numPr>
      </w:pPr>
      <w:r w:rsidRPr="00352459">
        <w:t xml:space="preserve">Лобная мышца                               В) Закрывание глаз                              </w:t>
      </w:r>
    </w:p>
    <w:p w:rsidR="007C13FE" w:rsidRPr="00352459" w:rsidRDefault="007C13FE" w:rsidP="001F5282">
      <w:pPr>
        <w:pStyle w:val="a0"/>
        <w:numPr>
          <w:ilvl w:val="0"/>
          <w:numId w:val="4"/>
        </w:numPr>
      </w:pPr>
      <w:r w:rsidRPr="00352459">
        <w:t>Круговая мышца глаза</w:t>
      </w:r>
    </w:p>
    <w:p w:rsidR="007C13FE" w:rsidRPr="00352459" w:rsidRDefault="007C13FE" w:rsidP="00321070">
      <w:pPr>
        <w:pStyle w:val="a0"/>
        <w:numPr>
          <w:ilvl w:val="0"/>
          <w:numId w:val="3"/>
        </w:numPr>
      </w:pPr>
      <w:r w:rsidRPr="00352459">
        <w:t>Соотнесите название мышцы и выполняемую функцию в организме.</w:t>
      </w:r>
    </w:p>
    <w:p w:rsidR="007C13FE" w:rsidRPr="00352459" w:rsidRDefault="007C13FE" w:rsidP="001F5282">
      <w:pPr>
        <w:pStyle w:val="a0"/>
        <w:ind w:left="360"/>
      </w:pPr>
      <w:r w:rsidRPr="00352459">
        <w:t xml:space="preserve">                                                                      </w:t>
      </w:r>
    </w:p>
    <w:tbl>
      <w:tblPr>
        <w:tblStyle w:val="TableGrid"/>
        <w:tblW w:w="0" w:type="auto"/>
        <w:tblLook w:val="01E0"/>
      </w:tblPr>
      <w:tblGrid>
        <w:gridCol w:w="4745"/>
        <w:gridCol w:w="4745"/>
      </w:tblGrid>
      <w:tr w:rsidR="007C13FE" w:rsidRPr="00352459" w:rsidTr="00352459">
        <w:trPr>
          <w:trHeight w:val="274"/>
        </w:trPr>
        <w:tc>
          <w:tcPr>
            <w:tcW w:w="4745" w:type="dxa"/>
          </w:tcPr>
          <w:p w:rsidR="007C13FE" w:rsidRPr="00352459" w:rsidRDefault="007C13FE" w:rsidP="001F5282">
            <w:pPr>
              <w:pStyle w:val="a0"/>
            </w:pPr>
            <w:r w:rsidRPr="00352459">
              <w:t>Название</w:t>
            </w:r>
          </w:p>
        </w:tc>
        <w:tc>
          <w:tcPr>
            <w:tcW w:w="4745" w:type="dxa"/>
          </w:tcPr>
          <w:p w:rsidR="007C13FE" w:rsidRPr="00352459" w:rsidRDefault="007C13FE" w:rsidP="001F5282">
            <w:pPr>
              <w:pStyle w:val="a0"/>
            </w:pPr>
            <w:r w:rsidRPr="00352459">
              <w:t>Роль в организме</w:t>
            </w:r>
          </w:p>
        </w:tc>
      </w:tr>
      <w:tr w:rsidR="007C13FE" w:rsidRPr="00352459" w:rsidTr="00352459">
        <w:trPr>
          <w:trHeight w:val="4362"/>
        </w:trPr>
        <w:tc>
          <w:tcPr>
            <w:tcW w:w="4745" w:type="dxa"/>
          </w:tcPr>
          <w:p w:rsidR="007C13FE" w:rsidRPr="00352459" w:rsidRDefault="007C13FE" w:rsidP="001F5282">
            <w:pPr>
              <w:pStyle w:val="a0"/>
            </w:pPr>
            <w:r w:rsidRPr="00352459">
              <w:t>1)Большая грудная мышца</w:t>
            </w:r>
          </w:p>
          <w:p w:rsidR="007C13FE" w:rsidRPr="00352459" w:rsidRDefault="007C13FE" w:rsidP="001F5282">
            <w:pPr>
              <w:pStyle w:val="a0"/>
            </w:pPr>
            <w:r w:rsidRPr="00352459">
              <w:t xml:space="preserve">2)Грудино - ключично-сосцевидная </w:t>
            </w:r>
          </w:p>
          <w:p w:rsidR="007C13FE" w:rsidRPr="00352459" w:rsidRDefault="007C13FE" w:rsidP="001F5282">
            <w:pPr>
              <w:pStyle w:val="a0"/>
            </w:pPr>
            <w:r w:rsidRPr="00352459">
              <w:t>3)Трехглавая мышца плеча</w:t>
            </w:r>
          </w:p>
          <w:p w:rsidR="007C13FE" w:rsidRPr="00352459" w:rsidRDefault="007C13FE" w:rsidP="001F5282">
            <w:pPr>
              <w:pStyle w:val="a0"/>
            </w:pPr>
            <w:r w:rsidRPr="00352459">
              <w:t xml:space="preserve">4)Межреберные мышцы   </w:t>
            </w:r>
          </w:p>
          <w:p w:rsidR="007C13FE" w:rsidRPr="00352459" w:rsidRDefault="007C13FE" w:rsidP="001F5282">
            <w:pPr>
              <w:pStyle w:val="a0"/>
            </w:pPr>
            <w:r w:rsidRPr="00352459">
              <w:t xml:space="preserve">5)Мышцы брюшного пресса     6)Четырехглавая мышца бедра  </w:t>
            </w:r>
          </w:p>
          <w:p w:rsidR="007C13FE" w:rsidRPr="00352459" w:rsidRDefault="007C13FE" w:rsidP="001F5282">
            <w:pPr>
              <w:pStyle w:val="a0"/>
            </w:pPr>
            <w:r w:rsidRPr="00352459">
              <w:t xml:space="preserve">7)Двуглавая мышца бедра </w:t>
            </w:r>
          </w:p>
          <w:p w:rsidR="007C13FE" w:rsidRPr="00352459" w:rsidRDefault="007C13FE" w:rsidP="001F5282">
            <w:pPr>
              <w:pStyle w:val="a0"/>
            </w:pPr>
            <w:r w:rsidRPr="00352459">
              <w:t>8)Трапециевидная.</w:t>
            </w:r>
          </w:p>
          <w:p w:rsidR="007C13FE" w:rsidRPr="00352459" w:rsidRDefault="007C13FE" w:rsidP="001F5282">
            <w:pPr>
              <w:pStyle w:val="a0"/>
            </w:pPr>
            <w:r w:rsidRPr="00352459">
              <w:t xml:space="preserve">9)Широчайшая мышца спины. </w:t>
            </w:r>
          </w:p>
          <w:p w:rsidR="007C13FE" w:rsidRPr="00352459" w:rsidRDefault="007C13FE" w:rsidP="001F5282">
            <w:pPr>
              <w:pStyle w:val="a0"/>
            </w:pPr>
            <w:r w:rsidRPr="00352459">
              <w:t xml:space="preserve">10)Ягодичная мышца. </w:t>
            </w:r>
          </w:p>
          <w:p w:rsidR="007C13FE" w:rsidRPr="00352459" w:rsidRDefault="007C13FE" w:rsidP="001F5282">
            <w:pPr>
              <w:pStyle w:val="a0"/>
            </w:pPr>
            <w:r w:rsidRPr="00352459">
              <w:t>11)Двуглавая мышца плеча</w:t>
            </w:r>
          </w:p>
          <w:p w:rsidR="007C13FE" w:rsidRPr="00352459" w:rsidRDefault="007C13FE" w:rsidP="001F5282">
            <w:pPr>
              <w:pStyle w:val="a0"/>
            </w:pPr>
            <w:r w:rsidRPr="00352459">
              <w:t xml:space="preserve">12) мышцы предплечья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45" w:type="dxa"/>
          </w:tcPr>
          <w:p w:rsidR="007C13FE" w:rsidRPr="00352459" w:rsidRDefault="007C13FE" w:rsidP="00321070">
            <w:pPr>
              <w:pStyle w:val="a0"/>
              <w:tabs>
                <w:tab w:val="clear" w:pos="709"/>
              </w:tabs>
            </w:pPr>
            <w:r w:rsidRPr="00352459">
              <w:t xml:space="preserve">А) Отведение лопаток,  запрокидывание   головы                             </w:t>
            </w:r>
          </w:p>
          <w:p w:rsidR="007C13FE" w:rsidRPr="00352459" w:rsidRDefault="007C13FE" w:rsidP="00321070">
            <w:pPr>
              <w:pStyle w:val="a0"/>
            </w:pPr>
            <w:r w:rsidRPr="00352459">
              <w:t xml:space="preserve">Б) Отведение бедра назад </w:t>
            </w:r>
          </w:p>
          <w:p w:rsidR="007C13FE" w:rsidRPr="00352459" w:rsidRDefault="007C13FE" w:rsidP="00321070">
            <w:pPr>
              <w:pStyle w:val="a0"/>
              <w:tabs>
                <w:tab w:val="clear" w:pos="709"/>
              </w:tabs>
            </w:pPr>
            <w:r w:rsidRPr="00352459">
              <w:t>В) Поворот головы влево и вправо</w:t>
            </w:r>
          </w:p>
          <w:p w:rsidR="007C13FE" w:rsidRPr="00352459" w:rsidRDefault="007C13FE" w:rsidP="00321070">
            <w:pPr>
              <w:pStyle w:val="a0"/>
              <w:tabs>
                <w:tab w:val="clear" w:pos="709"/>
              </w:tabs>
            </w:pPr>
            <w:r w:rsidRPr="00352459">
              <w:t>Г) Вдох и выдох</w:t>
            </w:r>
          </w:p>
          <w:p w:rsidR="007C13FE" w:rsidRPr="00352459" w:rsidRDefault="007C13FE" w:rsidP="00321070">
            <w:pPr>
              <w:pStyle w:val="a0"/>
              <w:tabs>
                <w:tab w:val="clear" w:pos="709"/>
              </w:tabs>
            </w:pPr>
            <w:r w:rsidRPr="00352459">
              <w:t xml:space="preserve">Д) Дыхание, наклоны туловища </w:t>
            </w:r>
          </w:p>
          <w:p w:rsidR="007C13FE" w:rsidRPr="00352459" w:rsidRDefault="007C13FE" w:rsidP="00321070">
            <w:pPr>
              <w:pStyle w:val="a0"/>
              <w:tabs>
                <w:tab w:val="clear" w:pos="709"/>
              </w:tabs>
            </w:pPr>
            <w:r w:rsidRPr="00352459">
              <w:t xml:space="preserve">вперед, в стороны. </w:t>
            </w:r>
          </w:p>
          <w:p w:rsidR="007C13FE" w:rsidRPr="00352459" w:rsidRDefault="007C13FE" w:rsidP="00321070">
            <w:pPr>
              <w:pStyle w:val="a0"/>
              <w:tabs>
                <w:tab w:val="clear" w:pos="709"/>
              </w:tabs>
            </w:pPr>
            <w:r w:rsidRPr="00352459">
              <w:t>Е) Опускание плеча вниз, отведе-</w:t>
            </w:r>
          </w:p>
          <w:p w:rsidR="007C13FE" w:rsidRPr="00352459" w:rsidRDefault="007C13FE" w:rsidP="00D12483">
            <w:pPr>
              <w:pStyle w:val="a0"/>
              <w:tabs>
                <w:tab w:val="clear" w:pos="709"/>
              </w:tabs>
            </w:pPr>
            <w:r w:rsidRPr="00352459">
              <w:t>ние руки назад.</w:t>
            </w:r>
          </w:p>
          <w:p w:rsidR="007C13FE" w:rsidRPr="00352459" w:rsidRDefault="007C13FE" w:rsidP="00D12483">
            <w:pPr>
              <w:pStyle w:val="a0"/>
              <w:tabs>
                <w:tab w:val="clear" w:pos="709"/>
              </w:tabs>
            </w:pPr>
            <w:r w:rsidRPr="00352459">
              <w:t>Ж) Сгибание руки в локтевом суставе</w:t>
            </w:r>
          </w:p>
          <w:p w:rsidR="007C13FE" w:rsidRPr="00352459" w:rsidRDefault="007C13FE" w:rsidP="00D12483">
            <w:pPr>
              <w:pStyle w:val="a0"/>
              <w:tabs>
                <w:tab w:val="clear" w:pos="709"/>
              </w:tabs>
            </w:pPr>
            <w:r w:rsidRPr="00352459">
              <w:t>З) Разгибание руки в локтевом суставе.</w:t>
            </w:r>
          </w:p>
          <w:p w:rsidR="007C13FE" w:rsidRPr="00352459" w:rsidRDefault="007C13FE" w:rsidP="00D12483">
            <w:pPr>
              <w:pStyle w:val="a0"/>
              <w:tabs>
                <w:tab w:val="clear" w:pos="709"/>
              </w:tabs>
            </w:pPr>
            <w:r w:rsidRPr="00352459">
              <w:t>И) Сгибание в коленном суставе</w:t>
            </w:r>
          </w:p>
          <w:p w:rsidR="007C13FE" w:rsidRPr="00352459" w:rsidRDefault="007C13FE" w:rsidP="00D12483">
            <w:pPr>
              <w:pStyle w:val="a0"/>
              <w:tabs>
                <w:tab w:val="clear" w:pos="709"/>
              </w:tabs>
            </w:pPr>
            <w:r w:rsidRPr="00352459">
              <w:t>К) Сгибание в тазобедренном суставе.</w:t>
            </w:r>
          </w:p>
          <w:p w:rsidR="007C13FE" w:rsidRPr="00352459" w:rsidRDefault="007C13FE" w:rsidP="00D12483">
            <w:pPr>
              <w:pStyle w:val="a0"/>
              <w:tabs>
                <w:tab w:val="clear" w:pos="709"/>
              </w:tabs>
            </w:pPr>
            <w:r w:rsidRPr="00352459">
              <w:t>Л) Приведение руки к туловищу.</w:t>
            </w:r>
          </w:p>
          <w:p w:rsidR="007C13FE" w:rsidRPr="00352459" w:rsidRDefault="007C13FE" w:rsidP="00D12483">
            <w:pPr>
              <w:pStyle w:val="a0"/>
              <w:tabs>
                <w:tab w:val="clear" w:pos="709"/>
              </w:tabs>
            </w:pPr>
            <w:r w:rsidRPr="00352459">
              <w:t>М) Сгибание, разгибание пальцев</w:t>
            </w:r>
          </w:p>
          <w:p w:rsidR="007C13FE" w:rsidRPr="00352459" w:rsidRDefault="007C13FE" w:rsidP="00D12483">
            <w:pPr>
              <w:pStyle w:val="a0"/>
              <w:tabs>
                <w:tab w:val="clear" w:pos="709"/>
              </w:tabs>
            </w:pPr>
          </w:p>
          <w:p w:rsidR="007C13FE" w:rsidRPr="00352459" w:rsidRDefault="007C13FE" w:rsidP="00321070">
            <w:pPr>
              <w:pStyle w:val="a0"/>
              <w:tabs>
                <w:tab w:val="clear" w:pos="709"/>
              </w:tabs>
            </w:pPr>
          </w:p>
          <w:p w:rsidR="007C13FE" w:rsidRPr="00352459" w:rsidRDefault="007C13FE" w:rsidP="00321070">
            <w:pPr>
              <w:pStyle w:val="a0"/>
              <w:tabs>
                <w:tab w:val="clear" w:pos="709"/>
              </w:tabs>
            </w:pPr>
            <w:r w:rsidRPr="00352459">
              <w:t xml:space="preserve">                                                              </w:t>
            </w:r>
          </w:p>
          <w:p w:rsidR="007C13FE" w:rsidRPr="00352459" w:rsidRDefault="007C13FE" w:rsidP="001F5282">
            <w:pPr>
              <w:pStyle w:val="a0"/>
            </w:pPr>
          </w:p>
        </w:tc>
      </w:tr>
    </w:tbl>
    <w:p w:rsidR="007C13FE" w:rsidRPr="00093296" w:rsidRDefault="007C13FE" w:rsidP="001F5282">
      <w:pPr>
        <w:pStyle w:val="a0"/>
        <w:ind w:left="360"/>
        <w:rPr>
          <w:sz w:val="28"/>
          <w:szCs w:val="28"/>
        </w:rPr>
      </w:pPr>
    </w:p>
    <w:sectPr w:rsidR="007C13FE" w:rsidRPr="00093296" w:rsidSect="00082C41">
      <w:pgSz w:w="11906" w:h="16838"/>
      <w:pgMar w:top="1134" w:right="851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0DE"/>
    <w:multiLevelType w:val="hybridMultilevel"/>
    <w:tmpl w:val="0E5C1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93CAD"/>
    <w:multiLevelType w:val="hybridMultilevel"/>
    <w:tmpl w:val="FEF4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624A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">
    <w:nsid w:val="695E76C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C41"/>
    <w:rsid w:val="00044CD4"/>
    <w:rsid w:val="00062D22"/>
    <w:rsid w:val="00082C41"/>
    <w:rsid w:val="00093296"/>
    <w:rsid w:val="001F5282"/>
    <w:rsid w:val="002F18B3"/>
    <w:rsid w:val="00321070"/>
    <w:rsid w:val="00352459"/>
    <w:rsid w:val="005E528C"/>
    <w:rsid w:val="00614C98"/>
    <w:rsid w:val="00633BB3"/>
    <w:rsid w:val="006862AC"/>
    <w:rsid w:val="007C13FE"/>
    <w:rsid w:val="007C36A7"/>
    <w:rsid w:val="007F1991"/>
    <w:rsid w:val="008E6EA2"/>
    <w:rsid w:val="008F205B"/>
    <w:rsid w:val="00D1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98"/>
  </w:style>
  <w:style w:type="paragraph" w:styleId="Heading4">
    <w:name w:val="heading 4"/>
    <w:basedOn w:val="a"/>
    <w:next w:val="BodyText"/>
    <w:link w:val="Heading4Char"/>
    <w:uiPriority w:val="99"/>
    <w:qFormat/>
    <w:rsid w:val="00082C41"/>
    <w:pPr>
      <w:numPr>
        <w:ilvl w:val="3"/>
        <w:numId w:val="1"/>
      </w:numPr>
      <w:outlineLvl w:val="3"/>
    </w:pPr>
    <w:rPr>
      <w:rFonts w:ascii="Liberation Serif" w:eastAsia="Liberation Serif" w:hAnsi="Liberation Serif"/>
      <w:b/>
      <w:bCs/>
      <w:sz w:val="24"/>
      <w:szCs w:val="24"/>
      <w:lang w:eastAsia="ar-SA" w:bidi="ar-SA"/>
    </w:rPr>
  </w:style>
  <w:style w:type="paragraph" w:styleId="Heading6">
    <w:name w:val="heading 6"/>
    <w:basedOn w:val="a"/>
    <w:next w:val="BodyText"/>
    <w:link w:val="Heading6Char"/>
    <w:uiPriority w:val="99"/>
    <w:qFormat/>
    <w:rsid w:val="00082C41"/>
    <w:pPr>
      <w:numPr>
        <w:ilvl w:val="5"/>
        <w:numId w:val="1"/>
      </w:numPr>
      <w:outlineLvl w:val="5"/>
    </w:pPr>
    <w:rPr>
      <w:rFonts w:ascii="Liberation Serif" w:eastAsia="Liberation Serif" w:hAnsi="Liberation Serif"/>
      <w:b/>
      <w:bCs/>
      <w:sz w:val="14"/>
      <w:szCs w:val="14"/>
      <w:lang w:eastAsia="ar-S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82C41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2C41"/>
    <w:rPr>
      <w:rFonts w:cs="Times New Roman"/>
    </w:rPr>
  </w:style>
  <w:style w:type="paragraph" w:customStyle="1" w:styleId="a0">
    <w:name w:val="Базовый"/>
    <w:uiPriority w:val="99"/>
    <w:rsid w:val="00082C41"/>
    <w:pPr>
      <w:tabs>
        <w:tab w:val="left" w:pos="709"/>
      </w:tabs>
      <w:suppressAutoHyphens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uiPriority w:val="99"/>
    <w:rsid w:val="00082C41"/>
    <w:rPr>
      <w:rFonts w:cs="Times New Roman"/>
    </w:rPr>
  </w:style>
  <w:style w:type="character" w:customStyle="1" w:styleId="SubtitleChar1">
    <w:name w:val="Subtitle Char1"/>
    <w:basedOn w:val="DefaultParagraphFont"/>
    <w:uiPriority w:val="99"/>
    <w:rsid w:val="00082C41"/>
    <w:rPr>
      <w:rFonts w:cs="Times New Roman"/>
    </w:rPr>
  </w:style>
  <w:style w:type="character" w:customStyle="1" w:styleId="BodyTextChar">
    <w:name w:val="Body Text Char"/>
    <w:basedOn w:val="DefaultParagraphFont"/>
    <w:uiPriority w:val="99"/>
    <w:rsid w:val="00082C41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082C41"/>
    <w:rPr>
      <w:rFonts w:cs="Times New Roman"/>
      <w:color w:val="000080"/>
      <w:u w:val="single"/>
      <w:lang w:val="ru-RU" w:eastAsia="ru-RU"/>
    </w:rPr>
  </w:style>
  <w:style w:type="character" w:customStyle="1" w:styleId="ListLabel1">
    <w:name w:val="ListLabel 1"/>
    <w:uiPriority w:val="99"/>
    <w:rsid w:val="00082C41"/>
  </w:style>
  <w:style w:type="character" w:customStyle="1" w:styleId="BodyTextChar1">
    <w:name w:val="Body Text Char1"/>
    <w:basedOn w:val="DefaultParagraphFont"/>
    <w:uiPriority w:val="99"/>
    <w:rsid w:val="00082C41"/>
    <w:rPr>
      <w:rFonts w:cs="Times New Roman"/>
    </w:rPr>
  </w:style>
  <w:style w:type="character" w:customStyle="1" w:styleId="TitleChar">
    <w:name w:val="Title Char"/>
    <w:basedOn w:val="DefaultParagraphFont"/>
    <w:uiPriority w:val="99"/>
    <w:rsid w:val="00082C41"/>
    <w:rPr>
      <w:rFonts w:cs="Times New Roman"/>
    </w:rPr>
  </w:style>
  <w:style w:type="character" w:customStyle="1" w:styleId="SubtitleChar2">
    <w:name w:val="Subtitle Char2"/>
    <w:basedOn w:val="DefaultParagraphFont"/>
    <w:uiPriority w:val="99"/>
    <w:rsid w:val="00082C41"/>
    <w:rPr>
      <w:rFonts w:cs="Times New Roman"/>
    </w:rPr>
  </w:style>
  <w:style w:type="character" w:customStyle="1" w:styleId="ListLabel2">
    <w:name w:val="ListLabel 2"/>
    <w:uiPriority w:val="99"/>
    <w:rsid w:val="00082C41"/>
  </w:style>
  <w:style w:type="paragraph" w:customStyle="1" w:styleId="a">
    <w:name w:val="Заголовок"/>
    <w:basedOn w:val="a0"/>
    <w:next w:val="BodyText"/>
    <w:uiPriority w:val="99"/>
    <w:rsid w:val="00082C41"/>
    <w:pPr>
      <w:keepNext/>
      <w:suppressLineNumbers/>
      <w:spacing w:before="120" w:after="120"/>
    </w:pPr>
    <w:rPr>
      <w:rFonts w:ascii="Liberation Sans" w:hAnsi="Liberation Sans" w:cs="DejaVu Sans"/>
      <w:i/>
      <w:iCs/>
      <w:sz w:val="28"/>
      <w:szCs w:val="28"/>
      <w:lang w:eastAsia="hi-IN" w:bidi="hi-IN"/>
    </w:rPr>
  </w:style>
  <w:style w:type="paragraph" w:styleId="BodyText">
    <w:name w:val="Body Text"/>
    <w:basedOn w:val="a0"/>
    <w:link w:val="BodyTextChar2"/>
    <w:uiPriority w:val="99"/>
    <w:rsid w:val="00082C41"/>
    <w:pPr>
      <w:spacing w:after="120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082C41"/>
  </w:style>
  <w:style w:type="paragraph" w:styleId="Title">
    <w:name w:val="Title"/>
    <w:basedOn w:val="a0"/>
    <w:link w:val="TitleChar1"/>
    <w:uiPriority w:val="99"/>
    <w:qFormat/>
    <w:rsid w:val="00082C41"/>
    <w:pPr>
      <w:suppressLineNumbers/>
      <w:spacing w:before="120" w:after="120"/>
    </w:pPr>
    <w:rPr>
      <w:i/>
      <w:iCs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a0"/>
    <w:uiPriority w:val="99"/>
    <w:rsid w:val="00082C41"/>
  </w:style>
  <w:style w:type="paragraph" w:styleId="IndexHeading">
    <w:name w:val="index heading"/>
    <w:basedOn w:val="a0"/>
    <w:uiPriority w:val="99"/>
    <w:rsid w:val="00082C41"/>
  </w:style>
  <w:style w:type="paragraph" w:styleId="Subtitle">
    <w:name w:val="Subtitle"/>
    <w:basedOn w:val="a0"/>
    <w:next w:val="BodyText"/>
    <w:link w:val="SubtitleChar3"/>
    <w:uiPriority w:val="99"/>
    <w:qFormat/>
    <w:rsid w:val="00082C41"/>
    <w:pPr>
      <w:jc w:val="center"/>
    </w:pPr>
    <w:rPr>
      <w:rFonts w:ascii="Liberation Serif" w:eastAsia="Liberation Serif" w:hAnsi="Liberation Serif" w:cs="DejaVu Sans"/>
      <w:i/>
      <w:iCs/>
      <w:sz w:val="28"/>
      <w:szCs w:val="28"/>
      <w:lang w:eastAsia="hi-IN" w:bidi="hi-IN"/>
    </w:rPr>
  </w:style>
  <w:style w:type="character" w:customStyle="1" w:styleId="SubtitleChar3">
    <w:name w:val="Subtitle Char3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a1">
    <w:name w:val="Содержимое таблицы"/>
    <w:basedOn w:val="a0"/>
    <w:uiPriority w:val="99"/>
    <w:rsid w:val="00082C41"/>
    <w:pPr>
      <w:suppressLineNumbers/>
    </w:pPr>
    <w:rPr>
      <w:lang w:eastAsia="ar-SA"/>
    </w:rPr>
  </w:style>
  <w:style w:type="table" w:styleId="TableGrid">
    <w:name w:val="Table Grid"/>
    <w:basedOn w:val="TableNormal"/>
    <w:uiPriority w:val="99"/>
    <w:locked/>
    <w:rsid w:val="00321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Pages>1</Pages>
  <Words>282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</dc:creator>
  <cp:keywords/>
  <dc:description/>
  <cp:lastModifiedBy>Таня</cp:lastModifiedBy>
  <cp:revision>44</cp:revision>
  <cp:lastPrinted>2012-11-30T16:02:00Z</cp:lastPrinted>
  <dcterms:created xsi:type="dcterms:W3CDTF">2012-03-07T10:54:00Z</dcterms:created>
  <dcterms:modified xsi:type="dcterms:W3CDTF">2012-11-30T16:04:00Z</dcterms:modified>
</cp:coreProperties>
</file>