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9" w:rsidRDefault="00493299" w:rsidP="00282F3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82F37">
        <w:rPr>
          <w:rFonts w:ascii="Times New Roman" w:hAnsi="Times New Roman"/>
          <w:sz w:val="24"/>
          <w:szCs w:val="24"/>
        </w:rPr>
        <w:t>Тестовая проверочная работа по теме «Рыбы»</w:t>
      </w:r>
      <w:r>
        <w:rPr>
          <w:rFonts w:ascii="Times New Roman" w:hAnsi="Times New Roman"/>
          <w:sz w:val="24"/>
          <w:szCs w:val="24"/>
        </w:rPr>
        <w:t>.</w:t>
      </w:r>
    </w:p>
    <w:p w:rsidR="00493299" w:rsidRPr="00F43240" w:rsidRDefault="00493299" w:rsidP="00F432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493299" w:rsidRDefault="00493299" w:rsidP="00282F3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представителей костных рыб: а)электрический скат , б)стерлядь, в)треска,  г)щука.</w:t>
      </w:r>
    </w:p>
    <w:p w:rsidR="00493299" w:rsidRDefault="00493299" w:rsidP="00282F3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– животные приспособленные к жизни только в воде.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хрящевых рыб обитает в соленой воде.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рыб представлено двумя отделами.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Чешуя рыб уменьшает силу трения  при движении.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формы тела и окраски рыб - результат приспособленности к различным условиям обитания.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рыбы имеют плавательный пузырь.</w:t>
      </w:r>
    </w:p>
    <w:p w:rsidR="00493299" w:rsidRDefault="00493299" w:rsidP="00543684">
      <w:pPr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Коржа рыб содержит железы, выделяющие слизь.</w:t>
      </w:r>
    </w:p>
    <w:p w:rsidR="00493299" w:rsidRDefault="00493299" w:rsidP="00F43240">
      <w:pPr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</w:t>
      </w:r>
    </w:p>
    <w:p w:rsidR="00493299" w:rsidRDefault="00493299" w:rsidP="00DD4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Расставьте отделы пищеварительной системы по порядку:  а) рот, б)кишечник, в)желудок, г)пищевод, д)глотка, е)анальное отверстие.</w:t>
      </w:r>
    </w:p>
    <w:p w:rsidR="00493299" w:rsidRDefault="00493299" w:rsidP="00DD4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Закончите предложения:</w:t>
      </w:r>
    </w:p>
    <w:p w:rsidR="00493299" w:rsidRDefault="00493299" w:rsidP="00CF3077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крови клетки получают ………….., а выделяют…………….., в жабрах кровь насыщается …………….., а отдает воде …………………</w:t>
      </w:r>
    </w:p>
    <w:p w:rsidR="00493299" w:rsidRDefault="00493299" w:rsidP="00CF3077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размножения рыб - ……………… у самок, ………………….. у самцов.</w:t>
      </w:r>
    </w:p>
    <w:p w:rsidR="00493299" w:rsidRDefault="00493299" w:rsidP="00CF3077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чувств рыб это – органы обоняния - ………………….., органы слуха - ……………………, орган осязания - …………………, орган зрения - …….</w:t>
      </w:r>
    </w:p>
    <w:p w:rsidR="00493299" w:rsidRDefault="00493299" w:rsidP="00F43240">
      <w:pPr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493299" w:rsidRDefault="00493299" w:rsidP="00907489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выводы о значении рыб в природе и жизни человека.</w:t>
      </w:r>
    </w:p>
    <w:p w:rsidR="00493299" w:rsidRDefault="00493299" w:rsidP="00907489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рыбы имеют наибольшее хозяйственное значение.</w:t>
      </w:r>
    </w:p>
    <w:p w:rsidR="00493299" w:rsidRDefault="00493299" w:rsidP="0084592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Установите соответствие: А)Костные рыбы, Б)Хрящевые рыбы, </w:t>
      </w:r>
    </w:p>
    <w:p w:rsidR="00493299" w:rsidRDefault="00493299" w:rsidP="0084592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1)имеют костный скелет, 2)имеют хрящевой скелет, 3)есть плавательный пузырь, 4)жаберные щели прикрыты жаберными крышками,  5)верхняя лопасть хвостового плавника в большинстве случаем больше нижней., 6)кожа служит сырьем для изготовления различных изделий.</w:t>
      </w:r>
    </w:p>
    <w:p w:rsidR="00493299" w:rsidRDefault="00493299" w:rsidP="00F4324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4.</w:t>
      </w:r>
    </w:p>
    <w:p w:rsidR="00493299" w:rsidRDefault="00493299" w:rsidP="0084592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Установите соответствие: </w:t>
      </w:r>
    </w:p>
    <w:p w:rsidR="00493299" w:rsidRDefault="00493299" w:rsidP="0084592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1)Осетровые рыбы, 2)сельдеобразные, 3)окунеобразные, 4)лососеобразные, 5)карпообразные. </w:t>
      </w:r>
    </w:p>
    <w:p w:rsidR="00493299" w:rsidRPr="00282F37" w:rsidRDefault="00493299" w:rsidP="0084592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А)Горбуша, Б)Лещ, В)белуга, Г)Осетр, Д)Шпрот, Е)Килька. Ж)Кета. З)Судак, И)Скумбрия, К) форель, Л)Пиранья, М)Семга.</w:t>
      </w:r>
    </w:p>
    <w:sectPr w:rsidR="00493299" w:rsidRPr="00282F37" w:rsidSect="009D56EE">
      <w:pgSz w:w="11906" w:h="16838"/>
      <w:pgMar w:top="1134" w:right="851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25"/>
    <w:multiLevelType w:val="hybridMultilevel"/>
    <w:tmpl w:val="E968E31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>
    <w:nsid w:val="0A214F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162D6B7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17F334E"/>
    <w:multiLevelType w:val="hybridMultilevel"/>
    <w:tmpl w:val="EE02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AA38B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5">
    <w:nsid w:val="347C39E0"/>
    <w:multiLevelType w:val="hybridMultilevel"/>
    <w:tmpl w:val="0BE4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310C3"/>
    <w:multiLevelType w:val="hybridMultilevel"/>
    <w:tmpl w:val="61207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064FE0"/>
    <w:multiLevelType w:val="hybridMultilevel"/>
    <w:tmpl w:val="E6A8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58FF1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0D34F6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">
    <w:nsid w:val="49E765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4C1461F7"/>
    <w:multiLevelType w:val="hybridMultilevel"/>
    <w:tmpl w:val="0BD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770459"/>
    <w:multiLevelType w:val="hybridMultilevel"/>
    <w:tmpl w:val="A47E1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E61C74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3">
    <w:nsid w:val="5B54776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4">
    <w:nsid w:val="5FCB3F84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5">
    <w:nsid w:val="6B044E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6D6A5CBE"/>
    <w:multiLevelType w:val="hybridMultilevel"/>
    <w:tmpl w:val="03EA9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DB5120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8">
    <w:nsid w:val="716923C5"/>
    <w:multiLevelType w:val="hybridMultilevel"/>
    <w:tmpl w:val="8F8EC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89419EE"/>
    <w:multiLevelType w:val="hybridMultilevel"/>
    <w:tmpl w:val="C9EE6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FBD3EAB"/>
    <w:multiLevelType w:val="multilevel"/>
    <w:tmpl w:val="E6A8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14"/>
  </w:num>
  <w:num w:numId="12">
    <w:abstractNumId w:val="17"/>
  </w:num>
  <w:num w:numId="13">
    <w:abstractNumId w:val="8"/>
  </w:num>
  <w:num w:numId="14">
    <w:abstractNumId w:val="13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EE"/>
    <w:rsid w:val="00027213"/>
    <w:rsid w:val="0003671F"/>
    <w:rsid w:val="00046787"/>
    <w:rsid w:val="00175FAE"/>
    <w:rsid w:val="00185578"/>
    <w:rsid w:val="001875BA"/>
    <w:rsid w:val="00221542"/>
    <w:rsid w:val="002362A4"/>
    <w:rsid w:val="00282F37"/>
    <w:rsid w:val="00291D1A"/>
    <w:rsid w:val="00295B5C"/>
    <w:rsid w:val="002A21CE"/>
    <w:rsid w:val="002A7897"/>
    <w:rsid w:val="00303725"/>
    <w:rsid w:val="003461AB"/>
    <w:rsid w:val="00346FDC"/>
    <w:rsid w:val="0036537B"/>
    <w:rsid w:val="00377CC3"/>
    <w:rsid w:val="003D007D"/>
    <w:rsid w:val="003E749F"/>
    <w:rsid w:val="00406B7E"/>
    <w:rsid w:val="00422455"/>
    <w:rsid w:val="00493299"/>
    <w:rsid w:val="0052344F"/>
    <w:rsid w:val="00535E2C"/>
    <w:rsid w:val="00543684"/>
    <w:rsid w:val="0054764D"/>
    <w:rsid w:val="00572060"/>
    <w:rsid w:val="00587C67"/>
    <w:rsid w:val="005A4621"/>
    <w:rsid w:val="00604F43"/>
    <w:rsid w:val="00621FE0"/>
    <w:rsid w:val="00644040"/>
    <w:rsid w:val="00674EAF"/>
    <w:rsid w:val="00691D13"/>
    <w:rsid w:val="006B510A"/>
    <w:rsid w:val="006C02F5"/>
    <w:rsid w:val="006F2608"/>
    <w:rsid w:val="00716231"/>
    <w:rsid w:val="007734E1"/>
    <w:rsid w:val="00792A64"/>
    <w:rsid w:val="007B4050"/>
    <w:rsid w:val="007C5C1A"/>
    <w:rsid w:val="00823CEE"/>
    <w:rsid w:val="00824A9F"/>
    <w:rsid w:val="00845928"/>
    <w:rsid w:val="00860E3F"/>
    <w:rsid w:val="008C1F30"/>
    <w:rsid w:val="008D3CED"/>
    <w:rsid w:val="008F12B6"/>
    <w:rsid w:val="008F5D26"/>
    <w:rsid w:val="00907489"/>
    <w:rsid w:val="00985CAD"/>
    <w:rsid w:val="009C4EB8"/>
    <w:rsid w:val="009D56EE"/>
    <w:rsid w:val="009D5969"/>
    <w:rsid w:val="009F54B2"/>
    <w:rsid w:val="00A22419"/>
    <w:rsid w:val="00A52411"/>
    <w:rsid w:val="00A71F81"/>
    <w:rsid w:val="00A8740D"/>
    <w:rsid w:val="00B06241"/>
    <w:rsid w:val="00B13871"/>
    <w:rsid w:val="00B31BAB"/>
    <w:rsid w:val="00B33CEC"/>
    <w:rsid w:val="00B53696"/>
    <w:rsid w:val="00B55595"/>
    <w:rsid w:val="00B9394E"/>
    <w:rsid w:val="00BE5EEB"/>
    <w:rsid w:val="00C1251F"/>
    <w:rsid w:val="00C161FA"/>
    <w:rsid w:val="00C25AED"/>
    <w:rsid w:val="00CF3077"/>
    <w:rsid w:val="00D10D10"/>
    <w:rsid w:val="00D362F3"/>
    <w:rsid w:val="00D46B91"/>
    <w:rsid w:val="00D57E0E"/>
    <w:rsid w:val="00DB3E6A"/>
    <w:rsid w:val="00DD4118"/>
    <w:rsid w:val="00E82E41"/>
    <w:rsid w:val="00E96C27"/>
    <w:rsid w:val="00EA2064"/>
    <w:rsid w:val="00EA317F"/>
    <w:rsid w:val="00EC3F69"/>
    <w:rsid w:val="00EF3734"/>
    <w:rsid w:val="00F269D2"/>
    <w:rsid w:val="00F43240"/>
    <w:rsid w:val="00FA3616"/>
    <w:rsid w:val="00FC0427"/>
    <w:rsid w:val="00FE4260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9"/>
  </w:style>
  <w:style w:type="paragraph" w:styleId="Heading4">
    <w:name w:val="heading 4"/>
    <w:basedOn w:val="a"/>
    <w:next w:val="BodyText"/>
    <w:link w:val="Heading4Char"/>
    <w:uiPriority w:val="99"/>
    <w:qFormat/>
    <w:rsid w:val="009D56EE"/>
    <w:pPr>
      <w:numPr>
        <w:ilvl w:val="3"/>
        <w:numId w:val="1"/>
      </w:numPr>
      <w:outlineLvl w:val="3"/>
    </w:pPr>
    <w:rPr>
      <w:rFonts w:ascii="Liberation Serif" w:eastAsia="Liberation Serif" w:hAnsi="Times New Roman"/>
      <w:b/>
      <w:bCs/>
      <w:sz w:val="24"/>
      <w:szCs w:val="24"/>
      <w:lang w:eastAsia="ar-SA" w:bidi="ar-SA"/>
    </w:rPr>
  </w:style>
  <w:style w:type="paragraph" w:styleId="Heading6">
    <w:name w:val="heading 6"/>
    <w:basedOn w:val="a"/>
    <w:next w:val="BodyText"/>
    <w:link w:val="Heading6Char"/>
    <w:uiPriority w:val="99"/>
    <w:qFormat/>
    <w:rsid w:val="009D56EE"/>
    <w:pPr>
      <w:numPr>
        <w:ilvl w:val="5"/>
        <w:numId w:val="1"/>
      </w:numPr>
      <w:outlineLvl w:val="5"/>
    </w:pPr>
    <w:rPr>
      <w:rFonts w:ascii="Liberation Serif" w:eastAsia="Liberation Serif" w:hAnsi="Times New Roman"/>
      <w:b/>
      <w:bCs/>
      <w:sz w:val="14"/>
      <w:szCs w:val="14"/>
      <w:lang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D56EE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56EE"/>
    <w:rPr>
      <w:rFonts w:cs="Times New Roman"/>
    </w:rPr>
  </w:style>
  <w:style w:type="paragraph" w:customStyle="1" w:styleId="a0">
    <w:name w:val="Базовый"/>
    <w:uiPriority w:val="99"/>
    <w:rsid w:val="009D56EE"/>
    <w:pPr>
      <w:tabs>
        <w:tab w:val="left" w:pos="709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uiPriority w:val="99"/>
    <w:rsid w:val="009D56EE"/>
    <w:rPr>
      <w:rFonts w:cs="Times New Roman"/>
    </w:rPr>
  </w:style>
  <w:style w:type="character" w:customStyle="1" w:styleId="SubtitleChar1">
    <w:name w:val="Subtitle Char1"/>
    <w:basedOn w:val="DefaultParagraphFont"/>
    <w:uiPriority w:val="99"/>
    <w:rsid w:val="009D56EE"/>
    <w:rPr>
      <w:rFonts w:cs="Times New Roman"/>
    </w:rPr>
  </w:style>
  <w:style w:type="character" w:customStyle="1" w:styleId="BodyTextChar">
    <w:name w:val="Body Text Char"/>
    <w:basedOn w:val="DefaultParagraphFont"/>
    <w:uiPriority w:val="99"/>
    <w:rsid w:val="009D56EE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9D56EE"/>
    <w:rPr>
      <w:rFonts w:cs="Times New Roman"/>
      <w:color w:val="000080"/>
      <w:u w:val="single"/>
      <w:lang w:val="ru-RU" w:eastAsia="ru-RU"/>
    </w:rPr>
  </w:style>
  <w:style w:type="character" w:customStyle="1" w:styleId="ListLabel1">
    <w:name w:val="ListLabel 1"/>
    <w:uiPriority w:val="99"/>
    <w:rsid w:val="009D56EE"/>
  </w:style>
  <w:style w:type="paragraph" w:customStyle="1" w:styleId="a">
    <w:name w:val="Заголовок"/>
    <w:basedOn w:val="a0"/>
    <w:next w:val="BodyText"/>
    <w:uiPriority w:val="99"/>
    <w:rsid w:val="009D56EE"/>
    <w:pPr>
      <w:keepNext/>
      <w:spacing w:before="240" w:after="120"/>
    </w:pPr>
    <w:rPr>
      <w:rFonts w:ascii="Liberation Sans" w:hAnsi="Liberation Sans" w:cs="DejaVu Sans"/>
      <w:sz w:val="28"/>
      <w:szCs w:val="28"/>
      <w:lang w:eastAsia="hi-IN" w:bidi="hi-IN"/>
    </w:rPr>
  </w:style>
  <w:style w:type="paragraph" w:styleId="BodyText">
    <w:name w:val="Body Text"/>
    <w:basedOn w:val="a0"/>
    <w:link w:val="BodyTextChar1"/>
    <w:uiPriority w:val="99"/>
    <w:rsid w:val="009D56EE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91D13"/>
    <w:rPr>
      <w:rFonts w:cs="Times New Roman"/>
    </w:rPr>
  </w:style>
  <w:style w:type="paragraph" w:styleId="List">
    <w:name w:val="List"/>
    <w:basedOn w:val="BodyText"/>
    <w:uiPriority w:val="99"/>
    <w:rsid w:val="009D56EE"/>
  </w:style>
  <w:style w:type="paragraph" w:styleId="Title">
    <w:name w:val="Title"/>
    <w:basedOn w:val="a0"/>
    <w:link w:val="TitleChar"/>
    <w:uiPriority w:val="99"/>
    <w:qFormat/>
    <w:rsid w:val="009D56EE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91D13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22419"/>
    <w:pPr>
      <w:ind w:left="220" w:hanging="220"/>
    </w:pPr>
  </w:style>
  <w:style w:type="paragraph" w:styleId="IndexHeading">
    <w:name w:val="index heading"/>
    <w:basedOn w:val="a0"/>
    <w:uiPriority w:val="99"/>
    <w:rsid w:val="009D56EE"/>
    <w:pPr>
      <w:suppressLineNumbers/>
    </w:pPr>
  </w:style>
  <w:style w:type="paragraph" w:styleId="Subtitle">
    <w:name w:val="Subtitle"/>
    <w:basedOn w:val="a0"/>
    <w:next w:val="BodyText"/>
    <w:link w:val="SubtitleChar2"/>
    <w:uiPriority w:val="99"/>
    <w:qFormat/>
    <w:rsid w:val="009D56EE"/>
    <w:pPr>
      <w:jc w:val="center"/>
    </w:pPr>
    <w:rPr>
      <w:rFonts w:ascii="Liberation Serif" w:eastAsia="Liberation Serif" w:cs="DejaVu Sans"/>
      <w:i/>
      <w:iCs/>
      <w:sz w:val="28"/>
      <w:szCs w:val="28"/>
      <w:lang w:eastAsia="hi-IN" w:bidi="hi-IN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691D13"/>
    <w:rPr>
      <w:rFonts w:ascii="Cambria" w:hAnsi="Cambria" w:cs="Times New Roman"/>
      <w:sz w:val="24"/>
      <w:szCs w:val="24"/>
    </w:rPr>
  </w:style>
  <w:style w:type="paragraph" w:customStyle="1" w:styleId="a1">
    <w:name w:val="Содержимое таблицы"/>
    <w:basedOn w:val="a0"/>
    <w:uiPriority w:val="99"/>
    <w:rsid w:val="009D56EE"/>
    <w:pPr>
      <w:suppressLineNumbers/>
    </w:pPr>
    <w:rPr>
      <w:lang w:eastAsia="ar-SA"/>
    </w:rPr>
  </w:style>
  <w:style w:type="table" w:styleId="TableGrid">
    <w:name w:val="Table Grid"/>
    <w:basedOn w:val="TableNormal"/>
    <w:uiPriority w:val="99"/>
    <w:locked/>
    <w:rsid w:val="00621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</dc:creator>
  <cp:keywords/>
  <dc:description/>
  <cp:lastModifiedBy>Таня</cp:lastModifiedBy>
  <cp:revision>51</cp:revision>
  <cp:lastPrinted>2012-11-26T17:13:00Z</cp:lastPrinted>
  <dcterms:created xsi:type="dcterms:W3CDTF">2012-03-07T10:54:00Z</dcterms:created>
  <dcterms:modified xsi:type="dcterms:W3CDTF">2012-12-18T04:21:00Z</dcterms:modified>
</cp:coreProperties>
</file>