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6D" w:rsidRDefault="0068166D" w:rsidP="00C25E60">
      <w:pPr>
        <w:spacing w:line="360" w:lineRule="auto"/>
        <w:jc w:val="center"/>
        <w:rPr>
          <w:b/>
        </w:rPr>
      </w:pPr>
      <w:r>
        <w:rPr>
          <w:b/>
        </w:rPr>
        <w:t>МУНИЦИПАЛЬНОЕ БЮДЖЕТНОЕ ОБРАЗОВАТЕЛЬНОЕ УЧРЕЖДЕНИЕ</w:t>
      </w:r>
    </w:p>
    <w:p w:rsidR="0068166D" w:rsidRDefault="0068166D" w:rsidP="00C25E60">
      <w:pPr>
        <w:spacing w:line="360" w:lineRule="auto"/>
        <w:jc w:val="center"/>
        <w:rPr>
          <w:b/>
        </w:rPr>
      </w:pPr>
      <w:r>
        <w:rPr>
          <w:b/>
        </w:rPr>
        <w:t>ДОПОЛНИТЕЛЬНОГО ОБРАЗОВАНИЯ ДЕТЕЙ</w:t>
      </w:r>
    </w:p>
    <w:p w:rsidR="0068166D" w:rsidRDefault="0068166D" w:rsidP="00C25E60">
      <w:pPr>
        <w:spacing w:line="360" w:lineRule="auto"/>
        <w:jc w:val="center"/>
        <w:rPr>
          <w:b/>
        </w:rPr>
      </w:pPr>
      <w:r>
        <w:rPr>
          <w:b/>
        </w:rPr>
        <w:t>«ДЕТСКО-ЮНОШЕСКАЯ СПОРТИВНАЯ ШКОЛА»  НАЗЫВАЕВСКОГО МУНИЦИПАЛЬНОГО РАЙОНА ОМСКОЙ ОБЛАСТИ</w:t>
      </w:r>
    </w:p>
    <w:p w:rsidR="0068166D" w:rsidRDefault="0068166D" w:rsidP="003423BE">
      <w:pPr>
        <w:spacing w:line="360" w:lineRule="auto"/>
        <w:rPr>
          <w:b/>
        </w:rPr>
      </w:pPr>
    </w:p>
    <w:p w:rsidR="0068166D" w:rsidRDefault="0068166D" w:rsidP="003423BE">
      <w:pPr>
        <w:spacing w:line="360" w:lineRule="auto"/>
        <w:rPr>
          <w:b/>
        </w:rPr>
      </w:pPr>
    </w:p>
    <w:p w:rsidR="0068166D" w:rsidRDefault="0068166D" w:rsidP="003423BE">
      <w:pPr>
        <w:spacing w:line="360" w:lineRule="auto"/>
        <w:rPr>
          <w:b/>
        </w:rPr>
      </w:pPr>
      <w:r>
        <w:rPr>
          <w:b/>
        </w:rPr>
        <w:t xml:space="preserve">  Рассмотрено                                                            У Т В Е Р Ж Д А Ю</w:t>
      </w:r>
    </w:p>
    <w:p w:rsidR="0068166D" w:rsidRDefault="0068166D" w:rsidP="003423BE">
      <w:pPr>
        <w:spacing w:line="360" w:lineRule="auto"/>
        <w:rPr>
          <w:b/>
        </w:rPr>
      </w:pPr>
      <w:r>
        <w:rPr>
          <w:b/>
        </w:rPr>
        <w:t xml:space="preserve">  на педагогическом совете                                    Директор МБОУ ДОД ДЮСШ </w:t>
      </w:r>
    </w:p>
    <w:p w:rsidR="0068166D" w:rsidRDefault="0068166D" w:rsidP="003423BE">
      <w:pPr>
        <w:spacing w:line="360" w:lineRule="auto"/>
        <w:rPr>
          <w:b/>
          <w:u w:val="single"/>
        </w:rPr>
      </w:pPr>
      <w:r>
        <w:rPr>
          <w:b/>
        </w:rPr>
        <w:t xml:space="preserve">  Протокол № 10  от             </w:t>
      </w:r>
      <w:r>
        <w:rPr>
          <w:b/>
        </w:rPr>
        <w:tab/>
        <w:t xml:space="preserve">                                ________ Старченко С.А.</w:t>
      </w:r>
    </w:p>
    <w:p w:rsidR="0068166D" w:rsidRDefault="0068166D" w:rsidP="003423BE">
      <w:pPr>
        <w:spacing w:line="360" w:lineRule="auto"/>
        <w:rPr>
          <w:b/>
        </w:rPr>
      </w:pPr>
      <w:r>
        <w:rPr>
          <w:b/>
        </w:rPr>
        <w:t xml:space="preserve">  «28»  августа   </w:t>
      </w:r>
      <w:smartTag w:uri="urn:schemas-microsoft-com:office:smarttags" w:element="metricconverter">
        <w:smartTagPr>
          <w:attr w:name="ProductID" w:val="2014 г"/>
        </w:smartTagPr>
        <w:r>
          <w:rPr>
            <w:b/>
          </w:rPr>
          <w:t>2014 г</w:t>
        </w:r>
      </w:smartTag>
      <w:r>
        <w:rPr>
          <w:b/>
        </w:rPr>
        <w:t xml:space="preserve">.                                       приказ №87  «29»  августа   </w:t>
      </w:r>
      <w:smartTag w:uri="urn:schemas-microsoft-com:office:smarttags" w:element="metricconverter">
        <w:smartTagPr>
          <w:attr w:name="ProductID" w:val="2014 г"/>
        </w:smartTagPr>
        <w:r>
          <w:rPr>
            <w:b/>
          </w:rPr>
          <w:t>2014 г</w:t>
        </w:r>
      </w:smartTag>
      <w:r>
        <w:rPr>
          <w:b/>
        </w:rPr>
        <w:t xml:space="preserve">.                                                                                                                                        </w:t>
      </w:r>
    </w:p>
    <w:p w:rsidR="0068166D" w:rsidRDefault="0068166D" w:rsidP="003423BE">
      <w:pPr>
        <w:tabs>
          <w:tab w:val="center" w:pos="4677"/>
        </w:tabs>
        <w:spacing w:line="360" w:lineRule="auto"/>
        <w:rPr>
          <w:b/>
        </w:rPr>
      </w:pPr>
      <w:r>
        <w:rPr>
          <w:b/>
        </w:rPr>
        <w:t xml:space="preserve">                        </w:t>
      </w:r>
      <w:r>
        <w:rPr>
          <w:b/>
        </w:rPr>
        <w:tab/>
        <w:t xml:space="preserve">   </w:t>
      </w:r>
    </w:p>
    <w:p w:rsidR="0068166D" w:rsidRDefault="0068166D" w:rsidP="003423BE">
      <w:pPr>
        <w:spacing w:line="360" w:lineRule="auto"/>
        <w:rPr>
          <w:b/>
        </w:rPr>
      </w:pPr>
      <w:r>
        <w:rPr>
          <w:b/>
        </w:rPr>
        <w:t xml:space="preserve">                                                                  </w:t>
      </w:r>
    </w:p>
    <w:p w:rsidR="0068166D" w:rsidRDefault="0068166D" w:rsidP="003423BE">
      <w:pPr>
        <w:spacing w:line="360" w:lineRule="auto"/>
        <w:rPr>
          <w:b/>
        </w:rPr>
      </w:pPr>
    </w:p>
    <w:p w:rsidR="0068166D" w:rsidRDefault="0068166D" w:rsidP="003423BE">
      <w:pPr>
        <w:spacing w:line="360" w:lineRule="auto"/>
        <w:rPr>
          <w:b/>
        </w:rPr>
      </w:pPr>
    </w:p>
    <w:p w:rsidR="0068166D" w:rsidRDefault="0068166D" w:rsidP="003423BE">
      <w:pPr>
        <w:spacing w:line="360" w:lineRule="auto"/>
        <w:rPr>
          <w:b/>
        </w:rPr>
      </w:pPr>
    </w:p>
    <w:p w:rsidR="0068166D" w:rsidRDefault="0068166D" w:rsidP="003423BE">
      <w:pPr>
        <w:spacing w:line="360" w:lineRule="auto"/>
        <w:rPr>
          <w:b/>
        </w:rPr>
      </w:pPr>
    </w:p>
    <w:p w:rsidR="0068166D" w:rsidRDefault="0068166D" w:rsidP="003423BE">
      <w:pPr>
        <w:spacing w:line="360" w:lineRule="auto"/>
        <w:jc w:val="center"/>
        <w:rPr>
          <w:b/>
        </w:rPr>
      </w:pPr>
      <w:r>
        <w:rPr>
          <w:b/>
        </w:rPr>
        <w:t xml:space="preserve">ДОПОЛНИТЕЛЬНАЯ ОБРАЗОВАТЕЛЬНАЯ  ПРОГРАММА </w:t>
      </w:r>
    </w:p>
    <w:p w:rsidR="0068166D" w:rsidRDefault="0068166D" w:rsidP="003423BE">
      <w:pPr>
        <w:spacing w:line="360" w:lineRule="auto"/>
        <w:jc w:val="center"/>
        <w:rPr>
          <w:b/>
        </w:rPr>
      </w:pPr>
      <w:r>
        <w:rPr>
          <w:b/>
        </w:rPr>
        <w:t>ПО БАСКЕТБОЛУ</w:t>
      </w:r>
    </w:p>
    <w:p w:rsidR="0068166D" w:rsidRDefault="0068166D" w:rsidP="003423BE">
      <w:pPr>
        <w:spacing w:line="360" w:lineRule="auto"/>
        <w:jc w:val="center"/>
        <w:rPr>
          <w:b/>
        </w:rPr>
      </w:pPr>
    </w:p>
    <w:p w:rsidR="0068166D" w:rsidRDefault="0068166D" w:rsidP="003423BE">
      <w:pPr>
        <w:spacing w:line="360" w:lineRule="auto"/>
        <w:jc w:val="center"/>
        <w:rPr>
          <w:b/>
        </w:rPr>
      </w:pPr>
    </w:p>
    <w:p w:rsidR="0068166D" w:rsidRPr="0026690E" w:rsidRDefault="0068166D" w:rsidP="003423BE">
      <w:pPr>
        <w:spacing w:line="360" w:lineRule="auto"/>
        <w:jc w:val="center"/>
      </w:pPr>
      <w:r w:rsidRPr="0026690E">
        <w:t>Срок реализации программы 9 лет</w:t>
      </w:r>
    </w:p>
    <w:p w:rsidR="0068166D" w:rsidRPr="003423BE" w:rsidRDefault="0068166D" w:rsidP="003423BE">
      <w:pPr>
        <w:pStyle w:val="Style1"/>
        <w:widowControl/>
        <w:spacing w:before="96"/>
        <w:jc w:val="center"/>
        <w:rPr>
          <w:rStyle w:val="FontStyle11"/>
          <w:rFonts w:ascii="Times New Roman" w:hAnsi="Times New Roman" w:cs="Arial"/>
          <w:b w:val="0"/>
          <w:bCs/>
          <w:i w:val="0"/>
          <w:iCs/>
          <w:position w:val="-6"/>
          <w:sz w:val="24"/>
        </w:rPr>
      </w:pPr>
      <w:r w:rsidRPr="003423BE">
        <w:rPr>
          <w:rStyle w:val="FontStyle11"/>
          <w:rFonts w:ascii="Times New Roman" w:hAnsi="Times New Roman" w:cs="Arial"/>
          <w:b w:val="0"/>
          <w:bCs/>
          <w:i w:val="0"/>
          <w:iCs/>
          <w:position w:val="-6"/>
          <w:sz w:val="24"/>
        </w:rPr>
        <w:t>Возраст обучающихся – 9-2</w:t>
      </w:r>
      <w:r>
        <w:rPr>
          <w:rStyle w:val="FontStyle11"/>
          <w:rFonts w:ascii="Times New Roman" w:hAnsi="Times New Roman" w:cs="Arial"/>
          <w:b w:val="0"/>
          <w:bCs/>
          <w:i w:val="0"/>
          <w:iCs/>
          <w:position w:val="-6"/>
          <w:sz w:val="24"/>
        </w:rPr>
        <w:t>1</w:t>
      </w:r>
      <w:r w:rsidRPr="003423BE">
        <w:rPr>
          <w:rStyle w:val="FontStyle11"/>
          <w:rFonts w:ascii="Times New Roman" w:hAnsi="Times New Roman" w:cs="Arial"/>
          <w:b w:val="0"/>
          <w:bCs/>
          <w:i w:val="0"/>
          <w:iCs/>
          <w:position w:val="-6"/>
          <w:sz w:val="24"/>
        </w:rPr>
        <w:t xml:space="preserve"> лет</w:t>
      </w:r>
    </w:p>
    <w:p w:rsidR="0068166D" w:rsidRDefault="0068166D" w:rsidP="003423BE">
      <w:pPr>
        <w:spacing w:line="360" w:lineRule="auto"/>
        <w:jc w:val="center"/>
      </w:pPr>
    </w:p>
    <w:p w:rsidR="0068166D" w:rsidRDefault="0068166D" w:rsidP="003423BE">
      <w:pPr>
        <w:spacing w:line="360" w:lineRule="auto"/>
        <w:jc w:val="center"/>
        <w:rPr>
          <w:b/>
        </w:rPr>
      </w:pPr>
    </w:p>
    <w:p w:rsidR="0068166D" w:rsidRDefault="0068166D" w:rsidP="003423BE">
      <w:pPr>
        <w:spacing w:line="360" w:lineRule="auto"/>
        <w:jc w:val="center"/>
        <w:rPr>
          <w:b/>
        </w:rPr>
      </w:pPr>
    </w:p>
    <w:p w:rsidR="0068166D" w:rsidRDefault="0068166D" w:rsidP="003423BE">
      <w:pPr>
        <w:spacing w:line="360" w:lineRule="auto"/>
        <w:jc w:val="center"/>
        <w:rPr>
          <w:b/>
          <w:sz w:val="28"/>
          <w:szCs w:val="28"/>
        </w:rPr>
      </w:pPr>
    </w:p>
    <w:p w:rsidR="0068166D" w:rsidRDefault="0068166D" w:rsidP="003423BE">
      <w:pPr>
        <w:spacing w:line="360" w:lineRule="auto"/>
        <w:jc w:val="center"/>
        <w:rPr>
          <w:b/>
        </w:rPr>
      </w:pPr>
      <w:r>
        <w:rPr>
          <w:b/>
        </w:rPr>
        <w:t xml:space="preserve">                                                              Программа разработана:</w:t>
      </w:r>
    </w:p>
    <w:p w:rsidR="0068166D" w:rsidRDefault="0068166D" w:rsidP="003423BE">
      <w:pPr>
        <w:spacing w:line="360" w:lineRule="auto"/>
        <w:jc w:val="center"/>
        <w:rPr>
          <w:b/>
        </w:rPr>
      </w:pPr>
      <w:r>
        <w:rPr>
          <w:b/>
        </w:rPr>
        <w:t xml:space="preserve">                                                                  Тренером – преподавателем</w:t>
      </w:r>
    </w:p>
    <w:p w:rsidR="0068166D" w:rsidRDefault="0068166D" w:rsidP="003423BE">
      <w:pPr>
        <w:spacing w:line="360" w:lineRule="auto"/>
        <w:jc w:val="center"/>
        <w:rPr>
          <w:b/>
        </w:rPr>
      </w:pPr>
      <w:r>
        <w:rPr>
          <w:b/>
        </w:rPr>
        <w:t xml:space="preserve">                                              Нефедова Н.Ю.</w:t>
      </w:r>
    </w:p>
    <w:p w:rsidR="0068166D" w:rsidRDefault="0068166D" w:rsidP="003423BE">
      <w:pPr>
        <w:spacing w:line="360" w:lineRule="auto"/>
        <w:jc w:val="center"/>
        <w:rPr>
          <w:b/>
        </w:rPr>
      </w:pPr>
    </w:p>
    <w:p w:rsidR="0068166D" w:rsidRDefault="0068166D" w:rsidP="003423BE">
      <w:pPr>
        <w:spacing w:line="360" w:lineRule="auto"/>
      </w:pPr>
      <w:r>
        <w:t xml:space="preserve">                                                                </w:t>
      </w:r>
    </w:p>
    <w:p w:rsidR="0068166D" w:rsidRDefault="0068166D" w:rsidP="003423BE">
      <w:pPr>
        <w:spacing w:line="360" w:lineRule="auto"/>
        <w:jc w:val="center"/>
      </w:pPr>
    </w:p>
    <w:p w:rsidR="0068166D" w:rsidRDefault="0068166D" w:rsidP="003423BE">
      <w:pPr>
        <w:spacing w:line="360" w:lineRule="auto"/>
        <w:jc w:val="center"/>
      </w:pPr>
      <w:r>
        <w:t xml:space="preserve">г. Называевск </w:t>
      </w:r>
      <w:smartTag w:uri="urn:schemas-microsoft-com:office:smarttags" w:element="metricconverter">
        <w:smartTagPr>
          <w:attr w:name="ProductID" w:val="5. Л"/>
        </w:smartTagPr>
        <w:r>
          <w:t>2014 г</w:t>
        </w:r>
      </w:smartTag>
      <w:r>
        <w:t>.</w:t>
      </w:r>
    </w:p>
    <w:p w:rsidR="0068166D" w:rsidRDefault="0068166D" w:rsidP="003423BE">
      <w:pPr>
        <w:pStyle w:val="NormalWeb"/>
        <w:jc w:val="center"/>
        <w:rPr>
          <w:b/>
          <w:bCs/>
        </w:rPr>
      </w:pPr>
    </w:p>
    <w:p w:rsidR="0068166D" w:rsidRDefault="0068166D" w:rsidP="003423BE">
      <w:pPr>
        <w:pStyle w:val="NormalWeb"/>
        <w:jc w:val="center"/>
        <w:rPr>
          <w:b/>
          <w:bCs/>
        </w:rPr>
      </w:pPr>
      <w:smartTag w:uri="urn:schemas-microsoft-com:office:smarttags" w:element="metricconverter">
        <w:smartTagPr>
          <w:attr w:name="ProductID" w:val="5. Л"/>
        </w:smartTagPr>
        <w:smartTag w:uri="urn:schemas-microsoft-com:office:smarttags" w:element="place">
          <w:r>
            <w:rPr>
              <w:b/>
              <w:bCs/>
              <w:lang w:val="en-US"/>
            </w:rPr>
            <w:t>I</w:t>
          </w:r>
          <w:r>
            <w:rPr>
              <w:b/>
              <w:bCs/>
            </w:rPr>
            <w:t>.</w:t>
          </w:r>
        </w:smartTag>
      </w:smartTag>
      <w:r>
        <w:rPr>
          <w:b/>
          <w:bCs/>
        </w:rPr>
        <w:t xml:space="preserve"> ПОЯСНИТЕЛЬНАЯ ЗАПИСКА</w:t>
      </w:r>
    </w:p>
    <w:p w:rsidR="0068166D" w:rsidRDefault="0068166D" w:rsidP="003423BE">
      <w:pPr>
        <w:pStyle w:val="NormalWeb"/>
        <w:spacing w:before="0" w:beforeAutospacing="0" w:after="0" w:afterAutospacing="0"/>
        <w:ind w:firstLine="357"/>
        <w:jc w:val="both"/>
        <w:rPr>
          <w:bCs/>
        </w:rPr>
      </w:pPr>
      <w:r>
        <w:rPr>
          <w:bCs/>
        </w:rPr>
        <w:t xml:space="preserve">Баскетбол - популярная во всем мире игра, одна из активных средств решения проблемы оздоровления, повышение работоспособности и улучшения настроения людей. Достоинство баскетбола – в его простоте, эмоциональности и зрелищности. Секрет популярности баскетбола в том, что он доступен всем, это командный вид спорта. В баскетболе, как ни в каком виде спорта, физические нагрузки находятся в тесной связи со степенью подготовленности играющих. Этим объясняется одинаковый интерес людей самых разных возрастов и профессий. </w:t>
      </w:r>
    </w:p>
    <w:p w:rsidR="0068166D" w:rsidRDefault="0068166D" w:rsidP="003423BE">
      <w:pPr>
        <w:pStyle w:val="NormalWeb"/>
        <w:spacing w:before="0" w:beforeAutospacing="0" w:after="0" w:afterAutospacing="0"/>
        <w:ind w:firstLine="357"/>
        <w:jc w:val="both"/>
        <w:rPr>
          <w:bCs/>
        </w:rPr>
      </w:pPr>
      <w:r>
        <w:rPr>
          <w:bCs/>
        </w:rPr>
        <w:t xml:space="preserve">Популярность баскетбола, делает его значимым средством пропаганды здорового образа жизни, развития физической культуры и спорта среди детей и молодежи. Дополнительная образовательная программа по баскетболу </w:t>
      </w:r>
      <w:r>
        <w:t>имеет оздоровительно -спортивную направленность.  Не предусматривает подготовку мастеров высокого класса, а направлена  на оздоровление и всестороннее развитие детей, участие в играх и соревнованиях.</w:t>
      </w:r>
    </w:p>
    <w:p w:rsidR="0068166D" w:rsidRDefault="0068166D" w:rsidP="003423BE">
      <w:pPr>
        <w:pStyle w:val="NormalWeb"/>
        <w:spacing w:before="0" w:beforeAutospacing="0" w:after="0" w:afterAutospacing="0"/>
        <w:ind w:firstLine="357"/>
        <w:jc w:val="both"/>
        <w:rPr>
          <w:bCs/>
        </w:rPr>
      </w:pPr>
      <w:r w:rsidRPr="003423BE">
        <w:rPr>
          <w:bCs/>
          <w:i/>
          <w:iCs/>
          <w:u w:val="single"/>
        </w:rPr>
        <w:t>Актуальность</w:t>
      </w:r>
      <w:r>
        <w:rPr>
          <w:bCs/>
          <w:i/>
          <w:iCs/>
        </w:rPr>
        <w:t xml:space="preserve"> </w:t>
      </w:r>
      <w:r>
        <w:t xml:space="preserve">программы заключается в том, что она направлена не только на получение детьми образовательных знаний, умений и навыков по баскетболу, но и обеспечивает укрепление и сохранение здоровья, организацию содержательного досуга, удовлетворение потребности детей в активных формах познавательной деятельности и двигательной активности. </w:t>
      </w:r>
    </w:p>
    <w:p w:rsidR="0068166D" w:rsidRDefault="0068166D" w:rsidP="003423BE">
      <w:pPr>
        <w:pStyle w:val="NormalWeb"/>
        <w:spacing w:before="0" w:beforeAutospacing="0" w:after="0" w:afterAutospacing="0"/>
        <w:ind w:firstLine="357"/>
        <w:jc w:val="both"/>
        <w:rPr>
          <w:bCs/>
        </w:rPr>
      </w:pPr>
      <w:r w:rsidRPr="003423BE">
        <w:rPr>
          <w:bCs/>
          <w:i/>
          <w:iCs/>
          <w:u w:val="single"/>
        </w:rPr>
        <w:t>Отличительная особенность программы</w:t>
      </w:r>
      <w:r>
        <w:t>-</w:t>
      </w:r>
      <w:r>
        <w:rPr>
          <w:bCs/>
          <w:i/>
          <w:iCs/>
        </w:rPr>
        <w:t xml:space="preserve"> </w:t>
      </w:r>
      <w:r>
        <w:t xml:space="preserve">в её социальной направленности.  Программа предоставляет возможность детям приобщиться к активным занятиям баскетболом, укрепить здоровье, получить социальную практику общения в детском коллективе.              </w:t>
      </w:r>
    </w:p>
    <w:p w:rsidR="0068166D" w:rsidRDefault="0068166D" w:rsidP="003423BE">
      <w:pPr>
        <w:pStyle w:val="NoSpacing"/>
        <w:ind w:firstLine="567"/>
        <w:jc w:val="both"/>
        <w:rPr>
          <w:rFonts w:ascii="Times New Roman" w:hAnsi="Times New Roman"/>
          <w:sz w:val="24"/>
          <w:szCs w:val="24"/>
        </w:rPr>
      </w:pPr>
      <w:r w:rsidRPr="003423BE">
        <w:rPr>
          <w:rFonts w:ascii="Times New Roman" w:hAnsi="Times New Roman"/>
          <w:bCs/>
          <w:sz w:val="24"/>
          <w:szCs w:val="24"/>
        </w:rPr>
        <w:t xml:space="preserve">Дополнительная </w:t>
      </w:r>
      <w:r>
        <w:rPr>
          <w:rFonts w:ascii="Times New Roman" w:hAnsi="Times New Roman"/>
          <w:bCs/>
          <w:sz w:val="24"/>
          <w:szCs w:val="24"/>
        </w:rPr>
        <w:t>о</w:t>
      </w:r>
      <w:r w:rsidRPr="003423BE">
        <w:rPr>
          <w:rFonts w:ascii="Times New Roman" w:hAnsi="Times New Roman"/>
          <w:bCs/>
          <w:sz w:val="24"/>
          <w:szCs w:val="24"/>
        </w:rPr>
        <w:t>бразовательная</w:t>
      </w:r>
      <w:r>
        <w:rPr>
          <w:bCs/>
        </w:rPr>
        <w:t xml:space="preserve"> </w:t>
      </w:r>
      <w:r>
        <w:rPr>
          <w:rFonts w:ascii="Times New Roman" w:hAnsi="Times New Roman"/>
          <w:sz w:val="24"/>
          <w:szCs w:val="24"/>
        </w:rPr>
        <w:t xml:space="preserve">программа по баскетболу составлена на основе типовой программы спортивной подготовки для детско-юношеских спортивных школ, специализированных детско- юношеских школ олимпийского резерва, авторов Ю.М.Портнова, В.Г.Башкирова, издательства Москва, Советский спорт, 2004 года и программы физкультурно-оздоровительной работы на 2010-2015 года Российской академии государственной службы при президенте РФ, в соответствии с Законом РФ «Об образовании» и </w:t>
      </w:r>
      <w:r>
        <w:rPr>
          <w:rFonts w:ascii="Times New Roman" w:hAnsi="Times New Roman"/>
          <w:spacing w:val="-10"/>
          <w:sz w:val="24"/>
          <w:szCs w:val="24"/>
        </w:rPr>
        <w:t xml:space="preserve">Санитарно-эпидемиологическими правилами  и нормативами </w:t>
      </w:r>
      <w:r>
        <w:rPr>
          <w:rFonts w:ascii="Times New Roman" w:hAnsi="Times New Roman"/>
          <w:spacing w:val="-9"/>
          <w:sz w:val="24"/>
          <w:szCs w:val="24"/>
        </w:rPr>
        <w:t>СанПиН  2.4.4.1251-03</w:t>
      </w:r>
      <w:r>
        <w:rPr>
          <w:spacing w:val="-9"/>
          <w:sz w:val="24"/>
          <w:szCs w:val="24"/>
        </w:rPr>
        <w:t xml:space="preserve">, </w:t>
      </w:r>
      <w:r>
        <w:rPr>
          <w:rFonts w:ascii="Times New Roman" w:hAnsi="Times New Roman"/>
          <w:sz w:val="24"/>
          <w:szCs w:val="24"/>
        </w:rPr>
        <w:t xml:space="preserve">нормативно – правовыми документами, регулирующими  образовательную и оздоровительную деятельность учреждения, с учетом возрастных и психологических особенностей детей, их физических способностей. </w:t>
      </w:r>
    </w:p>
    <w:p w:rsidR="0068166D" w:rsidRDefault="0068166D" w:rsidP="003423BE">
      <w:pPr>
        <w:shd w:val="clear" w:color="auto" w:fill="FFFFFF"/>
        <w:ind w:firstLine="708"/>
        <w:jc w:val="both"/>
        <w:rPr>
          <w:color w:val="000000"/>
        </w:rPr>
      </w:pPr>
      <w:r>
        <w:rPr>
          <w:color w:val="000000"/>
        </w:rPr>
        <w:t>Данная программа разработана для детей и подростков в возрасте от 9 до 21 лет и рассчитана на девятилетнее обучение. Организация процесса обучения строится с учетом многолетней подготовки, выполнения нормативных требований и спортивных результатов каждой возрастной группы по этапам подготовки:</w:t>
      </w:r>
    </w:p>
    <w:p w:rsidR="0068166D" w:rsidRDefault="0068166D" w:rsidP="003423BE">
      <w:pPr>
        <w:shd w:val="clear" w:color="auto" w:fill="FFFFFF"/>
        <w:rPr>
          <w:color w:val="000000"/>
        </w:rPr>
      </w:pPr>
      <w:r>
        <w:rPr>
          <w:color w:val="000000"/>
        </w:rPr>
        <w:t>1. Спортивно-оздоровительный этап – 2 год</w:t>
      </w:r>
    </w:p>
    <w:p w:rsidR="0068166D" w:rsidRDefault="0068166D" w:rsidP="003423BE">
      <w:pPr>
        <w:shd w:val="clear" w:color="auto" w:fill="FFFFFF"/>
      </w:pPr>
      <w:r>
        <w:rPr>
          <w:color w:val="000000"/>
        </w:rPr>
        <w:t>2. Начальный этап - 3 года обучения</w:t>
      </w:r>
    </w:p>
    <w:p w:rsidR="0068166D" w:rsidRDefault="0068166D" w:rsidP="003423BE">
      <w:pPr>
        <w:jc w:val="both"/>
        <w:rPr>
          <w:color w:val="000000"/>
        </w:rPr>
      </w:pPr>
      <w:r>
        <w:rPr>
          <w:color w:val="000000"/>
        </w:rPr>
        <w:t>3. Учебно-тренировочный этап - 4 года обучения</w:t>
      </w:r>
    </w:p>
    <w:p w:rsidR="0068166D" w:rsidRDefault="0068166D" w:rsidP="003423BE">
      <w:pPr>
        <w:tabs>
          <w:tab w:val="left" w:pos="6099"/>
        </w:tabs>
        <w:ind w:firstLine="540"/>
        <w:jc w:val="both"/>
      </w:pPr>
      <w:r>
        <w:t>Перевод обучающихся в группу следующего года обучения производится на основании решения педагогического совета с учетом выполнения юными баскетболистами  теоретических контрольных тестов, контрольно-переводных испытаний по общей физической и специальной подготовке, медико-биологических показателей.</w:t>
      </w:r>
    </w:p>
    <w:p w:rsidR="0068166D" w:rsidRDefault="0068166D" w:rsidP="003423BE">
      <w:pPr>
        <w:tabs>
          <w:tab w:val="left" w:pos="6099"/>
        </w:tabs>
        <w:ind w:firstLine="540"/>
        <w:jc w:val="both"/>
      </w:pPr>
      <w:r>
        <w:rPr>
          <w:bCs/>
        </w:rPr>
        <w:t xml:space="preserve">Дополнительная образовательная </w:t>
      </w:r>
      <w:r>
        <w:t>программа обеспечивает последовательность и непрерывность всего учебного процесса, его цикличность. В зависимости от этапа многолетней подготовки, индивидуальных особенностей обучающихся, программа предусматривает вариативность программного материала для практических занятий, характеризующихся разнообразием тренировочных средств и нагрузок, направленных на подготовку баскетболистов, их оздоровительный потенциал и спортивный результат.</w:t>
      </w:r>
    </w:p>
    <w:p w:rsidR="0068166D" w:rsidRDefault="0068166D" w:rsidP="003423BE">
      <w:pPr>
        <w:tabs>
          <w:tab w:val="left" w:pos="6099"/>
        </w:tabs>
        <w:ind w:firstLine="709"/>
        <w:jc w:val="both"/>
      </w:pPr>
      <w:r>
        <w:t>Выполнение программы по каждому году обучения служит основным критерием оценки качества работы отдельного педагога и спортивного центра в целом.</w:t>
      </w:r>
    </w:p>
    <w:p w:rsidR="0068166D" w:rsidRDefault="0068166D" w:rsidP="003423BE">
      <w:pPr>
        <w:tabs>
          <w:tab w:val="left" w:pos="6099"/>
        </w:tabs>
        <w:ind w:firstLine="709"/>
        <w:jc w:val="both"/>
      </w:pPr>
      <w:r>
        <w:t>Педагогический совет  может вносить изменения в содержание данной программы, сохраняя при этом ее основную направленность.</w:t>
      </w:r>
    </w:p>
    <w:p w:rsidR="0068166D" w:rsidRDefault="0068166D" w:rsidP="003423BE">
      <w:pPr>
        <w:pStyle w:val="NormalWeb"/>
        <w:spacing w:before="0" w:beforeAutospacing="0" w:after="0" w:afterAutospacing="0"/>
        <w:jc w:val="both"/>
        <w:rPr>
          <w:bCs/>
        </w:rPr>
      </w:pPr>
      <w:r>
        <w:rPr>
          <w:b/>
          <w:bCs/>
        </w:rPr>
        <w:t>ЦЕЛЬ ПРОГРАММЫ</w:t>
      </w:r>
      <w:r>
        <w:rPr>
          <w:bCs/>
        </w:rPr>
        <w:t xml:space="preserve">: Создание условий для укрепления здоровья, разностороннего физического развития и становления социально-активной личности  средствами баскетбола. </w:t>
      </w:r>
    </w:p>
    <w:p w:rsidR="0068166D" w:rsidRDefault="0068166D" w:rsidP="003423BE">
      <w:pPr>
        <w:pStyle w:val="NormalWeb"/>
        <w:spacing w:before="0" w:beforeAutospacing="0" w:after="0" w:afterAutospacing="0"/>
        <w:jc w:val="both"/>
        <w:rPr>
          <w:b/>
          <w:bCs/>
        </w:rPr>
      </w:pPr>
      <w:r>
        <w:rPr>
          <w:b/>
          <w:bCs/>
        </w:rPr>
        <w:t xml:space="preserve">ЗАДАЧИ: </w:t>
      </w:r>
    </w:p>
    <w:p w:rsidR="0068166D" w:rsidRDefault="0068166D" w:rsidP="003423BE">
      <w:pPr>
        <w:numPr>
          <w:ilvl w:val="0"/>
          <w:numId w:val="1"/>
        </w:numPr>
        <w:tabs>
          <w:tab w:val="left" w:pos="6099"/>
        </w:tabs>
        <w:jc w:val="both"/>
      </w:pPr>
      <w:r>
        <w:t>прививать устойчивый интерес к занятиям баскетболом;</w:t>
      </w:r>
    </w:p>
    <w:p w:rsidR="0068166D" w:rsidRDefault="0068166D" w:rsidP="003423BE">
      <w:pPr>
        <w:numPr>
          <w:ilvl w:val="0"/>
          <w:numId w:val="1"/>
        </w:numPr>
        <w:tabs>
          <w:tab w:val="left" w:pos="6099"/>
        </w:tabs>
      </w:pPr>
      <w:r>
        <w:t>укреплять в процессе учебно-тренировочных занятий здоровье обучающихся и закаливать их организм;</w:t>
      </w:r>
    </w:p>
    <w:p w:rsidR="0068166D" w:rsidRDefault="0068166D" w:rsidP="003423BE">
      <w:pPr>
        <w:pStyle w:val="NormalWeb"/>
        <w:numPr>
          <w:ilvl w:val="0"/>
          <w:numId w:val="1"/>
        </w:numPr>
        <w:jc w:val="both"/>
      </w:pPr>
      <w:r>
        <w:t>обучение основным приемам техники игры и тактическим действиям;</w:t>
      </w:r>
    </w:p>
    <w:p w:rsidR="0068166D" w:rsidRDefault="0068166D" w:rsidP="003423BE">
      <w:pPr>
        <w:numPr>
          <w:ilvl w:val="0"/>
          <w:numId w:val="1"/>
        </w:numPr>
        <w:tabs>
          <w:tab w:val="left" w:pos="6099"/>
        </w:tabs>
      </w:pPr>
      <w:r>
        <w:t>всестороннее физическое развитие и развитие основных двигательных качеств;</w:t>
      </w:r>
    </w:p>
    <w:p w:rsidR="0068166D" w:rsidRDefault="0068166D" w:rsidP="003423BE">
      <w:pPr>
        <w:pStyle w:val="NormalWeb"/>
        <w:numPr>
          <w:ilvl w:val="0"/>
          <w:numId w:val="1"/>
        </w:numPr>
        <w:jc w:val="both"/>
      </w:pPr>
      <w: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68166D" w:rsidRDefault="0068166D" w:rsidP="003423BE">
      <w:pPr>
        <w:pStyle w:val="NormalWeb"/>
        <w:numPr>
          <w:ilvl w:val="0"/>
          <w:numId w:val="1"/>
        </w:numPr>
        <w:jc w:val="both"/>
      </w:pPr>
      <w:r>
        <w:t>формирование позитивной психологии общения и коллективного взаимодействия;</w:t>
      </w:r>
    </w:p>
    <w:p w:rsidR="0068166D" w:rsidRDefault="0068166D" w:rsidP="003423BE">
      <w:pPr>
        <w:pStyle w:val="NormalWeb"/>
        <w:numPr>
          <w:ilvl w:val="0"/>
          <w:numId w:val="1"/>
        </w:numPr>
        <w:jc w:val="both"/>
      </w:pPr>
      <w:r>
        <w:t>воспитание специальных способностей (гибкости, быстроты, ловкости) для успешного овладения навыками игры;</w:t>
      </w:r>
    </w:p>
    <w:p w:rsidR="0068166D" w:rsidRDefault="0068166D" w:rsidP="003423BE">
      <w:pPr>
        <w:numPr>
          <w:ilvl w:val="0"/>
          <w:numId w:val="1"/>
        </w:numPr>
        <w:tabs>
          <w:tab w:val="left" w:pos="6099"/>
        </w:tabs>
      </w:pPr>
      <w:r>
        <w:t xml:space="preserve">воспитание </w:t>
      </w:r>
      <w:r>
        <w:rPr>
          <w:lang w:bidi="he-IL"/>
        </w:rPr>
        <w:t>волевых, смелых, дисциплинированных, обладаю</w:t>
      </w:r>
      <w:r>
        <w:rPr>
          <w:lang w:bidi="he-IL"/>
        </w:rPr>
        <w:softHyphen/>
        <w:t>щих высоким уровнем социальной активности и ответственности молодых баскетболистов.</w:t>
      </w:r>
    </w:p>
    <w:p w:rsidR="0068166D" w:rsidRDefault="0068166D" w:rsidP="003423BE">
      <w:pPr>
        <w:jc w:val="both"/>
        <w:rPr>
          <w:b/>
          <w:i/>
        </w:rPr>
      </w:pPr>
      <w:r>
        <w:t xml:space="preserve">Основополагающие </w:t>
      </w:r>
      <w:r>
        <w:rPr>
          <w:b/>
          <w:i/>
        </w:rPr>
        <w:t>принципы:</w:t>
      </w:r>
    </w:p>
    <w:p w:rsidR="0068166D" w:rsidRDefault="0068166D" w:rsidP="003423BE">
      <w:pPr>
        <w:jc w:val="both"/>
      </w:pPr>
      <w:r>
        <w:rPr>
          <w:b/>
          <w:i/>
        </w:rPr>
        <w:t>-</w:t>
      </w:r>
      <w:r>
        <w:rPr>
          <w:bCs/>
          <w:i/>
        </w:rPr>
        <w:t xml:space="preserve"> Принцип оздоровительной направленности</w:t>
      </w:r>
      <w:r>
        <w:t xml:space="preserve"> -решает задачи укрепления здоровья ребенка в процессе обучения.</w:t>
      </w:r>
    </w:p>
    <w:p w:rsidR="0068166D" w:rsidRDefault="0068166D" w:rsidP="003423BE">
      <w:pPr>
        <w:jc w:val="both"/>
      </w:pPr>
      <w:r>
        <w:t>-</w:t>
      </w:r>
      <w:r>
        <w:rPr>
          <w:i/>
        </w:rPr>
        <w:t>Целостность-</w:t>
      </w:r>
      <w:r>
        <w:t xml:space="preserve">  направлен на укрепление физического, умственного и социального здоровья.</w:t>
      </w:r>
    </w:p>
    <w:p w:rsidR="0068166D" w:rsidRDefault="0068166D" w:rsidP="003423BE">
      <w:pPr>
        <w:jc w:val="both"/>
      </w:pPr>
      <w:r>
        <w:t>-</w:t>
      </w:r>
      <w:r>
        <w:rPr>
          <w:i/>
        </w:rPr>
        <w:t>Комплексность</w:t>
      </w:r>
      <w:r>
        <w:t xml:space="preserve"> - предусматривает тесную взаимосвязь всех сто</w:t>
      </w:r>
      <w:r>
        <w:softHyphen/>
        <w:t>рон учебно-тренировочного процесса (физической, технико-тактичес</w:t>
      </w:r>
      <w:r>
        <w:softHyphen/>
        <w:t>кой, психологической и теоретической подготовки, воспитательной работы и восстановительных мероприятий, педагогического и ме</w:t>
      </w:r>
      <w:r>
        <w:softHyphen/>
        <w:t>дицинского контроля).</w:t>
      </w:r>
    </w:p>
    <w:p w:rsidR="0068166D" w:rsidRDefault="0068166D" w:rsidP="003423BE">
      <w:pPr>
        <w:jc w:val="both"/>
      </w:pPr>
      <w:r>
        <w:t xml:space="preserve">- </w:t>
      </w:r>
      <w:r>
        <w:rPr>
          <w:i/>
        </w:rPr>
        <w:t>Преемственность</w:t>
      </w:r>
      <w:r>
        <w:t xml:space="preserve"> - определяет последовательность изложения программного материала по этапам обучения и соответствия его требованиям спортивного центра, чтобы обеспечить в многолетнем учебно-тренировочном процессе преемственность задач, средств и методов подготовки, объемов тренировочных и соревно</w:t>
      </w:r>
      <w:r>
        <w:softHyphen/>
        <w:t>вательных нагрузок, рост показателей уровня физической и техни</w:t>
      </w:r>
      <w:r>
        <w:softHyphen/>
        <w:t>ко-тактической подготовленности.</w:t>
      </w:r>
    </w:p>
    <w:p w:rsidR="0068166D" w:rsidRDefault="0068166D" w:rsidP="003423BE">
      <w:pPr>
        <w:jc w:val="both"/>
      </w:pPr>
      <w:r>
        <w:t xml:space="preserve">- </w:t>
      </w:r>
      <w:r>
        <w:rPr>
          <w:i/>
        </w:rPr>
        <w:t>Вариативность</w:t>
      </w:r>
      <w:r>
        <w:t xml:space="preserve"> - предусматривает, в зависимости от этапа мно</w:t>
      </w:r>
      <w:r>
        <w:softHyphen/>
        <w:t>голетней подготовки, индивидуальных особенностей юного спорт</w:t>
      </w:r>
      <w:r>
        <w:softHyphen/>
        <w:t>смена, включение в учебный план разнообразного набора тренировочных средств и изменения нагрузок для решения одной или нескольких задач спортивной подготовки.</w:t>
      </w:r>
    </w:p>
    <w:p w:rsidR="0068166D" w:rsidRDefault="0068166D" w:rsidP="003423BE">
      <w:pPr>
        <w:jc w:val="both"/>
      </w:pPr>
      <w:r>
        <w:t>-</w:t>
      </w:r>
      <w:r>
        <w:rPr>
          <w:bCs/>
          <w:i/>
        </w:rPr>
        <w:t>Индивидуализация</w:t>
      </w:r>
      <w:r>
        <w:t xml:space="preserve"> осуществляется на основе общих закономерностей обучения и воспитания.</w:t>
      </w:r>
    </w:p>
    <w:p w:rsidR="0068166D" w:rsidRDefault="0068166D" w:rsidP="003423BE">
      <w:pPr>
        <w:rPr>
          <w:u w:val="single"/>
        </w:rPr>
      </w:pPr>
      <w:r>
        <w:rPr>
          <w:u w:val="single"/>
        </w:rPr>
        <w:t>Формирование групп на этапах подготовки:</w:t>
      </w:r>
    </w:p>
    <w:p w:rsidR="0068166D" w:rsidRDefault="0068166D" w:rsidP="003423BE">
      <w:r>
        <w:t xml:space="preserve">- </w:t>
      </w:r>
      <w:r>
        <w:rPr>
          <w:i/>
        </w:rPr>
        <w:t>Спортивно-оздоровительный</w:t>
      </w:r>
      <w:r>
        <w:t xml:space="preserve"> (СО) - на него зачисляются уча</w:t>
      </w:r>
      <w:r>
        <w:softHyphen/>
        <w:t>щиеся общеобразовательных школ, имеющие разрешение врача. На этом этапе осуществляется физкультурно-оздоровительная работа, направленная на разностороннюю физическую подготовку и знаком</w:t>
      </w:r>
      <w:r>
        <w:softHyphen/>
        <w:t>ство с основами техники баскетбола.</w:t>
      </w:r>
    </w:p>
    <w:p w:rsidR="0068166D" w:rsidRDefault="0068166D" w:rsidP="003423BE">
      <w:r>
        <w:t xml:space="preserve">- </w:t>
      </w:r>
      <w:r>
        <w:rPr>
          <w:i/>
        </w:rPr>
        <w:t>Начальной подготовки</w:t>
      </w:r>
      <w:r>
        <w:t xml:space="preserve"> (НП) - на него зачисляются учащиеся общеобразовательных школ, желающие заниматься спортом и имеющие разрешение врача. На этом этапе осуществляются физкуль</w:t>
      </w:r>
      <w:r>
        <w:softHyphen/>
        <w:t>турно-оздоровительная работа, направленная на разностороннюю физическую подготовку и овладение основами техники выбранного вида спорта - баскетбола, выбор спортивной специализации и вы</w:t>
      </w:r>
      <w:r>
        <w:softHyphen/>
        <w:t>полнение контрольных нормативов для зачисления на учебно-тре</w:t>
      </w:r>
      <w:r>
        <w:softHyphen/>
        <w:t>нировочный этап подготовки.</w:t>
      </w:r>
    </w:p>
    <w:p w:rsidR="0068166D" w:rsidRDefault="0068166D" w:rsidP="003423BE">
      <w:r>
        <w:t xml:space="preserve">- </w:t>
      </w:r>
      <w:r>
        <w:rPr>
          <w:i/>
        </w:rPr>
        <w:t>Учебно-тренировочный этап</w:t>
      </w:r>
      <w:r>
        <w:t xml:space="preserve"> (УТ). Группы этапа комплектуют</w:t>
      </w:r>
      <w:r>
        <w:softHyphen/>
        <w:t>ся из числа одаренных и способных к спорту детей и подростков, прошедших начальную подготовку и выполнивших нормативные требования по общей физической и специальной подготовке.</w:t>
      </w:r>
    </w:p>
    <w:p w:rsidR="0068166D" w:rsidRDefault="0068166D" w:rsidP="003423BE">
      <w:pPr>
        <w:ind w:firstLine="360"/>
      </w:pPr>
      <w:r>
        <w:t>На протяжении всего периода обучения в спортивном центре  баскетболисты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спорт</w:t>
      </w:r>
      <w:r>
        <w:softHyphen/>
        <w:t>сменов от этапа к этапу следующая:</w:t>
      </w:r>
    </w:p>
    <w:p w:rsidR="0068166D" w:rsidRDefault="0068166D" w:rsidP="003423BE">
      <w:r>
        <w:t>-  постепенный переход от обучения приемам игры и тактичес</w:t>
      </w:r>
      <w:r>
        <w:softHyphen/>
        <w:t>ким действиям к их совершенствованию на базе роста физических и психических возможностей;</w:t>
      </w:r>
    </w:p>
    <w:p w:rsidR="0068166D" w:rsidRDefault="0068166D" w:rsidP="003423BE">
      <w:r>
        <w:t>- планомерное прибавление вариативности выполнения приемов игры и широты взаимодействий с партнерами;</w:t>
      </w:r>
    </w:p>
    <w:p w:rsidR="0068166D" w:rsidRDefault="0068166D" w:rsidP="003423BE">
      <w:r>
        <w:t>- переход от общеподготовительных средств к наиболее специа</w:t>
      </w:r>
      <w:r>
        <w:softHyphen/>
        <w:t>лизированным для   баскетболиста;</w:t>
      </w:r>
    </w:p>
    <w:p w:rsidR="0068166D" w:rsidRDefault="0068166D" w:rsidP="003423BE">
      <w:r>
        <w:t>- увеличение собственно соревновательных упражнений в процес</w:t>
      </w:r>
      <w:r>
        <w:softHyphen/>
        <w:t>се подготовки;</w:t>
      </w:r>
    </w:p>
    <w:p w:rsidR="0068166D" w:rsidRDefault="0068166D" w:rsidP="003423BE">
      <w:r>
        <w:t>-  увеличение объема тренировочных нагрузок;</w:t>
      </w:r>
    </w:p>
    <w:p w:rsidR="0068166D" w:rsidRDefault="0068166D" w:rsidP="003423BE">
      <w:r>
        <w:t>-  повышение интенсивности занятий и, следовательно, исполь</w:t>
      </w:r>
      <w:r>
        <w:softHyphen/>
        <w:t>зование восстановительных мероприятий для поддержания не</w:t>
      </w:r>
      <w:r>
        <w:softHyphen/>
        <w:t>обходимой работоспособности и сохранения здоровья юных баскет</w:t>
      </w:r>
      <w:r>
        <w:softHyphen/>
        <w:t>болистов.</w:t>
      </w:r>
    </w:p>
    <w:p w:rsidR="0068166D" w:rsidRDefault="0068166D" w:rsidP="003423BE">
      <w:r>
        <w:rPr>
          <w:b/>
          <w:bCs/>
        </w:rPr>
        <w:t>Задачи спортивно-оздоровительного этапа</w:t>
      </w:r>
    </w:p>
    <w:p w:rsidR="0068166D" w:rsidRDefault="0068166D" w:rsidP="003423BE">
      <w:r>
        <w:t>1.  Привлечение максимально возможного количества детей и подростков к систематическим занятиям.</w:t>
      </w:r>
    </w:p>
    <w:p w:rsidR="0068166D" w:rsidRDefault="0068166D" w:rsidP="003423BE">
      <w:r>
        <w:t>2.  Утверждение здорового образа жизни.</w:t>
      </w:r>
    </w:p>
    <w:p w:rsidR="0068166D" w:rsidRDefault="0068166D" w:rsidP="003423BE">
      <w:r>
        <w:t>3.  Всестороннее гармоническое развитие физических способнос</w:t>
      </w:r>
      <w:r>
        <w:softHyphen/>
        <w:t>тей, укрепление здоровья, закаливание организма.</w:t>
      </w:r>
    </w:p>
    <w:p w:rsidR="0068166D" w:rsidRDefault="0068166D" w:rsidP="003423BE">
      <w:r>
        <w:t>4.  Овладение основами баскетбола.</w:t>
      </w:r>
    </w:p>
    <w:p w:rsidR="0068166D" w:rsidRDefault="0068166D" w:rsidP="003423BE">
      <w:r>
        <w:rPr>
          <w:b/>
          <w:bCs/>
        </w:rPr>
        <w:t>Задачи этапа начальной подготовки</w:t>
      </w:r>
    </w:p>
    <w:p w:rsidR="0068166D" w:rsidRDefault="0068166D" w:rsidP="003423BE">
      <w:r>
        <w:t>1.  Всестороннее гармоническое развитие физических способнос</w:t>
      </w:r>
      <w:r>
        <w:softHyphen/>
        <w:t>тей, укрепление здоровья, закаливание организма.</w:t>
      </w:r>
    </w:p>
    <w:p w:rsidR="0068166D" w:rsidRDefault="0068166D" w:rsidP="003423BE">
      <w:r>
        <w:t>2.  Формирование стойкого интереса к занятиям.</w:t>
      </w:r>
    </w:p>
    <w:p w:rsidR="0068166D" w:rsidRDefault="0068166D" w:rsidP="003423BE">
      <w:r>
        <w:t>3.  Отбор способных к занятиям баскетболом детей.</w:t>
      </w:r>
    </w:p>
    <w:p w:rsidR="0068166D" w:rsidRDefault="0068166D" w:rsidP="003423BE">
      <w:r>
        <w:t>4.  Обучение основным приемам техники игры и тактическим дей</w:t>
      </w:r>
      <w:r>
        <w:softHyphen/>
        <w:t xml:space="preserve">ствиям. </w:t>
      </w:r>
    </w:p>
    <w:p w:rsidR="0068166D" w:rsidRDefault="0068166D" w:rsidP="003423BE">
      <w:r>
        <w:t>5. Воспитание специальных способностей (гибкости, быстроты, ловкости) для успешного овладения навыками игры.</w:t>
      </w:r>
    </w:p>
    <w:p w:rsidR="0068166D" w:rsidRDefault="0068166D" w:rsidP="003423BE">
      <w:r>
        <w:t>6.  Привитие навыков соревновательной деятельности в соответ</w:t>
      </w:r>
      <w:r>
        <w:softHyphen/>
        <w:t>ствии с правилами мини-баскетбола.</w:t>
      </w:r>
    </w:p>
    <w:p w:rsidR="0068166D" w:rsidRDefault="0068166D" w:rsidP="003423BE">
      <w:pPr>
        <w:rPr>
          <w:b/>
          <w:bCs/>
        </w:rPr>
      </w:pPr>
      <w:r>
        <w:rPr>
          <w:b/>
          <w:bCs/>
        </w:rPr>
        <w:t>Задачи учебно-тренировочного этапа</w:t>
      </w:r>
    </w:p>
    <w:p w:rsidR="0068166D" w:rsidRDefault="0068166D" w:rsidP="003423BE">
      <w:pPr>
        <w:pStyle w:val="NormalWeb"/>
        <w:spacing w:before="0" w:beforeAutospacing="0" w:after="0" w:afterAutospacing="0"/>
        <w:jc w:val="both"/>
        <w:rPr>
          <w:bCs/>
        </w:rPr>
      </w:pPr>
      <w:r>
        <w:t>1. </w:t>
      </w:r>
      <w:r>
        <w:rPr>
          <w:bCs/>
        </w:rPr>
        <w:t>Укрепление здоровья и закаливание организма учащихся, содействие правильному физическому развитию;</w:t>
      </w:r>
    </w:p>
    <w:p w:rsidR="0068166D" w:rsidRDefault="0068166D" w:rsidP="003423BE">
      <w:pPr>
        <w:pStyle w:val="NormalWeb"/>
        <w:spacing w:before="0" w:beforeAutospacing="0" w:after="0" w:afterAutospacing="0"/>
        <w:jc w:val="both"/>
        <w:rPr>
          <w:bCs/>
        </w:rPr>
      </w:pPr>
      <w:r>
        <w:rPr>
          <w:bCs/>
        </w:rPr>
        <w:t>2.</w:t>
      </w:r>
      <w:r>
        <w:t xml:space="preserve"> Повышение общей физической подготовленности (особенно гибкости, ловкости, скоростно-силовых способностей).</w:t>
      </w:r>
    </w:p>
    <w:p w:rsidR="0068166D" w:rsidRDefault="0068166D" w:rsidP="003423BE">
      <w:r>
        <w:t xml:space="preserve">3. Совершенствование специальной физической подготовленности. </w:t>
      </w:r>
    </w:p>
    <w:p w:rsidR="0068166D" w:rsidRDefault="0068166D" w:rsidP="003423BE">
      <w:r>
        <w:t>4. Овладение всеми приемами техники на уровне умений и навыков.</w:t>
      </w:r>
    </w:p>
    <w:p w:rsidR="0068166D" w:rsidRDefault="0068166D" w:rsidP="003423BE">
      <w:r>
        <w:t>5. Овладение индивидуальными и групповыми тактическими дей</w:t>
      </w:r>
      <w:r>
        <w:softHyphen/>
        <w:t>ствиями.</w:t>
      </w:r>
    </w:p>
    <w:p w:rsidR="0068166D" w:rsidRDefault="0068166D" w:rsidP="003423BE">
      <w:r>
        <w:t>6.  Овладение основами тактики командных действий.</w:t>
      </w:r>
    </w:p>
    <w:p w:rsidR="0068166D" w:rsidRDefault="0068166D" w:rsidP="003423BE">
      <w:r>
        <w:t>7.  Воспитание навыков соревновательной деятельности по бас</w:t>
      </w:r>
      <w:r>
        <w:softHyphen/>
        <w:t>кетболу.</w:t>
      </w:r>
    </w:p>
    <w:p w:rsidR="0068166D" w:rsidRDefault="0068166D" w:rsidP="003423BE">
      <w:pPr>
        <w:pStyle w:val="NormalWeb"/>
        <w:jc w:val="center"/>
        <w:rPr>
          <w:b/>
          <w:bCs/>
        </w:rPr>
      </w:pPr>
    </w:p>
    <w:p w:rsidR="0068166D" w:rsidRDefault="0068166D" w:rsidP="003423BE">
      <w:pPr>
        <w:pStyle w:val="NormalWeb"/>
        <w:jc w:val="center"/>
        <w:rPr>
          <w:b/>
          <w:bCs/>
        </w:rPr>
      </w:pPr>
    </w:p>
    <w:p w:rsidR="0068166D" w:rsidRDefault="0068166D" w:rsidP="003423BE">
      <w:pPr>
        <w:pStyle w:val="NormalWeb"/>
        <w:jc w:val="center"/>
        <w:rPr>
          <w:b/>
          <w:bCs/>
        </w:rPr>
      </w:pPr>
    </w:p>
    <w:p w:rsidR="0068166D" w:rsidRDefault="0068166D" w:rsidP="003423BE">
      <w:pPr>
        <w:pStyle w:val="NormalWeb"/>
        <w:jc w:val="center"/>
        <w:rPr>
          <w:b/>
          <w:bCs/>
        </w:rPr>
      </w:pPr>
      <w:r>
        <w:rPr>
          <w:b/>
          <w:bCs/>
        </w:rPr>
        <w:t xml:space="preserve">Прогнозируемые результаты и способы их проверки </w:t>
      </w:r>
    </w:p>
    <w:p w:rsidR="0068166D" w:rsidRDefault="0068166D" w:rsidP="003423BE">
      <w:pPr>
        <w:pStyle w:val="NormalWeb"/>
        <w:jc w:val="center"/>
        <w:rPr>
          <w:b/>
          <w:bCs/>
        </w:rPr>
      </w:pPr>
      <w:r>
        <w:rPr>
          <w:b/>
          <w:bCs/>
        </w:rPr>
        <w:t>Что должен уметь и знать обучающийся</w:t>
      </w:r>
    </w:p>
    <w:p w:rsidR="0068166D" w:rsidRDefault="0068166D" w:rsidP="003423BE">
      <w:pPr>
        <w:pStyle w:val="NormalWeb"/>
        <w:spacing w:before="0" w:beforeAutospacing="0" w:after="0" w:afterAutospacing="0"/>
        <w:jc w:val="both"/>
        <w:rPr>
          <w:bCs/>
        </w:rPr>
      </w:pPr>
      <w:r>
        <w:rPr>
          <w:b/>
          <w:bCs/>
        </w:rPr>
        <w:t>Знать</w:t>
      </w:r>
      <w:r>
        <w:rPr>
          <w:bCs/>
        </w:rPr>
        <w:t xml:space="preserve">: </w:t>
      </w:r>
    </w:p>
    <w:p w:rsidR="0068166D" w:rsidRDefault="0068166D" w:rsidP="003423BE">
      <w:pPr>
        <w:pStyle w:val="NormalWeb"/>
        <w:spacing w:before="0" w:beforeAutospacing="0" w:after="0" w:afterAutospacing="0"/>
        <w:jc w:val="both"/>
        <w:rPr>
          <w:bCs/>
        </w:rPr>
      </w:pPr>
      <w:r>
        <w:rPr>
          <w:bCs/>
        </w:rPr>
        <w:t>1. Влияние занятий физическими упражнениями на укрепление здоровья, профилактику профессиональных заболеваний и вредных привычек.</w:t>
      </w:r>
    </w:p>
    <w:p w:rsidR="0068166D" w:rsidRDefault="0068166D" w:rsidP="003423BE">
      <w:pPr>
        <w:pStyle w:val="NormalWeb"/>
        <w:spacing w:before="0" w:beforeAutospacing="0" w:after="0" w:afterAutospacing="0"/>
        <w:jc w:val="both"/>
        <w:rPr>
          <w:bCs/>
        </w:rPr>
      </w:pPr>
      <w:r>
        <w:rPr>
          <w:bCs/>
        </w:rPr>
        <w:t>2. Способ контроля и оценки физического развития физической подготовленности.</w:t>
      </w:r>
    </w:p>
    <w:p w:rsidR="0068166D" w:rsidRDefault="0068166D" w:rsidP="003423BE">
      <w:pPr>
        <w:pStyle w:val="NormalWeb"/>
        <w:spacing w:before="0" w:beforeAutospacing="0" w:after="0" w:afterAutospacing="0"/>
        <w:jc w:val="both"/>
        <w:rPr>
          <w:bCs/>
        </w:rPr>
      </w:pPr>
      <w:r>
        <w:rPr>
          <w:bCs/>
        </w:rPr>
        <w:t>3. 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68166D" w:rsidRDefault="0068166D" w:rsidP="003423BE">
      <w:pPr>
        <w:pStyle w:val="NormalWeb"/>
        <w:spacing w:before="0" w:beforeAutospacing="0" w:after="0" w:afterAutospacing="0"/>
        <w:jc w:val="both"/>
        <w:rPr>
          <w:bCs/>
        </w:rPr>
      </w:pPr>
      <w:r>
        <w:rPr>
          <w:bCs/>
        </w:rPr>
        <w:t>4. Правила и способы планирования систем индивидуальных занятий физическими упражнениями различной целевой направленности.</w:t>
      </w:r>
    </w:p>
    <w:p w:rsidR="0068166D" w:rsidRDefault="0068166D" w:rsidP="003423BE">
      <w:pPr>
        <w:pStyle w:val="NormalWeb"/>
        <w:spacing w:before="0" w:beforeAutospacing="0" w:after="0" w:afterAutospacing="0"/>
        <w:jc w:val="both"/>
        <w:rPr>
          <w:bCs/>
        </w:rPr>
      </w:pPr>
      <w:r>
        <w:rPr>
          <w:bCs/>
        </w:rPr>
        <w:t>5. Основные методики обучения и тренировки по баскетболу.</w:t>
      </w:r>
    </w:p>
    <w:p w:rsidR="0068166D" w:rsidRDefault="0068166D" w:rsidP="003423BE">
      <w:pPr>
        <w:pStyle w:val="NormalWeb"/>
        <w:spacing w:before="0" w:beforeAutospacing="0" w:after="0" w:afterAutospacing="0"/>
        <w:jc w:val="both"/>
        <w:rPr>
          <w:bCs/>
        </w:rPr>
      </w:pPr>
      <w:r>
        <w:rPr>
          <w:bCs/>
        </w:rPr>
        <w:t>6. Правила игры в баскетбол.</w:t>
      </w:r>
    </w:p>
    <w:p w:rsidR="0068166D" w:rsidRDefault="0068166D" w:rsidP="003423BE">
      <w:pPr>
        <w:pStyle w:val="NormalWeb"/>
        <w:spacing w:before="0" w:beforeAutospacing="0" w:after="0" w:afterAutospacing="0"/>
        <w:jc w:val="both"/>
        <w:rPr>
          <w:bCs/>
        </w:rPr>
      </w:pPr>
      <w:r>
        <w:rPr>
          <w:bCs/>
        </w:rPr>
        <w:t>7. Строевые команды.</w:t>
      </w:r>
    </w:p>
    <w:p w:rsidR="0068166D" w:rsidRDefault="0068166D" w:rsidP="003423BE">
      <w:pPr>
        <w:pStyle w:val="NormalWeb"/>
        <w:spacing w:before="0" w:beforeAutospacing="0" w:after="0" w:afterAutospacing="0"/>
        <w:jc w:val="both"/>
        <w:rPr>
          <w:bCs/>
        </w:rPr>
      </w:pPr>
      <w:r>
        <w:rPr>
          <w:b/>
          <w:bCs/>
        </w:rPr>
        <w:t>Уметь:</w:t>
      </w:r>
    </w:p>
    <w:p w:rsidR="0068166D" w:rsidRDefault="0068166D" w:rsidP="003423BE">
      <w:pPr>
        <w:jc w:val="both"/>
      </w:pPr>
      <w:r>
        <w:rPr>
          <w:bCs/>
        </w:rPr>
        <w:t>1.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w:t>
      </w:r>
      <w:r>
        <w:t xml:space="preserve"> - быстроты, выносливости, ловкости, силы, гибкости.</w:t>
      </w:r>
    </w:p>
    <w:p w:rsidR="0068166D" w:rsidRDefault="0068166D" w:rsidP="003423BE">
      <w:pPr>
        <w:jc w:val="both"/>
      </w:pPr>
      <w:r>
        <w:t>2. Соблюдать  безопасность  при  выполнении  физических  упражнений  и  проведение  соревнований.</w:t>
      </w:r>
    </w:p>
    <w:p w:rsidR="0068166D" w:rsidRDefault="0068166D" w:rsidP="003423BE">
      <w:pPr>
        <w:jc w:val="both"/>
      </w:pPr>
      <w:r>
        <w:t xml:space="preserve">3. Выполнять  индивидуальные  и  групповые    тактические  действия  в  нападении  и  защите.       </w:t>
      </w:r>
    </w:p>
    <w:p w:rsidR="0068166D" w:rsidRDefault="0068166D" w:rsidP="003423BE">
      <w:pPr>
        <w:jc w:val="both"/>
      </w:pPr>
      <w:r>
        <w:t xml:space="preserve">4. Выполнять  технические  и  тактические  действия  с  мячом  и  без  мяча  в  нападении  и  защите. </w:t>
      </w:r>
    </w:p>
    <w:p w:rsidR="0068166D" w:rsidRDefault="0068166D" w:rsidP="003423BE">
      <w:pPr>
        <w:jc w:val="both"/>
      </w:pPr>
      <w:r>
        <w:t xml:space="preserve">5. Использовать  приобретённые  знания  и  умения  в  практической  деятельности  повседневной  жизни.    </w:t>
      </w:r>
    </w:p>
    <w:p w:rsidR="0068166D" w:rsidRDefault="0068166D" w:rsidP="003423BE">
      <w:pPr>
        <w:ind w:firstLine="540"/>
      </w:pPr>
      <w:r>
        <w:t>Важнейшей функцией управления наряду с планированием явля</w:t>
      </w:r>
      <w:r>
        <w:softHyphen/>
        <w:t>ется контроль, определяющий эффективность учебно-тренировочной работы с баскетболистами на всех этапах многолетней подготовки.</w:t>
      </w:r>
    </w:p>
    <w:p w:rsidR="0068166D" w:rsidRDefault="0068166D" w:rsidP="003423BE">
      <w:r>
        <w:t>В процессе учебно-тренировочной работы систематически ведется учет подготовленности путем:</w:t>
      </w:r>
    </w:p>
    <w:p w:rsidR="0068166D" w:rsidRDefault="0068166D" w:rsidP="003423BE">
      <w:r>
        <w:t>- текущей оценки усвоения изучаемого материала;</w:t>
      </w:r>
    </w:p>
    <w:p w:rsidR="0068166D" w:rsidRDefault="0068166D" w:rsidP="003423BE">
      <w:r>
        <w:t>- оценки результатов выступления в соревнованиях команды и индивидуальных игровых показателей;</w:t>
      </w:r>
    </w:p>
    <w:p w:rsidR="0068166D" w:rsidRDefault="0068166D" w:rsidP="003423BE">
      <w:r>
        <w:t>- выполнения контрольных упражнений по общей и специаль</w:t>
      </w:r>
      <w:r>
        <w:softHyphen/>
        <w:t>ной физической подготовке, для чего организуются специальные соревнования.</w:t>
      </w:r>
    </w:p>
    <w:p w:rsidR="0068166D" w:rsidRDefault="0068166D" w:rsidP="003423BE"/>
    <w:p w:rsidR="0068166D" w:rsidRDefault="0068166D" w:rsidP="003423BE">
      <w:pPr>
        <w:ind w:left="300"/>
        <w:jc w:val="center"/>
        <w:rPr>
          <w:sz w:val="20"/>
          <w:szCs w:val="20"/>
        </w:rPr>
      </w:pPr>
      <w:r>
        <w:rPr>
          <w:b/>
          <w:sz w:val="20"/>
          <w:szCs w:val="20"/>
        </w:rPr>
        <w:t>ОЦЕНКА  РЕЗУЛЬТАТОВ</w:t>
      </w:r>
    </w:p>
    <w:p w:rsidR="0068166D" w:rsidRDefault="0068166D" w:rsidP="003423BE">
      <w:pPr>
        <w:jc w:val="both"/>
      </w:pPr>
      <w:r>
        <w:t xml:space="preserve">          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w:t>
      </w:r>
    </w:p>
    <w:p w:rsidR="0068166D" w:rsidRDefault="0068166D" w:rsidP="003423BE">
      <w:pPr>
        <w:ind w:firstLine="300"/>
        <w:jc w:val="both"/>
      </w:pPr>
      <w:r>
        <w:t xml:space="preserve">     Эффективность  обучения  может  определяться  и  количественно- «сделал столько-то раз». Оценка результатов может проводиться на  контрольном  или  соревновательном    занятии.</w:t>
      </w:r>
    </w:p>
    <w:p w:rsidR="0068166D" w:rsidRDefault="0068166D" w:rsidP="003423BE">
      <w:pPr>
        <w:ind w:hanging="300"/>
        <w:jc w:val="both"/>
      </w:pPr>
      <w:r>
        <w:t xml:space="preserve">             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68166D" w:rsidRDefault="0068166D" w:rsidP="003423BE">
      <w:pPr>
        <w:ind w:hanging="300"/>
        <w:jc w:val="both"/>
      </w:pPr>
      <w:r>
        <w:t xml:space="preserve">              </w:t>
      </w:r>
    </w:p>
    <w:p w:rsidR="0068166D" w:rsidRDefault="0068166D" w:rsidP="003423BE">
      <w:pPr>
        <w:jc w:val="center"/>
        <w:rPr>
          <w:b/>
        </w:rPr>
      </w:pPr>
    </w:p>
    <w:p w:rsidR="0068166D" w:rsidRDefault="0068166D" w:rsidP="003423BE">
      <w:pPr>
        <w:jc w:val="center"/>
        <w:rPr>
          <w:b/>
        </w:rPr>
      </w:pPr>
    </w:p>
    <w:p w:rsidR="0068166D" w:rsidRDefault="0068166D" w:rsidP="003423BE">
      <w:pPr>
        <w:jc w:val="center"/>
        <w:rPr>
          <w:b/>
        </w:rPr>
      </w:pPr>
      <w:r>
        <w:rPr>
          <w:b/>
          <w:lang w:val="en-US"/>
        </w:rPr>
        <w:t>II</w:t>
      </w:r>
      <w:r>
        <w:rPr>
          <w:b/>
        </w:rPr>
        <w:t>. УЧЕБНО-ТЕМАТИЧЕСКИЙ ПЛАН</w:t>
      </w:r>
    </w:p>
    <w:p w:rsidR="0068166D" w:rsidRDefault="0068166D" w:rsidP="003423BE">
      <w:pPr>
        <w:tabs>
          <w:tab w:val="left" w:pos="6099"/>
        </w:tabs>
        <w:ind w:firstLine="540"/>
        <w:jc w:val="both"/>
      </w:pPr>
      <w:r>
        <w:t>Программа рассчитывается на 52 недели, где 46 недель учебных занятий непосредственно в условиях спортивного центра и дополнительно 6 недель – в условиях оздоровительно-спортивного лагеря и по индивидуальным планам обучающихся на период активного отдыха.</w:t>
      </w:r>
    </w:p>
    <w:p w:rsidR="0068166D" w:rsidRPr="00C22A53" w:rsidRDefault="0068166D" w:rsidP="00C25E60">
      <w:pPr>
        <w:pStyle w:val="Heading1"/>
        <w:jc w:val="center"/>
        <w:rPr>
          <w:rFonts w:ascii="Times New Roman" w:hAnsi="Times New Roman" w:cs="Times New Roman"/>
          <w:bCs w:val="0"/>
          <w:sz w:val="24"/>
          <w:szCs w:val="24"/>
        </w:rPr>
      </w:pPr>
      <w:r w:rsidRPr="00C22A53">
        <w:rPr>
          <w:rFonts w:ascii="Times New Roman" w:hAnsi="Times New Roman" w:cs="Times New Roman"/>
          <w:bCs w:val="0"/>
          <w:sz w:val="24"/>
          <w:szCs w:val="24"/>
        </w:rPr>
        <w:t>УЧЕБНЫЙ ПЛАН</w:t>
      </w:r>
    </w:p>
    <w:p w:rsidR="0068166D" w:rsidRPr="00C22A53" w:rsidRDefault="0068166D" w:rsidP="00C25E60">
      <w:pPr>
        <w:pStyle w:val="Heading1"/>
        <w:jc w:val="center"/>
        <w:rPr>
          <w:rFonts w:ascii="Times New Roman" w:hAnsi="Times New Roman" w:cs="Times New Roman"/>
          <w:caps/>
          <w:sz w:val="24"/>
          <w:szCs w:val="24"/>
        </w:rPr>
      </w:pPr>
      <w:r w:rsidRPr="00C22A53">
        <w:rPr>
          <w:rFonts w:ascii="Times New Roman" w:hAnsi="Times New Roman" w:cs="Times New Roman"/>
          <w:b w:val="0"/>
          <w:bCs w:val="0"/>
          <w:sz w:val="24"/>
          <w:szCs w:val="24"/>
        </w:rPr>
        <w:t xml:space="preserve"> </w:t>
      </w:r>
      <w:r w:rsidRPr="00C22A53">
        <w:rPr>
          <w:rFonts w:ascii="Times New Roman" w:hAnsi="Times New Roman" w:cs="Times New Roman"/>
          <w:caps/>
          <w:sz w:val="24"/>
          <w:szCs w:val="24"/>
        </w:rPr>
        <w:t>Муниципального БЮДЖЕТНОго образовательного учреждения дополнительного образования детей «Детско – юношеской</w:t>
      </w:r>
    </w:p>
    <w:p w:rsidR="0068166D" w:rsidRPr="00C22A53" w:rsidRDefault="0068166D" w:rsidP="00C25E60">
      <w:pPr>
        <w:pStyle w:val="Heading1"/>
        <w:ind w:left="-374" w:firstLine="374"/>
        <w:jc w:val="center"/>
        <w:rPr>
          <w:rFonts w:ascii="Times New Roman" w:hAnsi="Times New Roman" w:cs="Times New Roman"/>
          <w:caps/>
          <w:sz w:val="24"/>
          <w:szCs w:val="24"/>
        </w:rPr>
      </w:pPr>
      <w:r w:rsidRPr="00C22A53">
        <w:rPr>
          <w:rFonts w:ascii="Times New Roman" w:hAnsi="Times New Roman" w:cs="Times New Roman"/>
          <w:caps/>
          <w:sz w:val="24"/>
          <w:szCs w:val="24"/>
        </w:rPr>
        <w:t>спортивной школы» Называевского муниципального</w:t>
      </w:r>
    </w:p>
    <w:p w:rsidR="0068166D" w:rsidRPr="00C22A53" w:rsidRDefault="0068166D" w:rsidP="00C25E60">
      <w:pPr>
        <w:pStyle w:val="Heading1"/>
        <w:jc w:val="center"/>
        <w:rPr>
          <w:rFonts w:ascii="Times New Roman" w:hAnsi="Times New Roman" w:cs="Times New Roman"/>
          <w:caps/>
          <w:sz w:val="24"/>
          <w:szCs w:val="24"/>
        </w:rPr>
      </w:pPr>
      <w:r w:rsidRPr="00C22A53">
        <w:rPr>
          <w:rFonts w:ascii="Times New Roman" w:hAnsi="Times New Roman" w:cs="Times New Roman"/>
          <w:caps/>
          <w:sz w:val="24"/>
          <w:szCs w:val="24"/>
        </w:rPr>
        <w:t>района Омской области</w:t>
      </w:r>
    </w:p>
    <w:p w:rsidR="0068166D" w:rsidRPr="0070078D" w:rsidRDefault="0068166D" w:rsidP="00C25E60"/>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2"/>
        <w:gridCol w:w="870"/>
        <w:gridCol w:w="13"/>
        <w:gridCol w:w="724"/>
        <w:gridCol w:w="904"/>
        <w:gridCol w:w="904"/>
        <w:gridCol w:w="752"/>
        <w:gridCol w:w="875"/>
        <w:gridCol w:w="904"/>
        <w:gridCol w:w="839"/>
        <w:gridCol w:w="1122"/>
      </w:tblGrid>
      <w:tr w:rsidR="0068166D" w:rsidRPr="0070078D" w:rsidTr="0064200F">
        <w:trPr>
          <w:cantSplit/>
          <w:trHeight w:val="279"/>
        </w:trPr>
        <w:tc>
          <w:tcPr>
            <w:tcW w:w="2112" w:type="dxa"/>
            <w:vMerge w:val="restart"/>
          </w:tcPr>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Разделы</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подготовки</w:t>
            </w:r>
          </w:p>
        </w:tc>
        <w:tc>
          <w:tcPr>
            <w:tcW w:w="1607" w:type="dxa"/>
            <w:gridSpan w:val="3"/>
          </w:tcPr>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СОГ</w:t>
            </w:r>
          </w:p>
        </w:tc>
        <w:tc>
          <w:tcPr>
            <w:tcW w:w="2560" w:type="dxa"/>
            <w:gridSpan w:val="3"/>
          </w:tcPr>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ГНП</w:t>
            </w:r>
          </w:p>
        </w:tc>
        <w:tc>
          <w:tcPr>
            <w:tcW w:w="3740" w:type="dxa"/>
            <w:gridSpan w:val="4"/>
          </w:tcPr>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УТГ</w:t>
            </w:r>
          </w:p>
        </w:tc>
      </w:tr>
      <w:tr w:rsidR="0068166D" w:rsidRPr="0070078D" w:rsidTr="0064200F">
        <w:trPr>
          <w:cantSplit/>
          <w:trHeight w:val="573"/>
        </w:trPr>
        <w:tc>
          <w:tcPr>
            <w:tcW w:w="2112" w:type="dxa"/>
            <w:vMerge/>
            <w:vAlign w:val="center"/>
          </w:tcPr>
          <w:p w:rsidR="0068166D" w:rsidRPr="0070078D" w:rsidRDefault="0068166D" w:rsidP="0064200F"/>
        </w:tc>
        <w:tc>
          <w:tcPr>
            <w:tcW w:w="870" w:type="dxa"/>
            <w:vAlign w:val="center"/>
          </w:tcPr>
          <w:p w:rsidR="0068166D" w:rsidRPr="0070078D" w:rsidRDefault="0068166D" w:rsidP="0064200F">
            <w:pPr>
              <w:tabs>
                <w:tab w:val="left" w:pos="5423"/>
                <w:tab w:val="left" w:pos="6545"/>
              </w:tabs>
              <w:spacing w:before="100" w:beforeAutospacing="1" w:after="100" w:afterAutospacing="1"/>
              <w:jc w:val="center"/>
              <w:rPr>
                <w:b/>
                <w:lang w:eastAsia="en-US"/>
              </w:rPr>
            </w:pPr>
            <w:r w:rsidRPr="0070078D">
              <w:rPr>
                <w:b/>
                <w:lang w:eastAsia="en-US"/>
              </w:rPr>
              <w:t>1\6ч.</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(3х2)</w:t>
            </w:r>
          </w:p>
        </w:tc>
        <w:tc>
          <w:tcPr>
            <w:tcW w:w="737" w:type="dxa"/>
            <w:gridSpan w:val="2"/>
            <w:vAlign w:val="center"/>
          </w:tcPr>
          <w:p w:rsidR="0068166D" w:rsidRPr="0070078D" w:rsidRDefault="0068166D" w:rsidP="0064200F">
            <w:pPr>
              <w:tabs>
                <w:tab w:val="left" w:pos="5423"/>
                <w:tab w:val="left" w:pos="6545"/>
              </w:tabs>
              <w:spacing w:before="100" w:beforeAutospacing="1" w:after="100" w:afterAutospacing="1"/>
              <w:jc w:val="center"/>
              <w:rPr>
                <w:b/>
                <w:lang w:eastAsia="en-US"/>
              </w:rPr>
            </w:pPr>
            <w:r w:rsidRPr="0070078D">
              <w:rPr>
                <w:b/>
              </w:rPr>
              <w:t>2\6ч</w:t>
            </w:r>
            <w:r w:rsidRPr="0070078D">
              <w:t>.</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(3х2)</w:t>
            </w:r>
          </w:p>
        </w:tc>
        <w:tc>
          <w:tcPr>
            <w:tcW w:w="904" w:type="dxa"/>
            <w:vAlign w:val="center"/>
          </w:tcPr>
          <w:p w:rsidR="0068166D" w:rsidRPr="0070078D" w:rsidRDefault="0068166D" w:rsidP="0064200F">
            <w:pPr>
              <w:tabs>
                <w:tab w:val="left" w:pos="5423"/>
                <w:tab w:val="left" w:pos="6545"/>
              </w:tabs>
              <w:spacing w:before="100" w:beforeAutospacing="1" w:after="100" w:afterAutospacing="1"/>
              <w:jc w:val="center"/>
              <w:rPr>
                <w:b/>
              </w:rPr>
            </w:pPr>
            <w:r w:rsidRPr="0070078D">
              <w:rPr>
                <w:b/>
              </w:rPr>
              <w:t>1\6ч</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(3х2)</w:t>
            </w:r>
            <w:r w:rsidRPr="0070078D">
              <w:t>.</w:t>
            </w:r>
          </w:p>
        </w:tc>
        <w:tc>
          <w:tcPr>
            <w:tcW w:w="904" w:type="dxa"/>
            <w:tcBorders>
              <w:top w:val="nil"/>
            </w:tcBorders>
            <w:vAlign w:val="center"/>
          </w:tcPr>
          <w:p w:rsidR="0068166D" w:rsidRPr="0070078D" w:rsidRDefault="0068166D" w:rsidP="0064200F">
            <w:pPr>
              <w:tabs>
                <w:tab w:val="left" w:pos="5423"/>
                <w:tab w:val="left" w:pos="6545"/>
              </w:tabs>
              <w:spacing w:before="100" w:beforeAutospacing="1" w:after="100" w:afterAutospacing="1"/>
              <w:jc w:val="center"/>
              <w:rPr>
                <w:b/>
                <w:lang w:eastAsia="en-US"/>
              </w:rPr>
            </w:pPr>
            <w:r w:rsidRPr="0070078D">
              <w:rPr>
                <w:b/>
                <w:lang w:eastAsia="en-US"/>
              </w:rPr>
              <w:t>2\8</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(4х2)</w:t>
            </w:r>
          </w:p>
        </w:tc>
        <w:tc>
          <w:tcPr>
            <w:tcW w:w="752" w:type="dxa"/>
            <w:tcBorders>
              <w:top w:val="nil"/>
            </w:tcBorders>
            <w:vAlign w:val="center"/>
          </w:tcPr>
          <w:p w:rsidR="0068166D" w:rsidRPr="0070078D" w:rsidRDefault="0068166D" w:rsidP="0064200F">
            <w:pPr>
              <w:tabs>
                <w:tab w:val="left" w:pos="5423"/>
                <w:tab w:val="left" w:pos="6545"/>
              </w:tabs>
              <w:spacing w:before="100" w:beforeAutospacing="1" w:after="100" w:afterAutospacing="1"/>
              <w:jc w:val="center"/>
              <w:rPr>
                <w:b/>
                <w:lang w:eastAsia="en-US"/>
              </w:rPr>
            </w:pPr>
            <w:r w:rsidRPr="0070078D">
              <w:rPr>
                <w:b/>
                <w:lang w:eastAsia="en-US"/>
              </w:rPr>
              <w:t>3\9ч</w:t>
            </w:r>
          </w:p>
          <w:p w:rsidR="0068166D" w:rsidRPr="0070078D" w:rsidRDefault="0068166D" w:rsidP="0064200F">
            <w:pPr>
              <w:tabs>
                <w:tab w:val="left" w:pos="5423"/>
                <w:tab w:val="left" w:pos="6545"/>
              </w:tabs>
              <w:spacing w:before="100" w:beforeAutospacing="1" w:after="100" w:afterAutospacing="1"/>
              <w:jc w:val="center"/>
            </w:pPr>
            <w:r w:rsidRPr="0070078D">
              <w:rPr>
                <w:b/>
                <w:lang w:eastAsia="en-US"/>
              </w:rPr>
              <w:t>(3х3)</w:t>
            </w:r>
          </w:p>
        </w:tc>
        <w:tc>
          <w:tcPr>
            <w:tcW w:w="875" w:type="dxa"/>
            <w:vAlign w:val="center"/>
          </w:tcPr>
          <w:p w:rsidR="0068166D" w:rsidRPr="0070078D" w:rsidRDefault="0068166D" w:rsidP="0064200F">
            <w:pPr>
              <w:tabs>
                <w:tab w:val="left" w:pos="5423"/>
                <w:tab w:val="left" w:pos="6545"/>
              </w:tabs>
              <w:spacing w:before="100" w:beforeAutospacing="1" w:after="100" w:afterAutospacing="1"/>
              <w:jc w:val="center"/>
              <w:rPr>
                <w:b/>
              </w:rPr>
            </w:pPr>
            <w:r w:rsidRPr="0070078D">
              <w:rPr>
                <w:b/>
              </w:rPr>
              <w:t>1/10</w:t>
            </w:r>
          </w:p>
          <w:p w:rsidR="0068166D" w:rsidRPr="0070078D" w:rsidRDefault="0068166D" w:rsidP="0064200F">
            <w:pPr>
              <w:tabs>
                <w:tab w:val="left" w:pos="5423"/>
                <w:tab w:val="left" w:pos="6545"/>
              </w:tabs>
              <w:spacing w:before="100" w:beforeAutospacing="1" w:after="100" w:afterAutospacing="1"/>
              <w:jc w:val="center"/>
            </w:pPr>
            <w:r w:rsidRPr="0070078D">
              <w:rPr>
                <w:b/>
              </w:rPr>
              <w:t>(5х2)</w:t>
            </w:r>
          </w:p>
        </w:tc>
        <w:tc>
          <w:tcPr>
            <w:tcW w:w="904" w:type="dxa"/>
            <w:vAlign w:val="center"/>
          </w:tcPr>
          <w:p w:rsidR="0068166D" w:rsidRPr="0070078D" w:rsidRDefault="0068166D" w:rsidP="00533BF1">
            <w:pPr>
              <w:tabs>
                <w:tab w:val="left" w:pos="5423"/>
                <w:tab w:val="left" w:pos="6545"/>
              </w:tabs>
              <w:spacing w:before="100" w:beforeAutospacing="1" w:after="100" w:afterAutospacing="1"/>
              <w:jc w:val="center"/>
              <w:rPr>
                <w:b/>
              </w:rPr>
            </w:pPr>
            <w:r w:rsidRPr="0070078D">
              <w:rPr>
                <w:b/>
              </w:rPr>
              <w:t>1/10</w:t>
            </w:r>
          </w:p>
          <w:p w:rsidR="0068166D" w:rsidRPr="0070078D" w:rsidRDefault="0068166D" w:rsidP="00533BF1">
            <w:pPr>
              <w:tabs>
                <w:tab w:val="left" w:pos="5423"/>
                <w:tab w:val="left" w:pos="6545"/>
              </w:tabs>
              <w:spacing w:before="100" w:beforeAutospacing="1" w:after="100" w:afterAutospacing="1"/>
              <w:jc w:val="center"/>
            </w:pPr>
            <w:r w:rsidRPr="0070078D">
              <w:rPr>
                <w:b/>
              </w:rPr>
              <w:t>(5х2)</w:t>
            </w:r>
          </w:p>
        </w:tc>
        <w:tc>
          <w:tcPr>
            <w:tcW w:w="839" w:type="dxa"/>
            <w:vAlign w:val="center"/>
          </w:tcPr>
          <w:p w:rsidR="0068166D" w:rsidRPr="0070078D" w:rsidRDefault="0068166D" w:rsidP="00533BF1">
            <w:pPr>
              <w:tabs>
                <w:tab w:val="left" w:pos="5423"/>
                <w:tab w:val="left" w:pos="6545"/>
              </w:tabs>
              <w:spacing w:before="100" w:beforeAutospacing="1" w:after="100" w:afterAutospacing="1"/>
              <w:jc w:val="center"/>
              <w:rPr>
                <w:b/>
                <w:lang w:eastAsia="en-US"/>
              </w:rPr>
            </w:pPr>
            <w:r w:rsidRPr="0070078D">
              <w:rPr>
                <w:b/>
                <w:lang w:eastAsia="en-US"/>
              </w:rPr>
              <w:t>2/12</w:t>
            </w:r>
          </w:p>
          <w:p w:rsidR="0068166D" w:rsidRPr="0070078D" w:rsidRDefault="0068166D" w:rsidP="00533BF1">
            <w:pPr>
              <w:tabs>
                <w:tab w:val="left" w:pos="5423"/>
                <w:tab w:val="left" w:pos="6545"/>
              </w:tabs>
              <w:spacing w:before="100" w:beforeAutospacing="1" w:after="100" w:afterAutospacing="1"/>
              <w:jc w:val="center"/>
            </w:pPr>
            <w:r w:rsidRPr="0070078D">
              <w:rPr>
                <w:b/>
                <w:lang w:eastAsia="en-US"/>
              </w:rPr>
              <w:t>(4х3)</w:t>
            </w:r>
          </w:p>
        </w:tc>
        <w:tc>
          <w:tcPr>
            <w:tcW w:w="1122" w:type="dxa"/>
            <w:vAlign w:val="center"/>
          </w:tcPr>
          <w:p w:rsidR="0068166D" w:rsidRPr="0070078D" w:rsidRDefault="0068166D" w:rsidP="00533BF1">
            <w:pPr>
              <w:tabs>
                <w:tab w:val="left" w:pos="5423"/>
                <w:tab w:val="left" w:pos="6545"/>
              </w:tabs>
              <w:spacing w:before="100" w:beforeAutospacing="1" w:after="100" w:afterAutospacing="1"/>
              <w:jc w:val="center"/>
              <w:rPr>
                <w:b/>
                <w:lang w:eastAsia="en-US"/>
              </w:rPr>
            </w:pPr>
            <w:r w:rsidRPr="0070078D">
              <w:rPr>
                <w:b/>
                <w:lang w:eastAsia="en-US"/>
              </w:rPr>
              <w:t>2/12</w:t>
            </w:r>
          </w:p>
          <w:p w:rsidR="0068166D" w:rsidRPr="0070078D" w:rsidRDefault="0068166D" w:rsidP="00533BF1">
            <w:pPr>
              <w:tabs>
                <w:tab w:val="left" w:pos="5423"/>
                <w:tab w:val="left" w:pos="6545"/>
              </w:tabs>
              <w:spacing w:before="100" w:beforeAutospacing="1" w:after="100" w:afterAutospacing="1"/>
              <w:jc w:val="center"/>
            </w:pPr>
            <w:r w:rsidRPr="0070078D">
              <w:rPr>
                <w:b/>
                <w:lang w:eastAsia="en-US"/>
              </w:rPr>
              <w:t>(4х3)</w:t>
            </w:r>
          </w:p>
        </w:tc>
      </w:tr>
      <w:tr w:rsidR="0068166D" w:rsidRPr="0070078D" w:rsidTr="0064200F">
        <w:trPr>
          <w:trHeight w:val="412"/>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1. Теория</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13</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21</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24</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24</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26</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26</w:t>
            </w:r>
          </w:p>
        </w:tc>
      </w:tr>
      <w:tr w:rsidR="0068166D" w:rsidRPr="0070078D" w:rsidTr="0064200F">
        <w:trPr>
          <w:trHeight w:val="454"/>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2. Практика:</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263</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263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263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352</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393</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436</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436</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526</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526</w:t>
            </w:r>
          </w:p>
        </w:tc>
      </w:tr>
      <w:tr w:rsidR="0068166D" w:rsidRPr="0070078D" w:rsidTr="0064200F">
        <w:trPr>
          <w:trHeight w:val="363"/>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О Ф П</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83</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83</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92</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103</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108</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108</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138</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138</w:t>
            </w:r>
          </w:p>
        </w:tc>
      </w:tr>
      <w:tr w:rsidR="0068166D" w:rsidRPr="0070078D" w:rsidTr="0064200F">
        <w:trPr>
          <w:trHeight w:val="446"/>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С Ф П</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30</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30</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30</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32</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34</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46</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46</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56</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56</w:t>
            </w:r>
          </w:p>
        </w:tc>
      </w:tr>
      <w:tr w:rsidR="0068166D" w:rsidRPr="0070078D" w:rsidTr="0064200F">
        <w:trPr>
          <w:trHeight w:val="479"/>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Техника</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86</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156</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165</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162</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162</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190</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190</w:t>
            </w:r>
          </w:p>
        </w:tc>
      </w:tr>
      <w:tr w:rsidR="0068166D" w:rsidRPr="0070078D" w:rsidTr="0064200F">
        <w:trPr>
          <w:trHeight w:val="454"/>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Тактика</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25</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25</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25</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30</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45</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50</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50</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68</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68</w:t>
            </w:r>
          </w:p>
        </w:tc>
      </w:tr>
      <w:tr w:rsidR="0068166D" w:rsidRPr="0070078D" w:rsidTr="0064200F">
        <w:trPr>
          <w:trHeight w:val="548"/>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Учебные и тренировочные игры</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18</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20</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40</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40</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44</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44</w:t>
            </w:r>
          </w:p>
        </w:tc>
      </w:tr>
      <w:tr w:rsidR="0068166D" w:rsidRPr="0070078D" w:rsidTr="0064200F">
        <w:trPr>
          <w:trHeight w:val="559"/>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Календарные и контрольные игры</w:t>
            </w:r>
          </w:p>
        </w:tc>
        <w:tc>
          <w:tcPr>
            <w:tcW w:w="870"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15</w:t>
            </w:r>
          </w:p>
        </w:tc>
        <w:tc>
          <w:tcPr>
            <w:tcW w:w="737"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15</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15</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16</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17</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20</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20</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20</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20</w:t>
            </w:r>
          </w:p>
        </w:tc>
      </w:tr>
      <w:tr w:rsidR="0068166D" w:rsidRPr="0070078D" w:rsidTr="0064200F">
        <w:trPr>
          <w:trHeight w:val="548"/>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Инструкторская и судейская практика</w:t>
            </w:r>
          </w:p>
        </w:tc>
        <w:tc>
          <w:tcPr>
            <w:tcW w:w="883"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72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904" w:type="dxa"/>
          </w:tcPr>
          <w:p w:rsidR="0068166D" w:rsidRPr="0070078D" w:rsidRDefault="0068166D" w:rsidP="0064200F">
            <w:pPr>
              <w:tabs>
                <w:tab w:val="left" w:pos="5423"/>
                <w:tab w:val="left" w:pos="6545"/>
              </w:tabs>
              <w:spacing w:before="100" w:beforeAutospacing="1" w:after="100" w:afterAutospacing="1"/>
              <w:jc w:val="center"/>
            </w:pP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w:t>
            </w:r>
          </w:p>
        </w:tc>
      </w:tr>
      <w:tr w:rsidR="0068166D" w:rsidRPr="0070078D" w:rsidTr="0064200F">
        <w:trPr>
          <w:trHeight w:val="842"/>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Контрольно-переводные экзамены.</w:t>
            </w:r>
          </w:p>
        </w:tc>
        <w:tc>
          <w:tcPr>
            <w:tcW w:w="883"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w:t>
            </w:r>
          </w:p>
        </w:tc>
        <w:tc>
          <w:tcPr>
            <w:tcW w:w="72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8</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9</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10</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10</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10</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10</w:t>
            </w:r>
          </w:p>
        </w:tc>
      </w:tr>
      <w:tr w:rsidR="0068166D" w:rsidRPr="0070078D" w:rsidTr="0064200F">
        <w:trPr>
          <w:trHeight w:val="559"/>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Восстановительные мероприятия</w:t>
            </w:r>
          </w:p>
        </w:tc>
        <w:tc>
          <w:tcPr>
            <w:tcW w:w="883"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72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w:t>
            </w:r>
          </w:p>
        </w:tc>
      </w:tr>
      <w:tr w:rsidR="0068166D" w:rsidRPr="0070078D" w:rsidTr="0064200F">
        <w:trPr>
          <w:trHeight w:val="426"/>
        </w:trPr>
        <w:tc>
          <w:tcPr>
            <w:tcW w:w="2112" w:type="dxa"/>
            <w:vAlign w:val="center"/>
          </w:tcPr>
          <w:p w:rsidR="0068166D" w:rsidRPr="0070078D" w:rsidRDefault="0068166D" w:rsidP="0064200F">
            <w:pPr>
              <w:tabs>
                <w:tab w:val="left" w:pos="5423"/>
                <w:tab w:val="left" w:pos="6545"/>
              </w:tabs>
              <w:spacing w:before="100" w:beforeAutospacing="1" w:after="100" w:afterAutospacing="1"/>
            </w:pPr>
            <w:r w:rsidRPr="0070078D">
              <w:rPr>
                <w:lang w:eastAsia="en-US"/>
              </w:rPr>
              <w:t>Всего:</w:t>
            </w:r>
          </w:p>
        </w:tc>
        <w:tc>
          <w:tcPr>
            <w:tcW w:w="883" w:type="dxa"/>
            <w:gridSpan w:val="2"/>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276</w:t>
            </w:r>
          </w:p>
        </w:tc>
        <w:tc>
          <w:tcPr>
            <w:tcW w:w="72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276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276</w:t>
            </w:r>
          </w:p>
        </w:tc>
        <w:tc>
          <w:tcPr>
            <w:tcW w:w="904"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368</w:t>
            </w:r>
          </w:p>
        </w:tc>
        <w:tc>
          <w:tcPr>
            <w:tcW w:w="752" w:type="dxa"/>
          </w:tcPr>
          <w:p w:rsidR="0068166D" w:rsidRPr="0070078D" w:rsidRDefault="0068166D" w:rsidP="0064200F">
            <w:pPr>
              <w:tabs>
                <w:tab w:val="left" w:pos="5423"/>
                <w:tab w:val="left" w:pos="6545"/>
              </w:tabs>
              <w:spacing w:before="100" w:beforeAutospacing="1" w:after="100" w:afterAutospacing="1"/>
              <w:jc w:val="center"/>
            </w:pPr>
            <w:r w:rsidRPr="0070078D">
              <w:rPr>
                <w:lang w:eastAsia="en-US"/>
              </w:rPr>
              <w:t>414</w:t>
            </w:r>
          </w:p>
        </w:tc>
        <w:tc>
          <w:tcPr>
            <w:tcW w:w="875" w:type="dxa"/>
          </w:tcPr>
          <w:p w:rsidR="0068166D" w:rsidRPr="0070078D" w:rsidRDefault="0068166D" w:rsidP="0064200F">
            <w:pPr>
              <w:tabs>
                <w:tab w:val="left" w:pos="5423"/>
                <w:tab w:val="left" w:pos="6545"/>
              </w:tabs>
              <w:spacing w:before="100" w:beforeAutospacing="1" w:after="100" w:afterAutospacing="1"/>
              <w:jc w:val="center"/>
            </w:pPr>
            <w:r w:rsidRPr="0070078D">
              <w:t>460</w:t>
            </w:r>
          </w:p>
        </w:tc>
        <w:tc>
          <w:tcPr>
            <w:tcW w:w="904" w:type="dxa"/>
          </w:tcPr>
          <w:p w:rsidR="0068166D" w:rsidRPr="0070078D" w:rsidRDefault="0068166D" w:rsidP="00533BF1">
            <w:pPr>
              <w:tabs>
                <w:tab w:val="left" w:pos="5423"/>
                <w:tab w:val="left" w:pos="6545"/>
              </w:tabs>
              <w:spacing w:before="100" w:beforeAutospacing="1" w:after="100" w:afterAutospacing="1"/>
              <w:jc w:val="center"/>
            </w:pPr>
            <w:r w:rsidRPr="0070078D">
              <w:t>460</w:t>
            </w:r>
          </w:p>
        </w:tc>
        <w:tc>
          <w:tcPr>
            <w:tcW w:w="839"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552</w:t>
            </w:r>
          </w:p>
        </w:tc>
        <w:tc>
          <w:tcPr>
            <w:tcW w:w="1122" w:type="dxa"/>
          </w:tcPr>
          <w:p w:rsidR="0068166D" w:rsidRPr="0070078D" w:rsidRDefault="0068166D" w:rsidP="00533BF1">
            <w:pPr>
              <w:tabs>
                <w:tab w:val="left" w:pos="5423"/>
                <w:tab w:val="left" w:pos="6545"/>
              </w:tabs>
              <w:spacing w:before="100" w:beforeAutospacing="1" w:after="100" w:afterAutospacing="1"/>
              <w:jc w:val="center"/>
            </w:pPr>
            <w:r w:rsidRPr="0070078D">
              <w:rPr>
                <w:lang w:eastAsia="en-US"/>
              </w:rPr>
              <w:t>552</w:t>
            </w:r>
          </w:p>
        </w:tc>
      </w:tr>
    </w:tbl>
    <w:p w:rsidR="0068166D" w:rsidRDefault="0068166D" w:rsidP="003423BE">
      <w:pPr>
        <w:pStyle w:val="NormalWeb"/>
        <w:jc w:val="center"/>
        <w:rPr>
          <w:b/>
          <w:sz w:val="28"/>
          <w:szCs w:val="28"/>
        </w:rPr>
      </w:pPr>
      <w:r>
        <w:rPr>
          <w:b/>
          <w:sz w:val="28"/>
          <w:szCs w:val="28"/>
          <w:lang w:val="en-US"/>
        </w:rPr>
        <w:t>III</w:t>
      </w:r>
      <w:r w:rsidRPr="00C25E60">
        <w:rPr>
          <w:b/>
          <w:sz w:val="28"/>
          <w:szCs w:val="28"/>
        </w:rPr>
        <w:t xml:space="preserve">. </w:t>
      </w:r>
      <w:r>
        <w:rPr>
          <w:b/>
          <w:sz w:val="28"/>
          <w:szCs w:val="28"/>
        </w:rPr>
        <w:t>СОДЕРЖАНИЕ ПРОГРАММНОГО МАТЕРИАЛА</w:t>
      </w:r>
    </w:p>
    <w:p w:rsidR="0068166D" w:rsidRDefault="0068166D" w:rsidP="003423BE">
      <w:pPr>
        <w:ind w:firstLine="544"/>
        <w:jc w:val="center"/>
        <w:rPr>
          <w:b/>
          <w:bCs/>
        </w:rPr>
      </w:pPr>
      <w:r>
        <w:rPr>
          <w:b/>
          <w:bCs/>
        </w:rPr>
        <w:t>ТЕОРЕТИЧЕСКАЯ ПОДГОТОВКА</w:t>
      </w:r>
    </w:p>
    <w:p w:rsidR="0068166D" w:rsidRDefault="0068166D" w:rsidP="003423BE">
      <w:pPr>
        <w:ind w:firstLine="544"/>
        <w:jc w:val="center"/>
        <w:rPr>
          <w:b/>
          <w:bCs/>
        </w:rPr>
      </w:pPr>
      <w:r>
        <w:rPr>
          <w:b/>
          <w:bCs/>
          <w:sz w:val="20"/>
          <w:szCs w:val="20"/>
        </w:rPr>
        <w:t xml:space="preserve"> </w:t>
      </w:r>
      <w:r>
        <w:rPr>
          <w:b/>
          <w:bCs/>
        </w:rPr>
        <w:t>для всех групп обучения</w:t>
      </w:r>
    </w:p>
    <w:p w:rsidR="0068166D" w:rsidRDefault="0068166D" w:rsidP="003423BE">
      <w:pPr>
        <w:ind w:firstLine="544"/>
        <w:jc w:val="center"/>
        <w:rPr>
          <w:b/>
          <w:bCs/>
          <w:sz w:val="20"/>
          <w:szCs w:val="20"/>
        </w:rPr>
      </w:pPr>
    </w:p>
    <w:p w:rsidR="0068166D" w:rsidRDefault="0068166D" w:rsidP="003423BE">
      <w:r>
        <w:rPr>
          <w:b/>
        </w:rPr>
        <w:t>Тема 1.</w:t>
      </w:r>
      <w:r>
        <w:t xml:space="preserve"> </w:t>
      </w:r>
      <w:r>
        <w:rPr>
          <w:b/>
        </w:rPr>
        <w:t>Здоровый образ жизни и здоровье человека</w:t>
      </w:r>
    </w:p>
    <w:p w:rsidR="0068166D" w:rsidRDefault="0068166D" w:rsidP="003423BE">
      <w:pPr>
        <w:ind w:firstLine="540"/>
      </w:pPr>
      <w:r>
        <w:t>Понятие о здоровом образе жизни, его элементах. Определение понятия «здоровье», критерии здоровья, признаки здоровья и здорового образа жизни. Зависимость состояния здоровья и образа жизни от условий проживания, климато-географические и социальные факторы.</w:t>
      </w:r>
    </w:p>
    <w:p w:rsidR="0068166D" w:rsidRDefault="0068166D" w:rsidP="003423BE">
      <w:pPr>
        <w:jc w:val="both"/>
      </w:pPr>
      <w:r>
        <w:rPr>
          <w:b/>
        </w:rPr>
        <w:t>Тема 2.</w:t>
      </w:r>
      <w:r>
        <w:t xml:space="preserve"> </w:t>
      </w:r>
      <w:r>
        <w:rPr>
          <w:b/>
        </w:rPr>
        <w:t>Физическая ку</w:t>
      </w:r>
      <w:r>
        <w:rPr>
          <w:b/>
          <w:bCs/>
        </w:rPr>
        <w:t>льтура и спорт в России.</w:t>
      </w:r>
    </w:p>
    <w:p w:rsidR="0068166D" w:rsidRDefault="0068166D" w:rsidP="003423BE">
      <w:pPr>
        <w:ind w:firstLine="540"/>
        <w:jc w:val="both"/>
      </w:pPr>
      <w:r>
        <w:t>Понятие «физическая культура». Физическая культура как состав</w:t>
      </w:r>
      <w: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softHyphen/>
        <w:t xml:space="preserve">жи. Юношеские разряды </w:t>
      </w:r>
      <w:bookmarkStart w:id="0" w:name="YANDEX_70"/>
      <w:bookmarkEnd w:id="0"/>
      <w:r>
        <w:t xml:space="preserve"> по  </w:t>
      </w:r>
      <w:bookmarkStart w:id="1" w:name="YANDEX_71"/>
      <w:bookmarkEnd w:id="1"/>
      <w:r>
        <w:t> баскетболу.</w:t>
      </w:r>
    </w:p>
    <w:p w:rsidR="0068166D" w:rsidRDefault="0068166D" w:rsidP="003423BE">
      <w:pPr>
        <w:jc w:val="both"/>
      </w:pPr>
      <w:r>
        <w:rPr>
          <w:b/>
        </w:rPr>
        <w:t>Тема 3.</w:t>
      </w:r>
      <w:r>
        <w:t xml:space="preserve"> </w:t>
      </w:r>
      <w:r>
        <w:rPr>
          <w:b/>
          <w:bCs/>
        </w:rPr>
        <w:t>Состояние и развитие баскетбола в России</w:t>
      </w:r>
    </w:p>
    <w:p w:rsidR="0068166D" w:rsidRDefault="0068166D" w:rsidP="003423BE">
      <w:pPr>
        <w:ind w:firstLine="540"/>
        <w:jc w:val="both"/>
      </w:pPr>
      <w:r>
        <w:t xml:space="preserve">История развития </w:t>
      </w:r>
      <w:bookmarkStart w:id="2" w:name="YANDEX_72"/>
      <w:bookmarkEnd w:id="2"/>
      <w:r>
        <w:t> баскетбола  в мире и в нашей стране. Достиже</w:t>
      </w:r>
      <w:r>
        <w:softHyphen/>
        <w:t>ния баскетболистов России на мировой арене. Количество занима</w:t>
      </w:r>
      <w:r>
        <w:softHyphen/>
        <w:t xml:space="preserve">ющихся в России и в мире. </w:t>
      </w:r>
      <w:bookmarkStart w:id="3" w:name="YANDEX_73"/>
      <w:bookmarkEnd w:id="3"/>
      <w:r>
        <w:t xml:space="preserve"> Спортивные  сооружения для занятий </w:t>
      </w:r>
      <w:bookmarkStart w:id="4" w:name="YANDEX_74"/>
      <w:bookmarkEnd w:id="4"/>
      <w:r>
        <w:t> баскетболом  и их состояние. Итоги и анализ выступлений сборных национальных, молодежных и юниорских команд баскетболистов на соревнованиях.</w:t>
      </w:r>
    </w:p>
    <w:p w:rsidR="0068166D" w:rsidRDefault="0068166D" w:rsidP="003423BE">
      <w:pPr>
        <w:jc w:val="both"/>
      </w:pPr>
      <w:r>
        <w:rPr>
          <w:b/>
        </w:rPr>
        <w:t>Тема 4.</w:t>
      </w:r>
      <w:r>
        <w:t xml:space="preserve"> </w:t>
      </w:r>
      <w:r>
        <w:rPr>
          <w:b/>
          <w:bCs/>
        </w:rPr>
        <w:t>Воспитание нравственных и волевых качеств спортсмена.</w:t>
      </w:r>
    </w:p>
    <w:p w:rsidR="0068166D" w:rsidRDefault="0068166D" w:rsidP="003423BE">
      <w:pPr>
        <w:ind w:firstLine="547"/>
        <w:jc w:val="both"/>
      </w:pPr>
      <w:r>
        <w:t xml:space="preserve">Решающая роль социальных начал в мотивации </w:t>
      </w:r>
      <w:bookmarkStart w:id="5" w:name="YANDEX_75"/>
      <w:bookmarkEnd w:id="5"/>
      <w:r>
        <w:t> спортивной  де</w:t>
      </w:r>
      <w:r>
        <w:softHyphen/>
        <w:t>ятельности. Спортивно-этическое воспитание. Психологическая под</w:t>
      </w:r>
      <w:r>
        <w:softHyphen/>
        <w:t>готовка в процессе спортивной тренировки. Формирование в про</w:t>
      </w:r>
      <w:r>
        <w:softHyphen/>
        <w:t>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w:t>
      </w:r>
      <w:r>
        <w:softHyphen/>
        <w:t>ятельность и творческое отношение к занятиям. Регуляция уровня эмоционального возбуждения. Основные приемы создания готовно</w:t>
      </w:r>
      <w:r>
        <w:softHyphen/>
        <w:t>сти к конкретному соревнованию. Идеомоторные, аутогенные и подобные им методы.</w:t>
      </w:r>
    </w:p>
    <w:p w:rsidR="0068166D" w:rsidRDefault="0068166D" w:rsidP="003423BE">
      <w:pPr>
        <w:jc w:val="both"/>
      </w:pPr>
      <w:r>
        <w:rPr>
          <w:b/>
        </w:rPr>
        <w:t>Тема 5.</w:t>
      </w:r>
      <w:r>
        <w:t xml:space="preserve"> </w:t>
      </w:r>
      <w:r>
        <w:rPr>
          <w:b/>
          <w:bCs/>
        </w:rPr>
        <w:t>Гигиенические требования к занимающимся спортом.</w:t>
      </w:r>
    </w:p>
    <w:p w:rsidR="0068166D" w:rsidRDefault="0068166D" w:rsidP="003423BE">
      <w:pPr>
        <w:ind w:firstLine="544"/>
        <w:jc w:val="both"/>
      </w:pPr>
      <w:r>
        <w:t>Понятие о гигиене и санитарии. Общие представления об основ</w:t>
      </w:r>
      <w:r>
        <w:softHyphen/>
        <w:t>ных системах энергообеспечения человека. Дыхание. Значение ды</w:t>
      </w:r>
      <w:r>
        <w:softHyphen/>
        <w:t>хания для жизнедеятельности организма. Жизненная емкость легких. Потребление кислорода. Функции пищеварительного аппарата. Осо</w:t>
      </w:r>
      <w:r>
        <w:softHyphen/>
        <w:t>бенности пищеварения при мышечной работе. Понятие о рациональ</w:t>
      </w:r>
      <w:r>
        <w:softHyphen/>
        <w:t>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w:t>
      </w:r>
      <w:r>
        <w:softHyphen/>
        <w:t>кое значение кожи. Уход за телом, полостью рта и зубами. Гигиени</w:t>
      </w:r>
      <w:r>
        <w:softHyphen/>
        <w:t>ческие требования к спортивной одежде и обуви. Правильный ре</w:t>
      </w:r>
      <w:r>
        <w:softHyphen/>
        <w:t>жим дня для спортсмена. Значение сна, утренней гимнастики в режиме юного спортсмена. Режим дня во время соревнований. Ра</w:t>
      </w:r>
      <w:r>
        <w:softHyphen/>
        <w:t>циональное чередование различных видов деятельности. Вредные привычки - курение, употребление спиртных напитков. Профилак</w:t>
      </w:r>
      <w:r>
        <w:softHyphen/>
        <w:t>тика вредных привычек.</w:t>
      </w:r>
    </w:p>
    <w:p w:rsidR="0068166D" w:rsidRDefault="0068166D" w:rsidP="003423BE">
      <w:pPr>
        <w:jc w:val="both"/>
      </w:pPr>
      <w:r>
        <w:rPr>
          <w:b/>
        </w:rPr>
        <w:t>Тема 6.</w:t>
      </w:r>
      <w:r>
        <w:t xml:space="preserve"> </w:t>
      </w:r>
      <w:r>
        <w:rPr>
          <w:b/>
          <w:bCs/>
        </w:rPr>
        <w:t>Влияние физических упражнений на организм спортсмена</w:t>
      </w:r>
    </w:p>
    <w:p w:rsidR="0068166D" w:rsidRDefault="0068166D" w:rsidP="003423BE">
      <w:pPr>
        <w:ind w:firstLine="547"/>
        <w:jc w:val="both"/>
      </w:pPr>
      <w:r>
        <w:t>Понятия об утомлении и переутомлении. Причины утомления. Субъективные и</w:t>
      </w:r>
      <w:r>
        <w:rPr>
          <w:b/>
          <w:bCs/>
        </w:rPr>
        <w:t xml:space="preserve"> </w:t>
      </w:r>
      <w:r>
        <w:t>объективные признаки утомления. Переутомление. Перенапряжение, Восстановительные мероприятия в спорте. Прове</w:t>
      </w:r>
      <w:r>
        <w:softHyphen/>
        <w:t>дение восстановительных мероприятий в спорте. Проведение восста</w:t>
      </w:r>
      <w:r>
        <w:softHyphen/>
        <w:t>новительных мероприятий после напряженных тренировочных на</w:t>
      </w:r>
      <w:r>
        <w:softHyphen/>
        <w:t xml:space="preserve">грузок. Критерии готовности к повторной работе. Активный отдых. Самомассаж. Спортивный массаж. Баня. Основные приемы </w:t>
      </w:r>
      <w:r>
        <w:rPr>
          <w:b/>
          <w:bCs/>
        </w:rPr>
        <w:t xml:space="preserve">и </w:t>
      </w:r>
      <w:r>
        <w:t>виды спортивного массажа.</w:t>
      </w:r>
    </w:p>
    <w:p w:rsidR="0068166D" w:rsidRDefault="0068166D" w:rsidP="003423BE">
      <w:pPr>
        <w:jc w:val="both"/>
      </w:pPr>
    </w:p>
    <w:p w:rsidR="0068166D" w:rsidRDefault="0068166D" w:rsidP="003423BE">
      <w:pPr>
        <w:jc w:val="both"/>
      </w:pPr>
      <w:r>
        <w:rPr>
          <w:b/>
        </w:rPr>
        <w:t>Тема 7.</w:t>
      </w:r>
      <w:r>
        <w:t xml:space="preserve"> </w:t>
      </w:r>
      <w:r>
        <w:rPr>
          <w:b/>
          <w:bCs/>
        </w:rPr>
        <w:t>Профилактика заболеваемости и травматизма в спорте</w:t>
      </w:r>
    </w:p>
    <w:p w:rsidR="0068166D" w:rsidRDefault="0068166D" w:rsidP="003423BE">
      <w:pPr>
        <w:ind w:firstLine="547"/>
        <w:jc w:val="both"/>
      </w:pPr>
      <w:r>
        <w:t>Простудные заболевания у спортсменов. Причины и профилак</w:t>
      </w:r>
      <w:r>
        <w:softHyphen/>
        <w:t>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r>
      <w:r>
        <w:softHyphen/>
        <w:t>леваний. Меры личной и общественной профилактики. Патологи</w:t>
      </w:r>
      <w:r>
        <w:softHyphen/>
        <w:t>ческие состояния в спорте: перенапряжение сердца, заболевание органов дыхания, острый болевой печеночный синдром. Травма</w:t>
      </w:r>
      <w:r>
        <w:softHyphen/>
        <w:t xml:space="preserve">тизм в процессе занятий </w:t>
      </w:r>
      <w:bookmarkStart w:id="6" w:name="YANDEX_76"/>
      <w:bookmarkEnd w:id="6"/>
      <w:r>
        <w:t> баскетболом ;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softHyphen/>
        <w:t xml:space="preserve">лактика </w:t>
      </w:r>
      <w:bookmarkStart w:id="7" w:name="YANDEX_77"/>
      <w:bookmarkEnd w:id="7"/>
      <w:r>
        <w:t> спортивного  травматизма. Временные ограничения и про</w:t>
      </w:r>
      <w:r>
        <w:softHyphen/>
        <w:t>тивопоказания к тренировочным занятиям и соревнованиям.</w:t>
      </w:r>
    </w:p>
    <w:p w:rsidR="0068166D" w:rsidRDefault="0068166D" w:rsidP="003423BE">
      <w:pPr>
        <w:jc w:val="both"/>
      </w:pPr>
      <w:r>
        <w:rPr>
          <w:b/>
        </w:rPr>
        <w:t>Тема 8.</w:t>
      </w:r>
      <w:r>
        <w:t xml:space="preserve"> </w:t>
      </w:r>
      <w:r>
        <w:rPr>
          <w:b/>
          <w:bCs/>
        </w:rPr>
        <w:t>Общая характеристика спортивной подготовки</w:t>
      </w:r>
    </w:p>
    <w:p w:rsidR="0068166D" w:rsidRDefault="0068166D" w:rsidP="003423BE">
      <w:pPr>
        <w:ind w:firstLine="547"/>
        <w:jc w:val="both"/>
      </w:pPr>
      <w:r>
        <w:t>Понятие о процессе спортивной подготовки. Взаимосвязь сорев</w:t>
      </w:r>
      <w:r>
        <w:softHyphen/>
        <w:t>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w:t>
      </w:r>
      <w:r>
        <w:softHyphen/>
        <w:t>рольных игр. Специализация и индивидуализация в спортивной тре</w:t>
      </w:r>
      <w:r>
        <w:softHyphen/>
        <w:t>нировке. Использование технических средств и тренажерных уст</w:t>
      </w:r>
      <w:r>
        <w:softHyphen/>
        <w:t>ройств. Общая характеристика спортивной тренировки юных спортсменов. Особенности спортивной тренировки юных спортсме</w:t>
      </w:r>
      <w:r>
        <w:softHyphen/>
        <w:t>нов, многолетний прирост спортивных достижений, ограничение тре</w:t>
      </w:r>
      <w:r>
        <w:softHyphen/>
        <w:t>нировочных и соревновательных нагрузок, значение общей физичес</w:t>
      </w:r>
      <w:r>
        <w:softHyphen/>
        <w:t>кой подготовки. Самостоятельные занятия: утренняя гимнастика, индивидуальные занятия по совершенствованию физических качеств и техники движений.</w:t>
      </w:r>
    </w:p>
    <w:p w:rsidR="0068166D" w:rsidRDefault="0068166D" w:rsidP="003423BE">
      <w:pPr>
        <w:jc w:val="both"/>
      </w:pPr>
      <w:r>
        <w:rPr>
          <w:b/>
        </w:rPr>
        <w:t>Тема 9.</w:t>
      </w:r>
      <w:r>
        <w:t xml:space="preserve"> </w:t>
      </w:r>
      <w:r>
        <w:rPr>
          <w:b/>
          <w:bCs/>
        </w:rPr>
        <w:t>Планирование и контроль спортивной подготовки</w:t>
      </w:r>
    </w:p>
    <w:p w:rsidR="0068166D" w:rsidRDefault="0068166D" w:rsidP="003423BE">
      <w:pPr>
        <w:ind w:firstLine="547"/>
        <w:jc w:val="both"/>
      </w:pPr>
      <w:r>
        <w:t>Сущность и назначение планирования, его виды. Составление индивидуальных планов подготовки. Контроль уровня подготовлен</w:t>
      </w:r>
      <w:r>
        <w:softHyphen/>
        <w:t>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врачебном контроле. Систематичес</w:t>
      </w:r>
      <w:r>
        <w:softHyphen/>
        <w:t>кий врачебный контроль за юными спортсменами как основа дос</w:t>
      </w:r>
      <w:r>
        <w:softHyphen/>
        <w:t>тижений в спорте. Измерение и тестирование в процессе трениров</w:t>
      </w:r>
      <w:r>
        <w:softHyphen/>
        <w:t>ки и в период восстановления Частота пульса, дыхания, глубина дыхания, тонус мускулатуры. Степ-тест. Уровень физического раз</w:t>
      </w:r>
      <w:r>
        <w:softHyphen/>
        <w:t>вития баскетболистов. Артериальное давление. Самоконтроль в процессе занятий спортом. Дневник самоконтроля. Его формы, со</w:t>
      </w:r>
      <w:r>
        <w:softHyphen/>
        <w:t>держание, основные разделы и формы записи. Показатели развития. Пульсовая кривая.</w:t>
      </w:r>
    </w:p>
    <w:p w:rsidR="0068166D" w:rsidRDefault="0068166D" w:rsidP="003423BE">
      <w:pPr>
        <w:jc w:val="both"/>
      </w:pPr>
      <w:r>
        <w:rPr>
          <w:b/>
        </w:rPr>
        <w:t>Тема 10.</w:t>
      </w:r>
      <w:r>
        <w:t xml:space="preserve"> </w:t>
      </w:r>
      <w:r>
        <w:rPr>
          <w:b/>
          <w:bCs/>
        </w:rPr>
        <w:t>Физические способности и физическая подготовка</w:t>
      </w:r>
    </w:p>
    <w:p w:rsidR="0068166D" w:rsidRDefault="0068166D" w:rsidP="003423BE">
      <w:pPr>
        <w:ind w:firstLine="547"/>
        <w:jc w:val="both"/>
      </w:pPr>
      <w:r>
        <w:t>Физические качества. Виды силовых способностей: собственно силовые, скоростно-силовые. Строение и функции мышц. Изменение в строении и функциях мышц под влиянием занятий спортом. Мето</w:t>
      </w:r>
      <w:r>
        <w:softHyphen/>
        <w:t>дика воспитания силовых способностей. Понятие быстроты, формы ее проявления. Методы воспитания быстроты движений. Воспита</w:t>
      </w:r>
      <w:r>
        <w:softHyphen/>
        <w:t>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w:t>
      </w:r>
      <w:r>
        <w:softHyphen/>
        <w:t>плексной способности к освоению техники движений. Виды проявления ловкости. Методика воспитания ловкости. Понятие выносливос</w:t>
      </w:r>
      <w:r>
        <w:softHyphen/>
        <w:t>ти. Виды и показатели выносливости. Методика совершенствования выносливости в процессе многолетней подготовки.</w:t>
      </w:r>
    </w:p>
    <w:p w:rsidR="0068166D" w:rsidRDefault="0068166D" w:rsidP="003423BE">
      <w:pPr>
        <w:jc w:val="both"/>
      </w:pPr>
      <w:r>
        <w:rPr>
          <w:b/>
        </w:rPr>
        <w:t>Тема 11.</w:t>
      </w:r>
      <w:r>
        <w:t xml:space="preserve"> </w:t>
      </w:r>
      <w:r>
        <w:rPr>
          <w:b/>
          <w:bCs/>
        </w:rPr>
        <w:t>Основы техники игры и техническая подготовка</w:t>
      </w:r>
    </w:p>
    <w:p w:rsidR="0068166D" w:rsidRDefault="0068166D" w:rsidP="003423BE">
      <w:pPr>
        <w:ind w:firstLine="547"/>
        <w:jc w:val="both"/>
      </w:pPr>
      <w:r>
        <w:t>Основные сведения о технике игры, о ее значении для роста спортив</w:t>
      </w:r>
      <w:r>
        <w:softHyphen/>
        <w:t>ного мастерства. Средства и методы технической подготовки. Класси</w:t>
      </w:r>
      <w:r>
        <w:softHyphen/>
        <w:t>фикация приемов техники игры. Анализ техники изучаемых приемов игры. Методические приемы и средства обучения технике игры. О со</w:t>
      </w:r>
      <w:r>
        <w:softHyphen/>
        <w:t>единении технической и физической подготовки. Разнообразие техни</w:t>
      </w:r>
      <w:r>
        <w:softHyphen/>
        <w:t>ческих приемов, показатели надежности техники, целесообразная ва</w:t>
      </w:r>
      <w:r>
        <w:softHyphen/>
        <w:t>риантность. Просмотр кинокольцовок, видеозаписей игр.</w:t>
      </w:r>
    </w:p>
    <w:p w:rsidR="0068166D" w:rsidRDefault="0068166D" w:rsidP="003423BE">
      <w:pPr>
        <w:jc w:val="both"/>
        <w:rPr>
          <w:b/>
          <w:bCs/>
        </w:rPr>
      </w:pPr>
      <w:r>
        <w:rPr>
          <w:b/>
        </w:rPr>
        <w:t>Тема 12.</w:t>
      </w:r>
      <w:r>
        <w:t xml:space="preserve"> </w:t>
      </w:r>
      <w:r>
        <w:rPr>
          <w:b/>
          <w:bCs/>
        </w:rPr>
        <w:t>Спортивные соревнования</w:t>
      </w:r>
    </w:p>
    <w:p w:rsidR="0068166D" w:rsidRDefault="0068166D" w:rsidP="003423BE">
      <w:pPr>
        <w:ind w:firstLine="547"/>
        <w:jc w:val="both"/>
      </w:pPr>
      <w:bookmarkStart w:id="8" w:name="YANDEX_78"/>
      <w:bookmarkEnd w:id="8"/>
      <w:r>
        <w:t> Спортивные  соревнования, их планирование, организация и прове</w:t>
      </w:r>
      <w:r>
        <w:softHyphen/>
        <w:t xml:space="preserve">дение. Значение </w:t>
      </w:r>
      <w:bookmarkStart w:id="9" w:name="YANDEX_79"/>
      <w:bookmarkEnd w:id="9"/>
      <w:r>
        <w:t xml:space="preserve"> спортивных  соревнований для популяризации вида спорта. </w:t>
      </w:r>
      <w:bookmarkStart w:id="10" w:name="YANDEX_80"/>
      <w:bookmarkEnd w:id="10"/>
      <w:r>
        <w:t xml:space="preserve"> Спортивные  соревнования как важнейшее средство роста </w:t>
      </w:r>
      <w:bookmarkStart w:id="11" w:name="YANDEX_81"/>
      <w:bookmarkEnd w:id="11"/>
      <w:r>
        <w:t xml:space="preserve"> спортивного  мастерства. Положение о проведении соревнований </w:t>
      </w:r>
      <w:bookmarkStart w:id="12" w:name="YANDEX_82"/>
      <w:bookmarkEnd w:id="12"/>
      <w:r>
        <w:t xml:space="preserve"> по  </w:t>
      </w:r>
      <w:bookmarkStart w:id="13" w:name="YANDEX_83"/>
      <w:bookmarkEnd w:id="13"/>
      <w:r>
        <w:t xml:space="preserve"> баскетболу  на первенство России, города, </w:t>
      </w:r>
      <w:bookmarkStart w:id="14" w:name="YANDEX_84"/>
      <w:bookmarkEnd w:id="14"/>
      <w:r>
        <w:t xml:space="preserve"> школы . Ознакомление с командным планом соревнований, с положением о соревнованиях. Правила соревнований </w:t>
      </w:r>
      <w:bookmarkStart w:id="15" w:name="YANDEX_85"/>
      <w:bookmarkEnd w:id="15"/>
      <w:r>
        <w:t xml:space="preserve"> по  </w:t>
      </w:r>
      <w:bookmarkStart w:id="16" w:name="YANDEX_86"/>
      <w:bookmarkEnd w:id="16"/>
      <w:r>
        <w:t> баскетбол . Судейство соревнований. Судей</w:t>
      </w:r>
      <w:r>
        <w:softHyphen/>
        <w:t>ская бригада: главный судья соревнований, судьи в поле, секретарь, хронометрист. Их роль в организации и проведении соревнований.</w:t>
      </w:r>
    </w:p>
    <w:p w:rsidR="0068166D" w:rsidRDefault="0068166D" w:rsidP="003423BE">
      <w:pPr>
        <w:ind w:firstLine="547"/>
        <w:jc w:val="both"/>
      </w:pPr>
    </w:p>
    <w:p w:rsidR="0068166D" w:rsidRDefault="0068166D" w:rsidP="003423BE">
      <w:pPr>
        <w:ind w:firstLine="544"/>
        <w:jc w:val="center"/>
        <w:rPr>
          <w:b/>
          <w:bCs/>
        </w:rPr>
      </w:pPr>
      <w:r>
        <w:rPr>
          <w:b/>
          <w:bCs/>
        </w:rPr>
        <w:t>ФИЗИЧЕСКАЯ ПОДГОТОВКА</w:t>
      </w:r>
    </w:p>
    <w:p w:rsidR="0068166D" w:rsidRDefault="0068166D" w:rsidP="003423BE">
      <w:pPr>
        <w:ind w:firstLine="544"/>
        <w:jc w:val="center"/>
        <w:rPr>
          <w:b/>
          <w:bCs/>
          <w:sz w:val="20"/>
          <w:szCs w:val="20"/>
        </w:rPr>
      </w:pPr>
      <w:r>
        <w:rPr>
          <w:b/>
          <w:bCs/>
          <w:sz w:val="20"/>
          <w:szCs w:val="20"/>
        </w:rPr>
        <w:t xml:space="preserve"> </w:t>
      </w:r>
      <w:r>
        <w:rPr>
          <w:b/>
          <w:bCs/>
        </w:rPr>
        <w:t>( для всех групп обучения)</w:t>
      </w:r>
    </w:p>
    <w:p w:rsidR="0068166D" w:rsidRDefault="0068166D" w:rsidP="003423BE">
      <w:pPr>
        <w:spacing w:before="100" w:beforeAutospacing="1"/>
        <w:ind w:firstLine="547"/>
        <w:jc w:val="both"/>
      </w:pPr>
      <w:r>
        <w:rPr>
          <w:b/>
          <w:bCs/>
          <w:i/>
          <w:iCs/>
        </w:rPr>
        <w:t>Общеподготовительные упражнения</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Строевые упражнения. </w:t>
      </w:r>
      <w:r w:rsidRPr="00C22A53">
        <w:rPr>
          <w:rFonts w:ascii="Times New Roman" w:hAnsi="Times New Roman"/>
          <w:sz w:val="24"/>
          <w:szCs w:val="24"/>
        </w:rPr>
        <w:t>Шеренга, колонна, фланг, интервал, дис</w:t>
      </w:r>
      <w:r w:rsidRPr="00C22A53">
        <w:rPr>
          <w:rFonts w:ascii="Times New Roman" w:hAnsi="Times New Roman"/>
          <w:sz w:val="24"/>
          <w:szCs w:val="24"/>
        </w:rPr>
        <w:softHyphen/>
        <w:t>танция. Перестроения: в одну, две шеренги, в колонну по одному, по два. Сомкнутый и разомкнутый строй. Виды размыкания. Пост</w:t>
      </w:r>
      <w:r w:rsidRPr="00C22A53">
        <w:rPr>
          <w:rFonts w:ascii="Times New Roman" w:hAnsi="Times New Roman"/>
          <w:sz w:val="24"/>
          <w:szCs w:val="24"/>
        </w:rPr>
        <w:softHyphen/>
        <w:t>роение, выравнивание строя, расчет по строю, повороты на месте. Переход на ходьбу и бег, на шаг. Остановка. Изменение скорости движения строя.</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рук и плечевого пояса. </w:t>
      </w:r>
      <w:r w:rsidRPr="00C22A53">
        <w:rPr>
          <w:rFonts w:ascii="Times New Roman" w:hAnsi="Times New Roman"/>
          <w:sz w:val="24"/>
          <w:szCs w:val="24"/>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ног. </w:t>
      </w:r>
      <w:r w:rsidRPr="00C22A53">
        <w:rPr>
          <w:rFonts w:ascii="Times New Roman" w:hAnsi="Times New Roman"/>
          <w:sz w:val="24"/>
          <w:szCs w:val="24"/>
        </w:rPr>
        <w:t>Поднимание на носки; сгибание ног в та</w:t>
      </w:r>
      <w:r w:rsidRPr="00C22A53">
        <w:rPr>
          <w:rFonts w:ascii="Times New Roman" w:hAnsi="Times New Roman"/>
          <w:sz w:val="24"/>
          <w:szCs w:val="24"/>
        </w:rPr>
        <w:softHyphen/>
        <w:t>зобедренных суставах; приседания; отведения; приведения и махи ногой в переднем, заднем и боковом направлениях, выпады, пру</w:t>
      </w:r>
      <w:r w:rsidRPr="00C22A53">
        <w:rPr>
          <w:rFonts w:ascii="Times New Roman" w:hAnsi="Times New Roman"/>
          <w:sz w:val="24"/>
          <w:szCs w:val="24"/>
        </w:rPr>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шеи и туловища. </w:t>
      </w:r>
      <w:r w:rsidRPr="00C22A53">
        <w:rPr>
          <w:rFonts w:ascii="Times New Roman" w:hAnsi="Times New Roman"/>
          <w:sz w:val="24"/>
          <w:szCs w:val="24"/>
        </w:rPr>
        <w:t>Наклоны, вращения, поворо</w:t>
      </w:r>
      <w:r w:rsidRPr="00C22A53">
        <w:rPr>
          <w:rFonts w:ascii="Times New Roman" w:hAnsi="Times New Roman"/>
          <w:sz w:val="24"/>
          <w:szCs w:val="24"/>
        </w:rPr>
        <w:softHyphen/>
        <w:t>ты головы; наклоны туловища, круговые вращения туловищем, по</w:t>
      </w:r>
      <w:r w:rsidRPr="00C22A53">
        <w:rPr>
          <w:rFonts w:ascii="Times New Roman" w:hAnsi="Times New Roman"/>
          <w:sz w:val="24"/>
          <w:szCs w:val="24"/>
        </w:rPr>
        <w:softHyphen/>
        <w:t>вороты туловища, поднимание прямых и согнутых ног в положе</w:t>
      </w:r>
      <w:r w:rsidRPr="00C22A53">
        <w:rPr>
          <w:rFonts w:ascii="Times New Roman" w:hAnsi="Times New Roman"/>
          <w:sz w:val="24"/>
          <w:szCs w:val="24"/>
        </w:rPr>
        <w:softHyphen/>
        <w:t>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w:t>
      </w:r>
      <w:r w:rsidRPr="00C22A53">
        <w:rPr>
          <w:rFonts w:ascii="Times New Roman" w:hAnsi="Times New Roman"/>
          <w:sz w:val="24"/>
          <w:szCs w:val="24"/>
        </w:rPr>
        <w:softHyphen/>
        <w:t>ные сочетания этих движений.</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всех групп мышц. </w:t>
      </w:r>
      <w:r w:rsidRPr="00C22A53">
        <w:rPr>
          <w:rFonts w:ascii="Times New Roman" w:hAnsi="Times New Roman"/>
          <w:sz w:val="24"/>
          <w:szCs w:val="24"/>
        </w:rPr>
        <w:t>Могут выполняться с корот</w:t>
      </w:r>
      <w:r w:rsidRPr="00C22A53">
        <w:rPr>
          <w:rFonts w:ascii="Times New Roman" w:hAnsi="Times New Roman"/>
          <w:sz w:val="24"/>
          <w:szCs w:val="24"/>
        </w:rPr>
        <w:softHyphen/>
        <w:t>кой и длинной скакалкой, гантелями, набивными мячами, мешочка</w:t>
      </w:r>
      <w:r w:rsidRPr="00C22A53">
        <w:rPr>
          <w:rFonts w:ascii="Times New Roman" w:hAnsi="Times New Roman"/>
          <w:sz w:val="24"/>
          <w:szCs w:val="24"/>
        </w:rPr>
        <w:softHyphen/>
        <w:t>ми с песком, резиновыми амортизаторами, палками, со штангой (для юношей).</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силы. </w:t>
      </w:r>
      <w:r w:rsidRPr="00C22A53">
        <w:rPr>
          <w:rFonts w:ascii="Times New Roman" w:hAnsi="Times New Roman"/>
          <w:sz w:val="24"/>
          <w:szCs w:val="24"/>
        </w:rPr>
        <w:t>Упражнения с преодолением собственного веса: подтягивание из виса, отжимание в упоре, при</w:t>
      </w:r>
      <w:r w:rsidRPr="00C22A53">
        <w:rPr>
          <w:rFonts w:ascii="Times New Roman" w:hAnsi="Times New Roman"/>
          <w:sz w:val="24"/>
          <w:szCs w:val="24"/>
        </w:rPr>
        <w:softHyphen/>
        <w:t>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w:t>
      </w:r>
      <w:r w:rsidRPr="00C22A53">
        <w:rPr>
          <w:rFonts w:ascii="Times New Roman" w:hAnsi="Times New Roman"/>
          <w:sz w:val="24"/>
          <w:szCs w:val="24"/>
        </w:rPr>
        <w:softHyphen/>
        <w:t>ческой стенке. Упражнения со штангой: толчки, выпрыгивания, приседания. Упражнения с набивными мячами. Упражнения на тре</w:t>
      </w:r>
      <w:r w:rsidRPr="00C22A53">
        <w:rPr>
          <w:rFonts w:ascii="Times New Roman" w:hAnsi="Times New Roman"/>
          <w:sz w:val="24"/>
          <w:szCs w:val="24"/>
        </w:rPr>
        <w:softHyphen/>
        <w:t>нажере типа «геркулес». Борьба. Гребля.</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быстроты. </w:t>
      </w:r>
      <w:r w:rsidRPr="00C22A53">
        <w:rPr>
          <w:rFonts w:ascii="Times New Roman" w:hAnsi="Times New Roman"/>
          <w:sz w:val="24"/>
          <w:szCs w:val="24"/>
        </w:rPr>
        <w:t>Повторный бег по дистан</w:t>
      </w:r>
      <w:r w:rsidRPr="00C22A53">
        <w:rPr>
          <w:rFonts w:ascii="Times New Roman" w:hAnsi="Times New Roman"/>
          <w:sz w:val="24"/>
          <w:szCs w:val="24"/>
        </w:rPr>
        <w:softHyphen/>
        <w:t>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w:t>
      </w:r>
      <w:r w:rsidRPr="00C22A53">
        <w:rPr>
          <w:rFonts w:ascii="Times New Roman" w:hAnsi="Times New Roman"/>
          <w:sz w:val="24"/>
          <w:szCs w:val="24"/>
        </w:rPr>
        <w:softHyphen/>
        <w:t>нера. Выполнения общеразвивающие упражнений в максимальном темпе.</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гибкости. </w:t>
      </w:r>
      <w:r w:rsidRPr="00C22A53">
        <w:rPr>
          <w:rFonts w:ascii="Times New Roman" w:hAnsi="Times New Roman"/>
          <w:sz w:val="24"/>
          <w:szCs w:val="24"/>
        </w:rPr>
        <w:t>Общеразвивающие упражне</w:t>
      </w:r>
      <w:r w:rsidRPr="00C22A53">
        <w:rPr>
          <w:rFonts w:ascii="Times New Roman" w:hAnsi="Times New Roman"/>
          <w:sz w:val="24"/>
          <w:szCs w:val="24"/>
        </w:rPr>
        <w:softHyphen/>
        <w:t>ния с широкой амплитудой движения. Упражнения с помощью парт</w:t>
      </w:r>
      <w:r w:rsidRPr="00C22A53">
        <w:rPr>
          <w:rFonts w:ascii="Times New Roman" w:hAnsi="Times New Roman"/>
          <w:sz w:val="24"/>
          <w:szCs w:val="24"/>
        </w:rPr>
        <w:softHyphen/>
        <w:t>нера (пассивные наклоны, отведения ног, рук до предела, мост, шпагат). Упражнения с гимнастической палкой или сложенной вчет</w:t>
      </w:r>
      <w:r w:rsidRPr="00C22A53">
        <w:rPr>
          <w:rFonts w:ascii="Times New Roman" w:hAnsi="Times New Roman"/>
          <w:sz w:val="24"/>
          <w:szCs w:val="24"/>
        </w:rPr>
        <w:softHyphen/>
        <w:t>веро скакалкой: наклоны и повороты туловища с различными по</w:t>
      </w:r>
      <w:r w:rsidRPr="00C22A53">
        <w:rPr>
          <w:rFonts w:ascii="Times New Roman" w:hAnsi="Times New Roman"/>
          <w:sz w:val="24"/>
          <w:szCs w:val="24"/>
        </w:rPr>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ловкости. </w:t>
      </w:r>
      <w:r w:rsidRPr="00C22A53">
        <w:rPr>
          <w:rFonts w:ascii="Times New Roman" w:hAnsi="Times New Roman"/>
          <w:sz w:val="24"/>
          <w:szCs w:val="24"/>
        </w:rPr>
        <w:t>Разнонаправленные движе</w:t>
      </w:r>
      <w:r w:rsidRPr="00C22A53">
        <w:rPr>
          <w:rFonts w:ascii="Times New Roman" w:hAnsi="Times New Roman"/>
          <w:sz w:val="24"/>
          <w:szCs w:val="24"/>
        </w:rPr>
        <w:softHyphen/>
        <w:t>ния рук и ног. Кувырки вперед, назад, в стороны с места, с разбега и с прыжка. Перевороты вперед, в стороны, назад. Стойки на голо</w:t>
      </w:r>
      <w:r w:rsidRPr="00C22A53">
        <w:rPr>
          <w:rFonts w:ascii="Times New Roman" w:hAnsi="Times New Roman"/>
          <w:sz w:val="24"/>
          <w:szCs w:val="24"/>
        </w:rPr>
        <w:softHyphen/>
        <w:t>ве, руках и лопатках. Прыжки опорные через козла, коня. Прыжки с подкидного мостика. Прыжки на батуте. Упражнения в равнове</w:t>
      </w:r>
      <w:r w:rsidRPr="00C22A53">
        <w:rPr>
          <w:rFonts w:ascii="Times New Roman" w:hAnsi="Times New Roman"/>
          <w:sz w:val="24"/>
          <w:szCs w:val="24"/>
        </w:rPr>
        <w:softHyphen/>
        <w:t>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типа «полоса препятствий»: </w:t>
      </w:r>
      <w:r w:rsidRPr="00C22A53">
        <w:rPr>
          <w:rFonts w:ascii="Times New Roman" w:hAnsi="Times New Roman"/>
          <w:sz w:val="24"/>
          <w:szCs w:val="24"/>
        </w:rPr>
        <w:t>с перелазанием, пролазанием, перепрыгиванием, кувырками, с различными перемеще</w:t>
      </w:r>
      <w:r w:rsidRPr="00C22A53">
        <w:rPr>
          <w:rFonts w:ascii="Times New Roman" w:hAnsi="Times New Roman"/>
          <w:sz w:val="24"/>
          <w:szCs w:val="24"/>
        </w:rPr>
        <w:softHyphen/>
        <w:t>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скоростно-силовых качеств. </w:t>
      </w:r>
      <w:r w:rsidRPr="00C22A53">
        <w:rPr>
          <w:rFonts w:ascii="Times New Roman" w:hAnsi="Times New Roman"/>
          <w:sz w:val="24"/>
          <w:szCs w:val="24"/>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w:t>
      </w:r>
      <w:r w:rsidRPr="00C22A53">
        <w:rPr>
          <w:rFonts w:ascii="Times New Roman" w:hAnsi="Times New Roman"/>
          <w:sz w:val="24"/>
          <w:szCs w:val="24"/>
        </w:rPr>
        <w:softHyphen/>
        <w:t>ми. Эстафеты комбинированные с бегом, прыжками, метаниями. Метание гранаты, копья, диска, толкание ядра. Групповые упраж</w:t>
      </w:r>
      <w:r w:rsidRPr="00C22A53">
        <w:rPr>
          <w:rFonts w:ascii="Times New Roman" w:hAnsi="Times New Roman"/>
          <w:sz w:val="24"/>
          <w:szCs w:val="24"/>
        </w:rPr>
        <w:softHyphen/>
        <w:t>нения с гимнастической скамейкой.</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общей выносливости. </w:t>
      </w:r>
      <w:r w:rsidRPr="00C22A53">
        <w:rPr>
          <w:rFonts w:ascii="Times New Roman" w:hAnsi="Times New Roman"/>
          <w:sz w:val="24"/>
          <w:szCs w:val="24"/>
        </w:rPr>
        <w:t>Бег равномерный и переменный па 500, 600, 1000 м. Кросс на дистанции для девушек-до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w:t>
      </w:r>
      <w:r w:rsidRPr="00C22A53">
        <w:rPr>
          <w:rFonts w:ascii="Times New Roman" w:hAnsi="Times New Roman"/>
          <w:sz w:val="24"/>
          <w:szCs w:val="24"/>
        </w:rPr>
        <w:softHyphen/>
        <w:t xml:space="preserve">ками с гор, прохождение дистанции от 3 до 10 км на время. </w:t>
      </w:r>
      <w:bookmarkStart w:id="17" w:name="YANDEX_61"/>
      <w:bookmarkEnd w:id="17"/>
      <w:r w:rsidRPr="00C22A53">
        <w:rPr>
          <w:rFonts w:ascii="Times New Roman" w:hAnsi="Times New Roman"/>
          <w:sz w:val="24"/>
          <w:szCs w:val="24"/>
        </w:rPr>
        <w:t> Спортив</w:t>
      </w:r>
      <w:r w:rsidRPr="00C22A53">
        <w:rPr>
          <w:rFonts w:ascii="Times New Roman" w:hAnsi="Times New Roman"/>
          <w:sz w:val="24"/>
          <w:szCs w:val="24"/>
        </w:rPr>
        <w:softHyphen/>
        <w:t xml:space="preserve">ные  игры на время: </w:t>
      </w:r>
      <w:bookmarkStart w:id="18" w:name="YANDEX_62"/>
      <w:bookmarkEnd w:id="18"/>
      <w:r w:rsidRPr="00C22A53">
        <w:rPr>
          <w:rFonts w:ascii="Times New Roman" w:hAnsi="Times New Roman"/>
          <w:sz w:val="24"/>
          <w:szCs w:val="24"/>
        </w:rPr>
        <w:t> баскетбол, мини-футбол (для мальчиков и дево</w:t>
      </w:r>
      <w:r w:rsidRPr="00C22A53">
        <w:rPr>
          <w:rFonts w:ascii="Times New Roman" w:hAnsi="Times New Roman"/>
          <w:sz w:val="24"/>
          <w:szCs w:val="24"/>
        </w:rPr>
        <w:softHyphen/>
        <w:t>чек). Марш-бросок. Туристические походы.</w:t>
      </w:r>
    </w:p>
    <w:p w:rsidR="0068166D" w:rsidRDefault="0068166D" w:rsidP="003423BE">
      <w:pPr>
        <w:spacing w:before="100" w:beforeAutospacing="1"/>
        <w:ind w:firstLine="547"/>
        <w:jc w:val="both"/>
      </w:pPr>
      <w:r>
        <w:rPr>
          <w:b/>
          <w:bCs/>
          <w:i/>
          <w:iCs/>
        </w:rPr>
        <w:t>Специально-подготовительные упражнения</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быстроты движения и прыгучести. </w:t>
      </w:r>
      <w:r w:rsidRPr="00C22A53">
        <w:rPr>
          <w:rFonts w:ascii="Times New Roman" w:hAnsi="Times New Roman"/>
          <w:sz w:val="24"/>
          <w:szCs w:val="24"/>
        </w:rPr>
        <w:t>Ус</w:t>
      </w:r>
      <w:r w:rsidRPr="00C22A53">
        <w:rPr>
          <w:rFonts w:ascii="Times New Roman" w:hAnsi="Times New Roman"/>
          <w:sz w:val="24"/>
          <w:szCs w:val="24"/>
        </w:rPr>
        <w:softHyphen/>
        <w:t>корения, рывки на отрезках от 3 до 40 м из различных положений (сидя, стоя, лежа) лицом, боком и спиной вперед. Бег с максималь</w:t>
      </w:r>
      <w:r w:rsidRPr="00C22A53">
        <w:rPr>
          <w:rFonts w:ascii="Times New Roman" w:hAnsi="Times New Roman"/>
          <w:sz w:val="24"/>
          <w:szCs w:val="24"/>
        </w:rPr>
        <w:softHyphen/>
        <w:t>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w:t>
      </w:r>
      <w:r w:rsidRPr="00C22A53">
        <w:rPr>
          <w:rFonts w:ascii="Times New Roman" w:hAnsi="Times New Roman"/>
          <w:sz w:val="24"/>
          <w:szCs w:val="24"/>
        </w:rPr>
        <w:softHyphen/>
        <w:t>мать его. Бег за лидером без смены и со сменой направления (зигза</w:t>
      </w:r>
      <w:r w:rsidRPr="00C22A53">
        <w:rPr>
          <w:rFonts w:ascii="Times New Roman" w:hAnsi="Times New Roman"/>
          <w:sz w:val="24"/>
          <w:szCs w:val="24"/>
        </w:rPr>
        <w:softHyphen/>
        <w:t>гом, лицом и спиной вперед, челночный бег, с поворотом). Бег на короткие отрезки с прыжками в конце, середине, начале дистан</w:t>
      </w:r>
      <w:r w:rsidRPr="00C22A53">
        <w:rPr>
          <w:rFonts w:ascii="Times New Roman" w:hAnsi="Times New Roman"/>
          <w:sz w:val="24"/>
          <w:szCs w:val="24"/>
        </w:rPr>
        <w:softHyphen/>
        <w:t>ции. Прыжки в глубину с последующим выпрыгиванием вверх (оди</w:t>
      </w:r>
      <w:r w:rsidRPr="00C22A53">
        <w:rPr>
          <w:rFonts w:ascii="Times New Roman" w:hAnsi="Times New Roman"/>
          <w:sz w:val="24"/>
          <w:szCs w:val="24"/>
        </w:rPr>
        <w:softHyphen/>
        <w:t>ночные, сериями). Многократные прыжки с ноги на ногу (на даль</w:t>
      </w:r>
      <w:r w:rsidRPr="00C22A53">
        <w:rPr>
          <w:rFonts w:ascii="Times New Roman" w:hAnsi="Times New Roman"/>
          <w:sz w:val="24"/>
          <w:szCs w:val="24"/>
        </w:rPr>
        <w:softHyphen/>
        <w:t>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w:t>
      </w:r>
      <w:r w:rsidRPr="00C22A53">
        <w:rPr>
          <w:rFonts w:ascii="Times New Roman" w:hAnsi="Times New Roman"/>
          <w:sz w:val="24"/>
          <w:szCs w:val="24"/>
        </w:rPr>
        <w:softHyphen/>
        <w:t>ки с отягощениями (пояс, манжеты на голенях, набивные мячи, ган</w:t>
      </w:r>
      <w:r w:rsidRPr="00C22A53">
        <w:rPr>
          <w:rFonts w:ascii="Times New Roman" w:hAnsi="Times New Roman"/>
          <w:sz w:val="24"/>
          <w:szCs w:val="24"/>
        </w:rPr>
        <w:softHyphen/>
        <w:t>тели).</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Упражнения для</w:t>
      </w:r>
      <w:r w:rsidRPr="00C22A53">
        <w:rPr>
          <w:rFonts w:ascii="Times New Roman" w:hAnsi="Times New Roman"/>
          <w:sz w:val="24"/>
          <w:szCs w:val="24"/>
        </w:rPr>
        <w:t xml:space="preserve"> </w:t>
      </w:r>
      <w:r w:rsidRPr="00C22A53">
        <w:rPr>
          <w:rFonts w:ascii="Times New Roman" w:hAnsi="Times New Roman"/>
          <w:b/>
          <w:bCs/>
          <w:sz w:val="24"/>
          <w:szCs w:val="24"/>
        </w:rPr>
        <w:t xml:space="preserve">развития качеств, необходимых для выполнения броска. </w:t>
      </w:r>
      <w:r w:rsidRPr="00C22A53">
        <w:rPr>
          <w:rFonts w:ascii="Times New Roman" w:hAnsi="Times New Roman"/>
          <w:sz w:val="24"/>
          <w:szCs w:val="24"/>
        </w:rPr>
        <w:t>Сгибание и разгибание рук в лучезапястных суставах и кру</w:t>
      </w:r>
      <w:r w:rsidRPr="00C22A53">
        <w:rPr>
          <w:rFonts w:ascii="Times New Roman" w:hAnsi="Times New Roman"/>
          <w:sz w:val="24"/>
          <w:szCs w:val="24"/>
        </w:rPr>
        <w:softHyphen/>
        <w:t>говые движения кистями Отталкивание от стены ладонями и паль</w:t>
      </w:r>
      <w:r w:rsidRPr="00C22A53">
        <w:rPr>
          <w:rFonts w:ascii="Times New Roman" w:hAnsi="Times New Roman"/>
          <w:sz w:val="24"/>
          <w:szCs w:val="24"/>
        </w:rPr>
        <w:softHyphen/>
        <w:t>цами одновременно и попеременно правой и левой рукой. Передви</w:t>
      </w:r>
      <w:r w:rsidRPr="00C22A53">
        <w:rPr>
          <w:rFonts w:ascii="Times New Roman" w:hAnsi="Times New Roman"/>
          <w:sz w:val="24"/>
          <w:szCs w:val="24"/>
        </w:rPr>
        <w:softHyphen/>
        <w:t>жение в упоре на руках по кругу (вправо и влево), носки ног на месте. Передвижение на руках в упоре лежа, ноги за голеностопные суста</w:t>
      </w:r>
      <w:r w:rsidRPr="00C22A53">
        <w:rPr>
          <w:rFonts w:ascii="Times New Roman" w:hAnsi="Times New Roman"/>
          <w:sz w:val="24"/>
          <w:szCs w:val="24"/>
        </w:rPr>
        <w:softHyphen/>
        <w:t>вы удерживает партнер. Из упора лежа «подпрыгнуть», одновремен</w:t>
      </w:r>
      <w:r w:rsidRPr="00C22A53">
        <w:rPr>
          <w:rFonts w:ascii="Times New Roman" w:hAnsi="Times New Roman"/>
          <w:sz w:val="24"/>
          <w:szCs w:val="24"/>
        </w:rPr>
        <w:softHyphen/>
        <w:t>но толкаясь руками и ногами, сделать хлопок руками. Упражнения для кистей рук с гантелями, булавами, кистевыми эспандерами, тен</w:t>
      </w:r>
      <w:r w:rsidRPr="00C22A53">
        <w:rPr>
          <w:rFonts w:ascii="Times New Roman" w:hAnsi="Times New Roman"/>
          <w:sz w:val="24"/>
          <w:szCs w:val="24"/>
        </w:rPr>
        <w:softHyphen/>
        <w:t>нисными мячами (сжимание). Имитация броска с амортизатором (резиновым бинтом), гантелями. Поднимание и опускание, отведе</w:t>
      </w:r>
      <w:r w:rsidRPr="00C22A53">
        <w:rPr>
          <w:rFonts w:ascii="Times New Roman" w:hAnsi="Times New Roman"/>
          <w:sz w:val="24"/>
          <w:szCs w:val="24"/>
        </w:rPr>
        <w:softHyphen/>
        <w:t>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w:t>
      </w:r>
      <w:r w:rsidRPr="00C22A53">
        <w:rPr>
          <w:rFonts w:ascii="Times New Roman" w:hAnsi="Times New Roman"/>
          <w:sz w:val="24"/>
          <w:szCs w:val="24"/>
        </w:rPr>
        <w:softHyphen/>
        <w:t>вочку на точность попадания в цель. Броски мячей через волейболь</w:t>
      </w:r>
      <w:r w:rsidRPr="00C22A53">
        <w:rPr>
          <w:rFonts w:ascii="Times New Roman" w:hAnsi="Times New Roman"/>
          <w:sz w:val="24"/>
          <w:szCs w:val="24"/>
        </w:rPr>
        <w:softHyphen/>
        <w:t>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w:t>
      </w:r>
      <w:r w:rsidRPr="00C22A53">
        <w:rPr>
          <w:rFonts w:ascii="Times New Roman" w:hAnsi="Times New Roman"/>
          <w:sz w:val="24"/>
          <w:szCs w:val="24"/>
        </w:rPr>
        <w:softHyphen/>
        <w:t>ке с подкидного мостика на точность попадания в мишени на полу и на стене, в ворота.</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игровой ловкости. </w:t>
      </w:r>
      <w:r w:rsidRPr="00C22A53">
        <w:rPr>
          <w:rFonts w:ascii="Times New Roman" w:hAnsi="Times New Roman"/>
          <w:sz w:val="24"/>
          <w:szCs w:val="24"/>
        </w:rPr>
        <w:t>Подбрасывание и ловля мяча в ходьбе и беге, после поворота, кувырков, падения. Ловля мяча после кувырка с попаданием в цель. Метание теннисно</w:t>
      </w:r>
      <w:r w:rsidRPr="00C22A53">
        <w:rPr>
          <w:rFonts w:ascii="Times New Roman" w:hAnsi="Times New Roman"/>
          <w:sz w:val="24"/>
          <w:szCs w:val="24"/>
        </w:rPr>
        <w:softHyphen/>
        <w:t>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w:t>
      </w:r>
      <w:r w:rsidRPr="00C22A53">
        <w:rPr>
          <w:rFonts w:ascii="Times New Roman" w:hAnsi="Times New Roman"/>
          <w:sz w:val="24"/>
          <w:szCs w:val="24"/>
        </w:rPr>
        <w:softHyphen/>
        <w:t>мейку; ведение с ударами в пол, передвигаясь по скамейке, ведение с перепрыгиванием препятствий. Ведение одновременно правой и ле</w:t>
      </w:r>
      <w:r w:rsidRPr="00C22A53">
        <w:rPr>
          <w:rFonts w:ascii="Times New Roman" w:hAnsi="Times New Roman"/>
          <w:sz w:val="24"/>
          <w:szCs w:val="24"/>
        </w:rPr>
        <w:softHyphen/>
        <w:t>вой рукой двух мячей, со сменой рук. Ведение мяча с одновремен</w:t>
      </w:r>
      <w:r w:rsidRPr="00C22A53">
        <w:rPr>
          <w:rFonts w:ascii="Times New Roman" w:hAnsi="Times New Roman"/>
          <w:sz w:val="24"/>
          <w:szCs w:val="24"/>
        </w:rPr>
        <w:softHyphen/>
        <w:t>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w:t>
      </w:r>
      <w:r w:rsidRPr="00C22A53">
        <w:rPr>
          <w:rFonts w:ascii="Times New Roman" w:hAnsi="Times New Roman"/>
          <w:sz w:val="24"/>
          <w:szCs w:val="24"/>
        </w:rPr>
        <w:softHyphen/>
        <w:t>мичный бег по разметкам с точной постановкой ступни (наступая на разметки, ставя ступни точно у линии).</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Эстафеты с прыжками, ловлей, передачей и бросками мяча. Пе</w:t>
      </w:r>
      <w:r w:rsidRPr="00C22A53">
        <w:rPr>
          <w:rFonts w:ascii="Times New Roman" w:hAnsi="Times New Roman"/>
          <w:sz w:val="24"/>
          <w:szCs w:val="24"/>
        </w:rPr>
        <w:softHyphen/>
        <w:t>ремещения партнеров в парах лицом друг к другу, сохраняя рассто</w:t>
      </w:r>
      <w:r w:rsidRPr="00C22A53">
        <w:rPr>
          <w:rFonts w:ascii="Times New Roman" w:hAnsi="Times New Roman"/>
          <w:sz w:val="24"/>
          <w:szCs w:val="24"/>
        </w:rPr>
        <w:softHyphen/>
        <w:t>яние между ними 2-3 м.</w:t>
      </w:r>
    </w:p>
    <w:p w:rsidR="0068166D" w:rsidRPr="00C22A53" w:rsidRDefault="0068166D" w:rsidP="00C22A53">
      <w:pPr>
        <w:pStyle w:val="NoSpacing"/>
        <w:rPr>
          <w:rFonts w:ascii="Times New Roman" w:hAnsi="Times New Roman"/>
          <w:sz w:val="24"/>
          <w:szCs w:val="24"/>
        </w:rPr>
      </w:pPr>
      <w:r w:rsidRPr="00C22A53">
        <w:rPr>
          <w:rFonts w:ascii="Times New Roman" w:hAnsi="Times New Roman"/>
          <w:b/>
          <w:bCs/>
          <w:sz w:val="24"/>
          <w:szCs w:val="24"/>
        </w:rPr>
        <w:t xml:space="preserve">Упражнения для развития специальной выносливости. </w:t>
      </w:r>
      <w:r w:rsidRPr="00C22A53">
        <w:rPr>
          <w:rFonts w:ascii="Times New Roman" w:hAnsi="Times New Roman"/>
          <w:sz w:val="24"/>
          <w:szCs w:val="24"/>
        </w:rPr>
        <w:t>Многократ</w:t>
      </w:r>
      <w:r w:rsidRPr="00C22A53">
        <w:rPr>
          <w:rFonts w:ascii="Times New Roman" w:hAnsi="Times New Roman"/>
          <w:sz w:val="24"/>
          <w:szCs w:val="24"/>
        </w:rPr>
        <w:softHyphen/>
        <w:t>ные повторения упражнений в беге, прыжках, технико-тактических упражнениях с различной интенсивностью и различной продолжи</w:t>
      </w:r>
      <w:r w:rsidRPr="00C22A53">
        <w:rPr>
          <w:rFonts w:ascii="Times New Roman" w:hAnsi="Times New Roman"/>
          <w:sz w:val="24"/>
          <w:szCs w:val="24"/>
        </w:rPr>
        <w:softHyphen/>
        <w:t>тельностью работы и отдыха. Игры учебные с удлиненным време</w:t>
      </w:r>
      <w:r w:rsidRPr="00C22A53">
        <w:rPr>
          <w:rFonts w:ascii="Times New Roman" w:hAnsi="Times New Roman"/>
          <w:sz w:val="24"/>
          <w:szCs w:val="24"/>
        </w:rPr>
        <w:softHyphen/>
        <w:t>нем, с заданным темпом перехода от защиты к нападению и обрат</w:t>
      </w:r>
      <w:r w:rsidRPr="00C22A53">
        <w:rPr>
          <w:rFonts w:ascii="Times New Roman" w:hAnsi="Times New Roman"/>
          <w:sz w:val="24"/>
          <w:szCs w:val="24"/>
        </w:rPr>
        <w:softHyphen/>
        <w:t>но. Круговая тренировка (скоростно-силовая, специальная).</w:t>
      </w:r>
    </w:p>
    <w:p w:rsidR="0068166D" w:rsidRDefault="0068166D" w:rsidP="003423BE">
      <w:pPr>
        <w:jc w:val="center"/>
        <w:rPr>
          <w:b/>
        </w:rPr>
      </w:pPr>
      <w:r>
        <w:rPr>
          <w:b/>
        </w:rPr>
        <w:t>ТЕХНИЧЕСКАЯ ПОДГОТОВКА</w:t>
      </w:r>
    </w:p>
    <w:p w:rsidR="0068166D" w:rsidRPr="00C22A53" w:rsidRDefault="0068166D" w:rsidP="00C22A53">
      <w:pPr>
        <w:pStyle w:val="NoSpacing"/>
        <w:rPr>
          <w:rFonts w:ascii="Times New Roman" w:hAnsi="Times New Roman"/>
          <w:b/>
          <w:sz w:val="24"/>
          <w:szCs w:val="24"/>
          <w:u w:val="single"/>
        </w:rPr>
      </w:pPr>
      <w:r w:rsidRPr="00C22A53">
        <w:rPr>
          <w:rFonts w:ascii="Times New Roman" w:hAnsi="Times New Roman"/>
          <w:b/>
          <w:sz w:val="24"/>
          <w:szCs w:val="24"/>
          <w:u w:val="single"/>
        </w:rPr>
        <w:t>1. Упражнения без мяча.</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1.1. Прыжок вверх-вперед толчком одной и приземлением на одну ногу.</w:t>
      </w:r>
      <w:r w:rsidRPr="00C22A53">
        <w:rPr>
          <w:rFonts w:ascii="Times New Roman" w:hAnsi="Times New Roman"/>
          <w:sz w:val="24"/>
          <w:szCs w:val="24"/>
        </w:rPr>
        <w:br/>
        <w:t xml:space="preserve">1.2. Передвижение приставными шагами правым (левым) боком: </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с разной скоростью;</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в одном и в разных направлениях.</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1.3. Передвижение правым-левым боком.</w:t>
      </w:r>
      <w:r w:rsidRPr="00C22A53">
        <w:rPr>
          <w:rFonts w:ascii="Times New Roman" w:hAnsi="Times New Roman"/>
          <w:sz w:val="24"/>
          <w:szCs w:val="24"/>
        </w:rPr>
        <w:br/>
        <w:t>1.4. Передвижение в стойке баскетболиста.</w:t>
      </w:r>
      <w:r w:rsidRPr="00C22A53">
        <w:rPr>
          <w:rFonts w:ascii="Times New Roman" w:hAnsi="Times New Roman"/>
          <w:sz w:val="24"/>
          <w:szCs w:val="24"/>
        </w:rPr>
        <w:br/>
        <w:t>1.5. Остановка прыжком после ускорения.</w:t>
      </w:r>
      <w:r w:rsidRPr="00C22A53">
        <w:rPr>
          <w:rFonts w:ascii="Times New Roman" w:hAnsi="Times New Roman"/>
          <w:sz w:val="24"/>
          <w:szCs w:val="24"/>
        </w:rPr>
        <w:br/>
        <w:t>1.6. Остановка в один шаг после ускорения.</w:t>
      </w:r>
      <w:r w:rsidRPr="00C22A53">
        <w:rPr>
          <w:rFonts w:ascii="Times New Roman" w:hAnsi="Times New Roman"/>
          <w:sz w:val="24"/>
          <w:szCs w:val="24"/>
        </w:rPr>
        <w:br/>
        <w:t>1.7. Остановка в два шага после ускорения.</w:t>
      </w:r>
      <w:r w:rsidRPr="00C22A53">
        <w:rPr>
          <w:rFonts w:ascii="Times New Roman" w:hAnsi="Times New Roman"/>
          <w:sz w:val="24"/>
          <w:szCs w:val="24"/>
        </w:rPr>
        <w:br/>
        <w:t>1.8. Повороты на месте.</w:t>
      </w:r>
      <w:r w:rsidRPr="00C22A53">
        <w:rPr>
          <w:rFonts w:ascii="Times New Roman" w:hAnsi="Times New Roman"/>
          <w:sz w:val="24"/>
          <w:szCs w:val="24"/>
        </w:rPr>
        <w:br/>
        <w:t>1.9. Повороты в движении.</w:t>
      </w:r>
      <w:r w:rsidRPr="00C22A53">
        <w:rPr>
          <w:rFonts w:ascii="Times New Roman" w:hAnsi="Times New Roman"/>
          <w:sz w:val="24"/>
          <w:szCs w:val="24"/>
        </w:rPr>
        <w:br/>
        <w:t>1.10. Имитация защитных действий против игрока нападения.</w:t>
      </w:r>
      <w:r w:rsidRPr="00C22A53">
        <w:rPr>
          <w:rFonts w:ascii="Times New Roman" w:hAnsi="Times New Roman"/>
          <w:sz w:val="24"/>
          <w:szCs w:val="24"/>
        </w:rPr>
        <w:br/>
        <w:t>1.11. Имитация действий атаки против игрока защиты.</w:t>
      </w:r>
    </w:p>
    <w:p w:rsidR="0068166D" w:rsidRPr="00C22A53" w:rsidRDefault="0068166D" w:rsidP="00C22A53">
      <w:pPr>
        <w:pStyle w:val="NoSpacing"/>
        <w:rPr>
          <w:rFonts w:ascii="Times New Roman" w:hAnsi="Times New Roman"/>
          <w:b/>
          <w:sz w:val="24"/>
          <w:szCs w:val="24"/>
          <w:u w:val="single"/>
        </w:rPr>
      </w:pPr>
      <w:r w:rsidRPr="00C22A53">
        <w:rPr>
          <w:rFonts w:ascii="Times New Roman" w:hAnsi="Times New Roman"/>
          <w:b/>
          <w:sz w:val="24"/>
          <w:szCs w:val="24"/>
          <w:u w:val="single"/>
        </w:rPr>
        <w:t>2. Ловля и передача мяча.</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2.1. Двумя руками от груди, стоя на месте.</w:t>
      </w:r>
      <w:r w:rsidRPr="00C22A53">
        <w:rPr>
          <w:rFonts w:ascii="Times New Roman" w:hAnsi="Times New Roman"/>
          <w:sz w:val="24"/>
          <w:szCs w:val="24"/>
        </w:rPr>
        <w:br/>
        <w:t>2.2. Двумя руками от груди с шагом вперед.</w:t>
      </w:r>
      <w:r w:rsidRPr="00C22A53">
        <w:rPr>
          <w:rFonts w:ascii="Times New Roman" w:hAnsi="Times New Roman"/>
          <w:sz w:val="24"/>
          <w:szCs w:val="24"/>
        </w:rPr>
        <w:br/>
        <w:t>2.3. Двумя руками от груди в движении.</w:t>
      </w:r>
      <w:r w:rsidRPr="00C22A53">
        <w:rPr>
          <w:rFonts w:ascii="Times New Roman" w:hAnsi="Times New Roman"/>
          <w:sz w:val="24"/>
          <w:szCs w:val="24"/>
        </w:rPr>
        <w:br/>
        <w:t>2.4. Передача одной рукой от плеча.</w:t>
      </w:r>
      <w:r w:rsidRPr="00C22A53">
        <w:rPr>
          <w:rFonts w:ascii="Times New Roman" w:hAnsi="Times New Roman"/>
          <w:sz w:val="24"/>
          <w:szCs w:val="24"/>
        </w:rPr>
        <w:br/>
        <w:t>2.5. Передача одной рукой с шагом вперед.</w:t>
      </w:r>
      <w:r w:rsidRPr="00C22A53">
        <w:rPr>
          <w:rFonts w:ascii="Times New Roman" w:hAnsi="Times New Roman"/>
          <w:sz w:val="24"/>
          <w:szCs w:val="24"/>
        </w:rPr>
        <w:br/>
        <w:t>2.6. То же после ведения мяча.</w:t>
      </w:r>
      <w:r w:rsidRPr="00C22A53">
        <w:rPr>
          <w:rFonts w:ascii="Times New Roman" w:hAnsi="Times New Roman"/>
          <w:sz w:val="24"/>
          <w:szCs w:val="24"/>
        </w:rPr>
        <w:br/>
        <w:t>2.7. Передача одной рукой с отскоком от пола.</w:t>
      </w:r>
      <w:r w:rsidRPr="00C22A53">
        <w:rPr>
          <w:rFonts w:ascii="Times New Roman" w:hAnsi="Times New Roman"/>
          <w:sz w:val="24"/>
          <w:szCs w:val="24"/>
        </w:rPr>
        <w:br/>
        <w:t>2.8. Передача двумя руками с отскоком от пола.</w:t>
      </w:r>
      <w:r w:rsidRPr="00C22A53">
        <w:rPr>
          <w:rFonts w:ascii="Times New Roman" w:hAnsi="Times New Roman"/>
          <w:sz w:val="24"/>
          <w:szCs w:val="24"/>
        </w:rPr>
        <w:br/>
        <w:t>2.9. Передача одной рукой снизу от пола.</w:t>
      </w:r>
      <w:r w:rsidRPr="00C22A53">
        <w:rPr>
          <w:rFonts w:ascii="Times New Roman" w:hAnsi="Times New Roman"/>
          <w:sz w:val="24"/>
          <w:szCs w:val="24"/>
        </w:rPr>
        <w:br/>
        <w:t>2.10. То же в движении.</w:t>
      </w:r>
      <w:r w:rsidRPr="00C22A53">
        <w:rPr>
          <w:rFonts w:ascii="Times New Roman" w:hAnsi="Times New Roman"/>
          <w:sz w:val="24"/>
          <w:szCs w:val="24"/>
        </w:rPr>
        <w:br/>
        <w:t>2.11. Ловля мяча после полуотскока.</w:t>
      </w:r>
      <w:r w:rsidRPr="00C22A53">
        <w:rPr>
          <w:rFonts w:ascii="Times New Roman" w:hAnsi="Times New Roman"/>
          <w:sz w:val="24"/>
          <w:szCs w:val="24"/>
        </w:rPr>
        <w:br/>
        <w:t>2.12. Ловля высоко летящего мяча.</w:t>
      </w:r>
      <w:r w:rsidRPr="00C22A53">
        <w:rPr>
          <w:rFonts w:ascii="Times New Roman" w:hAnsi="Times New Roman"/>
          <w:sz w:val="24"/>
          <w:szCs w:val="24"/>
        </w:rPr>
        <w:br/>
        <w:t>2.13. Ловля катящегося мяча, стоя на месте.</w:t>
      </w:r>
      <w:r w:rsidRPr="00C22A53">
        <w:rPr>
          <w:rFonts w:ascii="Times New Roman" w:hAnsi="Times New Roman"/>
          <w:sz w:val="24"/>
          <w:szCs w:val="24"/>
        </w:rPr>
        <w:br/>
        <w:t>2.14. Ловля катящегося мяча в движении.</w:t>
      </w:r>
    </w:p>
    <w:p w:rsidR="0068166D" w:rsidRPr="00C22A53" w:rsidRDefault="0068166D" w:rsidP="00C22A53">
      <w:pPr>
        <w:pStyle w:val="NoSpacing"/>
        <w:rPr>
          <w:rFonts w:ascii="Times New Roman" w:hAnsi="Times New Roman"/>
          <w:b/>
          <w:sz w:val="24"/>
          <w:szCs w:val="24"/>
          <w:u w:val="single"/>
        </w:rPr>
      </w:pPr>
      <w:r w:rsidRPr="00C22A53">
        <w:rPr>
          <w:rFonts w:ascii="Times New Roman" w:hAnsi="Times New Roman"/>
          <w:b/>
          <w:sz w:val="24"/>
          <w:szCs w:val="24"/>
          <w:u w:val="single"/>
        </w:rPr>
        <w:t>3. Ведение мяча.</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3.1. На месте.</w:t>
      </w:r>
      <w:r w:rsidRPr="00C22A53">
        <w:rPr>
          <w:rFonts w:ascii="Times New Roman" w:hAnsi="Times New Roman"/>
          <w:sz w:val="24"/>
          <w:szCs w:val="24"/>
        </w:rPr>
        <w:br/>
        <w:t>3.2. В движении шагом.</w:t>
      </w:r>
      <w:r w:rsidRPr="00C22A53">
        <w:rPr>
          <w:rFonts w:ascii="Times New Roman" w:hAnsi="Times New Roman"/>
          <w:sz w:val="24"/>
          <w:szCs w:val="24"/>
        </w:rPr>
        <w:br/>
        <w:t xml:space="preserve">3.3. В движении бегом. </w:t>
      </w:r>
      <w:r w:rsidRPr="00C22A53">
        <w:rPr>
          <w:rFonts w:ascii="Times New Roman" w:hAnsi="Times New Roman"/>
          <w:sz w:val="24"/>
          <w:szCs w:val="24"/>
        </w:rPr>
        <w:br/>
        <w:t>3.4. То же с изменением направления и скорости.</w:t>
      </w:r>
      <w:r w:rsidRPr="00C22A53">
        <w:rPr>
          <w:rFonts w:ascii="Times New Roman" w:hAnsi="Times New Roman"/>
          <w:sz w:val="24"/>
          <w:szCs w:val="24"/>
        </w:rPr>
        <w:br/>
        <w:t>3.5. То же с изменением высоты отскока.</w:t>
      </w:r>
      <w:r w:rsidRPr="00C22A53">
        <w:rPr>
          <w:rFonts w:ascii="Times New Roman" w:hAnsi="Times New Roman"/>
          <w:sz w:val="24"/>
          <w:szCs w:val="24"/>
        </w:rPr>
        <w:br/>
        <w:t>3.6. Правой и левой рукой поочередно на месте.</w:t>
      </w:r>
      <w:r w:rsidRPr="00C22A53">
        <w:rPr>
          <w:rFonts w:ascii="Times New Roman" w:hAnsi="Times New Roman"/>
          <w:sz w:val="24"/>
          <w:szCs w:val="24"/>
        </w:rPr>
        <w:br/>
        <w:t>3.7. Правой и левой рукой поочередно в движении.</w:t>
      </w:r>
      <w:r w:rsidRPr="00C22A53">
        <w:rPr>
          <w:rFonts w:ascii="Times New Roman" w:hAnsi="Times New Roman"/>
          <w:sz w:val="24"/>
          <w:szCs w:val="24"/>
        </w:rPr>
        <w:br/>
        <w:t>3.8. Перевод мяча с правой руки на левую и обратно, стоя на месте.</w:t>
      </w:r>
    </w:p>
    <w:p w:rsidR="0068166D" w:rsidRPr="00C22A53" w:rsidRDefault="0068166D" w:rsidP="00C22A53">
      <w:pPr>
        <w:pStyle w:val="NoSpacing"/>
        <w:rPr>
          <w:rFonts w:ascii="Times New Roman" w:hAnsi="Times New Roman"/>
          <w:b/>
          <w:sz w:val="24"/>
          <w:szCs w:val="24"/>
          <w:u w:val="single"/>
        </w:rPr>
      </w:pPr>
      <w:r w:rsidRPr="00C22A53">
        <w:rPr>
          <w:rFonts w:ascii="Times New Roman" w:hAnsi="Times New Roman"/>
          <w:b/>
          <w:sz w:val="24"/>
          <w:szCs w:val="24"/>
          <w:u w:val="single"/>
        </w:rPr>
        <w:t>4. Броски мяча.</w:t>
      </w:r>
    </w:p>
    <w:p w:rsidR="0068166D" w:rsidRPr="00C22A53" w:rsidRDefault="0068166D" w:rsidP="00C22A53">
      <w:pPr>
        <w:pStyle w:val="NoSpacing"/>
        <w:rPr>
          <w:rFonts w:ascii="Times New Roman" w:hAnsi="Times New Roman"/>
          <w:sz w:val="24"/>
          <w:szCs w:val="24"/>
        </w:rPr>
      </w:pPr>
      <w:r w:rsidRPr="00C22A53">
        <w:rPr>
          <w:rFonts w:ascii="Times New Roman" w:hAnsi="Times New Roman"/>
          <w:sz w:val="24"/>
          <w:szCs w:val="24"/>
        </w:rPr>
        <w:t>4.1. Одной рукой в баскетбольный щит с места.</w:t>
      </w:r>
      <w:r w:rsidRPr="00C22A53">
        <w:rPr>
          <w:rFonts w:ascii="Times New Roman" w:hAnsi="Times New Roman"/>
          <w:sz w:val="24"/>
          <w:szCs w:val="24"/>
        </w:rPr>
        <w:br/>
        <w:t>4.2. Двумя руками от груди в баскетбольный щит с места.</w:t>
      </w:r>
      <w:r w:rsidRPr="00C22A53">
        <w:rPr>
          <w:rFonts w:ascii="Times New Roman" w:hAnsi="Times New Roman"/>
          <w:sz w:val="24"/>
          <w:szCs w:val="24"/>
        </w:rPr>
        <w:br/>
        <w:t>4.3. Двумя руками от груди в баскетбольный щит после ведения и остановки.</w:t>
      </w:r>
      <w:r w:rsidRPr="00C22A53">
        <w:rPr>
          <w:rFonts w:ascii="Times New Roman" w:hAnsi="Times New Roman"/>
          <w:sz w:val="24"/>
          <w:szCs w:val="24"/>
        </w:rPr>
        <w:br/>
        <w:t>4.4. Двумя руками от груди в баскетбольную корзину с места.</w:t>
      </w:r>
      <w:r w:rsidRPr="00C22A53">
        <w:rPr>
          <w:rFonts w:ascii="Times New Roman" w:hAnsi="Times New Roman"/>
          <w:sz w:val="24"/>
          <w:szCs w:val="24"/>
        </w:rPr>
        <w:br/>
        <w:t>4.5. Двумя руками от груди в баскетбольную корзину после ведения.</w:t>
      </w:r>
      <w:r w:rsidRPr="00C22A53">
        <w:rPr>
          <w:rFonts w:ascii="Times New Roman" w:hAnsi="Times New Roman"/>
          <w:sz w:val="24"/>
          <w:szCs w:val="24"/>
        </w:rPr>
        <w:br/>
        <w:t>4.6. Одной рукой в баскетбольную корзину с места.</w:t>
      </w:r>
      <w:r w:rsidRPr="00C22A53">
        <w:rPr>
          <w:rFonts w:ascii="Times New Roman" w:hAnsi="Times New Roman"/>
          <w:sz w:val="24"/>
          <w:szCs w:val="24"/>
        </w:rPr>
        <w:br/>
        <w:t>4.7. Одной рукой в баскетбольную корзину после ведения.</w:t>
      </w:r>
      <w:r w:rsidRPr="00C22A53">
        <w:rPr>
          <w:rFonts w:ascii="Times New Roman" w:hAnsi="Times New Roman"/>
          <w:sz w:val="24"/>
          <w:szCs w:val="24"/>
        </w:rPr>
        <w:br/>
        <w:t>4.8. Одной рукой в баскетбольную корзину после двух шагов.</w:t>
      </w:r>
      <w:r w:rsidRPr="00C22A53">
        <w:rPr>
          <w:rFonts w:ascii="Times New Roman" w:hAnsi="Times New Roman"/>
          <w:sz w:val="24"/>
          <w:szCs w:val="24"/>
        </w:rPr>
        <w:br/>
        <w:t>4.9. В прыжке одной рукой с места.</w:t>
      </w:r>
      <w:r w:rsidRPr="00C22A53">
        <w:rPr>
          <w:rFonts w:ascii="Times New Roman" w:hAnsi="Times New Roman"/>
          <w:sz w:val="24"/>
          <w:szCs w:val="24"/>
        </w:rPr>
        <w:br/>
        <w:t>4.10. Штрафной.</w:t>
      </w:r>
      <w:r w:rsidRPr="00C22A53">
        <w:rPr>
          <w:rFonts w:ascii="Times New Roman" w:hAnsi="Times New Roman"/>
          <w:sz w:val="24"/>
          <w:szCs w:val="24"/>
        </w:rPr>
        <w:br/>
        <w:t>4.11. Двумя руками снизу в движении.</w:t>
      </w:r>
      <w:r w:rsidRPr="00C22A53">
        <w:rPr>
          <w:rFonts w:ascii="Times New Roman" w:hAnsi="Times New Roman"/>
          <w:sz w:val="24"/>
          <w:szCs w:val="24"/>
        </w:rPr>
        <w:br/>
        <w:t>4.12. Одной рукой в прыжке после ловли мяча в движении.</w:t>
      </w:r>
      <w:r w:rsidRPr="00C22A53">
        <w:rPr>
          <w:rFonts w:ascii="Times New Roman" w:hAnsi="Times New Roman"/>
          <w:sz w:val="24"/>
          <w:szCs w:val="24"/>
        </w:rPr>
        <w:br/>
        <w:t>4.13. В прыжке со средней дистанции.</w:t>
      </w:r>
      <w:r w:rsidRPr="00C22A53">
        <w:rPr>
          <w:rFonts w:ascii="Times New Roman" w:hAnsi="Times New Roman"/>
          <w:sz w:val="24"/>
          <w:szCs w:val="24"/>
        </w:rPr>
        <w:br/>
        <w:t>4.14. В прыжке с дальней дистанции.</w:t>
      </w:r>
      <w:r w:rsidRPr="00C22A53">
        <w:rPr>
          <w:rFonts w:ascii="Times New Roman" w:hAnsi="Times New Roman"/>
          <w:sz w:val="24"/>
          <w:szCs w:val="24"/>
        </w:rPr>
        <w:br/>
        <w:t>4.15. Вырывание мяча.</w:t>
      </w:r>
      <w:r w:rsidRPr="00C22A53">
        <w:rPr>
          <w:rFonts w:ascii="Times New Roman" w:hAnsi="Times New Roman"/>
          <w:sz w:val="24"/>
          <w:szCs w:val="24"/>
        </w:rPr>
        <w:br/>
        <w:t>4.16. Выбивание мяча.</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900"/>
        <w:gridCol w:w="1080"/>
        <w:gridCol w:w="1080"/>
        <w:gridCol w:w="900"/>
        <w:gridCol w:w="900"/>
      </w:tblGrid>
      <w:tr w:rsidR="0068166D" w:rsidTr="00C22A53">
        <w:tc>
          <w:tcPr>
            <w:tcW w:w="4785" w:type="dxa"/>
            <w:vMerge w:val="restart"/>
          </w:tcPr>
          <w:p w:rsidR="0068166D" w:rsidRPr="004A784E" w:rsidRDefault="0068166D" w:rsidP="004A784E">
            <w:pPr>
              <w:pStyle w:val="NormalWeb"/>
              <w:jc w:val="center"/>
              <w:rPr>
                <w:b/>
              </w:rPr>
            </w:pPr>
            <w:r w:rsidRPr="004A784E">
              <w:rPr>
                <w:b/>
              </w:rPr>
              <w:t>Приемы игры</w:t>
            </w:r>
          </w:p>
        </w:tc>
        <w:tc>
          <w:tcPr>
            <w:tcW w:w="1980" w:type="dxa"/>
            <w:gridSpan w:val="2"/>
          </w:tcPr>
          <w:p w:rsidR="0068166D" w:rsidRPr="004A784E" w:rsidRDefault="0068166D" w:rsidP="004A784E">
            <w:pPr>
              <w:pStyle w:val="NormalWeb"/>
              <w:jc w:val="center"/>
              <w:rPr>
                <w:b/>
              </w:rPr>
            </w:pPr>
            <w:r w:rsidRPr="004A784E">
              <w:rPr>
                <w:b/>
              </w:rPr>
              <w:t>Этапы начальной подготовки</w:t>
            </w:r>
          </w:p>
        </w:tc>
        <w:tc>
          <w:tcPr>
            <w:tcW w:w="2880" w:type="dxa"/>
            <w:gridSpan w:val="3"/>
          </w:tcPr>
          <w:p w:rsidR="0068166D" w:rsidRPr="004A784E" w:rsidRDefault="0068166D" w:rsidP="004A784E">
            <w:pPr>
              <w:pStyle w:val="NormalWeb"/>
              <w:jc w:val="center"/>
              <w:rPr>
                <w:b/>
              </w:rPr>
            </w:pPr>
            <w:r w:rsidRPr="004A784E">
              <w:rPr>
                <w:b/>
              </w:rPr>
              <w:t>Учебно-тренировочный этап</w:t>
            </w:r>
          </w:p>
        </w:tc>
      </w:tr>
      <w:tr w:rsidR="0068166D" w:rsidTr="00C22A53">
        <w:tc>
          <w:tcPr>
            <w:tcW w:w="4785" w:type="dxa"/>
            <w:vMerge/>
            <w:vAlign w:val="center"/>
          </w:tcPr>
          <w:p w:rsidR="0068166D" w:rsidRPr="004A784E" w:rsidRDefault="0068166D">
            <w:pPr>
              <w:rPr>
                <w:b/>
              </w:rPr>
            </w:pPr>
          </w:p>
        </w:tc>
        <w:tc>
          <w:tcPr>
            <w:tcW w:w="900" w:type="dxa"/>
          </w:tcPr>
          <w:p w:rsidR="0068166D" w:rsidRPr="004A784E" w:rsidRDefault="0068166D" w:rsidP="004A784E">
            <w:pPr>
              <w:pStyle w:val="NormalWeb"/>
              <w:jc w:val="center"/>
              <w:rPr>
                <w:b/>
              </w:rPr>
            </w:pPr>
            <w:r w:rsidRPr="004A784E">
              <w:rPr>
                <w:b/>
              </w:rPr>
              <w:t>1-ый</w:t>
            </w:r>
          </w:p>
        </w:tc>
        <w:tc>
          <w:tcPr>
            <w:tcW w:w="1080" w:type="dxa"/>
          </w:tcPr>
          <w:p w:rsidR="0068166D" w:rsidRPr="004A784E" w:rsidRDefault="0068166D" w:rsidP="004A784E">
            <w:pPr>
              <w:pStyle w:val="NormalWeb"/>
              <w:jc w:val="center"/>
              <w:rPr>
                <w:b/>
              </w:rPr>
            </w:pPr>
            <w:r w:rsidRPr="004A784E">
              <w:rPr>
                <w:b/>
              </w:rPr>
              <w:t>2,3-ий</w:t>
            </w:r>
          </w:p>
        </w:tc>
        <w:tc>
          <w:tcPr>
            <w:tcW w:w="1080" w:type="dxa"/>
          </w:tcPr>
          <w:p w:rsidR="0068166D" w:rsidRPr="004A784E" w:rsidRDefault="0068166D" w:rsidP="004A784E">
            <w:pPr>
              <w:pStyle w:val="NormalWeb"/>
              <w:jc w:val="center"/>
              <w:rPr>
                <w:b/>
              </w:rPr>
            </w:pPr>
            <w:r w:rsidRPr="004A784E">
              <w:rPr>
                <w:b/>
              </w:rPr>
              <w:t>1-ый</w:t>
            </w:r>
          </w:p>
        </w:tc>
        <w:tc>
          <w:tcPr>
            <w:tcW w:w="900" w:type="dxa"/>
          </w:tcPr>
          <w:p w:rsidR="0068166D" w:rsidRPr="004A784E" w:rsidRDefault="0068166D" w:rsidP="004A784E">
            <w:pPr>
              <w:pStyle w:val="NormalWeb"/>
              <w:jc w:val="center"/>
              <w:rPr>
                <w:b/>
              </w:rPr>
            </w:pPr>
            <w:r w:rsidRPr="004A784E">
              <w:rPr>
                <w:b/>
              </w:rPr>
              <w:t>2-</w:t>
            </w:r>
            <w:r>
              <w:rPr>
                <w:b/>
              </w:rPr>
              <w:t>о</w:t>
            </w:r>
            <w:r w:rsidRPr="004A784E">
              <w:rPr>
                <w:b/>
              </w:rPr>
              <w:t>й</w:t>
            </w:r>
          </w:p>
        </w:tc>
        <w:tc>
          <w:tcPr>
            <w:tcW w:w="900" w:type="dxa"/>
          </w:tcPr>
          <w:p w:rsidR="0068166D" w:rsidRPr="004A784E" w:rsidRDefault="0068166D" w:rsidP="004A784E">
            <w:pPr>
              <w:pStyle w:val="NormalWeb"/>
              <w:jc w:val="center"/>
              <w:rPr>
                <w:b/>
              </w:rPr>
            </w:pPr>
            <w:r w:rsidRPr="004A784E">
              <w:rPr>
                <w:b/>
              </w:rPr>
              <w:t>3,4-ий</w:t>
            </w:r>
          </w:p>
        </w:tc>
      </w:tr>
      <w:tr w:rsidR="0068166D" w:rsidTr="00C22A53">
        <w:tc>
          <w:tcPr>
            <w:tcW w:w="4785" w:type="dxa"/>
          </w:tcPr>
          <w:p w:rsidR="0068166D" w:rsidRDefault="0068166D">
            <w:pPr>
              <w:pStyle w:val="NormalWeb"/>
            </w:pPr>
            <w:r>
              <w:t>Прыжок толчком двух ног</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rsidP="004A784E">
            <w:pPr>
              <w:pStyle w:val="NormalWeb"/>
              <w:ind w:left="1053" w:hanging="1053"/>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Прыжок толчком одной ноги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Остановка прыжком</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Остановка двумя шагами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Повороты вперед</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Повороты назад</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rPr>
                <w:lang w:bidi="he-IL"/>
              </w:rPr>
              <w:t>Ловля мяча двумя руками на месте</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rPr>
                <w:lang w:bidi="he-IL"/>
              </w:rPr>
              <w:t>Ловля мяча двумя руками в движении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rPr>
                <w:lang w:bidi="he-IL"/>
              </w:rPr>
              <w:t>Ловля мяча двумя руками в прыжке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двумя руками при встречном движении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двумя руками при поступательном движении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двумя руками при движении сбоку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одной рукой на месте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одной рукой в движении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Ловля мяча одной рукой в прыжке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Ловля мяча одной рукой при встречном движении</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Ловля мяча одной рукой  при поступательном движении</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Ловля мяча одной рукой  при движении сбоку</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двумя руками сверху</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от плеча (с отскоками)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от груди (с отскоками)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с места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 xml:space="preserve">Передача мяча двумя руками в движении </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в прыжке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(встречные)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двумя руками (поступательные)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двумя руками на одном уровне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двумя руками (сопровождающие)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одной рукой сверху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от головы</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от плеча (с отскоком)</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сбоку (с отскоками)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снизу (с отскоками)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с места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в движении</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Передача мяча одной рукой  в прыжке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одной рукой (встречные)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одной рукой (поступательные)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Передача мяча одной рукой (сопровождающие)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Ведение мяча с высоким отскоком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с низким отскоком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со зрительным  контролем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без зрительным  контролем</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Ведение мяча на месте</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по прямой</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по дугам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по кругам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Ведение мяча зигзагом</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изменением направления</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изменением высоты отскока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изменением направления</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изменением скорости</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поворотом и переводом мяча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переводом  под ногой</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за спиной</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Обводка соперника с использованием нескольких приемов подряд (сочетание)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сверху</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от груди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снизу</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сверху вниз</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(добивание)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с отскоком от щита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без отскока от щита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с места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в движении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в прыжке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(дальние)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(средние)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(ближние)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двумя руками  прямо перед щитом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под углом к щиту</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двумя руками  параллельно щиту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сверху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от плеча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одной рукой снизу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сверху вниз</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одной рукой  (добивание)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одной рукой с отскоком от щита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p>
        </w:tc>
      </w:tr>
      <w:tr w:rsidR="0068166D" w:rsidTr="00C22A53">
        <w:tc>
          <w:tcPr>
            <w:tcW w:w="4785" w:type="dxa"/>
          </w:tcPr>
          <w:p w:rsidR="0068166D" w:rsidRDefault="0068166D">
            <w:pPr>
              <w:pStyle w:val="NormalWeb"/>
            </w:pPr>
            <w:r>
              <w:t>Броски в корзину одной рукой  с места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в движении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в прыжке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(дальние)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(средние)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(ближние)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прямо перед щитом</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под углом к щиту</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C22A53">
        <w:tc>
          <w:tcPr>
            <w:tcW w:w="4785" w:type="dxa"/>
          </w:tcPr>
          <w:p w:rsidR="0068166D" w:rsidRDefault="0068166D">
            <w:pPr>
              <w:pStyle w:val="NormalWeb"/>
            </w:pPr>
            <w:r>
              <w:t>Броски в корзину одной рукой параллельно щиту</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bl>
    <w:p w:rsidR="0068166D" w:rsidRDefault="0068166D" w:rsidP="003423BE">
      <w:pPr>
        <w:pStyle w:val="Heading4"/>
        <w:jc w:val="center"/>
      </w:pPr>
      <w:r>
        <w:t>ТАКТИЧЕСКАЯ ПОДГОТОВКА</w:t>
      </w:r>
    </w:p>
    <w:p w:rsidR="0068166D" w:rsidRDefault="0068166D" w:rsidP="003423BE">
      <w:pPr>
        <w:pStyle w:val="NormalWeb"/>
        <w:numPr>
          <w:ilvl w:val="0"/>
          <w:numId w:val="3"/>
        </w:numPr>
      </w:pPr>
      <w:r>
        <w:t>Защитные действия при опеке игрока без мяча.</w:t>
      </w:r>
    </w:p>
    <w:p w:rsidR="0068166D" w:rsidRDefault="0068166D" w:rsidP="003423BE">
      <w:pPr>
        <w:pStyle w:val="NormalWeb"/>
        <w:numPr>
          <w:ilvl w:val="0"/>
          <w:numId w:val="3"/>
        </w:numPr>
      </w:pPr>
      <w:r>
        <w:t> Защитные действия при опеке игрока с мячом.</w:t>
      </w:r>
    </w:p>
    <w:p w:rsidR="0068166D" w:rsidRDefault="0068166D" w:rsidP="003423BE">
      <w:pPr>
        <w:pStyle w:val="NormalWeb"/>
        <w:numPr>
          <w:ilvl w:val="0"/>
          <w:numId w:val="3"/>
        </w:numPr>
      </w:pPr>
      <w:r>
        <w:t>Перехват мяча.</w:t>
      </w:r>
    </w:p>
    <w:p w:rsidR="0068166D" w:rsidRDefault="0068166D" w:rsidP="003423BE">
      <w:pPr>
        <w:pStyle w:val="NormalWeb"/>
        <w:numPr>
          <w:ilvl w:val="0"/>
          <w:numId w:val="3"/>
        </w:numPr>
      </w:pPr>
      <w:r>
        <w:t> Борьба за мяч после отскока от щита.</w:t>
      </w:r>
    </w:p>
    <w:p w:rsidR="0068166D" w:rsidRDefault="0068166D" w:rsidP="003423BE">
      <w:pPr>
        <w:pStyle w:val="NormalWeb"/>
        <w:numPr>
          <w:ilvl w:val="0"/>
          <w:numId w:val="3"/>
        </w:numPr>
      </w:pPr>
      <w:r>
        <w:t>Быстрый прорыв.</w:t>
      </w:r>
    </w:p>
    <w:p w:rsidR="0068166D" w:rsidRDefault="0068166D" w:rsidP="003423BE">
      <w:pPr>
        <w:pStyle w:val="NormalWeb"/>
        <w:numPr>
          <w:ilvl w:val="0"/>
          <w:numId w:val="3"/>
        </w:numPr>
      </w:pPr>
      <w:r>
        <w:t>Командные действия в защите.</w:t>
      </w:r>
    </w:p>
    <w:p w:rsidR="0068166D" w:rsidRDefault="0068166D" w:rsidP="003423BE">
      <w:pPr>
        <w:pStyle w:val="NormalWeb"/>
        <w:numPr>
          <w:ilvl w:val="0"/>
          <w:numId w:val="3"/>
        </w:numPr>
      </w:pPr>
      <w:r>
        <w:t>Командные действия в нападении.</w:t>
      </w:r>
    </w:p>
    <w:p w:rsidR="0068166D" w:rsidRDefault="0068166D" w:rsidP="003423BE">
      <w:pPr>
        <w:pStyle w:val="NormalWeb"/>
        <w:numPr>
          <w:ilvl w:val="0"/>
          <w:numId w:val="3"/>
        </w:numPr>
      </w:pPr>
      <w:r>
        <w:t>Игра в баскетбол с заданными тактическими действиями.</w:t>
      </w:r>
    </w:p>
    <w:p w:rsidR="0068166D" w:rsidRDefault="0068166D" w:rsidP="003423BE">
      <w:pPr>
        <w:pStyle w:val="NormalWeb"/>
        <w:ind w:left="360"/>
        <w:jc w:val="center"/>
        <w:rPr>
          <w:b/>
          <w:i/>
        </w:rPr>
      </w:pPr>
      <w:r>
        <w:rPr>
          <w:b/>
          <w:i/>
        </w:rPr>
        <w:t>Тактика защиты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900"/>
        <w:gridCol w:w="1080"/>
        <w:gridCol w:w="1080"/>
        <w:gridCol w:w="900"/>
        <w:gridCol w:w="900"/>
      </w:tblGrid>
      <w:tr w:rsidR="0068166D" w:rsidTr="004A784E">
        <w:tc>
          <w:tcPr>
            <w:tcW w:w="4788" w:type="dxa"/>
            <w:vMerge w:val="restart"/>
          </w:tcPr>
          <w:p w:rsidR="0068166D" w:rsidRPr="004A784E" w:rsidRDefault="0068166D" w:rsidP="004A784E">
            <w:pPr>
              <w:pStyle w:val="NormalWeb"/>
              <w:jc w:val="center"/>
              <w:rPr>
                <w:b/>
              </w:rPr>
            </w:pPr>
            <w:r w:rsidRPr="004A784E">
              <w:rPr>
                <w:b/>
              </w:rPr>
              <w:t>Приемы игры</w:t>
            </w:r>
          </w:p>
        </w:tc>
        <w:tc>
          <w:tcPr>
            <w:tcW w:w="1980" w:type="dxa"/>
            <w:gridSpan w:val="2"/>
          </w:tcPr>
          <w:p w:rsidR="0068166D" w:rsidRPr="004A784E" w:rsidRDefault="0068166D" w:rsidP="004A784E">
            <w:pPr>
              <w:pStyle w:val="NormalWeb"/>
              <w:jc w:val="center"/>
              <w:rPr>
                <w:b/>
              </w:rPr>
            </w:pPr>
            <w:r w:rsidRPr="004A784E">
              <w:rPr>
                <w:b/>
              </w:rPr>
              <w:t>Этапы начальной подготовки</w:t>
            </w:r>
          </w:p>
        </w:tc>
        <w:tc>
          <w:tcPr>
            <w:tcW w:w="2880" w:type="dxa"/>
            <w:gridSpan w:val="3"/>
          </w:tcPr>
          <w:p w:rsidR="0068166D" w:rsidRPr="004A784E" w:rsidRDefault="0068166D" w:rsidP="004A784E">
            <w:pPr>
              <w:pStyle w:val="NormalWeb"/>
              <w:jc w:val="center"/>
              <w:rPr>
                <w:b/>
              </w:rPr>
            </w:pPr>
            <w:r w:rsidRPr="004A784E">
              <w:rPr>
                <w:b/>
              </w:rPr>
              <w:t>Учебно-тренировочный этап</w:t>
            </w:r>
          </w:p>
        </w:tc>
      </w:tr>
      <w:tr w:rsidR="0068166D" w:rsidTr="004A784E">
        <w:tc>
          <w:tcPr>
            <w:tcW w:w="4788" w:type="dxa"/>
            <w:vMerge/>
            <w:vAlign w:val="center"/>
          </w:tcPr>
          <w:p w:rsidR="0068166D" w:rsidRPr="004A784E" w:rsidRDefault="0068166D">
            <w:pPr>
              <w:rPr>
                <w:b/>
              </w:rPr>
            </w:pPr>
          </w:p>
        </w:tc>
        <w:tc>
          <w:tcPr>
            <w:tcW w:w="900" w:type="dxa"/>
          </w:tcPr>
          <w:p w:rsidR="0068166D" w:rsidRPr="004A784E" w:rsidRDefault="0068166D" w:rsidP="004A784E">
            <w:pPr>
              <w:pStyle w:val="NormalWeb"/>
              <w:jc w:val="center"/>
              <w:rPr>
                <w:b/>
              </w:rPr>
            </w:pPr>
            <w:r w:rsidRPr="004A784E">
              <w:rPr>
                <w:b/>
              </w:rPr>
              <w:t>1-ый</w:t>
            </w:r>
          </w:p>
        </w:tc>
        <w:tc>
          <w:tcPr>
            <w:tcW w:w="1080" w:type="dxa"/>
          </w:tcPr>
          <w:p w:rsidR="0068166D" w:rsidRPr="004A784E" w:rsidRDefault="0068166D" w:rsidP="004A784E">
            <w:pPr>
              <w:pStyle w:val="NormalWeb"/>
              <w:jc w:val="center"/>
              <w:rPr>
                <w:b/>
              </w:rPr>
            </w:pPr>
            <w:r w:rsidRPr="004A784E">
              <w:rPr>
                <w:b/>
              </w:rPr>
              <w:t>2,3-ий</w:t>
            </w:r>
          </w:p>
        </w:tc>
        <w:tc>
          <w:tcPr>
            <w:tcW w:w="1080" w:type="dxa"/>
          </w:tcPr>
          <w:p w:rsidR="0068166D" w:rsidRPr="004A784E" w:rsidRDefault="0068166D" w:rsidP="004A784E">
            <w:pPr>
              <w:pStyle w:val="NormalWeb"/>
              <w:jc w:val="center"/>
              <w:rPr>
                <w:b/>
              </w:rPr>
            </w:pPr>
            <w:r w:rsidRPr="004A784E">
              <w:rPr>
                <w:b/>
              </w:rPr>
              <w:t>1-ый</w:t>
            </w:r>
          </w:p>
        </w:tc>
        <w:tc>
          <w:tcPr>
            <w:tcW w:w="900" w:type="dxa"/>
          </w:tcPr>
          <w:p w:rsidR="0068166D" w:rsidRPr="004A784E" w:rsidRDefault="0068166D" w:rsidP="004A784E">
            <w:pPr>
              <w:pStyle w:val="NormalWeb"/>
              <w:jc w:val="center"/>
              <w:rPr>
                <w:b/>
              </w:rPr>
            </w:pPr>
            <w:r w:rsidRPr="004A784E">
              <w:rPr>
                <w:b/>
              </w:rPr>
              <w:t>2-ой</w:t>
            </w:r>
          </w:p>
        </w:tc>
        <w:tc>
          <w:tcPr>
            <w:tcW w:w="900" w:type="dxa"/>
          </w:tcPr>
          <w:p w:rsidR="0068166D" w:rsidRPr="004A784E" w:rsidRDefault="0068166D" w:rsidP="004A784E">
            <w:pPr>
              <w:pStyle w:val="NormalWeb"/>
              <w:jc w:val="center"/>
              <w:rPr>
                <w:b/>
              </w:rPr>
            </w:pPr>
            <w:r w:rsidRPr="004A784E">
              <w:rPr>
                <w:b/>
              </w:rPr>
              <w:t>3,4-ий</w:t>
            </w:r>
          </w:p>
        </w:tc>
      </w:tr>
      <w:tr w:rsidR="0068166D" w:rsidTr="004A784E">
        <w:tc>
          <w:tcPr>
            <w:tcW w:w="4788" w:type="dxa"/>
          </w:tcPr>
          <w:p w:rsidR="0068166D" w:rsidRDefault="0068166D">
            <w:pPr>
              <w:pStyle w:val="NormalWeb"/>
            </w:pPr>
            <w:r>
              <w:t>Противодействие получению мяча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rsidP="004A784E">
            <w:pPr>
              <w:pStyle w:val="NormalWeb"/>
              <w:ind w:left="1053" w:hanging="1053"/>
            </w:pP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Противодействие выходу на свободное место</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Противодействие розыгрышу мяча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Противодействие атаке корзины</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Подстраховка</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Переключение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Проскальзывание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Групповой отбор мяча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тройки</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малой восьмерки</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скрестного выхода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сдвоенного заслона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сдвоенного заслона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Против наведения на двух</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личной защиты</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зонной защиты</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смешанной защиты</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Система личного прессинга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зонного прессинга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Игра в большинстве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Игра в меньшинстве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bl>
    <w:p w:rsidR="0068166D" w:rsidRDefault="0068166D" w:rsidP="003423BE">
      <w:pPr>
        <w:pStyle w:val="NormalWeb"/>
        <w:ind w:left="360"/>
        <w:jc w:val="center"/>
        <w:rPr>
          <w:b/>
          <w:i/>
        </w:rPr>
      </w:pPr>
      <w:r>
        <w:rPr>
          <w:b/>
          <w:i/>
        </w:rPr>
        <w:t>Тактика нападения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900"/>
        <w:gridCol w:w="1080"/>
        <w:gridCol w:w="1080"/>
        <w:gridCol w:w="900"/>
        <w:gridCol w:w="900"/>
      </w:tblGrid>
      <w:tr w:rsidR="0068166D" w:rsidTr="004A784E">
        <w:tc>
          <w:tcPr>
            <w:tcW w:w="4788" w:type="dxa"/>
            <w:vMerge w:val="restart"/>
          </w:tcPr>
          <w:p w:rsidR="0068166D" w:rsidRPr="004A784E" w:rsidRDefault="0068166D" w:rsidP="004A784E">
            <w:pPr>
              <w:pStyle w:val="NormalWeb"/>
              <w:jc w:val="center"/>
              <w:rPr>
                <w:b/>
              </w:rPr>
            </w:pPr>
            <w:r w:rsidRPr="004A784E">
              <w:rPr>
                <w:b/>
              </w:rPr>
              <w:t>Приемы игры</w:t>
            </w:r>
          </w:p>
        </w:tc>
        <w:tc>
          <w:tcPr>
            <w:tcW w:w="1980" w:type="dxa"/>
            <w:gridSpan w:val="2"/>
          </w:tcPr>
          <w:p w:rsidR="0068166D" w:rsidRPr="004A784E" w:rsidRDefault="0068166D" w:rsidP="004A784E">
            <w:pPr>
              <w:pStyle w:val="NormalWeb"/>
              <w:jc w:val="center"/>
              <w:rPr>
                <w:b/>
              </w:rPr>
            </w:pPr>
            <w:r w:rsidRPr="004A784E">
              <w:rPr>
                <w:b/>
              </w:rPr>
              <w:t>Этапы начальной подготовки</w:t>
            </w:r>
          </w:p>
        </w:tc>
        <w:tc>
          <w:tcPr>
            <w:tcW w:w="2880" w:type="dxa"/>
            <w:gridSpan w:val="3"/>
          </w:tcPr>
          <w:p w:rsidR="0068166D" w:rsidRPr="004A784E" w:rsidRDefault="0068166D" w:rsidP="004A784E">
            <w:pPr>
              <w:pStyle w:val="NormalWeb"/>
              <w:jc w:val="center"/>
              <w:rPr>
                <w:b/>
              </w:rPr>
            </w:pPr>
            <w:r w:rsidRPr="004A784E">
              <w:rPr>
                <w:b/>
              </w:rPr>
              <w:t>Учебно-тренировочный этап</w:t>
            </w:r>
          </w:p>
        </w:tc>
      </w:tr>
      <w:tr w:rsidR="0068166D" w:rsidTr="004A784E">
        <w:tc>
          <w:tcPr>
            <w:tcW w:w="4788" w:type="dxa"/>
            <w:vMerge/>
            <w:vAlign w:val="center"/>
          </w:tcPr>
          <w:p w:rsidR="0068166D" w:rsidRPr="004A784E" w:rsidRDefault="0068166D">
            <w:pPr>
              <w:rPr>
                <w:b/>
              </w:rPr>
            </w:pPr>
          </w:p>
        </w:tc>
        <w:tc>
          <w:tcPr>
            <w:tcW w:w="900" w:type="dxa"/>
          </w:tcPr>
          <w:p w:rsidR="0068166D" w:rsidRPr="004A784E" w:rsidRDefault="0068166D" w:rsidP="004A784E">
            <w:pPr>
              <w:pStyle w:val="NormalWeb"/>
              <w:jc w:val="center"/>
              <w:rPr>
                <w:b/>
              </w:rPr>
            </w:pPr>
            <w:r w:rsidRPr="004A784E">
              <w:rPr>
                <w:b/>
              </w:rPr>
              <w:t>1-ый</w:t>
            </w:r>
          </w:p>
        </w:tc>
        <w:tc>
          <w:tcPr>
            <w:tcW w:w="1080" w:type="dxa"/>
          </w:tcPr>
          <w:p w:rsidR="0068166D" w:rsidRPr="004A784E" w:rsidRDefault="0068166D" w:rsidP="004A784E">
            <w:pPr>
              <w:pStyle w:val="NormalWeb"/>
              <w:jc w:val="center"/>
              <w:rPr>
                <w:b/>
              </w:rPr>
            </w:pPr>
            <w:r w:rsidRPr="004A784E">
              <w:rPr>
                <w:b/>
              </w:rPr>
              <w:t>2,3-ий</w:t>
            </w:r>
          </w:p>
        </w:tc>
        <w:tc>
          <w:tcPr>
            <w:tcW w:w="1080" w:type="dxa"/>
          </w:tcPr>
          <w:p w:rsidR="0068166D" w:rsidRPr="004A784E" w:rsidRDefault="0068166D" w:rsidP="004A784E">
            <w:pPr>
              <w:pStyle w:val="NormalWeb"/>
              <w:jc w:val="center"/>
              <w:rPr>
                <w:b/>
              </w:rPr>
            </w:pPr>
            <w:r w:rsidRPr="004A784E">
              <w:rPr>
                <w:b/>
              </w:rPr>
              <w:t>1-ый</w:t>
            </w:r>
          </w:p>
        </w:tc>
        <w:tc>
          <w:tcPr>
            <w:tcW w:w="900" w:type="dxa"/>
          </w:tcPr>
          <w:p w:rsidR="0068166D" w:rsidRPr="004A784E" w:rsidRDefault="0068166D" w:rsidP="004A784E">
            <w:pPr>
              <w:pStyle w:val="NormalWeb"/>
              <w:jc w:val="center"/>
              <w:rPr>
                <w:b/>
              </w:rPr>
            </w:pPr>
            <w:r w:rsidRPr="004A784E">
              <w:rPr>
                <w:b/>
              </w:rPr>
              <w:t>2-ой</w:t>
            </w:r>
          </w:p>
        </w:tc>
        <w:tc>
          <w:tcPr>
            <w:tcW w:w="900" w:type="dxa"/>
          </w:tcPr>
          <w:p w:rsidR="0068166D" w:rsidRPr="004A784E" w:rsidRDefault="0068166D" w:rsidP="004A784E">
            <w:pPr>
              <w:pStyle w:val="NormalWeb"/>
              <w:jc w:val="center"/>
              <w:rPr>
                <w:b/>
              </w:rPr>
            </w:pPr>
            <w:r w:rsidRPr="004A784E">
              <w:rPr>
                <w:b/>
              </w:rPr>
              <w:t>3,4-ий</w:t>
            </w:r>
          </w:p>
        </w:tc>
      </w:tr>
      <w:tr w:rsidR="0068166D" w:rsidTr="004A784E">
        <w:tc>
          <w:tcPr>
            <w:tcW w:w="4788" w:type="dxa"/>
          </w:tcPr>
          <w:p w:rsidR="0068166D" w:rsidRDefault="0068166D">
            <w:pPr>
              <w:pStyle w:val="NormalWeb"/>
            </w:pPr>
            <w:r>
              <w:t>Выход для получения мяча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rsidP="004A784E">
            <w:pPr>
              <w:pStyle w:val="NormalWeb"/>
              <w:ind w:left="1053" w:hanging="1053"/>
            </w:pP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Выход для отвлечения мяча</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Розыгрыш мяча</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Атака корзины</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«Передай мяч и выходи»</w:t>
            </w:r>
          </w:p>
        </w:tc>
        <w:tc>
          <w:tcPr>
            <w:tcW w:w="900" w:type="dxa"/>
          </w:tcPr>
          <w:p w:rsidR="0068166D" w:rsidRDefault="0068166D">
            <w:pPr>
              <w:pStyle w:val="NormalWeb"/>
            </w:pPr>
            <w:r>
              <w:t>+</w:t>
            </w: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p>
        </w:tc>
        <w:tc>
          <w:tcPr>
            <w:tcW w:w="900" w:type="dxa"/>
          </w:tcPr>
          <w:p w:rsidR="0068166D" w:rsidRDefault="0068166D">
            <w:pPr>
              <w:pStyle w:val="NormalWeb"/>
            </w:pPr>
          </w:p>
        </w:tc>
      </w:tr>
      <w:tr w:rsidR="0068166D" w:rsidTr="004A784E">
        <w:tc>
          <w:tcPr>
            <w:tcW w:w="4788" w:type="dxa"/>
          </w:tcPr>
          <w:p w:rsidR="0068166D" w:rsidRDefault="0068166D">
            <w:pPr>
              <w:pStyle w:val="NormalWeb"/>
            </w:pPr>
            <w:r>
              <w:t xml:space="preserve">Заслон </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Наведение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Пересечение</w:t>
            </w:r>
          </w:p>
        </w:tc>
        <w:tc>
          <w:tcPr>
            <w:tcW w:w="900" w:type="dxa"/>
          </w:tcPr>
          <w:p w:rsidR="0068166D" w:rsidRDefault="0068166D">
            <w:pPr>
              <w:pStyle w:val="NormalWeb"/>
            </w:pPr>
          </w:p>
        </w:tc>
        <w:tc>
          <w:tcPr>
            <w:tcW w:w="1080" w:type="dxa"/>
          </w:tcPr>
          <w:p w:rsidR="0068166D" w:rsidRDefault="0068166D">
            <w:pPr>
              <w:pStyle w:val="NormalWeb"/>
            </w:pPr>
            <w:r>
              <w:t>+</w:t>
            </w: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Треугольник</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Тройка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Малая восьмерка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Скрестный выход</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Сдвоенный заслон</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Наведение на двух игроков</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быстрого прорыва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r>
              <w:t>+</w:t>
            </w: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эшелонированного прорыва</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Система нападения через центрового</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r>
              <w:t>+</w:t>
            </w: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Игра в численном большинстве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r>
              <w:t>+</w:t>
            </w:r>
          </w:p>
        </w:tc>
      </w:tr>
      <w:tr w:rsidR="0068166D" w:rsidTr="004A784E">
        <w:tc>
          <w:tcPr>
            <w:tcW w:w="4788" w:type="dxa"/>
          </w:tcPr>
          <w:p w:rsidR="0068166D" w:rsidRDefault="0068166D">
            <w:pPr>
              <w:pStyle w:val="NormalWeb"/>
            </w:pPr>
            <w:r>
              <w:t>Игра в меньшинстве</w:t>
            </w:r>
          </w:p>
        </w:tc>
        <w:tc>
          <w:tcPr>
            <w:tcW w:w="900" w:type="dxa"/>
          </w:tcPr>
          <w:p w:rsidR="0068166D" w:rsidRDefault="0068166D">
            <w:pPr>
              <w:pStyle w:val="NormalWeb"/>
            </w:pPr>
          </w:p>
        </w:tc>
        <w:tc>
          <w:tcPr>
            <w:tcW w:w="1080" w:type="dxa"/>
          </w:tcPr>
          <w:p w:rsidR="0068166D" w:rsidRDefault="0068166D">
            <w:pPr>
              <w:pStyle w:val="NormalWeb"/>
            </w:pPr>
          </w:p>
        </w:tc>
        <w:tc>
          <w:tcPr>
            <w:tcW w:w="1080" w:type="dxa"/>
          </w:tcPr>
          <w:p w:rsidR="0068166D" w:rsidRDefault="0068166D">
            <w:pPr>
              <w:pStyle w:val="NormalWeb"/>
            </w:pPr>
          </w:p>
        </w:tc>
        <w:tc>
          <w:tcPr>
            <w:tcW w:w="900" w:type="dxa"/>
          </w:tcPr>
          <w:p w:rsidR="0068166D" w:rsidRDefault="0068166D">
            <w:pPr>
              <w:pStyle w:val="NormalWeb"/>
            </w:pPr>
          </w:p>
        </w:tc>
        <w:tc>
          <w:tcPr>
            <w:tcW w:w="900" w:type="dxa"/>
          </w:tcPr>
          <w:p w:rsidR="0068166D" w:rsidRDefault="0068166D">
            <w:pPr>
              <w:pStyle w:val="NormalWeb"/>
            </w:pPr>
            <w:r>
              <w:t>+</w:t>
            </w:r>
          </w:p>
        </w:tc>
      </w:tr>
    </w:tbl>
    <w:p w:rsidR="0068166D" w:rsidRDefault="0068166D" w:rsidP="003423BE">
      <w:pPr>
        <w:jc w:val="center"/>
        <w:rPr>
          <w:b/>
          <w:bCs/>
        </w:rPr>
      </w:pPr>
    </w:p>
    <w:p w:rsidR="0068166D" w:rsidRDefault="0068166D" w:rsidP="003423BE">
      <w:pPr>
        <w:jc w:val="center"/>
        <w:rPr>
          <w:b/>
          <w:bCs/>
        </w:rPr>
      </w:pPr>
      <w:r>
        <w:rPr>
          <w:b/>
          <w:bCs/>
        </w:rPr>
        <w:t>ИНСТРУКТОРСКАЯ И СУДЕЙСКАЯ ПРАКТИКА</w:t>
      </w:r>
    </w:p>
    <w:p w:rsidR="0068166D" w:rsidRDefault="0068166D" w:rsidP="003423BE">
      <w:pPr>
        <w:jc w:val="center"/>
        <w:rPr>
          <w:b/>
          <w:bCs/>
        </w:rPr>
      </w:pPr>
      <w:r>
        <w:rPr>
          <w:b/>
          <w:bCs/>
        </w:rPr>
        <w:t xml:space="preserve">(для групп начальной подготовки со 2,3-ого года обучения </w:t>
      </w:r>
    </w:p>
    <w:p w:rsidR="0068166D" w:rsidRDefault="0068166D" w:rsidP="003423BE">
      <w:pPr>
        <w:jc w:val="center"/>
        <w:rPr>
          <w:b/>
          <w:bCs/>
        </w:rPr>
      </w:pPr>
      <w:r>
        <w:rPr>
          <w:b/>
          <w:bCs/>
        </w:rPr>
        <w:t>и учебно-тренировочных групп)</w:t>
      </w:r>
    </w:p>
    <w:p w:rsidR="0068166D" w:rsidRDefault="0068166D" w:rsidP="003423BE">
      <w:pPr>
        <w:ind w:firstLine="540"/>
        <w:jc w:val="both"/>
      </w:pPr>
      <w:r>
        <w:t>В течение всего периода обучения педагог должен готовить себе помощников, привлекая учащихся к организации занятий и прове</w:t>
      </w:r>
      <w:r>
        <w:softHyphen/>
        <w:t>дению соревнований. Инструкторская и судейская практика приоб</w:t>
      </w:r>
      <w:r>
        <w:softHyphen/>
        <w:t>ретается на занятиях и вне занятий. Все занимающиеся должны ос</w:t>
      </w:r>
      <w:r>
        <w:softHyphen/>
        <w:t>воить некоторые навыки учебной работы и навыки судейства сорев</w:t>
      </w:r>
      <w:r>
        <w:softHyphen/>
        <w:t>нований.</w:t>
      </w:r>
    </w:p>
    <w:p w:rsidR="0068166D" w:rsidRDefault="0068166D" w:rsidP="003423BE">
      <w:pPr>
        <w:jc w:val="both"/>
      </w:pPr>
      <w:r>
        <w:t>По учебной работе необходимо последовательно освоить следую</w:t>
      </w:r>
      <w:r>
        <w:softHyphen/>
        <w:t>щие навыки и умения:</w:t>
      </w:r>
    </w:p>
    <w:p w:rsidR="0068166D" w:rsidRDefault="0068166D" w:rsidP="003423BE">
      <w:pPr>
        <w:jc w:val="both"/>
      </w:pPr>
      <w:r>
        <w:t>1. Построить группу и подать основные команды на месте и в движении.</w:t>
      </w:r>
    </w:p>
    <w:p w:rsidR="0068166D" w:rsidRDefault="0068166D" w:rsidP="003423BE">
      <w:pPr>
        <w:jc w:val="both"/>
      </w:pPr>
      <w:r>
        <w:t>2. Составить конспект и провести разминку в группе.</w:t>
      </w:r>
    </w:p>
    <w:p w:rsidR="0068166D" w:rsidRDefault="0068166D" w:rsidP="003423BE">
      <w:pPr>
        <w:jc w:val="both"/>
      </w:pPr>
      <w:r>
        <w:t>3. Определить и исправить ошибки в выполнении приемов у то</w:t>
      </w:r>
      <w:r>
        <w:softHyphen/>
        <w:t>варища по команде.</w:t>
      </w:r>
    </w:p>
    <w:p w:rsidR="0068166D" w:rsidRDefault="0068166D" w:rsidP="003423BE">
      <w:pPr>
        <w:jc w:val="both"/>
      </w:pPr>
      <w:r>
        <w:t>4. Составить конспект урока и провести занятие с командой в общеобразовательной школе.</w:t>
      </w:r>
    </w:p>
    <w:p w:rsidR="0068166D" w:rsidRDefault="0068166D" w:rsidP="003423BE">
      <w:pPr>
        <w:jc w:val="both"/>
      </w:pPr>
      <w:r>
        <w:t>5. Провести подготовку команды своего класса к соревнованиям.</w:t>
      </w:r>
    </w:p>
    <w:p w:rsidR="0068166D" w:rsidRDefault="0068166D" w:rsidP="003423BE">
      <w:pPr>
        <w:jc w:val="both"/>
      </w:pPr>
      <w:r>
        <w:t>6. Руководить командой класса на соревнованиях</w:t>
      </w:r>
    </w:p>
    <w:p w:rsidR="0068166D" w:rsidRDefault="0068166D" w:rsidP="003423BE">
      <w:pPr>
        <w:jc w:val="center"/>
      </w:pPr>
    </w:p>
    <w:p w:rsidR="0068166D" w:rsidRDefault="0068166D" w:rsidP="003423BE">
      <w:pPr>
        <w:jc w:val="center"/>
        <w:rPr>
          <w:b/>
        </w:rPr>
      </w:pPr>
      <w:r>
        <w:rPr>
          <w:b/>
          <w:lang w:val="en-US"/>
        </w:rPr>
        <w:t>IV</w:t>
      </w:r>
      <w:r w:rsidRPr="003423BE">
        <w:rPr>
          <w:b/>
        </w:rPr>
        <w:t xml:space="preserve">. </w:t>
      </w:r>
      <w:r>
        <w:rPr>
          <w:b/>
        </w:rPr>
        <w:t>МЕТОДИЧЕСКОЕ ОБЕСПЕЧЕНИЕ</w:t>
      </w:r>
    </w:p>
    <w:p w:rsidR="0068166D" w:rsidRDefault="0068166D" w:rsidP="003423BE">
      <w:pPr>
        <w:jc w:val="both"/>
      </w:pPr>
      <w:r>
        <w:rPr>
          <w:b/>
          <w:bCs/>
        </w:rPr>
        <w:t>1. Организационно-методические указания</w:t>
      </w:r>
    </w:p>
    <w:p w:rsidR="0068166D" w:rsidRDefault="0068166D" w:rsidP="003423BE">
      <w:pPr>
        <w:jc w:val="both"/>
      </w:pPr>
      <w:r>
        <w:t>Подготовка баскетболистов проводится в несколько этапов, ко</w:t>
      </w:r>
      <w:r>
        <w:softHyphen/>
        <w:t>торые имеют свои специфические особенности. Главным отличием является возраст и уровень физического развития детей, зачисляе</w:t>
      </w:r>
      <w:r>
        <w:softHyphen/>
        <w:t>мых в ту или иную группу подготовки. Для зачисления дети прохо</w:t>
      </w:r>
      <w:r>
        <w:softHyphen/>
        <w:t>дят тестирование по показателям физического развития и общей фи</w:t>
      </w:r>
      <w:r>
        <w:softHyphen/>
        <w:t>зической подготовленности. После каждого года обучения учащиеся сдают предусмотренные программой нормативы.</w:t>
      </w:r>
    </w:p>
    <w:p w:rsidR="0068166D" w:rsidRDefault="0068166D" w:rsidP="003423BE">
      <w:pPr>
        <w:jc w:val="both"/>
      </w:pPr>
      <w:r>
        <w:t>Многолетняя подготовка баскетболиста строится на основе мето</w:t>
      </w:r>
      <w:r>
        <w:softHyphen/>
        <w:t>дических положений, которые и составляют комплекс задач, решае</w:t>
      </w:r>
      <w:r>
        <w:softHyphen/>
        <w:t>мых в учебно-тренировочном процессе.</w:t>
      </w:r>
    </w:p>
    <w:p w:rsidR="0068166D" w:rsidRDefault="0068166D" w:rsidP="003423BE">
      <w:pPr>
        <w:jc w:val="both"/>
      </w:pPr>
      <w:r>
        <w:t>Прежде всего это целевая направленность подготовки юных спортсменов на высшее спортивное мастерство. При большом охва</w:t>
      </w:r>
      <w:r>
        <w:softHyphen/>
        <w:t>те детей занятиями баскетболом главным остается воспитание спорт</w:t>
      </w:r>
      <w:r>
        <w:softHyphen/>
        <w:t>сменов высокого класса. Для этого в течение всего периода прово</w:t>
      </w:r>
      <w:r>
        <w:softHyphen/>
        <w:t>дится отбор наиболее перспективных детей для рекомендации в группы подготовки для спорта высших достижений.</w:t>
      </w:r>
    </w:p>
    <w:p w:rsidR="0068166D" w:rsidRDefault="0068166D" w:rsidP="003423BE">
      <w:pPr>
        <w:jc w:val="both"/>
      </w:pPr>
      <w:r>
        <w:t>Для достижения высшего спортивного мастерства требуется ос</w:t>
      </w:r>
      <w:r>
        <w:softHyphen/>
        <w:t>воение определенных объемов тренировочных и соревновательных на</w:t>
      </w:r>
      <w:r>
        <w:softHyphen/>
        <w:t>грузок. Необходимо так строить подготовку, чтобы сохранить равновесие между затратой и восстановлением энергоресурсов занима</w:t>
      </w:r>
      <w:r>
        <w:softHyphen/>
        <w:t>ющихся. Для этого нужна рациональная структура учебно-тренировоч</w:t>
      </w:r>
      <w:r>
        <w:softHyphen/>
        <w:t>ного процесса и индивидуализация подхода к каждому игроку.</w:t>
      </w:r>
    </w:p>
    <w:p w:rsidR="0068166D" w:rsidRDefault="0068166D" w:rsidP="003423BE">
      <w:pPr>
        <w:jc w:val="both"/>
      </w:pPr>
      <w:r>
        <w:t>Баскетболиста - мастера высокого класса можно подготовить толь</w:t>
      </w:r>
      <w:r>
        <w:softHyphen/>
        <w:t>ко при комплексном решении задач обучения, тренировки и всесто</w:t>
      </w:r>
      <w:r>
        <w:softHyphen/>
        <w:t>роннего физического развития. На этапе начальной подготовки эта проблема решается наиболее просто за счет комплексных занятий. Когда на этапе начальной специализации происходит дифференциация подготовленности юных спортсменов, такой подход становится ма</w:t>
      </w:r>
      <w:r>
        <w:softHyphen/>
        <w:t>лоэффективным. Необходимо использовать специализированные тре</w:t>
      </w:r>
      <w:r>
        <w:softHyphen/>
        <w:t>нировочные и короткие соревновательные циклы.</w:t>
      </w:r>
    </w:p>
    <w:p w:rsidR="0068166D" w:rsidRDefault="0068166D" w:rsidP="003423BE">
      <w:pPr>
        <w:jc w:val="both"/>
      </w:pPr>
      <w:r>
        <w:t>Развитие различных сторон подготовленности юных спортсме</w:t>
      </w:r>
      <w:r>
        <w:softHyphen/>
        <w:t>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w:t>
      </w:r>
      <w:r>
        <w:softHyphen/>
        <w:t>сменов, что позволяет соотносить степень развития физических ка</w:t>
      </w:r>
      <w:r>
        <w:softHyphen/>
        <w:t>честв в той мере, которая нужна для достижения успеха именно в баскетболе. Тренеру необходимы знания возрастных особенностей развития юных игроков и модельные характеристики баскетболис</w:t>
      </w:r>
      <w:r>
        <w:softHyphen/>
        <w:t>та высокой квалификации.</w:t>
      </w:r>
    </w:p>
    <w:p w:rsidR="0068166D" w:rsidRDefault="0068166D" w:rsidP="003423BE">
      <w:pPr>
        <w:jc w:val="both"/>
      </w:pPr>
      <w:r>
        <w:t>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w:t>
      </w:r>
      <w:r>
        <w:softHyphen/>
        <w:t>редственно связано с индивидуализацией подготовки юных игро</w:t>
      </w:r>
      <w:r>
        <w:softHyphen/>
        <w:t>ков. В баскетболе индивидуализация осуществляется по несколь</w:t>
      </w:r>
      <w:r>
        <w:softHyphen/>
        <w:t>ким критериям: по возрасту, полу, игровому амплуа, антропомет</w:t>
      </w:r>
      <w:r>
        <w:softHyphen/>
        <w:t>рическим признакам,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w:t>
      </w:r>
      <w:r>
        <w:softHyphen/>
        <w:t>тельности, которая строится на основе технического и тактичес</w:t>
      </w:r>
      <w:r>
        <w:softHyphen/>
        <w:t>кого мастерства.</w:t>
      </w:r>
    </w:p>
    <w:p w:rsidR="0068166D" w:rsidRDefault="0068166D" w:rsidP="003423BE">
      <w:pPr>
        <w:jc w:val="both"/>
      </w:pPr>
      <w:r>
        <w:t>Необходимым условием совершенствования соревновательной деятельности юных баскетболистов является использование спортив</w:t>
      </w:r>
      <w:r>
        <w:softHyphen/>
        <w:t>ного инвентаря и оборудования, отвечающего его возрасту и физи</w:t>
      </w:r>
      <w:r>
        <w:softHyphen/>
        <w:t>ческому развитию. Это позволит вести совершенствование приемов и действий с первых шагов обучения в режиме, близком к соревно</w:t>
      </w:r>
      <w:r>
        <w:softHyphen/>
        <w:t>вательному.</w:t>
      </w:r>
    </w:p>
    <w:p w:rsidR="0068166D" w:rsidRDefault="0068166D" w:rsidP="003423BE">
      <w:pPr>
        <w:jc w:val="both"/>
      </w:pPr>
      <w:r>
        <w:t>Строить подготовку юных игроков необходимо с учетом нерав</w:t>
      </w:r>
      <w:r>
        <w:softHyphen/>
        <w:t>номерного нарастания в процессе развития их физических способ</w:t>
      </w:r>
      <w:r>
        <w:softHyphen/>
        <w:t>ностей. В одном возрастном периоде прогрессирует сила, в другом -выносливость и т.д. Эти периоды наиболее благоприятны для совер</w:t>
      </w:r>
      <w:r>
        <w:softHyphen/>
        <w:t>шенствования соответствующих двигательных качеств, и тренер дол</w:t>
      </w:r>
      <w:r>
        <w:softHyphen/>
        <w:t>жен способствовать их воспитанию, давая нагрузки специальной направленности.</w:t>
      </w:r>
    </w:p>
    <w:p w:rsidR="0068166D" w:rsidRDefault="0068166D" w:rsidP="003423BE">
      <w:pPr>
        <w:jc w:val="both"/>
      </w:pPr>
      <w:r>
        <w:t>В табл. 1 представлены сенситивные (благоприятные) периоды развития двигательных качеств, общие для всех детей и подростков.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w:t>
      </w:r>
      <w:r>
        <w:softHyphen/>
        <w:t>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w:t>
      </w:r>
      <w:r>
        <w:softHyphen/>
        <w:t>телям, а иногда и по физическим способностям.</w:t>
      </w:r>
    </w:p>
    <w:p w:rsidR="0068166D" w:rsidRDefault="0068166D" w:rsidP="003423BE">
      <w:pPr>
        <w:jc w:val="both"/>
      </w:pPr>
      <w:r>
        <w:t>Кроме того, у девочек и мальчиков, а тем более у юношей и де</w:t>
      </w:r>
      <w:r>
        <w:softHyphen/>
        <w:t>вушек, имеются большие различия в становлении физических кон</w:t>
      </w:r>
      <w:r>
        <w:softHyphen/>
        <w:t>диций. Без учета этих особенностей невозможно рационально пост</w:t>
      </w:r>
      <w:r>
        <w:softHyphen/>
        <w:t>роить учебно-тренировочный процесс.</w:t>
      </w:r>
    </w:p>
    <w:p w:rsidR="0068166D" w:rsidRDefault="0068166D" w:rsidP="003423BE">
      <w:pPr>
        <w:jc w:val="both"/>
      </w:pPr>
      <w:r>
        <w:t>Юные баскетболисты во всех возрастах значительно отличаются от юных баскетболисток по скоростно-силовым показателям, осо</w:t>
      </w:r>
      <w:r>
        <w:softHyphen/>
        <w:t>бенно в метании мяча. Однако до 14 лет функциональные показате</w:t>
      </w:r>
      <w:r>
        <w:softHyphen/>
        <w:t>ли у тех и других существенных различий не имеют. Различия нара</w:t>
      </w:r>
      <w:r>
        <w:softHyphen/>
        <w:t>стают с увеличением возраста в пользу юношей.</w:t>
      </w:r>
    </w:p>
    <w:p w:rsidR="0068166D" w:rsidRDefault="0068166D" w:rsidP="003423BE">
      <w:pPr>
        <w:jc w:val="both"/>
      </w:pPr>
      <w:r>
        <w:t>Рациональное увеличение тренировочных нагрузок является од</w:t>
      </w:r>
      <w:r>
        <w:softHyphen/>
        <w:t>ним из основных условий роста тренированности. Но при этом уро</w:t>
      </w:r>
      <w:r>
        <w:softHyphen/>
        <w:t>вень нагрузки должен соответствовать степени работоспособности спортсмена. Тренировочные нагрузки надо подбирать индивидуаль</w:t>
      </w:r>
      <w:r>
        <w:softHyphen/>
        <w:t>но и дифференцировать в группе баскетболистов с учетом их состо</w:t>
      </w:r>
      <w:r>
        <w:softHyphen/>
        <w:t>яния, уровня работоспособности на данном этапе.</w:t>
      </w:r>
    </w:p>
    <w:p w:rsidR="0068166D" w:rsidRDefault="0068166D" w:rsidP="003423BE">
      <w:pPr>
        <w:jc w:val="both"/>
      </w:pPr>
      <w:r>
        <w:t>Необходимо стремиться к тому, чтобы интенсивность и объем уп</w:t>
      </w:r>
      <w:r>
        <w:softHyphen/>
        <w:t>ражнений возрастали по мере улучшения физической подготовленности юных спортсменов. Следует отдавать предпочтение упражнениям ди</w:t>
      </w:r>
      <w:r>
        <w:softHyphen/>
        <w:t>намического характера и приучать занимающихся к различному темпу их выполнения.</w:t>
      </w:r>
    </w:p>
    <w:p w:rsidR="0068166D" w:rsidRDefault="0068166D" w:rsidP="003423BE">
      <w:pPr>
        <w:jc w:val="both"/>
      </w:pPr>
      <w:r>
        <w:rPr>
          <w:b/>
          <w:bCs/>
        </w:rPr>
        <w:t>Таблица 1</w:t>
      </w:r>
    </w:p>
    <w:p w:rsidR="0068166D" w:rsidRDefault="0068166D" w:rsidP="003423BE">
      <w:pPr>
        <w:jc w:val="center"/>
      </w:pPr>
      <w:r>
        <w:rPr>
          <w:b/>
          <w:bCs/>
        </w:rPr>
        <w:t>Примерные сенситивные (благоприятные) периоды</w:t>
      </w:r>
    </w:p>
    <w:p w:rsidR="0068166D" w:rsidRDefault="0068166D" w:rsidP="003423BE">
      <w:pPr>
        <w:jc w:val="center"/>
      </w:pPr>
      <w:r>
        <w:rPr>
          <w:b/>
          <w:bCs/>
        </w:rPr>
        <w:t>развития двигательных качеств</w:t>
      </w:r>
    </w:p>
    <w:tbl>
      <w:tblPr>
        <w:tblW w:w="0" w:type="auto"/>
        <w:tblInd w:w="940" w:type="dxa"/>
        <w:tblCellMar>
          <w:left w:w="0" w:type="dxa"/>
          <w:right w:w="0" w:type="dxa"/>
        </w:tblCellMar>
        <w:tblLook w:val="00A0"/>
      </w:tblPr>
      <w:tblGrid>
        <w:gridCol w:w="3379"/>
        <w:gridCol w:w="365"/>
        <w:gridCol w:w="365"/>
        <w:gridCol w:w="365"/>
        <w:gridCol w:w="365"/>
        <w:gridCol w:w="374"/>
        <w:gridCol w:w="365"/>
        <w:gridCol w:w="374"/>
        <w:gridCol w:w="414"/>
      </w:tblGrid>
      <w:tr w:rsidR="0068166D" w:rsidTr="003423BE">
        <w:trPr>
          <w:trHeight w:val="346"/>
        </w:trPr>
        <w:tc>
          <w:tcPr>
            <w:tcW w:w="3379"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68166D" w:rsidRDefault="0068166D">
            <w:pPr>
              <w:jc w:val="both"/>
            </w:pPr>
            <w:r>
              <w:t>Морфофункциональные показатели, физические качества</w:t>
            </w:r>
          </w:p>
        </w:tc>
        <w:tc>
          <w:tcPr>
            <w:tcW w:w="298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Возраст, лет</w:t>
            </w:r>
          </w:p>
        </w:tc>
      </w:tr>
      <w:tr w:rsidR="0068166D" w:rsidTr="003423BE">
        <w:trPr>
          <w:trHeight w:val="202"/>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 </w:t>
            </w:r>
          </w:p>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9</w:t>
            </w:r>
          </w:p>
        </w:tc>
        <w:tc>
          <w:tcPr>
            <w:tcW w:w="36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10</w:t>
            </w:r>
          </w:p>
        </w:tc>
        <w:tc>
          <w:tcPr>
            <w:tcW w:w="36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11</w:t>
            </w:r>
          </w:p>
        </w:tc>
        <w:tc>
          <w:tcPr>
            <w:tcW w:w="36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12</w:t>
            </w:r>
          </w:p>
        </w:tc>
        <w:tc>
          <w:tcPr>
            <w:tcW w:w="37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13</w:t>
            </w:r>
          </w:p>
        </w:tc>
        <w:tc>
          <w:tcPr>
            <w:tcW w:w="36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14</w:t>
            </w:r>
          </w:p>
        </w:tc>
        <w:tc>
          <w:tcPr>
            <w:tcW w:w="37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15</w:t>
            </w:r>
          </w:p>
        </w:tc>
        <w:tc>
          <w:tcPr>
            <w:tcW w:w="41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68166D" w:rsidRDefault="0068166D">
            <w:pPr>
              <w:jc w:val="both"/>
            </w:pPr>
            <w:r>
              <w:t>16</w:t>
            </w:r>
          </w:p>
        </w:tc>
      </w:tr>
      <w:tr w:rsidR="0068166D" w:rsidTr="003423BE">
        <w:trPr>
          <w:trHeight w:val="307"/>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Длина тела</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307"/>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Мышечная масса</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307"/>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Быстрота</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307"/>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Скоростно-силовые качества</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298"/>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Сила</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298"/>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Выносливость</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r>
      <w:tr w:rsidR="0068166D" w:rsidTr="003423BE">
        <w:trPr>
          <w:trHeight w:val="307"/>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Анаэробные возможности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r>
      <w:tr w:rsidR="0068166D" w:rsidTr="003423BE">
        <w:trPr>
          <w:trHeight w:val="298"/>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Гибкость</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298"/>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Координационные способности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r w:rsidR="0068166D" w:rsidTr="003423BE">
        <w:trPr>
          <w:trHeight w:val="384"/>
        </w:trPr>
        <w:tc>
          <w:tcPr>
            <w:tcW w:w="337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68166D" w:rsidRDefault="0068166D">
            <w:pPr>
              <w:jc w:val="both"/>
            </w:pPr>
            <w:r>
              <w:t>Равновесие</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65"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w:t>
            </w:r>
          </w:p>
        </w:tc>
        <w:tc>
          <w:tcPr>
            <w:tcW w:w="37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c>
          <w:tcPr>
            <w:tcW w:w="414" w:type="dxa"/>
            <w:tcBorders>
              <w:top w:val="nil"/>
              <w:left w:val="nil"/>
              <w:bottom w:val="single" w:sz="8" w:space="0" w:color="auto"/>
              <w:right w:val="single" w:sz="8" w:space="0" w:color="auto"/>
            </w:tcBorders>
            <w:tcMar>
              <w:top w:w="0" w:type="dxa"/>
              <w:left w:w="40" w:type="dxa"/>
              <w:bottom w:w="0" w:type="dxa"/>
              <w:right w:w="40" w:type="dxa"/>
            </w:tcMar>
          </w:tcPr>
          <w:p w:rsidR="0068166D" w:rsidRDefault="0068166D">
            <w:pPr>
              <w:jc w:val="both"/>
            </w:pPr>
            <w:r>
              <w:t> </w:t>
            </w:r>
          </w:p>
        </w:tc>
      </w:tr>
    </w:tbl>
    <w:p w:rsidR="0068166D" w:rsidRDefault="0068166D" w:rsidP="003423BE">
      <w:pPr>
        <w:jc w:val="both"/>
      </w:pPr>
      <w:r>
        <w:t>Предлагая интенсивные упражнения, требующие значительного физического напряжения спортсмена, нужно чаще изменять исход</w:t>
      </w:r>
      <w:r>
        <w:softHyphen/>
        <w:t>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68166D" w:rsidRDefault="0068166D" w:rsidP="003423BE">
      <w:pPr>
        <w:jc w:val="both"/>
      </w:pPr>
      <w:r>
        <w:t>Когда занимающиеся упражняются в технических приемах, мож</w:t>
      </w:r>
      <w:r>
        <w:softHyphen/>
        <w:t>но значительно повысить физическую нагрузку (для развития спе</w:t>
      </w:r>
      <w:r>
        <w:softHyphen/>
        <w:t>циальной выносливости), увеличивая количество повторений, повы</w:t>
      </w:r>
      <w:r>
        <w:softHyphen/>
        <w:t>шая скорость выполнения приемов и усложняя перемещения игроков.</w:t>
      </w:r>
    </w:p>
    <w:p w:rsidR="0068166D" w:rsidRDefault="0068166D" w:rsidP="003423BE">
      <w:pPr>
        <w:jc w:val="both"/>
      </w:pPr>
      <w:r>
        <w:t>Если в программу занятий включены упражнения на быстроту и точность движений, то сначала следует выполнять упражнения, раз</w:t>
      </w:r>
      <w:r>
        <w:softHyphen/>
        <w:t>вивающие точность, затем быстроту в сочетании с точностью. Ов</w:t>
      </w:r>
      <w:r>
        <w:softHyphen/>
        <w:t>ладение тактикой игры успешно осуществляется только при усло</w:t>
      </w:r>
      <w:r>
        <w:softHyphen/>
        <w:t>вии параллельного формирования технических навыков и тактичес</w:t>
      </w:r>
      <w:r>
        <w:softHyphen/>
        <w:t>ких умений. Нужно ставить перед юными спортсменами такие задачи, решение которых не затруднит усвоение техники.</w:t>
      </w:r>
    </w:p>
    <w:p w:rsidR="0068166D" w:rsidRDefault="0068166D" w:rsidP="003423BE">
      <w:pPr>
        <w:jc w:val="both"/>
      </w:pPr>
      <w:r>
        <w:t>Преждевременное разделение игроков по игровым функциям зна</w:t>
      </w:r>
      <w:r>
        <w:softHyphen/>
        <w:t>чительно сужает перспективы их дальнейшего совершенствования. На этапе начальной специализации юные спортсмены должны на</w:t>
      </w:r>
      <w:r>
        <w:softHyphen/>
        <w:t>учиться выполнять любые функции в команде.</w:t>
      </w:r>
    </w:p>
    <w:p w:rsidR="0068166D" w:rsidRDefault="0068166D" w:rsidP="003423BE">
      <w:pPr>
        <w:jc w:val="both"/>
      </w:pPr>
      <w:r>
        <w:t>Каждый занимающийся обязан научиться в равной степени точ</w:t>
      </w:r>
      <w:r>
        <w:softHyphen/>
        <w:t>но передавать мяч, вести его, бросать в кольцо с места и в движе</w:t>
      </w:r>
      <w:r>
        <w:softHyphen/>
        <w:t>нии, стремительно атаковать, опекать нападающих и цепко защи</w:t>
      </w:r>
      <w:r>
        <w:softHyphen/>
        <w:t>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68166D" w:rsidRDefault="0068166D" w:rsidP="003423BE">
      <w:pPr>
        <w:jc w:val="both"/>
      </w:pPr>
      <w:r>
        <w:t>При подготовке особое внимание нужно уделять работе с высо</w:t>
      </w:r>
      <w:r>
        <w:softHyphen/>
        <w:t>корослыми юными баскетболистами - юношами и девушками. Сле</w:t>
      </w:r>
      <w:r>
        <w:softHyphen/>
        <w:t>дует учитывать особенности девушек - их склонность к более выра</w:t>
      </w:r>
      <w:r>
        <w:softHyphen/>
        <w:t>женному приросту массы тела, быстрое ослабление внимания при физической нагрузке и недостаточный уровень физической работос</w:t>
      </w:r>
      <w:r>
        <w:softHyphen/>
        <w:t>пособности</w:t>
      </w:r>
    </w:p>
    <w:p w:rsidR="0068166D" w:rsidRDefault="0068166D" w:rsidP="003423BE">
      <w:pPr>
        <w:jc w:val="both"/>
      </w:pPr>
      <w:r>
        <w:rPr>
          <w:b/>
          <w:bCs/>
        </w:rPr>
        <w:t xml:space="preserve"> 2. Восстановительные мероприятия</w:t>
      </w:r>
    </w:p>
    <w:p w:rsidR="0068166D" w:rsidRDefault="0068166D" w:rsidP="003423BE">
      <w:pPr>
        <w:jc w:val="both"/>
      </w:pPr>
      <w:r>
        <w:t>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w:t>
      </w:r>
    </w:p>
    <w:p w:rsidR="0068166D" w:rsidRDefault="0068166D" w:rsidP="003423BE">
      <w:pPr>
        <w:jc w:val="both"/>
      </w:pPr>
      <w:r>
        <w:t>Профилактика травматизма всегда являлась неотъемлемой зада</w:t>
      </w:r>
      <w:r>
        <w:softHyphen/>
        <w:t>чей тренировочного процесса. Частые травмы нарушают нормальное течение учебного процесса и свидетельствуют о нерациональ</w:t>
      </w:r>
      <w:r>
        <w:softHyphen/>
        <w:t>ном его построении.</w:t>
      </w:r>
    </w:p>
    <w:p w:rsidR="0068166D" w:rsidRDefault="0068166D" w:rsidP="003423BE">
      <w:pPr>
        <w:jc w:val="both"/>
      </w:pPr>
      <w:r>
        <w:t>Чаще всего травмы в баскетболе бывают при скоростных нагруз</w:t>
      </w:r>
      <w:r>
        <w:softHyphen/>
        <w:t>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w:t>
      </w:r>
      <w:r>
        <w:softHyphen/>
        <w:t>реохлаждении и в состоянии утомления, а также недостаточная раз</w:t>
      </w:r>
      <w:r>
        <w:softHyphen/>
        <w:t>минка перед скоростными усилиями.</w:t>
      </w:r>
    </w:p>
    <w:p w:rsidR="0068166D" w:rsidRDefault="0068166D" w:rsidP="003423BE">
      <w:pPr>
        <w:jc w:val="both"/>
      </w:pPr>
      <w:r>
        <w:t>Во избежание травм рекомендуется:</w:t>
      </w:r>
    </w:p>
    <w:p w:rsidR="0068166D" w:rsidRDefault="0068166D" w:rsidP="003423BE">
      <w:pPr>
        <w:jc w:val="both"/>
      </w:pPr>
      <w:r>
        <w:t>1. Выполнять упражнения только после разминки с достаточным согреванием мышц.</w:t>
      </w:r>
    </w:p>
    <w:p w:rsidR="0068166D" w:rsidRDefault="0068166D" w:rsidP="003423BE">
      <w:pPr>
        <w:jc w:val="both"/>
      </w:pPr>
      <w:r>
        <w:t>2. Надевать тренировочный костюм в холодную погоду.</w:t>
      </w:r>
    </w:p>
    <w:p w:rsidR="0068166D" w:rsidRDefault="0068166D" w:rsidP="003423BE">
      <w:pPr>
        <w:jc w:val="both"/>
      </w:pPr>
      <w:r>
        <w:t>3. Не применять скоростные усилия с максимальной интенсивно</w:t>
      </w:r>
      <w:r>
        <w:softHyphen/>
        <w:t>стью в ранние утренние часы.</w:t>
      </w:r>
    </w:p>
    <w:p w:rsidR="0068166D" w:rsidRDefault="0068166D" w:rsidP="003423BE">
      <w:pPr>
        <w:jc w:val="both"/>
      </w:pPr>
      <w:r>
        <w:t>4. Не бегать продолжительно по асфальту и другим сверхжест</w:t>
      </w:r>
      <w:r>
        <w:softHyphen/>
        <w:t>ким покрытиям.</w:t>
      </w:r>
    </w:p>
    <w:p w:rsidR="0068166D" w:rsidRDefault="0068166D" w:rsidP="003423BE">
      <w:pPr>
        <w:jc w:val="both"/>
      </w:pPr>
      <w:r>
        <w:t>5. Прекращать нагрузку при появлении болей в мышцах.</w:t>
      </w:r>
    </w:p>
    <w:p w:rsidR="0068166D" w:rsidRDefault="0068166D" w:rsidP="003423BE">
      <w:pPr>
        <w:jc w:val="both"/>
      </w:pPr>
      <w:r>
        <w:t>6. Применять упражнения на расслабление и массаж.</w:t>
      </w:r>
    </w:p>
    <w:p w:rsidR="0068166D" w:rsidRDefault="0068166D" w:rsidP="003423BE">
      <w:pPr>
        <w:jc w:val="both"/>
      </w:pPr>
      <w:r>
        <w:t>7. Освоить упражнения на растягивание - «стретчинг».</w:t>
      </w:r>
    </w:p>
    <w:p w:rsidR="0068166D" w:rsidRDefault="0068166D" w:rsidP="003423BE">
      <w:pPr>
        <w:jc w:val="both"/>
      </w:pPr>
      <w:r>
        <w:t>8. Применять втирания, стимулирующие кровоснабжение мышц, но только по совету врача.</w:t>
      </w:r>
    </w:p>
    <w:p w:rsidR="0068166D" w:rsidRDefault="0068166D" w:rsidP="003423BE">
      <w:pPr>
        <w:jc w:val="both"/>
      </w:pPr>
      <w:r>
        <w:t>Освоению высоких тренировочных нагрузок способствуют спе</w:t>
      </w:r>
      <w:r>
        <w:softHyphen/>
        <w:t>циальные восстановительные мероприятия.</w:t>
      </w:r>
    </w:p>
    <w:p w:rsidR="0068166D" w:rsidRDefault="0068166D" w:rsidP="003423BE">
      <w:pPr>
        <w:jc w:val="both"/>
      </w:pPr>
      <w:r>
        <w:t>В нашей стране разработана система восстановительных меро</w:t>
      </w:r>
      <w:r>
        <w:softHyphen/>
        <w:t>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w:t>
      </w:r>
      <w:r>
        <w:softHyphen/>
        <w:t>тий в спортивных школах.</w:t>
      </w:r>
    </w:p>
    <w:p w:rsidR="0068166D" w:rsidRDefault="0068166D" w:rsidP="003423BE">
      <w:pPr>
        <w:jc w:val="both"/>
      </w:pPr>
      <w:r>
        <w:t>Восстановительные средства делятся на четыре группы: педа</w:t>
      </w:r>
      <w:r>
        <w:softHyphen/>
        <w:t>гогические, психологические, гигиенические и медико-биологичес</w:t>
      </w:r>
      <w:r>
        <w:softHyphen/>
        <w:t>кие.</w:t>
      </w:r>
    </w:p>
    <w:p w:rsidR="0068166D" w:rsidRDefault="0068166D" w:rsidP="003423BE">
      <w:pPr>
        <w:jc w:val="both"/>
      </w:pPr>
      <w:r>
        <w:t>1. Педагогические средства являются основными, так как при нера</w:t>
      </w:r>
      <w:r>
        <w:softHyphen/>
        <w:t>циональном построении тренировки остальные средства восстанов</w:t>
      </w:r>
      <w:r>
        <w:softHyphen/>
        <w:t>ления оказываются неэффективными. Педагогические средства пре</w:t>
      </w:r>
      <w:r>
        <w:softHyphen/>
        <w:t>дусматривают оптимальное построение одного тренировочного занятия, способствующего стимуляции восстановительных процес</w:t>
      </w:r>
      <w:r>
        <w:softHyphen/>
        <w:t>сов, рациональное построение тренировок в микроцикле и на от</w:t>
      </w:r>
      <w:r>
        <w:softHyphen/>
        <w:t>дельных этапах тренировочного цикла.</w:t>
      </w:r>
    </w:p>
    <w:p w:rsidR="0068166D" w:rsidRDefault="0068166D" w:rsidP="003423BE">
      <w:pPr>
        <w:jc w:val="both"/>
      </w:pPr>
      <w:r>
        <w:t>2. Специальное психологическое воздействие,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 важное значение имеет определение психической совмес</w:t>
      </w:r>
      <w:r>
        <w:softHyphen/>
        <w:t>тимости спортсменов.</w:t>
      </w:r>
    </w:p>
    <w:p w:rsidR="0068166D" w:rsidRDefault="0068166D" w:rsidP="003423BE">
      <w:pPr>
        <w:jc w:val="both"/>
      </w:pPr>
      <w:r>
        <w:t>3. 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softHyphen/>
        <w:t>бований к местам занятий, бытовым помещениям, инвентарю.</w:t>
      </w:r>
    </w:p>
    <w:p w:rsidR="0068166D" w:rsidRDefault="0068166D" w:rsidP="003423BE">
      <w:pPr>
        <w:jc w:val="both"/>
      </w:pPr>
      <w:r>
        <w:t>4. Медико-биологическая группа восстановительных средств включа</w:t>
      </w:r>
      <w:r>
        <w:softHyphen/>
        <w:t>ет в себя рациональное питание, витаминизацию, физические сред</w:t>
      </w:r>
      <w:r>
        <w:softHyphen/>
        <w:t>ства восстановления.</w:t>
      </w:r>
    </w:p>
    <w:p w:rsidR="0068166D" w:rsidRDefault="0068166D" w:rsidP="003423BE">
      <w:pPr>
        <w:jc w:val="both"/>
      </w:pPr>
      <w:r>
        <w:t>При организации питания на сборах следует руководствоваться рекомендациями Института питания РАМН, в основу которых по</w:t>
      </w:r>
      <w:r>
        <w:softHyphen/>
        <w:t>ложены принципы сбалансированного питания, разработанные ака</w:t>
      </w:r>
      <w:r>
        <w:softHyphen/>
        <w:t>демиком А.А. Покровским. Дополнительное введение витаминов осуществляется в зимне-весенний период, а также в период напря</w:t>
      </w:r>
      <w:r>
        <w:softHyphen/>
        <w:t>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68166D" w:rsidRDefault="0068166D" w:rsidP="003423BE">
      <w:pPr>
        <w:jc w:val="both"/>
      </w:pPr>
      <w: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баровоздействия, электрости</w:t>
      </w:r>
      <w:r>
        <w:softHyphen/>
        <w:t>муляция и др. Передозировка физиотерапевтических процедур при</w:t>
      </w:r>
      <w:r>
        <w:softHyphen/>
        <w:t>водит к угнетению реактивности организма. Поэтому в школьном возрасте в одном сеансе не следует применять более одной процеду</w:t>
      </w:r>
      <w:r>
        <w:softHyphen/>
        <w:t>ры. В течение дня желательно ограничиться одним сеансом. Сред</w:t>
      </w:r>
      <w:r>
        <w:softHyphen/>
        <w:t>ства общего воздействия (массаж, сауна, ванны) следует назначать по показаниям, но не чаще 1-2 раз в неделю.</w:t>
      </w:r>
    </w:p>
    <w:p w:rsidR="0068166D" w:rsidRDefault="0068166D" w:rsidP="003423BE">
      <w:pPr>
        <w:jc w:val="both"/>
      </w:pPr>
      <w:r>
        <w:t>Медико-биологические средства назначаются только врачом и осуществляются под его наблюдением.</w:t>
      </w:r>
    </w:p>
    <w:p w:rsidR="0068166D" w:rsidRDefault="0068166D" w:rsidP="003423BE">
      <w:pPr>
        <w:jc w:val="both"/>
      </w:pPr>
      <w: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softHyphen/>
        <w:t>ботоспособности осуществляется естественным путем, дополнитель</w:t>
      </w:r>
      <w:r>
        <w:softHyphen/>
        <w:t>ные восстановительные средства могут привести к снижению трени</w:t>
      </w:r>
      <w:r>
        <w:softHyphen/>
        <w:t>ровочного эффекта и ухудшению тренированности</w:t>
      </w:r>
    </w:p>
    <w:p w:rsidR="0068166D" w:rsidRDefault="0068166D" w:rsidP="003423BE">
      <w:pPr>
        <w:jc w:val="both"/>
      </w:pPr>
      <w:r>
        <w:rPr>
          <w:b/>
          <w:bCs/>
        </w:rPr>
        <w:t>3. Психологическая подготовка</w:t>
      </w:r>
    </w:p>
    <w:p w:rsidR="0068166D" w:rsidRDefault="0068166D" w:rsidP="003423BE">
      <w:pPr>
        <w:jc w:val="both"/>
      </w:pPr>
      <w:r>
        <w:t>Психологическая подготовка юных спортсменов состоит из об</w:t>
      </w:r>
      <w:r>
        <w:softHyphen/>
        <w:t>щепсихологической подготовки (круглогодичной), психологической подготовки к соревнованиям и управления нервно-психическим вос</w:t>
      </w:r>
      <w:r>
        <w:softHyphen/>
        <w:t>становлением спортсменов.</w:t>
      </w:r>
    </w:p>
    <w:p w:rsidR="0068166D" w:rsidRDefault="0068166D" w:rsidP="003423BE">
      <w:pPr>
        <w:jc w:val="both"/>
      </w:pPr>
      <w:r>
        <w:t>Общая психологическая подготовка предусматривает формиро</w:t>
      </w:r>
      <w:r>
        <w:softHyphen/>
        <w:t>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68166D" w:rsidRDefault="0068166D" w:rsidP="003423BE">
      <w:pPr>
        <w:jc w:val="both"/>
      </w:pPr>
      <w:r>
        <w:t>Психологическая подготовка к соревнованиям состоит из двух разделов: общая психологическая подготовка к соревнованиям, ко</w:t>
      </w:r>
      <w:r>
        <w:softHyphen/>
        <w:t>торая проводится в течение всего года, и специальная психическая подготовка к выступлению на конкретных соревнованиях.</w:t>
      </w:r>
    </w:p>
    <w:p w:rsidR="0068166D" w:rsidRDefault="0068166D" w:rsidP="003423BE">
      <w:pPr>
        <w:jc w:val="both"/>
      </w:pPr>
      <w:r>
        <w:t>В ходе общей психологической подготовки к соревнованиям формируются высокий уровень соревновательной мотивации, сорев</w:t>
      </w:r>
      <w:r>
        <w:softHyphen/>
        <w:t>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68166D" w:rsidRDefault="0068166D" w:rsidP="003423BE">
      <w:pPr>
        <w:jc w:val="both"/>
      </w:pPr>
      <w: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w:t>
      </w:r>
      <w:r>
        <w:softHyphen/>
        <w:t>их силах, стремлением к обязательной победе, оптимальным уров</w:t>
      </w:r>
      <w:r>
        <w:softHyphen/>
        <w:t>нем эмоционального возбуждения, устойчивостью к влиянию внут</w:t>
      </w:r>
      <w:r>
        <w:softHyphen/>
        <w:t>ренних и внешних помех, способностью произвольно управлять действиями, эмоциями и поведением, умением немедленно и эффек</w:t>
      </w:r>
      <w:r>
        <w:softHyphen/>
        <w:t>тивно выполнять во время выступления действия и движения, необ</w:t>
      </w:r>
      <w:r>
        <w:softHyphen/>
        <w:t>ходимые для победы.</w:t>
      </w:r>
    </w:p>
    <w:p w:rsidR="0068166D" w:rsidRDefault="0068166D" w:rsidP="003423BE">
      <w:pPr>
        <w:jc w:val="both"/>
      </w:pPr>
      <w:r>
        <w:t>В процессе управления нервно-психическим восстановлением спортсмена снимается нервно-психическое напряжение, восстанавли</w:t>
      </w:r>
      <w:r>
        <w:softHyphen/>
        <w:t>вается психическая работоспособность после тренировок, соревно</w:t>
      </w:r>
      <w:r>
        <w:softHyphen/>
        <w:t>вательных нагрузок, развивается способность к самостоятельному восстановлению.</w:t>
      </w:r>
    </w:p>
    <w:p w:rsidR="0068166D" w:rsidRDefault="0068166D" w:rsidP="003423BE">
      <w:pPr>
        <w:jc w:val="both"/>
      </w:pPr>
      <w:r>
        <w:t>Нервно-психическое восстановление осуществляется с помощью словесных воздействий, отдыха, переключения на другие виды дея</w:t>
      </w:r>
      <w:r>
        <w:softHyphen/>
        <w:t>тельности и прочих средств. С этой целью также используются: рациональное сочетание средств ОФП в режиме дня, средства куль</w:t>
      </w:r>
      <w:r>
        <w:softHyphen/>
        <w:t>турного отдыха и развлечения, система аутогенных воздействий.</w:t>
      </w:r>
    </w:p>
    <w:p w:rsidR="0068166D" w:rsidRDefault="0068166D" w:rsidP="003423BE">
      <w:pPr>
        <w:jc w:val="both"/>
      </w:pPr>
      <w:r>
        <w:t>Средства и методы психолого-педагогических воздействий долж</w:t>
      </w:r>
      <w:r>
        <w:softHyphen/>
        <w:t>ны включаться во все этапы и периоды круглогодичной подготовки.</w:t>
      </w:r>
    </w:p>
    <w:p w:rsidR="0068166D" w:rsidRDefault="0068166D" w:rsidP="003423BE">
      <w:pPr>
        <w:jc w:val="both"/>
      </w:pPr>
      <w:r>
        <w:t>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68166D" w:rsidRDefault="0068166D" w:rsidP="003423BE">
      <w:pPr>
        <w:jc w:val="both"/>
      </w:pPr>
      <w:r>
        <w:t>В круглогодичном цикле подготовки должен быть сделан следу</w:t>
      </w:r>
      <w:r>
        <w:softHyphen/>
        <w:t>ющий акцент при распределении объектов психолого-педагогичес</w:t>
      </w:r>
      <w:r>
        <w:softHyphen/>
        <w:t>ких воздействий:</w:t>
      </w:r>
    </w:p>
    <w:p w:rsidR="0068166D" w:rsidRDefault="0068166D" w:rsidP="003423BE">
      <w:pPr>
        <w:jc w:val="both"/>
      </w:pPr>
      <w:r>
        <w:t>-  в подготовительном периоде подготовки выделяются средства и методы психолого-педагогических воздействий, связанные с мо</w:t>
      </w:r>
      <w:r>
        <w:softHyphen/>
        <w:t>рально-психологическим просвещением спортсменов, развитием их спортивного интеллекта, разъяснением целей и задач участия в со</w:t>
      </w:r>
      <w:r>
        <w:softHyphen/>
        <w:t>ревнованиях, содержанием общей психологической подготовки к соревнованиям, развитием волевых качеств и специализированно</w:t>
      </w:r>
      <w:r>
        <w:softHyphen/>
        <w:t>го восприятия, оптимизацией межличностных отношений и сенсомоторным совершенствованием общей психологической подготов</w:t>
      </w:r>
      <w:r>
        <w:softHyphen/>
        <w:t>ленности;</w:t>
      </w:r>
    </w:p>
    <w:p w:rsidR="0068166D" w:rsidRDefault="0068166D" w:rsidP="003423BE">
      <w:pPr>
        <w:jc w:val="both"/>
      </w:pPr>
      <w:r>
        <w:t>- в соревновательном периоде подготовки упор делается на совер</w:t>
      </w:r>
      <w:r>
        <w:softHyphen/>
        <w:t>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68166D" w:rsidRDefault="0068166D" w:rsidP="003423BE">
      <w:pPr>
        <w:jc w:val="both"/>
      </w:pPr>
      <w:r>
        <w:t>- в переходном периоде преимущественно используются средства и методы нервно-психического восстановления организма.</w:t>
      </w:r>
    </w:p>
    <w:p w:rsidR="0068166D" w:rsidRDefault="0068166D" w:rsidP="003423BE">
      <w:pPr>
        <w:jc w:val="both"/>
      </w:pPr>
      <w:r>
        <w:t>В течение всех периодов подготовки применяются методы, спо</w:t>
      </w:r>
      <w:r>
        <w:softHyphen/>
        <w:t>собствующие совершенствованию моральных черт характера спорт</w:t>
      </w:r>
      <w:r>
        <w:softHyphen/>
        <w:t>смена, и приемы психической регуляции.</w:t>
      </w:r>
    </w:p>
    <w:p w:rsidR="0068166D" w:rsidRDefault="0068166D" w:rsidP="003423BE">
      <w:pPr>
        <w:jc w:val="both"/>
      </w:pPr>
      <w:r>
        <w:t>Разумеется, акцент в распределении средств и методов психоло</w:t>
      </w:r>
      <w:r>
        <w:softHyphen/>
        <w:t>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68166D" w:rsidRDefault="0068166D" w:rsidP="00C25E60">
      <w:pPr>
        <w:jc w:val="center"/>
      </w:pPr>
      <w:r>
        <w:rPr>
          <w:b/>
          <w:bCs/>
        </w:rPr>
        <w:t>4. Воспитательная работа</w:t>
      </w:r>
    </w:p>
    <w:p w:rsidR="0068166D" w:rsidRDefault="0068166D" w:rsidP="003423BE">
      <w:pPr>
        <w:jc w:val="both"/>
      </w:pPr>
      <w:r>
        <w:t>Личностное развитие детей - одна из основных задач учрежде</w:t>
      </w:r>
      <w:r>
        <w:softHyphen/>
        <w:t>ний дополнительного образования. Высокий профессионализм пе</w:t>
      </w:r>
      <w:r>
        <w:softHyphen/>
        <w:t>дагога способствует формированию у ребенка способности выстра</w:t>
      </w:r>
      <w:r>
        <w:softHyphen/>
        <w:t>ивать свою жизнь в границах достойной жизни достойного человека.</w:t>
      </w:r>
    </w:p>
    <w:p w:rsidR="0068166D" w:rsidRDefault="0068166D" w:rsidP="003423BE">
      <w:pPr>
        <w:jc w:val="both"/>
      </w:pPr>
      <w:r>
        <w:t>Специфика воспитательной работы в спортивном центре состоит в том, что педагог может проводить ее во время учеб</w:t>
      </w:r>
      <w:r>
        <w:softHyphen/>
        <w:t>но-тренировочных занятий и дополнительно на тренировочных сбо</w:t>
      </w:r>
      <w:r>
        <w:softHyphen/>
        <w:t>рах и в спортивно-оздоровительных лагерях, где используется и свободное время.</w:t>
      </w:r>
    </w:p>
    <w:p w:rsidR="0068166D" w:rsidRDefault="0068166D" w:rsidP="003423BE">
      <w:pPr>
        <w:jc w:val="both"/>
      </w:pPr>
      <w:r>
        <w:t>На протяжении многолетней спортивной подготовки педагог фор</w:t>
      </w:r>
      <w:r>
        <w:softHyphen/>
        <w:t>мирует у занимающихся прежде всего патриотизм, нравственные качества (честность, доброжелательность, самообладание, дисципли</w:t>
      </w:r>
      <w:r>
        <w:softHyphen/>
        <w:t>нированность, терпимость, коллективизм) в сочетании с волевыми (настойчивость, аккуратность, трудолюбие).</w:t>
      </w:r>
    </w:p>
    <w:p w:rsidR="0068166D" w:rsidRDefault="0068166D" w:rsidP="003423BE">
      <w:pPr>
        <w:jc w:val="both"/>
      </w:pPr>
      <w:r>
        <w:t>Воспитательные средства:</w:t>
      </w:r>
    </w:p>
    <w:p w:rsidR="0068166D" w:rsidRDefault="0068166D" w:rsidP="003423BE">
      <w:pPr>
        <w:jc w:val="both"/>
      </w:pPr>
      <w:r>
        <w:t>- личный пример и педагогическое мастерство педагога;</w:t>
      </w:r>
    </w:p>
    <w:p w:rsidR="0068166D" w:rsidRDefault="0068166D" w:rsidP="003423BE">
      <w:pPr>
        <w:jc w:val="both"/>
      </w:pPr>
      <w:r>
        <w:t>- высокая организация учебно-тренировочного процесса;</w:t>
      </w:r>
    </w:p>
    <w:p w:rsidR="0068166D" w:rsidRDefault="0068166D" w:rsidP="003423BE">
      <w:pPr>
        <w:jc w:val="both"/>
      </w:pPr>
      <w:r>
        <w:t>- атмосфера трудолюбия, взаимопомощи, творчества;</w:t>
      </w:r>
    </w:p>
    <w:p w:rsidR="0068166D" w:rsidRDefault="0068166D" w:rsidP="003423BE">
      <w:pPr>
        <w:jc w:val="both"/>
      </w:pPr>
      <w:r>
        <w:t>- дружный коллектив;</w:t>
      </w:r>
    </w:p>
    <w:p w:rsidR="0068166D" w:rsidRDefault="0068166D" w:rsidP="003423BE">
      <w:pPr>
        <w:jc w:val="both"/>
      </w:pPr>
      <w:r>
        <w:t>- система морального стимулирования;</w:t>
      </w:r>
    </w:p>
    <w:p w:rsidR="0068166D" w:rsidRDefault="0068166D" w:rsidP="003423BE">
      <w:pPr>
        <w:jc w:val="both"/>
      </w:pPr>
      <w:r>
        <w:t>- наставничество опытных спортсменов.</w:t>
      </w:r>
    </w:p>
    <w:p w:rsidR="0068166D" w:rsidRDefault="0068166D" w:rsidP="003423BE">
      <w:pPr>
        <w:jc w:val="both"/>
      </w:pPr>
      <w:r>
        <w:t>Основные воспитательные мероприятия:</w:t>
      </w:r>
    </w:p>
    <w:p w:rsidR="0068166D" w:rsidRDefault="0068166D" w:rsidP="003423BE">
      <w:pPr>
        <w:jc w:val="both"/>
      </w:pPr>
      <w:r>
        <w:t>- торжественный прием вновь поступивших в спортивный центр;</w:t>
      </w:r>
    </w:p>
    <w:p w:rsidR="0068166D" w:rsidRDefault="0068166D" w:rsidP="003423BE">
      <w:pPr>
        <w:jc w:val="both"/>
      </w:pPr>
      <w:r>
        <w:t>- проводы выпускников;</w:t>
      </w:r>
    </w:p>
    <w:p w:rsidR="0068166D" w:rsidRDefault="0068166D" w:rsidP="003423BE">
      <w:pPr>
        <w:jc w:val="both"/>
      </w:pPr>
      <w:r>
        <w:t>- просмотр соревнований (и видео, и телевидение) и их обсуждение;</w:t>
      </w:r>
    </w:p>
    <w:p w:rsidR="0068166D" w:rsidRDefault="0068166D" w:rsidP="003423BE">
      <w:pPr>
        <w:jc w:val="both"/>
      </w:pPr>
      <w:r>
        <w:t>- регулярное подведение итогов спортивной деятельности обучаю</w:t>
      </w:r>
      <w:r>
        <w:softHyphen/>
        <w:t>щихся;</w:t>
      </w:r>
    </w:p>
    <w:p w:rsidR="0068166D" w:rsidRDefault="0068166D" w:rsidP="003423BE">
      <w:pPr>
        <w:jc w:val="both"/>
      </w:pPr>
      <w:r>
        <w:t>- проведение тематических праздников;</w:t>
      </w:r>
    </w:p>
    <w:p w:rsidR="0068166D" w:rsidRDefault="0068166D" w:rsidP="003423BE">
      <w:pPr>
        <w:jc w:val="both"/>
      </w:pPr>
      <w:r>
        <w:t>- встречи со знаменитыми спортсменами;</w:t>
      </w:r>
    </w:p>
    <w:p w:rsidR="0068166D" w:rsidRDefault="0068166D" w:rsidP="003423BE">
      <w:pPr>
        <w:jc w:val="both"/>
      </w:pPr>
      <w:r>
        <w:t>- экскурсии, культпоходы в театры и на выставки;</w:t>
      </w:r>
    </w:p>
    <w:p w:rsidR="0068166D" w:rsidRDefault="0068166D" w:rsidP="003423BE">
      <w:pPr>
        <w:jc w:val="both"/>
      </w:pPr>
      <w:r>
        <w:t>- тематические диспуты и беседы;</w:t>
      </w:r>
    </w:p>
    <w:p w:rsidR="0068166D" w:rsidRDefault="0068166D" w:rsidP="003423BE">
      <w:pPr>
        <w:jc w:val="both"/>
      </w:pPr>
      <w:r>
        <w:t>- трудовые сборы и субботники;</w:t>
      </w:r>
    </w:p>
    <w:p w:rsidR="0068166D" w:rsidRDefault="0068166D" w:rsidP="003423BE">
      <w:pPr>
        <w:jc w:val="both"/>
      </w:pPr>
      <w:r>
        <w:t>- оформление стендов и газет.</w:t>
      </w:r>
    </w:p>
    <w:p w:rsidR="0068166D" w:rsidRDefault="0068166D" w:rsidP="003423BE">
      <w:pPr>
        <w:jc w:val="both"/>
      </w:pPr>
      <w:r>
        <w:t>Важное место в воспитательной работе должно отводиться сорев</w:t>
      </w:r>
      <w:r>
        <w:softHyphen/>
        <w:t>нованиям. Кроме воспитания у учеников понятия об общечеловечес</w:t>
      </w:r>
      <w:r>
        <w:softHyphen/>
        <w:t>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w:t>
      </w:r>
      <w:r>
        <w:softHyphen/>
        <w:t>ствиям в баскетболе (допинг, неспортивное поведение, взаимоотно</w:t>
      </w:r>
      <w:r>
        <w:softHyphen/>
        <w:t>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Соревно</w:t>
      </w:r>
      <w:r>
        <w:softHyphen/>
        <w:t>вания могут быть средством контроля за успешностью воспитатель</w:t>
      </w:r>
      <w:r>
        <w:softHyphen/>
        <w:t>ной работы в команде. Наблюдая за особенностями поведения и высказываниями учеников во время игр, тренер может сделать вывод о сформированности у них необходимых качеств.</w:t>
      </w:r>
    </w:p>
    <w:p w:rsidR="0068166D" w:rsidRDefault="0068166D" w:rsidP="00C25E60">
      <w:pPr>
        <w:jc w:val="center"/>
      </w:pPr>
      <w:r>
        <w:rPr>
          <w:b/>
          <w:bCs/>
        </w:rPr>
        <w:t>5. Контроль в процессе подготовки (методические указания)</w:t>
      </w:r>
    </w:p>
    <w:p w:rsidR="0068166D" w:rsidRDefault="0068166D" w:rsidP="003423BE">
      <w:pPr>
        <w:jc w:val="both"/>
      </w:pPr>
      <w:r>
        <w:t>Важнейшей функцией управления наряду с планированием явля</w:t>
      </w:r>
      <w:r>
        <w:softHyphen/>
        <w:t>ется контроль, определяющий эффективность учебно-тренировочной работы с баскетболистами на всех этапах многолетней подготовки.</w:t>
      </w:r>
    </w:p>
    <w:p w:rsidR="0068166D" w:rsidRDefault="0068166D" w:rsidP="003423BE">
      <w:pPr>
        <w:jc w:val="both"/>
      </w:pPr>
      <w:r>
        <w:t>В процессе учебно-тренировочной работы систематически ведется учет подготовленности путем:</w:t>
      </w:r>
    </w:p>
    <w:p w:rsidR="0068166D" w:rsidRDefault="0068166D" w:rsidP="003423BE">
      <w:pPr>
        <w:jc w:val="both"/>
      </w:pPr>
      <w:r>
        <w:t>- текущей оценки усвоения изучаемого материала;</w:t>
      </w:r>
    </w:p>
    <w:p w:rsidR="0068166D" w:rsidRDefault="0068166D" w:rsidP="003423BE">
      <w:pPr>
        <w:jc w:val="both"/>
      </w:pPr>
      <w:r>
        <w:t>- оценки результатов выступления в соревнованиях команды и индивидуальных игровых показателей;</w:t>
      </w:r>
    </w:p>
    <w:p w:rsidR="0068166D" w:rsidRDefault="0068166D" w:rsidP="003423BE">
      <w:pPr>
        <w:jc w:val="both"/>
      </w:pPr>
      <w:r>
        <w:t>- выполнения контрольных упражнений по общей и специаль</w:t>
      </w:r>
      <w:r>
        <w:softHyphen/>
        <w:t>ной физической подготовке, для чего организуются специальные соревнования.</w:t>
      </w:r>
    </w:p>
    <w:p w:rsidR="0068166D" w:rsidRDefault="0068166D" w:rsidP="003423BE">
      <w:pPr>
        <w:jc w:val="both"/>
      </w:pPr>
      <w:r>
        <w:t>В группы начальной подготовки детей принимают с 10-летнего возраста. Зачислять в эти группы можно и более старших детей, которые хотят заниматься баскетболом. Для этого предлагаются нормативные требования для разного возраста. В группу необходи</w:t>
      </w:r>
      <w:r>
        <w:softHyphen/>
        <w:t>мо принять не менее двух высокорослых и двух левшей. Это будет способствовать воспитанию игроков для команд, сформированных по современным требованиям.</w:t>
      </w:r>
    </w:p>
    <w:p w:rsidR="0068166D" w:rsidRDefault="0068166D" w:rsidP="003423BE">
      <w:pPr>
        <w:jc w:val="both"/>
      </w:pPr>
      <w:r>
        <w:t>Контроль подготовленности баскетболистов учебно-тренировоч</w:t>
      </w:r>
      <w:r>
        <w:softHyphen/>
        <w:t>ных групп необходимо вести с учетом их биологического возраста. А это значит, что важно учитывать не только год обучения в спортивном центре, а фактические возможности юных спортсменов на данном этапе их физического развития. Даже по паспортному возрасту за</w:t>
      </w:r>
      <w:r>
        <w:softHyphen/>
        <w:t>нимающиеся в одной группе отличаются на целый год, а по биоло</w:t>
      </w:r>
      <w:r>
        <w:softHyphen/>
        <w:t>гическому это отличие может быть еще больше.</w:t>
      </w:r>
    </w:p>
    <w:p w:rsidR="0068166D" w:rsidRDefault="0068166D" w:rsidP="003423BE">
      <w:pPr>
        <w:jc w:val="both"/>
      </w:pPr>
      <w:r>
        <w:t>В группах юношей от 12 до 16 лет длина тела и биологический возраст тесно взаимосвязаны: наиболее рослые дети имеют боль</w:t>
      </w:r>
      <w:r>
        <w:softHyphen/>
        <w:t xml:space="preserve">ший биологический возраст. </w:t>
      </w:r>
    </w:p>
    <w:p w:rsidR="0068166D" w:rsidRDefault="0068166D" w:rsidP="003423BE">
      <w:pPr>
        <w:jc w:val="both"/>
      </w:pPr>
      <w:r>
        <w:t>Контроль юных игроков, выходящих за рамки указанных росто</w:t>
      </w:r>
      <w:r>
        <w:softHyphen/>
        <w:t>вых границ (низкорослые и гиганты), должен осуществляться инди</w:t>
      </w:r>
      <w:r>
        <w:softHyphen/>
        <w:t>видуально. Если результат не укладывается в крайнюю норму соот</w:t>
      </w:r>
      <w:r>
        <w:softHyphen/>
        <w:t>ветствующей таблицы, оценку надо производить, ориентируясь на принятый для данного теста «шаг» количества баллов и секунд или сантиметров.</w:t>
      </w:r>
    </w:p>
    <w:p w:rsidR="0068166D" w:rsidRDefault="0068166D" w:rsidP="003423BE">
      <w:pPr>
        <w:jc w:val="both"/>
      </w:pPr>
      <w:r>
        <w:t>Для определения паспортного возраста на момент тестирования необходимо учитывать период в шесть месяцев до наступления пол</w:t>
      </w:r>
      <w:r>
        <w:softHyphen/>
        <w:t>ных лет и после дня рождения. Например, тестирование проводится 10 сентября 2001 г., день рождения 15 ноября 1986 г., паспортный возраст игрока 15 лет. Если день рождения, к примеру, 9 марта 1986 г., то игроку уже 16 лет.</w:t>
      </w:r>
    </w:p>
    <w:p w:rsidR="0068166D" w:rsidRDefault="0068166D" w:rsidP="003423BE">
      <w:pPr>
        <w:jc w:val="both"/>
      </w:pPr>
      <w:r>
        <w:t>Оценку подготовленности баскетболисток с ориентиром на дли</w:t>
      </w:r>
      <w:r>
        <w:softHyphen/>
        <w:t>ну тела проводить не всегда рационально, так как биологический возраст спортсменок не находит такого конкретного отражения в антропометрических показателях, как у юношей. Поэтому можно определить уровень подготовленности, ориентируясь на количество набранных очков.</w:t>
      </w:r>
    </w:p>
    <w:p w:rsidR="0068166D" w:rsidRDefault="0068166D" w:rsidP="003423BE">
      <w:pPr>
        <w:jc w:val="both"/>
      </w:pPr>
      <w:r>
        <w:t>Игроки в баскетболе делятся по игровому амплуа. Особенности в подготовленности у игроков различного амплуа начинают фор</w:t>
      </w:r>
      <w:r>
        <w:softHyphen/>
        <w:t>мироваться с 14 лет и к 16 годам достигают достоверных различий. Для тренеров, работающих с юными спортсменами, необходимо знать эти различия, чтобы эффективно планировать процесс совер</w:t>
      </w:r>
      <w:r>
        <w:softHyphen/>
        <w:t>шенствования своих учеников. В программе оценка подготовленно</w:t>
      </w:r>
      <w:r>
        <w:softHyphen/>
        <w:t>сти баскетболистов 17-летнего возраста представлена суммой очков по игровому амплуа, а не по показателям длины тела, как у более юных спортсменов.</w:t>
      </w:r>
    </w:p>
    <w:p w:rsidR="0068166D" w:rsidRDefault="0068166D" w:rsidP="00C25E60">
      <w:pPr>
        <w:jc w:val="center"/>
        <w:rPr>
          <w:b/>
        </w:rPr>
      </w:pPr>
    </w:p>
    <w:p w:rsidR="0068166D" w:rsidRDefault="0068166D" w:rsidP="00C25E60">
      <w:pPr>
        <w:jc w:val="center"/>
        <w:rPr>
          <w:b/>
        </w:rPr>
      </w:pPr>
      <w:r>
        <w:rPr>
          <w:b/>
        </w:rPr>
        <w:t>6.</w:t>
      </w:r>
      <w:r>
        <w:t xml:space="preserve"> </w:t>
      </w:r>
      <w:r>
        <w:rPr>
          <w:b/>
        </w:rPr>
        <w:t>Методы  и  приёмы  обучения:</w:t>
      </w:r>
    </w:p>
    <w:p w:rsidR="0068166D" w:rsidRDefault="0068166D" w:rsidP="003423BE">
      <w:pPr>
        <w:jc w:val="both"/>
      </w:pPr>
      <w:r>
        <w:t>Групповые,  индивидуальные,  демонстрационные.</w:t>
      </w:r>
    </w:p>
    <w:p w:rsidR="0068166D" w:rsidRDefault="0068166D" w:rsidP="003423BE">
      <w:pPr>
        <w:jc w:val="both"/>
        <w:rPr>
          <w:u w:val="single"/>
        </w:rPr>
      </w:pPr>
      <w:r>
        <w:rPr>
          <w:u w:val="single"/>
        </w:rPr>
        <w:t>1. Метод  словесного  описания  упражнений</w:t>
      </w:r>
    </w:p>
    <w:p w:rsidR="0068166D" w:rsidRDefault="0068166D" w:rsidP="003423BE">
      <w:pPr>
        <w:jc w:val="both"/>
      </w:pPr>
      <w:r>
        <w:t xml:space="preserve">          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68166D" w:rsidRDefault="0068166D" w:rsidP="003423BE">
      <w:pPr>
        <w:jc w:val="both"/>
        <w:rPr>
          <w:u w:val="single"/>
        </w:rPr>
      </w:pPr>
      <w:r>
        <w:rPr>
          <w:u w:val="single"/>
        </w:rPr>
        <w:t>2. Метод  показа  упражнений</w:t>
      </w:r>
    </w:p>
    <w:p w:rsidR="0068166D" w:rsidRDefault="0068166D" w:rsidP="003423BE">
      <w:pPr>
        <w:jc w:val="both"/>
        <w:rPr>
          <w:u w:val="single"/>
        </w:rPr>
      </w:pPr>
      <w:r>
        <w:t xml:space="preserve">          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68166D" w:rsidRDefault="0068166D" w:rsidP="003423BE">
      <w:pPr>
        <w:jc w:val="both"/>
        <w:rPr>
          <w:u w:val="single"/>
        </w:rPr>
      </w:pPr>
      <w:r>
        <w:rPr>
          <w:u w:val="single"/>
        </w:rPr>
        <w:t>3. Метод  целостного  разучивания  упражнений</w:t>
      </w:r>
    </w:p>
    <w:p w:rsidR="0068166D" w:rsidRDefault="0068166D" w:rsidP="003423BE">
      <w:pPr>
        <w:jc w:val="both"/>
      </w:pPr>
      <w:r>
        <w:t xml:space="preserve">          Этот метод предполагает выполнение упражнений целиком. 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с  новыми.</w:t>
      </w:r>
    </w:p>
    <w:p w:rsidR="0068166D" w:rsidRDefault="0068166D" w:rsidP="003423BE">
      <w:pPr>
        <w:jc w:val="both"/>
        <w:rPr>
          <w:u w:val="single"/>
        </w:rPr>
      </w:pPr>
      <w:r>
        <w:rPr>
          <w:u w:val="single"/>
        </w:rPr>
        <w:t>4. Метод  расчлененного  разучивания</w:t>
      </w:r>
    </w:p>
    <w:p w:rsidR="0068166D" w:rsidRDefault="0068166D" w:rsidP="003423BE">
      <w:pPr>
        <w:jc w:val="both"/>
        <w:rPr>
          <w:u w:val="single"/>
        </w:rPr>
      </w:pPr>
      <w:r>
        <w:t xml:space="preserve">          Метод включается в искусственном дроблении изучаемого  двигательного  действия  на  составные  части  и  последовательном  их  освоении  при  дальнейшем  соединении  в  целое  упражнение.</w:t>
      </w:r>
    </w:p>
    <w:p w:rsidR="0068166D" w:rsidRDefault="0068166D" w:rsidP="003423BE">
      <w:pPr>
        <w:jc w:val="both"/>
        <w:rPr>
          <w:u w:val="single"/>
        </w:rPr>
      </w:pPr>
      <w:r>
        <w:rPr>
          <w:u w:val="single"/>
        </w:rPr>
        <w:t>5. Метод  изменения    условий  обучения</w:t>
      </w:r>
    </w:p>
    <w:p w:rsidR="0068166D" w:rsidRDefault="0068166D" w:rsidP="003423BE">
      <w:pPr>
        <w:jc w:val="both"/>
        <w:rPr>
          <w:u w:val="single"/>
        </w:rPr>
      </w:pPr>
      <w:r>
        <w:t xml:space="preserve">          Этот  метод  подразумевает  создание  специальных  условий  для  выполнения  упражнений.</w:t>
      </w:r>
    </w:p>
    <w:p w:rsidR="0068166D" w:rsidRDefault="0068166D" w:rsidP="003423BE">
      <w:pPr>
        <w:jc w:val="both"/>
        <w:rPr>
          <w:u w:val="single"/>
        </w:rPr>
      </w:pPr>
      <w:r>
        <w:rPr>
          <w:u w:val="single"/>
        </w:rPr>
        <w:t>6. Игровой  метод</w:t>
      </w:r>
    </w:p>
    <w:p w:rsidR="0068166D" w:rsidRDefault="0068166D" w:rsidP="003423BE">
      <w:pPr>
        <w:jc w:val="both"/>
      </w:pPr>
      <w:r>
        <w:t xml:space="preserve">          Данный метод предполагает использование спортивных игр, развивающих  необходимые  для  баскетбола  качества  (скорость  реакции, координацию  в  пространстве, технику  функционального  бега).</w:t>
      </w:r>
    </w:p>
    <w:p w:rsidR="0068166D" w:rsidRDefault="0068166D" w:rsidP="003423BE">
      <w:pPr>
        <w:jc w:val="both"/>
        <w:rPr>
          <w:u w:val="single"/>
        </w:rPr>
      </w:pPr>
    </w:p>
    <w:p w:rsidR="0068166D" w:rsidRDefault="0068166D" w:rsidP="003423BE">
      <w:pPr>
        <w:tabs>
          <w:tab w:val="left" w:pos="5760"/>
        </w:tabs>
        <w:jc w:val="both"/>
        <w:rPr>
          <w:b/>
        </w:rPr>
      </w:pPr>
      <w:r>
        <w:rPr>
          <w:b/>
        </w:rPr>
        <w:t>7. Основными формами учебно-тренировочной работы являются:</w:t>
      </w:r>
    </w:p>
    <w:p w:rsidR="0068166D" w:rsidRDefault="0068166D" w:rsidP="003423BE">
      <w:pPr>
        <w:numPr>
          <w:ilvl w:val="0"/>
          <w:numId w:val="4"/>
        </w:numPr>
        <w:tabs>
          <w:tab w:val="left" w:pos="5760"/>
        </w:tabs>
        <w:jc w:val="both"/>
      </w:pPr>
      <w:r>
        <w:t>теоретические и групповые практические занятия;</w:t>
      </w:r>
    </w:p>
    <w:p w:rsidR="0068166D" w:rsidRDefault="0068166D" w:rsidP="003423BE">
      <w:pPr>
        <w:numPr>
          <w:ilvl w:val="0"/>
          <w:numId w:val="4"/>
        </w:numPr>
        <w:tabs>
          <w:tab w:val="left" w:pos="5760"/>
        </w:tabs>
        <w:jc w:val="both"/>
      </w:pPr>
      <w:r>
        <w:t>занятия по индивидуальным планам;</w:t>
      </w:r>
    </w:p>
    <w:p w:rsidR="0068166D" w:rsidRDefault="0068166D" w:rsidP="003423BE">
      <w:pPr>
        <w:numPr>
          <w:ilvl w:val="0"/>
          <w:numId w:val="4"/>
        </w:numPr>
        <w:tabs>
          <w:tab w:val="left" w:pos="5760"/>
        </w:tabs>
        <w:jc w:val="both"/>
      </w:pPr>
      <w:r>
        <w:t>внутренние и календарные соревнования;</w:t>
      </w:r>
    </w:p>
    <w:p w:rsidR="0068166D" w:rsidRDefault="0068166D" w:rsidP="003423BE">
      <w:pPr>
        <w:numPr>
          <w:ilvl w:val="0"/>
          <w:numId w:val="4"/>
        </w:numPr>
        <w:tabs>
          <w:tab w:val="left" w:pos="5760"/>
        </w:tabs>
        <w:jc w:val="both"/>
      </w:pPr>
      <w:r>
        <w:t>учебно-тренировочные занятия в оздоровительно-спортивном лагере и на  учебно-тренировочном сборе;</w:t>
      </w:r>
    </w:p>
    <w:p w:rsidR="0068166D" w:rsidRDefault="0068166D" w:rsidP="003423BE">
      <w:pPr>
        <w:numPr>
          <w:ilvl w:val="0"/>
          <w:numId w:val="4"/>
        </w:numPr>
        <w:tabs>
          <w:tab w:val="left" w:pos="5760"/>
        </w:tabs>
        <w:jc w:val="both"/>
      </w:pPr>
      <w:r>
        <w:t>медицинский контроль;</w:t>
      </w:r>
    </w:p>
    <w:p w:rsidR="0068166D" w:rsidRDefault="0068166D" w:rsidP="003423BE">
      <w:pPr>
        <w:numPr>
          <w:ilvl w:val="0"/>
          <w:numId w:val="4"/>
        </w:numPr>
        <w:tabs>
          <w:tab w:val="left" w:pos="5760"/>
        </w:tabs>
        <w:jc w:val="both"/>
      </w:pPr>
      <w:r>
        <w:t>восстановительно-профилактические и оздоровительные мероприятия;</w:t>
      </w: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tabs>
          <w:tab w:val="left" w:pos="342"/>
          <w:tab w:val="left" w:pos="680"/>
          <w:tab w:val="left" w:pos="5358"/>
          <w:tab w:val="left" w:pos="7296"/>
        </w:tabs>
        <w:jc w:val="both"/>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p>
    <w:p w:rsidR="0068166D" w:rsidRDefault="0068166D" w:rsidP="003423BE">
      <w:pPr>
        <w:ind w:left="300"/>
        <w:jc w:val="center"/>
        <w:rPr>
          <w:b/>
        </w:rPr>
      </w:pPr>
      <w:r>
        <w:rPr>
          <w:b/>
          <w:lang w:val="en-US"/>
        </w:rPr>
        <w:t>V</w:t>
      </w:r>
      <w:r w:rsidRPr="003423BE">
        <w:rPr>
          <w:b/>
        </w:rPr>
        <w:t xml:space="preserve">. </w:t>
      </w:r>
      <w:r>
        <w:rPr>
          <w:b/>
        </w:rPr>
        <w:t>СПИСОК ЛИТЕРАТУРЫ</w:t>
      </w:r>
    </w:p>
    <w:p w:rsidR="0068166D" w:rsidRDefault="0068166D" w:rsidP="003423BE">
      <w:pPr>
        <w:jc w:val="both"/>
      </w:pPr>
      <w:r>
        <w:t>1. Ю.М.Портнов, В.Г.Башкирова. Баскетбол:  Примерная программа для системы дополнительного образования детей: детско – юношеских  спортивных  школ, специализированных детско-  юношеских школ олимпийского резерва.- М.: Советский  спорт, 2004.</w:t>
      </w:r>
    </w:p>
    <w:p w:rsidR="0068166D" w:rsidRDefault="0068166D" w:rsidP="003423BE">
      <w:pPr>
        <w:jc w:val="both"/>
      </w:pPr>
      <w:r>
        <w:t>2. А. Зенин. Первые шаги в баскетболе. – М.: Физкультура и спорт, 1972.</w:t>
      </w:r>
    </w:p>
    <w:p w:rsidR="0068166D" w:rsidRDefault="0068166D" w:rsidP="003423BE">
      <w:pPr>
        <w:jc w:val="both"/>
      </w:pPr>
      <w:r>
        <w:t>Д. Вуден. Современный баскетбол. Перевод с английского. – М.: Физкультура и спорт, 1987.</w:t>
      </w:r>
    </w:p>
    <w:p w:rsidR="0068166D" w:rsidRDefault="0068166D" w:rsidP="003423BE">
      <w:pPr>
        <w:jc w:val="both"/>
      </w:pPr>
      <w:r>
        <w:t>3. Е.Р.Яхонтов. Баскетбол для всех. – М.: Физкультура и спорт, 1984.</w:t>
      </w:r>
    </w:p>
    <w:p w:rsidR="0068166D" w:rsidRDefault="0068166D" w:rsidP="003423BE">
      <w:pPr>
        <w:jc w:val="both"/>
      </w:pPr>
      <w:r>
        <w:t>4. В.М. Колос. Баскетбол: теория и практика. Минск: Полымя, 1999.</w:t>
      </w:r>
    </w:p>
    <w:p w:rsidR="0068166D" w:rsidRDefault="0068166D" w:rsidP="003423BE">
      <w:pPr>
        <w:rPr>
          <w:b/>
        </w:rPr>
      </w:pPr>
      <w:r>
        <w:t>5. Л.В.Костикова. Баскетбол: Азбука  спорта. – М.: ФиС, 2001.</w:t>
      </w:r>
    </w:p>
    <w:p w:rsidR="0068166D" w:rsidRDefault="0068166D"/>
    <w:sectPr w:rsidR="0068166D" w:rsidSect="004C5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2B8B"/>
    <w:multiLevelType w:val="hybridMultilevel"/>
    <w:tmpl w:val="9C46B0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10724E"/>
    <w:multiLevelType w:val="hybridMultilevel"/>
    <w:tmpl w:val="F17222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FA4D18"/>
    <w:multiLevelType w:val="hybridMultilevel"/>
    <w:tmpl w:val="C7F0DA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C592315"/>
    <w:multiLevelType w:val="multilevel"/>
    <w:tmpl w:val="8FB20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3BE"/>
    <w:rsid w:val="001D3FE8"/>
    <w:rsid w:val="001E2C67"/>
    <w:rsid w:val="0026690E"/>
    <w:rsid w:val="002C4A8C"/>
    <w:rsid w:val="003423BE"/>
    <w:rsid w:val="003B20F4"/>
    <w:rsid w:val="004A784E"/>
    <w:rsid w:val="004C5B50"/>
    <w:rsid w:val="00533BF1"/>
    <w:rsid w:val="00562D80"/>
    <w:rsid w:val="005D1A9D"/>
    <w:rsid w:val="00600F50"/>
    <w:rsid w:val="0062379D"/>
    <w:rsid w:val="0064200F"/>
    <w:rsid w:val="006624F5"/>
    <w:rsid w:val="0068166D"/>
    <w:rsid w:val="0070078D"/>
    <w:rsid w:val="007860FD"/>
    <w:rsid w:val="00873C01"/>
    <w:rsid w:val="009E70D6"/>
    <w:rsid w:val="009F4812"/>
    <w:rsid w:val="00B22F94"/>
    <w:rsid w:val="00B4176E"/>
    <w:rsid w:val="00C22A53"/>
    <w:rsid w:val="00C25E60"/>
    <w:rsid w:val="00D65F6C"/>
    <w:rsid w:val="00FD4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B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25E60"/>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3423BE"/>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812"/>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3423BE"/>
    <w:rPr>
      <w:rFonts w:ascii="Times New Roman" w:hAnsi="Times New Roman" w:cs="Times New Roman"/>
      <w:b/>
      <w:bCs/>
      <w:sz w:val="24"/>
      <w:szCs w:val="24"/>
      <w:lang w:eastAsia="ru-RU"/>
    </w:rPr>
  </w:style>
  <w:style w:type="paragraph" w:styleId="NormalWeb">
    <w:name w:val="Normal (Web)"/>
    <w:basedOn w:val="Normal"/>
    <w:uiPriority w:val="99"/>
    <w:rsid w:val="003423BE"/>
    <w:pPr>
      <w:spacing w:before="100" w:beforeAutospacing="1" w:after="100" w:afterAutospacing="1"/>
    </w:pPr>
  </w:style>
  <w:style w:type="paragraph" w:styleId="Footer">
    <w:name w:val="footer"/>
    <w:basedOn w:val="Normal"/>
    <w:link w:val="FooterChar"/>
    <w:uiPriority w:val="99"/>
    <w:semiHidden/>
    <w:rsid w:val="003423BE"/>
    <w:pPr>
      <w:tabs>
        <w:tab w:val="center" w:pos="4677"/>
        <w:tab w:val="right" w:pos="9355"/>
      </w:tabs>
    </w:pPr>
  </w:style>
  <w:style w:type="character" w:customStyle="1" w:styleId="FooterChar">
    <w:name w:val="Footer Char"/>
    <w:basedOn w:val="DefaultParagraphFont"/>
    <w:link w:val="Footer"/>
    <w:uiPriority w:val="99"/>
    <w:semiHidden/>
    <w:locked/>
    <w:rsid w:val="003423BE"/>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3423BE"/>
    <w:rPr>
      <w:rFonts w:cs="Times New Roman"/>
      <w:sz w:val="22"/>
      <w:szCs w:val="22"/>
      <w:lang w:val="ru-RU" w:eastAsia="en-US" w:bidi="ar-SA"/>
    </w:rPr>
  </w:style>
  <w:style w:type="paragraph" w:styleId="NoSpacing">
    <w:name w:val="No Spacing"/>
    <w:link w:val="NoSpacingChar"/>
    <w:uiPriority w:val="99"/>
    <w:qFormat/>
    <w:rsid w:val="003423BE"/>
    <w:rPr>
      <w:lang w:eastAsia="en-US"/>
    </w:rPr>
  </w:style>
  <w:style w:type="paragraph" w:customStyle="1" w:styleId="a">
    <w:name w:val="Стиль"/>
    <w:uiPriority w:val="99"/>
    <w:rsid w:val="003423BE"/>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3423B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3423BE"/>
    <w:pPr>
      <w:widowControl w:val="0"/>
      <w:autoSpaceDE w:val="0"/>
      <w:autoSpaceDN w:val="0"/>
      <w:adjustRightInd w:val="0"/>
    </w:pPr>
    <w:rPr>
      <w:rFonts w:ascii="Arial" w:hAnsi="Arial"/>
    </w:rPr>
  </w:style>
  <w:style w:type="character" w:customStyle="1" w:styleId="FontStyle11">
    <w:name w:val="Font Style11"/>
    <w:uiPriority w:val="99"/>
    <w:rsid w:val="003423BE"/>
    <w:rPr>
      <w:rFonts w:ascii="Arial" w:hAnsi="Arial"/>
      <w:b/>
      <w:i/>
      <w:sz w:val="38"/>
    </w:rPr>
  </w:style>
</w:styles>
</file>

<file path=word/webSettings.xml><?xml version="1.0" encoding="utf-8"?>
<w:webSettings xmlns:r="http://schemas.openxmlformats.org/officeDocument/2006/relationships" xmlns:w="http://schemas.openxmlformats.org/wordprocessingml/2006/main">
  <w:divs>
    <w:div w:id="183883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24</Pages>
  <Words>9669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6</cp:revision>
  <dcterms:created xsi:type="dcterms:W3CDTF">2014-12-01T16:08:00Z</dcterms:created>
  <dcterms:modified xsi:type="dcterms:W3CDTF">2015-12-02T07:02:00Z</dcterms:modified>
</cp:coreProperties>
</file>