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1D" w:rsidRPr="0055541D" w:rsidRDefault="00D16897" w:rsidP="00D168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71B8C" w:rsidRPr="0055541D">
        <w:rPr>
          <w:rFonts w:ascii="Times New Roman" w:hAnsi="Times New Roman"/>
          <w:b/>
          <w:sz w:val="28"/>
          <w:szCs w:val="28"/>
        </w:rPr>
        <w:t xml:space="preserve">Химия, </w:t>
      </w:r>
      <w:proofErr w:type="spellStart"/>
      <w:proofErr w:type="gramStart"/>
      <w:r w:rsidR="00B71B8C" w:rsidRPr="0055541D">
        <w:rPr>
          <w:rFonts w:ascii="Times New Roman" w:hAnsi="Times New Roman"/>
          <w:b/>
          <w:sz w:val="28"/>
          <w:szCs w:val="28"/>
        </w:rPr>
        <w:t>урок-обобщения</w:t>
      </w:r>
      <w:proofErr w:type="spellEnd"/>
      <w:proofErr w:type="gramEnd"/>
      <w:r w:rsidR="00B71B8C" w:rsidRPr="0055541D">
        <w:rPr>
          <w:rFonts w:ascii="Times New Roman" w:hAnsi="Times New Roman"/>
          <w:b/>
          <w:sz w:val="28"/>
          <w:szCs w:val="28"/>
        </w:rPr>
        <w:t xml:space="preserve"> и </w:t>
      </w:r>
      <w:r w:rsidR="0055541D" w:rsidRPr="0055541D">
        <w:rPr>
          <w:rFonts w:ascii="Times New Roman" w:hAnsi="Times New Roman"/>
          <w:b/>
          <w:sz w:val="28"/>
          <w:szCs w:val="28"/>
        </w:rPr>
        <w:t>систематизации знаний учащихся.</w:t>
      </w:r>
    </w:p>
    <w:p w:rsidR="00F23971" w:rsidRPr="0055541D" w:rsidRDefault="00D16897" w:rsidP="00D1689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71B8C" w:rsidRPr="0055541D">
        <w:rPr>
          <w:rFonts w:ascii="Times New Roman" w:hAnsi="Times New Roman"/>
          <w:b/>
          <w:sz w:val="28"/>
          <w:szCs w:val="28"/>
        </w:rPr>
        <w:t>Тема: «</w:t>
      </w:r>
      <w:r w:rsidR="00525DD3" w:rsidRPr="0055541D">
        <w:rPr>
          <w:rFonts w:ascii="Times New Roman" w:hAnsi="Times New Roman"/>
          <w:b/>
          <w:sz w:val="28"/>
          <w:szCs w:val="28"/>
        </w:rPr>
        <w:t>Типы химических реакций</w:t>
      </w:r>
      <w:r w:rsidR="00B71B8C" w:rsidRPr="0055541D">
        <w:rPr>
          <w:rFonts w:ascii="Times New Roman" w:hAnsi="Times New Roman"/>
          <w:b/>
          <w:sz w:val="28"/>
          <w:szCs w:val="28"/>
        </w:rPr>
        <w:t>»</w:t>
      </w:r>
    </w:p>
    <w:p w:rsidR="00B71B8C" w:rsidRPr="000B124D" w:rsidRDefault="00D16897" w:rsidP="00D1689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71B8C" w:rsidRPr="000B124D"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1B8C" w:rsidRPr="000B124D">
        <w:rPr>
          <w:rFonts w:ascii="Times New Roman" w:hAnsi="Times New Roman"/>
          <w:b/>
          <w:sz w:val="28"/>
          <w:szCs w:val="28"/>
        </w:rPr>
        <w:t>45 минут.</w:t>
      </w:r>
    </w:p>
    <w:p w:rsidR="00F56C84" w:rsidRPr="00D16897" w:rsidRDefault="00D16897" w:rsidP="00D16897">
      <w:pPr>
        <w:pStyle w:val="a4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71B8C" w:rsidRPr="00D16897">
        <w:rPr>
          <w:rFonts w:ascii="Times New Roman" w:hAnsi="Times New Roman"/>
          <w:b/>
          <w:sz w:val="28"/>
          <w:szCs w:val="28"/>
        </w:rPr>
        <w:t>8 класс</w:t>
      </w:r>
    </w:p>
    <w:p w:rsidR="000B124D" w:rsidRDefault="00F56C84" w:rsidP="007510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124D">
        <w:rPr>
          <w:rFonts w:ascii="Times New Roman" w:hAnsi="Times New Roman"/>
          <w:b/>
          <w:sz w:val="28"/>
          <w:szCs w:val="28"/>
          <w:u w:val="single"/>
        </w:rPr>
        <w:t>Цель урока</w:t>
      </w:r>
      <w:r w:rsidRPr="000B124D">
        <w:rPr>
          <w:rFonts w:ascii="Times New Roman" w:hAnsi="Times New Roman"/>
          <w:sz w:val="28"/>
          <w:szCs w:val="28"/>
        </w:rPr>
        <w:t>:</w:t>
      </w:r>
      <w:r w:rsidR="0055541D" w:rsidRPr="000B124D">
        <w:rPr>
          <w:rFonts w:ascii="Times New Roman" w:hAnsi="Times New Roman"/>
          <w:sz w:val="28"/>
          <w:szCs w:val="28"/>
        </w:rPr>
        <w:t xml:space="preserve"> повторить и закрепить знания учащихся о типах</w:t>
      </w:r>
      <w:r w:rsidRPr="000B124D">
        <w:rPr>
          <w:rFonts w:ascii="Times New Roman" w:hAnsi="Times New Roman"/>
          <w:sz w:val="28"/>
          <w:szCs w:val="28"/>
        </w:rPr>
        <w:t xml:space="preserve"> химических реакций и признак</w:t>
      </w:r>
      <w:r w:rsidR="0055541D" w:rsidRPr="000B124D">
        <w:rPr>
          <w:rFonts w:ascii="Times New Roman" w:hAnsi="Times New Roman"/>
          <w:sz w:val="28"/>
          <w:szCs w:val="28"/>
        </w:rPr>
        <w:t>ах</w:t>
      </w:r>
      <w:r w:rsidRPr="000B124D">
        <w:rPr>
          <w:rFonts w:ascii="Times New Roman" w:hAnsi="Times New Roman"/>
          <w:sz w:val="28"/>
          <w:szCs w:val="28"/>
        </w:rPr>
        <w:t xml:space="preserve"> их классификации, научить учащихся применять полученные знания о типах химических реакций на практике – составлять уравнения химических реакций, определять типы химических реакций.</w:t>
      </w:r>
    </w:p>
    <w:p w:rsidR="000B124D" w:rsidRPr="000B124D" w:rsidRDefault="000B124D" w:rsidP="000B124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B124D">
        <w:rPr>
          <w:rFonts w:ascii="Times New Roman" w:hAnsi="Times New Roman"/>
          <w:b/>
          <w:sz w:val="28"/>
          <w:szCs w:val="28"/>
        </w:rPr>
        <w:t>Задачи:</w:t>
      </w:r>
    </w:p>
    <w:p w:rsidR="00F56C84" w:rsidRPr="00F56C84" w:rsidRDefault="00F56C84" w:rsidP="00F56C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84">
        <w:rPr>
          <w:rFonts w:ascii="Times New Roman" w:hAnsi="Times New Roman"/>
          <w:sz w:val="28"/>
          <w:szCs w:val="28"/>
          <w:u w:val="single"/>
        </w:rPr>
        <w:t>Образовательные</w:t>
      </w:r>
      <w:r w:rsidRPr="00F56C84">
        <w:rPr>
          <w:rFonts w:ascii="Times New Roman" w:hAnsi="Times New Roman"/>
          <w:i/>
          <w:sz w:val="28"/>
          <w:szCs w:val="28"/>
          <w:u w:val="single"/>
        </w:rPr>
        <w:t>:</w:t>
      </w:r>
      <w:r w:rsidRPr="00F56C84">
        <w:rPr>
          <w:rFonts w:ascii="Times New Roman" w:hAnsi="Times New Roman"/>
          <w:sz w:val="28"/>
          <w:szCs w:val="28"/>
        </w:rPr>
        <w:t xml:space="preserve"> систематизировать знания у</w:t>
      </w:r>
      <w:r w:rsidR="0055541D">
        <w:rPr>
          <w:rFonts w:ascii="Times New Roman" w:hAnsi="Times New Roman"/>
          <w:sz w:val="28"/>
          <w:szCs w:val="28"/>
        </w:rPr>
        <w:t xml:space="preserve">чащихся о </w:t>
      </w:r>
      <w:r w:rsidRPr="00F56C84">
        <w:rPr>
          <w:rFonts w:ascii="Times New Roman" w:hAnsi="Times New Roman"/>
          <w:sz w:val="28"/>
          <w:szCs w:val="28"/>
        </w:rPr>
        <w:t xml:space="preserve"> типах химических реакций, продолжи</w:t>
      </w:r>
      <w:r w:rsidR="0055541D">
        <w:rPr>
          <w:rFonts w:ascii="Times New Roman" w:hAnsi="Times New Roman"/>
          <w:sz w:val="28"/>
          <w:szCs w:val="28"/>
        </w:rPr>
        <w:t xml:space="preserve">ть формирование умений </w:t>
      </w:r>
      <w:r w:rsidRPr="00F56C84">
        <w:rPr>
          <w:rFonts w:ascii="Times New Roman" w:hAnsi="Times New Roman"/>
          <w:sz w:val="28"/>
          <w:szCs w:val="28"/>
        </w:rPr>
        <w:t xml:space="preserve"> записывать уравнения и предвидеть продукты химических реакций, пр</w:t>
      </w:r>
      <w:r w:rsidR="0055541D">
        <w:rPr>
          <w:rFonts w:ascii="Times New Roman" w:hAnsi="Times New Roman"/>
          <w:sz w:val="28"/>
          <w:szCs w:val="28"/>
        </w:rPr>
        <w:t>одолжить формирование умения  написания</w:t>
      </w:r>
      <w:r w:rsidRPr="00F56C84">
        <w:rPr>
          <w:rFonts w:ascii="Times New Roman" w:hAnsi="Times New Roman"/>
          <w:sz w:val="28"/>
          <w:szCs w:val="28"/>
        </w:rPr>
        <w:t xml:space="preserve"> реакций обмена, применения условий течения реакций между растворами до конца, подготовить учащихся к пониманию обратимых и необратимых реакций, теории электролитической диссоциации.</w:t>
      </w:r>
    </w:p>
    <w:p w:rsidR="000B124D" w:rsidRDefault="00F56C84" w:rsidP="000B1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24D">
        <w:rPr>
          <w:rFonts w:ascii="Times New Roman" w:hAnsi="Times New Roman"/>
          <w:sz w:val="28"/>
          <w:szCs w:val="28"/>
          <w:u w:val="single"/>
        </w:rPr>
        <w:t>Развивающие</w:t>
      </w:r>
      <w:r w:rsidRPr="000B124D">
        <w:rPr>
          <w:rFonts w:ascii="Times New Roman" w:hAnsi="Times New Roman"/>
          <w:i/>
          <w:sz w:val="28"/>
          <w:szCs w:val="28"/>
          <w:u w:val="single"/>
        </w:rPr>
        <w:t>:</w:t>
      </w:r>
      <w:r w:rsidRPr="000B124D">
        <w:rPr>
          <w:rFonts w:ascii="Times New Roman" w:hAnsi="Times New Roman"/>
          <w:sz w:val="28"/>
          <w:szCs w:val="28"/>
        </w:rPr>
        <w:t xml:space="preserve"> совершенствовать умения школьников при составлен</w:t>
      </w:r>
      <w:r w:rsidR="0055541D" w:rsidRPr="000B124D">
        <w:rPr>
          <w:rFonts w:ascii="Times New Roman" w:hAnsi="Times New Roman"/>
          <w:sz w:val="28"/>
          <w:szCs w:val="28"/>
        </w:rPr>
        <w:t xml:space="preserve">ии химических уравнений, </w:t>
      </w:r>
      <w:r w:rsidRPr="000B124D">
        <w:rPr>
          <w:rFonts w:ascii="Times New Roman" w:hAnsi="Times New Roman"/>
          <w:sz w:val="28"/>
          <w:szCs w:val="28"/>
        </w:rPr>
        <w:t>совершенствовать умения учащихся сравнивать и обобщать; развивать память, устойчивое внимание, самостоятельное мышление, умение слушать и слышать другого человека; развивать аналитическое мышление.</w:t>
      </w:r>
    </w:p>
    <w:p w:rsidR="002C6177" w:rsidRPr="000B124D" w:rsidRDefault="0055541D" w:rsidP="000B1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24D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="002C6177" w:rsidRPr="000B124D">
        <w:rPr>
          <w:rFonts w:ascii="Times New Roman" w:hAnsi="Times New Roman"/>
          <w:sz w:val="28"/>
          <w:szCs w:val="28"/>
        </w:rPr>
        <w:t>продолжить  развивать научно-познавательные и коммуникативные компетенции, логическое мышление, эрудицию.</w:t>
      </w:r>
    </w:p>
    <w:p w:rsidR="00B71B8C" w:rsidRDefault="00B71B8C" w:rsidP="00F41165">
      <w:pPr>
        <w:pStyle w:val="a4"/>
        <w:numPr>
          <w:ilvl w:val="0"/>
          <w:numId w:val="3"/>
        </w:numPr>
        <w:ind w:left="284" w:firstLine="76"/>
        <w:rPr>
          <w:rFonts w:ascii="Times New Roman" w:hAnsi="Times New Roman"/>
          <w:sz w:val="28"/>
          <w:szCs w:val="28"/>
        </w:rPr>
      </w:pPr>
      <w:r w:rsidRPr="000B124D">
        <w:rPr>
          <w:rFonts w:ascii="Times New Roman" w:hAnsi="Times New Roman"/>
          <w:b/>
          <w:sz w:val="28"/>
          <w:szCs w:val="28"/>
        </w:rPr>
        <w:t>Технологии</w:t>
      </w:r>
      <w:r w:rsidRPr="000B124D">
        <w:rPr>
          <w:rFonts w:ascii="Times New Roman" w:hAnsi="Times New Roman"/>
          <w:sz w:val="28"/>
          <w:szCs w:val="28"/>
        </w:rPr>
        <w:t>: игровые технологии, применение ИКТ.</w:t>
      </w: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41165" w:rsidRDefault="00F41165" w:rsidP="00F41165">
      <w:pPr>
        <w:pStyle w:val="a5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597DD6" w:rsidRDefault="000B124D" w:rsidP="00F41165">
      <w:pPr>
        <w:pStyle w:val="a5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r w:rsidRPr="000B124D">
        <w:rPr>
          <w:rFonts w:ascii="Times New Roman" w:hAnsi="Times New Roman"/>
          <w:sz w:val="28"/>
          <w:szCs w:val="28"/>
        </w:rPr>
        <w:t>:</w:t>
      </w:r>
      <w:r w:rsidR="005E7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Представленный урок проводится в 8 классе в ходе реализации программы курса химии 8-9 классов общеобразовательных учреждений (автор</w:t>
      </w:r>
      <w:proofErr w:type="gramStart"/>
      <w:r>
        <w:rPr>
          <w:rFonts w:ascii="Times New Roman" w:hAnsi="Times New Roman"/>
          <w:sz w:val="28"/>
          <w:szCs w:val="28"/>
        </w:rPr>
        <w:t>:Г</w:t>
      </w:r>
      <w:proofErr w:type="gramEnd"/>
      <w:r>
        <w:rPr>
          <w:rFonts w:ascii="Times New Roman" w:hAnsi="Times New Roman"/>
          <w:sz w:val="28"/>
          <w:szCs w:val="28"/>
        </w:rPr>
        <w:t>абриелян О.С</w:t>
      </w:r>
      <w:r w:rsidRPr="00945E60">
        <w:rPr>
          <w:rFonts w:ascii="Times New Roman" w:hAnsi="Times New Roman"/>
          <w:sz w:val="28"/>
          <w:szCs w:val="28"/>
        </w:rPr>
        <w:t xml:space="preserve">., </w:t>
      </w:r>
      <w:r w:rsidR="00945E60" w:rsidRPr="00945E60">
        <w:rPr>
          <w:rFonts w:ascii="Times New Roman" w:hAnsi="Times New Roman"/>
          <w:spacing w:val="3"/>
          <w:sz w:val="28"/>
          <w:szCs w:val="28"/>
        </w:rPr>
        <w:t>— М.: Дрофа, 20</w:t>
      </w:r>
      <w:r w:rsidR="007510AE">
        <w:rPr>
          <w:rFonts w:ascii="Times New Roman" w:hAnsi="Times New Roman"/>
          <w:spacing w:val="3"/>
          <w:sz w:val="28"/>
          <w:szCs w:val="28"/>
        </w:rPr>
        <w:t>10</w:t>
      </w:r>
      <w:r w:rsidR="00945E60" w:rsidRPr="00043CAF">
        <w:rPr>
          <w:rFonts w:ascii="Times New Roman" w:hAnsi="Times New Roman"/>
          <w:spacing w:val="3"/>
          <w:sz w:val="24"/>
          <w:szCs w:val="24"/>
        </w:rPr>
        <w:t>)</w:t>
      </w:r>
      <w:r w:rsidR="00945E60">
        <w:rPr>
          <w:rFonts w:ascii="Times New Roman" w:hAnsi="Times New Roman"/>
          <w:spacing w:val="3"/>
          <w:sz w:val="24"/>
          <w:szCs w:val="24"/>
        </w:rPr>
        <w:t>.</w:t>
      </w:r>
      <w:r w:rsidRPr="00945E60">
        <w:rPr>
          <w:rFonts w:ascii="Times New Roman" w:hAnsi="Times New Roman"/>
          <w:sz w:val="28"/>
          <w:szCs w:val="28"/>
        </w:rPr>
        <w:t>Он мож</w:t>
      </w:r>
      <w:r w:rsidR="00945E60">
        <w:rPr>
          <w:rFonts w:ascii="Times New Roman" w:hAnsi="Times New Roman"/>
          <w:sz w:val="28"/>
          <w:szCs w:val="28"/>
        </w:rPr>
        <w:t>ет быть реализован в конце темы «</w:t>
      </w:r>
      <w:r w:rsidR="00945E60" w:rsidRPr="00945E60">
        <w:rPr>
          <w:rFonts w:ascii="Times New Roman" w:hAnsi="Times New Roman"/>
          <w:color w:val="000000"/>
          <w:sz w:val="28"/>
          <w:szCs w:val="28"/>
        </w:rPr>
        <w:t>Изменения, происходящие с веществами</w:t>
      </w:r>
      <w:r w:rsidR="00945E60">
        <w:rPr>
          <w:rFonts w:ascii="Times New Roman" w:hAnsi="Times New Roman"/>
          <w:color w:val="000000"/>
          <w:sz w:val="28"/>
          <w:szCs w:val="28"/>
        </w:rPr>
        <w:t>».</w:t>
      </w:r>
    </w:p>
    <w:p w:rsidR="00F41165" w:rsidRDefault="00C62942" w:rsidP="00F41165">
      <w:pPr>
        <w:pStyle w:val="a5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Урок проводится в виде игры-путешествия в  Страну химических реакций. Состоит из семи этапов, в ходе которых учащиеся отвечают на вопросы, расставляют коэффициенты в уравнения химических реакций, определяют типы химических реакций, составляют уравнения химических реакций по названиям веществ и после каждого этапа в свою карту маршрута записывают набранные баллы.</w:t>
      </w:r>
      <w:r w:rsidR="00597DD6">
        <w:rPr>
          <w:rFonts w:ascii="Times New Roman" w:hAnsi="Times New Roman"/>
          <w:color w:val="000000"/>
          <w:sz w:val="28"/>
          <w:szCs w:val="28"/>
        </w:rPr>
        <w:t xml:space="preserve"> Учащиеся самостоятельно подсчитывают баллы и оценивают свою работу.  </w:t>
      </w:r>
    </w:p>
    <w:p w:rsidR="00F41165" w:rsidRDefault="00597DD6" w:rsidP="00F41165">
      <w:pPr>
        <w:pStyle w:val="a5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Применение игровой технологии</w:t>
      </w:r>
      <w:r w:rsidR="00F41165">
        <w:rPr>
          <w:rFonts w:ascii="Times New Roman" w:hAnsi="Times New Roman"/>
          <w:color w:val="000000"/>
          <w:sz w:val="28"/>
          <w:szCs w:val="28"/>
        </w:rPr>
        <w:t xml:space="preserve"> на данном уроке учит учащихся самостоятельно мыслить, воспитывает коммуникативные качества личности, развивает логическое мышление.</w:t>
      </w:r>
    </w:p>
    <w:p w:rsidR="0055541D" w:rsidRPr="00945E60" w:rsidRDefault="00597DD6" w:rsidP="00F41165">
      <w:pPr>
        <w:pStyle w:val="a5"/>
        <w:ind w:firstLine="283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Задания для каждого этапа  выводятся на экран, что упрощает работу учителя и позволяет учащимся работать  в индивидуальном темпе.</w:t>
      </w:r>
      <w:r w:rsidR="00F41165">
        <w:rPr>
          <w:rFonts w:ascii="Times New Roman" w:hAnsi="Times New Roman"/>
          <w:color w:val="000000"/>
          <w:sz w:val="28"/>
          <w:szCs w:val="28"/>
        </w:rPr>
        <w:t xml:space="preserve"> Использование ИКТ на данном уроке активизирует познавательную деятельность и экономит время.</w:t>
      </w:r>
    </w:p>
    <w:p w:rsidR="0055541D" w:rsidRDefault="0055541D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55541D" w:rsidRDefault="0055541D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55541D" w:rsidRDefault="0055541D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945E60" w:rsidRDefault="00945E60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945E60" w:rsidRDefault="00945E60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945E60" w:rsidRDefault="00945E60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C62942" w:rsidRDefault="00C62942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F41165" w:rsidRDefault="00F41165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F41165" w:rsidRDefault="00F41165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F41165" w:rsidRDefault="00F41165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F41165" w:rsidRDefault="00F41165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F41165" w:rsidRDefault="00F41165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F41165" w:rsidRDefault="00F41165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F41165" w:rsidRDefault="00F41165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F41165" w:rsidRDefault="00F41165" w:rsidP="00525DD3">
      <w:pPr>
        <w:jc w:val="center"/>
        <w:rPr>
          <w:rFonts w:ascii="Times New Roman" w:hAnsi="Times New Roman"/>
          <w:sz w:val="28"/>
          <w:szCs w:val="28"/>
        </w:rPr>
      </w:pPr>
    </w:p>
    <w:p w:rsidR="00F41165" w:rsidRPr="00F41165" w:rsidRDefault="00F41165" w:rsidP="00525DD3">
      <w:pPr>
        <w:jc w:val="center"/>
        <w:rPr>
          <w:rFonts w:ascii="Times New Roman" w:hAnsi="Times New Roman"/>
          <w:b/>
          <w:sz w:val="28"/>
          <w:szCs w:val="28"/>
        </w:rPr>
      </w:pPr>
      <w:r w:rsidRPr="00F41165">
        <w:rPr>
          <w:rFonts w:ascii="Times New Roman" w:hAnsi="Times New Roman"/>
          <w:b/>
          <w:sz w:val="28"/>
          <w:szCs w:val="28"/>
        </w:rPr>
        <w:lastRenderedPageBreak/>
        <w:t>Тема урока: «Типы химических реакций»</w:t>
      </w:r>
    </w:p>
    <w:p w:rsidR="00F41165" w:rsidRDefault="00F41165" w:rsidP="00F4116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41165" w:rsidRDefault="00F41165" w:rsidP="00F411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 урока</w:t>
      </w:r>
      <w:r w:rsidRPr="000B124D">
        <w:rPr>
          <w:rFonts w:ascii="Times New Roman" w:hAnsi="Times New Roman"/>
          <w:sz w:val="28"/>
          <w:szCs w:val="28"/>
        </w:rPr>
        <w:t>: повторить и закрепить знания учащихся о типах химических реакций и признаках их классификации, научить учащихся применять полученные знания о типах химических реакций на практике – составлять уравнения химических реакций, определять типы химических реакций.</w:t>
      </w:r>
    </w:p>
    <w:p w:rsidR="00F41165" w:rsidRPr="00F41165" w:rsidRDefault="00F41165" w:rsidP="00F4116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F41165"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мультимедийный проектор, презентация, карты маршрута.</w:t>
      </w:r>
    </w:p>
    <w:p w:rsidR="00F41165" w:rsidRDefault="00F41165" w:rsidP="00F41165">
      <w:pPr>
        <w:rPr>
          <w:rFonts w:ascii="Times New Roman" w:hAnsi="Times New Roman"/>
          <w:sz w:val="28"/>
          <w:szCs w:val="28"/>
        </w:rPr>
      </w:pPr>
    </w:p>
    <w:p w:rsidR="00525DD3" w:rsidRPr="00F41165" w:rsidRDefault="00525DD3" w:rsidP="00F41165">
      <w:pPr>
        <w:rPr>
          <w:rFonts w:ascii="Times New Roman" w:hAnsi="Times New Roman"/>
          <w:b/>
          <w:sz w:val="28"/>
          <w:szCs w:val="28"/>
        </w:rPr>
      </w:pPr>
      <w:r w:rsidRPr="00F41165">
        <w:rPr>
          <w:rFonts w:ascii="Times New Roman" w:hAnsi="Times New Roman"/>
          <w:b/>
          <w:sz w:val="28"/>
          <w:szCs w:val="28"/>
        </w:rPr>
        <w:t>Ход урока</w:t>
      </w:r>
    </w:p>
    <w:p w:rsidR="00525DD3" w:rsidRPr="00812C62" w:rsidRDefault="002B6594" w:rsidP="002C6177">
      <w:pPr>
        <w:jc w:val="both"/>
        <w:rPr>
          <w:rFonts w:ascii="Times New Roman" w:hAnsi="Times New Roman"/>
          <w:sz w:val="28"/>
          <w:szCs w:val="28"/>
        </w:rPr>
      </w:pPr>
      <w:r w:rsidRPr="002C6177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525DD3">
        <w:rPr>
          <w:rFonts w:ascii="Times New Roman" w:hAnsi="Times New Roman"/>
          <w:sz w:val="28"/>
          <w:szCs w:val="28"/>
        </w:rPr>
        <w:t>Любой человек,  невзирая на возраст, любит путешествовать. Вот и вас я приглашаю совершить вместе со мной путешествие в Страну химических реакций.</w:t>
      </w:r>
    </w:p>
    <w:p w:rsidR="00525DD3" w:rsidRDefault="00525DD3" w:rsidP="00525D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ученику выдается карта маршрута.</w:t>
      </w:r>
    </w:p>
    <w:p w:rsidR="00525DD3" w:rsidRPr="00A82398" w:rsidRDefault="00525DD3" w:rsidP="00525DD3">
      <w:pPr>
        <w:jc w:val="center"/>
        <w:rPr>
          <w:rFonts w:ascii="Times New Roman" w:hAnsi="Times New Roman"/>
          <w:b/>
          <w:sz w:val="28"/>
          <w:szCs w:val="28"/>
        </w:rPr>
      </w:pPr>
      <w:r w:rsidRPr="00A82398">
        <w:rPr>
          <w:rFonts w:ascii="Times New Roman" w:hAnsi="Times New Roman"/>
          <w:b/>
          <w:sz w:val="28"/>
          <w:szCs w:val="28"/>
        </w:rPr>
        <w:t>Карта маршрута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25DD3" w:rsidRPr="00D330A2" w:rsidTr="00D330A2">
        <w:tc>
          <w:tcPr>
            <w:tcW w:w="4785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A2">
              <w:rPr>
                <w:rFonts w:ascii="Times New Roman" w:hAnsi="Times New Roman"/>
                <w:b/>
                <w:sz w:val="28"/>
                <w:szCs w:val="28"/>
              </w:rPr>
              <w:t>Этапы  маршрута</w:t>
            </w:r>
          </w:p>
        </w:tc>
        <w:tc>
          <w:tcPr>
            <w:tcW w:w="4786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A2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525DD3" w:rsidRPr="00D330A2" w:rsidTr="00D330A2">
        <w:tc>
          <w:tcPr>
            <w:tcW w:w="4785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sz w:val="28"/>
                <w:szCs w:val="28"/>
              </w:rPr>
              <w:t>1. Собери   рюкзак</w:t>
            </w:r>
          </w:p>
        </w:tc>
        <w:tc>
          <w:tcPr>
            <w:tcW w:w="4786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DD3" w:rsidRPr="00D330A2" w:rsidTr="00D330A2">
        <w:tc>
          <w:tcPr>
            <w:tcW w:w="4785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sz w:val="28"/>
                <w:szCs w:val="28"/>
              </w:rPr>
              <w:t>2. Наскальные   рисунки</w:t>
            </w:r>
          </w:p>
        </w:tc>
        <w:tc>
          <w:tcPr>
            <w:tcW w:w="4786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DD3" w:rsidRPr="00D330A2" w:rsidTr="00D330A2">
        <w:tc>
          <w:tcPr>
            <w:tcW w:w="4785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sz w:val="28"/>
                <w:szCs w:val="28"/>
              </w:rPr>
              <w:t>3. Восхождение  на  гору</w:t>
            </w:r>
          </w:p>
        </w:tc>
        <w:tc>
          <w:tcPr>
            <w:tcW w:w="4786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DD3" w:rsidRPr="00D330A2" w:rsidTr="00D330A2">
        <w:tc>
          <w:tcPr>
            <w:tcW w:w="4785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sz w:val="28"/>
                <w:szCs w:val="28"/>
              </w:rPr>
              <w:t>4. Река уравнений  реакций</w:t>
            </w:r>
          </w:p>
        </w:tc>
        <w:tc>
          <w:tcPr>
            <w:tcW w:w="4786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DD3" w:rsidRPr="00D330A2" w:rsidTr="00D330A2">
        <w:tc>
          <w:tcPr>
            <w:tcW w:w="4785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sz w:val="28"/>
                <w:szCs w:val="28"/>
              </w:rPr>
              <w:t>5. Привал</w:t>
            </w:r>
          </w:p>
        </w:tc>
        <w:tc>
          <w:tcPr>
            <w:tcW w:w="4786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DD3" w:rsidRPr="00D330A2" w:rsidTr="00D330A2">
        <w:tc>
          <w:tcPr>
            <w:tcW w:w="4785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sz w:val="28"/>
                <w:szCs w:val="28"/>
              </w:rPr>
              <w:t>6. Водопад  реакций</w:t>
            </w:r>
          </w:p>
        </w:tc>
        <w:tc>
          <w:tcPr>
            <w:tcW w:w="4786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DD3" w:rsidRPr="00D330A2" w:rsidTr="00D330A2">
        <w:tc>
          <w:tcPr>
            <w:tcW w:w="4785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sz w:val="28"/>
                <w:szCs w:val="28"/>
              </w:rPr>
              <w:t>7. Дорога  домой</w:t>
            </w:r>
          </w:p>
        </w:tc>
        <w:tc>
          <w:tcPr>
            <w:tcW w:w="4786" w:type="dxa"/>
            <w:shd w:val="clear" w:color="auto" w:fill="auto"/>
          </w:tcPr>
          <w:p w:rsidR="00525DD3" w:rsidRPr="00D330A2" w:rsidRDefault="00525DD3" w:rsidP="00D3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DD3" w:rsidRPr="00A82398" w:rsidRDefault="00525DD3" w:rsidP="00525DD3">
      <w:pPr>
        <w:rPr>
          <w:rFonts w:ascii="Times New Roman" w:hAnsi="Times New Roman"/>
          <w:sz w:val="28"/>
          <w:szCs w:val="28"/>
        </w:rPr>
      </w:pPr>
    </w:p>
    <w:p w:rsidR="00525DD3" w:rsidRPr="00916339" w:rsidRDefault="002B6594" w:rsidP="002B659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633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6339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916339">
        <w:rPr>
          <w:rFonts w:ascii="Times New Roman" w:hAnsi="Times New Roman"/>
          <w:b/>
          <w:sz w:val="28"/>
          <w:szCs w:val="28"/>
        </w:rPr>
        <w:t xml:space="preserve"> Собери рюкзак.</w:t>
      </w:r>
    </w:p>
    <w:p w:rsidR="002B6594" w:rsidRDefault="002B6594" w:rsidP="002C6177">
      <w:pPr>
        <w:jc w:val="both"/>
        <w:rPr>
          <w:rFonts w:ascii="Times New Roman" w:hAnsi="Times New Roman"/>
          <w:sz w:val="28"/>
          <w:szCs w:val="28"/>
        </w:rPr>
      </w:pPr>
      <w:r w:rsidRPr="00916339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Перед тем как отправиться в путешествие мы должны собрать рюкзак. В него мы положим знания, которые нам пригодятся в путешествии.</w:t>
      </w:r>
      <w:r w:rsidR="0081590F">
        <w:rPr>
          <w:rFonts w:ascii="Times New Roman" w:hAnsi="Times New Roman"/>
          <w:sz w:val="28"/>
          <w:szCs w:val="28"/>
        </w:rPr>
        <w:t xml:space="preserve"> На столе учителя карточки в виде компаса спичек и </w:t>
      </w:r>
      <w:proofErr w:type="spellStart"/>
      <w:r w:rsidR="0081590F">
        <w:rPr>
          <w:rFonts w:ascii="Times New Roman" w:hAnsi="Times New Roman"/>
          <w:sz w:val="28"/>
          <w:szCs w:val="28"/>
        </w:rPr>
        <w:t>т.д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 каждый правильный ответ ученик получает снаряжение</w:t>
      </w:r>
      <w:r w:rsidR="00C350C0">
        <w:rPr>
          <w:rFonts w:ascii="Times New Roman" w:hAnsi="Times New Roman"/>
          <w:sz w:val="28"/>
          <w:szCs w:val="28"/>
        </w:rPr>
        <w:t xml:space="preserve"> (1 балл)</w:t>
      </w:r>
      <w:r>
        <w:rPr>
          <w:rFonts w:ascii="Times New Roman" w:hAnsi="Times New Roman"/>
          <w:sz w:val="28"/>
          <w:szCs w:val="28"/>
        </w:rPr>
        <w:t>.</w:t>
      </w:r>
    </w:p>
    <w:p w:rsidR="002B6594" w:rsidRDefault="002B6594" w:rsidP="002B659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физическим явлениям.</w:t>
      </w:r>
    </w:p>
    <w:p w:rsidR="002B6594" w:rsidRDefault="002B6594" w:rsidP="002B659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химическим явлениям.</w:t>
      </w:r>
    </w:p>
    <w:p w:rsidR="002B6594" w:rsidRDefault="002B6594" w:rsidP="002B659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признаки химических реакций.</w:t>
      </w:r>
    </w:p>
    <w:p w:rsidR="002B6594" w:rsidRDefault="002B6594" w:rsidP="002B659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экзотермическим реакциям.</w:t>
      </w:r>
    </w:p>
    <w:p w:rsidR="002B6594" w:rsidRDefault="002B6594" w:rsidP="002B659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эндотермическим реакциям.</w:t>
      </w:r>
    </w:p>
    <w:p w:rsidR="002B6594" w:rsidRDefault="00C350C0" w:rsidP="002B659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реакциям горения.</w:t>
      </w:r>
    </w:p>
    <w:p w:rsidR="00C350C0" w:rsidRDefault="00C350C0" w:rsidP="00C350C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Сформулируйте закон сохранения массы веществ.</w:t>
      </w:r>
    </w:p>
    <w:p w:rsidR="00C350C0" w:rsidRDefault="00C350C0" w:rsidP="002B659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уравнениям химических реакций.</w:t>
      </w:r>
    </w:p>
    <w:p w:rsidR="00916339" w:rsidRPr="00B217FB" w:rsidRDefault="00916339" w:rsidP="00BC7E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17F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17FB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B217FB">
        <w:rPr>
          <w:rFonts w:ascii="Times New Roman" w:hAnsi="Times New Roman"/>
          <w:b/>
          <w:sz w:val="28"/>
          <w:szCs w:val="28"/>
        </w:rPr>
        <w:t xml:space="preserve"> Наскальные рисунки</w:t>
      </w:r>
    </w:p>
    <w:p w:rsidR="00916339" w:rsidRPr="00B217FB" w:rsidRDefault="00916339" w:rsidP="00916339">
      <w:pPr>
        <w:pStyle w:val="a5"/>
        <w:rPr>
          <w:rFonts w:ascii="Times New Roman" w:hAnsi="Times New Roman"/>
          <w:sz w:val="28"/>
          <w:szCs w:val="28"/>
        </w:rPr>
      </w:pPr>
      <w:r w:rsidRPr="001B3AE8">
        <w:rPr>
          <w:rFonts w:ascii="Times New Roman" w:hAnsi="Times New Roman"/>
          <w:b/>
          <w:sz w:val="28"/>
          <w:szCs w:val="28"/>
        </w:rPr>
        <w:t>Учитель</w:t>
      </w:r>
      <w:r w:rsidRPr="00B217FB">
        <w:rPr>
          <w:rFonts w:ascii="Times New Roman" w:hAnsi="Times New Roman"/>
          <w:sz w:val="28"/>
          <w:szCs w:val="28"/>
        </w:rPr>
        <w:t>: Сейчас мы подошли к гористой местности. Перед нами четыре горы и на каждой из них свой рисун</w:t>
      </w:r>
      <w:r>
        <w:rPr>
          <w:rFonts w:ascii="Times New Roman" w:hAnsi="Times New Roman"/>
          <w:sz w:val="28"/>
          <w:szCs w:val="28"/>
        </w:rPr>
        <w:t>ок. Ваша задача разгадать эти на</w:t>
      </w:r>
      <w:r w:rsidRPr="00B217FB">
        <w:rPr>
          <w:rFonts w:ascii="Times New Roman" w:hAnsi="Times New Roman"/>
          <w:sz w:val="28"/>
          <w:szCs w:val="28"/>
        </w:rPr>
        <w:t>дписи</w:t>
      </w:r>
      <w:r>
        <w:rPr>
          <w:rFonts w:ascii="Times New Roman" w:hAnsi="Times New Roman"/>
          <w:sz w:val="28"/>
          <w:szCs w:val="28"/>
        </w:rPr>
        <w:t>.</w:t>
      </w:r>
      <w:r w:rsidRPr="00B217FB">
        <w:rPr>
          <w:rFonts w:ascii="Times New Roman" w:hAnsi="Times New Roman"/>
          <w:sz w:val="28"/>
          <w:szCs w:val="28"/>
        </w:rPr>
        <w:t xml:space="preserve"> (Приложение№1).</w:t>
      </w:r>
    </w:p>
    <w:p w:rsidR="00916339" w:rsidRPr="00B217FB" w:rsidRDefault="00916339" w:rsidP="00916339">
      <w:pPr>
        <w:pStyle w:val="a5"/>
        <w:rPr>
          <w:rFonts w:ascii="Times New Roman" w:hAnsi="Times New Roman"/>
          <w:sz w:val="28"/>
          <w:szCs w:val="28"/>
        </w:rPr>
      </w:pPr>
    </w:p>
    <w:p w:rsidR="00916339" w:rsidRPr="00B217FB" w:rsidRDefault="00916339" w:rsidP="00BC7E60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217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217FB">
        <w:rPr>
          <w:rFonts w:ascii="Times New Roman" w:hAnsi="Times New Roman"/>
          <w:b/>
          <w:sz w:val="28"/>
          <w:szCs w:val="28"/>
        </w:rPr>
        <w:t xml:space="preserve"> этап</w:t>
      </w:r>
      <w:r w:rsidRPr="00BC7E6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BC7E60">
        <w:rPr>
          <w:rFonts w:ascii="Times New Roman" w:hAnsi="Times New Roman"/>
          <w:b/>
          <w:sz w:val="28"/>
          <w:szCs w:val="28"/>
        </w:rPr>
        <w:t xml:space="preserve"> Восхождение на гору.</w:t>
      </w:r>
    </w:p>
    <w:p w:rsidR="00916339" w:rsidRPr="00B217FB" w:rsidRDefault="00916339" w:rsidP="00916339">
      <w:pPr>
        <w:pStyle w:val="a5"/>
        <w:rPr>
          <w:rFonts w:ascii="Times New Roman" w:hAnsi="Times New Roman"/>
          <w:sz w:val="28"/>
          <w:szCs w:val="28"/>
        </w:rPr>
      </w:pPr>
      <w:r w:rsidRPr="001B3AE8">
        <w:rPr>
          <w:rFonts w:ascii="Times New Roman" w:hAnsi="Times New Roman"/>
          <w:b/>
          <w:sz w:val="28"/>
          <w:szCs w:val="28"/>
        </w:rPr>
        <w:t>Учитель</w:t>
      </w:r>
      <w:r w:rsidRPr="00B217FB">
        <w:rPr>
          <w:rFonts w:ascii="Times New Roman" w:hAnsi="Times New Roman"/>
          <w:sz w:val="28"/>
          <w:szCs w:val="28"/>
        </w:rPr>
        <w:t xml:space="preserve">: Вам предстоит восхождение на гору. </w:t>
      </w:r>
      <w:r w:rsidR="00812C62" w:rsidRPr="00812C62">
        <w:rPr>
          <w:rFonts w:ascii="Times New Roman" w:hAnsi="Times New Roman"/>
          <w:sz w:val="28"/>
          <w:szCs w:val="28"/>
        </w:rPr>
        <w:t xml:space="preserve"> </w:t>
      </w:r>
      <w:r w:rsidRPr="00B217FB">
        <w:rPr>
          <w:rFonts w:ascii="Times New Roman" w:hAnsi="Times New Roman"/>
          <w:sz w:val="28"/>
          <w:szCs w:val="28"/>
        </w:rPr>
        <w:t>Для этого необходимосоставить уравне</w:t>
      </w:r>
      <w:r w:rsidR="00171DBC">
        <w:rPr>
          <w:rFonts w:ascii="Times New Roman" w:hAnsi="Times New Roman"/>
          <w:sz w:val="28"/>
          <w:szCs w:val="28"/>
        </w:rPr>
        <w:t>ния по следующим схемам (слайд 4</w:t>
      </w:r>
      <w:r w:rsidRPr="00B217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Li + N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 → Li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N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AgNO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 + Cu → Cu (NO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 + Ag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4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 + BaCl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proofErr w:type="gramStart"/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→  BaSO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4</w:t>
      </w:r>
      <w:proofErr w:type="gramEnd"/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 + </w:t>
      </w:r>
      <w:proofErr w:type="spellStart"/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HCl</w:t>
      </w:r>
      <w:proofErr w:type="spellEnd"/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KNO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 → KNO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 + O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</w:p>
    <w:p w:rsidR="00916339" w:rsidRPr="001433A6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16339" w:rsidRPr="001433A6" w:rsidRDefault="00916339" w:rsidP="00BC7E60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217FB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B217FB">
        <w:rPr>
          <w:rFonts w:ascii="Times New Roman" w:hAnsi="Times New Roman"/>
          <w:b/>
          <w:color w:val="000000"/>
          <w:sz w:val="28"/>
          <w:szCs w:val="28"/>
        </w:rPr>
        <w:t>этап</w:t>
      </w:r>
      <w:r w:rsidRPr="001433A6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="00D168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17FB">
        <w:rPr>
          <w:rFonts w:ascii="Times New Roman" w:hAnsi="Times New Roman"/>
          <w:b/>
          <w:color w:val="000000"/>
          <w:sz w:val="28"/>
          <w:szCs w:val="28"/>
        </w:rPr>
        <w:t>Река</w:t>
      </w:r>
      <w:r w:rsidR="00D168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17FB">
        <w:rPr>
          <w:rFonts w:ascii="Times New Roman" w:hAnsi="Times New Roman"/>
          <w:b/>
          <w:color w:val="000000"/>
          <w:sz w:val="28"/>
          <w:szCs w:val="28"/>
        </w:rPr>
        <w:t>уравнений</w:t>
      </w:r>
      <w:r w:rsidR="00D168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17FB">
        <w:rPr>
          <w:rFonts w:ascii="Times New Roman" w:hAnsi="Times New Roman"/>
          <w:b/>
          <w:color w:val="000000"/>
          <w:sz w:val="28"/>
          <w:szCs w:val="28"/>
        </w:rPr>
        <w:t>реакций</w:t>
      </w:r>
    </w:p>
    <w:p w:rsidR="00916339" w:rsidRPr="00812C62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217FB">
        <w:rPr>
          <w:rFonts w:ascii="Times New Roman" w:hAnsi="Times New Roman"/>
          <w:color w:val="000000"/>
          <w:sz w:val="28"/>
          <w:szCs w:val="28"/>
        </w:rPr>
        <w:t>А сейчас нам предстоит преодолеть реку уравнений химических реакций.</w:t>
      </w:r>
      <w:r w:rsidR="00812C62" w:rsidRPr="00812C62">
        <w:rPr>
          <w:rFonts w:ascii="Times New Roman" w:hAnsi="Times New Roman"/>
          <w:color w:val="000000"/>
          <w:sz w:val="28"/>
          <w:szCs w:val="28"/>
        </w:rPr>
        <w:t>[2]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217FB">
        <w:rPr>
          <w:rFonts w:ascii="Times New Roman" w:hAnsi="Times New Roman"/>
          <w:color w:val="000000"/>
          <w:sz w:val="28"/>
          <w:szCs w:val="28"/>
        </w:rPr>
        <w:t>Соотнесите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="00171DBC">
        <w:rPr>
          <w:rFonts w:ascii="Times New Roman" w:hAnsi="Times New Roman"/>
          <w:color w:val="000000"/>
          <w:sz w:val="28"/>
          <w:szCs w:val="28"/>
        </w:rPr>
        <w:t>слайд 5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91"/>
        <w:gridCol w:w="4780"/>
      </w:tblGrid>
      <w:tr w:rsidR="00916339" w:rsidRPr="00D330A2" w:rsidTr="00D330A2">
        <w:tc>
          <w:tcPr>
            <w:tcW w:w="4791" w:type="dxa"/>
            <w:shd w:val="clear" w:color="auto" w:fill="auto"/>
          </w:tcPr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Типы химических реакций  </w:t>
            </w:r>
          </w:p>
        </w:tc>
        <w:tc>
          <w:tcPr>
            <w:tcW w:w="4780" w:type="dxa"/>
            <w:shd w:val="clear" w:color="auto" w:fill="auto"/>
          </w:tcPr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Уравнения реакций</w:t>
            </w:r>
          </w:p>
        </w:tc>
      </w:tr>
      <w:tr w:rsidR="00916339" w:rsidRPr="00D330A2" w:rsidTr="00D330A2">
        <w:tc>
          <w:tcPr>
            <w:tcW w:w="4791" w:type="dxa"/>
            <w:shd w:val="clear" w:color="auto" w:fill="auto"/>
          </w:tcPr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color w:val="000000"/>
                <w:sz w:val="28"/>
                <w:szCs w:val="28"/>
              </w:rPr>
              <w:t>разложение</w:t>
            </w:r>
          </w:p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color w:val="000000"/>
                <w:sz w:val="28"/>
                <w:szCs w:val="28"/>
              </w:rPr>
              <w:t>замещение</w:t>
            </w:r>
          </w:p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color w:val="000000"/>
                <w:sz w:val="28"/>
                <w:szCs w:val="28"/>
              </w:rPr>
              <w:t>обмен</w:t>
            </w:r>
          </w:p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color w:val="000000"/>
                <w:sz w:val="28"/>
                <w:szCs w:val="28"/>
              </w:rPr>
              <w:t>соединение</w:t>
            </w:r>
          </w:p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</w:tcPr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CaO</w:t>
            </w:r>
            <w:proofErr w:type="spellEnd"/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+ SiO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→ CaSiO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Fe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nl-NL"/>
              </w:rPr>
              <w:t>2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O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nl-NL"/>
              </w:rPr>
              <w:t>3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+ 2Al → Al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nl-NL"/>
              </w:rPr>
              <w:t>2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O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nl-NL"/>
              </w:rPr>
              <w:t>3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+ 2Fe</w:t>
            </w:r>
          </w:p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FeS</w:t>
            </w:r>
            <w:proofErr w:type="spellEnd"/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+ 2HCl → FeCl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+ H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</w:p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Zn + H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→ ZnSO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+ H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2KClO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→ 2KCl + 3O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2Mg + O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→ 2MgO</w:t>
            </w:r>
          </w:p>
          <w:p w:rsidR="00916339" w:rsidRPr="00D330A2" w:rsidRDefault="00916339" w:rsidP="00BD72C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+ 3KOH → K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+ 3H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330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</w:p>
        </w:tc>
      </w:tr>
    </w:tbl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16339" w:rsidRPr="00B217FB" w:rsidRDefault="00916339" w:rsidP="00BC7E60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17FB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B217FB">
        <w:rPr>
          <w:rFonts w:ascii="Times New Roman" w:hAnsi="Times New Roman"/>
          <w:b/>
          <w:color w:val="000000"/>
          <w:sz w:val="28"/>
          <w:szCs w:val="28"/>
        </w:rPr>
        <w:t>этап. Привал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217FB">
        <w:rPr>
          <w:rFonts w:ascii="Times New Roman" w:hAnsi="Times New Roman"/>
          <w:color w:val="000000"/>
          <w:sz w:val="28"/>
          <w:szCs w:val="28"/>
        </w:rPr>
        <w:t>Учитель: перед тем как идти дальше необходимо отдохнуть. Поэтому сейчас у нас будет привал. Отправляемся на химическую рыбалку.</w:t>
      </w:r>
      <w:r w:rsidR="002C6177">
        <w:rPr>
          <w:rFonts w:ascii="Times New Roman" w:hAnsi="Times New Roman"/>
          <w:color w:val="000000"/>
          <w:sz w:val="28"/>
          <w:szCs w:val="28"/>
        </w:rPr>
        <w:t xml:space="preserve"> За каждый правильный ответ ученик получает «рыбку», из которой приготовят уху.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217FB">
        <w:rPr>
          <w:rFonts w:ascii="Times New Roman" w:hAnsi="Times New Roman"/>
          <w:color w:val="000000"/>
          <w:sz w:val="28"/>
          <w:szCs w:val="28"/>
        </w:rPr>
        <w:t>Игра  в «крестики – нолики»</w:t>
      </w:r>
      <w:r w:rsidR="00D168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B217FB">
        <w:rPr>
          <w:rFonts w:ascii="Times New Roman" w:hAnsi="Times New Roman"/>
          <w:color w:val="000000"/>
          <w:sz w:val="28"/>
          <w:szCs w:val="28"/>
        </w:rPr>
        <w:t>Приложение 2).</w:t>
      </w:r>
    </w:p>
    <w:p w:rsidR="00916339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16339" w:rsidRPr="00B217FB" w:rsidRDefault="00916339" w:rsidP="00BC7E60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217FB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B217FB">
        <w:rPr>
          <w:rFonts w:ascii="Times New Roman" w:hAnsi="Times New Roman"/>
          <w:b/>
          <w:color w:val="000000"/>
          <w:sz w:val="28"/>
          <w:szCs w:val="28"/>
        </w:rPr>
        <w:t xml:space="preserve"> этап.</w:t>
      </w:r>
      <w:proofErr w:type="gramEnd"/>
      <w:r w:rsidRPr="00B217FB">
        <w:rPr>
          <w:rFonts w:ascii="Times New Roman" w:hAnsi="Times New Roman"/>
          <w:b/>
          <w:color w:val="000000"/>
          <w:sz w:val="28"/>
          <w:szCs w:val="28"/>
        </w:rPr>
        <w:t xml:space="preserve"> Водопад реакций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C6177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Pr="00B217FB">
        <w:rPr>
          <w:rFonts w:ascii="Times New Roman" w:hAnsi="Times New Roman"/>
          <w:color w:val="000000"/>
          <w:sz w:val="28"/>
          <w:szCs w:val="28"/>
        </w:rPr>
        <w:t xml:space="preserve"> Сообразительность – качество, нужное всегда и везде, в том числе и в путешествии. Вот и сейчас вам очень понадобится сообразительность. </w:t>
      </w:r>
      <w:r w:rsidRPr="00BC7E60">
        <w:rPr>
          <w:rFonts w:ascii="Times New Roman" w:hAnsi="Times New Roman"/>
          <w:b/>
          <w:color w:val="000000"/>
          <w:sz w:val="28"/>
          <w:szCs w:val="28"/>
        </w:rPr>
        <w:t xml:space="preserve">Запишите уравнения химических реакций по приведенным ниже </w:t>
      </w:r>
      <w:proofErr w:type="spellStart"/>
      <w:r w:rsidRPr="00BC7E60">
        <w:rPr>
          <w:rFonts w:ascii="Times New Roman" w:hAnsi="Times New Roman"/>
          <w:b/>
          <w:color w:val="000000"/>
          <w:sz w:val="28"/>
          <w:szCs w:val="28"/>
        </w:rPr>
        <w:t>схемам</w:t>
      </w:r>
      <w:proofErr w:type="gramStart"/>
      <w:r w:rsidRPr="00BC7E60">
        <w:rPr>
          <w:rFonts w:ascii="Times New Roman" w:hAnsi="Times New Roman"/>
          <w:b/>
          <w:color w:val="000000"/>
          <w:sz w:val="28"/>
          <w:szCs w:val="28"/>
        </w:rPr>
        <w:t>.О</w:t>
      </w:r>
      <w:proofErr w:type="gramEnd"/>
      <w:r w:rsidRPr="00BC7E60">
        <w:rPr>
          <w:rFonts w:ascii="Times New Roman" w:hAnsi="Times New Roman"/>
          <w:b/>
          <w:color w:val="000000"/>
          <w:sz w:val="28"/>
          <w:szCs w:val="28"/>
        </w:rPr>
        <w:t>пределите</w:t>
      </w:r>
      <w:proofErr w:type="spellEnd"/>
      <w:r w:rsidRPr="00BC7E60">
        <w:rPr>
          <w:rFonts w:ascii="Times New Roman" w:hAnsi="Times New Roman"/>
          <w:b/>
          <w:color w:val="000000"/>
          <w:sz w:val="28"/>
          <w:szCs w:val="28"/>
        </w:rPr>
        <w:t xml:space="preserve"> типы химических реакций</w:t>
      </w:r>
      <w:r w:rsidR="00D16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90F">
        <w:rPr>
          <w:rFonts w:ascii="Times New Roman" w:hAnsi="Times New Roman"/>
          <w:color w:val="000000"/>
          <w:sz w:val="28"/>
          <w:szCs w:val="28"/>
        </w:rPr>
        <w:t>(Слайд 6)</w:t>
      </w:r>
      <w:r w:rsidRPr="00B217FB">
        <w:rPr>
          <w:rFonts w:ascii="Times New Roman" w:hAnsi="Times New Roman"/>
          <w:color w:val="000000"/>
          <w:sz w:val="28"/>
          <w:szCs w:val="28"/>
        </w:rPr>
        <w:t>.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217FB">
        <w:rPr>
          <w:rFonts w:ascii="Times New Roman" w:hAnsi="Times New Roman"/>
          <w:color w:val="000000"/>
          <w:sz w:val="28"/>
          <w:szCs w:val="28"/>
        </w:rPr>
        <w:t>А) серная кислота+ гидроксид калия → сульфат калия + вода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217FB">
        <w:rPr>
          <w:rFonts w:ascii="Times New Roman" w:hAnsi="Times New Roman"/>
          <w:color w:val="000000"/>
          <w:sz w:val="28"/>
          <w:szCs w:val="28"/>
        </w:rPr>
        <w:t>Б) оксид железа (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217FB">
        <w:rPr>
          <w:rFonts w:ascii="Times New Roman" w:hAnsi="Times New Roman"/>
          <w:color w:val="000000"/>
          <w:sz w:val="28"/>
          <w:szCs w:val="28"/>
        </w:rPr>
        <w:t xml:space="preserve">) + углерод  → железо+ оксид </w:t>
      </w:r>
      <w:r>
        <w:rPr>
          <w:rFonts w:ascii="Times New Roman" w:hAnsi="Times New Roman"/>
          <w:color w:val="000000"/>
          <w:sz w:val="28"/>
          <w:szCs w:val="28"/>
        </w:rPr>
        <w:t>углерода</w:t>
      </w:r>
      <w:r w:rsidRPr="00B217F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B217FB">
        <w:rPr>
          <w:rFonts w:ascii="Times New Roman" w:hAnsi="Times New Roman"/>
          <w:color w:val="000000"/>
          <w:sz w:val="28"/>
          <w:szCs w:val="28"/>
        </w:rPr>
        <w:t>)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217FB">
        <w:rPr>
          <w:rFonts w:ascii="Times New Roman" w:hAnsi="Times New Roman"/>
          <w:color w:val="000000"/>
          <w:sz w:val="28"/>
          <w:szCs w:val="28"/>
        </w:rPr>
        <w:t>В) оксид фосфора (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217FB">
        <w:rPr>
          <w:rFonts w:ascii="Times New Roman" w:hAnsi="Times New Roman"/>
          <w:color w:val="000000"/>
          <w:sz w:val="28"/>
          <w:szCs w:val="28"/>
        </w:rPr>
        <w:t>)+ вода → фосфорная кислота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217FB">
        <w:rPr>
          <w:rFonts w:ascii="Times New Roman" w:hAnsi="Times New Roman"/>
          <w:color w:val="000000"/>
          <w:sz w:val="28"/>
          <w:szCs w:val="28"/>
        </w:rPr>
        <w:t>Г) хлорид серебра →  серебро + хлор</w:t>
      </w:r>
    </w:p>
    <w:p w:rsidR="00916339" w:rsidRDefault="00916339" w:rsidP="0091633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916339" w:rsidRPr="00B217FB" w:rsidRDefault="00916339" w:rsidP="00BC7E60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217FB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VII</w:t>
      </w:r>
      <w:r w:rsidR="00D168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17FB">
        <w:rPr>
          <w:rFonts w:ascii="Times New Roman" w:hAnsi="Times New Roman"/>
          <w:b/>
          <w:color w:val="000000"/>
          <w:sz w:val="28"/>
          <w:szCs w:val="28"/>
        </w:rPr>
        <w:t>этап.</w:t>
      </w:r>
      <w:proofErr w:type="gramEnd"/>
      <w:r w:rsidRPr="00B217FB">
        <w:rPr>
          <w:rFonts w:ascii="Times New Roman" w:hAnsi="Times New Roman"/>
          <w:b/>
          <w:color w:val="000000"/>
          <w:sz w:val="28"/>
          <w:szCs w:val="28"/>
        </w:rPr>
        <w:t xml:space="preserve"> Путь домо</w:t>
      </w:r>
      <w:proofErr w:type="gramStart"/>
      <w:r w:rsidRPr="00B217FB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9020B7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 w:rsidR="009020B7">
        <w:rPr>
          <w:rFonts w:ascii="Times New Roman" w:hAnsi="Times New Roman"/>
          <w:b/>
          <w:color w:val="000000"/>
          <w:sz w:val="28"/>
          <w:szCs w:val="28"/>
        </w:rPr>
        <w:t>Слайд7</w:t>
      </w:r>
      <w:bookmarkStart w:id="0" w:name="_GoBack"/>
      <w:bookmarkEnd w:id="0"/>
      <w:r w:rsidR="00274D23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217FB">
        <w:rPr>
          <w:rFonts w:ascii="Times New Roman" w:hAnsi="Times New Roman"/>
          <w:color w:val="000000"/>
          <w:sz w:val="28"/>
          <w:szCs w:val="28"/>
        </w:rPr>
        <w:t>К схемам запишите уравнения и определите, в каких из них сумма коэффициентов равна</w:t>
      </w:r>
      <w:proofErr w:type="gramStart"/>
      <w:r w:rsidR="00D16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7FB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B217F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16339" w:rsidRPr="0081590F" w:rsidRDefault="00916339" w:rsidP="00916339">
      <w:pPr>
        <w:pStyle w:val="a5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1590F">
        <w:rPr>
          <w:rFonts w:ascii="Times New Roman" w:hAnsi="Times New Roman"/>
          <w:b/>
          <w:color w:val="000000"/>
          <w:sz w:val="28"/>
          <w:szCs w:val="28"/>
          <w:lang w:val="en-US"/>
        </w:rPr>
        <w:t>1) 5     2) 3      3) 7      4) 0      5) 2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Ca + </w:t>
      </w:r>
      <w:proofErr w:type="spellStart"/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HCl</w:t>
      </w:r>
      <w:proofErr w:type="spellEnd"/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 → CaCl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 + H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 xml:space="preserve"> + H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O → H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B217F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4</w:t>
      </w:r>
    </w:p>
    <w:p w:rsidR="00916339" w:rsidRPr="001B3AE8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1B3AE8"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1B3AE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B3AE8">
        <w:rPr>
          <w:rFonts w:ascii="Times New Roman" w:hAnsi="Times New Roman"/>
          <w:color w:val="000000"/>
          <w:sz w:val="28"/>
          <w:szCs w:val="28"/>
        </w:rPr>
        <w:t xml:space="preserve"> → 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1B3AE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O</w:t>
      </w:r>
    </w:p>
    <w:p w:rsidR="00916339" w:rsidRPr="001B3AE8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1B3AE8"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1B3AE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Start"/>
      <w:r w:rsidRPr="001B3AE8">
        <w:rPr>
          <w:rFonts w:ascii="Times New Roman" w:hAnsi="Times New Roman"/>
          <w:color w:val="000000"/>
          <w:sz w:val="28"/>
          <w:szCs w:val="28"/>
        </w:rPr>
        <w:t xml:space="preserve">→  </w:t>
      </w:r>
      <w:r w:rsidRPr="00B217FB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1B3AE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</w:p>
    <w:p w:rsidR="00916339" w:rsidRPr="00B217FB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C6177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 w:rsidRPr="00B217FB">
        <w:rPr>
          <w:rFonts w:ascii="Times New Roman" w:hAnsi="Times New Roman"/>
          <w:color w:val="000000"/>
          <w:sz w:val="28"/>
          <w:szCs w:val="28"/>
        </w:rPr>
        <w:t xml:space="preserve">: Уважаемыетуристы наше путешествие подошло к концу. Подведем итоги. </w:t>
      </w:r>
      <w:r w:rsidR="0081590F">
        <w:rPr>
          <w:rFonts w:ascii="Times New Roman" w:hAnsi="Times New Roman"/>
          <w:color w:val="000000"/>
          <w:sz w:val="28"/>
          <w:szCs w:val="28"/>
        </w:rPr>
        <w:t xml:space="preserve"> Выставление оценок ученикам.</w:t>
      </w:r>
    </w:p>
    <w:p w:rsidR="00916339" w:rsidRDefault="00916339" w:rsidP="00916339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Домашнее задание</w:t>
      </w:r>
      <w:r w:rsidRPr="00B217FB">
        <w:rPr>
          <w:rFonts w:ascii="Times New Roman" w:hAnsi="Times New Roman"/>
          <w:color w:val="000000"/>
          <w:sz w:val="28"/>
          <w:szCs w:val="28"/>
        </w:rPr>
        <w:t xml:space="preserve">:Повторить § </w:t>
      </w:r>
      <w:r>
        <w:rPr>
          <w:rFonts w:ascii="Times New Roman" w:hAnsi="Times New Roman"/>
          <w:color w:val="000000"/>
          <w:sz w:val="28"/>
          <w:szCs w:val="28"/>
        </w:rPr>
        <w:t>25-33</w:t>
      </w:r>
      <w:r w:rsidR="0081590F">
        <w:rPr>
          <w:rFonts w:ascii="Times New Roman" w:hAnsi="Times New Roman"/>
          <w:color w:val="000000"/>
          <w:sz w:val="28"/>
          <w:szCs w:val="28"/>
        </w:rPr>
        <w:t>. Упражнение №1 на с. 111</w:t>
      </w:r>
    </w:p>
    <w:p w:rsidR="00186402" w:rsidRPr="00186402" w:rsidRDefault="00186402" w:rsidP="00186402">
      <w:pPr>
        <w:pStyle w:val="a4"/>
        <w:rPr>
          <w:rFonts w:ascii="Times New Roman" w:hAnsi="Times New Roman"/>
          <w:sz w:val="28"/>
          <w:szCs w:val="28"/>
        </w:rPr>
      </w:pPr>
    </w:p>
    <w:sectPr w:rsidR="00186402" w:rsidRPr="00186402" w:rsidSect="001D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C11"/>
    <w:multiLevelType w:val="hybridMultilevel"/>
    <w:tmpl w:val="2962080C"/>
    <w:lvl w:ilvl="0" w:tplc="4DC62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135B"/>
    <w:multiLevelType w:val="hybridMultilevel"/>
    <w:tmpl w:val="E52E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0440"/>
    <w:multiLevelType w:val="hybridMultilevel"/>
    <w:tmpl w:val="2E664E42"/>
    <w:lvl w:ilvl="0" w:tplc="4DC62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55C69"/>
    <w:multiLevelType w:val="hybridMultilevel"/>
    <w:tmpl w:val="B26C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020B7"/>
    <w:rsid w:val="000413D5"/>
    <w:rsid w:val="00062D03"/>
    <w:rsid w:val="000B124D"/>
    <w:rsid w:val="00154869"/>
    <w:rsid w:val="00171DBC"/>
    <w:rsid w:val="00186402"/>
    <w:rsid w:val="001B3AE8"/>
    <w:rsid w:val="001D41EE"/>
    <w:rsid w:val="00274D23"/>
    <w:rsid w:val="002B6594"/>
    <w:rsid w:val="002C6177"/>
    <w:rsid w:val="00512BB7"/>
    <w:rsid w:val="00525DD3"/>
    <w:rsid w:val="0055541D"/>
    <w:rsid w:val="00597DD6"/>
    <w:rsid w:val="005E77A4"/>
    <w:rsid w:val="007510AE"/>
    <w:rsid w:val="00812C62"/>
    <w:rsid w:val="0081590F"/>
    <w:rsid w:val="009020B7"/>
    <w:rsid w:val="00916339"/>
    <w:rsid w:val="00945E60"/>
    <w:rsid w:val="00B71B8C"/>
    <w:rsid w:val="00BC7E60"/>
    <w:rsid w:val="00BD72C2"/>
    <w:rsid w:val="00C350C0"/>
    <w:rsid w:val="00C62942"/>
    <w:rsid w:val="00D16897"/>
    <w:rsid w:val="00D330A2"/>
    <w:rsid w:val="00F23971"/>
    <w:rsid w:val="00F41165"/>
    <w:rsid w:val="00F5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594"/>
    <w:pPr>
      <w:ind w:left="720"/>
      <w:contextualSpacing/>
    </w:pPr>
  </w:style>
  <w:style w:type="paragraph" w:styleId="a5">
    <w:name w:val="No Spacing"/>
    <w:uiPriority w:val="1"/>
    <w:qFormat/>
    <w:rsid w:val="0091633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594"/>
    <w:pPr>
      <w:ind w:left="720"/>
      <w:contextualSpacing/>
    </w:pPr>
  </w:style>
  <w:style w:type="paragraph" w:styleId="a5">
    <w:name w:val="No Spacing"/>
    <w:uiPriority w:val="1"/>
    <w:qFormat/>
    <w:rsid w:val="0091633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8;&#1080;&#1087;&#1099;%20&#1093;&#1080;&#1084;&#1080;&#1095;&#1077;&#1089;&#1082;&#1080;&#1093;%20&#1088;&#1077;&#1072;&#1082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D924-4994-461C-B3B3-BBCCB941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Типы химических реак2.dot</Template>
  <TotalTime>9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2011-04-19T17:09:00Z</dcterms:created>
  <dcterms:modified xsi:type="dcterms:W3CDTF">2015-11-28T19:34:00Z</dcterms:modified>
</cp:coreProperties>
</file>