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45" w:rsidRPr="00D32091" w:rsidRDefault="00945145" w:rsidP="003871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ab/>
        <w:t>Стало доброй традицией в нашем детском саду и в группе проводить каждый год сем</w:t>
      </w:r>
      <w:bookmarkStart w:id="0" w:name="_GoBack"/>
      <w:bookmarkEnd w:id="0"/>
      <w:r w:rsidRPr="00D32091">
        <w:rPr>
          <w:rFonts w:ascii="Times New Roman" w:hAnsi="Times New Roman"/>
          <w:sz w:val="24"/>
          <w:szCs w:val="24"/>
          <w:lang w:eastAsia="ru-RU"/>
        </w:rPr>
        <w:t>ейно-групповой праздник «День рождения группы». Это праздник проводится с участием родителей, с чаепитием, конкурсами. Такие праздники приносят радость не только детям, но и их родителям. Первую часть праздника, мы готовим вместе с детьми, сюрпризы для родителей – это музыкальные номера, стихи.  А родители могут понаблюдать за своим ребенком, порадоваться его успехам, сами могут поучаствовать в конкурсах, поздравить  детей  с Днем рождения группы. Обязательный элемент первой части – традиционный для празднования Дня рождения - «Каравай». Вторая часть праздника – это чаепитие с конкурсами для родителей и детей.  В конце праздника все дети уходят с воздушными шарами. Итог праздника, мы стараемся провести каждый раз по-разному. В этом году во второй младшей группе детям и родителям предлагалось прикрепить цв</w:t>
      </w:r>
      <w:r>
        <w:rPr>
          <w:rFonts w:ascii="Times New Roman" w:hAnsi="Times New Roman"/>
          <w:sz w:val="24"/>
          <w:szCs w:val="24"/>
          <w:lang w:eastAsia="ru-RU"/>
        </w:rPr>
        <w:t>еток, если праздник понравился.</w:t>
      </w:r>
    </w:p>
    <w:p w:rsidR="00945145" w:rsidRPr="00D32091" w:rsidRDefault="00945145" w:rsidP="00C54A3C">
      <w:pPr>
        <w:spacing w:before="75" w:after="75" w:line="36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32091">
        <w:rPr>
          <w:rFonts w:ascii="Times New Roman" w:hAnsi="Times New Roman"/>
          <w:b/>
          <w:bCs/>
          <w:i/>
          <w:sz w:val="24"/>
          <w:szCs w:val="24"/>
          <w:lang w:eastAsia="ru-RU"/>
        </w:rPr>
        <w:t>Ход праздника:</w:t>
      </w:r>
    </w:p>
    <w:p w:rsidR="00945145" w:rsidRPr="00D32091" w:rsidRDefault="00945145" w:rsidP="00C54A3C">
      <w:pPr>
        <w:spacing w:before="75" w:after="75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i/>
          <w:sz w:val="24"/>
          <w:szCs w:val="24"/>
          <w:u w:val="single"/>
          <w:lang w:eastAsia="ru-RU"/>
        </w:rPr>
        <w:t>Атрибуты:</w:t>
      </w:r>
      <w:r w:rsidRPr="00D32091">
        <w:rPr>
          <w:rFonts w:ascii="Times New Roman" w:hAnsi="Times New Roman"/>
          <w:i/>
          <w:sz w:val="24"/>
          <w:szCs w:val="24"/>
          <w:lang w:eastAsia="ru-RU"/>
        </w:rPr>
        <w:t xml:space="preserve"> кукла, коробка для куклы, красный платочек, велосипед, сумка почтальона, бумажные куклы по числу именинников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Что такое день рожденья?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Это радость и веселье,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Это песни, шутки, смех,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День, который лучше всех!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И не зря наш детский сад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Праздник отмечает –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С днём рождения ребят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Нынче поздравляет!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Кого же мы сегодня поздравляем?</w:t>
      </w:r>
      <w:r w:rsidRPr="00D32091">
        <w:rPr>
          <w:rFonts w:ascii="Times New Roman" w:hAnsi="Times New Roman"/>
          <w:i/>
          <w:sz w:val="24"/>
          <w:szCs w:val="24"/>
          <w:lang w:eastAsia="ru-RU"/>
        </w:rPr>
        <w:t>(Сегодня День рождения нашей группы).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Чтобы был наш праздник ярок,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Дружный маленький народ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Имениннице в подарок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Приготовил хоровод.</w:t>
      </w:r>
    </w:p>
    <w:p w:rsidR="00945145" w:rsidRPr="00D32091" w:rsidRDefault="00945145" w:rsidP="00C54A3C">
      <w:pPr>
        <w:spacing w:before="75" w:after="75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ab/>
      </w:r>
      <w:r w:rsidRPr="00D32091">
        <w:rPr>
          <w:rFonts w:ascii="Times New Roman" w:hAnsi="Times New Roman"/>
          <w:i/>
          <w:sz w:val="24"/>
          <w:szCs w:val="24"/>
          <w:lang w:eastAsia="ru-RU"/>
        </w:rPr>
        <w:t>Все дети встают в круг вместе с родителями и исполняют русскую народную песню «Каравай», обр. Т. Попатенко.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Малышей мы поздравляем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С этим днём чудесным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И для них мы запеваем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Праздничную песню!</w:t>
      </w:r>
    </w:p>
    <w:p w:rsidR="00945145" w:rsidRPr="00D32091" w:rsidRDefault="00945145" w:rsidP="00D32091">
      <w:pPr>
        <w:spacing w:before="75" w:after="75"/>
        <w:ind w:firstLine="180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ab/>
      </w:r>
      <w:r w:rsidRPr="00D32091">
        <w:rPr>
          <w:rFonts w:ascii="Times New Roman" w:hAnsi="Times New Roman"/>
          <w:i/>
          <w:sz w:val="24"/>
          <w:szCs w:val="24"/>
          <w:lang w:eastAsia="ru-RU"/>
        </w:rPr>
        <w:t>(Дети исполняют песню-танец «Колечки»)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lang w:eastAsia="ru-RU"/>
        </w:rPr>
        <w:t>Что за праздник без подарков?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lang w:eastAsia="ru-RU"/>
        </w:rPr>
        <w:t>Все старались от души,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lang w:eastAsia="ru-RU"/>
        </w:rPr>
        <w:t>Не жалели красок ярких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lang w:eastAsia="ru-RU"/>
        </w:rPr>
        <w:t>Для рисунков малыши.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lang w:eastAsia="ru-RU"/>
        </w:rPr>
        <w:t>И пускай рисунки эти,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lang w:eastAsia="ru-RU"/>
        </w:rPr>
        <w:t>Что готовились не зря,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lang w:eastAsia="ru-RU"/>
        </w:rPr>
        <w:t>Вам сейчас подарят дети,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b/>
          <w:sz w:val="24"/>
          <w:szCs w:val="24"/>
          <w:lang w:eastAsia="ru-RU"/>
        </w:rPr>
      </w:pPr>
      <w:r w:rsidRPr="00D32091">
        <w:rPr>
          <w:rFonts w:ascii="Times New Roman" w:hAnsi="Times New Roman"/>
          <w:b/>
          <w:sz w:val="24"/>
          <w:szCs w:val="24"/>
          <w:lang w:eastAsia="ru-RU"/>
        </w:rPr>
        <w:t>Ваши лучшие друзья!</w:t>
      </w:r>
    </w:p>
    <w:p w:rsidR="00945145" w:rsidRPr="00D32091" w:rsidRDefault="00945145" w:rsidP="007865F5">
      <w:pPr>
        <w:spacing w:before="75" w:after="75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ab/>
      </w:r>
      <w:r w:rsidRPr="00D32091">
        <w:rPr>
          <w:rFonts w:ascii="Times New Roman" w:hAnsi="Times New Roman"/>
          <w:i/>
          <w:sz w:val="24"/>
          <w:szCs w:val="24"/>
          <w:lang w:eastAsia="ru-RU"/>
        </w:rPr>
        <w:t>Ведущий делает вид, что прислушивается. Раздаётся стук в дверь.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Тише, кто-то там за дверью!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Ну-ка, я сейчас проверю,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Что за гости к нам спешат,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Чем порадовать хотят!</w:t>
      </w:r>
    </w:p>
    <w:p w:rsidR="00945145" w:rsidRPr="00D32091" w:rsidRDefault="00945145" w:rsidP="007865F5">
      <w:pPr>
        <w:spacing w:before="75" w:after="7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i/>
          <w:sz w:val="24"/>
          <w:szCs w:val="24"/>
          <w:lang w:eastAsia="ru-RU"/>
        </w:rPr>
        <w:t>Ведущий открывает дверь, входит почтальон Печкин, через плечо одета сумка почтальона.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Почтальон.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Всем ребятам в день рожденья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Развожу я поздравленья.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Вот и к вам пришёл не зря,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Отгадайте, кто же я?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Кто приносит нам с тобой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Письма, поздравленья,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И кого мы ждём порой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Дома с нетерпеньем?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Ну, конечно, это он – долгожданный почтальон!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А что же ты нам принёс, почтальон?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Почтальон.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Чтоб отдал посылку я,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Нужно для порядка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Вам попробовать, друзья,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Отгадать загадку.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Загадывай свою загадку, почтальон, а мы попробуем отгадать.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Почтальон.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С белым бантом, как живая,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Чудо-девочка стоит,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И, ресницы опуская,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Слово «мама» говорит.</w:t>
      </w:r>
    </w:p>
    <w:p w:rsidR="00945145" w:rsidRPr="00D32091" w:rsidRDefault="00945145" w:rsidP="007865F5">
      <w:pPr>
        <w:spacing w:before="75" w:after="75"/>
        <w:ind w:firstLine="18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i/>
          <w:sz w:val="24"/>
          <w:szCs w:val="24"/>
          <w:lang w:eastAsia="ru-RU"/>
        </w:rPr>
        <w:t>Дети сами или с помощью ведущего отгадывают загадку – это кукла. Почтальон вынимает из сумки коробку и передаёт ведущему, затем он может присоединиться к зрителям. Ведущий достаёт из коробки куклу, показывает её детям.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Как зовут тебя, подружка?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Ну, шепни-ка мне на ушко.</w:t>
      </w:r>
    </w:p>
    <w:p w:rsidR="00945145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Кукла «шепчет», наклонившись к ведущему.</w:t>
      </w:r>
    </w:p>
    <w:p w:rsidR="00945145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</w:p>
    <w:p w:rsidR="00945145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 нам пришла повеселиться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Катенька-красавица,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Ей на месте не сидится,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Так плясать ей нравится.</w:t>
      </w:r>
    </w:p>
    <w:p w:rsidR="00945145" w:rsidRPr="00D32091" w:rsidRDefault="00945145" w:rsidP="007865F5">
      <w:pPr>
        <w:spacing w:before="75" w:after="7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i/>
          <w:sz w:val="24"/>
          <w:szCs w:val="24"/>
          <w:lang w:eastAsia="ru-RU"/>
        </w:rPr>
        <w:tab/>
        <w:t xml:space="preserve">Исполняется танец «Пальчик о пальчик мы ударяем». Кукла в руках ведущего повторяет движения детей </w:t>
      </w:r>
      <w:r w:rsidRPr="00D32091">
        <w:rPr>
          <w:rFonts w:ascii="Times New Roman" w:hAnsi="Times New Roman"/>
          <w:i/>
          <w:iCs/>
          <w:sz w:val="24"/>
          <w:szCs w:val="24"/>
          <w:lang w:eastAsia="ru-RU"/>
        </w:rPr>
        <w:t>(подпрыгивает, хлопает в ладоши и т. д.)</w:t>
      </w:r>
      <w:r w:rsidRPr="00D32091">
        <w:rPr>
          <w:rFonts w:ascii="Times New Roman" w:hAnsi="Times New Roman"/>
          <w:i/>
          <w:sz w:val="24"/>
          <w:szCs w:val="24"/>
          <w:lang w:eastAsia="ru-RU"/>
        </w:rPr>
        <w:t xml:space="preserve"> Когда малыши после пляски сядут на места, ведущий достаёт из коробки красный платок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А в коробке маленькой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Есть платочек аленький.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Катя с ним гулять пойдёт,</w:t>
      </w:r>
    </w:p>
    <w:p w:rsidR="00945145" w:rsidRPr="00D32091" w:rsidRDefault="00945145" w:rsidP="007865F5">
      <w:pPr>
        <w:spacing w:after="0" w:line="240" w:lineRule="auto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Для себя дружка найдёт.</w:t>
      </w:r>
    </w:p>
    <w:p w:rsidR="00945145" w:rsidRPr="00D32091" w:rsidRDefault="00945145" w:rsidP="007865F5">
      <w:pPr>
        <w:spacing w:after="0" w:line="240" w:lineRule="auto"/>
        <w:ind w:left="600" w:right="600"/>
        <w:rPr>
          <w:rFonts w:ascii="Times New Roman" w:hAnsi="Times New Roman"/>
          <w:sz w:val="24"/>
          <w:szCs w:val="24"/>
          <w:lang w:eastAsia="ru-RU"/>
        </w:rPr>
      </w:pP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i/>
          <w:sz w:val="24"/>
          <w:szCs w:val="24"/>
          <w:lang w:eastAsia="ru-RU"/>
        </w:rPr>
        <w:t>Исполняется «Танец с платочками».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Поплясали мы, Катюша,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Все сегодня от души,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А теперь присядь, послушай,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Как споют нам малыши.</w:t>
      </w:r>
    </w:p>
    <w:p w:rsidR="00945145" w:rsidRPr="00D32091" w:rsidRDefault="00945145" w:rsidP="007865F5">
      <w:pPr>
        <w:spacing w:after="0" w:line="240" w:lineRule="auto"/>
        <w:ind w:left="600" w:right="600"/>
        <w:rPr>
          <w:rFonts w:ascii="Times New Roman" w:hAnsi="Times New Roman"/>
          <w:sz w:val="24"/>
          <w:szCs w:val="24"/>
          <w:lang w:eastAsia="ru-RU"/>
        </w:rPr>
      </w:pPr>
    </w:p>
    <w:p w:rsidR="00945145" w:rsidRPr="00D32091" w:rsidRDefault="00945145" w:rsidP="007865F5">
      <w:pPr>
        <w:spacing w:after="0" w:line="240" w:lineRule="auto"/>
        <w:ind w:left="600" w:right="60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Песня «Солнышко</w:t>
      </w:r>
      <w:r w:rsidRPr="00D32091">
        <w:rPr>
          <w:rFonts w:ascii="Times New Roman" w:hAnsi="Times New Roman"/>
          <w:i/>
          <w:sz w:val="24"/>
          <w:szCs w:val="24"/>
          <w:lang w:eastAsia="ru-RU"/>
        </w:rPr>
        <w:t>».</w:t>
      </w:r>
    </w:p>
    <w:p w:rsidR="00945145" w:rsidRPr="00D32091" w:rsidRDefault="00945145" w:rsidP="007865F5">
      <w:pPr>
        <w:spacing w:before="75" w:after="7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i/>
          <w:sz w:val="24"/>
          <w:szCs w:val="24"/>
          <w:lang w:eastAsia="ru-RU"/>
        </w:rPr>
        <w:tab/>
        <w:t>Следующие слова ведущего сопровождаются движениями: кукла «идёт» к коробке, пытается её открыть, ведущий помогает ей.</w:t>
      </w: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Что, Катюша, ты забыла?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Вот коробку я открыла.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Там подарок для ребят –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Куклы рядышком лежат!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Посмотрите, в платьях ярких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Все, как Катя, хороши!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И, конечно же, подаркам</w:t>
      </w:r>
    </w:p>
    <w:p w:rsidR="00945145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Очень рады малыши!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i/>
          <w:sz w:val="24"/>
          <w:szCs w:val="24"/>
          <w:lang w:eastAsia="ru-RU"/>
        </w:rPr>
        <w:t>Ведущий раздает  детям подарки, которые приготовили им родители.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</w:p>
    <w:p w:rsidR="00945145" w:rsidRPr="00D32091" w:rsidRDefault="00945145" w:rsidP="00C54A3C">
      <w:pPr>
        <w:spacing w:before="75" w:after="75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u w:val="single"/>
          <w:lang w:eastAsia="ru-RU"/>
        </w:rPr>
        <w:t>Ведущий.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Жалко с куклой расставаться!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Чтобы Катю не забыть,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Дружно мы её попросим</w:t>
      </w:r>
    </w:p>
    <w:p w:rsidR="00945145" w:rsidRPr="00D32091" w:rsidRDefault="00945145" w:rsidP="00C54A3C">
      <w:pPr>
        <w:spacing w:after="0"/>
        <w:ind w:left="600" w:right="600"/>
        <w:rPr>
          <w:rFonts w:ascii="Times New Roman" w:hAnsi="Times New Roman"/>
          <w:sz w:val="24"/>
          <w:szCs w:val="24"/>
          <w:lang w:eastAsia="ru-RU"/>
        </w:rPr>
      </w:pPr>
      <w:r w:rsidRPr="00D32091">
        <w:rPr>
          <w:rFonts w:ascii="Times New Roman" w:hAnsi="Times New Roman"/>
          <w:sz w:val="24"/>
          <w:szCs w:val="24"/>
          <w:lang w:eastAsia="ru-RU"/>
        </w:rPr>
        <w:t>В гости снова приходить!</w:t>
      </w:r>
    </w:p>
    <w:p w:rsidR="00945145" w:rsidRPr="00D32091" w:rsidRDefault="00945145" w:rsidP="002E1456">
      <w:pPr>
        <w:spacing w:before="75" w:after="75"/>
        <w:rPr>
          <w:rFonts w:ascii="Times New Roman" w:hAnsi="Times New Roman"/>
          <w:i/>
          <w:sz w:val="24"/>
          <w:szCs w:val="24"/>
          <w:lang w:eastAsia="ru-RU"/>
        </w:rPr>
      </w:pPr>
      <w:r w:rsidRPr="00D32091">
        <w:rPr>
          <w:rFonts w:ascii="Times New Roman" w:hAnsi="Times New Roman"/>
          <w:i/>
          <w:sz w:val="24"/>
          <w:szCs w:val="24"/>
          <w:lang w:eastAsia="ru-RU"/>
        </w:rPr>
        <w:tab/>
        <w:t>Дети прощаются с Катей, ведущий выносит куклу.</w:t>
      </w:r>
    </w:p>
    <w:p w:rsidR="00945145" w:rsidRDefault="00945145" w:rsidP="00C54A3C"/>
    <w:sectPr w:rsidR="00945145" w:rsidSect="003871FA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45" w:rsidRDefault="00945145" w:rsidP="00FE4E4D">
      <w:pPr>
        <w:spacing w:after="0" w:line="240" w:lineRule="auto"/>
      </w:pPr>
      <w:r>
        <w:separator/>
      </w:r>
    </w:p>
  </w:endnote>
  <w:endnote w:type="continuationSeparator" w:id="1">
    <w:p w:rsidR="00945145" w:rsidRDefault="00945145" w:rsidP="00FE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45" w:rsidRDefault="0094514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45145" w:rsidRDefault="00945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45" w:rsidRDefault="00945145" w:rsidP="00FE4E4D">
      <w:pPr>
        <w:spacing w:after="0" w:line="240" w:lineRule="auto"/>
      </w:pPr>
      <w:r>
        <w:separator/>
      </w:r>
    </w:p>
  </w:footnote>
  <w:footnote w:type="continuationSeparator" w:id="1">
    <w:p w:rsidR="00945145" w:rsidRDefault="00945145" w:rsidP="00FE4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FA"/>
    <w:rsid w:val="000E4934"/>
    <w:rsid w:val="002E1456"/>
    <w:rsid w:val="00345B21"/>
    <w:rsid w:val="003871FA"/>
    <w:rsid w:val="0045430E"/>
    <w:rsid w:val="007865F5"/>
    <w:rsid w:val="00945145"/>
    <w:rsid w:val="00A179EF"/>
    <w:rsid w:val="00AA7232"/>
    <w:rsid w:val="00C54A3C"/>
    <w:rsid w:val="00D32091"/>
    <w:rsid w:val="00E13608"/>
    <w:rsid w:val="00F02EB2"/>
    <w:rsid w:val="00F86920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4E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E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617</Words>
  <Characters>3519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2012-01-27T04:07:00Z</cp:lastPrinted>
  <dcterms:created xsi:type="dcterms:W3CDTF">2012-01-24T05:09:00Z</dcterms:created>
  <dcterms:modified xsi:type="dcterms:W3CDTF">2013-04-10T06:44:00Z</dcterms:modified>
</cp:coreProperties>
</file>