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D56A2" w14:textId="77777777" w:rsidR="000E118E" w:rsidRDefault="00A5297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editId="088329C7">
            <wp:extent cx="5940425" cy="83751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 r="3746" b="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14B5C" w14:textId="77777777" w:rsidR="000E118E" w:rsidRDefault="000E118E">
      <w:pPr>
        <w:rPr>
          <w:noProof/>
          <w:lang w:eastAsia="ru-RU"/>
        </w:rPr>
      </w:pPr>
    </w:p>
    <w:p w14:paraId="73B4DF56" w14:textId="77777777" w:rsidR="0001694E" w:rsidRDefault="0001694E">
      <w:pPr>
        <w:rPr>
          <w:noProof/>
          <w:lang w:eastAsia="ru-RU"/>
        </w:rPr>
      </w:pPr>
    </w:p>
    <w:p w14:paraId="7CE8DB0D" w14:textId="77777777" w:rsidR="0001694E" w:rsidRDefault="0001694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editId="2AE6726A">
            <wp:extent cx="2160000" cy="6010275"/>
            <wp:effectExtent l="0" t="1088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lum bright="2000" contrast="26000"/>
                    </a:blip>
                    <a:srcRect r="5218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0000" cy="601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xmlns:a14="http://schemas.microsoft.com/office/drawing/2010/main" val="0070C0" mc:Ignorable="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888D2" w14:textId="77777777" w:rsidR="0001694E" w:rsidRDefault="000169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editId="65C00C0C">
            <wp:extent cx="2160000" cy="6010275"/>
            <wp:effectExtent l="0" t="1088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/>
                  </pic:nvPicPr>
                  <pic:blipFill>
                    <a:blip r:embed="rId6">
                      <a:lum bright="2000" contrast="26000"/>
                    </a:blip>
                    <a:srcRect l="46980" r="43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0000" cy="601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xmlns:a14="http://schemas.microsoft.com/office/drawing/2010/main" val="0070C0" mc:Ignorable="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5A6F3" w14:textId="77777777" w:rsidR="0001694E" w:rsidRDefault="000169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editId="139B0366">
            <wp:extent cx="2160000" cy="6010275"/>
            <wp:effectExtent l="0" t="1088" r="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>
                      <a:lum bright="2000" contrast="26000"/>
                    </a:blip>
                    <a:srcRect r="515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0000" cy="601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xmlns:a14="http://schemas.microsoft.com/office/drawing/2010/main" val="0070C0" mc:Ignorable="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276C4" w14:textId="77777777" w:rsidR="0001694E" w:rsidRDefault="000169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editId="3CDE2E21">
            <wp:extent cx="2160000" cy="6010275"/>
            <wp:effectExtent l="0" t="1088" r="0" b="0"/>
            <wp:docPr id="1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/>
                  </pic:nvPicPr>
                  <pic:blipFill>
                    <a:blip r:embed="rId7">
                      <a:lum bright="2000" contrast="26000"/>
                    </a:blip>
                    <a:srcRect l="48263" r="29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0000" cy="601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xmlns:a14="http://schemas.microsoft.com/office/drawing/2010/main" val="0070C0" mc:Ignorable="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94E" w:rsidSect="000E1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52978"/>
    <w:rsid w:val="00000186"/>
    <w:rsid w:val="00003EBC"/>
    <w:rsid w:val="000049F3"/>
    <w:rsid w:val="00004E9F"/>
    <w:rsid w:val="00005673"/>
    <w:rsid w:val="000071E8"/>
    <w:rsid w:val="000077D7"/>
    <w:rsid w:val="00007AB8"/>
    <w:rsid w:val="0001079E"/>
    <w:rsid w:val="0001243D"/>
    <w:rsid w:val="00012EF5"/>
    <w:rsid w:val="00013E0C"/>
    <w:rsid w:val="00014712"/>
    <w:rsid w:val="00015309"/>
    <w:rsid w:val="00015A63"/>
    <w:rsid w:val="0001694E"/>
    <w:rsid w:val="00016976"/>
    <w:rsid w:val="0001772E"/>
    <w:rsid w:val="000204E3"/>
    <w:rsid w:val="000222AD"/>
    <w:rsid w:val="00022705"/>
    <w:rsid w:val="00023617"/>
    <w:rsid w:val="00023BC8"/>
    <w:rsid w:val="00025105"/>
    <w:rsid w:val="00030A10"/>
    <w:rsid w:val="000314C6"/>
    <w:rsid w:val="00033C90"/>
    <w:rsid w:val="00033F6C"/>
    <w:rsid w:val="00034D90"/>
    <w:rsid w:val="00036174"/>
    <w:rsid w:val="00036928"/>
    <w:rsid w:val="000404F5"/>
    <w:rsid w:val="0004218A"/>
    <w:rsid w:val="000429E5"/>
    <w:rsid w:val="00043DC9"/>
    <w:rsid w:val="00044797"/>
    <w:rsid w:val="00044A23"/>
    <w:rsid w:val="00044D6F"/>
    <w:rsid w:val="000457EF"/>
    <w:rsid w:val="00045C87"/>
    <w:rsid w:val="00054F04"/>
    <w:rsid w:val="00055B8B"/>
    <w:rsid w:val="00056817"/>
    <w:rsid w:val="00057E46"/>
    <w:rsid w:val="00062F47"/>
    <w:rsid w:val="00064AF8"/>
    <w:rsid w:val="00065761"/>
    <w:rsid w:val="0007074E"/>
    <w:rsid w:val="00070F67"/>
    <w:rsid w:val="00071475"/>
    <w:rsid w:val="0007229A"/>
    <w:rsid w:val="00074B58"/>
    <w:rsid w:val="0007607A"/>
    <w:rsid w:val="000760B8"/>
    <w:rsid w:val="00081AE7"/>
    <w:rsid w:val="000848F5"/>
    <w:rsid w:val="00085F35"/>
    <w:rsid w:val="000904B2"/>
    <w:rsid w:val="00091029"/>
    <w:rsid w:val="0009116A"/>
    <w:rsid w:val="00091A6E"/>
    <w:rsid w:val="000924FA"/>
    <w:rsid w:val="00092537"/>
    <w:rsid w:val="000941CC"/>
    <w:rsid w:val="000945A2"/>
    <w:rsid w:val="000A001C"/>
    <w:rsid w:val="000A019A"/>
    <w:rsid w:val="000A098E"/>
    <w:rsid w:val="000A0E2E"/>
    <w:rsid w:val="000A0EF1"/>
    <w:rsid w:val="000A3372"/>
    <w:rsid w:val="000A39C8"/>
    <w:rsid w:val="000A5E00"/>
    <w:rsid w:val="000A7754"/>
    <w:rsid w:val="000B13E4"/>
    <w:rsid w:val="000B2862"/>
    <w:rsid w:val="000B2E46"/>
    <w:rsid w:val="000B2E97"/>
    <w:rsid w:val="000B371C"/>
    <w:rsid w:val="000B42E4"/>
    <w:rsid w:val="000B4AB1"/>
    <w:rsid w:val="000B5924"/>
    <w:rsid w:val="000B627B"/>
    <w:rsid w:val="000C0820"/>
    <w:rsid w:val="000C185F"/>
    <w:rsid w:val="000C190D"/>
    <w:rsid w:val="000C1FEC"/>
    <w:rsid w:val="000C2575"/>
    <w:rsid w:val="000C2F08"/>
    <w:rsid w:val="000C4A19"/>
    <w:rsid w:val="000C5D21"/>
    <w:rsid w:val="000C6012"/>
    <w:rsid w:val="000C6ED4"/>
    <w:rsid w:val="000D036D"/>
    <w:rsid w:val="000D1357"/>
    <w:rsid w:val="000D1EA3"/>
    <w:rsid w:val="000D2CB3"/>
    <w:rsid w:val="000D44D8"/>
    <w:rsid w:val="000D6709"/>
    <w:rsid w:val="000D709D"/>
    <w:rsid w:val="000D74B2"/>
    <w:rsid w:val="000D7521"/>
    <w:rsid w:val="000E0AF8"/>
    <w:rsid w:val="000E118E"/>
    <w:rsid w:val="000E20EE"/>
    <w:rsid w:val="000E4107"/>
    <w:rsid w:val="000E703F"/>
    <w:rsid w:val="000E7924"/>
    <w:rsid w:val="000F21DC"/>
    <w:rsid w:val="000F29BB"/>
    <w:rsid w:val="000F3094"/>
    <w:rsid w:val="000F5697"/>
    <w:rsid w:val="000F589A"/>
    <w:rsid w:val="000F7DAF"/>
    <w:rsid w:val="00100A11"/>
    <w:rsid w:val="001024C7"/>
    <w:rsid w:val="00102DF5"/>
    <w:rsid w:val="00103779"/>
    <w:rsid w:val="0010638D"/>
    <w:rsid w:val="0010654C"/>
    <w:rsid w:val="00107659"/>
    <w:rsid w:val="00107886"/>
    <w:rsid w:val="001126A3"/>
    <w:rsid w:val="00112BE6"/>
    <w:rsid w:val="00112F2B"/>
    <w:rsid w:val="00115FDB"/>
    <w:rsid w:val="001161D9"/>
    <w:rsid w:val="00116308"/>
    <w:rsid w:val="00117BD8"/>
    <w:rsid w:val="00121180"/>
    <w:rsid w:val="0012154E"/>
    <w:rsid w:val="0012177F"/>
    <w:rsid w:val="00125907"/>
    <w:rsid w:val="00126352"/>
    <w:rsid w:val="00127A0E"/>
    <w:rsid w:val="00127ADE"/>
    <w:rsid w:val="00127E79"/>
    <w:rsid w:val="00130570"/>
    <w:rsid w:val="00130D88"/>
    <w:rsid w:val="00130D94"/>
    <w:rsid w:val="0013368B"/>
    <w:rsid w:val="00135D4B"/>
    <w:rsid w:val="00135DB3"/>
    <w:rsid w:val="00136BA3"/>
    <w:rsid w:val="00137532"/>
    <w:rsid w:val="0014087B"/>
    <w:rsid w:val="001416BE"/>
    <w:rsid w:val="00146097"/>
    <w:rsid w:val="00146CE0"/>
    <w:rsid w:val="001503F3"/>
    <w:rsid w:val="00151675"/>
    <w:rsid w:val="00151CB2"/>
    <w:rsid w:val="00157186"/>
    <w:rsid w:val="00161380"/>
    <w:rsid w:val="0016169B"/>
    <w:rsid w:val="001639A0"/>
    <w:rsid w:val="00163C42"/>
    <w:rsid w:val="00164308"/>
    <w:rsid w:val="00166320"/>
    <w:rsid w:val="00171614"/>
    <w:rsid w:val="00171638"/>
    <w:rsid w:val="001729F4"/>
    <w:rsid w:val="00172AEA"/>
    <w:rsid w:val="00173915"/>
    <w:rsid w:val="00175FF5"/>
    <w:rsid w:val="001829F3"/>
    <w:rsid w:val="001870F3"/>
    <w:rsid w:val="00187DBD"/>
    <w:rsid w:val="001903D4"/>
    <w:rsid w:val="00190C6C"/>
    <w:rsid w:val="00191959"/>
    <w:rsid w:val="00192AF4"/>
    <w:rsid w:val="00193338"/>
    <w:rsid w:val="0019334C"/>
    <w:rsid w:val="001944BA"/>
    <w:rsid w:val="001956CB"/>
    <w:rsid w:val="00196596"/>
    <w:rsid w:val="00197F13"/>
    <w:rsid w:val="001A09DE"/>
    <w:rsid w:val="001A35E2"/>
    <w:rsid w:val="001A443A"/>
    <w:rsid w:val="001A529B"/>
    <w:rsid w:val="001A6335"/>
    <w:rsid w:val="001A6EF5"/>
    <w:rsid w:val="001A7B5E"/>
    <w:rsid w:val="001B033C"/>
    <w:rsid w:val="001B0586"/>
    <w:rsid w:val="001B3443"/>
    <w:rsid w:val="001B387E"/>
    <w:rsid w:val="001B4445"/>
    <w:rsid w:val="001B5A11"/>
    <w:rsid w:val="001B63E2"/>
    <w:rsid w:val="001B63EA"/>
    <w:rsid w:val="001B7F76"/>
    <w:rsid w:val="001C035E"/>
    <w:rsid w:val="001C2520"/>
    <w:rsid w:val="001C2CD9"/>
    <w:rsid w:val="001C5CE2"/>
    <w:rsid w:val="001C66DD"/>
    <w:rsid w:val="001C67ED"/>
    <w:rsid w:val="001C725A"/>
    <w:rsid w:val="001D0E97"/>
    <w:rsid w:val="001D10D8"/>
    <w:rsid w:val="001D2BE2"/>
    <w:rsid w:val="001D3059"/>
    <w:rsid w:val="001D3410"/>
    <w:rsid w:val="001D62BA"/>
    <w:rsid w:val="001D7922"/>
    <w:rsid w:val="001E021B"/>
    <w:rsid w:val="001E2EB7"/>
    <w:rsid w:val="001E5495"/>
    <w:rsid w:val="001F0C46"/>
    <w:rsid w:val="001F1371"/>
    <w:rsid w:val="001F415D"/>
    <w:rsid w:val="001F53BC"/>
    <w:rsid w:val="00200B5E"/>
    <w:rsid w:val="0020107F"/>
    <w:rsid w:val="0020131C"/>
    <w:rsid w:val="00201CAA"/>
    <w:rsid w:val="00202B05"/>
    <w:rsid w:val="00203280"/>
    <w:rsid w:val="00205180"/>
    <w:rsid w:val="00205D99"/>
    <w:rsid w:val="002146C9"/>
    <w:rsid w:val="0021507D"/>
    <w:rsid w:val="0021599F"/>
    <w:rsid w:val="00216C25"/>
    <w:rsid w:val="0021741D"/>
    <w:rsid w:val="00220C6D"/>
    <w:rsid w:val="002233BD"/>
    <w:rsid w:val="00225AE6"/>
    <w:rsid w:val="00225B57"/>
    <w:rsid w:val="00226ADD"/>
    <w:rsid w:val="00227094"/>
    <w:rsid w:val="0023210A"/>
    <w:rsid w:val="00232E65"/>
    <w:rsid w:val="00232FC9"/>
    <w:rsid w:val="002341CA"/>
    <w:rsid w:val="0023421B"/>
    <w:rsid w:val="00235F45"/>
    <w:rsid w:val="00236022"/>
    <w:rsid w:val="0023617E"/>
    <w:rsid w:val="002405A3"/>
    <w:rsid w:val="0024090F"/>
    <w:rsid w:val="00245269"/>
    <w:rsid w:val="0024729B"/>
    <w:rsid w:val="002512DE"/>
    <w:rsid w:val="00252185"/>
    <w:rsid w:val="0025277B"/>
    <w:rsid w:val="002543A2"/>
    <w:rsid w:val="002548B2"/>
    <w:rsid w:val="002567A6"/>
    <w:rsid w:val="002567A8"/>
    <w:rsid w:val="00256CC9"/>
    <w:rsid w:val="00256DB7"/>
    <w:rsid w:val="00257CC2"/>
    <w:rsid w:val="002601EC"/>
    <w:rsid w:val="00260D5F"/>
    <w:rsid w:val="002627F8"/>
    <w:rsid w:val="0026382F"/>
    <w:rsid w:val="0026445E"/>
    <w:rsid w:val="002657B8"/>
    <w:rsid w:val="0026625E"/>
    <w:rsid w:val="00266B84"/>
    <w:rsid w:val="00267760"/>
    <w:rsid w:val="00267D7E"/>
    <w:rsid w:val="00272F2A"/>
    <w:rsid w:val="00272FC5"/>
    <w:rsid w:val="00275354"/>
    <w:rsid w:val="00275C12"/>
    <w:rsid w:val="0027610B"/>
    <w:rsid w:val="00276458"/>
    <w:rsid w:val="002771A2"/>
    <w:rsid w:val="00277707"/>
    <w:rsid w:val="00277D7F"/>
    <w:rsid w:val="002803CA"/>
    <w:rsid w:val="00281E24"/>
    <w:rsid w:val="00282351"/>
    <w:rsid w:val="002846A1"/>
    <w:rsid w:val="00285170"/>
    <w:rsid w:val="00287918"/>
    <w:rsid w:val="0029085C"/>
    <w:rsid w:val="002916D1"/>
    <w:rsid w:val="002929D2"/>
    <w:rsid w:val="00292A30"/>
    <w:rsid w:val="00293CA3"/>
    <w:rsid w:val="002964FE"/>
    <w:rsid w:val="00296D80"/>
    <w:rsid w:val="002A1D35"/>
    <w:rsid w:val="002A1FD9"/>
    <w:rsid w:val="002A3ACE"/>
    <w:rsid w:val="002A4EB4"/>
    <w:rsid w:val="002A561D"/>
    <w:rsid w:val="002A6CCC"/>
    <w:rsid w:val="002B2257"/>
    <w:rsid w:val="002B27B1"/>
    <w:rsid w:val="002B32C7"/>
    <w:rsid w:val="002B41B3"/>
    <w:rsid w:val="002B4C0F"/>
    <w:rsid w:val="002B5FA1"/>
    <w:rsid w:val="002C064D"/>
    <w:rsid w:val="002C0CE9"/>
    <w:rsid w:val="002C17F5"/>
    <w:rsid w:val="002C191E"/>
    <w:rsid w:val="002C2860"/>
    <w:rsid w:val="002C4712"/>
    <w:rsid w:val="002C5E8C"/>
    <w:rsid w:val="002C6A14"/>
    <w:rsid w:val="002D1169"/>
    <w:rsid w:val="002D120F"/>
    <w:rsid w:val="002D1A17"/>
    <w:rsid w:val="002D1AE4"/>
    <w:rsid w:val="002D2E15"/>
    <w:rsid w:val="002D31E1"/>
    <w:rsid w:val="002D3788"/>
    <w:rsid w:val="002D596E"/>
    <w:rsid w:val="002D7326"/>
    <w:rsid w:val="002D7425"/>
    <w:rsid w:val="002E059F"/>
    <w:rsid w:val="002E1371"/>
    <w:rsid w:val="002E2025"/>
    <w:rsid w:val="002E21A0"/>
    <w:rsid w:val="002E2E22"/>
    <w:rsid w:val="002E407D"/>
    <w:rsid w:val="002E573C"/>
    <w:rsid w:val="002E647B"/>
    <w:rsid w:val="002E71F8"/>
    <w:rsid w:val="002F1132"/>
    <w:rsid w:val="002F1DAB"/>
    <w:rsid w:val="002F307E"/>
    <w:rsid w:val="002F4737"/>
    <w:rsid w:val="002F59CA"/>
    <w:rsid w:val="002F6BC8"/>
    <w:rsid w:val="002F7B82"/>
    <w:rsid w:val="00301F37"/>
    <w:rsid w:val="00302B6E"/>
    <w:rsid w:val="00303219"/>
    <w:rsid w:val="00303EA1"/>
    <w:rsid w:val="0030559C"/>
    <w:rsid w:val="003060BF"/>
    <w:rsid w:val="00306265"/>
    <w:rsid w:val="00306624"/>
    <w:rsid w:val="003075AF"/>
    <w:rsid w:val="003102C6"/>
    <w:rsid w:val="003106C2"/>
    <w:rsid w:val="00310B37"/>
    <w:rsid w:val="003110A8"/>
    <w:rsid w:val="003110FA"/>
    <w:rsid w:val="00312DD6"/>
    <w:rsid w:val="003138FA"/>
    <w:rsid w:val="00313FB5"/>
    <w:rsid w:val="00314EDE"/>
    <w:rsid w:val="003153C8"/>
    <w:rsid w:val="003155CC"/>
    <w:rsid w:val="00316980"/>
    <w:rsid w:val="00316B55"/>
    <w:rsid w:val="00317B48"/>
    <w:rsid w:val="003233A2"/>
    <w:rsid w:val="00324483"/>
    <w:rsid w:val="0032557D"/>
    <w:rsid w:val="003255AE"/>
    <w:rsid w:val="003259A5"/>
    <w:rsid w:val="00330320"/>
    <w:rsid w:val="0033263B"/>
    <w:rsid w:val="00332780"/>
    <w:rsid w:val="00332B6A"/>
    <w:rsid w:val="00333B68"/>
    <w:rsid w:val="00336C86"/>
    <w:rsid w:val="003372AE"/>
    <w:rsid w:val="00337DEC"/>
    <w:rsid w:val="00342CAB"/>
    <w:rsid w:val="00343840"/>
    <w:rsid w:val="003463C1"/>
    <w:rsid w:val="00346789"/>
    <w:rsid w:val="00346D26"/>
    <w:rsid w:val="00347A73"/>
    <w:rsid w:val="00353036"/>
    <w:rsid w:val="00353C99"/>
    <w:rsid w:val="00354CDC"/>
    <w:rsid w:val="00354EA1"/>
    <w:rsid w:val="00357730"/>
    <w:rsid w:val="00357921"/>
    <w:rsid w:val="003612C6"/>
    <w:rsid w:val="00362537"/>
    <w:rsid w:val="00367584"/>
    <w:rsid w:val="003675AD"/>
    <w:rsid w:val="00371A48"/>
    <w:rsid w:val="00371F31"/>
    <w:rsid w:val="00372BAF"/>
    <w:rsid w:val="00372D4E"/>
    <w:rsid w:val="00375DD1"/>
    <w:rsid w:val="003806C2"/>
    <w:rsid w:val="00381765"/>
    <w:rsid w:val="00382306"/>
    <w:rsid w:val="0038281B"/>
    <w:rsid w:val="00382E07"/>
    <w:rsid w:val="00384BC8"/>
    <w:rsid w:val="003874F3"/>
    <w:rsid w:val="003905CC"/>
    <w:rsid w:val="00391055"/>
    <w:rsid w:val="00391FD7"/>
    <w:rsid w:val="00393E5D"/>
    <w:rsid w:val="00394631"/>
    <w:rsid w:val="00394D3F"/>
    <w:rsid w:val="0039519F"/>
    <w:rsid w:val="00396BE2"/>
    <w:rsid w:val="003A1141"/>
    <w:rsid w:val="003A1EFF"/>
    <w:rsid w:val="003A2395"/>
    <w:rsid w:val="003A2A0C"/>
    <w:rsid w:val="003A35E2"/>
    <w:rsid w:val="003A42AD"/>
    <w:rsid w:val="003A5988"/>
    <w:rsid w:val="003A775B"/>
    <w:rsid w:val="003B513A"/>
    <w:rsid w:val="003B5798"/>
    <w:rsid w:val="003C0658"/>
    <w:rsid w:val="003C08CC"/>
    <w:rsid w:val="003C3D24"/>
    <w:rsid w:val="003C6396"/>
    <w:rsid w:val="003C7296"/>
    <w:rsid w:val="003D0543"/>
    <w:rsid w:val="003D06C5"/>
    <w:rsid w:val="003D2A96"/>
    <w:rsid w:val="003D3CDF"/>
    <w:rsid w:val="003D6CC0"/>
    <w:rsid w:val="003D781F"/>
    <w:rsid w:val="003D7C06"/>
    <w:rsid w:val="003E0CF8"/>
    <w:rsid w:val="003E1075"/>
    <w:rsid w:val="003E19EC"/>
    <w:rsid w:val="003E1AF1"/>
    <w:rsid w:val="003E2BB7"/>
    <w:rsid w:val="003E300D"/>
    <w:rsid w:val="003E35FB"/>
    <w:rsid w:val="003E4A05"/>
    <w:rsid w:val="003E60AC"/>
    <w:rsid w:val="003E7F1B"/>
    <w:rsid w:val="003F1A44"/>
    <w:rsid w:val="003F40C4"/>
    <w:rsid w:val="003F6405"/>
    <w:rsid w:val="0040079F"/>
    <w:rsid w:val="004007EC"/>
    <w:rsid w:val="00402569"/>
    <w:rsid w:val="00404A95"/>
    <w:rsid w:val="00405090"/>
    <w:rsid w:val="00405809"/>
    <w:rsid w:val="00405D85"/>
    <w:rsid w:val="00406DD8"/>
    <w:rsid w:val="00407546"/>
    <w:rsid w:val="00407896"/>
    <w:rsid w:val="00412AFE"/>
    <w:rsid w:val="00414658"/>
    <w:rsid w:val="004148C3"/>
    <w:rsid w:val="004153B7"/>
    <w:rsid w:val="004158D9"/>
    <w:rsid w:val="00415F62"/>
    <w:rsid w:val="0041644B"/>
    <w:rsid w:val="0041688E"/>
    <w:rsid w:val="0041773E"/>
    <w:rsid w:val="00420240"/>
    <w:rsid w:val="00420A29"/>
    <w:rsid w:val="00420E94"/>
    <w:rsid w:val="00421F65"/>
    <w:rsid w:val="00422296"/>
    <w:rsid w:val="00422AF5"/>
    <w:rsid w:val="00422F18"/>
    <w:rsid w:val="004238E8"/>
    <w:rsid w:val="00424CA5"/>
    <w:rsid w:val="004252C2"/>
    <w:rsid w:val="004272AB"/>
    <w:rsid w:val="00427CE8"/>
    <w:rsid w:val="00430357"/>
    <w:rsid w:val="00430429"/>
    <w:rsid w:val="004310A2"/>
    <w:rsid w:val="00431165"/>
    <w:rsid w:val="004317BF"/>
    <w:rsid w:val="004319F0"/>
    <w:rsid w:val="00431F0A"/>
    <w:rsid w:val="00432DA5"/>
    <w:rsid w:val="00432FAB"/>
    <w:rsid w:val="00433531"/>
    <w:rsid w:val="00433DA7"/>
    <w:rsid w:val="00433E15"/>
    <w:rsid w:val="00434C85"/>
    <w:rsid w:val="0043746C"/>
    <w:rsid w:val="00440895"/>
    <w:rsid w:val="004410B7"/>
    <w:rsid w:val="004410DE"/>
    <w:rsid w:val="00445206"/>
    <w:rsid w:val="00445D6E"/>
    <w:rsid w:val="00450189"/>
    <w:rsid w:val="004502D3"/>
    <w:rsid w:val="00450BEF"/>
    <w:rsid w:val="00450C18"/>
    <w:rsid w:val="00451CB3"/>
    <w:rsid w:val="00453437"/>
    <w:rsid w:val="00453AE4"/>
    <w:rsid w:val="00455FF8"/>
    <w:rsid w:val="00456171"/>
    <w:rsid w:val="00457DBB"/>
    <w:rsid w:val="00461C1E"/>
    <w:rsid w:val="00462CE4"/>
    <w:rsid w:val="004633A5"/>
    <w:rsid w:val="00463863"/>
    <w:rsid w:val="004639F1"/>
    <w:rsid w:val="0046471F"/>
    <w:rsid w:val="00464B82"/>
    <w:rsid w:val="00466615"/>
    <w:rsid w:val="00467477"/>
    <w:rsid w:val="00471E1C"/>
    <w:rsid w:val="004721AF"/>
    <w:rsid w:val="004725FD"/>
    <w:rsid w:val="00473046"/>
    <w:rsid w:val="004733CA"/>
    <w:rsid w:val="004761C4"/>
    <w:rsid w:val="00482A4A"/>
    <w:rsid w:val="004840DA"/>
    <w:rsid w:val="00485E54"/>
    <w:rsid w:val="00490167"/>
    <w:rsid w:val="00490C08"/>
    <w:rsid w:val="00491855"/>
    <w:rsid w:val="00492047"/>
    <w:rsid w:val="004928AB"/>
    <w:rsid w:val="00493902"/>
    <w:rsid w:val="00493FB7"/>
    <w:rsid w:val="004948BA"/>
    <w:rsid w:val="0049589B"/>
    <w:rsid w:val="00497772"/>
    <w:rsid w:val="00497D79"/>
    <w:rsid w:val="004A192F"/>
    <w:rsid w:val="004A6D48"/>
    <w:rsid w:val="004B3A43"/>
    <w:rsid w:val="004B3BC7"/>
    <w:rsid w:val="004B65E1"/>
    <w:rsid w:val="004C00D9"/>
    <w:rsid w:val="004C0425"/>
    <w:rsid w:val="004C06D6"/>
    <w:rsid w:val="004C66B0"/>
    <w:rsid w:val="004D02DB"/>
    <w:rsid w:val="004D0D5D"/>
    <w:rsid w:val="004D2C24"/>
    <w:rsid w:val="004D37E0"/>
    <w:rsid w:val="004D3EB6"/>
    <w:rsid w:val="004D45F0"/>
    <w:rsid w:val="004D4673"/>
    <w:rsid w:val="004D4A11"/>
    <w:rsid w:val="004D5D8D"/>
    <w:rsid w:val="004D71CE"/>
    <w:rsid w:val="004E0898"/>
    <w:rsid w:val="004E21CD"/>
    <w:rsid w:val="004E243E"/>
    <w:rsid w:val="004E29AA"/>
    <w:rsid w:val="004E344B"/>
    <w:rsid w:val="004E45CC"/>
    <w:rsid w:val="004E48FF"/>
    <w:rsid w:val="004E50A1"/>
    <w:rsid w:val="004E5991"/>
    <w:rsid w:val="004E629F"/>
    <w:rsid w:val="004E6683"/>
    <w:rsid w:val="004F033E"/>
    <w:rsid w:val="004F0D39"/>
    <w:rsid w:val="004F5884"/>
    <w:rsid w:val="004F6204"/>
    <w:rsid w:val="004F6885"/>
    <w:rsid w:val="004F7E84"/>
    <w:rsid w:val="00500767"/>
    <w:rsid w:val="00500BB7"/>
    <w:rsid w:val="00501FEB"/>
    <w:rsid w:val="00504485"/>
    <w:rsid w:val="005123DF"/>
    <w:rsid w:val="005129E5"/>
    <w:rsid w:val="00512C3E"/>
    <w:rsid w:val="00512CD4"/>
    <w:rsid w:val="00512CF7"/>
    <w:rsid w:val="005143C7"/>
    <w:rsid w:val="0051672F"/>
    <w:rsid w:val="00516E13"/>
    <w:rsid w:val="00521E6F"/>
    <w:rsid w:val="00523F7A"/>
    <w:rsid w:val="00523FE2"/>
    <w:rsid w:val="005256E5"/>
    <w:rsid w:val="00526AA4"/>
    <w:rsid w:val="00526FA4"/>
    <w:rsid w:val="00527B89"/>
    <w:rsid w:val="005301A1"/>
    <w:rsid w:val="005314CE"/>
    <w:rsid w:val="00532E72"/>
    <w:rsid w:val="0054174A"/>
    <w:rsid w:val="00543818"/>
    <w:rsid w:val="005453D9"/>
    <w:rsid w:val="0054588B"/>
    <w:rsid w:val="00546370"/>
    <w:rsid w:val="005465FB"/>
    <w:rsid w:val="005472DE"/>
    <w:rsid w:val="00550086"/>
    <w:rsid w:val="00553FDC"/>
    <w:rsid w:val="00554B65"/>
    <w:rsid w:val="00554D3C"/>
    <w:rsid w:val="005572ED"/>
    <w:rsid w:val="00557BD0"/>
    <w:rsid w:val="00561187"/>
    <w:rsid w:val="00563D81"/>
    <w:rsid w:val="0056445F"/>
    <w:rsid w:val="0056466E"/>
    <w:rsid w:val="00564FB4"/>
    <w:rsid w:val="00565019"/>
    <w:rsid w:val="00566E73"/>
    <w:rsid w:val="0057001A"/>
    <w:rsid w:val="00570E3B"/>
    <w:rsid w:val="0057129C"/>
    <w:rsid w:val="00571613"/>
    <w:rsid w:val="0057268E"/>
    <w:rsid w:val="005726EE"/>
    <w:rsid w:val="00573B5A"/>
    <w:rsid w:val="00575894"/>
    <w:rsid w:val="005768D9"/>
    <w:rsid w:val="005770EB"/>
    <w:rsid w:val="00577F1B"/>
    <w:rsid w:val="00580C53"/>
    <w:rsid w:val="005811F4"/>
    <w:rsid w:val="0058195F"/>
    <w:rsid w:val="00582E23"/>
    <w:rsid w:val="00583BEB"/>
    <w:rsid w:val="00584A2A"/>
    <w:rsid w:val="005912EA"/>
    <w:rsid w:val="00591DCF"/>
    <w:rsid w:val="00592DCA"/>
    <w:rsid w:val="00593399"/>
    <w:rsid w:val="00594106"/>
    <w:rsid w:val="005951B8"/>
    <w:rsid w:val="00595F0F"/>
    <w:rsid w:val="00596E34"/>
    <w:rsid w:val="0059720C"/>
    <w:rsid w:val="005972C4"/>
    <w:rsid w:val="00597E6B"/>
    <w:rsid w:val="005A090A"/>
    <w:rsid w:val="005A0F29"/>
    <w:rsid w:val="005A12DB"/>
    <w:rsid w:val="005A1636"/>
    <w:rsid w:val="005A2136"/>
    <w:rsid w:val="005A2EF1"/>
    <w:rsid w:val="005A347C"/>
    <w:rsid w:val="005A3B43"/>
    <w:rsid w:val="005A532A"/>
    <w:rsid w:val="005A5581"/>
    <w:rsid w:val="005A6A89"/>
    <w:rsid w:val="005B14A8"/>
    <w:rsid w:val="005B1CAD"/>
    <w:rsid w:val="005B3738"/>
    <w:rsid w:val="005B3938"/>
    <w:rsid w:val="005B3C9C"/>
    <w:rsid w:val="005B49FE"/>
    <w:rsid w:val="005B5997"/>
    <w:rsid w:val="005B6C0D"/>
    <w:rsid w:val="005B7A60"/>
    <w:rsid w:val="005D3821"/>
    <w:rsid w:val="005D48EC"/>
    <w:rsid w:val="005D5867"/>
    <w:rsid w:val="005E0198"/>
    <w:rsid w:val="005E0778"/>
    <w:rsid w:val="005E0849"/>
    <w:rsid w:val="005E0D4A"/>
    <w:rsid w:val="005E0D6B"/>
    <w:rsid w:val="005E2BCF"/>
    <w:rsid w:val="005E2E24"/>
    <w:rsid w:val="005E4CB6"/>
    <w:rsid w:val="005F1B37"/>
    <w:rsid w:val="005F2A43"/>
    <w:rsid w:val="005F2D50"/>
    <w:rsid w:val="005F349D"/>
    <w:rsid w:val="005F71F3"/>
    <w:rsid w:val="00600D73"/>
    <w:rsid w:val="0060245A"/>
    <w:rsid w:val="00602C0B"/>
    <w:rsid w:val="00605297"/>
    <w:rsid w:val="00605EE5"/>
    <w:rsid w:val="00606DB9"/>
    <w:rsid w:val="006133B5"/>
    <w:rsid w:val="0061391E"/>
    <w:rsid w:val="006153DE"/>
    <w:rsid w:val="0061620D"/>
    <w:rsid w:val="006171D7"/>
    <w:rsid w:val="0062055B"/>
    <w:rsid w:val="006209D7"/>
    <w:rsid w:val="006231A6"/>
    <w:rsid w:val="006244D3"/>
    <w:rsid w:val="006301A5"/>
    <w:rsid w:val="00630E52"/>
    <w:rsid w:val="0063191A"/>
    <w:rsid w:val="00632BDA"/>
    <w:rsid w:val="00634169"/>
    <w:rsid w:val="0063519C"/>
    <w:rsid w:val="0063521A"/>
    <w:rsid w:val="00643AE5"/>
    <w:rsid w:val="0064492B"/>
    <w:rsid w:val="00647978"/>
    <w:rsid w:val="00647B09"/>
    <w:rsid w:val="006507A9"/>
    <w:rsid w:val="0065101D"/>
    <w:rsid w:val="006526BD"/>
    <w:rsid w:val="006536D2"/>
    <w:rsid w:val="00657E44"/>
    <w:rsid w:val="00657E57"/>
    <w:rsid w:val="006612EA"/>
    <w:rsid w:val="00662B5F"/>
    <w:rsid w:val="00662F76"/>
    <w:rsid w:val="00663C09"/>
    <w:rsid w:val="00664001"/>
    <w:rsid w:val="006648D1"/>
    <w:rsid w:val="00664FBE"/>
    <w:rsid w:val="006676C4"/>
    <w:rsid w:val="006677D9"/>
    <w:rsid w:val="006701F0"/>
    <w:rsid w:val="006734F5"/>
    <w:rsid w:val="00674229"/>
    <w:rsid w:val="006813EC"/>
    <w:rsid w:val="0068264B"/>
    <w:rsid w:val="00682920"/>
    <w:rsid w:val="00682DBA"/>
    <w:rsid w:val="00683501"/>
    <w:rsid w:val="00686DE3"/>
    <w:rsid w:val="00686E3B"/>
    <w:rsid w:val="00687E8A"/>
    <w:rsid w:val="0069363B"/>
    <w:rsid w:val="006949DD"/>
    <w:rsid w:val="00694F34"/>
    <w:rsid w:val="00695378"/>
    <w:rsid w:val="006A1092"/>
    <w:rsid w:val="006A5857"/>
    <w:rsid w:val="006A5D0C"/>
    <w:rsid w:val="006A6138"/>
    <w:rsid w:val="006A6C21"/>
    <w:rsid w:val="006B62AC"/>
    <w:rsid w:val="006B7211"/>
    <w:rsid w:val="006B7438"/>
    <w:rsid w:val="006C0569"/>
    <w:rsid w:val="006C064C"/>
    <w:rsid w:val="006C0A7C"/>
    <w:rsid w:val="006C3A69"/>
    <w:rsid w:val="006C3EB1"/>
    <w:rsid w:val="006C4740"/>
    <w:rsid w:val="006C4BC2"/>
    <w:rsid w:val="006C5773"/>
    <w:rsid w:val="006D17BC"/>
    <w:rsid w:val="006D31B4"/>
    <w:rsid w:val="006D3D3C"/>
    <w:rsid w:val="006D446D"/>
    <w:rsid w:val="006D53A2"/>
    <w:rsid w:val="006D59D7"/>
    <w:rsid w:val="006D6131"/>
    <w:rsid w:val="006D7AD2"/>
    <w:rsid w:val="006E01E5"/>
    <w:rsid w:val="006E0C2C"/>
    <w:rsid w:val="006E10A2"/>
    <w:rsid w:val="006E42B8"/>
    <w:rsid w:val="006E4CB7"/>
    <w:rsid w:val="006E645B"/>
    <w:rsid w:val="006E6C3C"/>
    <w:rsid w:val="006E6CDC"/>
    <w:rsid w:val="006E7DD0"/>
    <w:rsid w:val="006E7E62"/>
    <w:rsid w:val="006F0A03"/>
    <w:rsid w:val="006F0D18"/>
    <w:rsid w:val="006F188A"/>
    <w:rsid w:val="006F3128"/>
    <w:rsid w:val="006F50EE"/>
    <w:rsid w:val="006F6405"/>
    <w:rsid w:val="006F6AFA"/>
    <w:rsid w:val="00701179"/>
    <w:rsid w:val="00701FEA"/>
    <w:rsid w:val="007029F5"/>
    <w:rsid w:val="007031ED"/>
    <w:rsid w:val="0070404D"/>
    <w:rsid w:val="007064CE"/>
    <w:rsid w:val="00706987"/>
    <w:rsid w:val="00706DA1"/>
    <w:rsid w:val="00706E31"/>
    <w:rsid w:val="00706FCC"/>
    <w:rsid w:val="00707415"/>
    <w:rsid w:val="00710BB3"/>
    <w:rsid w:val="00710CE7"/>
    <w:rsid w:val="0071333B"/>
    <w:rsid w:val="007133FC"/>
    <w:rsid w:val="00713AE0"/>
    <w:rsid w:val="00714F17"/>
    <w:rsid w:val="00715F82"/>
    <w:rsid w:val="00716198"/>
    <w:rsid w:val="0072034B"/>
    <w:rsid w:val="00720430"/>
    <w:rsid w:val="0072159F"/>
    <w:rsid w:val="00722F3E"/>
    <w:rsid w:val="00724B09"/>
    <w:rsid w:val="00732408"/>
    <w:rsid w:val="00732E5B"/>
    <w:rsid w:val="0073314F"/>
    <w:rsid w:val="00734C8B"/>
    <w:rsid w:val="00736171"/>
    <w:rsid w:val="00737AA6"/>
    <w:rsid w:val="00741412"/>
    <w:rsid w:val="0074340D"/>
    <w:rsid w:val="007434DB"/>
    <w:rsid w:val="00743BF9"/>
    <w:rsid w:val="00744340"/>
    <w:rsid w:val="00744D6C"/>
    <w:rsid w:val="00747C16"/>
    <w:rsid w:val="007501E5"/>
    <w:rsid w:val="007509ED"/>
    <w:rsid w:val="0075275A"/>
    <w:rsid w:val="007527C2"/>
    <w:rsid w:val="00753F01"/>
    <w:rsid w:val="007549E5"/>
    <w:rsid w:val="007549F5"/>
    <w:rsid w:val="00756D09"/>
    <w:rsid w:val="00757ABA"/>
    <w:rsid w:val="00760567"/>
    <w:rsid w:val="00761189"/>
    <w:rsid w:val="00762400"/>
    <w:rsid w:val="00763B6C"/>
    <w:rsid w:val="007646FB"/>
    <w:rsid w:val="0076521F"/>
    <w:rsid w:val="00765B5A"/>
    <w:rsid w:val="00766DB7"/>
    <w:rsid w:val="00767BDA"/>
    <w:rsid w:val="00771D58"/>
    <w:rsid w:val="00771D88"/>
    <w:rsid w:val="00771E6C"/>
    <w:rsid w:val="00775A3A"/>
    <w:rsid w:val="00775E50"/>
    <w:rsid w:val="00775F60"/>
    <w:rsid w:val="00776D33"/>
    <w:rsid w:val="00780E63"/>
    <w:rsid w:val="0078165D"/>
    <w:rsid w:val="007816A5"/>
    <w:rsid w:val="00781977"/>
    <w:rsid w:val="00781C7B"/>
    <w:rsid w:val="00781D2A"/>
    <w:rsid w:val="00782A8C"/>
    <w:rsid w:val="007833ED"/>
    <w:rsid w:val="00783CF4"/>
    <w:rsid w:val="00784088"/>
    <w:rsid w:val="00785A40"/>
    <w:rsid w:val="00785F4F"/>
    <w:rsid w:val="00786628"/>
    <w:rsid w:val="0078681D"/>
    <w:rsid w:val="00790E12"/>
    <w:rsid w:val="007914DA"/>
    <w:rsid w:val="00797D57"/>
    <w:rsid w:val="007A08B1"/>
    <w:rsid w:val="007A4FBF"/>
    <w:rsid w:val="007A5394"/>
    <w:rsid w:val="007A575B"/>
    <w:rsid w:val="007A65CE"/>
    <w:rsid w:val="007A6BEB"/>
    <w:rsid w:val="007A7738"/>
    <w:rsid w:val="007B04BD"/>
    <w:rsid w:val="007B2181"/>
    <w:rsid w:val="007B25ED"/>
    <w:rsid w:val="007B3348"/>
    <w:rsid w:val="007B3D1B"/>
    <w:rsid w:val="007B44B8"/>
    <w:rsid w:val="007B53C0"/>
    <w:rsid w:val="007B5FE0"/>
    <w:rsid w:val="007C0F6D"/>
    <w:rsid w:val="007C12F3"/>
    <w:rsid w:val="007C1587"/>
    <w:rsid w:val="007C3A01"/>
    <w:rsid w:val="007C409E"/>
    <w:rsid w:val="007C4672"/>
    <w:rsid w:val="007C63FD"/>
    <w:rsid w:val="007C6D0F"/>
    <w:rsid w:val="007C7D91"/>
    <w:rsid w:val="007C7DFE"/>
    <w:rsid w:val="007D1CE1"/>
    <w:rsid w:val="007D42B8"/>
    <w:rsid w:val="007D4D4C"/>
    <w:rsid w:val="007D54C6"/>
    <w:rsid w:val="007D6670"/>
    <w:rsid w:val="007D7968"/>
    <w:rsid w:val="007E127F"/>
    <w:rsid w:val="007E6DBC"/>
    <w:rsid w:val="007F0781"/>
    <w:rsid w:val="007F14D0"/>
    <w:rsid w:val="007F1750"/>
    <w:rsid w:val="007F551C"/>
    <w:rsid w:val="007F5754"/>
    <w:rsid w:val="007F5FBF"/>
    <w:rsid w:val="007F61A4"/>
    <w:rsid w:val="007F64A6"/>
    <w:rsid w:val="007F7ED7"/>
    <w:rsid w:val="00801EAB"/>
    <w:rsid w:val="00802F8D"/>
    <w:rsid w:val="008031A4"/>
    <w:rsid w:val="00804C74"/>
    <w:rsid w:val="00804EE2"/>
    <w:rsid w:val="008056A8"/>
    <w:rsid w:val="0080586F"/>
    <w:rsid w:val="0080751B"/>
    <w:rsid w:val="00807E66"/>
    <w:rsid w:val="00810B2C"/>
    <w:rsid w:val="00811A77"/>
    <w:rsid w:val="008123E5"/>
    <w:rsid w:val="00815667"/>
    <w:rsid w:val="00817B00"/>
    <w:rsid w:val="00817CFE"/>
    <w:rsid w:val="0082021E"/>
    <w:rsid w:val="0082205D"/>
    <w:rsid w:val="00822192"/>
    <w:rsid w:val="00823702"/>
    <w:rsid w:val="00824362"/>
    <w:rsid w:val="008245A8"/>
    <w:rsid w:val="00830361"/>
    <w:rsid w:val="008316EE"/>
    <w:rsid w:val="00833958"/>
    <w:rsid w:val="00833DD9"/>
    <w:rsid w:val="008355C5"/>
    <w:rsid w:val="0083601C"/>
    <w:rsid w:val="0083691F"/>
    <w:rsid w:val="00836F03"/>
    <w:rsid w:val="0084287D"/>
    <w:rsid w:val="008438D9"/>
    <w:rsid w:val="00843C05"/>
    <w:rsid w:val="00844AB2"/>
    <w:rsid w:val="00846734"/>
    <w:rsid w:val="00846C34"/>
    <w:rsid w:val="008471F9"/>
    <w:rsid w:val="008473B7"/>
    <w:rsid w:val="00847EBD"/>
    <w:rsid w:val="00850141"/>
    <w:rsid w:val="00850F3E"/>
    <w:rsid w:val="0085239E"/>
    <w:rsid w:val="00852D59"/>
    <w:rsid w:val="0085404F"/>
    <w:rsid w:val="00854A52"/>
    <w:rsid w:val="00854ED0"/>
    <w:rsid w:val="0085522E"/>
    <w:rsid w:val="00855E2F"/>
    <w:rsid w:val="00860276"/>
    <w:rsid w:val="00860968"/>
    <w:rsid w:val="0086420C"/>
    <w:rsid w:val="008646B6"/>
    <w:rsid w:val="008655D4"/>
    <w:rsid w:val="00865A1F"/>
    <w:rsid w:val="00866A63"/>
    <w:rsid w:val="00870C7D"/>
    <w:rsid w:val="00871EF0"/>
    <w:rsid w:val="0087252A"/>
    <w:rsid w:val="00872E33"/>
    <w:rsid w:val="0087385A"/>
    <w:rsid w:val="00876DCE"/>
    <w:rsid w:val="008770FE"/>
    <w:rsid w:val="008772B7"/>
    <w:rsid w:val="008812FF"/>
    <w:rsid w:val="00881E99"/>
    <w:rsid w:val="00883A9F"/>
    <w:rsid w:val="008849E6"/>
    <w:rsid w:val="00884FDD"/>
    <w:rsid w:val="00885537"/>
    <w:rsid w:val="008863E5"/>
    <w:rsid w:val="00886E30"/>
    <w:rsid w:val="00887CBA"/>
    <w:rsid w:val="00890424"/>
    <w:rsid w:val="008926ED"/>
    <w:rsid w:val="008928B9"/>
    <w:rsid w:val="00893CC7"/>
    <w:rsid w:val="008959EC"/>
    <w:rsid w:val="00897082"/>
    <w:rsid w:val="008A0E1E"/>
    <w:rsid w:val="008A1DDA"/>
    <w:rsid w:val="008A2AF4"/>
    <w:rsid w:val="008A4599"/>
    <w:rsid w:val="008A5FCD"/>
    <w:rsid w:val="008A76B6"/>
    <w:rsid w:val="008A7B01"/>
    <w:rsid w:val="008B0C02"/>
    <w:rsid w:val="008B263F"/>
    <w:rsid w:val="008B2BE0"/>
    <w:rsid w:val="008B507F"/>
    <w:rsid w:val="008C192D"/>
    <w:rsid w:val="008C3343"/>
    <w:rsid w:val="008C3892"/>
    <w:rsid w:val="008C447D"/>
    <w:rsid w:val="008C608D"/>
    <w:rsid w:val="008D27E3"/>
    <w:rsid w:val="008D33B8"/>
    <w:rsid w:val="008D345A"/>
    <w:rsid w:val="008D397B"/>
    <w:rsid w:val="008D4269"/>
    <w:rsid w:val="008D55D7"/>
    <w:rsid w:val="008D57CF"/>
    <w:rsid w:val="008D7228"/>
    <w:rsid w:val="008D762A"/>
    <w:rsid w:val="008E2014"/>
    <w:rsid w:val="008E4F35"/>
    <w:rsid w:val="008E611A"/>
    <w:rsid w:val="008E6835"/>
    <w:rsid w:val="008E7C6C"/>
    <w:rsid w:val="008F015B"/>
    <w:rsid w:val="008F19A2"/>
    <w:rsid w:val="008F429E"/>
    <w:rsid w:val="008F6A2C"/>
    <w:rsid w:val="008F6E34"/>
    <w:rsid w:val="0090061D"/>
    <w:rsid w:val="0090072D"/>
    <w:rsid w:val="0090117F"/>
    <w:rsid w:val="009011D3"/>
    <w:rsid w:val="00901AF1"/>
    <w:rsid w:val="00901B52"/>
    <w:rsid w:val="00901F7D"/>
    <w:rsid w:val="00902AC6"/>
    <w:rsid w:val="00903A5B"/>
    <w:rsid w:val="009049AB"/>
    <w:rsid w:val="009058D1"/>
    <w:rsid w:val="00905EB0"/>
    <w:rsid w:val="00907509"/>
    <w:rsid w:val="00907E42"/>
    <w:rsid w:val="00910639"/>
    <w:rsid w:val="009120AB"/>
    <w:rsid w:val="009124E9"/>
    <w:rsid w:val="00912826"/>
    <w:rsid w:val="00913991"/>
    <w:rsid w:val="00914ECC"/>
    <w:rsid w:val="0091764B"/>
    <w:rsid w:val="0092003F"/>
    <w:rsid w:val="00920D66"/>
    <w:rsid w:val="00920E9F"/>
    <w:rsid w:val="009212DB"/>
    <w:rsid w:val="00921E10"/>
    <w:rsid w:val="00923C50"/>
    <w:rsid w:val="00923D9F"/>
    <w:rsid w:val="009257CC"/>
    <w:rsid w:val="009263D0"/>
    <w:rsid w:val="00926CB8"/>
    <w:rsid w:val="00926D7A"/>
    <w:rsid w:val="009273D5"/>
    <w:rsid w:val="00930101"/>
    <w:rsid w:val="00931ACC"/>
    <w:rsid w:val="00931D50"/>
    <w:rsid w:val="0093262C"/>
    <w:rsid w:val="00934C53"/>
    <w:rsid w:val="00935655"/>
    <w:rsid w:val="00936A32"/>
    <w:rsid w:val="00940E03"/>
    <w:rsid w:val="00944F1C"/>
    <w:rsid w:val="009464A7"/>
    <w:rsid w:val="009465EE"/>
    <w:rsid w:val="00946B9E"/>
    <w:rsid w:val="00951F8E"/>
    <w:rsid w:val="00952ACA"/>
    <w:rsid w:val="00954355"/>
    <w:rsid w:val="009547C2"/>
    <w:rsid w:val="00955150"/>
    <w:rsid w:val="009554F4"/>
    <w:rsid w:val="0095758F"/>
    <w:rsid w:val="00960118"/>
    <w:rsid w:val="00960172"/>
    <w:rsid w:val="00961385"/>
    <w:rsid w:val="0096166E"/>
    <w:rsid w:val="00961B2D"/>
    <w:rsid w:val="00962DDD"/>
    <w:rsid w:val="00963572"/>
    <w:rsid w:val="00964471"/>
    <w:rsid w:val="009645EF"/>
    <w:rsid w:val="00966368"/>
    <w:rsid w:val="009677CF"/>
    <w:rsid w:val="0097006E"/>
    <w:rsid w:val="00970EA2"/>
    <w:rsid w:val="00973417"/>
    <w:rsid w:val="009760D5"/>
    <w:rsid w:val="00976F5D"/>
    <w:rsid w:val="00980C0C"/>
    <w:rsid w:val="00983D21"/>
    <w:rsid w:val="00983DA5"/>
    <w:rsid w:val="00984BB8"/>
    <w:rsid w:val="00986DCE"/>
    <w:rsid w:val="00987E1E"/>
    <w:rsid w:val="00990566"/>
    <w:rsid w:val="00990AE0"/>
    <w:rsid w:val="00990D27"/>
    <w:rsid w:val="00990E8E"/>
    <w:rsid w:val="00995B77"/>
    <w:rsid w:val="00997321"/>
    <w:rsid w:val="009A2EF4"/>
    <w:rsid w:val="009A5520"/>
    <w:rsid w:val="009A6470"/>
    <w:rsid w:val="009A6B1B"/>
    <w:rsid w:val="009A718F"/>
    <w:rsid w:val="009B1528"/>
    <w:rsid w:val="009B26E6"/>
    <w:rsid w:val="009B3587"/>
    <w:rsid w:val="009B3C1C"/>
    <w:rsid w:val="009B55A2"/>
    <w:rsid w:val="009B6851"/>
    <w:rsid w:val="009B6A5A"/>
    <w:rsid w:val="009B73FF"/>
    <w:rsid w:val="009C0F92"/>
    <w:rsid w:val="009C151F"/>
    <w:rsid w:val="009C2BCE"/>
    <w:rsid w:val="009C3482"/>
    <w:rsid w:val="009C4692"/>
    <w:rsid w:val="009C511E"/>
    <w:rsid w:val="009C5224"/>
    <w:rsid w:val="009C52A0"/>
    <w:rsid w:val="009C549C"/>
    <w:rsid w:val="009C6CB7"/>
    <w:rsid w:val="009C6F45"/>
    <w:rsid w:val="009C6FCB"/>
    <w:rsid w:val="009C721D"/>
    <w:rsid w:val="009D0958"/>
    <w:rsid w:val="009D1330"/>
    <w:rsid w:val="009D19D5"/>
    <w:rsid w:val="009D2136"/>
    <w:rsid w:val="009D2845"/>
    <w:rsid w:val="009D36FE"/>
    <w:rsid w:val="009D3EED"/>
    <w:rsid w:val="009D4447"/>
    <w:rsid w:val="009D4D9A"/>
    <w:rsid w:val="009D7A71"/>
    <w:rsid w:val="009E08EB"/>
    <w:rsid w:val="009E0F7B"/>
    <w:rsid w:val="009E180A"/>
    <w:rsid w:val="009E2150"/>
    <w:rsid w:val="009E2515"/>
    <w:rsid w:val="009E328E"/>
    <w:rsid w:val="009E369F"/>
    <w:rsid w:val="009E6299"/>
    <w:rsid w:val="009E7460"/>
    <w:rsid w:val="009F014E"/>
    <w:rsid w:val="009F0C72"/>
    <w:rsid w:val="009F2169"/>
    <w:rsid w:val="009F3B08"/>
    <w:rsid w:val="009F3B27"/>
    <w:rsid w:val="009F3DC6"/>
    <w:rsid w:val="009F4B7F"/>
    <w:rsid w:val="009F58AE"/>
    <w:rsid w:val="009F6E76"/>
    <w:rsid w:val="009F795F"/>
    <w:rsid w:val="00A00474"/>
    <w:rsid w:val="00A03A8F"/>
    <w:rsid w:val="00A04345"/>
    <w:rsid w:val="00A04B99"/>
    <w:rsid w:val="00A05985"/>
    <w:rsid w:val="00A068D0"/>
    <w:rsid w:val="00A07F3A"/>
    <w:rsid w:val="00A101A1"/>
    <w:rsid w:val="00A14581"/>
    <w:rsid w:val="00A15A8D"/>
    <w:rsid w:val="00A167AB"/>
    <w:rsid w:val="00A16947"/>
    <w:rsid w:val="00A17CB6"/>
    <w:rsid w:val="00A17FED"/>
    <w:rsid w:val="00A213A9"/>
    <w:rsid w:val="00A223C7"/>
    <w:rsid w:val="00A2373E"/>
    <w:rsid w:val="00A24331"/>
    <w:rsid w:val="00A2472D"/>
    <w:rsid w:val="00A24B95"/>
    <w:rsid w:val="00A254D1"/>
    <w:rsid w:val="00A25D1D"/>
    <w:rsid w:val="00A2650A"/>
    <w:rsid w:val="00A26A46"/>
    <w:rsid w:val="00A27E22"/>
    <w:rsid w:val="00A304E2"/>
    <w:rsid w:val="00A33D04"/>
    <w:rsid w:val="00A340DF"/>
    <w:rsid w:val="00A35869"/>
    <w:rsid w:val="00A35EE4"/>
    <w:rsid w:val="00A40923"/>
    <w:rsid w:val="00A41EBD"/>
    <w:rsid w:val="00A4349F"/>
    <w:rsid w:val="00A50940"/>
    <w:rsid w:val="00A510E9"/>
    <w:rsid w:val="00A52978"/>
    <w:rsid w:val="00A546C1"/>
    <w:rsid w:val="00A54BB6"/>
    <w:rsid w:val="00A55AF2"/>
    <w:rsid w:val="00A55BC6"/>
    <w:rsid w:val="00A56A4E"/>
    <w:rsid w:val="00A57980"/>
    <w:rsid w:val="00A60072"/>
    <w:rsid w:val="00A611DD"/>
    <w:rsid w:val="00A64241"/>
    <w:rsid w:val="00A64768"/>
    <w:rsid w:val="00A64A4E"/>
    <w:rsid w:val="00A65185"/>
    <w:rsid w:val="00A660CA"/>
    <w:rsid w:val="00A66EA2"/>
    <w:rsid w:val="00A70B03"/>
    <w:rsid w:val="00A71FCC"/>
    <w:rsid w:val="00A71FDA"/>
    <w:rsid w:val="00A7254E"/>
    <w:rsid w:val="00A75200"/>
    <w:rsid w:val="00A770CE"/>
    <w:rsid w:val="00A8273F"/>
    <w:rsid w:val="00A82E1E"/>
    <w:rsid w:val="00A83531"/>
    <w:rsid w:val="00A836F6"/>
    <w:rsid w:val="00A858CC"/>
    <w:rsid w:val="00A8651D"/>
    <w:rsid w:val="00A86CA3"/>
    <w:rsid w:val="00A909B7"/>
    <w:rsid w:val="00A90FA4"/>
    <w:rsid w:val="00A930DB"/>
    <w:rsid w:val="00A93D42"/>
    <w:rsid w:val="00A9681D"/>
    <w:rsid w:val="00A97768"/>
    <w:rsid w:val="00AA0220"/>
    <w:rsid w:val="00AA08FF"/>
    <w:rsid w:val="00AA1CAA"/>
    <w:rsid w:val="00AA2252"/>
    <w:rsid w:val="00AA243D"/>
    <w:rsid w:val="00AA2657"/>
    <w:rsid w:val="00AA4380"/>
    <w:rsid w:val="00AA4AF1"/>
    <w:rsid w:val="00AA513B"/>
    <w:rsid w:val="00AB0E37"/>
    <w:rsid w:val="00AB1353"/>
    <w:rsid w:val="00AB4EB2"/>
    <w:rsid w:val="00AB7BB7"/>
    <w:rsid w:val="00AB7D43"/>
    <w:rsid w:val="00AC10EC"/>
    <w:rsid w:val="00AC355C"/>
    <w:rsid w:val="00AC5886"/>
    <w:rsid w:val="00AC67DA"/>
    <w:rsid w:val="00AC6DDD"/>
    <w:rsid w:val="00AC6F4E"/>
    <w:rsid w:val="00AC7BEC"/>
    <w:rsid w:val="00AD180F"/>
    <w:rsid w:val="00AD2BD1"/>
    <w:rsid w:val="00AD549F"/>
    <w:rsid w:val="00AD5C4B"/>
    <w:rsid w:val="00AD6D99"/>
    <w:rsid w:val="00AD7802"/>
    <w:rsid w:val="00AE0649"/>
    <w:rsid w:val="00AE0CFC"/>
    <w:rsid w:val="00AE0E6A"/>
    <w:rsid w:val="00AE1C1F"/>
    <w:rsid w:val="00AE38A5"/>
    <w:rsid w:val="00AE5087"/>
    <w:rsid w:val="00AE5AEA"/>
    <w:rsid w:val="00AE5B2C"/>
    <w:rsid w:val="00AE656E"/>
    <w:rsid w:val="00AE6E2C"/>
    <w:rsid w:val="00AE7E8D"/>
    <w:rsid w:val="00AF3554"/>
    <w:rsid w:val="00AF3720"/>
    <w:rsid w:val="00AF41AC"/>
    <w:rsid w:val="00AF4CD0"/>
    <w:rsid w:val="00AF5D0B"/>
    <w:rsid w:val="00AF7E5B"/>
    <w:rsid w:val="00B01013"/>
    <w:rsid w:val="00B02C45"/>
    <w:rsid w:val="00B036FA"/>
    <w:rsid w:val="00B03C5C"/>
    <w:rsid w:val="00B03D78"/>
    <w:rsid w:val="00B041E2"/>
    <w:rsid w:val="00B06FD7"/>
    <w:rsid w:val="00B07771"/>
    <w:rsid w:val="00B07E39"/>
    <w:rsid w:val="00B10915"/>
    <w:rsid w:val="00B117C6"/>
    <w:rsid w:val="00B11CF6"/>
    <w:rsid w:val="00B121F3"/>
    <w:rsid w:val="00B12EF7"/>
    <w:rsid w:val="00B1469A"/>
    <w:rsid w:val="00B15CC0"/>
    <w:rsid w:val="00B1617E"/>
    <w:rsid w:val="00B17278"/>
    <w:rsid w:val="00B17A34"/>
    <w:rsid w:val="00B22425"/>
    <w:rsid w:val="00B2478F"/>
    <w:rsid w:val="00B24CF7"/>
    <w:rsid w:val="00B27265"/>
    <w:rsid w:val="00B273A6"/>
    <w:rsid w:val="00B30437"/>
    <w:rsid w:val="00B30EE5"/>
    <w:rsid w:val="00B3271E"/>
    <w:rsid w:val="00B33984"/>
    <w:rsid w:val="00B40175"/>
    <w:rsid w:val="00B41F08"/>
    <w:rsid w:val="00B42493"/>
    <w:rsid w:val="00B435E8"/>
    <w:rsid w:val="00B44A4E"/>
    <w:rsid w:val="00B46466"/>
    <w:rsid w:val="00B4716C"/>
    <w:rsid w:val="00B50833"/>
    <w:rsid w:val="00B52803"/>
    <w:rsid w:val="00B52D19"/>
    <w:rsid w:val="00B533EB"/>
    <w:rsid w:val="00B535A4"/>
    <w:rsid w:val="00B55DE4"/>
    <w:rsid w:val="00B574A4"/>
    <w:rsid w:val="00B608AB"/>
    <w:rsid w:val="00B6378B"/>
    <w:rsid w:val="00B639F0"/>
    <w:rsid w:val="00B63D3A"/>
    <w:rsid w:val="00B648E2"/>
    <w:rsid w:val="00B67D27"/>
    <w:rsid w:val="00B70356"/>
    <w:rsid w:val="00B705F5"/>
    <w:rsid w:val="00B71D98"/>
    <w:rsid w:val="00B72E8F"/>
    <w:rsid w:val="00B73384"/>
    <w:rsid w:val="00B73963"/>
    <w:rsid w:val="00B740FC"/>
    <w:rsid w:val="00B745B6"/>
    <w:rsid w:val="00B74ECB"/>
    <w:rsid w:val="00B771D6"/>
    <w:rsid w:val="00B779C1"/>
    <w:rsid w:val="00B77FD5"/>
    <w:rsid w:val="00B81883"/>
    <w:rsid w:val="00B81ED3"/>
    <w:rsid w:val="00B84239"/>
    <w:rsid w:val="00B842B6"/>
    <w:rsid w:val="00B90522"/>
    <w:rsid w:val="00B915F5"/>
    <w:rsid w:val="00B92A9F"/>
    <w:rsid w:val="00B92C84"/>
    <w:rsid w:val="00B931C3"/>
    <w:rsid w:val="00B95DC8"/>
    <w:rsid w:val="00B965BF"/>
    <w:rsid w:val="00BA29D8"/>
    <w:rsid w:val="00BA2FCF"/>
    <w:rsid w:val="00BA4CE1"/>
    <w:rsid w:val="00BA566E"/>
    <w:rsid w:val="00BA62CF"/>
    <w:rsid w:val="00BB07C3"/>
    <w:rsid w:val="00BB225F"/>
    <w:rsid w:val="00BB28EA"/>
    <w:rsid w:val="00BB2C7E"/>
    <w:rsid w:val="00BB3A3C"/>
    <w:rsid w:val="00BB4961"/>
    <w:rsid w:val="00BB5406"/>
    <w:rsid w:val="00BB6049"/>
    <w:rsid w:val="00BB68A3"/>
    <w:rsid w:val="00BB7108"/>
    <w:rsid w:val="00BB733E"/>
    <w:rsid w:val="00BC0D63"/>
    <w:rsid w:val="00BC25FC"/>
    <w:rsid w:val="00BC3FC5"/>
    <w:rsid w:val="00BC5258"/>
    <w:rsid w:val="00BC6979"/>
    <w:rsid w:val="00BC69B1"/>
    <w:rsid w:val="00BC75D6"/>
    <w:rsid w:val="00BC7654"/>
    <w:rsid w:val="00BC77E8"/>
    <w:rsid w:val="00BD0620"/>
    <w:rsid w:val="00BD16D0"/>
    <w:rsid w:val="00BD25BF"/>
    <w:rsid w:val="00BD4FC8"/>
    <w:rsid w:val="00BD55F9"/>
    <w:rsid w:val="00BD638A"/>
    <w:rsid w:val="00BD6F35"/>
    <w:rsid w:val="00BE00CC"/>
    <w:rsid w:val="00BE050C"/>
    <w:rsid w:val="00BE06C9"/>
    <w:rsid w:val="00BE0AD1"/>
    <w:rsid w:val="00BE0FC2"/>
    <w:rsid w:val="00BE1289"/>
    <w:rsid w:val="00BE184F"/>
    <w:rsid w:val="00BE2087"/>
    <w:rsid w:val="00BE258F"/>
    <w:rsid w:val="00BE2790"/>
    <w:rsid w:val="00BE2985"/>
    <w:rsid w:val="00BE4D7B"/>
    <w:rsid w:val="00BE55E8"/>
    <w:rsid w:val="00BE63F0"/>
    <w:rsid w:val="00BE6F35"/>
    <w:rsid w:val="00BE7BF0"/>
    <w:rsid w:val="00BE7C75"/>
    <w:rsid w:val="00BE7DC5"/>
    <w:rsid w:val="00BF0632"/>
    <w:rsid w:val="00BF0B10"/>
    <w:rsid w:val="00BF1575"/>
    <w:rsid w:val="00BF1CCD"/>
    <w:rsid w:val="00BF2826"/>
    <w:rsid w:val="00BF3562"/>
    <w:rsid w:val="00BF496E"/>
    <w:rsid w:val="00BF639C"/>
    <w:rsid w:val="00BF7A51"/>
    <w:rsid w:val="00C00EB6"/>
    <w:rsid w:val="00C02359"/>
    <w:rsid w:val="00C02B07"/>
    <w:rsid w:val="00C03172"/>
    <w:rsid w:val="00C037B0"/>
    <w:rsid w:val="00C0561F"/>
    <w:rsid w:val="00C05E86"/>
    <w:rsid w:val="00C06801"/>
    <w:rsid w:val="00C07271"/>
    <w:rsid w:val="00C07BA4"/>
    <w:rsid w:val="00C1007A"/>
    <w:rsid w:val="00C12C43"/>
    <w:rsid w:val="00C141D7"/>
    <w:rsid w:val="00C15B67"/>
    <w:rsid w:val="00C16B0E"/>
    <w:rsid w:val="00C179B4"/>
    <w:rsid w:val="00C208BA"/>
    <w:rsid w:val="00C22AC4"/>
    <w:rsid w:val="00C23D11"/>
    <w:rsid w:val="00C25380"/>
    <w:rsid w:val="00C254A1"/>
    <w:rsid w:val="00C2689E"/>
    <w:rsid w:val="00C30119"/>
    <w:rsid w:val="00C31EDD"/>
    <w:rsid w:val="00C322EA"/>
    <w:rsid w:val="00C330FF"/>
    <w:rsid w:val="00C3624A"/>
    <w:rsid w:val="00C375E7"/>
    <w:rsid w:val="00C37800"/>
    <w:rsid w:val="00C37A57"/>
    <w:rsid w:val="00C40050"/>
    <w:rsid w:val="00C40086"/>
    <w:rsid w:val="00C40486"/>
    <w:rsid w:val="00C42DA8"/>
    <w:rsid w:val="00C431FA"/>
    <w:rsid w:val="00C4619B"/>
    <w:rsid w:val="00C503DE"/>
    <w:rsid w:val="00C50584"/>
    <w:rsid w:val="00C51BAC"/>
    <w:rsid w:val="00C533F7"/>
    <w:rsid w:val="00C547F2"/>
    <w:rsid w:val="00C55CC4"/>
    <w:rsid w:val="00C56CBD"/>
    <w:rsid w:val="00C56F96"/>
    <w:rsid w:val="00C6058A"/>
    <w:rsid w:val="00C619E5"/>
    <w:rsid w:val="00C61DB0"/>
    <w:rsid w:val="00C63965"/>
    <w:rsid w:val="00C65D69"/>
    <w:rsid w:val="00C66D55"/>
    <w:rsid w:val="00C6737C"/>
    <w:rsid w:val="00C67808"/>
    <w:rsid w:val="00C67FCD"/>
    <w:rsid w:val="00C700DB"/>
    <w:rsid w:val="00C71702"/>
    <w:rsid w:val="00C71DC2"/>
    <w:rsid w:val="00C72168"/>
    <w:rsid w:val="00C72345"/>
    <w:rsid w:val="00C74DA2"/>
    <w:rsid w:val="00C75226"/>
    <w:rsid w:val="00C75C8D"/>
    <w:rsid w:val="00C77CBF"/>
    <w:rsid w:val="00C81453"/>
    <w:rsid w:val="00C82B74"/>
    <w:rsid w:val="00C838DE"/>
    <w:rsid w:val="00C847EE"/>
    <w:rsid w:val="00C84B7C"/>
    <w:rsid w:val="00C9048F"/>
    <w:rsid w:val="00C90D6D"/>
    <w:rsid w:val="00C9100D"/>
    <w:rsid w:val="00C9105D"/>
    <w:rsid w:val="00C91A1E"/>
    <w:rsid w:val="00C91CD5"/>
    <w:rsid w:val="00C935A0"/>
    <w:rsid w:val="00C94918"/>
    <w:rsid w:val="00C960A9"/>
    <w:rsid w:val="00CA37A0"/>
    <w:rsid w:val="00CA6A14"/>
    <w:rsid w:val="00CA72F1"/>
    <w:rsid w:val="00CB3273"/>
    <w:rsid w:val="00CB4C81"/>
    <w:rsid w:val="00CB4EA5"/>
    <w:rsid w:val="00CB4F19"/>
    <w:rsid w:val="00CB522A"/>
    <w:rsid w:val="00CB70CD"/>
    <w:rsid w:val="00CB7813"/>
    <w:rsid w:val="00CC08DE"/>
    <w:rsid w:val="00CC2ADE"/>
    <w:rsid w:val="00CC5170"/>
    <w:rsid w:val="00CC5A92"/>
    <w:rsid w:val="00CD06DC"/>
    <w:rsid w:val="00CD076F"/>
    <w:rsid w:val="00CD1445"/>
    <w:rsid w:val="00CD27F8"/>
    <w:rsid w:val="00CD2EEA"/>
    <w:rsid w:val="00CD3A90"/>
    <w:rsid w:val="00CD5484"/>
    <w:rsid w:val="00CD785B"/>
    <w:rsid w:val="00CE1B66"/>
    <w:rsid w:val="00CE23FF"/>
    <w:rsid w:val="00CE3685"/>
    <w:rsid w:val="00CE3EB2"/>
    <w:rsid w:val="00CE6EFF"/>
    <w:rsid w:val="00CE7006"/>
    <w:rsid w:val="00CF089A"/>
    <w:rsid w:val="00CF09E8"/>
    <w:rsid w:val="00CF2336"/>
    <w:rsid w:val="00CF5D80"/>
    <w:rsid w:val="00D0058F"/>
    <w:rsid w:val="00D054D8"/>
    <w:rsid w:val="00D06A45"/>
    <w:rsid w:val="00D07A76"/>
    <w:rsid w:val="00D10333"/>
    <w:rsid w:val="00D1104E"/>
    <w:rsid w:val="00D111C5"/>
    <w:rsid w:val="00D12CF9"/>
    <w:rsid w:val="00D14314"/>
    <w:rsid w:val="00D14D08"/>
    <w:rsid w:val="00D1511C"/>
    <w:rsid w:val="00D1731B"/>
    <w:rsid w:val="00D17C9E"/>
    <w:rsid w:val="00D20ADD"/>
    <w:rsid w:val="00D2105D"/>
    <w:rsid w:val="00D21685"/>
    <w:rsid w:val="00D23B53"/>
    <w:rsid w:val="00D250FD"/>
    <w:rsid w:val="00D256BB"/>
    <w:rsid w:val="00D257EF"/>
    <w:rsid w:val="00D26574"/>
    <w:rsid w:val="00D30E86"/>
    <w:rsid w:val="00D31626"/>
    <w:rsid w:val="00D340C8"/>
    <w:rsid w:val="00D34651"/>
    <w:rsid w:val="00D3466D"/>
    <w:rsid w:val="00D42193"/>
    <w:rsid w:val="00D42C8A"/>
    <w:rsid w:val="00D43DB6"/>
    <w:rsid w:val="00D44B01"/>
    <w:rsid w:val="00D45021"/>
    <w:rsid w:val="00D477AD"/>
    <w:rsid w:val="00D478EF"/>
    <w:rsid w:val="00D47E3A"/>
    <w:rsid w:val="00D515C8"/>
    <w:rsid w:val="00D516B5"/>
    <w:rsid w:val="00D52131"/>
    <w:rsid w:val="00D55E6D"/>
    <w:rsid w:val="00D56215"/>
    <w:rsid w:val="00D606B8"/>
    <w:rsid w:val="00D60E65"/>
    <w:rsid w:val="00D7296E"/>
    <w:rsid w:val="00D757F4"/>
    <w:rsid w:val="00D80070"/>
    <w:rsid w:val="00D805CC"/>
    <w:rsid w:val="00D810D9"/>
    <w:rsid w:val="00D86BE5"/>
    <w:rsid w:val="00D87D45"/>
    <w:rsid w:val="00D901CA"/>
    <w:rsid w:val="00D9060A"/>
    <w:rsid w:val="00D90916"/>
    <w:rsid w:val="00D9171E"/>
    <w:rsid w:val="00D92267"/>
    <w:rsid w:val="00D939F3"/>
    <w:rsid w:val="00D944A8"/>
    <w:rsid w:val="00D956FC"/>
    <w:rsid w:val="00D9672C"/>
    <w:rsid w:val="00D974BA"/>
    <w:rsid w:val="00D97A30"/>
    <w:rsid w:val="00DA06CB"/>
    <w:rsid w:val="00DA21BE"/>
    <w:rsid w:val="00DA3F45"/>
    <w:rsid w:val="00DA7945"/>
    <w:rsid w:val="00DB08CC"/>
    <w:rsid w:val="00DB1DB3"/>
    <w:rsid w:val="00DB34F4"/>
    <w:rsid w:val="00DB3B54"/>
    <w:rsid w:val="00DB40F2"/>
    <w:rsid w:val="00DB57E5"/>
    <w:rsid w:val="00DB6115"/>
    <w:rsid w:val="00DC0D0F"/>
    <w:rsid w:val="00DC0D3E"/>
    <w:rsid w:val="00DC0E37"/>
    <w:rsid w:val="00DC0F2E"/>
    <w:rsid w:val="00DC187F"/>
    <w:rsid w:val="00DC199C"/>
    <w:rsid w:val="00DC209C"/>
    <w:rsid w:val="00DC294F"/>
    <w:rsid w:val="00DC4085"/>
    <w:rsid w:val="00DC63B9"/>
    <w:rsid w:val="00DC6626"/>
    <w:rsid w:val="00DC66C1"/>
    <w:rsid w:val="00DC7301"/>
    <w:rsid w:val="00DC7751"/>
    <w:rsid w:val="00DC79E6"/>
    <w:rsid w:val="00DD26AD"/>
    <w:rsid w:val="00DD2F10"/>
    <w:rsid w:val="00DD3A84"/>
    <w:rsid w:val="00DD41C7"/>
    <w:rsid w:val="00DD45F1"/>
    <w:rsid w:val="00DD6AE9"/>
    <w:rsid w:val="00DE0E5C"/>
    <w:rsid w:val="00DE1D86"/>
    <w:rsid w:val="00DE3358"/>
    <w:rsid w:val="00DE38AA"/>
    <w:rsid w:val="00DE4286"/>
    <w:rsid w:val="00DE58DA"/>
    <w:rsid w:val="00DE5982"/>
    <w:rsid w:val="00DE6143"/>
    <w:rsid w:val="00DF18D3"/>
    <w:rsid w:val="00DF245D"/>
    <w:rsid w:val="00DF29F3"/>
    <w:rsid w:val="00DF4314"/>
    <w:rsid w:val="00DF4401"/>
    <w:rsid w:val="00DF4D5A"/>
    <w:rsid w:val="00DF5680"/>
    <w:rsid w:val="00DF7474"/>
    <w:rsid w:val="00E00716"/>
    <w:rsid w:val="00E0179E"/>
    <w:rsid w:val="00E05482"/>
    <w:rsid w:val="00E06A93"/>
    <w:rsid w:val="00E1029E"/>
    <w:rsid w:val="00E10E85"/>
    <w:rsid w:val="00E1114E"/>
    <w:rsid w:val="00E11C8F"/>
    <w:rsid w:val="00E121F0"/>
    <w:rsid w:val="00E15679"/>
    <w:rsid w:val="00E15DFE"/>
    <w:rsid w:val="00E17CFC"/>
    <w:rsid w:val="00E2117A"/>
    <w:rsid w:val="00E212CC"/>
    <w:rsid w:val="00E23DAB"/>
    <w:rsid w:val="00E24065"/>
    <w:rsid w:val="00E244E6"/>
    <w:rsid w:val="00E25E52"/>
    <w:rsid w:val="00E26BDF"/>
    <w:rsid w:val="00E270AF"/>
    <w:rsid w:val="00E270C2"/>
    <w:rsid w:val="00E27EA1"/>
    <w:rsid w:val="00E3096C"/>
    <w:rsid w:val="00E31A05"/>
    <w:rsid w:val="00E32781"/>
    <w:rsid w:val="00E33980"/>
    <w:rsid w:val="00E346F2"/>
    <w:rsid w:val="00E3503F"/>
    <w:rsid w:val="00E356CA"/>
    <w:rsid w:val="00E405AA"/>
    <w:rsid w:val="00E406EE"/>
    <w:rsid w:val="00E4233B"/>
    <w:rsid w:val="00E4309B"/>
    <w:rsid w:val="00E448DD"/>
    <w:rsid w:val="00E44A89"/>
    <w:rsid w:val="00E46D5D"/>
    <w:rsid w:val="00E470FB"/>
    <w:rsid w:val="00E47F7A"/>
    <w:rsid w:val="00E503D4"/>
    <w:rsid w:val="00E50713"/>
    <w:rsid w:val="00E514B4"/>
    <w:rsid w:val="00E514F7"/>
    <w:rsid w:val="00E52ED9"/>
    <w:rsid w:val="00E545A9"/>
    <w:rsid w:val="00E552E9"/>
    <w:rsid w:val="00E55FED"/>
    <w:rsid w:val="00E60644"/>
    <w:rsid w:val="00E615BF"/>
    <w:rsid w:val="00E61B7B"/>
    <w:rsid w:val="00E6329F"/>
    <w:rsid w:val="00E640D1"/>
    <w:rsid w:val="00E6479A"/>
    <w:rsid w:val="00E66C23"/>
    <w:rsid w:val="00E6715F"/>
    <w:rsid w:val="00E67D93"/>
    <w:rsid w:val="00E707D4"/>
    <w:rsid w:val="00E70B8F"/>
    <w:rsid w:val="00E74AA3"/>
    <w:rsid w:val="00E750AA"/>
    <w:rsid w:val="00E75102"/>
    <w:rsid w:val="00E75C8A"/>
    <w:rsid w:val="00E76F17"/>
    <w:rsid w:val="00E77997"/>
    <w:rsid w:val="00E77B8D"/>
    <w:rsid w:val="00E80A6B"/>
    <w:rsid w:val="00E82131"/>
    <w:rsid w:val="00E828F1"/>
    <w:rsid w:val="00E83AAB"/>
    <w:rsid w:val="00E851FF"/>
    <w:rsid w:val="00E86F5C"/>
    <w:rsid w:val="00E87B0F"/>
    <w:rsid w:val="00E92698"/>
    <w:rsid w:val="00E92BD8"/>
    <w:rsid w:val="00E94718"/>
    <w:rsid w:val="00E94C23"/>
    <w:rsid w:val="00E96C3A"/>
    <w:rsid w:val="00E97D62"/>
    <w:rsid w:val="00E97D71"/>
    <w:rsid w:val="00EA0A09"/>
    <w:rsid w:val="00EA286F"/>
    <w:rsid w:val="00EA3205"/>
    <w:rsid w:val="00EA4C48"/>
    <w:rsid w:val="00EA7F9F"/>
    <w:rsid w:val="00EB00C5"/>
    <w:rsid w:val="00EB09B7"/>
    <w:rsid w:val="00EB290D"/>
    <w:rsid w:val="00EB3464"/>
    <w:rsid w:val="00EB3B8B"/>
    <w:rsid w:val="00EB4703"/>
    <w:rsid w:val="00EB5188"/>
    <w:rsid w:val="00EB64D3"/>
    <w:rsid w:val="00EB7126"/>
    <w:rsid w:val="00EC0CCD"/>
    <w:rsid w:val="00EC0CD6"/>
    <w:rsid w:val="00EC0D0F"/>
    <w:rsid w:val="00EC1E76"/>
    <w:rsid w:val="00EC2D30"/>
    <w:rsid w:val="00EC43F3"/>
    <w:rsid w:val="00EC527C"/>
    <w:rsid w:val="00EC5579"/>
    <w:rsid w:val="00EC5DAC"/>
    <w:rsid w:val="00EC73E3"/>
    <w:rsid w:val="00EC7BAB"/>
    <w:rsid w:val="00EC7C5A"/>
    <w:rsid w:val="00ED0577"/>
    <w:rsid w:val="00ED1417"/>
    <w:rsid w:val="00ED3041"/>
    <w:rsid w:val="00ED3A9E"/>
    <w:rsid w:val="00ED435B"/>
    <w:rsid w:val="00ED4769"/>
    <w:rsid w:val="00ED5F57"/>
    <w:rsid w:val="00ED69A0"/>
    <w:rsid w:val="00ED7EE8"/>
    <w:rsid w:val="00EE0F06"/>
    <w:rsid w:val="00EE4676"/>
    <w:rsid w:val="00EE4FC2"/>
    <w:rsid w:val="00EE589B"/>
    <w:rsid w:val="00EE5F00"/>
    <w:rsid w:val="00EE6596"/>
    <w:rsid w:val="00EE6AD9"/>
    <w:rsid w:val="00EE7B81"/>
    <w:rsid w:val="00EF0B5B"/>
    <w:rsid w:val="00EF1F39"/>
    <w:rsid w:val="00EF212A"/>
    <w:rsid w:val="00EF2792"/>
    <w:rsid w:val="00EF3858"/>
    <w:rsid w:val="00EF6E64"/>
    <w:rsid w:val="00EF6F3C"/>
    <w:rsid w:val="00EF7D5D"/>
    <w:rsid w:val="00F003DD"/>
    <w:rsid w:val="00F02D39"/>
    <w:rsid w:val="00F03AA5"/>
    <w:rsid w:val="00F03C70"/>
    <w:rsid w:val="00F042D7"/>
    <w:rsid w:val="00F04BFD"/>
    <w:rsid w:val="00F05050"/>
    <w:rsid w:val="00F06525"/>
    <w:rsid w:val="00F06E03"/>
    <w:rsid w:val="00F1022F"/>
    <w:rsid w:val="00F1027D"/>
    <w:rsid w:val="00F1141F"/>
    <w:rsid w:val="00F1249F"/>
    <w:rsid w:val="00F12AB8"/>
    <w:rsid w:val="00F134AA"/>
    <w:rsid w:val="00F13CD4"/>
    <w:rsid w:val="00F156E1"/>
    <w:rsid w:val="00F16987"/>
    <w:rsid w:val="00F16D65"/>
    <w:rsid w:val="00F16EA9"/>
    <w:rsid w:val="00F21582"/>
    <w:rsid w:val="00F22565"/>
    <w:rsid w:val="00F22DB5"/>
    <w:rsid w:val="00F23B3D"/>
    <w:rsid w:val="00F24A2E"/>
    <w:rsid w:val="00F2663B"/>
    <w:rsid w:val="00F27173"/>
    <w:rsid w:val="00F27F68"/>
    <w:rsid w:val="00F31123"/>
    <w:rsid w:val="00F3397B"/>
    <w:rsid w:val="00F36BA0"/>
    <w:rsid w:val="00F40219"/>
    <w:rsid w:val="00F4060F"/>
    <w:rsid w:val="00F40F93"/>
    <w:rsid w:val="00F415D7"/>
    <w:rsid w:val="00F4199B"/>
    <w:rsid w:val="00F4287B"/>
    <w:rsid w:val="00F446A7"/>
    <w:rsid w:val="00F44A45"/>
    <w:rsid w:val="00F46058"/>
    <w:rsid w:val="00F461F4"/>
    <w:rsid w:val="00F46385"/>
    <w:rsid w:val="00F5057D"/>
    <w:rsid w:val="00F50ACA"/>
    <w:rsid w:val="00F546F3"/>
    <w:rsid w:val="00F547D6"/>
    <w:rsid w:val="00F568F1"/>
    <w:rsid w:val="00F56B33"/>
    <w:rsid w:val="00F57009"/>
    <w:rsid w:val="00F57B3E"/>
    <w:rsid w:val="00F60595"/>
    <w:rsid w:val="00F642F7"/>
    <w:rsid w:val="00F65858"/>
    <w:rsid w:val="00F65C58"/>
    <w:rsid w:val="00F752FB"/>
    <w:rsid w:val="00F75342"/>
    <w:rsid w:val="00F75975"/>
    <w:rsid w:val="00F76C8A"/>
    <w:rsid w:val="00F7780E"/>
    <w:rsid w:val="00F82E41"/>
    <w:rsid w:val="00F837A2"/>
    <w:rsid w:val="00F83DB8"/>
    <w:rsid w:val="00F8540B"/>
    <w:rsid w:val="00F8772A"/>
    <w:rsid w:val="00F878F9"/>
    <w:rsid w:val="00F87C42"/>
    <w:rsid w:val="00F906FD"/>
    <w:rsid w:val="00F91ED4"/>
    <w:rsid w:val="00F92B28"/>
    <w:rsid w:val="00F95CA0"/>
    <w:rsid w:val="00F96C34"/>
    <w:rsid w:val="00F97E3E"/>
    <w:rsid w:val="00FA13DE"/>
    <w:rsid w:val="00FA16D2"/>
    <w:rsid w:val="00FA244E"/>
    <w:rsid w:val="00FA2936"/>
    <w:rsid w:val="00FA380B"/>
    <w:rsid w:val="00FA55FD"/>
    <w:rsid w:val="00FA5964"/>
    <w:rsid w:val="00FA600E"/>
    <w:rsid w:val="00FA61E6"/>
    <w:rsid w:val="00FA66BD"/>
    <w:rsid w:val="00FA79CE"/>
    <w:rsid w:val="00FB0713"/>
    <w:rsid w:val="00FB1C4D"/>
    <w:rsid w:val="00FB3EDA"/>
    <w:rsid w:val="00FB45D4"/>
    <w:rsid w:val="00FB4731"/>
    <w:rsid w:val="00FB4A29"/>
    <w:rsid w:val="00FB69DA"/>
    <w:rsid w:val="00FB723B"/>
    <w:rsid w:val="00FC2F2B"/>
    <w:rsid w:val="00FC3E3A"/>
    <w:rsid w:val="00FC4F8F"/>
    <w:rsid w:val="00FC59B9"/>
    <w:rsid w:val="00FD10BD"/>
    <w:rsid w:val="00FD15FC"/>
    <w:rsid w:val="00FD1BB5"/>
    <w:rsid w:val="00FD2899"/>
    <w:rsid w:val="00FD65CA"/>
    <w:rsid w:val="00FE0B15"/>
    <w:rsid w:val="00FE3D54"/>
    <w:rsid w:val="00FE42A9"/>
    <w:rsid w:val="00FE4D81"/>
    <w:rsid w:val="00FE7C6D"/>
    <w:rsid w:val="00FE7CF6"/>
    <w:rsid w:val="00FF0325"/>
    <w:rsid w:val="00FF042F"/>
    <w:rsid w:val="00FF1895"/>
    <w:rsid w:val="00FF4CE4"/>
    <w:rsid w:val="00FF50CB"/>
    <w:rsid w:val="00FF5487"/>
    <w:rsid w:val="00FF554D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2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Юрий</cp:lastModifiedBy>
  <cp:revision>4</cp:revision>
  <dcterms:created xsi:type="dcterms:W3CDTF">2013-04-09T10:01:00Z</dcterms:created>
  <dcterms:modified xsi:type="dcterms:W3CDTF">2013-04-14T03:16:00Z</dcterms:modified>
</cp:coreProperties>
</file>