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8A" w:rsidRDefault="005D0D8A" w:rsidP="0000479C">
      <w:pPr>
        <w:shd w:val="clear" w:color="auto" w:fill="FFFFF0"/>
        <w:spacing w:after="0" w:line="240" w:lineRule="auto"/>
        <w:jc w:val="center"/>
        <w:rPr>
          <w:rFonts w:ascii="Times New Roman" w:hAnsi="Times New Roman" w:cs="Times New Roman"/>
          <w:b/>
          <w:bCs/>
          <w:color w:val="FF3300"/>
          <w:sz w:val="27"/>
          <w:szCs w:val="27"/>
          <w:lang w:eastAsia="ru-RU"/>
        </w:rPr>
      </w:pPr>
      <w:r w:rsidRPr="0000479C">
        <w:rPr>
          <w:rFonts w:ascii="Times New Roman" w:hAnsi="Times New Roman" w:cs="Times New Roman"/>
          <w:b/>
          <w:bCs/>
          <w:color w:val="FF3300"/>
          <w:sz w:val="27"/>
          <w:szCs w:val="27"/>
          <w:lang w:eastAsia="ru-RU"/>
        </w:rPr>
        <w:t>СВЕТЛОЕ ВОСКРЕСЕНИЕ ХРИСТОВО</w:t>
      </w:r>
    </w:p>
    <w:p w:rsidR="005D0D8A" w:rsidRDefault="005D0D8A" w:rsidP="0000479C">
      <w:pPr>
        <w:shd w:val="clear" w:color="auto" w:fill="FFFFF0"/>
        <w:spacing w:after="0" w:line="240" w:lineRule="auto"/>
        <w:jc w:val="center"/>
        <w:rPr>
          <w:rFonts w:ascii="Times New Roman" w:hAnsi="Times New Roman" w:cs="Times New Roman"/>
          <w:b/>
          <w:bCs/>
          <w:color w:val="FF3300"/>
          <w:sz w:val="27"/>
          <w:szCs w:val="27"/>
          <w:lang w:eastAsia="ru-RU"/>
        </w:rPr>
      </w:pPr>
    </w:p>
    <w:p w:rsidR="005D0D8A" w:rsidRPr="004675D9" w:rsidRDefault="005D0D8A" w:rsidP="004675D9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4675D9">
        <w:rPr>
          <w:rFonts w:ascii="Times New Roman" w:hAnsi="Times New Roman" w:cs="Times New Roman"/>
          <w:color w:val="000000"/>
          <w:sz w:val="28"/>
          <w:szCs w:val="28"/>
        </w:rPr>
        <w:t>Дети  заходят в зал, рассаживаются. Звучит музыка  «В церкви» П.Чайковского.</w:t>
      </w:r>
    </w:p>
    <w:p w:rsidR="005D0D8A" w:rsidRPr="004675D9" w:rsidRDefault="005D0D8A" w:rsidP="0007272C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</w:rPr>
        <w:t>Дети читают стихи:</w:t>
      </w:r>
    </w:p>
    <w:p w:rsidR="005D0D8A" w:rsidRPr="004675D9" w:rsidRDefault="005D0D8A" w:rsidP="0007272C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Христос воскрес! Христос воскрес!</w:t>
      </w:r>
    </w:p>
    <w:p w:rsidR="005D0D8A" w:rsidRPr="004675D9" w:rsidRDefault="005D0D8A" w:rsidP="0007272C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Сияет солнышко с небес!</w:t>
      </w:r>
    </w:p>
    <w:p w:rsidR="005D0D8A" w:rsidRPr="004675D9" w:rsidRDefault="005D0D8A" w:rsidP="0007272C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Зазеленел уж темный лес,</w:t>
      </w:r>
    </w:p>
    <w:p w:rsidR="005D0D8A" w:rsidRPr="004675D9" w:rsidRDefault="005D0D8A" w:rsidP="0007272C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Христос воистину воскрес!</w:t>
      </w:r>
    </w:p>
    <w:p w:rsidR="005D0D8A" w:rsidRPr="004675D9" w:rsidRDefault="005D0D8A" w:rsidP="0007272C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Пришла весна – пора чудес,</w:t>
      </w:r>
    </w:p>
    <w:p w:rsidR="005D0D8A" w:rsidRPr="004675D9" w:rsidRDefault="005D0D8A" w:rsidP="0007272C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Журчит родник – Христос воскрес!</w:t>
      </w:r>
    </w:p>
    <w:p w:rsidR="005D0D8A" w:rsidRPr="004675D9" w:rsidRDefault="005D0D8A" w:rsidP="0007272C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Светлее в мире нет словес –</w:t>
      </w:r>
    </w:p>
    <w:p w:rsidR="005D0D8A" w:rsidRPr="004675D9" w:rsidRDefault="005D0D8A" w:rsidP="0007272C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“Воистину Христос воскрес!” </w:t>
      </w:r>
    </w:p>
    <w:p w:rsidR="005D0D8A" w:rsidRPr="004675D9" w:rsidRDefault="005D0D8A" w:rsidP="0007272C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D0D8A" w:rsidRPr="004675D9" w:rsidRDefault="005D0D8A" w:rsidP="00AE472E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u w:val="single"/>
        </w:rPr>
        <w:t>Ведущий</w:t>
      </w:r>
      <w:r w:rsidRPr="004675D9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 w:rsidRPr="004675D9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Дорогие ребята! Сегодня мы отмечаем день Светлого Христова Воскресения. Пасха считается главным христианским праздником, поводом для которого стали спасительные страдания и воскресение Иисуса Христа.</w:t>
      </w: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Пасха длится много-много дней.</w:t>
      </w:r>
    </w:p>
    <w:p w:rsidR="005D0D8A" w:rsidRPr="004675D9" w:rsidRDefault="005D0D8A" w:rsidP="00AE472E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эти дни люди радуются, совершают добрые поступки, прощают друг другу обиды. Приветствуют друг друга словами: «Христос воскрес!» и в ответ звучит: «Во истину воскрес!»</w:t>
      </w:r>
    </w:p>
    <w:p w:rsidR="005D0D8A" w:rsidRPr="004675D9" w:rsidRDefault="005D0D8A" w:rsidP="0007272C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D8A" w:rsidRPr="004675D9" w:rsidRDefault="005D0D8A" w:rsidP="0007272C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</w:t>
      </w:r>
      <w:r w:rsidRPr="004675D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Песня «Встречаем Пасху»</w:t>
      </w:r>
      <w:r w:rsidRPr="00CF73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73C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К. Феофанова</w:t>
      </w:r>
    </w:p>
    <w:p w:rsidR="005D0D8A" w:rsidRDefault="005D0D8A" w:rsidP="002B7D7B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D0D8A" w:rsidRDefault="005D0D8A" w:rsidP="002B7D7B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u w:val="single"/>
        </w:rPr>
        <w:t>Ведущий</w:t>
      </w:r>
      <w:r w:rsidRPr="004675D9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 w:rsidRPr="002B7D7B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Ребята, а зн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аете ли вы, что означает слово «Пасха»</w:t>
      </w:r>
      <w:r w:rsidRPr="002B7D7B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 xml:space="preserve">? </w:t>
      </w:r>
    </w:p>
    <w:p w:rsidR="005D0D8A" w:rsidRPr="002B7D7B" w:rsidRDefault="005D0D8A" w:rsidP="002B7D7B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 xml:space="preserve">     </w:t>
      </w:r>
      <w:r w:rsidRPr="002B7D7B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Слово произошло от древнееврейского - "прехождение".</w:t>
      </w:r>
      <w:r w:rsidRPr="002B7D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7D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B7D7B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Неделя перед пасхой называется страстной. Великий четверг напоминает о последнем причастии. В пятницу Христос был распят на кресте, его тело поместили в пещеру. В Великую субботу на Гроб Господень сошел Благодатный Огонь, знаменующий Воскресение Христа. На третий день, ночью, Иисус Христос ожил. Ангел Господень повелел рассказать об этом всем ученикам.</w:t>
      </w:r>
      <w:r w:rsidRPr="002B7D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7D7B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В народе считалось, что в течение 40 дней от Пасхи до Вознесения, сам Христос спускается на землю и ходит по городам. Люди раздавали угощение нищим, потому что одним из них мог быть сам Иисус.</w:t>
      </w:r>
      <w:r w:rsidRPr="002B7D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7D7B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Пасхальным развлечением были игры с крашеными яйцами.</w:t>
      </w:r>
    </w:p>
    <w:p w:rsidR="005D0D8A" w:rsidRDefault="005D0D8A" w:rsidP="0007272C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0D8A" w:rsidRDefault="005D0D8A" w:rsidP="0007272C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читают стихи:</w:t>
      </w:r>
    </w:p>
    <w:p w:rsidR="005D0D8A" w:rsidRPr="004675D9" w:rsidRDefault="005D0D8A" w:rsidP="0007272C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0D8A" w:rsidRPr="004675D9" w:rsidRDefault="005D0D8A" w:rsidP="0007272C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Вот и Пасха к нам пришла – </w:t>
      </w:r>
    </w:p>
    <w:p w:rsidR="005D0D8A" w:rsidRPr="004675D9" w:rsidRDefault="005D0D8A" w:rsidP="0007272C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Праздник милый для меня!</w:t>
      </w:r>
    </w:p>
    <w:p w:rsidR="005D0D8A" w:rsidRPr="004675D9" w:rsidRDefault="005D0D8A" w:rsidP="0007272C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Сколько радости принес,</w:t>
      </w:r>
    </w:p>
    <w:p w:rsidR="005D0D8A" w:rsidRPr="004675D9" w:rsidRDefault="005D0D8A" w:rsidP="0007272C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печали все унес!</w:t>
      </w:r>
    </w:p>
    <w:p w:rsidR="005D0D8A" w:rsidRPr="004675D9" w:rsidRDefault="005D0D8A" w:rsidP="0007272C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0D8A" w:rsidRDefault="005D0D8A" w:rsidP="0007272C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0D8A" w:rsidRPr="004675D9" w:rsidRDefault="005D0D8A" w:rsidP="0007272C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 лугами и полями</w:t>
      </w:r>
    </w:p>
    <w:p w:rsidR="005D0D8A" w:rsidRPr="004675D9" w:rsidRDefault="005D0D8A" w:rsidP="0007272C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Светит  солнышко над нами,</w:t>
      </w:r>
    </w:p>
    <w:p w:rsidR="005D0D8A" w:rsidRPr="004675D9" w:rsidRDefault="005D0D8A" w:rsidP="0007272C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Долгожданная весна</w:t>
      </w:r>
    </w:p>
    <w:p w:rsidR="005D0D8A" w:rsidRPr="004675D9" w:rsidRDefault="005D0D8A" w:rsidP="00CA0648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Нам день Пасхи принесла!</w:t>
      </w:r>
    </w:p>
    <w:p w:rsidR="005D0D8A" w:rsidRPr="004675D9" w:rsidRDefault="005D0D8A" w:rsidP="00CA0648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0D8A" w:rsidRPr="004675D9" w:rsidRDefault="005D0D8A" w:rsidP="00CA0648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Христос воскрес! Весна идет,</w:t>
      </w:r>
    </w:p>
    <w:p w:rsidR="005D0D8A" w:rsidRPr="004675D9" w:rsidRDefault="005D0D8A" w:rsidP="00CA0648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Капель журчит, звенит, поет,</w:t>
      </w:r>
    </w:p>
    <w:p w:rsidR="005D0D8A" w:rsidRPr="004675D9" w:rsidRDefault="005D0D8A" w:rsidP="00CA0648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Цветы и травы появляются,</w:t>
      </w:r>
    </w:p>
    <w:p w:rsidR="005D0D8A" w:rsidRPr="004675D9" w:rsidRDefault="005D0D8A" w:rsidP="00CA0648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Весной природа просыпается!</w:t>
      </w:r>
    </w:p>
    <w:p w:rsidR="005D0D8A" w:rsidRPr="0010347D" w:rsidRDefault="005D0D8A" w:rsidP="00CA0648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D0D8A" w:rsidRPr="0010347D" w:rsidRDefault="005D0D8A" w:rsidP="00CA0648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34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Хоровод «Веснянка», укр.н.м., обр. Г.Лобачева</w:t>
      </w:r>
    </w:p>
    <w:p w:rsidR="005D0D8A" w:rsidRPr="004675D9" w:rsidRDefault="005D0D8A" w:rsidP="00CA0648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0D8A" w:rsidRPr="004675D9" w:rsidRDefault="005D0D8A" w:rsidP="00AE472E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Ведущий:  В старину на Пасху люди устраивали народные гулянья, игры, водили хороводы, совершался обход дворов, который напоминал святочное колядование.</w:t>
      </w: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75D9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По всей деревне  с раннего утра разносился колокольный звон, потому что в праздник звонить в них мог каждый желающий.</w:t>
      </w: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0D8A" w:rsidRPr="004675D9" w:rsidRDefault="005D0D8A" w:rsidP="00190DC2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очереди читают стихи</w:t>
      </w: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D0D8A" w:rsidRPr="004675D9" w:rsidRDefault="005D0D8A" w:rsidP="00190DC2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 напев молитв пасхальных</w:t>
      </w:r>
    </w:p>
    <w:p w:rsidR="005D0D8A" w:rsidRPr="004675D9" w:rsidRDefault="005D0D8A" w:rsidP="00190DC2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под звон колоколов</w:t>
      </w:r>
    </w:p>
    <w:p w:rsidR="005D0D8A" w:rsidRPr="004675D9" w:rsidRDefault="005D0D8A" w:rsidP="00190DC2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нам летит весна из дальних,</w:t>
      </w:r>
    </w:p>
    <w:p w:rsidR="005D0D8A" w:rsidRPr="004675D9" w:rsidRDefault="005D0D8A" w:rsidP="00190DC2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полуденных краев.</w:t>
      </w:r>
    </w:p>
    <w:p w:rsidR="005D0D8A" w:rsidRPr="004675D9" w:rsidRDefault="005D0D8A" w:rsidP="00190DC2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0D8A" w:rsidRPr="004675D9" w:rsidRDefault="005D0D8A" w:rsidP="00190DC2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зеленеющем уборе</w:t>
      </w:r>
    </w:p>
    <w:p w:rsidR="005D0D8A" w:rsidRPr="004675D9" w:rsidRDefault="005D0D8A" w:rsidP="00190DC2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Млеют темные леса,</w:t>
      </w:r>
    </w:p>
    <w:p w:rsidR="005D0D8A" w:rsidRPr="004675D9" w:rsidRDefault="005D0D8A" w:rsidP="00190DC2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Небо блещет, точно море,</w:t>
      </w:r>
    </w:p>
    <w:p w:rsidR="005D0D8A" w:rsidRPr="004675D9" w:rsidRDefault="005D0D8A" w:rsidP="00190DC2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Море - точно небеса.</w:t>
      </w:r>
    </w:p>
    <w:p w:rsidR="005D0D8A" w:rsidRPr="004675D9" w:rsidRDefault="005D0D8A" w:rsidP="00190DC2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b/>
          <w:bCs/>
          <w:color w:val="000000"/>
          <w:sz w:val="28"/>
          <w:szCs w:val="28"/>
          <w:lang w:eastAsia="ru-RU"/>
        </w:rPr>
      </w:pPr>
    </w:p>
    <w:p w:rsidR="005D0D8A" w:rsidRPr="004675D9" w:rsidRDefault="005D0D8A" w:rsidP="00190DC2">
      <w:pPr>
        <w:shd w:val="clear" w:color="auto" w:fill="FFFFF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(К. Ф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офанов)</w:t>
      </w:r>
    </w:p>
    <w:p w:rsidR="005D0D8A" w:rsidRPr="004675D9" w:rsidRDefault="005D0D8A" w:rsidP="00190DC2">
      <w:pPr>
        <w:shd w:val="clear" w:color="auto" w:fill="FFFFF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Тихая долина </w:t>
      </w:r>
    </w:p>
    <w:p w:rsidR="005D0D8A" w:rsidRPr="004675D9" w:rsidRDefault="005D0D8A" w:rsidP="00190DC2">
      <w:pPr>
        <w:shd w:val="clear" w:color="auto" w:fill="FFFFF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Разгоняет сон,</w:t>
      </w:r>
    </w:p>
    <w:p w:rsidR="005D0D8A" w:rsidRPr="004675D9" w:rsidRDefault="005D0D8A" w:rsidP="00190DC2">
      <w:pPr>
        <w:shd w:val="clear" w:color="auto" w:fill="FFFFF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за лесом синим</w:t>
      </w:r>
    </w:p>
    <w:p w:rsidR="005D0D8A" w:rsidRPr="004675D9" w:rsidRDefault="005D0D8A" w:rsidP="00190DC2">
      <w:pPr>
        <w:shd w:val="clear" w:color="auto" w:fill="FFFFF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Замирает звон!</w:t>
      </w:r>
    </w:p>
    <w:p w:rsidR="005D0D8A" w:rsidRPr="004675D9" w:rsidRDefault="005D0D8A" w:rsidP="00190DC2">
      <w:pPr>
        <w:shd w:val="clear" w:color="auto" w:fill="FFFFF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0D8A" w:rsidRPr="004675D9" w:rsidRDefault="005D0D8A" w:rsidP="00190DC2">
      <w:pPr>
        <w:shd w:val="clear" w:color="auto" w:fill="FFFFF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Хорошо на колокольне </w:t>
      </w:r>
    </w:p>
    <w:p w:rsidR="005D0D8A" w:rsidRPr="004675D9" w:rsidRDefault="005D0D8A" w:rsidP="00190DC2">
      <w:pPr>
        <w:shd w:val="clear" w:color="auto" w:fill="FFFFF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Позвонить в колокола,</w:t>
      </w:r>
    </w:p>
    <w:p w:rsidR="005D0D8A" w:rsidRPr="004675D9" w:rsidRDefault="005D0D8A" w:rsidP="00190DC2">
      <w:pPr>
        <w:shd w:val="clear" w:color="auto" w:fill="FFFFF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праздник был раздольней,</w:t>
      </w:r>
    </w:p>
    <w:p w:rsidR="005D0D8A" w:rsidRPr="004675D9" w:rsidRDefault="005D0D8A" w:rsidP="00190DC2">
      <w:pPr>
        <w:shd w:val="clear" w:color="auto" w:fill="FFFFF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 душа запеть могла!</w:t>
      </w:r>
    </w:p>
    <w:p w:rsidR="005D0D8A" w:rsidRPr="004675D9" w:rsidRDefault="005D0D8A" w:rsidP="00190DC2">
      <w:pPr>
        <w:shd w:val="clear" w:color="auto" w:fill="FFFFF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0D8A" w:rsidRPr="004675D9" w:rsidRDefault="005D0D8A" w:rsidP="00190DC2">
      <w:pPr>
        <w:shd w:val="clear" w:color="auto" w:fill="FFFFF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Будто ангельское пенье,</w:t>
      </w:r>
    </w:p>
    <w:p w:rsidR="005D0D8A" w:rsidRPr="004675D9" w:rsidRDefault="005D0D8A" w:rsidP="00190DC2">
      <w:pPr>
        <w:shd w:val="clear" w:color="auto" w:fill="FFFFF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Этот дивный перезвон,</w:t>
      </w:r>
    </w:p>
    <w:p w:rsidR="005D0D8A" w:rsidRPr="004675D9" w:rsidRDefault="005D0D8A" w:rsidP="00190DC2">
      <w:pPr>
        <w:shd w:val="clear" w:color="auto" w:fill="FFFFF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Светлым гимном Воскресенья</w:t>
      </w:r>
    </w:p>
    <w:p w:rsidR="005D0D8A" w:rsidRPr="004675D9" w:rsidRDefault="005D0D8A" w:rsidP="00190DC2">
      <w:pPr>
        <w:shd w:val="clear" w:color="auto" w:fill="FFFFF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Зазвучал со всех сторон!</w:t>
      </w:r>
    </w:p>
    <w:p w:rsidR="005D0D8A" w:rsidRPr="004675D9" w:rsidRDefault="005D0D8A" w:rsidP="00190DC2">
      <w:pPr>
        <w:shd w:val="clear" w:color="auto" w:fill="FFFFF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0D8A" w:rsidRPr="004675D9" w:rsidRDefault="005D0D8A" w:rsidP="00190DC2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</w:pPr>
      <w:r w:rsidRPr="004675D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Звучит колокольный звон в записи. Дети играют на колокольчиках «Вечерний звон».</w:t>
      </w:r>
    </w:p>
    <w:p w:rsidR="005D0D8A" w:rsidRPr="004675D9" w:rsidRDefault="005D0D8A" w:rsidP="00AE472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Ведущий: На площади устанавливали качели. Парни качали девушек до тех пор, пока те не назовут имени своего жениха. В это время пелись качельные припевки:</w:t>
      </w: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675D9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На святой неделюшке</w:t>
      </w: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675D9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Повесели качелюшки,</w:t>
      </w: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675D9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Сначала покачаешься,</w:t>
      </w: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675D9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Потом повенчаешься.</w:t>
      </w: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мы с вами покатаемся на каруселях.</w:t>
      </w:r>
    </w:p>
    <w:p w:rsidR="005D0D8A" w:rsidRPr="004675D9" w:rsidRDefault="005D0D8A" w:rsidP="00AE472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Проводится игра «Карусели»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(сб. Г.Науменко «Фольклорный праздник»)</w:t>
      </w: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0D8A" w:rsidRPr="004675D9" w:rsidRDefault="005D0D8A" w:rsidP="00B33FA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2F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0"/>
          <w:lang w:eastAsia="ru-RU"/>
        </w:rPr>
        <w:t>Ведущий</w:t>
      </w:r>
      <w:r w:rsidRPr="004675D9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 xml:space="preserve">:  Многие традиции празднования Пасхи сохранились и в наше время. В чистый Четверг люди наводят порядок в квартирах, красят яйца, в страстную пятницу дома наполняются запахом пекущихся куличей, твороженных пасок. В день Светлой Пасхи полагалось угощать всех встречных яйцами и приветствовать их словами "Христос Воскрес!", в ответ принято так же дать угощение и сказать "Воистину Воскрес!" </w:t>
      </w: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675D9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Яйцо считается символом новой жизни, возрождения. По преданию, первое пасхальное яйцо святая Мария Магдалина преподнесла римскому императору, яйцо окрасилось в ярко красный цвет, подтверждая благую весть. Красный цвет - цвет крови Христа.</w:t>
      </w: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Крашенные яйца называют как? (Крашенки). Максим  нам раскроет маленькую, но очень важную тайну.</w:t>
      </w:r>
    </w:p>
    <w:p w:rsidR="005D0D8A" w:rsidRPr="004675D9" w:rsidRDefault="005D0D8A" w:rsidP="006E7409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Максим:   Из яйца, из нижней части</w:t>
      </w:r>
    </w:p>
    <w:p w:rsidR="005D0D8A" w:rsidRPr="004675D9" w:rsidRDefault="005D0D8A" w:rsidP="006E7409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Вышла мать-Земля сырая.</w:t>
      </w:r>
    </w:p>
    <w:p w:rsidR="005D0D8A" w:rsidRPr="004675D9" w:rsidRDefault="005D0D8A" w:rsidP="006E7409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Из яйца, из верхней части</w:t>
      </w:r>
    </w:p>
    <w:p w:rsidR="005D0D8A" w:rsidRPr="004675D9" w:rsidRDefault="005D0D8A" w:rsidP="006E7409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Встал высокий свод небесный.</w:t>
      </w:r>
    </w:p>
    <w:p w:rsidR="005D0D8A" w:rsidRPr="004675D9" w:rsidRDefault="005D0D8A" w:rsidP="006E7409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Из желтка, из верхней части</w:t>
      </w:r>
    </w:p>
    <w:p w:rsidR="005D0D8A" w:rsidRPr="004675D9" w:rsidRDefault="005D0D8A" w:rsidP="006E7409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Солнце светлое явилось,</w:t>
      </w:r>
    </w:p>
    <w:p w:rsidR="005D0D8A" w:rsidRPr="004675D9" w:rsidRDefault="005D0D8A" w:rsidP="006E7409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Из белка, из верхней части</w:t>
      </w:r>
    </w:p>
    <w:p w:rsidR="005D0D8A" w:rsidRPr="004675D9" w:rsidRDefault="005D0D8A" w:rsidP="006E7409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Ясный месяц появился.</w:t>
      </w:r>
    </w:p>
    <w:p w:rsidR="005D0D8A" w:rsidRPr="004675D9" w:rsidRDefault="005D0D8A" w:rsidP="006E7409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Из яйца, из пестрой части</w:t>
      </w:r>
    </w:p>
    <w:p w:rsidR="005D0D8A" w:rsidRPr="004675D9" w:rsidRDefault="005D0D8A" w:rsidP="006E7409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Звезды  сделались на небе!</w:t>
      </w:r>
    </w:p>
    <w:p w:rsidR="005D0D8A" w:rsidRPr="004675D9" w:rsidRDefault="005D0D8A" w:rsidP="006E7409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Ведущий:   Вот такая интересная легенда! </w:t>
      </w:r>
    </w:p>
    <w:p w:rsidR="005D0D8A" w:rsidRPr="004675D9" w:rsidRDefault="005D0D8A" w:rsidP="006E7409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5D9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Так же на Пасху принято</w:t>
      </w: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75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"биться яйцами"</w:t>
      </w:r>
      <w:r w:rsidRPr="004675D9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, стукать тупым или острым концом сваренного крашеного яйца яйцо соперника. Выиграет тот, чье яйцо не треснуло. Поиграем?</w:t>
      </w: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675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"Катание яиц".</w:t>
      </w:r>
      <w:r w:rsidRPr="004675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675D9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Для катания я приготовила специальную "красную" горку, которую установим на полу. Вы будете поочередно пускать крашеные яйца, и тот, чье яйцо прокатится дальше - выиграет. Если же пущенное яйцо, заденет находящиеся внизу уже пущенные яйца, то игрок заберет и их.</w:t>
      </w: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675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"Раскрути яйцо".</w:t>
      </w: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75D9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Играют двое или несколько игроков. Нужно одновременно раскрутить свое пасхальное яйцо. У кого яйцо будет дольше крутиться - тот и выиграл. Победитель заберет яйца проигравших.</w:t>
      </w: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675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Катание яиц навстречу друг другу.</w:t>
      </w: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75D9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Еще одна игра с пасхальными яйцами. Играют на гладком полу или столе. Двое игроков становятся напротив друг друга и катят яйца навстречу друг другу. Один говорит: "Христос воскрес!", другой отвечает ему: "Воистину воскрес!". Яйца должны столкнуться друг с другом. У кого яйцо разобьется, тот проиграл и отдает его победителю.</w:t>
      </w: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0D8A" w:rsidRPr="004675D9" w:rsidRDefault="005D0D8A" w:rsidP="003A6C4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Еще проводится игра </w:t>
      </w:r>
      <w:r w:rsidRPr="004675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«Горка»</w:t>
      </w:r>
      <w:r w:rsidRPr="003A6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(сб. Г.Науменко «Фольклорный праздник»)</w:t>
      </w: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0D8A" w:rsidRPr="003A6C4E" w:rsidRDefault="005D0D8A" w:rsidP="003A6C4E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</w:pPr>
      <w:r w:rsidRPr="003A6C4E">
        <w:rPr>
          <w:rFonts w:ascii="Times New Roman" w:hAnsi="Times New Roman" w:cs="Times New Roman"/>
          <w:sz w:val="28"/>
          <w:szCs w:val="28"/>
          <w:lang w:eastAsia="ru-RU"/>
        </w:rPr>
        <w:br/>
        <w:t>Слово для поздравления отцу Герману, Благочинному  Лотошинского церковного округа.</w:t>
      </w:r>
    </w:p>
    <w:p w:rsidR="005D0D8A" w:rsidRPr="004675D9" w:rsidRDefault="005D0D8A" w:rsidP="004675D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4675D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0"/>
          <w:lang w:eastAsia="ru-RU"/>
        </w:rPr>
        <w:t>Ведущий</w:t>
      </w:r>
      <w:r w:rsidRPr="004675D9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:  Итак, Пасха - это время радости, праздник победы над смертью, скорбью и печалью. Я желаю вам надолго сохранить светлое и радостное настроение, пусть душа ваша наполнилась любовью, добротой и надеждой.</w:t>
      </w: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Ведущий: </w:t>
      </w:r>
      <w:r w:rsidRPr="004675D9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А еще на Пасху играли в</w:t>
      </w:r>
      <w:r w:rsidRPr="004675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675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"прятки"</w:t>
      </w:r>
      <w:r w:rsidRPr="004675D9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. Кто-нибудь из взрослых выходил с утра в сад с подарками и прятал их. Проснувшись, дети бежали искать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. А вы хотите поиграть? В зал</w:t>
      </w:r>
      <w:r w:rsidRPr="004675D9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е спрятаны подарки. Кто найдет больше? Начали!</w:t>
      </w: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(Спрятать заранее киндер-сюрпризы).</w:t>
      </w: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675D9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А теперь  устроим чаепитие!</w:t>
      </w:r>
    </w:p>
    <w:p w:rsidR="005D0D8A" w:rsidRPr="004675D9" w:rsidRDefault="005D0D8A" w:rsidP="00B33FA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44B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Пляска «Самовар»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(из репертуара группы «Непоседы»)</w:t>
      </w:r>
      <w:r w:rsidRPr="0046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0D8A" w:rsidRPr="004675D9" w:rsidRDefault="005D0D8A" w:rsidP="00B33FA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0D8A" w:rsidRPr="004675D9" w:rsidRDefault="005D0D8A" w:rsidP="00B33FA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0D8A" w:rsidRPr="004675D9" w:rsidRDefault="005D0D8A" w:rsidP="00B33FA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0D8A" w:rsidRPr="004675D9" w:rsidRDefault="005D0D8A" w:rsidP="00B33FA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0D8A" w:rsidRPr="004675D9" w:rsidRDefault="005D0D8A" w:rsidP="00B33FA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0D8A" w:rsidRPr="004675D9" w:rsidRDefault="005D0D8A" w:rsidP="00B33FA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0D8A" w:rsidRPr="004675D9" w:rsidRDefault="005D0D8A" w:rsidP="00B33FA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0D8A" w:rsidRPr="004675D9" w:rsidRDefault="005D0D8A" w:rsidP="00B33FA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0D8A" w:rsidRPr="004675D9" w:rsidRDefault="005D0D8A" w:rsidP="00B33FA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0D8A" w:rsidRPr="004675D9" w:rsidRDefault="005D0D8A" w:rsidP="00B33FA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0D8A" w:rsidRPr="004675D9" w:rsidRDefault="005D0D8A" w:rsidP="00B33FA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0D8A" w:rsidRPr="004675D9" w:rsidRDefault="005D0D8A" w:rsidP="00B33FA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0D8A" w:rsidRPr="004675D9" w:rsidRDefault="005D0D8A" w:rsidP="00B33FA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0D8A" w:rsidRPr="004675D9" w:rsidRDefault="005D0D8A" w:rsidP="00B33FA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0D8A" w:rsidRDefault="005D0D8A" w:rsidP="00B33FA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0D8A" w:rsidRDefault="005D0D8A" w:rsidP="00B33FA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0D8A" w:rsidRDefault="005D0D8A" w:rsidP="009D5EF4">
      <w:r w:rsidRPr="0000479C">
        <w:rPr>
          <w:rFonts w:ascii="Times New Roman" w:hAnsi="Times New Roman" w:cs="Times New Roman"/>
          <w:color w:val="000066"/>
          <w:sz w:val="27"/>
          <w:szCs w:val="27"/>
          <w:lang w:eastAsia="ru-RU"/>
        </w:rPr>
        <w:br/>
      </w:r>
      <w:r w:rsidRPr="0000479C">
        <w:rPr>
          <w:rFonts w:ascii="Times New Roman" w:hAnsi="Times New Roman" w:cs="Times New Roman"/>
          <w:color w:val="000066"/>
          <w:sz w:val="27"/>
          <w:szCs w:val="27"/>
          <w:lang w:eastAsia="ru-RU"/>
        </w:rPr>
        <w:br/>
      </w:r>
    </w:p>
    <w:sectPr w:rsidR="005D0D8A" w:rsidSect="00B4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9C"/>
    <w:rsid w:val="0000479C"/>
    <w:rsid w:val="00023E64"/>
    <w:rsid w:val="0007272C"/>
    <w:rsid w:val="000A424E"/>
    <w:rsid w:val="0010347D"/>
    <w:rsid w:val="00190DC2"/>
    <w:rsid w:val="001E724A"/>
    <w:rsid w:val="002B7D7B"/>
    <w:rsid w:val="002F306C"/>
    <w:rsid w:val="00393918"/>
    <w:rsid w:val="003A6C4E"/>
    <w:rsid w:val="004141D2"/>
    <w:rsid w:val="004675D9"/>
    <w:rsid w:val="004A4CB7"/>
    <w:rsid w:val="00540B7F"/>
    <w:rsid w:val="0055595E"/>
    <w:rsid w:val="005C4E0B"/>
    <w:rsid w:val="005D0D8A"/>
    <w:rsid w:val="00616391"/>
    <w:rsid w:val="006E7409"/>
    <w:rsid w:val="00830A19"/>
    <w:rsid w:val="008444B8"/>
    <w:rsid w:val="008A277E"/>
    <w:rsid w:val="009D5EF4"/>
    <w:rsid w:val="00A80814"/>
    <w:rsid w:val="00AE472E"/>
    <w:rsid w:val="00B33FAB"/>
    <w:rsid w:val="00B426ED"/>
    <w:rsid w:val="00B65E4F"/>
    <w:rsid w:val="00C61FF3"/>
    <w:rsid w:val="00C902F3"/>
    <w:rsid w:val="00CA0648"/>
    <w:rsid w:val="00CF73CE"/>
    <w:rsid w:val="00CF7B2D"/>
    <w:rsid w:val="00D303E8"/>
    <w:rsid w:val="00D62384"/>
    <w:rsid w:val="00EB6CED"/>
    <w:rsid w:val="00ED6017"/>
    <w:rsid w:val="00F1381E"/>
    <w:rsid w:val="00F20A0B"/>
    <w:rsid w:val="00F24ED1"/>
    <w:rsid w:val="00FC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E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0479C"/>
  </w:style>
  <w:style w:type="paragraph" w:styleId="NoSpacing">
    <w:name w:val="No Spacing"/>
    <w:uiPriority w:val="99"/>
    <w:qFormat/>
    <w:rsid w:val="0007272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5</Pages>
  <Words>907</Words>
  <Characters>5173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связной</cp:lastModifiedBy>
  <cp:revision>23</cp:revision>
  <cp:lastPrinted>2012-03-14T19:25:00Z</cp:lastPrinted>
  <dcterms:created xsi:type="dcterms:W3CDTF">2012-03-13T19:12:00Z</dcterms:created>
  <dcterms:modified xsi:type="dcterms:W3CDTF">2013-03-19T16:37:00Z</dcterms:modified>
</cp:coreProperties>
</file>