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52" w:rsidRDefault="00597D52" w:rsidP="00DF1656">
      <w:pPr>
        <w:pStyle w:val="Heading3"/>
        <w:jc w:val="center"/>
        <w:rPr>
          <w:rFonts w:ascii="Times New Roman" w:hAnsi="Times New Roman"/>
          <w:color w:val="auto"/>
          <w:sz w:val="28"/>
          <w:szCs w:val="28"/>
        </w:rPr>
      </w:pPr>
      <w:r w:rsidRPr="00DF1656">
        <w:rPr>
          <w:rFonts w:ascii="Times New Roman" w:hAnsi="Times New Roman"/>
          <w:color w:val="auto"/>
          <w:sz w:val="28"/>
          <w:szCs w:val="28"/>
        </w:rPr>
        <w:t xml:space="preserve">КВН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 w:rsidRPr="00DF1656">
        <w:rPr>
          <w:rFonts w:ascii="Times New Roman" w:hAnsi="Times New Roman"/>
          <w:color w:val="auto"/>
          <w:sz w:val="28"/>
          <w:szCs w:val="28"/>
        </w:rPr>
        <w:t xml:space="preserve"> психея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7D52" w:rsidRDefault="00597D52" w:rsidP="002412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96B">
        <w:rPr>
          <w:rFonts w:ascii="Times New Roman" w:hAnsi="Times New Roman"/>
          <w:b/>
          <w:sz w:val="24"/>
          <w:szCs w:val="24"/>
        </w:rPr>
        <w:t>В «Олимпийской деревне»</w:t>
      </w:r>
    </w:p>
    <w:p w:rsidR="00597D52" w:rsidRDefault="00597D52" w:rsidP="00DF16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DF16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 классе</w:t>
      </w:r>
    </w:p>
    <w:p w:rsidR="00597D52" w:rsidRDefault="00597D52" w:rsidP="00DF165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Классный руководитель: Косова М.А.</w:t>
      </w:r>
    </w:p>
    <w:p w:rsidR="00597D52" w:rsidRPr="00B763C7" w:rsidRDefault="00597D52" w:rsidP="007D25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Цели: </w:t>
      </w:r>
      <w:r>
        <w:rPr>
          <w:rFonts w:ascii="Times New Roman" w:hAnsi="Times New Roman"/>
          <w:sz w:val="24"/>
          <w:szCs w:val="24"/>
        </w:rPr>
        <w:t>актуализация интереса к самопознанию; развитие психологических особенностей и культуры общения; расширение знаний</w:t>
      </w:r>
      <w:r w:rsidRPr="00B763C7">
        <w:rPr>
          <w:rFonts w:ascii="Times New Roman" w:hAnsi="Times New Roman"/>
          <w:sz w:val="24"/>
          <w:szCs w:val="24"/>
        </w:rPr>
        <w:t xml:space="preserve"> об Олимпийских играх, </w:t>
      </w:r>
      <w:r>
        <w:rPr>
          <w:rFonts w:ascii="Times New Roman" w:hAnsi="Times New Roman"/>
          <w:sz w:val="24"/>
          <w:szCs w:val="24"/>
        </w:rPr>
        <w:t xml:space="preserve"> истории </w:t>
      </w:r>
      <w:r w:rsidRPr="00B763C7">
        <w:rPr>
          <w:rFonts w:ascii="Times New Roman" w:hAnsi="Times New Roman"/>
          <w:sz w:val="24"/>
          <w:szCs w:val="24"/>
        </w:rPr>
        <w:t>их проведения;</w:t>
      </w:r>
      <w:r>
        <w:rPr>
          <w:rFonts w:ascii="Times New Roman" w:hAnsi="Times New Roman"/>
          <w:sz w:val="24"/>
          <w:szCs w:val="24"/>
        </w:rPr>
        <w:t xml:space="preserve"> развитие </w:t>
      </w:r>
      <w:r w:rsidRPr="00B763C7">
        <w:rPr>
          <w:rFonts w:ascii="Times New Roman" w:hAnsi="Times New Roman"/>
          <w:sz w:val="24"/>
          <w:szCs w:val="24"/>
        </w:rPr>
        <w:t>интерес</w:t>
      </w:r>
      <w:r>
        <w:rPr>
          <w:rFonts w:ascii="Times New Roman" w:hAnsi="Times New Roman"/>
          <w:sz w:val="24"/>
          <w:szCs w:val="24"/>
        </w:rPr>
        <w:t>а</w:t>
      </w:r>
      <w:r w:rsidRPr="00B763C7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различным видам спорта, желания</w:t>
      </w:r>
      <w:r w:rsidRPr="00B763C7">
        <w:rPr>
          <w:rFonts w:ascii="Times New Roman" w:hAnsi="Times New Roman"/>
          <w:sz w:val="24"/>
          <w:szCs w:val="24"/>
        </w:rPr>
        <w:t xml:space="preserve"> заниматься физкультурой, вести здоровый образ жизни;</w:t>
      </w:r>
      <w:r>
        <w:rPr>
          <w:rFonts w:ascii="Times New Roman" w:hAnsi="Times New Roman"/>
          <w:sz w:val="24"/>
          <w:szCs w:val="24"/>
        </w:rPr>
        <w:t xml:space="preserve"> воспитание </w:t>
      </w:r>
      <w:r w:rsidRPr="00B763C7">
        <w:rPr>
          <w:rFonts w:ascii="Times New Roman" w:hAnsi="Times New Roman"/>
          <w:sz w:val="24"/>
          <w:szCs w:val="24"/>
        </w:rPr>
        <w:t>чув</w:t>
      </w:r>
      <w:r>
        <w:rPr>
          <w:rFonts w:ascii="Times New Roman" w:hAnsi="Times New Roman"/>
          <w:sz w:val="24"/>
          <w:szCs w:val="24"/>
        </w:rPr>
        <w:t xml:space="preserve">ства </w:t>
      </w:r>
      <w:r w:rsidRPr="00B763C7">
        <w:rPr>
          <w:rFonts w:ascii="Times New Roman" w:hAnsi="Times New Roman"/>
          <w:sz w:val="24"/>
          <w:szCs w:val="24"/>
        </w:rPr>
        <w:t xml:space="preserve"> гордости за Россию.</w:t>
      </w:r>
    </w:p>
    <w:p w:rsidR="00597D52" w:rsidRDefault="00597D52" w:rsidP="00DF1656">
      <w:pPr>
        <w:rPr>
          <w:rFonts w:ascii="Times New Roman" w:hAnsi="Times New Roman"/>
          <w:sz w:val="24"/>
          <w:szCs w:val="24"/>
        </w:rPr>
      </w:pPr>
    </w:p>
    <w:p w:rsidR="00597D52" w:rsidRDefault="00597D52" w:rsidP="00DF16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142D60">
        <w:rPr>
          <w:rFonts w:ascii="Times New Roman" w:hAnsi="Times New Roman"/>
          <w:sz w:val="24"/>
          <w:szCs w:val="24"/>
        </w:rPr>
        <w:t>конверты с творческим заданием для команд</w:t>
      </w:r>
      <w:r>
        <w:rPr>
          <w:rFonts w:ascii="Times New Roman" w:hAnsi="Times New Roman"/>
          <w:sz w:val="24"/>
          <w:szCs w:val="24"/>
        </w:rPr>
        <w:t>, листы, маркеры, картинки-загадки, карточки «Пляшущие человечки», мультимедия, компьютер, телевизор, микрофон.</w:t>
      </w:r>
    </w:p>
    <w:p w:rsidR="00597D52" w:rsidRPr="00142D60" w:rsidRDefault="00597D52" w:rsidP="00DF1656">
      <w:pPr>
        <w:rPr>
          <w:rFonts w:ascii="Times New Roman" w:hAnsi="Times New Roman"/>
          <w:sz w:val="24"/>
          <w:szCs w:val="24"/>
        </w:rPr>
      </w:pPr>
      <w:r w:rsidRPr="00DF1656"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2D60">
        <w:rPr>
          <w:rFonts w:ascii="Times New Roman" w:hAnsi="Times New Roman"/>
          <w:sz w:val="24"/>
          <w:szCs w:val="24"/>
        </w:rPr>
        <w:t>2-3 команды по 4 человека, помощники ведущего, 2 члена жюри, зрители.</w:t>
      </w:r>
    </w:p>
    <w:p w:rsidR="00597D52" w:rsidRDefault="00597D52" w:rsidP="00DF16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Оформление: </w:t>
      </w:r>
      <w:r>
        <w:rPr>
          <w:rFonts w:ascii="Times New Roman" w:hAnsi="Times New Roman"/>
          <w:sz w:val="24"/>
          <w:szCs w:val="24"/>
        </w:rPr>
        <w:t>эмблема мероприятия «КВН-психея», воздушные шары, плакаты с названием команд, эмблемы и талисманы Олимпийских игр, 2014.</w:t>
      </w:r>
    </w:p>
    <w:p w:rsidR="00597D52" w:rsidRDefault="00597D52" w:rsidP="00DF16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Музыкальное оформление: </w:t>
      </w:r>
      <w:r>
        <w:rPr>
          <w:rFonts w:ascii="Times New Roman" w:hAnsi="Times New Roman"/>
          <w:sz w:val="24"/>
          <w:szCs w:val="24"/>
        </w:rPr>
        <w:t>песня КВН, быстрая веселая музыка, музыка для этапов «Команды думают».</w:t>
      </w:r>
    </w:p>
    <w:p w:rsidR="00597D52" w:rsidRDefault="00597D52" w:rsidP="00DF1656">
      <w:pPr>
        <w:rPr>
          <w:rFonts w:ascii="Times New Roman" w:hAnsi="Times New Roman"/>
          <w:sz w:val="24"/>
          <w:szCs w:val="24"/>
        </w:rPr>
      </w:pPr>
    </w:p>
    <w:p w:rsidR="00597D52" w:rsidRDefault="00597D52" w:rsidP="00DF16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мероприятия</w:t>
      </w:r>
    </w:p>
    <w:p w:rsidR="00597D52" w:rsidRDefault="00597D52" w:rsidP="00DF165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Звучит песня КВН.</w:t>
      </w:r>
    </w:p>
    <w:p w:rsidR="00597D52" w:rsidRDefault="00597D52" w:rsidP="00DF16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Добрый день, дамы и господа! Знаете ли вы, какой сегодня день? Обычный скажете? Нет, с нашей помощью он войдет в историю как день психологии. Кстати, а что такое психология? И, главное, - для чего она нужна?  (Версии ребят)</w:t>
      </w:r>
    </w:p>
    <w:p w:rsidR="00597D52" w:rsidRDefault="00597D52" w:rsidP="00DF16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самом деле слово «психология» произошло от слова «психея», что значит «душа». Поэтому психология – это наука о душе. И мы с вами вовсе не психи, а люди с душой! Согласны?</w:t>
      </w:r>
    </w:p>
    <w:p w:rsidR="00597D52" w:rsidRPr="0024121F" w:rsidRDefault="00597D52" w:rsidP="00DF165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друзья, мы начинаем наш КВН-психею!  </w:t>
      </w:r>
      <w:r>
        <w:rPr>
          <w:rFonts w:ascii="Times New Roman" w:hAnsi="Times New Roman"/>
          <w:i/>
          <w:sz w:val="24"/>
          <w:szCs w:val="24"/>
        </w:rPr>
        <w:t>(музыка КВН)</w:t>
      </w:r>
      <w:r>
        <w:rPr>
          <w:rFonts w:ascii="Times New Roman" w:hAnsi="Times New Roman"/>
          <w:b/>
          <w:i/>
          <w:sz w:val="24"/>
          <w:szCs w:val="24"/>
        </w:rPr>
        <w:t xml:space="preserve"> Слайд 1.</w:t>
      </w:r>
    </w:p>
    <w:p w:rsidR="00597D52" w:rsidRPr="00B763C7" w:rsidRDefault="00597D52" w:rsidP="00B763C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Наша игра посвящена, как вы уже догадались, Олимпийским играм. 7 февраля 2014 года начались 22 зимние Олимпийские игры. И проходят они в России,  в г.Сочи. Для нашей страны это важное и значимое событие.</w:t>
      </w:r>
      <w:r w:rsidRPr="00B763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63C7">
        <w:rPr>
          <w:rFonts w:ascii="Times New Roman" w:hAnsi="Times New Roman"/>
          <w:sz w:val="24"/>
          <w:szCs w:val="24"/>
          <w:lang w:eastAsia="ru-RU"/>
        </w:rPr>
        <w:t>Современные олимпийские игры имеют свой символ, девиз, эмблему, флаг, клятву, талисман и награды.</w:t>
      </w:r>
    </w:p>
    <w:p w:rsidR="00597D52" w:rsidRPr="0024121F" w:rsidRDefault="00597D52" w:rsidP="00DF165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команды смогли пройти на свои места, для них мы проведем отборочный тур. Таким образом, мы определим участников команд. </w:t>
      </w:r>
      <w:r>
        <w:rPr>
          <w:rFonts w:ascii="Times New Roman" w:hAnsi="Times New Roman"/>
          <w:b/>
          <w:i/>
          <w:sz w:val="24"/>
          <w:szCs w:val="24"/>
        </w:rPr>
        <w:t>Слайд 2.</w:t>
      </w:r>
    </w:p>
    <w:p w:rsidR="00597D52" w:rsidRDefault="00597D52" w:rsidP="00DF1656">
      <w:pPr>
        <w:rPr>
          <w:rFonts w:ascii="Times New Roman" w:hAnsi="Times New Roman"/>
          <w:sz w:val="24"/>
          <w:szCs w:val="24"/>
        </w:rPr>
      </w:pPr>
    </w:p>
    <w:p w:rsidR="00597D52" w:rsidRDefault="00597D52" w:rsidP="00DF1656">
      <w:pPr>
        <w:rPr>
          <w:rFonts w:ascii="Times New Roman" w:hAnsi="Times New Roman"/>
          <w:sz w:val="24"/>
          <w:szCs w:val="24"/>
        </w:rPr>
      </w:pPr>
    </w:p>
    <w:p w:rsidR="00597D52" w:rsidRDefault="00597D52" w:rsidP="00DF16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Отборочный тур «Олимпийская мозаика»:</w:t>
      </w:r>
    </w:p>
    <w:p w:rsidR="00597D52" w:rsidRPr="0060560B" w:rsidRDefault="00597D52" w:rsidP="00DF16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1.Большинство видов спорта пришло к нам из Англии. Но есть и исключения. Санки, например, известны у нас с очень давних времен. О них упоминается еще в письменных источниках 12 века. Да и само слово имеет русское происхождение. Причем, довольно неожиданное. Слово «сань» в старославянском языке значило… «змея». Если подумать, впрочем, ничего удивительного – след от санных полозьев действительно напоминает след проползшей змеи. Кстати, слово полозья похоже на название змеи – «полоз». Оба слова, вероятно, произошли от глагола «ползать». Какой еще зимний вид спорта связан с санями и представлен на зимних олимпийских играх? </w:t>
      </w:r>
      <w:r w:rsidRPr="0060560B">
        <w:rPr>
          <w:rFonts w:ascii="Times New Roman" w:hAnsi="Times New Roman"/>
          <w:b/>
          <w:i/>
          <w:sz w:val="24"/>
          <w:szCs w:val="24"/>
        </w:rPr>
        <w:t>(Бобслей).</w:t>
      </w:r>
      <w:r>
        <w:rPr>
          <w:rFonts w:ascii="Times New Roman" w:hAnsi="Times New Roman"/>
          <w:b/>
          <w:i/>
          <w:sz w:val="24"/>
          <w:szCs w:val="24"/>
        </w:rPr>
        <w:t xml:space="preserve"> Слайд 3.</w:t>
      </w:r>
    </w:p>
    <w:p w:rsidR="00597D52" w:rsidRDefault="00597D52" w:rsidP="00DF16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2.Лыжи тоже известны на Руси с давних времен. Произошло от глагола «убегать» - лызнуть. Оно и сегодня сохранилось в нашем языке. Не случалось ли кому – нибудь улизнуть с урока? Вопрос: Какой вид лыжного спорта стал первым? </w:t>
      </w:r>
      <w:r w:rsidRPr="0060560B">
        <w:rPr>
          <w:rFonts w:ascii="Times New Roman" w:hAnsi="Times New Roman"/>
          <w:b/>
          <w:i/>
          <w:sz w:val="24"/>
          <w:szCs w:val="24"/>
        </w:rPr>
        <w:t>(Лыжные гонки).</w:t>
      </w:r>
      <w:r>
        <w:rPr>
          <w:rFonts w:ascii="Times New Roman" w:hAnsi="Times New Roman"/>
          <w:b/>
          <w:i/>
          <w:sz w:val="24"/>
          <w:szCs w:val="24"/>
        </w:rPr>
        <w:t xml:space="preserve"> Слайд 4.</w:t>
      </w:r>
    </w:p>
    <w:p w:rsidR="00597D52" w:rsidRDefault="00597D52" w:rsidP="00555AA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CC05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Мы уже говорили, что с</w:t>
      </w:r>
      <w:r w:rsidRPr="00B763C7">
        <w:rPr>
          <w:rFonts w:ascii="Times New Roman" w:hAnsi="Times New Roman"/>
          <w:sz w:val="24"/>
          <w:szCs w:val="24"/>
          <w:lang w:eastAsia="ru-RU"/>
        </w:rPr>
        <w:t>овременные олимпийские игры имеют свой символ, девиз, эмблему, флаг, клятву, талисман и награды.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7D52" w:rsidRDefault="00597D52" w:rsidP="00555AA5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Что представляет собой олимпийский флаг? </w:t>
      </w:r>
      <w:r w:rsidRPr="0060560B">
        <w:rPr>
          <w:rFonts w:ascii="Times New Roman" w:hAnsi="Times New Roman"/>
          <w:b/>
          <w:i/>
          <w:sz w:val="24"/>
          <w:szCs w:val="24"/>
          <w:lang w:eastAsia="ru-RU"/>
        </w:rPr>
        <w:t>(Белое полотнище с пятью переплетенными кольцами синего, черного, красного, зеленого и желтого цветов. Пять колец символизируют пять континентов).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Слайд 5.</w:t>
      </w:r>
    </w:p>
    <w:p w:rsidR="00597D52" w:rsidRPr="0060560B" w:rsidRDefault="00597D52" w:rsidP="00555AA5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97D52" w:rsidRPr="0060560B" w:rsidRDefault="00597D52" w:rsidP="00CC05C7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Над каким городом впервые был поднят олимпийский флаг? </w:t>
      </w:r>
      <w:r w:rsidRPr="0060560B">
        <w:rPr>
          <w:rFonts w:ascii="Times New Roman" w:hAnsi="Times New Roman"/>
          <w:b/>
          <w:i/>
          <w:sz w:val="24"/>
          <w:szCs w:val="24"/>
          <w:lang w:eastAsia="ru-RU"/>
        </w:rPr>
        <w:t>(Антверпен, Бельгия).</w:t>
      </w:r>
    </w:p>
    <w:p w:rsidR="00597D52" w:rsidRPr="0060560B" w:rsidRDefault="00597D52" w:rsidP="00EB62A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EB62A1">
        <w:rPr>
          <w:rFonts w:ascii="Times New Roman" w:hAnsi="Times New Roman"/>
          <w:sz w:val="24"/>
          <w:szCs w:val="24"/>
          <w:lang w:eastAsia="ru-RU"/>
        </w:rPr>
        <w:t>Назовите Олимпийский девиз</w:t>
      </w:r>
      <w:r w:rsidRPr="00EB62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B62A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60560B">
        <w:rPr>
          <w:rFonts w:ascii="Times New Roman" w:hAnsi="Times New Roman"/>
          <w:b/>
          <w:i/>
          <w:sz w:val="24"/>
          <w:szCs w:val="24"/>
          <w:lang w:eastAsia="ru-RU"/>
        </w:rPr>
        <w:t>«Быстрее, выше, сильнее!»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Слайд 6.</w:t>
      </w:r>
    </w:p>
    <w:p w:rsidR="00597D52" w:rsidRPr="00EB62A1" w:rsidRDefault="00597D52" w:rsidP="00EB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7D52" w:rsidRPr="0060560B" w:rsidRDefault="00597D52" w:rsidP="00EB62A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В</w:t>
      </w:r>
      <w:r w:rsidRPr="00EB62A1">
        <w:rPr>
          <w:rFonts w:ascii="Times New Roman" w:hAnsi="Times New Roman"/>
          <w:sz w:val="24"/>
          <w:szCs w:val="24"/>
          <w:lang w:eastAsia="ru-RU"/>
        </w:rPr>
        <w:t xml:space="preserve">о время </w:t>
      </w:r>
      <w:r>
        <w:rPr>
          <w:rFonts w:ascii="Times New Roman" w:hAnsi="Times New Roman"/>
          <w:sz w:val="24"/>
          <w:szCs w:val="24"/>
          <w:lang w:eastAsia="ru-RU"/>
        </w:rPr>
        <w:t xml:space="preserve">открытия Олимпийских игр один из выдающихся спортсменов страны- хозяйки произносит речь от имени всех участников Игр. Что это за речь? </w:t>
      </w:r>
      <w:r w:rsidRPr="0060560B">
        <w:rPr>
          <w:rFonts w:ascii="Times New Roman" w:hAnsi="Times New Roman"/>
          <w:b/>
          <w:i/>
          <w:sz w:val="24"/>
          <w:szCs w:val="24"/>
          <w:lang w:eastAsia="ru-RU"/>
        </w:rPr>
        <w:t>(Олимпийская клятва).</w:t>
      </w:r>
    </w:p>
    <w:p w:rsidR="00597D52" w:rsidRDefault="00597D52" w:rsidP="00EB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7D52" w:rsidRDefault="00597D52" w:rsidP="00EB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7.На открытии олимпийских игр команды идут в порядке алфавита страны – организатора. Но впереди всегда шествует команда одной и той же страны. Какой? </w:t>
      </w:r>
      <w:r w:rsidRPr="0060560B">
        <w:rPr>
          <w:rFonts w:ascii="Times New Roman" w:hAnsi="Times New Roman"/>
          <w:b/>
          <w:i/>
          <w:sz w:val="24"/>
          <w:szCs w:val="24"/>
          <w:lang w:eastAsia="ru-RU"/>
        </w:rPr>
        <w:t>(Греции).</w:t>
      </w:r>
    </w:p>
    <w:p w:rsidR="00597D52" w:rsidRDefault="00597D52" w:rsidP="00EB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7D52" w:rsidRPr="0060560B" w:rsidRDefault="00597D52" w:rsidP="00EB62A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8.Одним из ярких атрибутов зимних олимпийских игр в Сочи 2014г является лоскутное одеяло. Что оно собой представляет и символизирует? </w:t>
      </w:r>
      <w:r w:rsidRPr="0060560B">
        <w:rPr>
          <w:rFonts w:ascii="Times New Roman" w:hAnsi="Times New Roman"/>
          <w:b/>
          <w:i/>
          <w:sz w:val="24"/>
          <w:szCs w:val="24"/>
          <w:lang w:eastAsia="ru-RU"/>
        </w:rPr>
        <w:t>(На лоскутном одеяле представлены элементы 18 промыслов России, одним из таких промыслов выступает Павлово-посадский плат узорный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символизирует единение народа великой нашей  страны</w:t>
      </w:r>
      <w:r w:rsidRPr="0060560B">
        <w:rPr>
          <w:rFonts w:ascii="Times New Roman" w:hAnsi="Times New Roman"/>
          <w:b/>
          <w:i/>
          <w:sz w:val="24"/>
          <w:szCs w:val="24"/>
          <w:lang w:eastAsia="ru-RU"/>
        </w:rPr>
        <w:t>).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Слайд 7.</w:t>
      </w:r>
    </w:p>
    <w:p w:rsidR="00597D52" w:rsidRDefault="00597D52" w:rsidP="00EB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7D52" w:rsidRDefault="00597D52" w:rsidP="00EB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9.Орган, созданный для определения спортсменов или команд, достойных награждения? </w:t>
      </w:r>
      <w:r w:rsidRPr="008B3031">
        <w:rPr>
          <w:rFonts w:ascii="Times New Roman" w:hAnsi="Times New Roman"/>
          <w:b/>
          <w:i/>
          <w:sz w:val="24"/>
          <w:szCs w:val="24"/>
          <w:lang w:eastAsia="ru-RU"/>
        </w:rPr>
        <w:t>(Жюри).</w:t>
      </w:r>
    </w:p>
    <w:p w:rsidR="00597D52" w:rsidRDefault="00597D52" w:rsidP="00EB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7D52" w:rsidRPr="008B3031" w:rsidRDefault="00597D52" w:rsidP="00EB62A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Молодой спортсмен до 20 лет? </w:t>
      </w:r>
      <w:r w:rsidRPr="008B3031">
        <w:rPr>
          <w:rFonts w:ascii="Times New Roman" w:hAnsi="Times New Roman"/>
          <w:b/>
          <w:i/>
          <w:sz w:val="24"/>
          <w:szCs w:val="24"/>
          <w:lang w:eastAsia="ru-RU"/>
        </w:rPr>
        <w:t>(Юниор).</w:t>
      </w:r>
    </w:p>
    <w:p w:rsidR="00597D52" w:rsidRDefault="00597D52" w:rsidP="00EB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7D52" w:rsidRPr="00F17CD6" w:rsidRDefault="00597D52" w:rsidP="00F17C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11.Каждый национальный Олимпийский комитет имеет эмблему.</w:t>
      </w:r>
      <w:r w:rsidRPr="00F17C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17CD6">
        <w:rPr>
          <w:rFonts w:ascii="Times New Roman" w:hAnsi="Times New Roman"/>
          <w:b/>
          <w:sz w:val="24"/>
          <w:szCs w:val="24"/>
          <w:lang w:eastAsia="ru-RU"/>
        </w:rPr>
        <w:t>Олимпийская эмблема</w:t>
      </w:r>
      <w:r w:rsidRPr="00F17CD6">
        <w:rPr>
          <w:rFonts w:ascii="Times New Roman" w:hAnsi="Times New Roman"/>
          <w:sz w:val="24"/>
          <w:szCs w:val="24"/>
          <w:lang w:eastAsia="ru-RU"/>
        </w:rPr>
        <w:t xml:space="preserve"> – сочетание переплетенных колец с какими-нибудь элементами. К примеру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17CD6">
        <w:rPr>
          <w:rFonts w:ascii="Times New Roman" w:hAnsi="Times New Roman"/>
          <w:sz w:val="24"/>
          <w:szCs w:val="24"/>
          <w:lang w:eastAsia="ru-RU"/>
        </w:rPr>
        <w:t xml:space="preserve"> на эмблеме Олимпийских Игр в Москве </w:t>
      </w:r>
      <w:smartTag w:uri="urn:schemas-microsoft-com:office:smarttags" w:element="metricconverter">
        <w:smartTagPr>
          <w:attr w:name="ProductID" w:val="1980 г"/>
        </w:smartTagPr>
        <w:r w:rsidRPr="00F17CD6">
          <w:rPr>
            <w:rFonts w:ascii="Times New Roman" w:hAnsi="Times New Roman"/>
            <w:sz w:val="24"/>
            <w:szCs w:val="24"/>
            <w:lang w:eastAsia="ru-RU"/>
          </w:rPr>
          <w:t>1980 г</w:t>
        </w:r>
      </w:smartTag>
      <w:r w:rsidRPr="00F17CD6">
        <w:rPr>
          <w:rFonts w:ascii="Times New Roman" w:hAnsi="Times New Roman"/>
          <w:sz w:val="24"/>
          <w:szCs w:val="24"/>
          <w:lang w:eastAsia="ru-RU"/>
        </w:rPr>
        <w:t xml:space="preserve"> вместе с Олимпийскими кольцами изображался силуэт высотных зданий, башни Московского Кремля и беговые дорожки стадиона.</w:t>
      </w:r>
    </w:p>
    <w:p w:rsidR="00597D52" w:rsidRDefault="00597D52" w:rsidP="00EB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Как выглядит эмблема НОК России? </w:t>
      </w:r>
      <w:r w:rsidRPr="008B3031">
        <w:rPr>
          <w:rFonts w:ascii="Times New Roman" w:hAnsi="Times New Roman"/>
          <w:b/>
          <w:i/>
          <w:sz w:val="24"/>
          <w:szCs w:val="24"/>
          <w:lang w:eastAsia="ru-RU"/>
        </w:rPr>
        <w:t>(Пять олимпийских колец и изображение трехцветного языка пламени)</w:t>
      </w:r>
      <w:r>
        <w:rPr>
          <w:rFonts w:ascii="Times New Roman" w:hAnsi="Times New Roman"/>
          <w:sz w:val="24"/>
          <w:szCs w:val="24"/>
          <w:lang w:eastAsia="ru-RU"/>
        </w:rPr>
        <w:t xml:space="preserve">. Кстати, 12.02.14г. (сегодня) комитет празднует 100-летие. </w:t>
      </w:r>
      <w:r w:rsidRPr="0024121F">
        <w:rPr>
          <w:rFonts w:ascii="Times New Roman" w:hAnsi="Times New Roman"/>
          <w:b/>
          <w:i/>
          <w:sz w:val="24"/>
          <w:szCs w:val="24"/>
          <w:lang w:eastAsia="ru-RU"/>
        </w:rPr>
        <w:t>Слайд 8.</w:t>
      </w:r>
    </w:p>
    <w:p w:rsidR="00597D52" w:rsidRDefault="00597D52" w:rsidP="00EB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7D52" w:rsidRDefault="00597D52" w:rsidP="00EB62A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12.Когда принято считать олимпийские игры открыты? </w:t>
      </w:r>
      <w:r w:rsidRPr="008B3031">
        <w:rPr>
          <w:rFonts w:ascii="Times New Roman" w:hAnsi="Times New Roman"/>
          <w:b/>
          <w:i/>
          <w:sz w:val="24"/>
          <w:szCs w:val="24"/>
          <w:lang w:eastAsia="ru-RU"/>
        </w:rPr>
        <w:t>(После зажжения факелом Олимпийского огня). Зажжение Олимпийского огня – один из важнейших ритуалов проведения олимпийских игр. Именно зажжение Олимпийского огня открывает Олимпийские Игры. Его доставляют прямо из Олимпии эстафетой к месту проведения игр лучшие спортсмены мира.</w:t>
      </w:r>
    </w:p>
    <w:p w:rsidR="00597D52" w:rsidRDefault="00597D52" w:rsidP="00EB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97D52" w:rsidRPr="008B3031" w:rsidRDefault="00597D52" w:rsidP="0024121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13.Как зажигают олимпийский факел? </w:t>
      </w:r>
      <w:r w:rsidRPr="008B3031">
        <w:rPr>
          <w:rFonts w:ascii="Times New Roman" w:hAnsi="Times New Roman"/>
          <w:b/>
          <w:i/>
          <w:sz w:val="24"/>
          <w:szCs w:val="24"/>
          <w:lang w:eastAsia="ru-RU"/>
        </w:rPr>
        <w:t>(На факел направляют пучок солнечных лучей, собранных при помощи системы линз и отражателей).</w:t>
      </w:r>
      <w:r w:rsidRPr="0024121F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Слайд 9.</w:t>
      </w:r>
    </w:p>
    <w:p w:rsidR="00597D52" w:rsidRDefault="00597D52" w:rsidP="00EB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7D52" w:rsidRPr="008B3031" w:rsidRDefault="00597D52" w:rsidP="00EB62A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14.В каком городе олимпийский огонь был зажжен горящей стрелой, пущенной из лука? </w:t>
      </w:r>
      <w:r w:rsidRPr="008B3031">
        <w:rPr>
          <w:rFonts w:ascii="Times New Roman" w:hAnsi="Times New Roman"/>
          <w:b/>
          <w:i/>
          <w:sz w:val="24"/>
          <w:szCs w:val="24"/>
          <w:lang w:eastAsia="ru-RU"/>
        </w:rPr>
        <w:t>(Барселона, Испания).</w:t>
      </w:r>
    </w:p>
    <w:p w:rsidR="00597D52" w:rsidRPr="008B3031" w:rsidRDefault="00597D52" w:rsidP="00EB62A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97D52" w:rsidRPr="008B3031" w:rsidRDefault="00597D52" w:rsidP="006A31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</w:t>
      </w:r>
      <w:r w:rsidRPr="008B3031">
        <w:rPr>
          <w:rFonts w:ascii="Times New Roman" w:hAnsi="Times New Roman"/>
          <w:sz w:val="24"/>
          <w:szCs w:val="24"/>
          <w:lang w:eastAsia="ru-RU"/>
        </w:rPr>
        <w:t>Талисманом Олимпийских Игр обычно является изображение животного, которого особенно любят в той стране, в которой проводят очередные Олимпийские игры.</w:t>
      </w:r>
    </w:p>
    <w:p w:rsidR="00597D52" w:rsidRPr="008B3031" w:rsidRDefault="00597D52" w:rsidP="00EB62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 вы уже знаете талисманами 22 –х зимних олимпийских игр в Сочи стали Зайка, Белый Мишка и Леопард. Именно так мы и назвали команды нашего КВНа. Вопрос: Как вы думаете, какое животное стало первым талисманом? </w:t>
      </w:r>
      <w:r w:rsidRPr="0024121F">
        <w:rPr>
          <w:rFonts w:ascii="Times New Roman" w:hAnsi="Times New Roman"/>
          <w:b/>
          <w:sz w:val="24"/>
          <w:szCs w:val="24"/>
          <w:lang w:eastAsia="ru-RU"/>
        </w:rPr>
        <w:t xml:space="preserve">(Ягуар).  </w:t>
      </w:r>
      <w:r w:rsidRPr="0024121F">
        <w:rPr>
          <w:rFonts w:ascii="Times New Roman" w:hAnsi="Times New Roman"/>
          <w:b/>
          <w:i/>
          <w:sz w:val="24"/>
          <w:szCs w:val="24"/>
          <w:lang w:eastAsia="ru-RU"/>
        </w:rPr>
        <w:t>Слайд 10.</w:t>
      </w:r>
    </w:p>
    <w:p w:rsidR="00597D52" w:rsidRDefault="00597D52" w:rsidP="00EB6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7D52" w:rsidRPr="008B3031" w:rsidRDefault="00597D52" w:rsidP="00EB62A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16.Когда в Москве проходили летние олимпийские игры и кто выступал талисманом? </w:t>
      </w:r>
      <w:r w:rsidRPr="008B3031">
        <w:rPr>
          <w:rFonts w:ascii="Times New Roman" w:hAnsi="Times New Roman"/>
          <w:b/>
          <w:i/>
          <w:sz w:val="24"/>
          <w:szCs w:val="24"/>
          <w:lang w:eastAsia="ru-RU"/>
        </w:rPr>
        <w:t>(Москва 1980г, бурый медвежонок Миша)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97D52" w:rsidRPr="008B3031" w:rsidRDefault="00597D52" w:rsidP="00EB62A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97D52" w:rsidRDefault="00597D52" w:rsidP="008B30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17.Как известно во время Олимпийских игр объявлялось священное перемирие. Какие игры не состоялись из-за мировых войн? </w:t>
      </w:r>
      <w:r w:rsidRPr="008B3031">
        <w:rPr>
          <w:rFonts w:ascii="Times New Roman" w:hAnsi="Times New Roman"/>
          <w:b/>
          <w:i/>
          <w:sz w:val="24"/>
          <w:szCs w:val="24"/>
          <w:lang w:eastAsia="ru-RU"/>
        </w:rPr>
        <w:t>(Шестые – 1916г, двенадцатые – 1940г и тринадцатые – 1944г).</w:t>
      </w:r>
    </w:p>
    <w:p w:rsidR="00597D52" w:rsidRPr="008B3031" w:rsidRDefault="00597D52" w:rsidP="008B30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97D52" w:rsidRDefault="00597D52" w:rsidP="00DF165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команды подняться на сцену.  </w:t>
      </w:r>
      <w:r>
        <w:rPr>
          <w:rFonts w:ascii="Times New Roman" w:hAnsi="Times New Roman"/>
          <w:i/>
          <w:sz w:val="24"/>
          <w:szCs w:val="24"/>
        </w:rPr>
        <w:t>(Команды занимают места возле своих плакатов)</w:t>
      </w:r>
    </w:p>
    <w:p w:rsidR="00597D52" w:rsidRPr="0024121F" w:rsidRDefault="00597D52" w:rsidP="00DF165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1-е конкурсное задание – «З</w:t>
      </w:r>
      <w:r w:rsidRPr="007610C8">
        <w:rPr>
          <w:rFonts w:ascii="Times New Roman" w:hAnsi="Times New Roman"/>
          <w:b/>
          <w:sz w:val="24"/>
          <w:szCs w:val="24"/>
        </w:rPr>
        <w:t>накомство»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Слайды 11-15.</w:t>
      </w:r>
    </w:p>
    <w:p w:rsidR="00597D52" w:rsidRDefault="00597D52" w:rsidP="007610C8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как можно больше узнать друг о друге и о наших командах, я предлагаю командам составить список общих интересов, увлечений, любимых занятий. За каждый вариант жюри присуждает 1 балл. Чем больше вариантов вы напишете, тем больше баллов получит команда. Задание понятно? Приступаем.</w:t>
      </w:r>
    </w:p>
    <w:p w:rsidR="00597D52" w:rsidRDefault="00597D52" w:rsidP="007610C8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 команды выполняют задание, мы познакомимся со зрителями. Согласны?</w:t>
      </w: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Похлопайте в ладоши те, кто любит: спорт, петь, рисовать, танцевать, играть.</w:t>
      </w: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Пожмите руки своим друзьям и подружкам.</w:t>
      </w: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Поднимите руку те, кто любит читать, бегать, плавать.</w:t>
      </w: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Потопайте ногами, кто не любит плохих оценок.</w:t>
      </w: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Похлопайте в ладоши, кто любит каникулы.</w:t>
      </w: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Встаньте, у кого хорошее настроение.</w:t>
      </w: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Скажите «А-а», кто любит сладости.</w:t>
      </w: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Скажите «Фу-у», кто не любит гадости.</w:t>
      </w: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Скажите «Ого-го», кто не любит болеть.</w:t>
      </w: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желаем всем хорошего отдыха на КВН! А сейчас мы возьмем интервью у зрителей в зале.</w:t>
      </w:r>
    </w:p>
    <w:p w:rsidR="00597D52" w:rsidRDefault="00597D52" w:rsidP="007610C8">
      <w:pPr>
        <w:tabs>
          <w:tab w:val="left" w:pos="4536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Вопросы зрителям</w:t>
      </w: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-Как вас зовут? В каком классе учитесь?</w:t>
      </w: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-С кем вы дружите?</w:t>
      </w: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-Какие способности у вас есть?</w:t>
      </w: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-Какие уроки в школе вы любите?</w:t>
      </w: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-Чем обычно занимаетесь в свободное время?</w:t>
      </w:r>
    </w:p>
    <w:p w:rsidR="00597D52" w:rsidRDefault="00597D52" w:rsidP="00282600">
      <w:pPr>
        <w:tabs>
          <w:tab w:val="left" w:pos="453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-Что вы пожелаете своим учителям? друзьям? нашим спортсменам на Олимпийских играх?</w:t>
      </w:r>
    </w:p>
    <w:p w:rsidR="00597D52" w:rsidRPr="00282600" w:rsidRDefault="00597D52" w:rsidP="00282600">
      <w:pPr>
        <w:tabs>
          <w:tab w:val="left" w:pos="453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597D52" w:rsidRDefault="00597D52" w:rsidP="007610C8">
      <w:pPr>
        <w:tabs>
          <w:tab w:val="left" w:pos="453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Спасибо зрителям за искренность и общительность. А теперь вернемся к нашим командам и предоставим им слово.  </w:t>
      </w:r>
      <w:r w:rsidRPr="00B9166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Слово поочередно  предоставляется каждой команде. Команда выходит к микрофону, в импровизированной форме знакомит зал со списком своих общих интересов. Подписанные листки команды передают в жюри.)</w:t>
      </w:r>
    </w:p>
    <w:p w:rsidR="00597D52" w:rsidRDefault="00597D52" w:rsidP="00B9166D">
      <w:pPr>
        <w:tabs>
          <w:tab w:val="left" w:pos="453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2-е конкурсное задание: «Шерлок Холмс» - на психологическую эрудицию.</w:t>
      </w:r>
    </w:p>
    <w:p w:rsidR="00597D52" w:rsidRPr="006A31B4" w:rsidRDefault="00597D52" w:rsidP="006A31B4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r w:rsidRPr="006A31B4">
        <w:rPr>
          <w:rFonts w:ascii="Times New Roman" w:hAnsi="Times New Roman"/>
          <w:sz w:val="24"/>
          <w:szCs w:val="24"/>
        </w:rPr>
        <w:t>Современные Олимпийские игры дали миру огромное количество имен выдающихся спортсменов. И некоторые из этих имен сейчас прозвучат</w:t>
      </w:r>
      <w:r>
        <w:rPr>
          <w:rFonts w:ascii="Times New Roman" w:hAnsi="Times New Roman"/>
          <w:sz w:val="24"/>
          <w:szCs w:val="24"/>
        </w:rPr>
        <w:t xml:space="preserve">…(Экран – легенды сов.спорта). </w:t>
      </w:r>
      <w:r w:rsidRPr="0024121F">
        <w:rPr>
          <w:rFonts w:ascii="Times New Roman" w:hAnsi="Times New Roman"/>
          <w:b/>
          <w:i/>
          <w:sz w:val="24"/>
          <w:szCs w:val="24"/>
        </w:rPr>
        <w:t>Слайд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24121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16-20</w:t>
      </w:r>
      <w:r w:rsidRPr="0024121F">
        <w:rPr>
          <w:rFonts w:ascii="Times New Roman" w:hAnsi="Times New Roman"/>
          <w:b/>
          <w:i/>
          <w:sz w:val="24"/>
          <w:szCs w:val="24"/>
        </w:rPr>
        <w:t>.</w:t>
      </w:r>
    </w:p>
    <w:p w:rsidR="00597D52" w:rsidRDefault="00597D52" w:rsidP="00B9166D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  адрес поступила телеграмма от Шерлока Холмса с просьбой о профессиональной помощи: «Дорогие друзья, составьте психологические характеристики своих любимых спортсменов, олимпийских чемпионов. Напишите как можно больше их качества, которые, на ваш взгляд, помогли им добиться высоких результатов; опишите их характер, поведение и общение. Благодаря вашим характеристикам я сформирую лучшую команду профи. Заранее спасибо. Ваш Шерлок Холмс».</w:t>
      </w:r>
    </w:p>
    <w:p w:rsidR="00597D52" w:rsidRDefault="00597D52" w:rsidP="007610C8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каждая команда определяет известного спортсмена и составляет его подробную психологическую характеристику</w:t>
      </w:r>
      <w:r w:rsidRPr="00943D55">
        <w:rPr>
          <w:rFonts w:ascii="Times New Roman" w:hAnsi="Times New Roman"/>
          <w:sz w:val="24"/>
          <w:szCs w:val="24"/>
        </w:rPr>
        <w:t>. За каждое качество жюри</w:t>
      </w:r>
      <w:r>
        <w:rPr>
          <w:rFonts w:ascii="Times New Roman" w:hAnsi="Times New Roman"/>
          <w:sz w:val="24"/>
          <w:szCs w:val="24"/>
        </w:rPr>
        <w:t xml:space="preserve"> присуждает 1 балл. Задание понятно? Приступаем к выполнению.</w:t>
      </w:r>
    </w:p>
    <w:p w:rsidR="00597D52" w:rsidRDefault="00597D52" w:rsidP="007610C8">
      <w:pPr>
        <w:tabs>
          <w:tab w:val="left" w:pos="453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 команды помогают Шерлоку Холмсу, предлагает зрителям уточнить свою психологическую характеристику. Мы предлагаем вам тест «Цвет и характер». </w:t>
      </w:r>
      <w:r>
        <w:rPr>
          <w:rFonts w:ascii="Times New Roman" w:hAnsi="Times New Roman"/>
          <w:i/>
          <w:sz w:val="24"/>
          <w:szCs w:val="24"/>
        </w:rPr>
        <w:t>( Читаю папку-развертку с цветными листами. Проводится тест.)</w:t>
      </w:r>
    </w:p>
    <w:p w:rsidR="00597D52" w:rsidRDefault="00597D52" w:rsidP="007610C8">
      <w:pPr>
        <w:tabs>
          <w:tab w:val="left" w:pos="453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Выберите любимый и нелюбимый цвет и послушайте описание своего характера. </w:t>
      </w:r>
      <w:r w:rsidRPr="00943D55">
        <w:rPr>
          <w:rFonts w:ascii="Times New Roman" w:hAnsi="Times New Roman"/>
          <w:i/>
          <w:sz w:val="24"/>
          <w:szCs w:val="24"/>
        </w:rPr>
        <w:t>(Читаю диагностику)</w:t>
      </w:r>
    </w:p>
    <w:p w:rsidR="00597D52" w:rsidRDefault="00597D52" w:rsidP="00513772">
      <w:pPr>
        <w:tabs>
          <w:tab w:val="left" w:pos="453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Возвращаемся к телеграмме от Шерлока Холмса. Команды, вам слово. </w:t>
      </w:r>
      <w:r>
        <w:rPr>
          <w:rFonts w:ascii="Times New Roman" w:hAnsi="Times New Roman"/>
          <w:i/>
          <w:sz w:val="24"/>
          <w:szCs w:val="24"/>
        </w:rPr>
        <w:t>( Команды зачитывают качества спортсменов, листы передают в жюри)</w:t>
      </w:r>
    </w:p>
    <w:p w:rsidR="00597D52" w:rsidRDefault="00597D52" w:rsidP="00513772">
      <w:pPr>
        <w:tabs>
          <w:tab w:val="left" w:pos="453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сейчас самое время объявить музыкальную паузу. </w:t>
      </w:r>
      <w:r>
        <w:rPr>
          <w:rFonts w:ascii="Times New Roman" w:hAnsi="Times New Roman"/>
          <w:i/>
          <w:sz w:val="24"/>
          <w:szCs w:val="24"/>
        </w:rPr>
        <w:t>( Исполняется номер худ.самодеятельности)</w:t>
      </w:r>
    </w:p>
    <w:p w:rsidR="00597D52" w:rsidRDefault="00597D52" w:rsidP="00513772">
      <w:pPr>
        <w:tabs>
          <w:tab w:val="left" w:pos="453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3-е конкурсное задание: «Штирлиц» - на наблюдательность и зрительную память</w:t>
      </w:r>
    </w:p>
    <w:p w:rsidR="00597D52" w:rsidRPr="006B3BD1" w:rsidRDefault="00597D52" w:rsidP="00513772">
      <w:pPr>
        <w:tabs>
          <w:tab w:val="left" w:pos="4536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Каждая команда сама определяет, кто из них будет Штирлицем. Команды выстаиваются на сцене в шеренгу с символами  зимних Олимпийских игр в Сочи, 2014 (команда Штирлица не участвует). Штирлиц запоминает шеренгу, после чего удаляется за ширму. В каждой команде игроки производят одно изменение. Например, можно поменяться местами, закатать рукава кофты и пр. После того, как изменения произведены, Штирлиц возвращается и пытается найти изменения. Правильный ответ – 1 балл. </w:t>
      </w:r>
      <w:r>
        <w:rPr>
          <w:rFonts w:ascii="Times New Roman" w:hAnsi="Times New Roman"/>
          <w:b/>
          <w:i/>
          <w:sz w:val="24"/>
          <w:szCs w:val="24"/>
        </w:rPr>
        <w:t>Слайд 21.</w:t>
      </w:r>
    </w:p>
    <w:p w:rsidR="00597D52" w:rsidRDefault="00597D52" w:rsidP="00513772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зрителей вести себя корректно, не подсказывать.</w:t>
      </w:r>
    </w:p>
    <w:p w:rsidR="00597D52" w:rsidRDefault="00597D52" w:rsidP="00142D60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4-е конкурсное задание: «Что бы это значило?»</w:t>
      </w:r>
    </w:p>
    <w:p w:rsidR="00597D52" w:rsidRDefault="00597D52" w:rsidP="00142D60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– на креативность, артистичность и находчивость</w:t>
      </w:r>
    </w:p>
    <w:p w:rsidR="00597D52" w:rsidRDefault="00597D52" w:rsidP="00142D60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Pr="006B3BD1" w:rsidRDefault="00597D52" w:rsidP="007D25E6">
      <w:pPr>
        <w:pStyle w:val="NormalWeb"/>
        <w:shd w:val="clear" w:color="auto" w:fill="FFFFFF"/>
        <w:spacing w:before="96" w:beforeAutospacing="0" w:after="120" w:afterAutospacing="0"/>
        <w:rPr>
          <w:b/>
          <w:i/>
        </w:rPr>
      </w:pPr>
      <w:r>
        <w:t xml:space="preserve">Каждая команда выбирает конверт с творческим заданием. Творческие задания - это этюды и ситуации из жизни спортсменов, которые нужно изобразить. Внимание зрители, если вы угадаете то, что показала команда, она заработает свои баллы. Познакомьтесь со своими этюдами и ситуациями. Даем вам время на творческую подготовку. </w:t>
      </w:r>
    </w:p>
    <w:p w:rsidR="00597D52" w:rsidRPr="005C55A9" w:rsidRDefault="00597D52" w:rsidP="007D25E6">
      <w:pPr>
        <w:pStyle w:val="NormalWeb"/>
        <w:shd w:val="clear" w:color="auto" w:fill="FFFFFF"/>
        <w:spacing w:before="96" w:beforeAutospacing="0" w:after="120" w:afterAutospacing="0"/>
        <w:rPr>
          <w:b/>
          <w:color w:val="000000"/>
        </w:rPr>
      </w:pPr>
      <w:r w:rsidRPr="005C55A9">
        <w:rPr>
          <w:b/>
          <w:color w:val="000000"/>
        </w:rPr>
        <w:t>Изобразите</w:t>
      </w:r>
    </w:p>
    <w:p w:rsidR="00597D52" w:rsidRPr="005C55A9" w:rsidRDefault="00597D52" w:rsidP="007D25E6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Человека, закончившего марафонскую дистанцию</w:t>
      </w:r>
    </w:p>
    <w:p w:rsidR="00597D52" w:rsidRPr="005C55A9" w:rsidRDefault="00597D52" w:rsidP="007D25E6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Спортсмена, метающего молот</w:t>
      </w:r>
    </w:p>
    <w:p w:rsidR="00597D52" w:rsidRPr="005C55A9" w:rsidRDefault="00597D52" w:rsidP="007D25E6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Подход к штанге и её поднятие</w:t>
      </w:r>
    </w:p>
    <w:p w:rsidR="00597D52" w:rsidRPr="005C55A9" w:rsidRDefault="00597D52" w:rsidP="007D25E6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Гимнастку, выполняющую упражнение на бревне</w:t>
      </w:r>
    </w:p>
    <w:p w:rsidR="00597D52" w:rsidRPr="005C55A9" w:rsidRDefault="00597D52" w:rsidP="007D25E6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Вы - болельщик и ваша любимая команда забивает гол</w:t>
      </w:r>
    </w:p>
    <w:p w:rsidR="00597D52" w:rsidRPr="005C55A9" w:rsidRDefault="00597D52" w:rsidP="007D25E6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Вы - футбольный вратарь</w:t>
      </w:r>
    </w:p>
    <w:p w:rsidR="00597D52" w:rsidRPr="005C55A9" w:rsidRDefault="00597D52" w:rsidP="007D25E6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Вы - тренер, ваша судьба решается в этом матче</w:t>
      </w:r>
    </w:p>
    <w:p w:rsidR="00597D52" w:rsidRPr="005C55A9" w:rsidRDefault="00597D52" w:rsidP="007D25E6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Вы - теннисист</w:t>
      </w:r>
    </w:p>
    <w:p w:rsidR="00597D52" w:rsidRPr="005C55A9" w:rsidRDefault="00597D52" w:rsidP="007D25E6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Наездник на бешеной лошади</w:t>
      </w:r>
    </w:p>
    <w:p w:rsidR="00597D52" w:rsidRPr="005C55A9" w:rsidRDefault="00597D52" w:rsidP="007D25E6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Фехтовальщик</w:t>
      </w:r>
    </w:p>
    <w:p w:rsidR="00597D52" w:rsidRPr="005C55A9" w:rsidRDefault="00597D52" w:rsidP="007D25E6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Спортсмен по прыжкам в сторону</w:t>
      </w:r>
    </w:p>
    <w:p w:rsidR="00597D52" w:rsidRPr="005C55A9" w:rsidRDefault="00597D52" w:rsidP="007D25E6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Вы - гимнастка с лентой</w:t>
      </w: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Дорогие наши зрители, у вас тоже есть шанс проявить свои творческие способности. Показываю картинки-загадки. ( Экран).</w:t>
      </w:r>
      <w:r w:rsidRPr="006B3BD1">
        <w:rPr>
          <w:b/>
          <w:i/>
        </w:rPr>
        <w:t xml:space="preserve"> </w:t>
      </w:r>
      <w:r w:rsidRPr="006B3BD1">
        <w:rPr>
          <w:rFonts w:ascii="Times New Roman" w:hAnsi="Times New Roman"/>
          <w:b/>
          <w:i/>
          <w:sz w:val="24"/>
          <w:szCs w:val="24"/>
        </w:rPr>
        <w:t>Слайды 22-23.</w:t>
      </w: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бы это значило? Самые сообразительные авторы и оригинальные версии будут вознаграждены.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533A">
        <w:rPr>
          <w:rFonts w:ascii="Times New Roman" w:hAnsi="Times New Roman"/>
          <w:i/>
          <w:sz w:val="24"/>
          <w:szCs w:val="24"/>
        </w:rPr>
        <w:t xml:space="preserve">(Демонстрирую плакат с изображением, приглашаю зрителей на сцену </w:t>
      </w:r>
      <w:r>
        <w:rPr>
          <w:rFonts w:ascii="Times New Roman" w:hAnsi="Times New Roman"/>
          <w:i/>
          <w:sz w:val="24"/>
          <w:szCs w:val="24"/>
        </w:rPr>
        <w:t>прокомментировать. 2-3 минуты)</w:t>
      </w: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Возвращаемся к нашим креативным, артистичным и находчивым командам. </w:t>
      </w:r>
      <w:r>
        <w:rPr>
          <w:rFonts w:ascii="Times New Roman" w:hAnsi="Times New Roman"/>
          <w:i/>
          <w:sz w:val="24"/>
          <w:szCs w:val="24"/>
        </w:rPr>
        <w:t>(Команды поочередно выполняют задания, зрители пытаются угадать, что они показывают. Жюри присуждает баллы.)</w:t>
      </w: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5-е конкурсное задание «Пляшущие человечки» - на внимательность и сплоченность</w:t>
      </w: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Pr="006B3BD1" w:rsidRDefault="00597D52" w:rsidP="002A73DC">
      <w:pPr>
        <w:pStyle w:val="NormalWeb"/>
        <w:spacing w:before="75" w:beforeAutospacing="0" w:after="75" w:afterAutospacing="0"/>
        <w:ind w:right="105"/>
        <w:textAlignment w:val="top"/>
        <w:rPr>
          <w:rStyle w:val="Emphasis"/>
          <w:b/>
        </w:rPr>
      </w:pPr>
      <w:r w:rsidRPr="002A73DC">
        <w:rPr>
          <w:rStyle w:val="Emphasis"/>
          <w:i w:val="0"/>
        </w:rPr>
        <w:t xml:space="preserve">Какие зимние виды спорта вы знаете? (Бобслей, горные лыжи, </w:t>
      </w:r>
      <w:r>
        <w:rPr>
          <w:rStyle w:val="Emphasis"/>
          <w:i w:val="0"/>
        </w:rPr>
        <w:t xml:space="preserve">лыжные гонки, фристайл, </w:t>
      </w:r>
      <w:r w:rsidRPr="002A73DC">
        <w:rPr>
          <w:rStyle w:val="Emphasis"/>
          <w:i w:val="0"/>
        </w:rPr>
        <w:t>сноуборд, фигурное катание, конькобежный, биатлон,</w:t>
      </w:r>
      <w:r>
        <w:rPr>
          <w:rStyle w:val="Emphasis"/>
          <w:i w:val="0"/>
        </w:rPr>
        <w:t xml:space="preserve"> </w:t>
      </w:r>
      <w:r w:rsidRPr="002A73DC">
        <w:rPr>
          <w:rStyle w:val="Emphasis"/>
          <w:i w:val="0"/>
        </w:rPr>
        <w:t>хоккей</w:t>
      </w:r>
      <w:r>
        <w:rPr>
          <w:rStyle w:val="Emphasis"/>
          <w:i w:val="0"/>
        </w:rPr>
        <w:t>)</w:t>
      </w:r>
      <w:r w:rsidRPr="002A73DC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</w:t>
      </w:r>
      <w:r>
        <w:rPr>
          <w:rStyle w:val="Emphasis"/>
          <w:b/>
        </w:rPr>
        <w:t>Слайды 24-25.</w:t>
      </w:r>
    </w:p>
    <w:p w:rsidR="00597D52" w:rsidRDefault="00597D52" w:rsidP="005C55A9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карточке перед вами пляшущий человечек – пиктограмма спортсмена. (Экран). Ваша задача: изобразить его своим телом, т.е. скопировать. Жюри оценивает точность копии (1 балл). Каждой команде будут показаны 8 пляшущих человечков. Зрители и болельщики могут поплясать со своими командами. </w:t>
      </w:r>
      <w:r>
        <w:rPr>
          <w:rFonts w:ascii="Times New Roman" w:hAnsi="Times New Roman"/>
          <w:i/>
          <w:sz w:val="24"/>
          <w:szCs w:val="24"/>
        </w:rPr>
        <w:t>( Под веселую музыку команды поочередно показывают «Пляшущих человечков».)</w:t>
      </w:r>
    </w:p>
    <w:p w:rsidR="00597D52" w:rsidRDefault="00597D52" w:rsidP="009A4789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всем, кто был сегодня на КВН. Конкурсная программа завершена, пока подводим итоги, -  музыкальная пауза.</w:t>
      </w:r>
      <w:r>
        <w:rPr>
          <w:rFonts w:ascii="Times New Roman" w:hAnsi="Times New Roman"/>
          <w:i/>
          <w:sz w:val="24"/>
          <w:szCs w:val="24"/>
        </w:rPr>
        <w:t xml:space="preserve"> (Исполняется номер худ.самодеятельности) </w:t>
      </w:r>
      <w:r w:rsidRPr="006B3BD1">
        <w:rPr>
          <w:rFonts w:ascii="Times New Roman" w:hAnsi="Times New Roman"/>
          <w:b/>
          <w:i/>
          <w:sz w:val="24"/>
          <w:szCs w:val="24"/>
        </w:rPr>
        <w:t>Слайды 26-29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97D52" w:rsidRDefault="00597D52" w:rsidP="009A4789">
      <w:pPr>
        <w:tabs>
          <w:tab w:val="left" w:pos="453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 чем объявить результаты игры, я хочу обратиться к командам. </w:t>
      </w:r>
    </w:p>
    <w:p w:rsidR="00597D52" w:rsidRDefault="00597D52" w:rsidP="009A4789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 КаВээнщики, понравилась ли вам игра? Какое настроение у вас? Довольны ли вы своими болельщиками? Спасибо за игру! </w:t>
      </w:r>
    </w:p>
    <w:p w:rsidR="00597D52" w:rsidRDefault="00597D52" w:rsidP="009A4789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вам, уважаемые зрители, понравился КВН? Не правда ли, психология – это интересно? </w:t>
      </w:r>
    </w:p>
    <w:p w:rsidR="00597D52" w:rsidRDefault="00597D52" w:rsidP="009A4789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дружными аплодисментами поблагодарим за игру команды, жюри. Спасибо! </w:t>
      </w:r>
    </w:p>
    <w:p w:rsidR="00597D52" w:rsidRPr="00DD5F83" w:rsidRDefault="00597D52" w:rsidP="009A4789">
      <w:pPr>
        <w:tabs>
          <w:tab w:val="left" w:pos="453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 Объявляются итоги, награждаются команды)</w:t>
      </w:r>
    </w:p>
    <w:p w:rsidR="00597D52" w:rsidRPr="003E4D0E" w:rsidRDefault="00597D52" w:rsidP="009A4789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благодарю всех за участие, находчивость и чувство юмора! Желаю вам искренней дружбы. До свидания.</w:t>
      </w: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Pr="0024121F" w:rsidRDefault="00597D52" w:rsidP="0024121F">
      <w:pPr>
        <w:spacing w:line="240" w:lineRule="auto"/>
        <w:rPr>
          <w:rFonts w:ascii="Times New Roman" w:hAnsi="Times New Roman"/>
          <w:sz w:val="24"/>
          <w:szCs w:val="24"/>
        </w:rPr>
      </w:pPr>
      <w:r w:rsidRPr="0024121F">
        <w:rPr>
          <w:rFonts w:ascii="Times New Roman" w:hAnsi="Times New Roman"/>
          <w:sz w:val="24"/>
          <w:szCs w:val="24"/>
        </w:rPr>
        <w:t>12.02.2014г.</w:t>
      </w: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Pr="00FF36EE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FF36EE">
        <w:rPr>
          <w:rFonts w:ascii="Times New Roman" w:hAnsi="Times New Roman"/>
          <w:sz w:val="36"/>
          <w:szCs w:val="36"/>
        </w:rPr>
        <w:t>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</w: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Pr="00FF36EE" w:rsidRDefault="00597D52" w:rsidP="00FF36EE">
      <w:pPr>
        <w:tabs>
          <w:tab w:val="left" w:pos="4536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97D52" w:rsidRPr="00FF36EE" w:rsidRDefault="00597D52" w:rsidP="00FF36EE">
      <w:pPr>
        <w:tabs>
          <w:tab w:val="left" w:pos="4536"/>
        </w:tabs>
        <w:spacing w:after="0"/>
        <w:rPr>
          <w:rFonts w:ascii="Times New Roman" w:hAnsi="Times New Roman"/>
          <w:sz w:val="32"/>
          <w:szCs w:val="32"/>
        </w:rPr>
      </w:pPr>
    </w:p>
    <w:p w:rsidR="00597D52" w:rsidRPr="00FF36EE" w:rsidRDefault="00597D52" w:rsidP="009A4789">
      <w:pPr>
        <w:tabs>
          <w:tab w:val="left" w:pos="45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7D52" w:rsidRDefault="00597D52" w:rsidP="00FF36EE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FF36EE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Pr="00FF36EE" w:rsidRDefault="00597D52" w:rsidP="00FF36EE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  <w:r w:rsidRPr="00FF36EE">
        <w:rPr>
          <w:rFonts w:ascii="Times New Roman" w:hAnsi="Times New Roman"/>
          <w:sz w:val="36"/>
          <w:szCs w:val="36"/>
        </w:rPr>
        <w:t>За полярным кругом в ледяном иглу живет белый мишка. В его доме все сделано изо льда и снега: снежный душ, кровать, компьютер и даже спортивные тренажеры.</w:t>
      </w:r>
    </w:p>
    <w:p w:rsidR="00597D52" w:rsidRPr="00FF36EE" w:rsidRDefault="00597D52" w:rsidP="00FF36EE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Pr="00FF36EE" w:rsidRDefault="00597D52" w:rsidP="00FF36EE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  <w:r w:rsidRPr="00FF36EE">
        <w:rPr>
          <w:rFonts w:ascii="Times New Roman" w:hAnsi="Times New Roman"/>
          <w:sz w:val="36"/>
          <w:szCs w:val="36"/>
        </w:rPr>
        <w:t xml:space="preserve">      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</w: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Pr="00FF36EE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Pr="00FF36EE" w:rsidRDefault="00597D52" w:rsidP="00FF36EE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  <w:r w:rsidRPr="00FF36EE">
        <w:rPr>
          <w:rFonts w:ascii="Times New Roman" w:hAnsi="Times New Roman"/>
          <w:sz w:val="36"/>
          <w:szCs w:val="36"/>
        </w:rPr>
        <w:t>Горный спасатель-альпинист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</w:t>
      </w:r>
    </w:p>
    <w:p w:rsidR="00597D52" w:rsidRPr="00FF36EE" w:rsidRDefault="00597D52" w:rsidP="00FF36EE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</w:p>
    <w:p w:rsidR="00597D52" w:rsidRPr="00FF36EE" w:rsidRDefault="00597D52" w:rsidP="00FF36EE">
      <w:pPr>
        <w:tabs>
          <w:tab w:val="left" w:pos="4536"/>
        </w:tabs>
        <w:spacing w:after="0"/>
        <w:rPr>
          <w:rFonts w:ascii="Times New Roman" w:hAnsi="Times New Roman"/>
          <w:sz w:val="36"/>
          <w:szCs w:val="36"/>
        </w:rPr>
      </w:pPr>
      <w:r w:rsidRPr="00FF36EE">
        <w:rPr>
          <w:rFonts w:ascii="Times New Roman" w:hAnsi="Times New Roman"/>
          <w:sz w:val="36"/>
          <w:szCs w:val="36"/>
        </w:rPr>
        <w:t>Леопард –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</w:t>
      </w: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Pr="005C55A9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color w:val="000000"/>
        </w:rPr>
      </w:pPr>
      <w:r w:rsidRPr="005C55A9">
        <w:rPr>
          <w:b/>
          <w:color w:val="000000"/>
        </w:rPr>
        <w:t>Изобразите</w:t>
      </w:r>
    </w:p>
    <w:p w:rsidR="00597D52" w:rsidRPr="005C55A9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Человека, закончившего марафонскую дистанцию</w:t>
      </w:r>
    </w:p>
    <w:p w:rsidR="00597D52" w:rsidRPr="005C55A9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Спортсмена, метающего молот</w:t>
      </w:r>
    </w:p>
    <w:p w:rsidR="00597D52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Подход к штанге и её поднятие</w:t>
      </w:r>
    </w:p>
    <w:p w:rsidR="00597D52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</w:p>
    <w:p w:rsidR="00597D52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</w:p>
    <w:p w:rsidR="00597D52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</w:p>
    <w:p w:rsidR="00597D52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</w:p>
    <w:p w:rsidR="00597D52" w:rsidRPr="00CF196B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color w:val="000000"/>
        </w:rPr>
      </w:pPr>
      <w:r w:rsidRPr="005C55A9">
        <w:rPr>
          <w:b/>
          <w:color w:val="000000"/>
        </w:rPr>
        <w:t>Изобразите</w:t>
      </w:r>
    </w:p>
    <w:p w:rsidR="00597D52" w:rsidRPr="005C55A9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Гимнастку, выполняющую упражнение на бревне</w:t>
      </w:r>
    </w:p>
    <w:p w:rsidR="00597D52" w:rsidRPr="005C55A9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Вы - болельщик и ваша любимая команда забивает гол</w:t>
      </w:r>
    </w:p>
    <w:p w:rsidR="00597D52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Вы - футбольный вратарь</w:t>
      </w:r>
    </w:p>
    <w:p w:rsidR="00597D52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</w:p>
    <w:p w:rsidR="00597D52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</w:p>
    <w:p w:rsidR="00597D52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</w:p>
    <w:p w:rsidR="00597D52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</w:p>
    <w:p w:rsidR="00597D52" w:rsidRPr="005C55A9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color w:val="000000"/>
        </w:rPr>
      </w:pPr>
      <w:r w:rsidRPr="005C55A9">
        <w:rPr>
          <w:b/>
          <w:color w:val="000000"/>
        </w:rPr>
        <w:t>Изобразите</w:t>
      </w:r>
    </w:p>
    <w:p w:rsidR="00597D52" w:rsidRPr="005C55A9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Вы - тренер, ваша судьба решается в этом матче</w:t>
      </w:r>
    </w:p>
    <w:p w:rsidR="00597D52" w:rsidRPr="005C55A9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Вы - теннисист</w:t>
      </w:r>
    </w:p>
    <w:p w:rsidR="00597D52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Наездник на бешеной лошади</w:t>
      </w:r>
    </w:p>
    <w:p w:rsidR="00597D52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</w:p>
    <w:p w:rsidR="00597D52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</w:p>
    <w:p w:rsidR="00597D52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</w:p>
    <w:p w:rsidR="00597D52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</w:p>
    <w:p w:rsidR="00597D52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</w:p>
    <w:p w:rsidR="00597D52" w:rsidRPr="005C55A9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>
        <w:rPr>
          <w:b/>
          <w:i/>
          <w:color w:val="000000"/>
        </w:rPr>
        <w:t>Дополнительные этюды:</w:t>
      </w:r>
    </w:p>
    <w:p w:rsidR="00597D52" w:rsidRPr="005C55A9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Фехтовальщик</w:t>
      </w:r>
    </w:p>
    <w:p w:rsidR="00597D52" w:rsidRPr="005C55A9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Спортсмен по прыжкам в сторону</w:t>
      </w:r>
    </w:p>
    <w:p w:rsidR="00597D52" w:rsidRPr="005C55A9" w:rsidRDefault="00597D52" w:rsidP="00CF196B">
      <w:pPr>
        <w:pStyle w:val="NormalWeb"/>
        <w:shd w:val="clear" w:color="auto" w:fill="FFFFFF"/>
        <w:spacing w:before="96" w:beforeAutospacing="0" w:after="120" w:afterAutospacing="0"/>
        <w:rPr>
          <w:b/>
          <w:i/>
          <w:color w:val="000000"/>
        </w:rPr>
      </w:pPr>
      <w:r w:rsidRPr="005C55A9">
        <w:rPr>
          <w:b/>
          <w:i/>
          <w:color w:val="000000"/>
        </w:rPr>
        <w:t>Вы - гимнастка с лентой</w:t>
      </w: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597D52" w:rsidRPr="00142D60" w:rsidRDefault="00597D52" w:rsidP="00142D60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sectPr w:rsidR="00597D52" w:rsidRPr="00142D60" w:rsidSect="0034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74A09"/>
    <w:multiLevelType w:val="hybridMultilevel"/>
    <w:tmpl w:val="055A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656"/>
    <w:rsid w:val="00142D60"/>
    <w:rsid w:val="0024121F"/>
    <w:rsid w:val="00256B12"/>
    <w:rsid w:val="00282600"/>
    <w:rsid w:val="002A73DC"/>
    <w:rsid w:val="00340775"/>
    <w:rsid w:val="003B585E"/>
    <w:rsid w:val="003E4D0E"/>
    <w:rsid w:val="004260EC"/>
    <w:rsid w:val="00497E49"/>
    <w:rsid w:val="004B6E6E"/>
    <w:rsid w:val="004E1BDE"/>
    <w:rsid w:val="00513772"/>
    <w:rsid w:val="0051533A"/>
    <w:rsid w:val="00555AA5"/>
    <w:rsid w:val="00597D52"/>
    <w:rsid w:val="005C55A9"/>
    <w:rsid w:val="005E6B3C"/>
    <w:rsid w:val="0060560B"/>
    <w:rsid w:val="006A31B4"/>
    <w:rsid w:val="006B3BD1"/>
    <w:rsid w:val="007610C8"/>
    <w:rsid w:val="007D25E6"/>
    <w:rsid w:val="008B3031"/>
    <w:rsid w:val="008D7062"/>
    <w:rsid w:val="00943D55"/>
    <w:rsid w:val="00946EF5"/>
    <w:rsid w:val="009A4789"/>
    <w:rsid w:val="00A36BE3"/>
    <w:rsid w:val="00B37354"/>
    <w:rsid w:val="00B763C7"/>
    <w:rsid w:val="00B9166D"/>
    <w:rsid w:val="00BB16A8"/>
    <w:rsid w:val="00CC05C7"/>
    <w:rsid w:val="00CC4E3D"/>
    <w:rsid w:val="00CF196B"/>
    <w:rsid w:val="00D143A6"/>
    <w:rsid w:val="00DD5F83"/>
    <w:rsid w:val="00DF1656"/>
    <w:rsid w:val="00EB62A1"/>
    <w:rsid w:val="00EE6D0F"/>
    <w:rsid w:val="00F16AEA"/>
    <w:rsid w:val="00F17CD6"/>
    <w:rsid w:val="00F96840"/>
    <w:rsid w:val="00FF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7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6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16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165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65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165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1656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DF1656"/>
    <w:rPr>
      <w:lang w:eastAsia="en-US"/>
    </w:rPr>
  </w:style>
  <w:style w:type="paragraph" w:styleId="NormalWeb">
    <w:name w:val="Normal (Web)"/>
    <w:basedOn w:val="Normal"/>
    <w:uiPriority w:val="99"/>
    <w:rsid w:val="007D2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D25E6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C55A9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CF19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11</Pages>
  <Words>2080</Words>
  <Characters>11858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User</cp:lastModifiedBy>
  <cp:revision>11</cp:revision>
  <dcterms:created xsi:type="dcterms:W3CDTF">2014-01-28T09:43:00Z</dcterms:created>
  <dcterms:modified xsi:type="dcterms:W3CDTF">2014-02-13T20:42:00Z</dcterms:modified>
</cp:coreProperties>
</file>