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3A6EB6">
      <w:pPr>
        <w:spacing w:line="240" w:lineRule="auto"/>
        <w:ind w:left="2122"/>
        <w:rPr>
          <w:b/>
          <w:color w:val="FF0000"/>
          <w:szCs w:val="28"/>
        </w:rPr>
      </w:pPr>
      <w:r w:rsidRPr="0060572E">
        <w:rPr>
          <w:b/>
          <w:color w:val="FF0000"/>
          <w:szCs w:val="28"/>
        </w:rPr>
        <w:t xml:space="preserve">8 МАРТА  МЛАДШАЯ ГРУППА                </w:t>
      </w:r>
    </w:p>
    <w:p w:rsidR="00521148" w:rsidRPr="0060572E" w:rsidRDefault="00521148" w:rsidP="00F114D7">
      <w:pPr>
        <w:spacing w:line="240" w:lineRule="auto"/>
        <w:rPr>
          <w:b/>
          <w:color w:val="FF0000"/>
          <w:szCs w:val="28"/>
        </w:rPr>
      </w:pPr>
    </w:p>
    <w:p w:rsidR="00521148" w:rsidRPr="0060572E" w:rsidRDefault="00521148" w:rsidP="00EC16F1">
      <w:pPr>
        <w:spacing w:line="240" w:lineRule="auto"/>
        <w:ind w:left="2831" w:firstLine="1"/>
        <w:rPr>
          <w:b/>
          <w:color w:val="FF0000"/>
          <w:szCs w:val="28"/>
        </w:rPr>
      </w:pPr>
      <w:r w:rsidRPr="0060572E">
        <w:rPr>
          <w:b/>
          <w:color w:val="FF0000"/>
          <w:szCs w:val="28"/>
        </w:rPr>
        <w:t xml:space="preserve"> «ВЕСЕННИЙ БАЛ»</w:t>
      </w:r>
    </w:p>
    <w:p w:rsidR="00521148" w:rsidRPr="0060572E" w:rsidRDefault="00521148" w:rsidP="00F114D7">
      <w:pPr>
        <w:spacing w:line="240" w:lineRule="auto"/>
        <w:rPr>
          <w:b/>
          <w:i/>
          <w:color w:val="008000"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i/>
          <w:color w:val="008000"/>
          <w:szCs w:val="28"/>
        </w:rPr>
      </w:pPr>
      <w:r w:rsidRPr="0060572E">
        <w:rPr>
          <w:b/>
          <w:i/>
          <w:color w:val="008000"/>
          <w:szCs w:val="28"/>
        </w:rPr>
        <w:t>Ведущая, Смешинка – 2 воспитатель, мальчики – гусары, джентльмены, девочки – барышни, жюри – мамы.</w:t>
      </w:r>
    </w:p>
    <w:p w:rsidR="00521148" w:rsidRPr="0060572E" w:rsidRDefault="00521148" w:rsidP="00F114D7">
      <w:pPr>
        <w:spacing w:line="240" w:lineRule="auto"/>
        <w:rPr>
          <w:b/>
          <w:i/>
          <w:color w:val="008000"/>
          <w:szCs w:val="28"/>
        </w:rPr>
      </w:pPr>
      <w:r w:rsidRPr="0060572E">
        <w:rPr>
          <w:b/>
          <w:i/>
          <w:color w:val="008000"/>
          <w:szCs w:val="28"/>
        </w:rPr>
        <w:t>Танец гусаров, танец джентльменов, вальс, танец девочек, танец «Отец и дочь».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250BAF">
      <w:pPr>
        <w:spacing w:line="240" w:lineRule="auto"/>
        <w:ind w:left="707" w:firstLine="2"/>
        <w:rPr>
          <w:b/>
          <w:i/>
          <w:szCs w:val="28"/>
        </w:rPr>
      </w:pPr>
      <w:r w:rsidRPr="0060572E">
        <w:rPr>
          <w:b/>
          <w:i/>
          <w:szCs w:val="28"/>
        </w:rPr>
        <w:t>Под музыку входят ведущая и дети, проходят по кругу, через центр на 2 колонны.</w:t>
      </w:r>
    </w:p>
    <w:p w:rsidR="00521148" w:rsidRPr="0060572E" w:rsidRDefault="00521148" w:rsidP="000B5720">
      <w:pPr>
        <w:spacing w:line="240" w:lineRule="auto"/>
        <w:ind w:firstLine="0"/>
        <w:rPr>
          <w:b/>
          <w:szCs w:val="28"/>
        </w:rPr>
      </w:pPr>
    </w:p>
    <w:p w:rsidR="00521148" w:rsidRPr="0060572E" w:rsidRDefault="00521148" w:rsidP="000B5720">
      <w:pPr>
        <w:spacing w:line="240" w:lineRule="auto"/>
        <w:ind w:firstLine="0"/>
        <w:rPr>
          <w:b/>
          <w:color w:val="008000"/>
          <w:szCs w:val="28"/>
        </w:rPr>
      </w:pPr>
      <w:r w:rsidRPr="0060572E">
        <w:rPr>
          <w:b/>
          <w:color w:val="008000"/>
          <w:szCs w:val="28"/>
        </w:rPr>
        <w:t>Ведущая: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Добрый день, дорогие дамы и господа!</w:t>
      </w:r>
    </w:p>
    <w:p w:rsidR="00521148" w:rsidRPr="0060572E" w:rsidRDefault="00521148" w:rsidP="00535634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Мы приглашаем вас на бал в честь празднования Международного женского дня!</w:t>
      </w:r>
    </w:p>
    <w:p w:rsidR="00521148" w:rsidRPr="0060572E" w:rsidRDefault="00521148" w:rsidP="00F114D7">
      <w:pPr>
        <w:spacing w:line="240" w:lineRule="auto"/>
        <w:ind w:left="707"/>
        <w:rPr>
          <w:b/>
          <w:i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8 Марта — день торжественный,</w:t>
      </w:r>
      <w:r>
        <w:rPr>
          <w:b/>
          <w:szCs w:val="28"/>
          <w:lang w:val="en-US"/>
        </w:rPr>
        <w:t xml:space="preserve">        </w:t>
      </w:r>
      <w:r w:rsidRPr="0060572E">
        <w:rPr>
          <w:b/>
          <w:color w:val="008000"/>
          <w:szCs w:val="28"/>
        </w:rPr>
        <w:t>НАСТЯ ЧАРИКОВА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 нем все сбываются мечты.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Сегодня всем подарим женщинам 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Улыбки, радость и цветы.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C943F0">
      <w:pPr>
        <w:spacing w:line="240" w:lineRule="auto"/>
        <w:ind w:firstLine="0"/>
        <w:rPr>
          <w:b/>
          <w:color w:val="008000"/>
          <w:szCs w:val="28"/>
        </w:rPr>
      </w:pPr>
      <w:r w:rsidRPr="0060572E">
        <w:rPr>
          <w:b/>
          <w:szCs w:val="28"/>
        </w:rPr>
        <w:t xml:space="preserve"> </w:t>
      </w:r>
      <w:r w:rsidRPr="0060572E">
        <w:rPr>
          <w:b/>
          <w:szCs w:val="28"/>
        </w:rPr>
        <w:tab/>
        <w:t>Как часто солнечные зайчики</w:t>
      </w:r>
      <w:r>
        <w:rPr>
          <w:b/>
          <w:szCs w:val="28"/>
        </w:rPr>
        <w:t xml:space="preserve">           </w:t>
      </w:r>
      <w:r>
        <w:rPr>
          <w:b/>
          <w:color w:val="008000"/>
          <w:szCs w:val="28"/>
        </w:rPr>
        <w:t>МАТВЕЙ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 окно заглядывают к нам,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Сегодня девочки и мальчики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Веселый праздник дарят Вам.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Мимозой пахнет и весной,</w:t>
      </w:r>
      <w:r>
        <w:rPr>
          <w:b/>
          <w:szCs w:val="28"/>
        </w:rPr>
        <w:t xml:space="preserve">                  </w:t>
      </w:r>
      <w:r>
        <w:rPr>
          <w:b/>
          <w:color w:val="008000"/>
          <w:szCs w:val="28"/>
        </w:rPr>
        <w:t>ДАША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Но сердится зима,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А праздник с шумной суетой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Пришел во все дома.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Зажурчала капель,</w:t>
      </w:r>
      <w:r>
        <w:rPr>
          <w:b/>
          <w:szCs w:val="28"/>
        </w:rPr>
        <w:t xml:space="preserve">                            </w:t>
      </w:r>
      <w:r>
        <w:rPr>
          <w:b/>
          <w:color w:val="008000"/>
          <w:szCs w:val="28"/>
        </w:rPr>
        <w:t>ФЕДЯ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весна в эту дверь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Яркой птицей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Сегодня впорхнула.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AF3F84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Так давайте же петь,</w:t>
      </w:r>
      <w:r>
        <w:rPr>
          <w:b/>
          <w:szCs w:val="28"/>
        </w:rPr>
        <w:t xml:space="preserve">                    </w:t>
      </w:r>
      <w:r>
        <w:rPr>
          <w:b/>
          <w:color w:val="008000"/>
          <w:szCs w:val="28"/>
        </w:rPr>
        <w:t>ЛИЛЯ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Веселиться, шутить,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 честь весны,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Что тепло нам вернула.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4034A4">
      <w:pPr>
        <w:spacing w:line="240" w:lineRule="auto"/>
        <w:ind w:left="707"/>
        <w:rPr>
          <w:b/>
          <w:i/>
          <w:color w:val="0000FF"/>
          <w:szCs w:val="28"/>
        </w:rPr>
      </w:pPr>
      <w:r w:rsidRPr="005D45D8">
        <w:rPr>
          <w:b/>
          <w:i/>
          <w:color w:val="0000FF"/>
          <w:szCs w:val="28"/>
        </w:rPr>
        <w:t>ПЕСНЯ «СЕГОДНЯ МАМИН ДЕНЬ»</w:t>
      </w:r>
    </w:p>
    <w:p w:rsidR="00521148" w:rsidRPr="0060572E" w:rsidRDefault="00521148" w:rsidP="004034A4">
      <w:pPr>
        <w:spacing w:line="240" w:lineRule="auto"/>
        <w:ind w:left="707"/>
        <w:rPr>
          <w:b/>
          <w:i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i/>
          <w:szCs w:val="28"/>
        </w:rPr>
      </w:pPr>
      <w:r w:rsidRPr="0060572E">
        <w:rPr>
          <w:b/>
          <w:i/>
          <w:szCs w:val="28"/>
        </w:rPr>
        <w:t>Под минус песни дети садятся на места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color w:val="008000"/>
          <w:szCs w:val="28"/>
        </w:rPr>
        <w:t>Ведущая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 Неслучайно у нас на празднике гусары!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Гусары всегда были очень смелые, подтянутые, красивые, очень образованные и воспитанные. Они были любимцами публики, особенно женщин. Наши мальчики тоже воспитанные и образованные. Ну а теперь наши доблестные гусары поздравят своих милых барышень и мам.</w:t>
      </w:r>
    </w:p>
    <w:p w:rsidR="00521148" w:rsidRPr="0060572E" w:rsidRDefault="00521148" w:rsidP="00C943F0">
      <w:pPr>
        <w:spacing w:line="240" w:lineRule="auto"/>
        <w:ind w:firstLine="0"/>
        <w:rPr>
          <w:b/>
          <w:i/>
          <w:color w:val="008000"/>
          <w:szCs w:val="28"/>
        </w:rPr>
      </w:pPr>
      <w:r w:rsidRPr="0060572E">
        <w:rPr>
          <w:b/>
          <w:i/>
          <w:color w:val="008000"/>
          <w:szCs w:val="28"/>
        </w:rPr>
        <w:t>Выходят гусары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В группе девочки у нас -</w:t>
      </w:r>
      <w:r>
        <w:rPr>
          <w:b/>
          <w:szCs w:val="28"/>
        </w:rPr>
        <w:t xml:space="preserve">          </w:t>
      </w:r>
      <w:r>
        <w:rPr>
          <w:b/>
          <w:color w:val="008000"/>
          <w:szCs w:val="28"/>
        </w:rPr>
        <w:t>РЕМЗИ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Умницы, красавицы!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признаться, нам, мальчишкам,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Это очень нравится!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Вы красивые всегда:</w:t>
      </w:r>
      <w:r>
        <w:rPr>
          <w:b/>
          <w:szCs w:val="28"/>
        </w:rPr>
        <w:t xml:space="preserve">               </w:t>
      </w:r>
      <w:r>
        <w:rPr>
          <w:b/>
          <w:color w:val="008000"/>
          <w:szCs w:val="28"/>
        </w:rPr>
        <w:t>ДЕНИС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«Хвостики», косички.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Мы за них, бывает, дёрнем,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Только по привычке!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0B5720">
      <w:pPr>
        <w:spacing w:line="240" w:lineRule="auto"/>
        <w:ind w:firstLine="0"/>
        <w:rPr>
          <w:b/>
          <w:szCs w:val="28"/>
        </w:rPr>
      </w:pPr>
    </w:p>
    <w:p w:rsidR="00521148" w:rsidRPr="0060572E" w:rsidRDefault="00521148" w:rsidP="00C943F0">
      <w:pPr>
        <w:spacing w:line="240" w:lineRule="auto"/>
        <w:ind w:firstLine="0"/>
        <w:rPr>
          <w:b/>
          <w:szCs w:val="28"/>
        </w:rPr>
      </w:pPr>
      <w:r w:rsidRPr="005D45D8">
        <w:rPr>
          <w:b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Гусары приглашают своих барышень на вальс</w:t>
      </w:r>
    </w:p>
    <w:p w:rsidR="00521148" w:rsidRPr="0060572E" w:rsidRDefault="00521148" w:rsidP="00602F55">
      <w:pPr>
        <w:spacing w:line="240" w:lineRule="auto"/>
        <w:ind w:left="707"/>
        <w:rPr>
          <w:b/>
          <w:szCs w:val="28"/>
        </w:rPr>
      </w:pPr>
      <w:r w:rsidRPr="0060572E">
        <w:rPr>
          <w:b/>
          <w:szCs w:val="28"/>
        </w:rPr>
        <w:t xml:space="preserve"> </w:t>
      </w:r>
    </w:p>
    <w:p w:rsidR="00521148" w:rsidRPr="005D45D8" w:rsidRDefault="00521148" w:rsidP="00602F55">
      <w:pPr>
        <w:spacing w:line="240" w:lineRule="auto"/>
        <w:ind w:left="707"/>
        <w:rPr>
          <w:b/>
          <w:color w:val="0000FF"/>
          <w:szCs w:val="28"/>
        </w:rPr>
      </w:pPr>
      <w:r w:rsidRPr="005D45D8">
        <w:rPr>
          <w:b/>
          <w:i/>
          <w:color w:val="0000FF"/>
          <w:szCs w:val="28"/>
        </w:rPr>
        <w:t xml:space="preserve">ВАЛЬС ПОД МУЗЫКУ  </w:t>
      </w:r>
      <w:r w:rsidRPr="005D45D8">
        <w:rPr>
          <w:b/>
          <w:color w:val="0000FF"/>
          <w:szCs w:val="28"/>
          <w:highlight w:val="yellow"/>
        </w:rPr>
        <w:t xml:space="preserve"> </w:t>
      </w:r>
    </w:p>
    <w:p w:rsidR="00521148" w:rsidRPr="0060572E" w:rsidRDefault="00521148" w:rsidP="000B5720">
      <w:pPr>
        <w:spacing w:line="240" w:lineRule="auto"/>
        <w:rPr>
          <w:b/>
          <w:i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5D45D8">
        <w:rPr>
          <w:b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Какой прекрасный танец! К нам на бал пришли не только гусары, но и джентльмены. И они умеют красиво говорить, рассказывать стихи и делать комплименты.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5D45D8">
      <w:pPr>
        <w:spacing w:line="240" w:lineRule="auto"/>
        <w:rPr>
          <w:b/>
          <w:color w:val="0000FF"/>
          <w:szCs w:val="28"/>
        </w:rPr>
      </w:pPr>
      <w:r w:rsidRPr="005D45D8">
        <w:rPr>
          <w:b/>
          <w:color w:val="0000FF"/>
          <w:szCs w:val="28"/>
        </w:rPr>
        <w:t>СТИХИ ДЖЕНТЛЬМЕНОВ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FC417C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Вам сегодня обещаем</w:t>
      </w:r>
      <w:r>
        <w:rPr>
          <w:b/>
          <w:szCs w:val="28"/>
        </w:rPr>
        <w:t xml:space="preserve">                     </w:t>
      </w:r>
      <w:r>
        <w:rPr>
          <w:b/>
          <w:color w:val="008000"/>
          <w:szCs w:val="28"/>
        </w:rPr>
        <w:t>СЕРЁЖА Н.</w:t>
      </w:r>
    </w:p>
    <w:p w:rsidR="00521148" w:rsidRPr="0060572E" w:rsidRDefault="00521148" w:rsidP="00FC417C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Комплименты говорить.</w:t>
      </w:r>
    </w:p>
    <w:p w:rsidR="00521148" w:rsidRPr="0060572E" w:rsidRDefault="00521148" w:rsidP="00FC417C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А немного подрастете,</w:t>
      </w:r>
    </w:p>
    <w:p w:rsidR="00521148" w:rsidRPr="0060572E" w:rsidRDefault="00521148" w:rsidP="00FC417C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Будем вам цветы дарить!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szCs w:val="28"/>
        </w:rPr>
      </w:pPr>
      <w:r w:rsidRPr="005D45D8">
        <w:rPr>
          <w:b/>
          <w:color w:val="008000"/>
          <w:szCs w:val="28"/>
        </w:rPr>
        <w:t>Ведущая:</w:t>
      </w:r>
      <w:r w:rsidRPr="0060572E">
        <w:rPr>
          <w:b/>
          <w:szCs w:val="28"/>
        </w:rPr>
        <w:t xml:space="preserve"> </w:t>
      </w:r>
    </w:p>
    <w:p w:rsidR="00521148" w:rsidRPr="005D45D8" w:rsidRDefault="00521148" w:rsidP="00F114D7">
      <w:pPr>
        <w:spacing w:line="240" w:lineRule="auto"/>
        <w:rPr>
          <w:b/>
          <w:color w:val="00CCFF"/>
          <w:szCs w:val="28"/>
        </w:rPr>
      </w:pPr>
      <w:r w:rsidRPr="005D45D8">
        <w:rPr>
          <w:b/>
          <w:color w:val="00CCFF"/>
          <w:szCs w:val="28"/>
        </w:rPr>
        <w:t>ИГРА</w:t>
      </w:r>
      <w:r>
        <w:rPr>
          <w:b/>
          <w:color w:val="00CCFF"/>
          <w:szCs w:val="28"/>
        </w:rPr>
        <w:t xml:space="preserve"> «КОМПЛИМЕНТ»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 А теперь  попробуйте сказать нашим милым дамам и девочкам комплименты!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(Говорят-«красивые, любимые, дорогие, милые», «родные», «очаровательные», «бесподобные», «сногсшибательные»…и т.д.)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5D45D8">
        <w:rPr>
          <w:b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Но джентльмены умеют не только красиво говорить, но и   замечательно танцевать!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602F55">
      <w:pPr>
        <w:spacing w:line="240" w:lineRule="auto"/>
        <w:ind w:left="707"/>
        <w:rPr>
          <w:b/>
          <w:i/>
          <w:color w:val="0000FF"/>
          <w:szCs w:val="28"/>
        </w:rPr>
      </w:pPr>
      <w:r w:rsidRPr="005D45D8">
        <w:rPr>
          <w:b/>
          <w:i/>
          <w:color w:val="0000FF"/>
          <w:szCs w:val="28"/>
        </w:rPr>
        <w:t>ТАНЕЦ ДЖЕНТЛЬМЕНОВ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  <w:r w:rsidRPr="005D45D8">
        <w:rPr>
          <w:b/>
          <w:color w:val="008000"/>
          <w:szCs w:val="28"/>
        </w:rPr>
        <w:t>Ведущая:</w:t>
      </w:r>
    </w:p>
    <w:p w:rsidR="00521148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 А теперь девочки помогут нашим джентльменам сказать красивые слова мамочкам: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color w:val="0000FF"/>
          <w:szCs w:val="28"/>
        </w:rPr>
      </w:pPr>
      <w:r w:rsidRPr="005D45D8">
        <w:rPr>
          <w:b/>
          <w:color w:val="0000FF"/>
          <w:szCs w:val="28"/>
        </w:rPr>
        <w:t>СТИХИ ПРО МАМУ</w:t>
      </w:r>
    </w:p>
    <w:p w:rsidR="00521148" w:rsidRPr="005D45D8" w:rsidRDefault="00521148" w:rsidP="00F114D7">
      <w:pPr>
        <w:spacing w:line="240" w:lineRule="auto"/>
        <w:rPr>
          <w:b/>
          <w:color w:val="0000FF"/>
          <w:szCs w:val="28"/>
        </w:rPr>
      </w:pPr>
    </w:p>
    <w:p w:rsidR="00521148" w:rsidRPr="005D45D8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Кто открыл мне этот мир,</w:t>
      </w:r>
      <w:r>
        <w:rPr>
          <w:b/>
          <w:szCs w:val="28"/>
        </w:rPr>
        <w:t xml:space="preserve">          </w:t>
      </w:r>
      <w:r>
        <w:rPr>
          <w:b/>
          <w:color w:val="008000"/>
          <w:szCs w:val="28"/>
        </w:rPr>
        <w:t>МАША В.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Не жалея своих сил?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всегда оберегала?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Лучшая на свете МАМА.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Кто на свете всех милее</w:t>
      </w:r>
      <w:r>
        <w:rPr>
          <w:b/>
          <w:szCs w:val="28"/>
        </w:rPr>
        <w:t xml:space="preserve">               </w:t>
      </w:r>
      <w:r w:rsidRPr="005D45D8">
        <w:rPr>
          <w:b/>
          <w:color w:val="008000"/>
          <w:szCs w:val="28"/>
        </w:rPr>
        <w:t>НАСТЯ К.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теплом своим согреет,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Любит больше, чем себя?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Это МАМОЧКА моя.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Книжки вечером читает</w:t>
      </w:r>
      <w:r>
        <w:rPr>
          <w:b/>
          <w:szCs w:val="28"/>
        </w:rPr>
        <w:t xml:space="preserve">            </w:t>
      </w:r>
      <w:r w:rsidRPr="005D45D8">
        <w:rPr>
          <w:b/>
          <w:color w:val="008000"/>
          <w:szCs w:val="28"/>
        </w:rPr>
        <w:t xml:space="preserve"> АЛИСА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всегда всё понимает,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Даже если я упряма,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Знаю, любит меня МАМА.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Никогда не унывает,</w:t>
      </w:r>
      <w:r>
        <w:rPr>
          <w:b/>
          <w:szCs w:val="28"/>
        </w:rPr>
        <w:t xml:space="preserve">                    </w:t>
      </w:r>
      <w:r>
        <w:rPr>
          <w:b/>
          <w:color w:val="008000"/>
          <w:szCs w:val="28"/>
        </w:rPr>
        <w:t>АРИНА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Что мне надо, точно знает.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Если, вдруг, случится драма,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Кто поддержит? Моя МАМА.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szCs w:val="28"/>
        </w:rPr>
      </w:pPr>
    </w:p>
    <w:p w:rsidR="00521148" w:rsidRPr="005D45D8" w:rsidRDefault="00521148" w:rsidP="00F114D7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Я шагаю по дорожке,</w:t>
      </w:r>
      <w:r>
        <w:rPr>
          <w:b/>
          <w:szCs w:val="28"/>
        </w:rPr>
        <w:t xml:space="preserve">                      </w:t>
      </w:r>
      <w:r>
        <w:rPr>
          <w:b/>
          <w:color w:val="008000"/>
          <w:szCs w:val="28"/>
        </w:rPr>
        <w:t>ВАРЯ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Но устали мои ножки.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Перепрыгнуть через яму</w:t>
      </w:r>
    </w:p>
    <w:p w:rsidR="00521148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Кто поможет? Знаю - МАМА.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150677">
      <w:pPr>
        <w:spacing w:line="240" w:lineRule="auto"/>
        <w:jc w:val="left"/>
        <w:rPr>
          <w:rFonts w:ascii="Helvetica" w:hAnsi="Helvetica" w:cs="Helvetica"/>
          <w:b/>
          <w:color w:val="333333"/>
          <w:sz w:val="24"/>
          <w:szCs w:val="24"/>
        </w:rPr>
      </w:pPr>
    </w:p>
    <w:p w:rsidR="00521148" w:rsidRDefault="00521148" w:rsidP="00150677">
      <w:pPr>
        <w:spacing w:line="240" w:lineRule="auto"/>
        <w:jc w:val="left"/>
        <w:rPr>
          <w:rFonts w:ascii="Helvetica" w:hAnsi="Helvetica" w:cs="Helvetica"/>
          <w:b/>
          <w:color w:val="333333"/>
          <w:sz w:val="24"/>
          <w:szCs w:val="24"/>
        </w:rPr>
      </w:pPr>
    </w:p>
    <w:p w:rsidR="00521148" w:rsidRPr="00150677" w:rsidRDefault="00521148" w:rsidP="00150677">
      <w:pPr>
        <w:spacing w:line="240" w:lineRule="auto"/>
        <w:jc w:val="left"/>
        <w:rPr>
          <w:b/>
          <w:sz w:val="24"/>
          <w:szCs w:val="24"/>
        </w:rPr>
      </w:pPr>
      <w:r w:rsidRPr="00150677">
        <w:rPr>
          <w:rFonts w:ascii="Helvetica" w:hAnsi="Helvetica" w:cs="Helvetica"/>
          <w:b/>
          <w:color w:val="333333"/>
          <w:sz w:val="24"/>
          <w:szCs w:val="24"/>
        </w:rPr>
        <w:t xml:space="preserve">Мамочку свою люблю                        </w:t>
      </w:r>
      <w:r w:rsidRPr="00150677">
        <w:rPr>
          <w:rFonts w:ascii="Helvetica" w:hAnsi="Helvetica" w:cs="Helvetica"/>
          <w:b/>
          <w:color w:val="008000"/>
          <w:sz w:val="24"/>
          <w:szCs w:val="24"/>
        </w:rPr>
        <w:t>АНЯ П.</w:t>
      </w:r>
      <w:r w:rsidRPr="00150677">
        <w:rPr>
          <w:rFonts w:ascii="Helvetica" w:hAnsi="Helvetica" w:cs="Helvetica"/>
          <w:b/>
          <w:color w:val="333333"/>
          <w:sz w:val="24"/>
          <w:szCs w:val="24"/>
        </w:rPr>
        <w:br/>
        <w:t xml:space="preserve">            Ей сегодня помогу:</w:t>
      </w:r>
      <w:r w:rsidRPr="00150677">
        <w:rPr>
          <w:rFonts w:ascii="Helvetica" w:hAnsi="Helvetica" w:cs="Helvetica"/>
          <w:b/>
          <w:color w:val="333333"/>
          <w:sz w:val="24"/>
          <w:szCs w:val="24"/>
        </w:rPr>
        <w:br/>
        <w:t xml:space="preserve">            То носочки растеряю,</w:t>
      </w:r>
      <w:r w:rsidRPr="00150677">
        <w:rPr>
          <w:rFonts w:ascii="Helvetica" w:hAnsi="Helvetica" w:cs="Helvetica"/>
          <w:b/>
          <w:color w:val="333333"/>
          <w:sz w:val="24"/>
          <w:szCs w:val="24"/>
        </w:rPr>
        <w:br/>
        <w:t xml:space="preserve">            То колготочки порву!</w:t>
      </w: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  <w:r>
        <w:rPr>
          <w:b/>
          <w:color w:val="008000"/>
          <w:szCs w:val="28"/>
        </w:rPr>
        <w:t xml:space="preserve">                                               </w:t>
      </w: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</w:p>
    <w:p w:rsidR="00521148" w:rsidRDefault="00521148" w:rsidP="00F114D7">
      <w:pPr>
        <w:spacing w:line="240" w:lineRule="auto"/>
        <w:rPr>
          <w:b/>
          <w:color w:val="008000"/>
          <w:szCs w:val="28"/>
        </w:rPr>
      </w:pPr>
      <w:r>
        <w:rPr>
          <w:b/>
          <w:color w:val="008000"/>
          <w:szCs w:val="28"/>
        </w:rPr>
        <w:t>НАСТЯ ИВАНОВА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Расцветает вся природа, 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А взгляните на девчат – 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Ведь в любое время года </w:t>
      </w:r>
    </w:p>
    <w:p w:rsidR="00521148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Быть красивыми хотят. </w:t>
      </w:r>
    </w:p>
    <w:p w:rsidR="00521148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4B5BDC">
      <w:pPr>
        <w:spacing w:line="240" w:lineRule="auto"/>
        <w:rPr>
          <w:b/>
          <w:color w:val="008000"/>
          <w:szCs w:val="28"/>
        </w:rPr>
      </w:pPr>
    </w:p>
    <w:p w:rsidR="00521148" w:rsidRDefault="00521148" w:rsidP="004B5BDC">
      <w:pPr>
        <w:spacing w:line="240" w:lineRule="auto"/>
        <w:rPr>
          <w:b/>
          <w:color w:val="008000"/>
          <w:szCs w:val="28"/>
        </w:rPr>
      </w:pPr>
      <w:r w:rsidRPr="005D45D8">
        <w:rPr>
          <w:b/>
          <w:color w:val="008000"/>
          <w:szCs w:val="28"/>
        </w:rPr>
        <w:t>Ведущая:</w:t>
      </w:r>
    </w:p>
    <w:p w:rsidR="00521148" w:rsidRPr="0060572E" w:rsidRDefault="00521148" w:rsidP="004B5BDC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60572E">
        <w:rPr>
          <w:b/>
          <w:szCs w:val="28"/>
        </w:rPr>
        <w:t xml:space="preserve">А весной, как водится, </w:t>
      </w:r>
    </w:p>
    <w:p w:rsidR="00521148" w:rsidRDefault="00521148" w:rsidP="00710762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Не девочки, а модницы!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</w:p>
    <w:p w:rsidR="00521148" w:rsidRPr="002855CE" w:rsidRDefault="00521148" w:rsidP="00710762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 xml:space="preserve"> </w:t>
      </w:r>
      <w:r>
        <w:rPr>
          <w:b/>
          <w:color w:val="008000"/>
          <w:szCs w:val="28"/>
        </w:rPr>
        <w:t>МАША К.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Всё готово к празднику -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Так чего ж мы ждём?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Мы весёлой песенкой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Конкурс наш начнем.</w:t>
      </w:r>
    </w:p>
    <w:p w:rsidR="00521148" w:rsidRPr="0060572E" w:rsidRDefault="00521148" w:rsidP="00B00CC5">
      <w:pPr>
        <w:spacing w:line="240" w:lineRule="auto"/>
        <w:ind w:firstLine="0"/>
        <w:rPr>
          <w:b/>
          <w:bCs/>
          <w:i/>
          <w:iCs/>
          <w:szCs w:val="28"/>
        </w:rPr>
      </w:pPr>
    </w:p>
    <w:p w:rsidR="00521148" w:rsidRPr="0060572E" w:rsidRDefault="00521148" w:rsidP="00B00CC5">
      <w:pPr>
        <w:spacing w:line="240" w:lineRule="auto"/>
        <w:ind w:firstLine="0"/>
        <w:rPr>
          <w:b/>
          <w:bCs/>
          <w:i/>
          <w:iCs/>
          <w:szCs w:val="28"/>
        </w:rPr>
      </w:pPr>
      <w:r w:rsidRPr="0060572E">
        <w:rPr>
          <w:b/>
          <w:bCs/>
          <w:i/>
          <w:iCs/>
          <w:szCs w:val="28"/>
        </w:rPr>
        <w:t>Поют песню с места</w:t>
      </w:r>
    </w:p>
    <w:p w:rsidR="00521148" w:rsidRPr="0060572E" w:rsidRDefault="00521148" w:rsidP="00710762">
      <w:pPr>
        <w:spacing w:line="240" w:lineRule="auto"/>
        <w:rPr>
          <w:b/>
          <w:bCs/>
          <w:i/>
          <w:iCs/>
          <w:szCs w:val="28"/>
        </w:rPr>
      </w:pPr>
      <w:r w:rsidRPr="0060572E">
        <w:rPr>
          <w:b/>
          <w:bCs/>
          <w:i/>
          <w:iCs/>
          <w:szCs w:val="28"/>
        </w:rPr>
        <w:t>ПЕСНЯ "ДЕНЬ СЕГОДНЯ НЕОБЫЧНЫЙ" Еремеевой ФО-НО</w:t>
      </w:r>
    </w:p>
    <w:p w:rsidR="00521148" w:rsidRPr="0060572E" w:rsidRDefault="00521148" w:rsidP="00994D61">
      <w:pPr>
        <w:spacing w:line="240" w:lineRule="auto"/>
        <w:ind w:firstLine="0"/>
        <w:rPr>
          <w:b/>
          <w:szCs w:val="28"/>
        </w:rPr>
      </w:pPr>
      <w:r w:rsidRPr="0060572E">
        <w:rPr>
          <w:b/>
          <w:bCs/>
          <w:i/>
          <w:iCs/>
          <w:szCs w:val="28"/>
        </w:rPr>
        <w:t>Рассаживаются на свои места.</w:t>
      </w:r>
    </w:p>
    <w:p w:rsidR="00521148" w:rsidRPr="0060572E" w:rsidRDefault="00521148" w:rsidP="00710762">
      <w:pPr>
        <w:spacing w:line="240" w:lineRule="auto"/>
        <w:rPr>
          <w:b/>
          <w:szCs w:val="28"/>
        </w:rPr>
      </w:pPr>
    </w:p>
    <w:p w:rsidR="00521148" w:rsidRPr="002855CE" w:rsidRDefault="00521148" w:rsidP="00211861">
      <w:pPr>
        <w:spacing w:line="240" w:lineRule="auto"/>
        <w:rPr>
          <w:b/>
          <w:color w:val="008000"/>
          <w:szCs w:val="28"/>
        </w:rPr>
      </w:pPr>
      <w:r w:rsidRPr="002855CE">
        <w:rPr>
          <w:b/>
          <w:color w:val="008000"/>
          <w:szCs w:val="28"/>
        </w:rPr>
        <w:t>Ведущая.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Посмотрите на наших девочек! Какие они нарядные! Они вместе со своими мамами так старались! Так готовились к сегодняшнему балу! Какие у них замечательные платья, шляпки! Сегодня у нас на балу будет конкурс для девочек - «Шляпное дефиле». Представляю наше независимое жюри.</w:t>
      </w:r>
    </w:p>
    <w:p w:rsidR="00521148" w:rsidRPr="002855CE" w:rsidRDefault="00521148" w:rsidP="007B08EA">
      <w:pPr>
        <w:spacing w:line="240" w:lineRule="auto"/>
        <w:ind w:firstLine="0"/>
        <w:rPr>
          <w:b/>
          <w:color w:val="00CCFF"/>
          <w:szCs w:val="28"/>
        </w:rPr>
      </w:pPr>
      <w:r w:rsidRPr="002855CE">
        <w:rPr>
          <w:b/>
          <w:color w:val="00CCFF"/>
          <w:szCs w:val="28"/>
        </w:rPr>
        <w:t>1-я мама: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С этими девчонками</w:t>
      </w:r>
    </w:p>
    <w:p w:rsidR="00521148" w:rsidRPr="0060572E" w:rsidRDefault="00521148" w:rsidP="007B08EA">
      <w:pPr>
        <w:spacing w:line="240" w:lineRule="auto"/>
        <w:ind w:firstLine="708"/>
        <w:rPr>
          <w:b/>
          <w:szCs w:val="28"/>
        </w:rPr>
      </w:pPr>
      <w:r w:rsidRPr="0060572E">
        <w:rPr>
          <w:b/>
          <w:szCs w:val="28"/>
        </w:rPr>
        <w:t>Никакого сладу.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Не успели вырасти –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Требуют наряды.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А особенно весной.</w:t>
      </w:r>
    </w:p>
    <w:p w:rsidR="00521148" w:rsidRPr="002855CE" w:rsidRDefault="00521148" w:rsidP="007B08EA">
      <w:pPr>
        <w:spacing w:line="240" w:lineRule="auto"/>
        <w:ind w:firstLine="0"/>
        <w:rPr>
          <w:b/>
          <w:color w:val="00CCFF"/>
          <w:szCs w:val="28"/>
        </w:rPr>
      </w:pPr>
      <w:r w:rsidRPr="002855CE">
        <w:rPr>
          <w:b/>
          <w:color w:val="00CCFF"/>
          <w:szCs w:val="28"/>
        </w:rPr>
        <w:t>2-я мама: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мы мамы вдохновились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Постарались, потрудились.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Приготовили по моде,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 весенней по погоде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Чудо шляпки, вот они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 них наши доченьки пришли.</w:t>
      </w:r>
    </w:p>
    <w:p w:rsidR="00521148" w:rsidRPr="002855CE" w:rsidRDefault="00521148" w:rsidP="007B08EA">
      <w:pPr>
        <w:spacing w:line="240" w:lineRule="auto"/>
        <w:ind w:firstLine="0"/>
        <w:rPr>
          <w:b/>
          <w:color w:val="008000"/>
          <w:szCs w:val="28"/>
        </w:rPr>
      </w:pPr>
      <w:r w:rsidRPr="002855CE">
        <w:rPr>
          <w:b/>
          <w:color w:val="008000"/>
          <w:szCs w:val="28"/>
        </w:rPr>
        <w:t>Ведущая: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Модницы, модницы,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Посмотрите сами:</w:t>
      </w:r>
    </w:p>
    <w:p w:rsidR="00521148" w:rsidRPr="0060572E" w:rsidRDefault="00521148" w:rsidP="007B08EA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 такими же наверно,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Были ваши мамы!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Встречайте конкурсанток! </w:t>
      </w:r>
    </w:p>
    <w:p w:rsidR="00521148" w:rsidRPr="0060572E" w:rsidRDefault="00521148" w:rsidP="00211861">
      <w:pPr>
        <w:spacing w:line="240" w:lineRule="auto"/>
        <w:rPr>
          <w:b/>
          <w:i/>
          <w:szCs w:val="28"/>
        </w:rPr>
      </w:pPr>
      <w:r w:rsidRPr="0060572E">
        <w:rPr>
          <w:b/>
          <w:i/>
          <w:szCs w:val="28"/>
        </w:rPr>
        <w:t>(Объявляет по имени первых трёх девочек. Они друг за другом выходят на средину зала. В это время их мамы по очереди рассказывают о шляпках: объясняют название и назначение, описывают, из чего каждая шляпа сделана и какой был использован материал.)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2855CE" w:rsidRDefault="00521148" w:rsidP="00211861">
      <w:pPr>
        <w:spacing w:line="240" w:lineRule="auto"/>
        <w:ind w:firstLine="708"/>
        <w:rPr>
          <w:b/>
          <w:i/>
          <w:color w:val="0000FF"/>
          <w:szCs w:val="28"/>
        </w:rPr>
      </w:pPr>
      <w:r w:rsidRPr="002855CE">
        <w:rPr>
          <w:b/>
          <w:i/>
          <w:color w:val="0000FF"/>
          <w:szCs w:val="28"/>
        </w:rPr>
        <w:t xml:space="preserve">Девочки демонстрируют шляпы под песню К. Меладзе «Девочки из высшего общества». </w:t>
      </w:r>
    </w:p>
    <w:p w:rsidR="00521148" w:rsidRPr="0060572E" w:rsidRDefault="00521148" w:rsidP="00E51A4E">
      <w:pPr>
        <w:spacing w:line="240" w:lineRule="auto"/>
        <w:rPr>
          <w:b/>
          <w:bCs/>
          <w:i/>
          <w:iCs/>
          <w:szCs w:val="28"/>
        </w:rPr>
      </w:pPr>
    </w:p>
    <w:p w:rsidR="00521148" w:rsidRPr="002855CE" w:rsidRDefault="00521148" w:rsidP="00E51A4E">
      <w:pPr>
        <w:spacing w:line="240" w:lineRule="auto"/>
        <w:rPr>
          <w:b/>
          <w:color w:val="0000FF"/>
          <w:szCs w:val="28"/>
        </w:rPr>
      </w:pPr>
      <w:r w:rsidRPr="002855CE">
        <w:rPr>
          <w:b/>
          <w:bCs/>
          <w:i/>
          <w:iCs/>
          <w:color w:val="0000FF"/>
          <w:szCs w:val="28"/>
        </w:rPr>
        <w:t>После нескольких троек дети садятся на стулья. Под весёлую музыку выбегает Смешинка</w:t>
      </w:r>
      <w:r w:rsidRPr="002855CE">
        <w:rPr>
          <w:b/>
          <w:color w:val="0000FF"/>
          <w:szCs w:val="28"/>
        </w:rPr>
        <w:t>.</w:t>
      </w:r>
    </w:p>
    <w:p w:rsidR="00521148" w:rsidRPr="0060572E" w:rsidRDefault="00521148" w:rsidP="007444F0">
      <w:pPr>
        <w:spacing w:line="240" w:lineRule="auto"/>
        <w:ind w:firstLine="0"/>
        <w:rPr>
          <w:b/>
          <w:szCs w:val="28"/>
        </w:rPr>
      </w:pPr>
      <w:r w:rsidRPr="002855CE">
        <w:rPr>
          <w:b/>
          <w:bCs/>
          <w:color w:val="008000"/>
          <w:szCs w:val="28"/>
        </w:rPr>
        <w:t>Смешинка.</w:t>
      </w:r>
      <w:r w:rsidRPr="0060572E">
        <w:rPr>
          <w:b/>
          <w:szCs w:val="28"/>
        </w:rPr>
        <w:t xml:space="preserve"> А вот и я! 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82226B">
        <w:rPr>
          <w:b/>
          <w:szCs w:val="28"/>
        </w:rPr>
        <w:t xml:space="preserve">            </w:t>
      </w:r>
      <w:r w:rsidRPr="0060572E">
        <w:rPr>
          <w:b/>
          <w:szCs w:val="28"/>
        </w:rPr>
        <w:t xml:space="preserve">Здравствуйте, друзья! </w:t>
      </w:r>
    </w:p>
    <w:p w:rsidR="00521148" w:rsidRPr="0060572E" w:rsidRDefault="00521148" w:rsidP="007444F0">
      <w:pPr>
        <w:spacing w:line="240" w:lineRule="auto"/>
        <w:ind w:firstLine="0"/>
        <w:rPr>
          <w:b/>
          <w:szCs w:val="28"/>
        </w:rPr>
      </w:pPr>
      <w:r w:rsidRPr="0082226B">
        <w:rPr>
          <w:b/>
          <w:color w:val="008000"/>
          <w:szCs w:val="28"/>
        </w:rPr>
        <w:t>Дети.</w:t>
      </w:r>
      <w:r w:rsidRPr="0060572E">
        <w:rPr>
          <w:b/>
          <w:szCs w:val="28"/>
        </w:rPr>
        <w:t xml:space="preserve"> </w:t>
      </w:r>
      <w:r w:rsidRPr="0082226B">
        <w:rPr>
          <w:b/>
          <w:szCs w:val="28"/>
        </w:rPr>
        <w:t xml:space="preserve">           </w:t>
      </w:r>
      <w:r w:rsidRPr="0060572E">
        <w:rPr>
          <w:b/>
          <w:szCs w:val="28"/>
        </w:rPr>
        <w:t>Здравствуйте.</w:t>
      </w:r>
    </w:p>
    <w:p w:rsidR="00521148" w:rsidRPr="0060572E" w:rsidRDefault="00521148" w:rsidP="007444F0">
      <w:pPr>
        <w:spacing w:line="240" w:lineRule="auto"/>
        <w:ind w:firstLine="0"/>
        <w:rPr>
          <w:b/>
          <w:szCs w:val="28"/>
        </w:rPr>
      </w:pPr>
      <w:r w:rsidRPr="0082226B">
        <w:rPr>
          <w:b/>
          <w:color w:val="008000"/>
          <w:szCs w:val="28"/>
        </w:rPr>
        <w:t>Смешинка</w:t>
      </w:r>
      <w:r w:rsidRPr="0082226B">
        <w:rPr>
          <w:b/>
          <w:szCs w:val="28"/>
        </w:rPr>
        <w:t xml:space="preserve"> </w:t>
      </w:r>
      <w:r w:rsidRPr="0060572E">
        <w:rPr>
          <w:b/>
          <w:szCs w:val="28"/>
        </w:rPr>
        <w:t xml:space="preserve"> Я - Смешинка.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82226B">
        <w:rPr>
          <w:b/>
          <w:szCs w:val="28"/>
        </w:rPr>
        <w:t xml:space="preserve">          </w:t>
      </w:r>
      <w:r w:rsidRPr="0060572E">
        <w:rPr>
          <w:b/>
          <w:szCs w:val="28"/>
        </w:rPr>
        <w:t>Какие вы все нарядные, наверное здесь праздник?</w:t>
      </w:r>
    </w:p>
    <w:p w:rsidR="00521148" w:rsidRPr="0060572E" w:rsidRDefault="00521148" w:rsidP="0082226B">
      <w:pPr>
        <w:spacing w:line="240" w:lineRule="auto"/>
        <w:ind w:firstLine="0"/>
        <w:rPr>
          <w:b/>
          <w:szCs w:val="28"/>
        </w:rPr>
      </w:pPr>
      <w:r w:rsidRPr="0082226B">
        <w:rPr>
          <w:b/>
          <w:bCs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Смешинка, у нас сегодня проходит конкурс шляп, и посвящён </w:t>
      </w:r>
      <w:r w:rsidRPr="0082226B">
        <w:rPr>
          <w:b/>
          <w:szCs w:val="28"/>
        </w:rPr>
        <w:t xml:space="preserve">               </w:t>
      </w:r>
      <w:r w:rsidRPr="0060572E">
        <w:rPr>
          <w:b/>
          <w:szCs w:val="28"/>
        </w:rPr>
        <w:t>он празднику всех женщин.</w:t>
      </w:r>
      <w:r w:rsidRPr="0060572E">
        <w:rPr>
          <w:b/>
          <w:szCs w:val="28"/>
        </w:rPr>
        <w:br/>
      </w:r>
      <w:r w:rsidRPr="0082226B">
        <w:rPr>
          <w:b/>
          <w:bCs/>
          <w:color w:val="008000"/>
          <w:szCs w:val="28"/>
        </w:rPr>
        <w:t>Смешинка</w:t>
      </w:r>
      <w:r w:rsidRPr="0060572E">
        <w:rPr>
          <w:b/>
          <w:bCs/>
          <w:szCs w:val="28"/>
        </w:rPr>
        <w:t xml:space="preserve">. </w:t>
      </w:r>
      <w:r w:rsidRPr="0060572E">
        <w:rPr>
          <w:b/>
          <w:szCs w:val="28"/>
        </w:rPr>
        <w:t>И правда, сколько шляп здесь разных -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Таких забавных и прекрасных!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А девочки как в шляпках хороши!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Я говорю вам это от души.</w:t>
      </w:r>
    </w:p>
    <w:p w:rsidR="00521148" w:rsidRPr="0082226B" w:rsidRDefault="00521148" w:rsidP="00E51A4E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bCs/>
          <w:i/>
          <w:iCs/>
          <w:szCs w:val="28"/>
        </w:rPr>
        <w:t>(</w:t>
      </w:r>
      <w:r w:rsidRPr="0082226B">
        <w:rPr>
          <w:b/>
          <w:bCs/>
          <w:i/>
          <w:iCs/>
          <w:color w:val="008000"/>
          <w:szCs w:val="28"/>
        </w:rPr>
        <w:t>Обращается к ведущей.)</w:t>
      </w:r>
      <w:r w:rsidRPr="0060572E">
        <w:rPr>
          <w:b/>
          <w:szCs w:val="28"/>
        </w:rPr>
        <w:t> Я ужас как люблю всякие конкурсы проводить. Можно, я вам покажу? </w:t>
      </w:r>
      <w:r w:rsidRPr="0082226B">
        <w:rPr>
          <w:b/>
          <w:bCs/>
          <w:i/>
          <w:iCs/>
          <w:color w:val="008000"/>
          <w:szCs w:val="28"/>
        </w:rPr>
        <w:t>Начинает суетиться, выходит на средину зала.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Внимание, внимание!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Объявляется задание: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Все загадки отгадайте,</w:t>
      </w:r>
    </w:p>
    <w:p w:rsidR="00521148" w:rsidRPr="0060572E" w:rsidRDefault="00521148" w:rsidP="00E51A4E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Дружно, быстро отвечайте.</w:t>
      </w:r>
    </w:p>
    <w:p w:rsidR="00521148" w:rsidRPr="0060572E" w:rsidRDefault="00521148" w:rsidP="00E51A4E">
      <w:pPr>
        <w:spacing w:line="240" w:lineRule="auto"/>
        <w:rPr>
          <w:b/>
          <w:bCs/>
          <w:i/>
          <w:iCs/>
          <w:szCs w:val="28"/>
        </w:rPr>
      </w:pPr>
    </w:p>
    <w:p w:rsidR="00521148" w:rsidRPr="0082226B" w:rsidRDefault="00521148" w:rsidP="007444F0">
      <w:pPr>
        <w:spacing w:line="240" w:lineRule="auto"/>
        <w:ind w:left="707"/>
        <w:rPr>
          <w:b/>
          <w:bCs/>
          <w:i/>
          <w:iCs/>
          <w:color w:val="0000FF"/>
          <w:szCs w:val="28"/>
        </w:rPr>
      </w:pPr>
      <w:r w:rsidRPr="0082226B">
        <w:rPr>
          <w:b/>
          <w:bCs/>
          <w:i/>
          <w:iCs/>
          <w:color w:val="0000FF"/>
          <w:szCs w:val="28"/>
        </w:rPr>
        <w:t>ЗАГАДКИ</w:t>
      </w:r>
    </w:p>
    <w:p w:rsidR="00521148" w:rsidRPr="0060572E" w:rsidRDefault="00521148" w:rsidP="00E51A4E">
      <w:pPr>
        <w:spacing w:line="240" w:lineRule="auto"/>
        <w:rPr>
          <w:b/>
          <w:bCs/>
          <w:i/>
          <w:iCs/>
          <w:szCs w:val="28"/>
        </w:rPr>
      </w:pPr>
    </w:p>
    <w:p w:rsidR="00521148" w:rsidRPr="0082226B" w:rsidRDefault="00521148" w:rsidP="00E51A4E">
      <w:pPr>
        <w:spacing w:line="240" w:lineRule="auto"/>
        <w:rPr>
          <w:b/>
          <w:color w:val="008000"/>
          <w:szCs w:val="28"/>
        </w:rPr>
      </w:pPr>
      <w:r w:rsidRPr="0082226B">
        <w:rPr>
          <w:b/>
          <w:bCs/>
          <w:i/>
          <w:iCs/>
          <w:color w:val="008000"/>
          <w:szCs w:val="28"/>
        </w:rPr>
        <w:t>Загадывает загадки. Последняя загадка - о бабушке.</w:t>
      </w:r>
    </w:p>
    <w:p w:rsidR="00521148" w:rsidRPr="0082226B" w:rsidRDefault="00521148" w:rsidP="00E51A4E">
      <w:pPr>
        <w:spacing w:line="240" w:lineRule="auto"/>
        <w:ind w:firstLine="0"/>
        <w:rPr>
          <w:b/>
          <w:bCs/>
          <w:color w:val="008000"/>
          <w:szCs w:val="28"/>
        </w:rPr>
      </w:pPr>
    </w:p>
    <w:p w:rsidR="00521148" w:rsidRPr="0060572E" w:rsidRDefault="00521148" w:rsidP="00E51A4E">
      <w:pPr>
        <w:spacing w:line="240" w:lineRule="auto"/>
        <w:ind w:firstLine="0"/>
        <w:rPr>
          <w:b/>
          <w:szCs w:val="28"/>
        </w:rPr>
      </w:pPr>
      <w:r w:rsidRPr="0082226B">
        <w:rPr>
          <w:b/>
          <w:bCs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Смешинка, дети очень, очень любят своих бабушек, и для них мы выучили песенку.</w:t>
      </w:r>
    </w:p>
    <w:p w:rsidR="00521148" w:rsidRPr="0060572E" w:rsidRDefault="00521148" w:rsidP="00E51A4E">
      <w:pPr>
        <w:spacing w:line="240" w:lineRule="auto"/>
        <w:ind w:left="708" w:firstLine="708"/>
        <w:rPr>
          <w:b/>
          <w:szCs w:val="28"/>
        </w:rPr>
      </w:pPr>
    </w:p>
    <w:p w:rsidR="00521148" w:rsidRPr="0082226B" w:rsidRDefault="00521148" w:rsidP="00CA63B7">
      <w:pPr>
        <w:spacing w:line="240" w:lineRule="auto"/>
        <w:ind w:left="708" w:firstLine="708"/>
        <w:rPr>
          <w:b/>
          <w:bCs/>
          <w:i/>
          <w:iCs/>
          <w:color w:val="0000FF"/>
          <w:szCs w:val="28"/>
        </w:rPr>
      </w:pPr>
      <w:r w:rsidRPr="0082226B">
        <w:rPr>
          <w:b/>
          <w:bCs/>
          <w:i/>
          <w:iCs/>
          <w:color w:val="0000FF"/>
          <w:szCs w:val="28"/>
        </w:rPr>
        <w:t>ПЕСНЯ «МИЛАЯ  БАБУЛЕНЬКА»  муз. и сл. Л. Гусевой</w:t>
      </w:r>
    </w:p>
    <w:p w:rsidR="00521148" w:rsidRDefault="00521148" w:rsidP="00AF3F84">
      <w:pPr>
        <w:spacing w:line="240" w:lineRule="auto"/>
        <w:ind w:left="708" w:firstLine="708"/>
        <w:jc w:val="left"/>
        <w:rPr>
          <w:b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t>Бабушка, ты тоже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 xml:space="preserve">                                                          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маленькой была?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 xml:space="preserve">           </w:t>
      </w:r>
      <w:r>
        <w:rPr>
          <w:b/>
          <w:color w:val="008000"/>
          <w:szCs w:val="28"/>
        </w:rPr>
        <w:t>ЕСИЯ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И любила бегать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и цветы рвала?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И играла в куклы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Ты, бабуся да?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Цвет волос какой был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У тебя тогда?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Значит, буду так же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Бабушкой и я?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Разве оставаться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800080"/>
          <w:sz w:val="18"/>
          <w:szCs w:val="18"/>
          <w:shd w:val="clear" w:color="auto" w:fill="FFFFFF"/>
        </w:rPr>
        <w:br/>
        <w:t>Маленькой нельзя?</w:t>
      </w:r>
      <w:r>
        <w:rPr>
          <w:rStyle w:val="apple-converted-space"/>
          <w:rFonts w:ascii="Verdana" w:hAnsi="Verdana"/>
          <w:color w:val="800080"/>
          <w:sz w:val="18"/>
          <w:szCs w:val="18"/>
          <w:shd w:val="clear" w:color="auto" w:fill="FFFFFF"/>
        </w:rPr>
        <w:t> </w:t>
      </w:r>
      <w:r w:rsidRPr="0060572E">
        <w:rPr>
          <w:b/>
          <w:szCs w:val="28"/>
        </w:rPr>
        <w:br/>
      </w:r>
    </w:p>
    <w:p w:rsidR="00521148" w:rsidRDefault="00521148" w:rsidP="00AF3F84">
      <w:pPr>
        <w:spacing w:line="240" w:lineRule="auto"/>
        <w:ind w:left="708" w:firstLine="708"/>
        <w:jc w:val="left"/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shd w:val="clear" w:color="auto" w:fill="FFFFFF"/>
        </w:rPr>
        <w:t>Со мною бабушка моя,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 xml:space="preserve">          </w:t>
      </w:r>
      <w:r w:rsidRPr="00AF3F84">
        <w:rPr>
          <w:rStyle w:val="apple-converted-space"/>
          <w:rFonts w:ascii="Verdana" w:hAnsi="Verdana"/>
          <w:color w:val="008000"/>
          <w:szCs w:val="28"/>
          <w:shd w:val="clear" w:color="auto" w:fill="FFFFFF"/>
        </w:rPr>
        <w:t xml:space="preserve"> </w:t>
      </w:r>
      <w:r w:rsidRPr="00AF3F84">
        <w:rPr>
          <w:rStyle w:val="apple-converted-space"/>
          <w:rFonts w:ascii="Verdana" w:hAnsi="Verdana"/>
          <w:b/>
          <w:color w:val="008000"/>
          <w:szCs w:val="28"/>
          <w:shd w:val="clear" w:color="auto" w:fill="FFFFFF"/>
        </w:rPr>
        <w:t>АНДРЕЙ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И значит, главный в доме — я,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Шкафы мне можно открывать,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Цветы кефиром поливать,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Играть подушкою в футбол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И полотенцем чистить пол.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Могу я есть руками торт,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Нарочно хлопать дверью!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А с мамой это не пройдет.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8000"/>
          <w:sz w:val="18"/>
          <w:szCs w:val="18"/>
        </w:rPr>
        <w:br/>
      </w:r>
      <w:r>
        <w:rPr>
          <w:rFonts w:ascii="Verdana" w:hAnsi="Verdana"/>
          <w:color w:val="008000"/>
          <w:sz w:val="18"/>
          <w:szCs w:val="18"/>
          <w:shd w:val="clear" w:color="auto" w:fill="FFFFFF"/>
        </w:rPr>
        <w:t>Я уже проверил.</w:t>
      </w:r>
      <w:r>
        <w:rPr>
          <w:rStyle w:val="apple-converted-space"/>
          <w:rFonts w:ascii="Verdana" w:hAnsi="Verdana"/>
          <w:color w:val="008000"/>
          <w:sz w:val="18"/>
          <w:szCs w:val="18"/>
          <w:shd w:val="clear" w:color="auto" w:fill="FFFFFF"/>
        </w:rPr>
        <w:t> </w:t>
      </w:r>
    </w:p>
    <w:p w:rsidR="00521148" w:rsidRPr="0060572E" w:rsidRDefault="00521148" w:rsidP="00AF3F84">
      <w:pPr>
        <w:spacing w:line="240" w:lineRule="auto"/>
        <w:ind w:left="708" w:firstLine="708"/>
        <w:jc w:val="left"/>
        <w:rPr>
          <w:b/>
          <w:bCs/>
          <w:i/>
          <w:iCs/>
          <w:szCs w:val="28"/>
        </w:rPr>
      </w:pPr>
      <w:r w:rsidRPr="0060572E">
        <w:rPr>
          <w:b/>
          <w:szCs w:val="28"/>
        </w:rPr>
        <w:br/>
      </w:r>
      <w:r w:rsidRPr="0082226B">
        <w:rPr>
          <w:b/>
          <w:color w:val="008000"/>
          <w:szCs w:val="28"/>
        </w:rPr>
        <w:t>Смешинка</w:t>
      </w:r>
      <w:r w:rsidRPr="0060572E">
        <w:rPr>
          <w:b/>
          <w:szCs w:val="28"/>
        </w:rPr>
        <w:t>. Молодцы! Вы так дружно отгадали все загадки и весело спели! А можно мне объявить следующих участниц конкурса? </w:t>
      </w:r>
    </w:p>
    <w:p w:rsidR="00521148" w:rsidRPr="0082226B" w:rsidRDefault="00521148" w:rsidP="00E51A4E">
      <w:pPr>
        <w:spacing w:line="240" w:lineRule="auto"/>
        <w:rPr>
          <w:b/>
          <w:bCs/>
          <w:i/>
          <w:iCs/>
          <w:color w:val="008000"/>
          <w:szCs w:val="28"/>
        </w:rPr>
      </w:pPr>
      <w:r w:rsidRPr="0082226B">
        <w:rPr>
          <w:b/>
          <w:bCs/>
          <w:i/>
          <w:iCs/>
          <w:color w:val="008000"/>
          <w:szCs w:val="28"/>
        </w:rPr>
        <w:t>Объявляет оставшихся участниц конкурса. Они вместе с мамами демонстрируют шляпки.</w:t>
      </w:r>
    </w:p>
    <w:p w:rsidR="00521148" w:rsidRPr="0060572E" w:rsidRDefault="00521148" w:rsidP="00E51A4E">
      <w:pPr>
        <w:spacing w:line="240" w:lineRule="auto"/>
        <w:rPr>
          <w:b/>
          <w:bCs/>
          <w:i/>
          <w:iCs/>
          <w:szCs w:val="28"/>
        </w:rPr>
      </w:pPr>
      <w:r w:rsidRPr="0060572E">
        <w:rPr>
          <w:b/>
          <w:szCs w:val="28"/>
        </w:rPr>
        <w:t>Как здорово! Браво, браво! </w:t>
      </w:r>
      <w:r w:rsidRPr="0060572E">
        <w:rPr>
          <w:b/>
          <w:bCs/>
          <w:i/>
          <w:iCs/>
          <w:szCs w:val="28"/>
        </w:rPr>
        <w:t>Хлопает.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6C06F3">
      <w:pPr>
        <w:spacing w:line="240" w:lineRule="auto"/>
        <w:ind w:firstLine="0"/>
        <w:rPr>
          <w:b/>
          <w:szCs w:val="28"/>
        </w:rPr>
      </w:pPr>
      <w:r w:rsidRPr="0082226B">
        <w:rPr>
          <w:b/>
          <w:color w:val="008000"/>
          <w:szCs w:val="28"/>
        </w:rPr>
        <w:t>Ведущая.</w:t>
      </w:r>
      <w:r w:rsidRPr="0060572E">
        <w:rPr>
          <w:b/>
          <w:szCs w:val="28"/>
        </w:rPr>
        <w:t xml:space="preserve"> Вот наш конкурс закончился. Жюри подводит итоги. </w:t>
      </w:r>
    </w:p>
    <w:p w:rsidR="00521148" w:rsidRPr="0082226B" w:rsidRDefault="00521148" w:rsidP="003C4349">
      <w:pPr>
        <w:spacing w:line="240" w:lineRule="auto"/>
        <w:ind w:firstLine="0"/>
        <w:rPr>
          <w:b/>
          <w:color w:val="008000"/>
          <w:szCs w:val="28"/>
        </w:rPr>
      </w:pPr>
      <w:r w:rsidRPr="0082226B">
        <w:rPr>
          <w:b/>
          <w:bCs/>
          <w:color w:val="008000"/>
          <w:szCs w:val="28"/>
        </w:rPr>
        <w:t xml:space="preserve">Смешинка. </w:t>
      </w:r>
    </w:p>
    <w:p w:rsidR="00521148" w:rsidRPr="0060572E" w:rsidRDefault="00521148" w:rsidP="006C06F3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А теперь, детвора,</w:t>
      </w:r>
    </w:p>
    <w:p w:rsidR="00521148" w:rsidRPr="0060572E" w:rsidRDefault="00521148" w:rsidP="003C4349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У меня для вас </w:t>
      </w:r>
      <w:r w:rsidRPr="0082226B">
        <w:rPr>
          <w:b/>
          <w:color w:val="00FFFF"/>
          <w:szCs w:val="28"/>
        </w:rPr>
        <w:t>игра.</w:t>
      </w:r>
    </w:p>
    <w:p w:rsidR="00521148" w:rsidRPr="0060572E" w:rsidRDefault="00521148" w:rsidP="00CA63B7">
      <w:pPr>
        <w:spacing w:line="240" w:lineRule="auto"/>
        <w:ind w:firstLine="708"/>
        <w:rPr>
          <w:b/>
          <w:szCs w:val="28"/>
        </w:rPr>
      </w:pPr>
      <w:r w:rsidRPr="0060572E">
        <w:rPr>
          <w:b/>
          <w:szCs w:val="28"/>
        </w:rPr>
        <w:t>Пока жюри готовится, я предлагаю поиграть с моими шляпками. Но они непростые: оживают только в ласковых руках ваших мамочек и бабушек. Для этого давайте выберем маму и бабушку и соберём команды из ребят.</w:t>
      </w:r>
    </w:p>
    <w:p w:rsidR="00521148" w:rsidRPr="0060572E" w:rsidRDefault="00521148" w:rsidP="003C4349">
      <w:pPr>
        <w:spacing w:line="240" w:lineRule="auto"/>
        <w:ind w:firstLine="0"/>
        <w:rPr>
          <w:b/>
          <w:szCs w:val="28"/>
        </w:rPr>
      </w:pPr>
      <w:r w:rsidRPr="0060572E">
        <w:rPr>
          <w:b/>
          <w:bCs/>
          <w:i/>
          <w:iCs/>
          <w:szCs w:val="28"/>
        </w:rPr>
        <w:t>Дети выстраиваются в две команды - проводится игра «Попади в шляпу».</w:t>
      </w:r>
    </w:p>
    <w:p w:rsidR="00521148" w:rsidRPr="0082226B" w:rsidRDefault="00521148" w:rsidP="003C4349">
      <w:pPr>
        <w:spacing w:line="240" w:lineRule="auto"/>
        <w:rPr>
          <w:b/>
          <w:color w:val="00FFFF"/>
          <w:szCs w:val="28"/>
        </w:rPr>
      </w:pPr>
      <w:r w:rsidRPr="0082226B">
        <w:rPr>
          <w:b/>
          <w:bCs/>
          <w:color w:val="00FFFF"/>
          <w:szCs w:val="28"/>
        </w:rPr>
        <w:t>Игра «Попади в шляпу»</w:t>
      </w:r>
    </w:p>
    <w:p w:rsidR="00521148" w:rsidRPr="0060572E" w:rsidRDefault="00521148" w:rsidP="003C4349">
      <w:pPr>
        <w:spacing w:line="240" w:lineRule="auto"/>
        <w:rPr>
          <w:b/>
          <w:bCs/>
          <w:i/>
          <w:iCs/>
          <w:szCs w:val="28"/>
        </w:rPr>
      </w:pPr>
      <w:r w:rsidRPr="0060572E">
        <w:rPr>
          <w:b/>
          <w:bCs/>
          <w:i/>
          <w:iCs/>
          <w:szCs w:val="28"/>
        </w:rPr>
        <w:t>Перед каждой командой на расстоянии стоит мама или бабушка, которая держит в руках шляпу. Участники, по одному добежав до отметки, стараются попасть в шляпу маленькими мячами. После игры все садятся на место.</w:t>
      </w:r>
    </w:p>
    <w:p w:rsidR="00521148" w:rsidRPr="0082226B" w:rsidRDefault="00521148" w:rsidP="003C4349">
      <w:pPr>
        <w:spacing w:line="240" w:lineRule="auto"/>
        <w:rPr>
          <w:b/>
          <w:color w:val="00FFFF"/>
          <w:szCs w:val="28"/>
        </w:rPr>
      </w:pPr>
      <w:r w:rsidRPr="0060572E">
        <w:rPr>
          <w:b/>
          <w:szCs w:val="28"/>
        </w:rPr>
        <w:br/>
      </w:r>
      <w:r w:rsidRPr="0082226B">
        <w:rPr>
          <w:b/>
          <w:bCs/>
          <w:color w:val="00FFFF"/>
          <w:szCs w:val="28"/>
        </w:rPr>
        <w:t>Игра "</w:t>
      </w:r>
      <w:r>
        <w:rPr>
          <w:b/>
          <w:bCs/>
          <w:color w:val="00FFFF"/>
          <w:szCs w:val="28"/>
          <w:lang w:val="en-US"/>
        </w:rPr>
        <w:t xml:space="preserve">            </w:t>
      </w:r>
      <w:r w:rsidRPr="0082226B">
        <w:rPr>
          <w:b/>
          <w:bCs/>
          <w:color w:val="00FFFF"/>
          <w:szCs w:val="28"/>
        </w:rPr>
        <w:t>"</w:t>
      </w:r>
    </w:p>
    <w:p w:rsidR="00521148" w:rsidRDefault="00521148" w:rsidP="00F114D7">
      <w:pPr>
        <w:spacing w:line="240" w:lineRule="auto"/>
        <w:rPr>
          <w:b/>
          <w:szCs w:val="28"/>
          <w:lang w:val="en-US"/>
        </w:rPr>
      </w:pPr>
    </w:p>
    <w:p w:rsidR="00521148" w:rsidRDefault="00521148" w:rsidP="00F114D7">
      <w:pPr>
        <w:spacing w:line="240" w:lineRule="auto"/>
        <w:rPr>
          <w:b/>
          <w:szCs w:val="28"/>
          <w:lang w:val="en-US"/>
        </w:rPr>
      </w:pPr>
    </w:p>
    <w:p w:rsidR="00521148" w:rsidRDefault="00521148" w:rsidP="00F114D7">
      <w:pPr>
        <w:spacing w:line="240" w:lineRule="auto"/>
        <w:rPr>
          <w:b/>
          <w:szCs w:val="28"/>
          <w:lang w:val="en-US"/>
        </w:rPr>
      </w:pPr>
    </w:p>
    <w:p w:rsidR="00521148" w:rsidRPr="0082226B" w:rsidRDefault="00521148" w:rsidP="00F114D7">
      <w:pPr>
        <w:spacing w:line="240" w:lineRule="auto"/>
        <w:rPr>
          <w:b/>
          <w:szCs w:val="28"/>
          <w:lang w:val="en-US"/>
        </w:rPr>
      </w:pPr>
    </w:p>
    <w:p w:rsidR="00521148" w:rsidRPr="0082226B" w:rsidRDefault="00521148" w:rsidP="003C4349">
      <w:pPr>
        <w:spacing w:line="240" w:lineRule="auto"/>
        <w:rPr>
          <w:b/>
          <w:color w:val="008000"/>
          <w:szCs w:val="28"/>
        </w:rPr>
      </w:pPr>
      <w:r w:rsidRPr="0082226B">
        <w:rPr>
          <w:b/>
          <w:bCs/>
          <w:color w:val="008000"/>
          <w:szCs w:val="28"/>
        </w:rPr>
        <w:t>Ведущая.</w:t>
      </w:r>
    </w:p>
    <w:p w:rsidR="00521148" w:rsidRPr="0060572E" w:rsidRDefault="00521148" w:rsidP="003C4349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Вот и наступает самый долгожданный момент – награждение! Предоставляем слово жюри.</w:t>
      </w:r>
    </w:p>
    <w:p w:rsidR="00521148" w:rsidRPr="0060572E" w:rsidRDefault="00521148" w:rsidP="009568B4">
      <w:pPr>
        <w:spacing w:line="240" w:lineRule="auto"/>
        <w:ind w:left="707"/>
        <w:rPr>
          <w:b/>
          <w:i/>
          <w:szCs w:val="28"/>
        </w:rPr>
      </w:pPr>
    </w:p>
    <w:p w:rsidR="00521148" w:rsidRPr="0060572E" w:rsidRDefault="00521148" w:rsidP="009568B4">
      <w:pPr>
        <w:spacing w:line="240" w:lineRule="auto"/>
        <w:ind w:left="707"/>
        <w:rPr>
          <w:b/>
          <w:i/>
          <w:szCs w:val="28"/>
        </w:rPr>
      </w:pPr>
      <w:r w:rsidRPr="0060572E">
        <w:rPr>
          <w:b/>
          <w:i/>
          <w:szCs w:val="28"/>
        </w:rPr>
        <w:t>ДЕВОЧКИ ВЫХОДЯТ НА ПОЛУКРУГ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82226B">
        <w:rPr>
          <w:b/>
          <w:color w:val="008000"/>
          <w:szCs w:val="28"/>
        </w:rPr>
        <w:t>Жюри.</w:t>
      </w:r>
      <w:r w:rsidRPr="0060572E">
        <w:rPr>
          <w:b/>
          <w:szCs w:val="28"/>
        </w:rPr>
        <w:t xml:space="preserve"> Нам всем очень понравилось «Шляпное дефиле». И мы хотим девочкам присвоить титулы. 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«Самая очаровательная шляпка»…, «Самая яркая»…, «самая оригинальная»…, «самая незабываемая»  и т.д.….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9568B4">
      <w:pPr>
        <w:spacing w:line="240" w:lineRule="auto"/>
        <w:rPr>
          <w:b/>
          <w:szCs w:val="28"/>
        </w:rPr>
      </w:pPr>
      <w:r w:rsidRPr="0082226B">
        <w:rPr>
          <w:b/>
          <w:color w:val="008000"/>
          <w:szCs w:val="28"/>
        </w:rPr>
        <w:t>Ведущая</w:t>
      </w:r>
      <w:r w:rsidRPr="0060572E">
        <w:rPr>
          <w:b/>
          <w:szCs w:val="28"/>
        </w:rPr>
        <w:t xml:space="preserve"> Девочки у нас не только красавицы, но они прекрасно танцуют.</w:t>
      </w:r>
    </w:p>
    <w:p w:rsidR="00521148" w:rsidRPr="0060572E" w:rsidRDefault="00521148" w:rsidP="009568B4">
      <w:pPr>
        <w:spacing w:line="240" w:lineRule="auto"/>
        <w:rPr>
          <w:b/>
          <w:i/>
          <w:szCs w:val="28"/>
        </w:rPr>
      </w:pPr>
    </w:p>
    <w:p w:rsidR="00521148" w:rsidRPr="0082226B" w:rsidRDefault="00521148" w:rsidP="009568B4">
      <w:pPr>
        <w:spacing w:line="240" w:lineRule="auto"/>
        <w:ind w:left="1415"/>
        <w:rPr>
          <w:b/>
          <w:i/>
          <w:color w:val="0000FF"/>
          <w:szCs w:val="28"/>
        </w:rPr>
      </w:pPr>
      <w:r w:rsidRPr="0082226B">
        <w:rPr>
          <w:b/>
          <w:i/>
          <w:color w:val="0000FF"/>
          <w:szCs w:val="28"/>
        </w:rPr>
        <w:t>ТАНЕЦ «ГУБКИ БАНТИКОМ»</w:t>
      </w:r>
    </w:p>
    <w:p w:rsidR="00521148" w:rsidRPr="0060572E" w:rsidRDefault="00521148" w:rsidP="00380870">
      <w:pPr>
        <w:spacing w:line="240" w:lineRule="auto"/>
        <w:rPr>
          <w:b/>
          <w:i/>
          <w:szCs w:val="28"/>
        </w:rPr>
      </w:pPr>
      <w:r w:rsidRPr="0060572E">
        <w:rPr>
          <w:b/>
          <w:i/>
          <w:szCs w:val="28"/>
        </w:rPr>
        <w:t>Девочки садятся, выходят 2 мальчика</w:t>
      </w:r>
    </w:p>
    <w:p w:rsidR="00521148" w:rsidRPr="0060572E" w:rsidRDefault="00521148" w:rsidP="00150677">
      <w:pPr>
        <w:spacing w:line="240" w:lineRule="auto"/>
        <w:jc w:val="left"/>
        <w:rPr>
          <w:b/>
          <w:szCs w:val="28"/>
        </w:rPr>
      </w:pPr>
      <w:r>
        <w:rPr>
          <w:rFonts w:ascii="Tahoma" w:hAnsi="Tahoma" w:cs="Tahoma"/>
          <w:color w:val="000000"/>
        </w:rPr>
        <w:t xml:space="preserve">Дорогая моя мама,           </w:t>
      </w:r>
      <w:r>
        <w:rPr>
          <w:rFonts w:ascii="Tahoma" w:hAnsi="Tahoma" w:cs="Tahoma"/>
          <w:color w:val="008000"/>
        </w:rPr>
        <w:t>КЕРИМ</w:t>
      </w:r>
      <w:r>
        <w:rPr>
          <w:rFonts w:ascii="Tahoma" w:hAnsi="Tahoma" w:cs="Tahoma"/>
          <w:color w:val="000000"/>
        </w:rPr>
        <w:br/>
        <w:t>Говорю тебе я прямо,</w:t>
      </w:r>
      <w:r>
        <w:rPr>
          <w:rFonts w:ascii="Tahoma" w:hAnsi="Tahoma" w:cs="Tahoma"/>
          <w:color w:val="000000"/>
        </w:rPr>
        <w:br/>
        <w:t>Я хочу тебя обнять,</w:t>
      </w:r>
      <w:r>
        <w:rPr>
          <w:rFonts w:ascii="Tahoma" w:hAnsi="Tahoma" w:cs="Tahoma"/>
          <w:color w:val="000000"/>
        </w:rPr>
        <w:br/>
        <w:t>А ещё поцеловать!</w:t>
      </w:r>
      <w:r>
        <w:rPr>
          <w:rFonts w:ascii="Tahoma" w:hAnsi="Tahoma" w:cs="Tahoma"/>
          <w:color w:val="000000"/>
        </w:rPr>
        <w:br/>
        <w:t>Я наделал много бед,</w:t>
      </w:r>
      <w:r>
        <w:rPr>
          <w:rFonts w:ascii="Tahoma" w:hAnsi="Tahoma" w:cs="Tahoma"/>
          <w:color w:val="000000"/>
        </w:rPr>
        <w:br/>
        <w:t>Приготовил я омлет,</w:t>
      </w:r>
      <w:r>
        <w:rPr>
          <w:rFonts w:ascii="Tahoma" w:hAnsi="Tahoma" w:cs="Tahoma"/>
          <w:color w:val="000000"/>
        </w:rPr>
        <w:br/>
        <w:t>Но испачкал твой халат,</w:t>
      </w:r>
      <w:r>
        <w:rPr>
          <w:rFonts w:ascii="Tahoma" w:hAnsi="Tahoma" w:cs="Tahoma"/>
          <w:color w:val="000000"/>
        </w:rPr>
        <w:br/>
        <w:t>Мама! Я не виноват.</w:t>
      </w:r>
      <w:r>
        <w:rPr>
          <w:rFonts w:ascii="Tahoma" w:hAnsi="Tahoma" w:cs="Tahoma"/>
          <w:color w:val="000000"/>
        </w:rPr>
        <w:br/>
        <w:t>Ладно, я с тобой шутил,</w:t>
      </w:r>
      <w:r>
        <w:rPr>
          <w:rFonts w:ascii="Tahoma" w:hAnsi="Tahoma" w:cs="Tahoma"/>
          <w:color w:val="000000"/>
        </w:rPr>
        <w:br/>
        <w:t>И неправду говорил.</w:t>
      </w:r>
      <w:r>
        <w:rPr>
          <w:rFonts w:ascii="Tahoma" w:hAnsi="Tahoma" w:cs="Tahoma"/>
          <w:color w:val="000000"/>
        </w:rPr>
        <w:br/>
        <w:t>С 8 Марта поздравляю,</w:t>
      </w:r>
      <w:r>
        <w:rPr>
          <w:rFonts w:ascii="Tahoma" w:hAnsi="Tahoma" w:cs="Tahoma"/>
          <w:color w:val="000000"/>
        </w:rPr>
        <w:br/>
        <w:t>Счастья, радости желаю!</w:t>
      </w:r>
      <w:r>
        <w:rPr>
          <w:rFonts w:ascii="Tahoma" w:hAnsi="Tahoma" w:cs="Tahoma"/>
          <w:color w:val="000000"/>
        </w:rPr>
        <w:br/>
      </w:r>
    </w:p>
    <w:p w:rsidR="00521148" w:rsidRPr="0082226B" w:rsidRDefault="00521148" w:rsidP="00380870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Солнце светит за окном,</w:t>
      </w:r>
      <w:r w:rsidRPr="00AF3F84">
        <w:rPr>
          <w:b/>
          <w:szCs w:val="28"/>
        </w:rPr>
        <w:t xml:space="preserve">               </w:t>
      </w:r>
      <w:r>
        <w:rPr>
          <w:b/>
          <w:color w:val="008000"/>
          <w:szCs w:val="28"/>
        </w:rPr>
        <w:t>МИША Д.</w:t>
      </w:r>
    </w:p>
    <w:p w:rsidR="00521148" w:rsidRPr="0060572E" w:rsidRDefault="00521148" w:rsidP="00380870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Снега стало меньше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Поздравляем с женским днем</w:t>
      </w:r>
    </w:p>
    <w:p w:rsidR="00521148" w:rsidRPr="0060572E" w:rsidRDefault="00521148" w:rsidP="00F226E4">
      <w:pPr>
        <w:spacing w:line="240" w:lineRule="auto"/>
        <w:ind w:firstLine="708"/>
        <w:rPr>
          <w:b/>
          <w:szCs w:val="28"/>
        </w:rPr>
      </w:pPr>
      <w:r w:rsidRPr="0060572E">
        <w:rPr>
          <w:b/>
          <w:szCs w:val="28"/>
        </w:rPr>
        <w:t>Всех любимых женщин.</w:t>
      </w:r>
    </w:p>
    <w:p w:rsidR="00521148" w:rsidRPr="0060572E" w:rsidRDefault="00521148" w:rsidP="00F226E4">
      <w:pPr>
        <w:spacing w:line="240" w:lineRule="auto"/>
        <w:rPr>
          <w:b/>
          <w:szCs w:val="28"/>
        </w:rPr>
      </w:pPr>
    </w:p>
    <w:p w:rsidR="00521148" w:rsidRPr="0082226B" w:rsidRDefault="00521148" w:rsidP="00F226E4">
      <w:pPr>
        <w:spacing w:line="240" w:lineRule="auto"/>
        <w:rPr>
          <w:b/>
          <w:color w:val="008000"/>
          <w:szCs w:val="28"/>
        </w:rPr>
      </w:pPr>
      <w:r w:rsidRPr="0060572E">
        <w:rPr>
          <w:b/>
          <w:szCs w:val="28"/>
        </w:rPr>
        <w:t>Мам дорогих в этот день поздравляем,</w:t>
      </w:r>
      <w:r>
        <w:rPr>
          <w:b/>
          <w:szCs w:val="28"/>
        </w:rPr>
        <w:t xml:space="preserve">   </w:t>
      </w:r>
      <w:r>
        <w:rPr>
          <w:b/>
          <w:color w:val="008000"/>
          <w:szCs w:val="28"/>
        </w:rPr>
        <w:t>КИРИЛЛ</w:t>
      </w:r>
    </w:p>
    <w:p w:rsidR="00521148" w:rsidRPr="0060572E" w:rsidRDefault="00521148" w:rsidP="00F226E4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Подарки чудесные мы им вручаем.</w:t>
      </w:r>
    </w:p>
    <w:p w:rsidR="00521148" w:rsidRPr="0060572E" w:rsidRDefault="00521148" w:rsidP="00F226E4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Примите подарки скорее от нас.</w:t>
      </w:r>
    </w:p>
    <w:p w:rsidR="00521148" w:rsidRPr="0060572E" w:rsidRDefault="00521148" w:rsidP="00F226E4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>Их сделали сами с любовью для вас!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Pr="0060572E" w:rsidRDefault="00521148" w:rsidP="001F6D7F">
      <w:pPr>
        <w:spacing w:line="240" w:lineRule="auto"/>
        <w:ind w:left="707"/>
        <w:rPr>
          <w:b/>
          <w:szCs w:val="28"/>
        </w:rPr>
      </w:pPr>
      <w:r w:rsidRPr="0060572E">
        <w:rPr>
          <w:b/>
          <w:szCs w:val="28"/>
        </w:rPr>
        <w:t xml:space="preserve">ДЕТИ ДАРЯТ ПОДАРКИ </w:t>
      </w:r>
    </w:p>
    <w:p w:rsidR="00521148" w:rsidRPr="0060572E" w:rsidRDefault="00521148" w:rsidP="00F114D7">
      <w:pPr>
        <w:spacing w:line="240" w:lineRule="auto"/>
        <w:rPr>
          <w:b/>
          <w:i/>
          <w:szCs w:val="28"/>
        </w:rPr>
      </w:pPr>
    </w:p>
    <w:p w:rsidR="00521148" w:rsidRPr="0060572E" w:rsidRDefault="00521148" w:rsidP="00F114D7">
      <w:pPr>
        <w:spacing w:line="240" w:lineRule="auto"/>
        <w:rPr>
          <w:b/>
          <w:szCs w:val="28"/>
        </w:rPr>
      </w:pPr>
    </w:p>
    <w:p w:rsidR="00521148" w:rsidRDefault="00521148" w:rsidP="00F114D7">
      <w:pPr>
        <w:spacing w:line="240" w:lineRule="auto"/>
        <w:rPr>
          <w:b/>
          <w:szCs w:val="28"/>
        </w:rPr>
      </w:pPr>
      <w:r w:rsidRPr="0082226B">
        <w:rPr>
          <w:b/>
          <w:color w:val="008000"/>
          <w:szCs w:val="28"/>
        </w:rPr>
        <w:t>Ведущий.</w:t>
      </w:r>
      <w:r w:rsidRPr="0060572E">
        <w:rPr>
          <w:b/>
          <w:szCs w:val="28"/>
        </w:rPr>
        <w:t xml:space="preserve"> </w:t>
      </w:r>
    </w:p>
    <w:p w:rsidR="00521148" w:rsidRPr="0060572E" w:rsidRDefault="00521148" w:rsidP="00F114D7">
      <w:pPr>
        <w:spacing w:line="240" w:lineRule="auto"/>
        <w:rPr>
          <w:b/>
          <w:szCs w:val="28"/>
        </w:rPr>
      </w:pPr>
      <w:r w:rsidRPr="0060572E">
        <w:rPr>
          <w:b/>
          <w:szCs w:val="28"/>
        </w:rPr>
        <w:t xml:space="preserve">Наш праздничный бал подошел к концу. Мы тоже хотим поздравить наших мам, бабушек и всех наших сотрудниц с Женским праздником! </w:t>
      </w:r>
      <w:r>
        <w:rPr>
          <w:b/>
          <w:szCs w:val="28"/>
        </w:rPr>
        <w:t>А сейчас наш сюрприз  - танец</w:t>
      </w:r>
    </w:p>
    <w:p w:rsidR="00521148" w:rsidRPr="0060572E" w:rsidRDefault="00521148" w:rsidP="00F226E4">
      <w:pPr>
        <w:spacing w:line="240" w:lineRule="auto"/>
        <w:ind w:firstLine="0"/>
        <w:rPr>
          <w:b/>
          <w:szCs w:val="28"/>
        </w:rPr>
      </w:pPr>
      <w:r w:rsidRPr="0060572E">
        <w:rPr>
          <w:b/>
          <w:szCs w:val="28"/>
        </w:rPr>
        <w:tab/>
      </w:r>
    </w:p>
    <w:p w:rsidR="00521148" w:rsidRPr="0060572E" w:rsidRDefault="00521148" w:rsidP="00CA63B7">
      <w:pPr>
        <w:spacing w:line="240" w:lineRule="auto"/>
        <w:ind w:left="1415"/>
        <w:rPr>
          <w:b/>
          <w:i/>
          <w:szCs w:val="28"/>
        </w:rPr>
      </w:pPr>
      <w:r w:rsidRPr="0060572E">
        <w:rPr>
          <w:b/>
          <w:i/>
          <w:szCs w:val="28"/>
        </w:rPr>
        <w:t>ТАНЕЦ  «ОТЕЦ И ДОЧЬ»</w:t>
      </w: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</w:p>
    <w:p w:rsidR="00521148" w:rsidRPr="0060572E" w:rsidRDefault="00521148" w:rsidP="003C4349">
      <w:pPr>
        <w:spacing w:line="240" w:lineRule="auto"/>
        <w:rPr>
          <w:b/>
          <w:szCs w:val="28"/>
          <w:highlight w:val="yellow"/>
        </w:rPr>
      </w:pPr>
      <w:bookmarkStart w:id="0" w:name="_GoBack"/>
      <w:bookmarkEnd w:id="0"/>
    </w:p>
    <w:sectPr w:rsidR="00521148" w:rsidRPr="0060572E" w:rsidSect="0062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2B"/>
    <w:rsid w:val="000B5720"/>
    <w:rsid w:val="000E2E95"/>
    <w:rsid w:val="001305CE"/>
    <w:rsid w:val="00150677"/>
    <w:rsid w:val="00151B2B"/>
    <w:rsid w:val="00161FA1"/>
    <w:rsid w:val="001F6D7F"/>
    <w:rsid w:val="00203AD4"/>
    <w:rsid w:val="00211861"/>
    <w:rsid w:val="00227651"/>
    <w:rsid w:val="002447A0"/>
    <w:rsid w:val="00250BAF"/>
    <w:rsid w:val="00282F4A"/>
    <w:rsid w:val="002855CE"/>
    <w:rsid w:val="002A2F92"/>
    <w:rsid w:val="00364D0D"/>
    <w:rsid w:val="00380870"/>
    <w:rsid w:val="003A6EB6"/>
    <w:rsid w:val="003C4349"/>
    <w:rsid w:val="004034A4"/>
    <w:rsid w:val="0047237A"/>
    <w:rsid w:val="004B5BDC"/>
    <w:rsid w:val="00521148"/>
    <w:rsid w:val="00535634"/>
    <w:rsid w:val="005C7D66"/>
    <w:rsid w:val="005D45D8"/>
    <w:rsid w:val="00602F55"/>
    <w:rsid w:val="0060572E"/>
    <w:rsid w:val="0062156E"/>
    <w:rsid w:val="006C06F3"/>
    <w:rsid w:val="00710762"/>
    <w:rsid w:val="00737895"/>
    <w:rsid w:val="007444F0"/>
    <w:rsid w:val="007B08EA"/>
    <w:rsid w:val="0082226B"/>
    <w:rsid w:val="0082634B"/>
    <w:rsid w:val="00911364"/>
    <w:rsid w:val="009568B4"/>
    <w:rsid w:val="00976692"/>
    <w:rsid w:val="00994D61"/>
    <w:rsid w:val="009D071F"/>
    <w:rsid w:val="00A17103"/>
    <w:rsid w:val="00A2756C"/>
    <w:rsid w:val="00A32BEC"/>
    <w:rsid w:val="00A45F66"/>
    <w:rsid w:val="00A653EB"/>
    <w:rsid w:val="00AF3F84"/>
    <w:rsid w:val="00B00CC5"/>
    <w:rsid w:val="00B61B20"/>
    <w:rsid w:val="00B75900"/>
    <w:rsid w:val="00BD4424"/>
    <w:rsid w:val="00C943F0"/>
    <w:rsid w:val="00CA63B7"/>
    <w:rsid w:val="00CC5D17"/>
    <w:rsid w:val="00D955BA"/>
    <w:rsid w:val="00DC13D1"/>
    <w:rsid w:val="00E51A4E"/>
    <w:rsid w:val="00EA5C65"/>
    <w:rsid w:val="00EC16F1"/>
    <w:rsid w:val="00F114D7"/>
    <w:rsid w:val="00F226E4"/>
    <w:rsid w:val="00F43A47"/>
    <w:rsid w:val="00F51229"/>
    <w:rsid w:val="00FB1C0D"/>
    <w:rsid w:val="00FC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E4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07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5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C65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653EB"/>
    <w:rPr>
      <w:rFonts w:cs="Times New Roman"/>
    </w:rPr>
  </w:style>
  <w:style w:type="character" w:styleId="Hyperlink">
    <w:name w:val="Hyperlink"/>
    <w:basedOn w:val="DefaultParagraphFont"/>
    <w:uiPriority w:val="99"/>
    <w:rsid w:val="001506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9</Pages>
  <Words>1214</Words>
  <Characters>6921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cp:lastPrinted>2015-02-24T05:28:00Z</cp:lastPrinted>
  <dcterms:created xsi:type="dcterms:W3CDTF">2015-02-11T11:42:00Z</dcterms:created>
  <dcterms:modified xsi:type="dcterms:W3CDTF">2015-02-24T20:21:00Z</dcterms:modified>
</cp:coreProperties>
</file>