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8D" w:rsidRPr="00004200" w:rsidRDefault="00C26A8D">
      <w:pPr>
        <w:rPr>
          <w:rFonts w:ascii="Times New Roman" w:hAnsi="Times New Roman"/>
          <w:b/>
          <w:sz w:val="28"/>
          <w:szCs w:val="28"/>
        </w:rPr>
      </w:pPr>
      <w:r w:rsidRPr="00004200">
        <w:rPr>
          <w:rFonts w:ascii="Times New Roman" w:hAnsi="Times New Roman"/>
          <w:b/>
          <w:sz w:val="28"/>
          <w:szCs w:val="28"/>
        </w:rPr>
        <w:t>Конспект интегрированного занятия для детей старшей группы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b/>
          <w:sz w:val="28"/>
          <w:szCs w:val="28"/>
        </w:rPr>
        <w:t>Тема:</w:t>
      </w:r>
      <w:r w:rsidRPr="00004200">
        <w:rPr>
          <w:rFonts w:ascii="Times New Roman" w:hAnsi="Times New Roman"/>
          <w:sz w:val="28"/>
          <w:szCs w:val="28"/>
        </w:rPr>
        <w:t xml:space="preserve"> «Мои друзья».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b/>
          <w:sz w:val="28"/>
          <w:szCs w:val="28"/>
        </w:rPr>
        <w:t>Цель:</w:t>
      </w:r>
      <w:r w:rsidRPr="00004200">
        <w:rPr>
          <w:rFonts w:ascii="Times New Roman" w:hAnsi="Times New Roman"/>
          <w:sz w:val="28"/>
          <w:szCs w:val="28"/>
        </w:rPr>
        <w:t xml:space="preserve"> закрепить  понятие «друзья», совершенствовать значение слов «знакомые», «друзья»; ценить дружбу, беречь ее; 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4200">
        <w:rPr>
          <w:rFonts w:ascii="Times New Roman" w:hAnsi="Times New Roman"/>
          <w:sz w:val="28"/>
          <w:szCs w:val="28"/>
        </w:rPr>
        <w:t>азвивать умение выражать свои мысли сложными предложениями;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4200">
        <w:rPr>
          <w:rFonts w:ascii="Times New Roman" w:hAnsi="Times New Roman"/>
          <w:sz w:val="28"/>
          <w:szCs w:val="28"/>
        </w:rPr>
        <w:t>омочь детям осознать, что друзьями могут быть и взрослые, и сверстники, и животные, и игрушки, и кто-то, кого они придумали сами</w:t>
      </w:r>
      <w:r>
        <w:rPr>
          <w:rFonts w:ascii="Times New Roman" w:hAnsi="Times New Roman"/>
          <w:sz w:val="28"/>
          <w:szCs w:val="28"/>
        </w:rPr>
        <w:t>;</w:t>
      </w:r>
      <w:r w:rsidRPr="00004200">
        <w:rPr>
          <w:rFonts w:ascii="Times New Roman" w:hAnsi="Times New Roman"/>
          <w:sz w:val="28"/>
          <w:szCs w:val="28"/>
        </w:rPr>
        <w:br/>
        <w:t xml:space="preserve">развивать умения аргументировать свою точку зрения; 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формировать нравственные качества, обучающие: умению дружить, беречь дружбу, общаться в коллективе; 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воспитывать доброжелательность, уважение друг к другу; </w:t>
      </w:r>
    </w:p>
    <w:p w:rsidR="00C26A8D" w:rsidRDefault="00C26A8D" w:rsidP="00004200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воспитывать чувство взаимовыручки, взаимопомощи; прививать любовь, бережное  отношение ко всему живому (растениям, птицам, животным) </w:t>
      </w:r>
    </w:p>
    <w:p w:rsidR="00C26A8D" w:rsidRPr="00004200" w:rsidRDefault="00C26A8D" w:rsidP="00004200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содействовать формированию дружного коллектива. 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</w:p>
    <w:p w:rsidR="00C26A8D" w:rsidRPr="00004200" w:rsidRDefault="00C26A8D" w:rsidP="00004200">
      <w:pPr>
        <w:jc w:val="center"/>
        <w:rPr>
          <w:rFonts w:ascii="Times New Roman" w:hAnsi="Times New Roman"/>
          <w:b/>
          <w:sz w:val="28"/>
          <w:szCs w:val="28"/>
        </w:rPr>
      </w:pPr>
      <w:r w:rsidRPr="00004200">
        <w:rPr>
          <w:rFonts w:ascii="Times New Roman" w:hAnsi="Times New Roman"/>
          <w:b/>
          <w:sz w:val="28"/>
          <w:szCs w:val="28"/>
        </w:rPr>
        <w:t>Ход НОД.</w:t>
      </w:r>
    </w:p>
    <w:p w:rsidR="00C26A8D" w:rsidRPr="00004200" w:rsidRDefault="00C26A8D" w:rsidP="006443A8">
      <w:pPr>
        <w:jc w:val="both"/>
        <w:rPr>
          <w:rFonts w:ascii="Times New Roman" w:hAnsi="Times New Roman"/>
          <w:i/>
          <w:sz w:val="28"/>
          <w:szCs w:val="28"/>
        </w:rPr>
      </w:pPr>
      <w:r w:rsidRPr="00004200">
        <w:rPr>
          <w:rFonts w:ascii="Times New Roman" w:hAnsi="Times New Roman"/>
          <w:i/>
          <w:sz w:val="28"/>
          <w:szCs w:val="28"/>
        </w:rPr>
        <w:t>Дети сидят в кругу. Взявшись за руки.</w:t>
      </w:r>
    </w:p>
    <w:p w:rsidR="00C26A8D" w:rsidRPr="00004200" w:rsidRDefault="00C26A8D" w:rsidP="006443A8">
      <w:pPr>
        <w:jc w:val="both"/>
        <w:rPr>
          <w:rFonts w:ascii="Times New Roman" w:hAnsi="Times New Roman"/>
          <w:i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Настал новый день! Как хорошо, что мы сегодня здесь все вместе. Возьмите за руку того, кто сидит рядом с вами. Почувствуйте тепло ваших друзей, которые будут вам добрыми помощниками. Пожелайте им доброго здоровья и хорошего настроения. Я вам желаю внимательного и бережного отношения друг к другу.</w:t>
      </w:r>
      <w:r w:rsidRPr="00004200">
        <w:rPr>
          <w:rFonts w:ascii="Times New Roman" w:hAnsi="Times New Roman"/>
          <w:i/>
          <w:sz w:val="28"/>
          <w:szCs w:val="28"/>
        </w:rPr>
        <w:t xml:space="preserve">  </w:t>
      </w:r>
    </w:p>
    <w:p w:rsidR="00C26A8D" w:rsidRPr="00004200" w:rsidRDefault="00C26A8D" w:rsidP="006443A8">
      <w:pPr>
        <w:jc w:val="both"/>
        <w:rPr>
          <w:rFonts w:ascii="Times New Roman" w:hAnsi="Times New Roman"/>
          <w:color w:val="993300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Ребята, давайте произнесем </w:t>
      </w:r>
      <w:r w:rsidRPr="00004200">
        <w:rPr>
          <w:rFonts w:ascii="Times New Roman" w:hAnsi="Times New Roman"/>
          <w:color w:val="000000"/>
          <w:sz w:val="28"/>
          <w:szCs w:val="28"/>
        </w:rPr>
        <w:t xml:space="preserve">нашу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4200">
        <w:rPr>
          <w:rFonts w:ascii="Times New Roman" w:hAnsi="Times New Roman"/>
          <w:color w:val="000000"/>
          <w:sz w:val="28"/>
          <w:szCs w:val="28"/>
        </w:rPr>
        <w:t>речевку:</w:t>
      </w:r>
    </w:p>
    <w:p w:rsidR="00C26A8D" w:rsidRPr="00004200" w:rsidRDefault="00C26A8D" w:rsidP="006443A8">
      <w:pPr>
        <w:jc w:val="both"/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i/>
          <w:sz w:val="28"/>
          <w:szCs w:val="28"/>
        </w:rPr>
        <w:t xml:space="preserve">     </w:t>
      </w:r>
      <w:r w:rsidRPr="00004200">
        <w:rPr>
          <w:rFonts w:ascii="Times New Roman" w:hAnsi="Times New Roman"/>
          <w:sz w:val="28"/>
          <w:szCs w:val="28"/>
        </w:rPr>
        <w:t>Детский сад -  наш добрый дом,</w:t>
      </w:r>
    </w:p>
    <w:p w:rsidR="00C26A8D" w:rsidRPr="00004200" w:rsidRDefault="00C26A8D" w:rsidP="006443A8">
      <w:pPr>
        <w:jc w:val="both"/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     Хорошо нам будет в нем.</w:t>
      </w:r>
    </w:p>
    <w:p w:rsidR="00C26A8D" w:rsidRPr="00004200" w:rsidRDefault="00C26A8D" w:rsidP="006443A8">
      <w:pPr>
        <w:jc w:val="both"/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     Вместе будем мы играть. </w:t>
      </w:r>
    </w:p>
    <w:p w:rsidR="00C26A8D" w:rsidRPr="00004200" w:rsidRDefault="00C26A8D" w:rsidP="006443A8">
      <w:pPr>
        <w:jc w:val="both"/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     Веселиться, рисовать.</w:t>
      </w:r>
    </w:p>
    <w:p w:rsidR="00C26A8D" w:rsidRPr="00004200" w:rsidRDefault="00C26A8D" w:rsidP="006443A8">
      <w:pPr>
        <w:jc w:val="both"/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   Затем соединяют правые руки в центре круга, накладывая их одна на другую, и говорят девиз: «Один за всех и все за одного».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-Ребята, сегодня мы будем говорить о дружбе. Давайте все вместе споем знакомую, хорошую песню</w:t>
      </w:r>
      <w:r>
        <w:rPr>
          <w:rFonts w:ascii="Times New Roman" w:hAnsi="Times New Roman"/>
          <w:sz w:val="28"/>
          <w:szCs w:val="28"/>
        </w:rPr>
        <w:t>, которая</w:t>
      </w:r>
      <w:r w:rsidRPr="00004200">
        <w:rPr>
          <w:rFonts w:ascii="Times New Roman" w:hAnsi="Times New Roman"/>
          <w:sz w:val="28"/>
          <w:szCs w:val="28"/>
        </w:rPr>
        <w:t xml:space="preserve"> называется «Песня о дружбе».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Дружба  крепкая не сломается,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Не расклеится от дождей и вьюг: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Друг в беде не бросит,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Лишнего не спросит-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Вот что значит настоящий, верный друг.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Мы поссоримся и помиримся.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«Не разлить  водой»,- шутят все вокруг.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В полдень или в полночь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Друг придет на помощь-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Вот что значит настоящий лучший друг.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Друг всегда меня сможет выручить,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Если что-нибудь приключится вдруг.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Нужным быть кому-то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В трудную минуту-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Вот что значит настоящий, верный друг.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-Дети, о чем </w:t>
      </w:r>
      <w:r>
        <w:rPr>
          <w:rFonts w:ascii="Times New Roman" w:hAnsi="Times New Roman"/>
          <w:sz w:val="28"/>
          <w:szCs w:val="28"/>
        </w:rPr>
        <w:t>говорится в этой песне</w:t>
      </w:r>
      <w:r w:rsidRPr="00004200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-Что  такое  дружба? 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(Когда дети играют вместе, делятся, не обижают друг друга. Другу можно доверять тайну. Можно поделиться секретом. На него можно положиться в трудную минуту.)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-А у нас в группе дети умеют дружить?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-Назовите каждый своего самого лучшего друга, расскажите, какой он.  (Рассказы детей о друзьях по желанию.)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-Дети, а бывает такое, что друзья ссорятся? 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-Кому нравится ссорится с друзьями? 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-Что надо делать, чтобы не ссориться?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(Делиться игрушками, не драться, уступать друг другу в игре, соблюдать правила игры, уважать мнение и желание друга, не обижаться, не жаловаться, уметь прощать…)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</w:t>
      </w:r>
      <w:r w:rsidRPr="00004200">
        <w:rPr>
          <w:rFonts w:ascii="Times New Roman" w:hAnsi="Times New Roman"/>
          <w:sz w:val="28"/>
          <w:szCs w:val="28"/>
        </w:rPr>
        <w:t xml:space="preserve"> рассмотр</w:t>
      </w:r>
      <w:r>
        <w:rPr>
          <w:rFonts w:ascii="Times New Roman" w:hAnsi="Times New Roman"/>
          <w:sz w:val="28"/>
          <w:szCs w:val="28"/>
        </w:rPr>
        <w:t>им</w:t>
      </w:r>
      <w:r w:rsidRPr="00004200">
        <w:rPr>
          <w:rFonts w:ascii="Times New Roman" w:hAnsi="Times New Roman"/>
          <w:sz w:val="28"/>
          <w:szCs w:val="28"/>
        </w:rPr>
        <w:t xml:space="preserve"> картинки с иллюстрациями следующих ситуаций.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Ситуации.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Мальчики играют в мяч, а девочки стоят рядом и плачут.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0042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Мальчик  играют с красивой игрушкой девочка сидит рядом.</w:t>
      </w:r>
    </w:p>
    <w:p w:rsidR="00C26A8D" w:rsidRPr="00004200" w:rsidRDefault="00C26A8D" w:rsidP="00877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0042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Девочки читают одну книжку.</w:t>
      </w:r>
    </w:p>
    <w:p w:rsidR="00C26A8D" w:rsidRPr="00004200" w:rsidRDefault="00C26A8D" w:rsidP="00877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0042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Мальчики качаются на качели.</w:t>
      </w:r>
    </w:p>
    <w:p w:rsidR="00C26A8D" w:rsidRPr="00004200" w:rsidRDefault="00C26A8D" w:rsidP="00877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0042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Дети построили из песка высокую башню.</w:t>
      </w:r>
    </w:p>
    <w:p w:rsidR="00C26A8D" w:rsidRPr="00004200" w:rsidRDefault="00C26A8D" w:rsidP="00877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0042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Девочки разделили яблоко пополам, едят вместе.</w:t>
      </w:r>
    </w:p>
    <w:p w:rsidR="00C26A8D" w:rsidRPr="00004200" w:rsidRDefault="00C26A8D" w:rsidP="00877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0042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004200">
        <w:rPr>
          <w:rFonts w:ascii="Times New Roman" w:hAnsi="Times New Roman"/>
          <w:sz w:val="28"/>
          <w:szCs w:val="28"/>
        </w:rPr>
        <w:t>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-Дети, догадались, где здесь настоящие друзья? (Ответы детей.)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-А если у кого нет друга, можно его найти? (Можно.)</w:t>
      </w:r>
    </w:p>
    <w:p w:rsidR="00C26A8D" w:rsidRPr="00877F2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-Послушайте</w:t>
      </w:r>
      <w:r w:rsidRPr="00877F2D">
        <w:rPr>
          <w:rFonts w:ascii="Times New Roman" w:hAnsi="Times New Roman"/>
          <w:sz w:val="28"/>
          <w:szCs w:val="28"/>
        </w:rPr>
        <w:t>, что говорит русский народ о дружбе.</w:t>
      </w:r>
    </w:p>
    <w:p w:rsidR="00C26A8D" w:rsidRPr="00877F2D" w:rsidRDefault="00C26A8D">
      <w:pPr>
        <w:rPr>
          <w:rFonts w:ascii="Times New Roman" w:hAnsi="Times New Roman"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Нет друга - так ищи, а нашел-  береги!</w:t>
      </w:r>
    </w:p>
    <w:p w:rsidR="00C26A8D" w:rsidRPr="00877F2D" w:rsidRDefault="00C26A8D">
      <w:pPr>
        <w:rPr>
          <w:rFonts w:ascii="Times New Roman" w:hAnsi="Times New Roman"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Настоящий друг познается в беде.</w:t>
      </w:r>
    </w:p>
    <w:p w:rsidR="00C26A8D" w:rsidRPr="00877F2D" w:rsidRDefault="00C26A8D">
      <w:pPr>
        <w:rPr>
          <w:rFonts w:ascii="Times New Roman" w:hAnsi="Times New Roman"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В настоящей дружбе так: сам пропадай, а товарища выручай.</w:t>
      </w:r>
    </w:p>
    <w:p w:rsidR="00C26A8D" w:rsidRPr="00877F2D" w:rsidRDefault="00C26A8D">
      <w:pPr>
        <w:rPr>
          <w:rFonts w:ascii="Times New Roman" w:hAnsi="Times New Roman"/>
          <w:b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Не имей сто рублей, а имей сто друзей. </w:t>
      </w:r>
      <w:r w:rsidRPr="00877F2D">
        <w:rPr>
          <w:rFonts w:ascii="Times New Roman" w:hAnsi="Times New Roman"/>
          <w:sz w:val="28"/>
          <w:szCs w:val="28"/>
        </w:rPr>
        <w:br/>
        <w:t>Один за всех и все за одного. </w:t>
      </w:r>
      <w:r w:rsidRPr="00877F2D">
        <w:rPr>
          <w:rFonts w:ascii="Times New Roman" w:hAnsi="Times New Roman"/>
          <w:sz w:val="28"/>
          <w:szCs w:val="28"/>
        </w:rPr>
        <w:br/>
        <w:t>Дружба – самое дорогое сокровище. </w:t>
      </w:r>
      <w:r w:rsidRPr="00877F2D">
        <w:rPr>
          <w:rFonts w:ascii="Times New Roman" w:hAnsi="Times New Roman"/>
          <w:sz w:val="28"/>
          <w:szCs w:val="28"/>
        </w:rPr>
        <w:br/>
        <w:t>Дружба- дороже денег. </w:t>
      </w:r>
      <w:r w:rsidRPr="00877F2D">
        <w:rPr>
          <w:rFonts w:ascii="Times New Roman" w:hAnsi="Times New Roman"/>
          <w:sz w:val="28"/>
          <w:szCs w:val="28"/>
        </w:rPr>
        <w:br/>
        <w:t>Без друга в жизни туго. </w:t>
      </w:r>
      <w:r w:rsidRPr="00877F2D">
        <w:rPr>
          <w:rFonts w:ascii="Times New Roman" w:hAnsi="Times New Roman"/>
          <w:sz w:val="28"/>
          <w:szCs w:val="28"/>
        </w:rPr>
        <w:br/>
      </w:r>
    </w:p>
    <w:p w:rsidR="00C26A8D" w:rsidRPr="00877F2D" w:rsidRDefault="00C26A8D">
      <w:pPr>
        <w:rPr>
          <w:rFonts w:ascii="Times New Roman" w:hAnsi="Times New Roman"/>
          <w:b/>
          <w:sz w:val="28"/>
          <w:szCs w:val="28"/>
        </w:rPr>
      </w:pPr>
      <w:r w:rsidRPr="00877F2D">
        <w:rPr>
          <w:rFonts w:ascii="Times New Roman" w:hAnsi="Times New Roman"/>
          <w:b/>
          <w:sz w:val="28"/>
          <w:szCs w:val="28"/>
        </w:rPr>
        <w:t xml:space="preserve">Физкультминутка </w:t>
      </w:r>
    </w:p>
    <w:p w:rsidR="00C26A8D" w:rsidRPr="00877F2D" w:rsidRDefault="00C26A8D">
      <w:pPr>
        <w:rPr>
          <w:rFonts w:ascii="Times New Roman" w:hAnsi="Times New Roman"/>
          <w:b/>
          <w:sz w:val="28"/>
          <w:szCs w:val="28"/>
        </w:rPr>
      </w:pPr>
      <w:r w:rsidRPr="00877F2D">
        <w:rPr>
          <w:rFonts w:ascii="Times New Roman" w:hAnsi="Times New Roman"/>
          <w:b/>
          <w:sz w:val="28"/>
          <w:szCs w:val="28"/>
        </w:rPr>
        <w:t xml:space="preserve"> «Жук».</w:t>
      </w:r>
    </w:p>
    <w:p w:rsidR="00C26A8D" w:rsidRPr="00877F2D" w:rsidRDefault="00C26A8D">
      <w:pPr>
        <w:rPr>
          <w:rFonts w:ascii="Times New Roman" w:hAnsi="Times New Roman"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На лужайке по ромашкам</w:t>
      </w:r>
    </w:p>
    <w:p w:rsidR="00C26A8D" w:rsidRPr="00877F2D" w:rsidRDefault="00C26A8D">
      <w:pPr>
        <w:rPr>
          <w:rFonts w:ascii="Times New Roman" w:hAnsi="Times New Roman"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Жук летел в цветной рубашке</w:t>
      </w:r>
    </w:p>
    <w:p w:rsidR="00C26A8D" w:rsidRPr="00877F2D" w:rsidRDefault="00C26A8D">
      <w:pPr>
        <w:rPr>
          <w:rFonts w:ascii="Times New Roman" w:hAnsi="Times New Roman"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Жу –жу-жу-,жу-жу-жу.</w:t>
      </w:r>
    </w:p>
    <w:p w:rsidR="00C26A8D" w:rsidRPr="00877F2D" w:rsidRDefault="00C26A8D">
      <w:pPr>
        <w:rPr>
          <w:rFonts w:ascii="Times New Roman" w:hAnsi="Times New Roman"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Я с ромашками дружу.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877F2D">
        <w:rPr>
          <w:rFonts w:ascii="Times New Roman" w:hAnsi="Times New Roman"/>
          <w:sz w:val="28"/>
          <w:szCs w:val="28"/>
        </w:rPr>
        <w:t>Тихо</w:t>
      </w:r>
      <w:r w:rsidRPr="00004200">
        <w:rPr>
          <w:rFonts w:ascii="Times New Roman" w:hAnsi="Times New Roman"/>
          <w:sz w:val="28"/>
          <w:szCs w:val="28"/>
        </w:rPr>
        <w:t xml:space="preserve"> по ветру качаюсь,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Низко-низко наклоняюсь.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-Ребята, послушайте рассказ  К.Д. Ушинского «Вместе тесно, а врозь скучно».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Говорит брат сестре: «Не тронь моего волчка». Отвечает сестра брату: «А ты тронь моих кукол». Дети расселись по разным углам, но вскоре им обоим стало скучно. Отчего детям стало скучно?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-Кто догадался, отчего стало скучно детям? (Оттого, что они поссорились, не хотели делиться игрушками, не уступили друг другу, не организовали  общую игру, стали играть по одному.  А играть одному скучно, неинтересно.)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-Правильно! Если ты хочешь, чтобы у тебя были хорошие друзья, ты сам должен быть хорошим другом.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-А сейчас давайте представим себе вот такие ситуации.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1. Два друга, Миша и Витя шли по лесу, и вдруг началась гроза. У Миши был плащ, а у Вити не было. Как вы думаете,  как поступит Миша? Что он сказал Вите?  (Ответы детей).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2. Две подружки, Марина и Аня, пришли в школу. Стали готовиться к урокам, и вдруг выяснилось, что Аня забыла учебник дома. Начался урок, учительница дала задание списать с учебника задачу.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Марина </w:t>
      </w:r>
      <w:r w:rsidRPr="00004200">
        <w:rPr>
          <w:rFonts w:ascii="Times New Roman" w:hAnsi="Times New Roman"/>
          <w:color w:val="000000"/>
          <w:sz w:val="28"/>
          <w:szCs w:val="28"/>
        </w:rPr>
        <w:t>сидела и выполняла задание</w:t>
      </w:r>
      <w:r w:rsidRPr="00004200">
        <w:rPr>
          <w:rFonts w:ascii="Times New Roman" w:hAnsi="Times New Roman"/>
          <w:sz w:val="28"/>
          <w:szCs w:val="28"/>
        </w:rPr>
        <w:t>, а Аня рядом плачет, потому что Марина сказала, что каждый должен списывать со своего учебника, и не дала ей книгу. Как вы думаете, можно назвать Аню и Марину подругами? Почему? Как бы поступили вы? (Ответы детей).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-Ребята, вы знаете очень много детей во дворе и в детском саду.  А всех ли можно назвать друзьям? (Нет).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-Знакомых очень много, а друзей мало. А кто знает, отличаются знакомые от друга? (Ответы детей).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-Какие чувства связывают настоящих друзей? (Дружбы, взаимопонимание,  миролюбие, взаимовыручка, взаимопомощь, доверие, любовь…)</w:t>
      </w:r>
    </w:p>
    <w:p w:rsidR="00C26A8D" w:rsidRPr="00004200" w:rsidRDefault="00C26A8D" w:rsidP="00877F2D">
      <w:pPr>
        <w:spacing w:before="150" w:after="150" w:line="240" w:lineRule="auto"/>
        <w:ind w:right="150"/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-Молодцы, ребята! Очень много есть книг о дружбе и друзьях. Читая их, вы приобретаете друзей в лице литературных героев. Какое надежное и емкое слово – дружба! А как вы думаете, есть ли друзья среди животных? Какие? Чем отличается дружба с животными от дружбы с мальчиками или девочками? Что самое хорошее в дружбе с животным? Дети отвечают.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b/>
          <w:sz w:val="28"/>
          <w:szCs w:val="28"/>
        </w:rPr>
        <w:t>Вывод:</w:t>
      </w:r>
      <w:r w:rsidRPr="00004200">
        <w:rPr>
          <w:rFonts w:ascii="Times New Roman" w:hAnsi="Times New Roman"/>
          <w:sz w:val="28"/>
          <w:szCs w:val="28"/>
        </w:rPr>
        <w:t xml:space="preserve"> преданность, верность животных. Забота о них согревает сердце. </w:t>
      </w:r>
      <w:r w:rsidRPr="000042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-</w:t>
      </w:r>
      <w:r w:rsidRPr="00004200">
        <w:rPr>
          <w:rFonts w:ascii="Times New Roman" w:hAnsi="Times New Roman"/>
          <w:sz w:val="28"/>
          <w:szCs w:val="28"/>
        </w:rPr>
        <w:t>Значит, друзьями могут быть не только сверстники</w:t>
      </w:r>
      <w:r>
        <w:rPr>
          <w:rFonts w:ascii="Times New Roman" w:hAnsi="Times New Roman"/>
          <w:sz w:val="28"/>
          <w:szCs w:val="28"/>
        </w:rPr>
        <w:t>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-Приведите примеры  из книг о дружбе человека и животного. Вспомните сказочных персонажей.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(Кошка Муренка  «Серебряное копытце», кот Матроскин и пес Шарик «Трое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 xml:space="preserve">Простоквашино». Конек- </w:t>
      </w:r>
      <w:r w:rsidRPr="00004200">
        <w:rPr>
          <w:rFonts w:ascii="Times New Roman" w:hAnsi="Times New Roman"/>
          <w:sz w:val="28"/>
          <w:szCs w:val="28"/>
        </w:rPr>
        <w:tab/>
        <w:t>Гарбунок  «Конек-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Гарбунок, Серый Волк «Иван-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Царевич и Серый Волк»  Золотая рыбка «Сказка о рыбаке и рыбке»,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00">
        <w:rPr>
          <w:rFonts w:ascii="Times New Roman" w:hAnsi="Times New Roman"/>
          <w:sz w:val="28"/>
          <w:szCs w:val="28"/>
        </w:rPr>
        <w:t>Щука « По щучьему велению» , Собаки «Пожарные собаки»…)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-Это сказочные друзья человека. А дома у вас есть настоящие друзья животные? (Ответы детей.) 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-Можно подружиться со всей окружающей природой: с деревьями, травами, цветами. Выбирайте себе друга по душе. Что нужно делать для того, чтобы цветы стали нашими друзьями?  (Ухаживать за ними, поливать, рыхлить, удобрять). А как вы думаете: что нужно делать, чтобы весь лес стал твоим другом? (Оберегать его,  охранять, не ссорить, не рубать деревья, не ломать ветки не рвать цветы, не пугать зверей.) 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-Дети, а с книгой дружить можно? (Ответы детей). Как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004200">
        <w:rPr>
          <w:rFonts w:ascii="Times New Roman" w:hAnsi="Times New Roman"/>
          <w:sz w:val="28"/>
          <w:szCs w:val="28"/>
        </w:rPr>
        <w:t>друж</w:t>
      </w:r>
      <w:r>
        <w:rPr>
          <w:rFonts w:ascii="Times New Roman" w:hAnsi="Times New Roman"/>
          <w:sz w:val="28"/>
          <w:szCs w:val="28"/>
        </w:rPr>
        <w:t>и</w:t>
      </w:r>
      <w:r w:rsidRPr="000042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004200">
        <w:rPr>
          <w:rFonts w:ascii="Times New Roman" w:hAnsi="Times New Roman"/>
          <w:sz w:val="28"/>
          <w:szCs w:val="28"/>
        </w:rPr>
        <w:t xml:space="preserve"> с книгой? (Читать книги, беречь их, чинить, если порвались).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 xml:space="preserve">-Получается, что дружить можно со всеми,  лишь бы ты сам был хорошим другом и умел ценить настоящую дружбу. </w:t>
      </w:r>
    </w:p>
    <w:p w:rsidR="00C26A8D" w:rsidRDefault="00C26A8D" w:rsidP="00136308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Давайте с вами попробуем открыть секреты дружбы и придумать правила.</w:t>
      </w:r>
    </w:p>
    <w:p w:rsidR="00C26A8D" w:rsidRDefault="00C26A8D" w:rsidP="00136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Правила: </w:t>
      </w:r>
    </w:p>
    <w:p w:rsidR="00C26A8D" w:rsidRPr="00004200" w:rsidRDefault="00C26A8D" w:rsidP="00136308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Уступать</w:t>
      </w:r>
      <w:r>
        <w:rPr>
          <w:rFonts w:ascii="Times New Roman" w:hAnsi="Times New Roman"/>
          <w:sz w:val="28"/>
          <w:szCs w:val="28"/>
        </w:rPr>
        <w:t>.</w:t>
      </w:r>
      <w:r w:rsidRPr="00004200">
        <w:rPr>
          <w:rFonts w:ascii="Times New Roman" w:hAnsi="Times New Roman"/>
          <w:sz w:val="28"/>
          <w:szCs w:val="28"/>
        </w:rPr>
        <w:t> 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Не бояться просить прощения, если обидел друга</w:t>
      </w:r>
      <w:r>
        <w:rPr>
          <w:rFonts w:ascii="Times New Roman" w:hAnsi="Times New Roman"/>
          <w:sz w:val="28"/>
          <w:szCs w:val="28"/>
        </w:rPr>
        <w:t>.</w:t>
      </w:r>
      <w:r w:rsidRPr="00004200">
        <w:rPr>
          <w:rFonts w:ascii="Times New Roman" w:hAnsi="Times New Roman"/>
          <w:sz w:val="28"/>
          <w:szCs w:val="28"/>
        </w:rPr>
        <w:t> </w:t>
      </w:r>
      <w:r w:rsidRPr="00004200">
        <w:rPr>
          <w:rFonts w:ascii="Times New Roman" w:hAnsi="Times New Roman"/>
          <w:sz w:val="28"/>
          <w:szCs w:val="28"/>
        </w:rPr>
        <w:br/>
        <w:t>Не грубить</w:t>
      </w:r>
      <w:r>
        <w:rPr>
          <w:rFonts w:ascii="Times New Roman" w:hAnsi="Times New Roman"/>
          <w:sz w:val="28"/>
          <w:szCs w:val="28"/>
        </w:rPr>
        <w:t>.</w:t>
      </w:r>
      <w:r w:rsidRPr="00004200">
        <w:rPr>
          <w:rFonts w:ascii="Times New Roman" w:hAnsi="Times New Roman"/>
          <w:sz w:val="28"/>
          <w:szCs w:val="28"/>
        </w:rPr>
        <w:t> </w:t>
      </w:r>
      <w:r w:rsidRPr="00004200">
        <w:rPr>
          <w:rFonts w:ascii="Times New Roman" w:hAnsi="Times New Roman"/>
          <w:sz w:val="28"/>
          <w:szCs w:val="28"/>
        </w:rPr>
        <w:br/>
        <w:t>Не злиться</w:t>
      </w:r>
      <w:r>
        <w:rPr>
          <w:rFonts w:ascii="Times New Roman" w:hAnsi="Times New Roman"/>
          <w:sz w:val="28"/>
          <w:szCs w:val="28"/>
        </w:rPr>
        <w:t>.</w:t>
      </w:r>
      <w:r w:rsidRPr="00004200">
        <w:rPr>
          <w:rFonts w:ascii="Times New Roman" w:hAnsi="Times New Roman"/>
          <w:sz w:val="28"/>
          <w:szCs w:val="28"/>
        </w:rPr>
        <w:t> </w:t>
      </w:r>
      <w:r w:rsidRPr="00004200">
        <w:rPr>
          <w:rFonts w:ascii="Times New Roman" w:hAnsi="Times New Roman"/>
          <w:sz w:val="28"/>
          <w:szCs w:val="28"/>
        </w:rPr>
        <w:br/>
        <w:t>Не жадничать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br/>
        <w:t>Помогать друг другу.</w:t>
      </w:r>
      <w:r>
        <w:rPr>
          <w:rFonts w:ascii="Times New Roman" w:hAnsi="Times New Roman"/>
          <w:sz w:val="28"/>
          <w:szCs w:val="28"/>
        </w:rPr>
        <w:br/>
        <w:t>Быть честным.</w:t>
      </w:r>
    </w:p>
    <w:p w:rsidR="00C26A8D" w:rsidRDefault="00C26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04200">
        <w:rPr>
          <w:rFonts w:ascii="Times New Roman" w:hAnsi="Times New Roman"/>
          <w:sz w:val="28"/>
          <w:szCs w:val="28"/>
        </w:rPr>
        <w:t>ыть вежливым, внимательным</w:t>
      </w:r>
      <w:r>
        <w:rPr>
          <w:rFonts w:ascii="Times New Roman" w:hAnsi="Times New Roman"/>
          <w:sz w:val="28"/>
          <w:szCs w:val="28"/>
        </w:rPr>
        <w:t>.</w:t>
      </w:r>
      <w:r w:rsidRPr="00004200">
        <w:rPr>
          <w:rFonts w:ascii="Times New Roman" w:hAnsi="Times New Roman"/>
          <w:sz w:val="28"/>
          <w:szCs w:val="28"/>
        </w:rPr>
        <w:br/>
      </w:r>
      <w:r w:rsidRPr="00004200">
        <w:rPr>
          <w:rFonts w:ascii="Times New Roman" w:hAnsi="Times New Roman"/>
          <w:b/>
          <w:sz w:val="28"/>
          <w:szCs w:val="28"/>
        </w:rPr>
        <w:t>Итог.</w:t>
      </w:r>
      <w:r w:rsidRPr="00004200">
        <w:rPr>
          <w:rFonts w:ascii="Times New Roman" w:hAnsi="Times New Roman"/>
          <w:sz w:val="28"/>
          <w:szCs w:val="28"/>
        </w:rPr>
        <w:t xml:space="preserve"> Сюрпризный момент. </w:t>
      </w:r>
      <w:r w:rsidRPr="00004200">
        <w:rPr>
          <w:rFonts w:ascii="Times New Roman" w:hAnsi="Times New Roman"/>
          <w:sz w:val="28"/>
          <w:szCs w:val="28"/>
        </w:rPr>
        <w:br/>
        <w:t xml:space="preserve">– Я еще раз убедилась, что у нас в группе живет дружба, вы умеете дружить и, конечно, смогли бы научить других детей дружить, у которой еще нет друзей. </w:t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  <w:r w:rsidRPr="00004200">
        <w:rPr>
          <w:rFonts w:ascii="Times New Roman" w:hAnsi="Times New Roman"/>
          <w:sz w:val="28"/>
          <w:szCs w:val="28"/>
        </w:rPr>
        <w:t>- А чтобы дружба становилась между вами крепкой и настоящей, положите свои пожелания о дружбе в эту волшебную копилочку. Для этого каждый из вас возьмет сердечко, скажет пожелание (какими надо быть, чтобы появились друзья) и бросит его в копилочку. Теперь я спокойна за вас, Копилочка останется у нас в группе, и вы сможете пополнять ее новыми пожеланиями о дружбе. </w:t>
      </w:r>
      <w:r w:rsidRPr="00004200">
        <w:rPr>
          <w:rFonts w:ascii="Times New Roman" w:hAnsi="Times New Roman"/>
          <w:sz w:val="28"/>
          <w:szCs w:val="28"/>
        </w:rPr>
        <w:br/>
      </w:r>
      <w:r w:rsidRPr="00004200">
        <w:rPr>
          <w:rFonts w:ascii="Times New Roman" w:hAnsi="Times New Roman"/>
          <w:b/>
          <w:i/>
          <w:sz w:val="28"/>
          <w:szCs w:val="28"/>
        </w:rPr>
        <w:t>Релаксационная музыкальная пауза</w:t>
      </w:r>
      <w:r w:rsidRPr="00004200">
        <w:rPr>
          <w:rFonts w:ascii="Times New Roman" w:hAnsi="Times New Roman"/>
          <w:b/>
          <w:sz w:val="28"/>
          <w:szCs w:val="28"/>
        </w:rPr>
        <w:t>.</w:t>
      </w:r>
      <w:r w:rsidRPr="00004200">
        <w:rPr>
          <w:rFonts w:ascii="Times New Roman" w:hAnsi="Times New Roman"/>
          <w:sz w:val="28"/>
          <w:szCs w:val="28"/>
        </w:rPr>
        <w:t xml:space="preserve"> -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</w:t>
      </w:r>
      <w:r w:rsidRPr="00004200">
        <w:rPr>
          <w:rFonts w:ascii="Times New Roman" w:hAnsi="Times New Roman"/>
          <w:sz w:val="28"/>
          <w:szCs w:val="28"/>
        </w:rPr>
        <w:br/>
        <w:t>Давайте  протянем  своим друзьям  руки, обнимите их и улыбнитесь.</w:t>
      </w:r>
      <w:r w:rsidRPr="00004200">
        <w:rPr>
          <w:rFonts w:ascii="Times New Roman" w:hAnsi="Times New Roman"/>
          <w:sz w:val="28"/>
          <w:szCs w:val="28"/>
        </w:rPr>
        <w:tab/>
        <w:t>И постарайтесь никогда не ссориться.</w:t>
      </w:r>
      <w:r w:rsidRPr="00004200">
        <w:rPr>
          <w:rFonts w:ascii="Times New Roman" w:hAnsi="Times New Roman"/>
          <w:sz w:val="28"/>
          <w:szCs w:val="28"/>
        </w:rPr>
        <w:tab/>
      </w: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</w:p>
    <w:p w:rsidR="00C26A8D" w:rsidRPr="00004200" w:rsidRDefault="00C26A8D">
      <w:pPr>
        <w:rPr>
          <w:rFonts w:ascii="Times New Roman" w:hAnsi="Times New Roman"/>
          <w:sz w:val="28"/>
          <w:szCs w:val="28"/>
        </w:rPr>
      </w:pPr>
    </w:p>
    <w:p w:rsidR="00C26A8D" w:rsidRPr="005F61E4" w:rsidRDefault="00C26A8D"/>
    <w:sectPr w:rsidR="00C26A8D" w:rsidRPr="005F61E4" w:rsidSect="00F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96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122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AE8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9EA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CCB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D63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E28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76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22F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E4"/>
    <w:rsid w:val="00004200"/>
    <w:rsid w:val="000536F1"/>
    <w:rsid w:val="000754E7"/>
    <w:rsid w:val="00136308"/>
    <w:rsid w:val="001D415A"/>
    <w:rsid w:val="002334CF"/>
    <w:rsid w:val="002768B7"/>
    <w:rsid w:val="002D58B1"/>
    <w:rsid w:val="003E5814"/>
    <w:rsid w:val="004E03FE"/>
    <w:rsid w:val="005F61E4"/>
    <w:rsid w:val="006443A8"/>
    <w:rsid w:val="00684090"/>
    <w:rsid w:val="006A1BC3"/>
    <w:rsid w:val="006B24D8"/>
    <w:rsid w:val="006F0A94"/>
    <w:rsid w:val="00741020"/>
    <w:rsid w:val="007A50E3"/>
    <w:rsid w:val="007B3049"/>
    <w:rsid w:val="007E4168"/>
    <w:rsid w:val="007F6D12"/>
    <w:rsid w:val="00877F2D"/>
    <w:rsid w:val="00907BDE"/>
    <w:rsid w:val="009C184C"/>
    <w:rsid w:val="009D29BA"/>
    <w:rsid w:val="009D668A"/>
    <w:rsid w:val="00A1236C"/>
    <w:rsid w:val="00AA6F29"/>
    <w:rsid w:val="00B8123A"/>
    <w:rsid w:val="00C26A8D"/>
    <w:rsid w:val="00CF7E0F"/>
    <w:rsid w:val="00D15A89"/>
    <w:rsid w:val="00E1521C"/>
    <w:rsid w:val="00E761C7"/>
    <w:rsid w:val="00E91468"/>
    <w:rsid w:val="00EC3AD0"/>
    <w:rsid w:val="00EC692C"/>
    <w:rsid w:val="00FB23D5"/>
    <w:rsid w:val="00FE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4E03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6</Pages>
  <Words>1236</Words>
  <Characters>7051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Лиза</cp:lastModifiedBy>
  <cp:revision>10</cp:revision>
  <dcterms:created xsi:type="dcterms:W3CDTF">2015-11-30T13:34:00Z</dcterms:created>
  <dcterms:modified xsi:type="dcterms:W3CDTF">2015-12-02T17:40:00Z</dcterms:modified>
</cp:coreProperties>
</file>